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48" w:lineRule="exact"/>
        <w:ind w:left="0" w:right="35" w:firstLine="0"/>
        <w:jc w:val="center"/>
        <w:rPr>
          <w:rFonts w:ascii="Arial Black" w:hAnsi="Arial Black" w:cs="Arial Black" w:eastAsia="Arial Black"/>
          <w:sz w:val="32"/>
          <w:szCs w:val="32"/>
        </w:rPr>
      </w:pPr>
      <w:r>
        <w:rPr>
          <w:rFonts w:ascii="Arial Black" w:hAnsi="Arial Black" w:cs="Arial Black" w:eastAsia="Arial Black"/>
          <w:b/>
          <w:bCs/>
          <w:spacing w:val="-2"/>
          <w:w w:val="100"/>
          <w:sz w:val="32"/>
          <w:szCs w:val="32"/>
        </w:rPr>
        <w:t>R</w:t>
      </w:r>
      <w:r>
        <w:rPr>
          <w:rFonts w:ascii="Arial Black" w:hAnsi="Arial Black" w:cs="Arial Black" w:eastAsia="Arial Black"/>
          <w:b/>
          <w:bCs/>
          <w:spacing w:val="2"/>
          <w:w w:val="100"/>
          <w:sz w:val="32"/>
          <w:szCs w:val="32"/>
        </w:rPr>
        <w:t>O</w:t>
      </w:r>
      <w:r>
        <w:rPr>
          <w:rFonts w:ascii="Arial Black" w:hAnsi="Arial Black" w:cs="Arial Black" w:eastAsia="Arial Black"/>
          <w:b/>
          <w:bCs/>
          <w:spacing w:val="-2"/>
          <w:w w:val="100"/>
          <w:sz w:val="32"/>
          <w:szCs w:val="32"/>
        </w:rPr>
        <w:t>A</w:t>
      </w:r>
      <w:r>
        <w:rPr>
          <w:rFonts w:ascii="Arial Black" w:hAnsi="Arial Black" w:cs="Arial Black" w:eastAsia="Arial Black"/>
          <w:b/>
          <w:bCs/>
          <w:spacing w:val="0"/>
          <w:w w:val="100"/>
          <w:sz w:val="32"/>
          <w:szCs w:val="32"/>
        </w:rPr>
        <w:t>D</w:t>
      </w:r>
      <w:r>
        <w:rPr>
          <w:rFonts w:ascii="Arial Black" w:hAnsi="Arial Black" w:cs="Arial Black" w:eastAsia="Arial Black"/>
          <w:b/>
          <w:bCs/>
          <w:spacing w:val="-23"/>
          <w:w w:val="100"/>
          <w:sz w:val="32"/>
          <w:szCs w:val="32"/>
        </w:rPr>
        <w:t> </w:t>
      </w:r>
      <w:r>
        <w:rPr>
          <w:rFonts w:ascii="Arial Black" w:hAnsi="Arial Black" w:cs="Arial Black" w:eastAsia="Arial Black"/>
          <w:b/>
          <w:bCs/>
          <w:spacing w:val="1"/>
          <w:w w:val="100"/>
          <w:sz w:val="32"/>
          <w:szCs w:val="32"/>
        </w:rPr>
        <w:t>S</w:t>
      </w:r>
      <w:r>
        <w:rPr>
          <w:rFonts w:ascii="Arial Black" w:hAnsi="Arial Black" w:cs="Arial Black" w:eastAsia="Arial Black"/>
          <w:b/>
          <w:bCs/>
          <w:spacing w:val="-2"/>
          <w:w w:val="100"/>
          <w:sz w:val="32"/>
          <w:szCs w:val="32"/>
        </w:rPr>
        <w:t>A</w:t>
      </w:r>
      <w:r>
        <w:rPr>
          <w:rFonts w:ascii="Arial Black" w:hAnsi="Arial Black" w:cs="Arial Black" w:eastAsia="Arial Black"/>
          <w:b/>
          <w:bCs/>
          <w:spacing w:val="0"/>
          <w:w w:val="100"/>
          <w:sz w:val="32"/>
          <w:szCs w:val="32"/>
        </w:rPr>
        <w:t>FE</w:t>
      </w:r>
      <w:r>
        <w:rPr>
          <w:rFonts w:ascii="Arial Black" w:hAnsi="Arial Black" w:cs="Arial Black" w:eastAsia="Arial Black"/>
          <w:b/>
          <w:bCs/>
          <w:spacing w:val="2"/>
          <w:w w:val="100"/>
          <w:sz w:val="32"/>
          <w:szCs w:val="32"/>
        </w:rPr>
        <w:t>T</w:t>
      </w:r>
      <w:r>
        <w:rPr>
          <w:rFonts w:ascii="Arial Black" w:hAnsi="Arial Black" w:cs="Arial Black" w:eastAsia="Arial Black"/>
          <w:b/>
          <w:bCs/>
          <w:spacing w:val="0"/>
          <w:w w:val="100"/>
          <w:sz w:val="32"/>
          <w:szCs w:val="32"/>
        </w:rPr>
        <w:t>Y</w:t>
      </w:r>
      <w:r>
        <w:rPr>
          <w:rFonts w:ascii="Arial Black" w:hAnsi="Arial Black" w:cs="Arial Black" w:eastAsia="Arial Black"/>
          <w:b/>
          <w:bCs/>
          <w:spacing w:val="-22"/>
          <w:w w:val="100"/>
          <w:sz w:val="32"/>
          <w:szCs w:val="32"/>
        </w:rPr>
        <w:t> </w:t>
      </w:r>
      <w:r>
        <w:rPr>
          <w:rFonts w:ascii="Arial Black" w:hAnsi="Arial Black" w:cs="Arial Black" w:eastAsia="Arial Black"/>
          <w:b/>
          <w:bCs/>
          <w:spacing w:val="1"/>
          <w:w w:val="100"/>
          <w:sz w:val="32"/>
          <w:szCs w:val="32"/>
        </w:rPr>
        <w:t>S</w:t>
      </w:r>
      <w:r>
        <w:rPr>
          <w:rFonts w:ascii="Arial Black" w:hAnsi="Arial Black" w:cs="Arial Black" w:eastAsia="Arial Black"/>
          <w:b/>
          <w:bCs/>
          <w:spacing w:val="1"/>
          <w:w w:val="100"/>
          <w:sz w:val="32"/>
          <w:szCs w:val="32"/>
        </w:rPr>
        <w:t>T</w:t>
      </w:r>
      <w:r>
        <w:rPr>
          <w:rFonts w:ascii="Arial Black" w:hAnsi="Arial Black" w:cs="Arial Black" w:eastAsia="Arial Black"/>
          <w:b/>
          <w:bCs/>
          <w:spacing w:val="-2"/>
          <w:w w:val="100"/>
          <w:sz w:val="32"/>
          <w:szCs w:val="32"/>
        </w:rPr>
        <w:t>A</w:t>
      </w:r>
      <w:r>
        <w:rPr>
          <w:rFonts w:ascii="Arial Black" w:hAnsi="Arial Black" w:cs="Arial Black" w:eastAsia="Arial Black"/>
          <w:b/>
          <w:bCs/>
          <w:spacing w:val="0"/>
          <w:w w:val="100"/>
          <w:sz w:val="32"/>
          <w:szCs w:val="32"/>
        </w:rPr>
        <w:t>TIST</w:t>
      </w:r>
      <w:r>
        <w:rPr>
          <w:rFonts w:ascii="Arial Black" w:hAnsi="Arial Black" w:cs="Arial Black" w:eastAsia="Arial Black"/>
          <w:b/>
          <w:bCs/>
          <w:spacing w:val="2"/>
          <w:w w:val="100"/>
          <w:sz w:val="32"/>
          <w:szCs w:val="32"/>
        </w:rPr>
        <w:t>I</w:t>
      </w:r>
      <w:r>
        <w:rPr>
          <w:rFonts w:ascii="Arial Black" w:hAnsi="Arial Black" w:cs="Arial Black" w:eastAsia="Arial Black"/>
          <w:b/>
          <w:bCs/>
          <w:spacing w:val="1"/>
          <w:w w:val="100"/>
          <w:sz w:val="32"/>
          <w:szCs w:val="32"/>
        </w:rPr>
        <w:t>C</w:t>
      </w:r>
      <w:r>
        <w:rPr>
          <w:rFonts w:ascii="Arial Black" w:hAnsi="Arial Black" w:cs="Arial Black" w:eastAsia="Arial Black"/>
          <w:b/>
          <w:bCs/>
          <w:spacing w:val="-2"/>
          <w:w w:val="100"/>
          <w:sz w:val="32"/>
          <w:szCs w:val="32"/>
        </w:rPr>
        <w:t>A</w:t>
      </w:r>
      <w:r>
        <w:rPr>
          <w:rFonts w:ascii="Arial Black" w:hAnsi="Arial Black" w:cs="Arial Black" w:eastAsia="Arial Black"/>
          <w:b/>
          <w:bCs/>
          <w:spacing w:val="0"/>
          <w:w w:val="100"/>
          <w:sz w:val="32"/>
          <w:szCs w:val="32"/>
        </w:rPr>
        <w:t>L</w:t>
      </w:r>
      <w:r>
        <w:rPr>
          <w:rFonts w:ascii="Arial Black" w:hAnsi="Arial Black" w:cs="Arial Black" w:eastAsia="Arial Black"/>
          <w:b/>
          <w:bCs/>
          <w:spacing w:val="-21"/>
          <w:w w:val="100"/>
          <w:sz w:val="32"/>
          <w:szCs w:val="32"/>
        </w:rPr>
        <w:t> </w:t>
      </w:r>
      <w:r>
        <w:rPr>
          <w:rFonts w:ascii="Arial Black" w:hAnsi="Arial Black" w:cs="Arial Black" w:eastAsia="Arial Black"/>
          <w:b/>
          <w:bCs/>
          <w:spacing w:val="1"/>
          <w:w w:val="100"/>
          <w:sz w:val="32"/>
          <w:szCs w:val="32"/>
        </w:rPr>
        <w:t>S</w:t>
      </w:r>
      <w:r>
        <w:rPr>
          <w:rFonts w:ascii="Arial Black" w:hAnsi="Arial Black" w:cs="Arial Black" w:eastAsia="Arial Black"/>
          <w:b/>
          <w:bCs/>
          <w:spacing w:val="0"/>
          <w:w w:val="100"/>
          <w:sz w:val="32"/>
          <w:szCs w:val="32"/>
        </w:rPr>
        <w:t>U</w:t>
      </w:r>
      <w:r>
        <w:rPr>
          <w:rFonts w:ascii="Arial Black" w:hAnsi="Arial Black" w:cs="Arial Black" w:eastAsia="Arial Black"/>
          <w:b/>
          <w:bCs/>
          <w:spacing w:val="1"/>
          <w:w w:val="100"/>
          <w:sz w:val="32"/>
          <w:szCs w:val="32"/>
        </w:rPr>
        <w:t>M</w:t>
      </w:r>
      <w:r>
        <w:rPr>
          <w:rFonts w:ascii="Arial Black" w:hAnsi="Arial Black" w:cs="Arial Black" w:eastAsia="Arial Black"/>
          <w:b/>
          <w:bCs/>
          <w:spacing w:val="0"/>
          <w:w w:val="100"/>
          <w:sz w:val="32"/>
          <w:szCs w:val="32"/>
        </w:rPr>
        <w:t>M</w:t>
      </w:r>
      <w:r>
        <w:rPr>
          <w:rFonts w:ascii="Arial Black" w:hAnsi="Arial Black" w:cs="Arial Black" w:eastAsia="Arial Black"/>
          <w:b/>
          <w:bCs/>
          <w:spacing w:val="1"/>
          <w:w w:val="100"/>
          <w:sz w:val="32"/>
          <w:szCs w:val="32"/>
        </w:rPr>
        <w:t>A</w:t>
      </w:r>
      <w:r>
        <w:rPr>
          <w:rFonts w:ascii="Arial Black" w:hAnsi="Arial Black" w:cs="Arial Black" w:eastAsia="Arial Black"/>
          <w:b/>
          <w:bCs/>
          <w:spacing w:val="-2"/>
          <w:w w:val="100"/>
          <w:sz w:val="32"/>
          <w:szCs w:val="32"/>
        </w:rPr>
        <w:t>R</w:t>
      </w:r>
      <w:r>
        <w:rPr>
          <w:rFonts w:ascii="Arial Black" w:hAnsi="Arial Black" w:cs="Arial Black" w:eastAsia="Arial Black"/>
          <w:b/>
          <w:bCs/>
          <w:spacing w:val="0"/>
          <w:w w:val="100"/>
          <w:sz w:val="32"/>
          <w:szCs w:val="32"/>
        </w:rPr>
        <w:t>Y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  <w:sz w:val="32"/>
          <w:szCs w:val="32"/>
        </w:rPr>
      </w:r>
    </w:p>
    <w:p>
      <w:pPr>
        <w:spacing w:line="446" w:lineRule="exact"/>
        <w:ind w:left="0" w:right="35" w:firstLine="0"/>
        <w:jc w:val="center"/>
        <w:rPr>
          <w:rFonts w:ascii="Arial Black" w:hAnsi="Arial Black" w:cs="Arial Black" w:eastAsia="Arial Black"/>
          <w:sz w:val="32"/>
          <w:szCs w:val="32"/>
        </w:rPr>
      </w:pPr>
      <w:r>
        <w:rPr/>
        <w:pict>
          <v:group style="position:absolute;margin-left:55.810001pt;margin-top:45.026901pt;width:510.08pt;height:396.4pt;mso-position-horizontal-relative:page;mso-position-vertical-relative:paragraph;z-index:-17213" coordorigin="1116,901" coordsize="10202,7928">
            <v:group style="position:absolute;left:1134;top:911;width:10162;height:7908" coordorigin="1134,911" coordsize="10162,7908">
              <v:shape style="position:absolute;left:1134;top:911;width:10162;height:7908" coordorigin="1134,911" coordsize="10162,7908" path="m1134,8819l11296,8819,11296,911,1134,911,1134,8819xe" filled="t" fillcolor="#C4BB95" stroked="f">
                <v:path arrowok="t"/>
                <v:fill type="solid"/>
              </v:shape>
            </v:group>
            <v:group style="position:absolute;left:1134;top:911;width:10162;height:7908" coordorigin="1134,911" coordsize="10162,7908">
              <v:shape style="position:absolute;left:1134;top:911;width:10162;height:7908" coordorigin="1134,911" coordsize="10162,7908" path="m1134,8819l11296,8819,11296,911,1134,911,1134,8819xe" filled="f" stroked="t" strokeweight="1pt" strokecolor="#474329">
                <v:path arrowok="t"/>
              </v:shape>
              <v:shape style="position:absolute;left:7326;top:5097;width:3940;height:3039" type="#_x0000_t75">
                <v:imagedata r:id="rId5" o:title=""/>
              </v:shape>
            </v:group>
            <v:group style="position:absolute;left:7309;top:5080;width:3971;height:3070" coordorigin="7309,5080" coordsize="3971,3070">
              <v:shape style="position:absolute;left:7309;top:5080;width:3971;height:3070" coordorigin="7309,5080" coordsize="3971,3070" path="m7309,8150l11280,8150,11280,5080,7309,5080,7309,8150xe" filled="f" stroked="t" strokeweight="1.5pt" strokecolor="#964605">
                <v:path arrowok="t"/>
              </v:shape>
              <v:shape style="position:absolute;left:1163;top:1438;width:4011;height:3075" type="#_x0000_t75">
                <v:imagedata r:id="rId6" o:title=""/>
              </v:shape>
            </v:group>
            <v:group style="position:absolute;left:1133;top:1421;width:10168;height:2" coordorigin="1133,1421" coordsize="10168,2">
              <v:shape style="position:absolute;left:1133;top:1421;width:10168;height:2" coordorigin="1133,1421" coordsize="10168,0" path="m1133,1421l11301,1421e" filled="f" stroked="t" strokeweight="1.66pt" strokecolor="#974705">
                <v:path arrowok="t"/>
              </v:shape>
            </v:group>
            <v:group style="position:absolute;left:1147;top:1437;width:2;height:3039" coordorigin="1147,1437" coordsize="2,3039">
              <v:shape style="position:absolute;left:1147;top:1437;width:2;height:3039" coordorigin="1147,1437" coordsize="0,3039" path="m1147,1437l1147,4476e" filled="f" stroked="t" strokeweight="1.54pt" strokecolor="#974705">
                <v:path arrowok="t"/>
              </v:shape>
            </v:group>
            <v:group style="position:absolute;left:5123;top:1437;width:2;height:3039" coordorigin="5123,1437" coordsize="2,3039">
              <v:shape style="position:absolute;left:5123;top:1437;width:2;height:3039" coordorigin="5123,1437" coordsize="0,3039" path="m5123,1437l5123,4476e" filled="f" stroked="t" strokeweight="1.54pt" strokecolor="#974705">
                <v:path arrowok="t"/>
              </v:shape>
            </v:group>
            <v:group style="position:absolute;left:1133;top:4490;width:10168;height:2" coordorigin="1133,4490" coordsize="10168,2">
              <v:shape style="position:absolute;left:1133;top:4490;width:10168;height:2" coordorigin="1133,4490" coordsize="10168,0" path="m1133,4490l11301,4490e" filled="f" stroked="t" strokeweight="1.54pt" strokecolor="#974705">
                <v:path arrowok="t"/>
              </v:shape>
              <v:shape style="position:absolute;left:5136;top:1435;width:6134;height:3040" type="#_x0000_t75">
                <v:imagedata r:id="rId7" o:title=""/>
              </v:shape>
            </v:group>
            <v:group style="position:absolute;left:11287;top:1435;width:2;height:3041" coordorigin="11287,1435" coordsize="2,3041">
              <v:shape style="position:absolute;left:11287;top:1435;width:2;height:3041" coordorigin="11287,1435" coordsize="0,3041" path="m11287,1435l11287,4476e" filled="f" stroked="t" strokeweight="1.54pt" strokecolor="#974705">
                <v:path arrowok="t"/>
              </v:shape>
              <v:shape style="position:absolute;left:1164;top:5096;width:6129;height:3039" type="#_x0000_t75">
                <v:imagedata r:id="rId8" o:title=""/>
              </v:shape>
            </v:group>
            <v:group style="position:absolute;left:1147;top:5079;width:6160;height:3070" coordorigin="1147,5079" coordsize="6160,3070">
              <v:shape style="position:absolute;left:1147;top:5079;width:6160;height:3070" coordorigin="1147,5079" coordsize="6160,3070" path="m1147,8149l7307,8149,7307,5079,1147,5079,1147,8149xe" filled="f" stroked="t" strokeweight="1.5pt" strokecolor="#964605">
                <v:path arrowok="t"/>
              </v:shape>
            </v:group>
            <w10:wrap type="none"/>
          </v:group>
        </w:pict>
      </w:r>
      <w:r>
        <w:rPr>
          <w:rFonts w:ascii="Arial Black" w:hAnsi="Arial Black" w:cs="Arial Black" w:eastAsia="Arial Black"/>
          <w:b/>
          <w:bCs/>
          <w:spacing w:val="0"/>
          <w:w w:val="100"/>
          <w:sz w:val="32"/>
          <w:szCs w:val="32"/>
        </w:rPr>
        <w:t>Septem</w:t>
      </w:r>
      <w:r>
        <w:rPr>
          <w:rFonts w:ascii="Arial Black" w:hAnsi="Arial Black" w:cs="Arial Black" w:eastAsia="Arial Black"/>
          <w:b/>
          <w:bCs/>
          <w:spacing w:val="1"/>
          <w:w w:val="100"/>
          <w:sz w:val="32"/>
          <w:szCs w:val="32"/>
        </w:rPr>
        <w:t>b</w:t>
      </w:r>
      <w:r>
        <w:rPr>
          <w:rFonts w:ascii="Arial Black" w:hAnsi="Arial Black" w:cs="Arial Black" w:eastAsia="Arial Black"/>
          <w:b/>
          <w:bCs/>
          <w:spacing w:val="0"/>
          <w:w w:val="100"/>
          <w:sz w:val="32"/>
          <w:szCs w:val="32"/>
        </w:rPr>
        <w:t>er</w:t>
      </w:r>
      <w:r>
        <w:rPr>
          <w:rFonts w:ascii="Arial Black" w:hAnsi="Arial Black" w:cs="Arial Black" w:eastAsia="Arial Black"/>
          <w:b/>
          <w:bCs/>
          <w:spacing w:val="-28"/>
          <w:w w:val="100"/>
          <w:sz w:val="32"/>
          <w:szCs w:val="32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32"/>
          <w:szCs w:val="32"/>
        </w:rPr>
        <w:t>2</w:t>
      </w:r>
      <w:r>
        <w:rPr>
          <w:rFonts w:ascii="Arial Black" w:hAnsi="Arial Black" w:cs="Arial Black" w:eastAsia="Arial Black"/>
          <w:b/>
          <w:bCs/>
          <w:spacing w:val="3"/>
          <w:w w:val="100"/>
          <w:sz w:val="32"/>
          <w:szCs w:val="32"/>
        </w:rPr>
        <w:t>0</w:t>
      </w:r>
      <w:r>
        <w:rPr>
          <w:rFonts w:ascii="Arial Black" w:hAnsi="Arial Black" w:cs="Arial Black" w:eastAsia="Arial Black"/>
          <w:b/>
          <w:bCs/>
          <w:spacing w:val="0"/>
          <w:w w:val="100"/>
          <w:sz w:val="32"/>
          <w:szCs w:val="32"/>
        </w:rPr>
        <w:t>15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84.810423pt;height:42.48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1560" w:bottom="280" w:left="1120" w:right="560"/>
        </w:sectPr>
      </w:pPr>
    </w:p>
    <w:p>
      <w:pPr>
        <w:spacing w:line="239" w:lineRule="auto" w:before="87"/>
        <w:ind w:left="192" w:right="0" w:firstLine="0"/>
        <w:jc w:val="left"/>
        <w:rPr>
          <w:rFonts w:ascii="Arial Black" w:hAnsi="Arial Black" w:cs="Arial Black" w:eastAsia="Arial Black"/>
          <w:sz w:val="22"/>
          <w:szCs w:val="22"/>
        </w:rPr>
      </w:pPr>
      <w:r>
        <w:rPr/>
        <w:pict>
          <v:group style="position:absolute;margin-left:58.099998pt;margin-top:670.549988pt;width:507.45pt;height:86.55pt;mso-position-horizontal-relative:page;mso-position-vertical-relative:page;z-index:-17212" coordorigin="1162,13411" coordsize="10149,1731">
            <v:group style="position:absolute;left:1172;top:13421;width:10129;height:1711" coordorigin="1172,13421" coordsize="10129,1711">
              <v:shape style="position:absolute;left:1172;top:13421;width:10129;height:1711" coordorigin="1172,13421" coordsize="10129,1711" path="m1172,15132l11301,15132,11301,13421,1172,13421,1172,15132xe" filled="t" fillcolor="#333333" stroked="f">
                <v:path arrowok="t"/>
                <v:fill type="solid"/>
              </v:shape>
            </v:group>
            <v:group style="position:absolute;left:1172;top:13421;width:10129;height:1711" coordorigin="1172,13421" coordsize="10129,1711">
              <v:shape style="position:absolute;left:1172;top:13421;width:10129;height:1711" coordorigin="1172,13421" coordsize="10129,1711" path="m1172,15132l11301,15132,11301,13421,1172,13421,1172,15132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.950001pt;margin-top:98.649986pt;width:509.6pt;height:80.45pt;mso-position-horizontal-relative:page;mso-position-vertical-relative:page;z-index:-17210" coordorigin="1119,1973" coordsize="10192,1609">
            <v:group style="position:absolute;left:1134;top:1988;width:10162;height:1579" coordorigin="1134,1988" coordsize="10162,1579">
              <v:shape style="position:absolute;left:1134;top:1988;width:10162;height:1579" coordorigin="1134,1988" coordsize="10162,1579" path="m1134,3567l11296,3567,11296,1988,1134,1988,1134,3567xe" filled="t" fillcolor="#C4BB95" stroked="f">
                <v:path arrowok="t"/>
                <v:fill type="solid"/>
              </v:shape>
            </v:group>
            <v:group style="position:absolute;left:1134;top:1988;width:10162;height:1579" coordorigin="1134,1988" coordsize="10162,1579">
              <v:shape style="position:absolute;left:1134;top:1988;width:10162;height:1579" coordorigin="1134,1988" coordsize="10162,1579" path="m1134,3567l11296,3567,11296,1988,1134,1988,1134,3567xe" filled="f" stroked="t" strokeweight="1pt" strokecolor="#474329">
                <v:path arrowok="t"/>
              </v:shape>
            </v:group>
            <w10:wrap type="none"/>
          </v:group>
        </w:pict>
      </w:r>
      <w:r>
        <w:rPr>
          <w:rFonts w:ascii="Arial Black" w:hAnsi="Arial Black" w:cs="Arial Black" w:eastAsia="Arial Black"/>
          <w:b/>
          <w:bCs/>
          <w:color w:val="FFFFFF"/>
          <w:spacing w:val="-2"/>
          <w:w w:val="100"/>
          <w:sz w:val="22"/>
          <w:szCs w:val="22"/>
        </w:rPr>
        <w:t>T</w:t>
      </w:r>
      <w:r>
        <w:rPr>
          <w:rFonts w:ascii="Arial Black" w:hAnsi="Arial Black" w:cs="Arial Black" w:eastAsia="Arial Black"/>
          <w:b/>
          <w:bCs/>
          <w:color w:val="FFFFFF"/>
          <w:spacing w:val="0"/>
          <w:w w:val="100"/>
          <w:sz w:val="22"/>
          <w:szCs w:val="22"/>
        </w:rPr>
        <w:t>R</w:t>
      </w:r>
      <w:r>
        <w:rPr>
          <w:rFonts w:ascii="Arial Black" w:hAnsi="Arial Black" w:cs="Arial Black" w:eastAsia="Arial Black"/>
          <w:b/>
          <w:bCs/>
          <w:color w:val="FFFFFF"/>
          <w:spacing w:val="-2"/>
          <w:w w:val="100"/>
          <w:sz w:val="22"/>
          <w:szCs w:val="22"/>
        </w:rPr>
        <w:t>A</w:t>
      </w:r>
      <w:r>
        <w:rPr>
          <w:rFonts w:ascii="Arial Black" w:hAnsi="Arial Black" w:cs="Arial Black" w:eastAsia="Arial Black"/>
          <w:b/>
          <w:bCs/>
          <w:color w:val="FFFFFF"/>
          <w:spacing w:val="0"/>
          <w:w w:val="100"/>
          <w:sz w:val="22"/>
          <w:szCs w:val="22"/>
        </w:rPr>
        <w:t>N</w:t>
      </w:r>
      <w:r>
        <w:rPr>
          <w:rFonts w:ascii="Arial Black" w:hAnsi="Arial Black" w:cs="Arial Black" w:eastAsia="Arial Black"/>
          <w:b/>
          <w:bCs/>
          <w:color w:val="FFFFFF"/>
          <w:spacing w:val="-2"/>
          <w:w w:val="100"/>
          <w:sz w:val="22"/>
          <w:szCs w:val="22"/>
        </w:rPr>
        <w:t>S</w:t>
      </w:r>
      <w:r>
        <w:rPr>
          <w:rFonts w:ascii="Arial Black" w:hAnsi="Arial Black" w:cs="Arial Black" w:eastAsia="Arial Black"/>
          <w:b/>
          <w:bCs/>
          <w:color w:val="FFFFFF"/>
          <w:spacing w:val="-2"/>
          <w:w w:val="100"/>
          <w:sz w:val="22"/>
          <w:szCs w:val="22"/>
        </w:rPr>
        <w:t>P</w:t>
      </w:r>
      <w:r>
        <w:rPr>
          <w:rFonts w:ascii="Arial Black" w:hAnsi="Arial Black" w:cs="Arial Black" w:eastAsia="Arial Black"/>
          <w:b/>
          <w:bCs/>
          <w:color w:val="FFFFFF"/>
          <w:spacing w:val="0"/>
          <w:w w:val="100"/>
          <w:sz w:val="22"/>
          <w:szCs w:val="22"/>
        </w:rPr>
        <w:t>ORT</w:t>
      </w:r>
      <w:r>
        <w:rPr>
          <w:rFonts w:ascii="Arial Black" w:hAnsi="Arial Black" w:cs="Arial Black" w:eastAsia="Arial Black"/>
          <w:b/>
          <w:bCs/>
          <w:color w:val="FFFFFF"/>
          <w:spacing w:val="0"/>
          <w:w w:val="100"/>
          <w:sz w:val="22"/>
          <w:szCs w:val="22"/>
        </w:rPr>
        <w:t> </w:t>
      </w:r>
      <w:r>
        <w:rPr>
          <w:rFonts w:ascii="Arial Black" w:hAnsi="Arial Black" w:cs="Arial Black" w:eastAsia="Arial Black"/>
          <w:b/>
          <w:bCs/>
          <w:color w:val="FFFFFF"/>
          <w:spacing w:val="0"/>
          <w:w w:val="100"/>
          <w:sz w:val="22"/>
          <w:szCs w:val="22"/>
        </w:rPr>
        <w:t>A</w:t>
      </w:r>
      <w:r>
        <w:rPr>
          <w:rFonts w:ascii="Arial Black" w:hAnsi="Arial Black" w:cs="Arial Black" w:eastAsia="Arial Black"/>
          <w:b/>
          <w:bCs/>
          <w:color w:val="FFFFFF"/>
          <w:spacing w:val="-2"/>
          <w:w w:val="100"/>
          <w:sz w:val="22"/>
          <w:szCs w:val="22"/>
        </w:rPr>
        <w:t>C</w:t>
      </w:r>
      <w:r>
        <w:rPr>
          <w:rFonts w:ascii="Arial Black" w:hAnsi="Arial Black" w:cs="Arial Black" w:eastAsia="Arial Black"/>
          <w:b/>
          <w:bCs/>
          <w:color w:val="FFFFFF"/>
          <w:spacing w:val="0"/>
          <w:w w:val="100"/>
          <w:sz w:val="22"/>
          <w:szCs w:val="22"/>
        </w:rPr>
        <w:t>C</w:t>
      </w:r>
      <w:r>
        <w:rPr>
          <w:rFonts w:ascii="Arial Black" w:hAnsi="Arial Black" w:cs="Arial Black" w:eastAsia="Arial Black"/>
          <w:b/>
          <w:bCs/>
          <w:color w:val="FFFFFF"/>
          <w:spacing w:val="-3"/>
          <w:w w:val="100"/>
          <w:sz w:val="22"/>
          <w:szCs w:val="22"/>
        </w:rPr>
        <w:t>I</w:t>
      </w:r>
      <w:r>
        <w:rPr>
          <w:rFonts w:ascii="Arial Black" w:hAnsi="Arial Black" w:cs="Arial Black" w:eastAsia="Arial Black"/>
          <w:b/>
          <w:bCs/>
          <w:color w:val="FFFFFF"/>
          <w:spacing w:val="0"/>
          <w:w w:val="100"/>
          <w:sz w:val="22"/>
          <w:szCs w:val="22"/>
        </w:rPr>
        <w:t>D</w:t>
      </w:r>
      <w:r>
        <w:rPr>
          <w:rFonts w:ascii="Arial Black" w:hAnsi="Arial Black" w:cs="Arial Black" w:eastAsia="Arial Black"/>
          <w:b/>
          <w:bCs/>
          <w:color w:val="FFFFFF"/>
          <w:spacing w:val="-2"/>
          <w:w w:val="100"/>
          <w:sz w:val="22"/>
          <w:szCs w:val="22"/>
        </w:rPr>
        <w:t>E</w:t>
      </w:r>
      <w:r>
        <w:rPr>
          <w:rFonts w:ascii="Arial Black" w:hAnsi="Arial Black" w:cs="Arial Black" w:eastAsia="Arial Black"/>
          <w:b/>
          <w:bCs/>
          <w:color w:val="FFFFFF"/>
          <w:spacing w:val="0"/>
          <w:w w:val="100"/>
          <w:sz w:val="22"/>
          <w:szCs w:val="22"/>
        </w:rPr>
        <w:t>NT</w:t>
      </w:r>
      <w:r>
        <w:rPr>
          <w:rFonts w:ascii="Arial Black" w:hAnsi="Arial Black" w:cs="Arial Black" w:eastAsia="Arial Black"/>
          <w:b/>
          <w:bCs/>
          <w:color w:val="FFFFFF"/>
          <w:spacing w:val="0"/>
          <w:w w:val="100"/>
          <w:sz w:val="22"/>
          <w:szCs w:val="22"/>
        </w:rPr>
        <w:t> </w:t>
      </w:r>
      <w:r>
        <w:rPr>
          <w:rFonts w:ascii="Arial Black" w:hAnsi="Arial Black" w:cs="Arial Black" w:eastAsia="Arial Black"/>
          <w:b/>
          <w:bCs/>
          <w:color w:val="FFFFFF"/>
          <w:spacing w:val="0"/>
          <w:w w:val="100"/>
          <w:sz w:val="22"/>
          <w:szCs w:val="22"/>
        </w:rPr>
        <w:t>C</w:t>
      </w:r>
      <w:r>
        <w:rPr>
          <w:rFonts w:ascii="Arial Black" w:hAnsi="Arial Black" w:cs="Arial Black" w:eastAsia="Arial Black"/>
          <w:b/>
          <w:bCs/>
          <w:color w:val="FFFFFF"/>
          <w:spacing w:val="-2"/>
          <w:w w:val="100"/>
          <w:sz w:val="22"/>
          <w:szCs w:val="22"/>
        </w:rPr>
        <w:t>O</w:t>
      </w:r>
      <w:r>
        <w:rPr>
          <w:rFonts w:ascii="Arial Black" w:hAnsi="Arial Black" w:cs="Arial Black" w:eastAsia="Arial Black"/>
          <w:b/>
          <w:bCs/>
          <w:color w:val="FFFFFF"/>
          <w:spacing w:val="0"/>
          <w:w w:val="100"/>
          <w:sz w:val="22"/>
          <w:szCs w:val="22"/>
        </w:rPr>
        <w:t>MMIS</w:t>
      </w:r>
      <w:r>
        <w:rPr>
          <w:rFonts w:ascii="Arial Black" w:hAnsi="Arial Black" w:cs="Arial Black" w:eastAsia="Arial Black"/>
          <w:b/>
          <w:bCs/>
          <w:color w:val="FFFFFF"/>
          <w:spacing w:val="-2"/>
          <w:w w:val="100"/>
          <w:sz w:val="22"/>
          <w:szCs w:val="22"/>
        </w:rPr>
        <w:t>S</w:t>
      </w:r>
      <w:r>
        <w:rPr>
          <w:rFonts w:ascii="Arial Black" w:hAnsi="Arial Black" w:cs="Arial Black" w:eastAsia="Arial Black"/>
          <w:b/>
          <w:bCs/>
          <w:color w:val="FFFFFF"/>
          <w:spacing w:val="-3"/>
          <w:w w:val="100"/>
          <w:sz w:val="22"/>
          <w:szCs w:val="22"/>
        </w:rPr>
        <w:t>I</w:t>
      </w:r>
      <w:r>
        <w:rPr>
          <w:rFonts w:ascii="Arial Black" w:hAnsi="Arial Black" w:cs="Arial Black" w:eastAsia="Arial Black"/>
          <w:b/>
          <w:bCs/>
          <w:color w:val="FFFFFF"/>
          <w:spacing w:val="0"/>
          <w:w w:val="100"/>
          <w:sz w:val="22"/>
          <w:szCs w:val="22"/>
        </w:rPr>
        <w:t>ON</w:t>
      </w:r>
      <w:r>
        <w:rPr>
          <w:rFonts w:ascii="Arial Black" w:hAnsi="Arial Black" w:cs="Arial Black" w:eastAsia="Arial Black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80"/>
        <w:ind w:left="1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rough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"/>
        <w:ind w:left="1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long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ic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9"/>
        <w:ind w:left="1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PO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ox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7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"/>
        <w:ind w:left="1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long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ic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9"/>
        <w:ind w:left="1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doc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X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7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9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ong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80"/>
        <w:ind w:left="1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phone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"/>
        <w:ind w:left="1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76.75pt;margin-top:-92.996094pt;width:84.860282pt;height:42.48pt;mso-position-horizontal-relative:page;mso-position-vertical-relative:paragraph;z-index:-17211" type="#_x0000_t75">
            <v:imagedata r:id="rId10" o:title=""/>
          </v:shape>
        </w:pic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oll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Fr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8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"/>
        <w:ind w:left="1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Fa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x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: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6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auto" w:before="39"/>
        <w:ind w:left="114" w:right="1831" w:firstLine="0"/>
        <w:jc w:val="left"/>
        <w:rPr>
          <w:rFonts w:ascii="Arial" w:hAnsi="Arial" w:cs="Arial" w:eastAsia="Arial"/>
          <w:sz w:val="16"/>
          <w:szCs w:val="16"/>
        </w:rPr>
      </w:pPr>
      <w:hyperlink r:id="rId11">
        <w:r>
          <w:rPr>
            <w:rFonts w:ascii="Arial" w:hAnsi="Arial" w:cs="Arial" w:eastAsia="Arial"/>
            <w:b/>
            <w:bCs/>
            <w:color w:val="FFFFFF"/>
            <w:spacing w:val="0"/>
            <w:w w:val="100"/>
            <w:sz w:val="16"/>
            <w:szCs w:val="16"/>
          </w:rPr>
          <w:t>w</w:t>
        </w:r>
        <w:r>
          <w:rPr>
            <w:rFonts w:ascii="Arial" w:hAnsi="Arial" w:cs="Arial" w:eastAsia="Arial"/>
            <w:b/>
            <w:bCs/>
            <w:color w:val="FFFFFF"/>
            <w:spacing w:val="-1"/>
            <w:w w:val="100"/>
            <w:sz w:val="16"/>
            <w:szCs w:val="16"/>
          </w:rPr>
          <w:t>w</w:t>
        </w:r>
        <w:r>
          <w:rPr>
            <w:rFonts w:ascii="Arial" w:hAnsi="Arial" w:cs="Arial" w:eastAsia="Arial"/>
            <w:b/>
            <w:bCs/>
            <w:color w:val="FFFFFF"/>
            <w:spacing w:val="0"/>
            <w:w w:val="100"/>
            <w:sz w:val="16"/>
            <w:szCs w:val="16"/>
          </w:rPr>
          <w:t>w.</w:t>
        </w:r>
        <w:r>
          <w:rPr>
            <w:rFonts w:ascii="Arial" w:hAnsi="Arial" w:cs="Arial" w:eastAsia="Arial"/>
            <w:b/>
            <w:bCs/>
            <w:color w:val="FFFFFF"/>
            <w:spacing w:val="-1"/>
            <w:w w:val="100"/>
            <w:sz w:val="16"/>
            <w:szCs w:val="16"/>
          </w:rPr>
          <w:t>t</w:t>
        </w:r>
        <w:r>
          <w:rPr>
            <w:rFonts w:ascii="Arial" w:hAnsi="Arial" w:cs="Arial" w:eastAsia="Arial"/>
            <w:b/>
            <w:bCs/>
            <w:color w:val="FFFFFF"/>
            <w:spacing w:val="-1"/>
            <w:w w:val="100"/>
            <w:sz w:val="16"/>
            <w:szCs w:val="16"/>
          </w:rPr>
          <w:t>a</w:t>
        </w:r>
        <w:r>
          <w:rPr>
            <w:rFonts w:ascii="Arial" w:hAnsi="Arial" w:cs="Arial" w:eastAsia="Arial"/>
            <w:b/>
            <w:bCs/>
            <w:color w:val="FFFFFF"/>
            <w:spacing w:val="-1"/>
            <w:w w:val="100"/>
            <w:sz w:val="16"/>
            <w:szCs w:val="16"/>
          </w:rPr>
          <w:t>c</w:t>
        </w:r>
        <w:r>
          <w:rPr>
            <w:rFonts w:ascii="Arial" w:hAnsi="Arial" w:cs="Arial" w:eastAsia="Arial"/>
            <w:b/>
            <w:bCs/>
            <w:color w:val="FFFFFF"/>
            <w:spacing w:val="0"/>
            <w:w w:val="100"/>
            <w:sz w:val="16"/>
            <w:szCs w:val="16"/>
          </w:rPr>
          <w:t>.</w:t>
        </w:r>
        <w:r>
          <w:rPr>
            <w:rFonts w:ascii="Arial" w:hAnsi="Arial" w:cs="Arial" w:eastAsia="Arial"/>
            <w:b/>
            <w:bCs/>
            <w:color w:val="FFFFFF"/>
            <w:spacing w:val="-1"/>
            <w:w w:val="100"/>
            <w:sz w:val="16"/>
            <w:szCs w:val="16"/>
          </w:rPr>
          <w:t>v</w:t>
        </w:r>
        <w:r>
          <w:rPr>
            <w:rFonts w:ascii="Arial" w:hAnsi="Arial" w:cs="Arial" w:eastAsia="Arial"/>
            <w:b/>
            <w:bCs/>
            <w:color w:val="FFFFFF"/>
            <w:spacing w:val="0"/>
            <w:w w:val="100"/>
            <w:sz w:val="16"/>
            <w:szCs w:val="16"/>
          </w:rPr>
          <w:t>i</w:t>
        </w:r>
        <w:r>
          <w:rPr>
            <w:rFonts w:ascii="Arial" w:hAnsi="Arial" w:cs="Arial" w:eastAsia="Arial"/>
            <w:b/>
            <w:bCs/>
            <w:color w:val="FFFFFF"/>
            <w:spacing w:val="-4"/>
            <w:w w:val="100"/>
            <w:sz w:val="16"/>
            <w:szCs w:val="16"/>
          </w:rPr>
          <w:t>c</w:t>
        </w:r>
        <w:r>
          <w:rPr>
            <w:rFonts w:ascii="Arial" w:hAnsi="Arial" w:cs="Arial" w:eastAsia="Arial"/>
            <w:b/>
            <w:bCs/>
            <w:color w:val="FFFFFF"/>
            <w:spacing w:val="0"/>
            <w:w w:val="100"/>
            <w:sz w:val="16"/>
            <w:szCs w:val="16"/>
          </w:rPr>
          <w:t>.go</w:t>
        </w:r>
        <w:r>
          <w:rPr>
            <w:rFonts w:ascii="Arial" w:hAnsi="Arial" w:cs="Arial" w:eastAsia="Arial"/>
            <w:b/>
            <w:bCs/>
            <w:color w:val="FFFFFF"/>
            <w:spacing w:val="-3"/>
            <w:w w:val="100"/>
            <w:sz w:val="16"/>
            <w:szCs w:val="16"/>
          </w:rPr>
          <w:t>v</w:t>
        </w:r>
        <w:r>
          <w:rPr>
            <w:rFonts w:ascii="Arial" w:hAnsi="Arial" w:cs="Arial" w:eastAsia="Arial"/>
            <w:b/>
            <w:bCs/>
            <w:color w:val="FFFFFF"/>
            <w:spacing w:val="0"/>
            <w:w w:val="100"/>
            <w:sz w:val="16"/>
            <w:szCs w:val="16"/>
          </w:rPr>
          <w:t>.</w:t>
        </w:r>
        <w:r>
          <w:rPr>
            <w:rFonts w:ascii="Arial" w:hAnsi="Arial" w:cs="Arial" w:eastAsia="Arial"/>
            <w:b/>
            <w:bCs/>
            <w:color w:val="FFFFFF"/>
            <w:spacing w:val="-1"/>
            <w:w w:val="100"/>
            <w:sz w:val="16"/>
            <w:szCs w:val="16"/>
          </w:rPr>
          <w:t>a</w:t>
        </w:r>
        <w:r>
          <w:rPr>
            <w:rFonts w:ascii="Arial" w:hAnsi="Arial" w:cs="Arial" w:eastAsia="Arial"/>
            <w:b/>
            <w:bCs/>
            <w:color w:val="FFFFFF"/>
            <w:spacing w:val="0"/>
            <w:w w:val="100"/>
            <w:sz w:val="16"/>
            <w:szCs w:val="16"/>
          </w:rPr>
          <w:t>u</w:t>
        </w:r>
      </w:hyperlink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7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1120" w:right="560"/>
          <w:cols w:num="3" w:equalWidth="0">
            <w:col w:w="1821" w:space="1556"/>
            <w:col w:w="2232" w:space="1169"/>
            <w:col w:w="344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2"/>
          <w:footerReference w:type="default" r:id="rId13"/>
          <w:pgSz w:w="11907" w:h="16840"/>
          <w:pgMar w:header="667" w:footer="705" w:top="1080" w:bottom="900" w:left="0" w:right="800"/>
          <w:pgNumType w:start="2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0"/>
        <w:ind w:left="1080" w:right="0" w:firstLine="0"/>
        <w:jc w:val="left"/>
        <w:rPr>
          <w:rFonts w:ascii="Franklin Gothic Medium" w:hAnsi="Franklin Gothic Medium" w:cs="Franklin Gothic Medium" w:eastAsia="Franklin Gothic Medium"/>
          <w:sz w:val="28"/>
          <w:szCs w:val="28"/>
        </w:rPr>
      </w:pPr>
      <w:r>
        <w:rPr>
          <w:rFonts w:ascii="Franklin Gothic Medium" w:hAnsi="Franklin Gothic Medium" w:cs="Franklin Gothic Medium" w:eastAsia="Franklin Gothic Medium"/>
          <w:b w:val="0"/>
          <w:bCs w:val="0"/>
          <w:color w:val="538DD3"/>
          <w:spacing w:val="0"/>
          <w:w w:val="100"/>
          <w:sz w:val="28"/>
          <w:szCs w:val="28"/>
        </w:rPr>
        <w:t>Co</w:t>
      </w:r>
      <w:r>
        <w:rPr>
          <w:rFonts w:ascii="Franklin Gothic Medium" w:hAnsi="Franklin Gothic Medium" w:cs="Franklin Gothic Medium" w:eastAsia="Franklin Gothic Medium"/>
          <w:b w:val="0"/>
          <w:bCs w:val="0"/>
          <w:color w:val="538DD3"/>
          <w:spacing w:val="-1"/>
          <w:w w:val="100"/>
          <w:sz w:val="28"/>
          <w:szCs w:val="28"/>
        </w:rPr>
        <w:t>n</w:t>
      </w:r>
      <w:r>
        <w:rPr>
          <w:rFonts w:ascii="Franklin Gothic Medium" w:hAnsi="Franklin Gothic Medium" w:cs="Franklin Gothic Medium" w:eastAsia="Franklin Gothic Medium"/>
          <w:b w:val="0"/>
          <w:bCs w:val="0"/>
          <w:color w:val="538DD3"/>
          <w:spacing w:val="0"/>
          <w:w w:val="100"/>
          <w:sz w:val="28"/>
          <w:szCs w:val="28"/>
        </w:rPr>
        <w:t>te</w:t>
      </w:r>
      <w:r>
        <w:rPr>
          <w:rFonts w:ascii="Franklin Gothic Medium" w:hAnsi="Franklin Gothic Medium" w:cs="Franklin Gothic Medium" w:eastAsia="Franklin Gothic Medium"/>
          <w:b w:val="0"/>
          <w:bCs w:val="0"/>
          <w:color w:val="538DD3"/>
          <w:spacing w:val="-1"/>
          <w:w w:val="100"/>
          <w:sz w:val="28"/>
          <w:szCs w:val="28"/>
        </w:rPr>
        <w:t>n</w:t>
      </w:r>
      <w:r>
        <w:rPr>
          <w:rFonts w:ascii="Franklin Gothic Medium" w:hAnsi="Franklin Gothic Medium" w:cs="Franklin Gothic Medium" w:eastAsia="Franklin Gothic Medium"/>
          <w:b w:val="0"/>
          <w:bCs w:val="0"/>
          <w:color w:val="538DD3"/>
          <w:spacing w:val="0"/>
          <w:w w:val="100"/>
          <w:sz w:val="28"/>
          <w:szCs w:val="28"/>
        </w:rPr>
        <w:t>ts</w:t>
      </w:r>
      <w:r>
        <w:rPr>
          <w:rFonts w:ascii="Franklin Gothic Medium" w:hAnsi="Franklin Gothic Medium" w:cs="Franklin Gothic Medium" w:eastAsia="Franklin Gothic Medium"/>
          <w:b w:val="0"/>
          <w:bCs w:val="0"/>
          <w:color w:val="000000"/>
          <w:spacing w:val="0"/>
          <w:w w:val="100"/>
          <w:sz w:val="28"/>
          <w:szCs w:val="28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973" w:val="right" w:leader="dot"/>
            </w:tabs>
            <w:spacing w:before="88"/>
            <w:ind w:right="0"/>
            <w:jc w:val="left"/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bookmark0"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2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Re</w:t>
            </w:r>
            <w:r>
              <w:rPr>
                <w:b w:val="0"/>
                <w:bCs w:val="0"/>
                <w:spacing w:val="-4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ort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4</w:t>
            </w:r>
          </w:hyperlink>
        </w:p>
        <w:p>
          <w:pPr>
            <w:pStyle w:val="TOC2"/>
            <w:tabs>
              <w:tab w:pos="10973" w:val="right" w:leader="dot"/>
            </w:tabs>
            <w:ind w:right="0"/>
            <w:jc w:val="left"/>
          </w:pPr>
          <w:hyperlink w:history="true" w:anchor="_bookmark1">
            <w:r>
              <w:rPr>
                <w:b w:val="0"/>
                <w:bCs w:val="0"/>
                <w:spacing w:val="0"/>
                <w:w w:val="100"/>
              </w:rPr>
              <w:t>Fa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3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4</w:t>
            </w:r>
          </w:hyperlink>
        </w:p>
        <w:p>
          <w:pPr>
            <w:pStyle w:val="TOC2"/>
            <w:tabs>
              <w:tab w:pos="10973" w:val="right" w:leader="dot"/>
            </w:tabs>
            <w:spacing w:before="81"/>
            <w:ind w:right="0"/>
            <w:jc w:val="left"/>
          </w:pPr>
          <w:hyperlink w:history="true" w:anchor="_bookmark2"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ms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3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ol</w:t>
            </w:r>
            <w:r>
              <w:rPr>
                <w:b w:val="0"/>
                <w:bCs w:val="0"/>
                <w:spacing w:val="-3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2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h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al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4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ss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n*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5</w:t>
            </w:r>
          </w:hyperlink>
        </w:p>
        <w:p>
          <w:pPr>
            <w:pStyle w:val="TOC1"/>
            <w:tabs>
              <w:tab w:pos="10973" w:val="right" w:leader="dot"/>
            </w:tabs>
            <w:spacing w:before="78"/>
            <w:ind w:right="0"/>
            <w:jc w:val="left"/>
          </w:pPr>
          <w:hyperlink w:history="true" w:anchor="_bookmark3">
            <w:r>
              <w:rPr>
                <w:b w:val="0"/>
                <w:bCs w:val="0"/>
                <w:spacing w:val="0"/>
                <w:w w:val="100"/>
              </w:rPr>
              <w:t>Fa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3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s: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1</w:t>
            </w:r>
            <w:r>
              <w:rPr>
                <w:b w:val="0"/>
                <w:bCs w:val="0"/>
                <w:spacing w:val="0"/>
                <w:w w:val="100"/>
              </w:rPr>
              <w:t>2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on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hs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4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p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em</w:t>
            </w:r>
            <w:r>
              <w:rPr>
                <w:b w:val="0"/>
                <w:bCs w:val="0"/>
                <w:spacing w:val="-1"/>
                <w:w w:val="100"/>
              </w:rPr>
              <w:t>b</w:t>
            </w:r>
            <w:r>
              <w:rPr>
                <w:b w:val="0"/>
                <w:bCs w:val="0"/>
                <w:spacing w:val="0"/>
                <w:w w:val="100"/>
              </w:rPr>
              <w:t>er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2</w:t>
            </w:r>
            <w:r>
              <w:rPr>
                <w:b w:val="0"/>
                <w:bCs w:val="0"/>
                <w:spacing w:val="-2"/>
                <w:w w:val="100"/>
              </w:rPr>
              <w:t>0</w:t>
            </w:r>
            <w:r>
              <w:rPr>
                <w:b w:val="0"/>
                <w:bCs w:val="0"/>
                <w:spacing w:val="0"/>
                <w:w w:val="100"/>
              </w:rPr>
              <w:t>15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6</w:t>
            </w:r>
          </w:hyperlink>
        </w:p>
        <w:p>
          <w:pPr>
            <w:pStyle w:val="TOC1"/>
            <w:tabs>
              <w:tab w:pos="10973" w:val="right" w:leader="dot"/>
            </w:tabs>
            <w:ind w:right="0"/>
            <w:jc w:val="left"/>
          </w:pPr>
          <w:hyperlink w:history="true" w:anchor="_bookmark4"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ms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3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ol</w:t>
            </w:r>
            <w:r>
              <w:rPr>
                <w:b w:val="0"/>
                <w:bCs w:val="0"/>
                <w:spacing w:val="-3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ac</w:t>
            </w:r>
            <w:r>
              <w:rPr>
                <w:b w:val="0"/>
                <w:bCs w:val="0"/>
                <w:spacing w:val="-2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h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-3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li</w:t>
            </w:r>
            <w:r>
              <w:rPr>
                <w:b w:val="0"/>
                <w:bCs w:val="0"/>
                <w:spacing w:val="-3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over</w:t>
            </w:r>
            <w:r>
              <w:rPr>
                <w:b w:val="0"/>
                <w:bCs w:val="0"/>
                <w:spacing w:val="-4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14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3"/>
                <w:w w:val="100"/>
              </w:rPr>
              <w:t>y</w:t>
            </w:r>
            <w:r>
              <w:rPr>
                <w:b w:val="0"/>
                <w:bCs w:val="0"/>
                <w:spacing w:val="0"/>
                <w:w w:val="100"/>
              </w:rPr>
              <w:t>s: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1</w:t>
            </w:r>
            <w:r>
              <w:rPr>
                <w:b w:val="0"/>
                <w:bCs w:val="0"/>
                <w:spacing w:val="0"/>
                <w:w w:val="100"/>
              </w:rPr>
              <w:t>2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6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h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ar</w:t>
            </w:r>
            <w:r>
              <w:rPr>
                <w:b w:val="0"/>
                <w:bCs w:val="0"/>
                <w:spacing w:val="-3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h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2</w:t>
            </w:r>
            <w:r>
              <w:rPr>
                <w:b w:val="0"/>
                <w:bCs w:val="0"/>
                <w:spacing w:val="-2"/>
                <w:w w:val="100"/>
              </w:rPr>
              <w:t>0</w:t>
            </w:r>
            <w:r>
              <w:rPr>
                <w:b w:val="0"/>
                <w:bCs w:val="0"/>
                <w:spacing w:val="-2"/>
                <w:w w:val="100"/>
              </w:rPr>
              <w:t>1</w:t>
            </w:r>
            <w:r>
              <w:rPr>
                <w:b w:val="0"/>
                <w:bCs w:val="0"/>
                <w:spacing w:val="0"/>
                <w:w w:val="100"/>
              </w:rPr>
              <w:t>5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(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acce</w:t>
            </w:r>
            <w:r>
              <w:rPr>
                <w:b w:val="0"/>
                <w:bCs w:val="0"/>
                <w:spacing w:val="-2"/>
                <w:w w:val="100"/>
              </w:rPr>
              <w:t>p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ce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-3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)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8</w:t>
            </w:r>
          </w:hyperlink>
        </w:p>
        <w:p>
          <w:pPr>
            <w:pStyle w:val="TOC1"/>
            <w:tabs>
              <w:tab w:pos="10974" w:val="right" w:leader="dot"/>
            </w:tabs>
            <w:spacing w:before="78"/>
            <w:ind w:right="0"/>
            <w:jc w:val="left"/>
          </w:pPr>
          <w:hyperlink w:history="true" w:anchor="_bookmark5"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ms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3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ol</w:t>
            </w:r>
            <w:r>
              <w:rPr>
                <w:b w:val="0"/>
                <w:bCs w:val="0"/>
                <w:spacing w:val="-3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2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h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al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4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ss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n: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1</w:t>
            </w:r>
            <w:r>
              <w:rPr>
                <w:b w:val="0"/>
                <w:bCs w:val="0"/>
                <w:spacing w:val="0"/>
                <w:w w:val="100"/>
              </w:rPr>
              <w:t>2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hs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arch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2</w:t>
            </w:r>
            <w:r>
              <w:rPr>
                <w:b w:val="0"/>
                <w:bCs w:val="0"/>
                <w:spacing w:val="-2"/>
                <w:w w:val="100"/>
              </w:rPr>
              <w:t>0</w:t>
            </w:r>
            <w:r>
              <w:rPr>
                <w:b w:val="0"/>
                <w:bCs w:val="0"/>
                <w:spacing w:val="0"/>
                <w:w w:val="100"/>
              </w:rPr>
              <w:t>15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(</w:t>
            </w:r>
            <w:r>
              <w:rPr>
                <w:b w:val="0"/>
                <w:bCs w:val="0"/>
                <w:spacing w:val="-2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acce</w:t>
            </w:r>
            <w:r>
              <w:rPr>
                <w:b w:val="0"/>
                <w:bCs w:val="0"/>
                <w:spacing w:val="-2"/>
                <w:w w:val="100"/>
              </w:rPr>
              <w:t>p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ce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-3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)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10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10974" w:val="right" w:leader="dot"/>
            </w:tabs>
            <w:ind w:right="0"/>
            <w:jc w:val="left"/>
          </w:pPr>
          <w:hyperlink w:history="true" w:anchor="_bookmark6">
            <w:r>
              <w:rPr>
                <w:b w:val="0"/>
                <w:bCs w:val="0"/>
                <w:spacing w:val="0"/>
                <w:w w:val="100"/>
              </w:rPr>
              <w:t>Fa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3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s: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ic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or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h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y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tot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ls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nce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1</w:t>
            </w:r>
            <w:r>
              <w:rPr>
                <w:b w:val="0"/>
                <w:bCs w:val="0"/>
                <w:spacing w:val="0"/>
                <w:w w:val="100"/>
              </w:rPr>
              <w:t>9</w:t>
            </w:r>
            <w:r>
              <w:rPr>
                <w:b w:val="0"/>
                <w:bCs w:val="0"/>
                <w:spacing w:val="-2"/>
                <w:w w:val="100"/>
              </w:rPr>
              <w:t>5</w:t>
            </w:r>
            <w:r>
              <w:rPr>
                <w:b w:val="0"/>
                <w:bCs w:val="0"/>
                <w:spacing w:val="0"/>
                <w:w w:val="100"/>
              </w:rPr>
              <w:t>1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12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10974" w:val="right" w:leader="dot"/>
            </w:tabs>
            <w:spacing w:before="78"/>
            <w:ind w:right="0"/>
            <w:jc w:val="left"/>
          </w:pPr>
          <w:hyperlink w:history="true" w:anchor="_bookmark7">
            <w:r>
              <w:rPr>
                <w:b w:val="0"/>
                <w:bCs w:val="0"/>
                <w:spacing w:val="0"/>
                <w:w w:val="100"/>
              </w:rPr>
              <w:t>Fa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3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b</w:t>
            </w:r>
            <w:r>
              <w:rPr>
                <w:b w:val="0"/>
                <w:bCs w:val="0"/>
                <w:spacing w:val="0"/>
                <w:w w:val="100"/>
              </w:rPr>
              <w:t>y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We</w:t>
            </w:r>
            <w:r>
              <w:rPr>
                <w:b w:val="0"/>
                <w:bCs w:val="0"/>
                <w:spacing w:val="-4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k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(</w:t>
            </w:r>
            <w:r>
              <w:rPr>
                <w:b w:val="0"/>
                <w:bCs w:val="0"/>
                <w:spacing w:val="0"/>
                <w:w w:val="100"/>
              </w:rPr>
              <w:t>2</w:t>
            </w:r>
            <w:r>
              <w:rPr>
                <w:b w:val="0"/>
                <w:bCs w:val="0"/>
                <w:spacing w:val="-2"/>
                <w:w w:val="100"/>
              </w:rPr>
              <w:t>0</w:t>
            </w:r>
            <w:r>
              <w:rPr>
                <w:b w:val="0"/>
                <w:bCs w:val="0"/>
                <w:spacing w:val="-2"/>
                <w:w w:val="100"/>
              </w:rPr>
              <w:t>0</w:t>
            </w:r>
            <w:r>
              <w:rPr>
                <w:b w:val="0"/>
                <w:bCs w:val="0"/>
                <w:spacing w:val="0"/>
                <w:w w:val="100"/>
              </w:rPr>
              <w:t>9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2</w:t>
            </w:r>
            <w:r>
              <w:rPr>
                <w:b w:val="0"/>
                <w:bCs w:val="0"/>
                <w:spacing w:val="-2"/>
                <w:w w:val="100"/>
              </w:rPr>
              <w:t>0</w:t>
            </w:r>
            <w:r>
              <w:rPr>
                <w:b w:val="0"/>
                <w:bCs w:val="0"/>
                <w:spacing w:val="-2"/>
                <w:w w:val="100"/>
              </w:rPr>
              <w:t>1</w:t>
            </w:r>
            <w:r>
              <w:rPr>
                <w:b w:val="0"/>
                <w:bCs w:val="0"/>
                <w:spacing w:val="0"/>
                <w:w w:val="100"/>
              </w:rPr>
              <w:t>5)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13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10974" w:val="right" w:leader="dot"/>
            </w:tabs>
            <w:ind w:right="0"/>
            <w:jc w:val="left"/>
          </w:pPr>
          <w:hyperlink w:history="true" w:anchor="_bookmark8">
            <w:r>
              <w:rPr>
                <w:b w:val="0"/>
                <w:bCs w:val="0"/>
                <w:spacing w:val="0"/>
                <w:w w:val="100"/>
              </w:rPr>
              <w:t>The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Na</w:t>
            </w:r>
            <w:r>
              <w:rPr>
                <w:b w:val="0"/>
                <w:bCs w:val="0"/>
                <w:spacing w:val="-3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al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ic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re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14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10974" w:val="right" w:leader="dot"/>
            </w:tabs>
            <w:ind w:right="0"/>
            <w:jc w:val="left"/>
          </w:pPr>
          <w:hyperlink w:history="true" w:anchor="_bookmark9">
            <w:r>
              <w:rPr>
                <w:b w:val="0"/>
                <w:bCs w:val="0"/>
                <w:spacing w:val="-2"/>
                <w:w w:val="100"/>
              </w:rPr>
              <w:t>B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ze</w:t>
            </w:r>
            <w:r>
              <w:rPr>
                <w:b w:val="0"/>
                <w:bCs w:val="0"/>
                <w:spacing w:val="-1"/>
                <w:w w:val="100"/>
              </w:rPr>
              <w:t>-</w:t>
            </w:r>
            <w:r>
              <w:rPr>
                <w:b w:val="0"/>
                <w:bCs w:val="0"/>
                <w:spacing w:val="-2"/>
                <w:w w:val="100"/>
              </w:rPr>
              <w:t>B</w:t>
            </w:r>
            <w:r>
              <w:rPr>
                <w:b w:val="0"/>
                <w:bCs w:val="0"/>
                <w:spacing w:val="-2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d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B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4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h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Tes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15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10974" w:val="right" w:leader="dot"/>
            </w:tabs>
            <w:spacing w:before="78"/>
            <w:ind w:right="0"/>
            <w:jc w:val="left"/>
          </w:pPr>
          <w:hyperlink w:history="true" w:anchor="_bookmark10">
            <w:r>
              <w:rPr>
                <w:b w:val="0"/>
                <w:bCs w:val="0"/>
                <w:spacing w:val="-2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b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le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afety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me</w:t>
            </w:r>
            <w:r>
              <w:rPr>
                <w:b w:val="0"/>
                <w:bCs w:val="0"/>
                <w:spacing w:val="-4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15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10974" w:val="right" w:leader="dot"/>
            </w:tabs>
            <w:ind w:right="0"/>
            <w:jc w:val="left"/>
          </w:pPr>
          <w:hyperlink w:history="true" w:anchor="_bookmark11"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xp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ns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and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3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fere</w:t>
            </w:r>
            <w:r>
              <w:rPr>
                <w:b w:val="0"/>
                <w:bCs w:val="0"/>
                <w:spacing w:val="-3"/>
                <w:w w:val="100"/>
              </w:rPr>
              <w:t>n</w:t>
            </w:r>
            <w:r>
              <w:rPr>
                <w:b w:val="0"/>
                <w:bCs w:val="0"/>
                <w:spacing w:val="-3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es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16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10974" w:val="right" w:leader="dot"/>
            </w:tabs>
            <w:spacing w:before="79"/>
            <w:ind w:right="0"/>
            <w:jc w:val="left"/>
          </w:pPr>
          <w:hyperlink w:history="true" w:anchor="_bookmark12">
            <w:r>
              <w:rPr>
                <w:b w:val="0"/>
                <w:bCs w:val="0"/>
                <w:spacing w:val="-1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sef</w:t>
            </w:r>
            <w:r>
              <w:rPr>
                <w:b w:val="0"/>
                <w:bCs w:val="0"/>
                <w:spacing w:val="-1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4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net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17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10974" w:val="right" w:leader="dot"/>
            </w:tabs>
            <w:ind w:right="0"/>
            <w:jc w:val="left"/>
          </w:pPr>
          <w:hyperlink w:history="true" w:anchor="_bookmark13"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-2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18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spacing w:line="120" w:lineRule="exact" w:before="2"/>
            <w:rPr>
              <w:sz w:val="12"/>
              <w:szCs w:val="12"/>
            </w:rPr>
          </w:pPr>
          <w:r>
            <w:rPr>
              <w:sz w:val="12"/>
              <w:szCs w:val="12"/>
            </w:rPr>
          </w:r>
          <w:r>
            <w:fldChar w:fldCharType="end"/>
          </w:r>
        </w:p>
      </w:sdtContent>
    </w:sdt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</w:p>
    <w:p>
      <w:pPr>
        <w:pStyle w:val="BodyText"/>
        <w:numPr>
          <w:ilvl w:val="0"/>
          <w:numId w:val="1"/>
        </w:numPr>
        <w:tabs>
          <w:tab w:pos="1800" w:val="left" w:leader="none"/>
        </w:tabs>
        <w:spacing w:line="240" w:lineRule="auto" w:before="79"/>
        <w:ind w:left="1800" w:right="524" w:hanging="360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afety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800" w:val="left" w:leader="none"/>
        </w:tabs>
        <w:spacing w:before="81"/>
        <w:ind w:left="1800" w:right="0" w:hanging="360"/>
        <w:jc w:val="left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leap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ars.</w:t>
      </w:r>
    </w:p>
    <w:p>
      <w:pPr>
        <w:pStyle w:val="BodyText"/>
        <w:numPr>
          <w:ilvl w:val="0"/>
          <w:numId w:val="1"/>
        </w:numPr>
        <w:tabs>
          <w:tab w:pos="1800" w:val="left" w:leader="none"/>
        </w:tabs>
        <w:spacing w:line="241" w:lineRule="auto" w:before="76"/>
        <w:ind w:left="1800" w:right="142" w:hanging="36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ject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ceive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cei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80"/>
        <w:ind w:right="0"/>
        <w:jc w:val="left"/>
      </w:pP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efers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occ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1907" w:h="16840"/>
          <w:pgMar w:header="667" w:footer="705" w:top="1080" w:bottom="900" w:left="0" w:right="800"/>
        </w:sectPr>
      </w:pP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_bookmark0" w:id="1"/>
      <w:bookmarkEnd w:id="1"/>
      <w:r>
        <w:rPr/>
      </w:r>
      <w:r>
        <w:rPr>
          <w:spacing w:val="0"/>
          <w:w w:val="100"/>
        </w:rPr>
        <w:t>Stat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080" w:right="0"/>
        <w:jc w:val="left"/>
        <w:rPr>
          <w:rFonts w:ascii="Arial" w:hAnsi="Arial" w:cs="Arial" w:eastAsia="Arial"/>
          <w:b w:val="0"/>
          <w:bCs w:val="0"/>
        </w:rPr>
      </w:pPr>
      <w:bookmarkStart w:name="_bookmark1" w:id="2"/>
      <w:bookmarkEnd w:id="2"/>
      <w:r>
        <w:rPr/>
      </w:r>
      <w:r>
        <w:rPr>
          <w:rFonts w:ascii="Arial" w:hAnsi="Arial" w:cs="Arial" w:eastAsia="Arial"/>
          <w:spacing w:val="0"/>
          <w:w w:val="100"/>
        </w:rPr>
        <w:t>Fatalities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793" w:val="left" w:leader="none"/>
        </w:tabs>
        <w:spacing w:line="238" w:lineRule="exact"/>
        <w:ind w:left="1793" w:right="738" w:hanging="35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793" w:val="left" w:leader="none"/>
        </w:tabs>
        <w:spacing w:line="238" w:lineRule="exact"/>
        <w:ind w:left="1793" w:right="1106" w:hanging="356"/>
        <w:jc w:val="left"/>
      </w:pP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nj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55.017532pt;margin-top:17.83005pt;width:500.791677pt;height:12.339311pt;mso-position-horizontal-relative:page;mso-position-vertical-relative:paragraph;z-index:-17209" coordorigin="1100,357" coordsize="10016,247">
            <v:shape style="position:absolute;left:1100;top:357;width:10016;height:247" coordorigin="1100,357" coordsize="10016,247" path="m1100,603l11116,603,11116,357,1100,357,1100,603xe" filled="t" fillcolor="#000000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5)</w:t>
      </w:r>
    </w:p>
    <w:p>
      <w:pPr>
        <w:spacing w:after="0"/>
        <w:jc w:val="left"/>
        <w:sectPr>
          <w:pgSz w:w="11907" w:h="16840"/>
          <w:pgMar w:header="667" w:footer="705" w:top="1080" w:bottom="900" w:left="0" w:right="68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3920" w:val="left" w:leader="none"/>
          <w:tab w:pos="4893" w:val="left" w:leader="none"/>
          <w:tab w:pos="5865" w:val="left" w:leader="none"/>
        </w:tabs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gory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3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tabs>
          <w:tab w:pos="2574" w:val="left" w:leader="none"/>
        </w:tabs>
        <w:ind w:left="63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3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ind w:left="59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680"/>
          <w:cols w:num="3" w:equalWidth="0">
            <w:col w:w="6220" w:space="40"/>
            <w:col w:w="3464" w:space="40"/>
            <w:col w:w="1463"/>
          </w:cols>
        </w:sectPr>
      </w:pP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80"/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Fa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In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uri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olling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onth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50" w:lineRule="exact" w:before="3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0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5" w:hRule="exact"/>
        </w:trPr>
        <w:tc>
          <w:tcPr>
            <w:tcW w:w="27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Fa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mbe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357" w:right="3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-6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-9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7" w:hRule="exact"/>
        </w:trPr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3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3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2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74" w:hRule="exact"/>
        </w:trPr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537" w:hRule="exact"/>
        </w:trPr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iden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olling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onth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27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Fa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mbe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357" w:right="3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-10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7" w:hRule="exact"/>
        </w:trPr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3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3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2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74" w:hRule="exact"/>
        </w:trPr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</w:tr>
    </w:tbl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219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31.228668pt;margin-top:9.714292pt;width:377.350713pt;height:229.612926pt;mso-position-horizontal-relative:page;mso-position-vertical-relative:paragraph;z-index:-17208" coordorigin="2625,194" coordsize="7547,4592">
            <v:group style="position:absolute;left:2707;top:3971;width:7457;height:2" coordorigin="2707,3971" coordsize="7457,2">
              <v:shape style="position:absolute;left:2707;top:3971;width:7457;height:2" coordorigin="2707,3971" coordsize="7457,0" path="m2707,3971l10164,3971e" filled="f" stroked="t" strokeweight=".747909pt" strokecolor="#C0C0C0">
                <v:path arrowok="t"/>
              </v:shape>
            </v:group>
            <v:group style="position:absolute;left:2707;top:3223;width:7457;height:2" coordorigin="2707,3223" coordsize="7457,2">
              <v:shape style="position:absolute;left:2707;top:3223;width:7457;height:2" coordorigin="2707,3223" coordsize="7457,0" path="m2707,3223l10164,3223e" filled="f" stroked="t" strokeweight=".747909pt" strokecolor="#C0C0C0">
                <v:path arrowok="t"/>
              </v:shape>
            </v:group>
            <v:group style="position:absolute;left:2707;top:2460;width:7457;height:2" coordorigin="2707,2460" coordsize="7457,2">
              <v:shape style="position:absolute;left:2707;top:2460;width:7457;height:2" coordorigin="2707,2460" coordsize="7457,0" path="m2707,2460l10164,2460e" filled="f" stroked="t" strokeweight=".747909pt" strokecolor="#C0C0C0">
                <v:path arrowok="t"/>
              </v:shape>
            </v:group>
            <v:group style="position:absolute;left:2707;top:1713;width:7457;height:2" coordorigin="2707,1713" coordsize="7457,2">
              <v:shape style="position:absolute;left:2707;top:1713;width:7457;height:2" coordorigin="2707,1713" coordsize="7457,0" path="m2707,1713l10164,1713e" filled="f" stroked="t" strokeweight=".747909pt" strokecolor="#C0C0C0">
                <v:path arrowok="t"/>
              </v:shape>
            </v:group>
            <v:group style="position:absolute;left:2707;top:950;width:7457;height:2" coordorigin="2707,950" coordsize="7457,2">
              <v:shape style="position:absolute;left:2707;top:950;width:7457;height:2" coordorigin="2707,950" coordsize="7457,0" path="m2707,950l10164,950e" filled="f" stroked="t" strokeweight=".747909pt" strokecolor="#C0C0C0">
                <v:path arrowok="t"/>
              </v:shape>
            </v:group>
            <v:group style="position:absolute;left:2707;top:202;width:7457;height:2" coordorigin="2707,202" coordsize="7457,2">
              <v:shape style="position:absolute;left:2707;top:202;width:7457;height:2" coordorigin="2707,202" coordsize="7457,0" path="m2707,202l10164,202e" filled="f" stroked="t" strokeweight=".747909pt" strokecolor="#C0C0C0">
                <v:path arrowok="t"/>
              </v:shape>
            </v:group>
            <v:group style="position:absolute;left:2707;top:202;width:2;height:4577" coordorigin="2707,202" coordsize="2,4577">
              <v:shape style="position:absolute;left:2707;top:202;width:2;height:4577" coordorigin="2707,202" coordsize="0,4577" path="m2707,202l2707,4779e" filled="f" stroked="t" strokeweight=".748703pt" strokecolor="#000000">
                <v:path arrowok="t"/>
              </v:shape>
            </v:group>
            <v:group style="position:absolute;left:2632;top:4734;width:7532;height:2" coordorigin="2632,4734" coordsize="7532,2">
              <v:shape style="position:absolute;left:2632;top:4734;width:7532;height:2" coordorigin="2632,4734" coordsize="7532,0" path="m2632,4734l10164,4734e" filled="f" stroked="t" strokeweight=".747909pt" strokecolor="#000000">
                <v:path arrowok="t"/>
              </v:shape>
            </v:group>
            <v:group style="position:absolute;left:2632;top:3971;width:75;height:2" coordorigin="2632,3971" coordsize="75,2">
              <v:shape style="position:absolute;left:2632;top:3971;width:75;height:2" coordorigin="2632,3971" coordsize="75,0" path="m2632,3971l2707,3971e" filled="f" stroked="t" strokeweight=".747909pt" strokecolor="#000000">
                <v:path arrowok="t"/>
              </v:shape>
            </v:group>
            <v:group style="position:absolute;left:2632;top:3223;width:75;height:2" coordorigin="2632,3223" coordsize="75,2">
              <v:shape style="position:absolute;left:2632;top:3223;width:75;height:2" coordorigin="2632,3223" coordsize="75,0" path="m2632,3223l2707,3223e" filled="f" stroked="t" strokeweight=".747909pt" strokecolor="#000000">
                <v:path arrowok="t"/>
              </v:shape>
            </v:group>
            <v:group style="position:absolute;left:2632;top:2460;width:75;height:2" coordorigin="2632,2460" coordsize="75,2">
              <v:shape style="position:absolute;left:2632;top:2460;width:75;height:2" coordorigin="2632,2460" coordsize="75,0" path="m2632,2460l2707,2460e" filled="f" stroked="t" strokeweight=".747909pt" strokecolor="#000000">
                <v:path arrowok="t"/>
              </v:shape>
            </v:group>
            <v:group style="position:absolute;left:2632;top:1713;width:75;height:2" coordorigin="2632,1713" coordsize="75,2">
              <v:shape style="position:absolute;left:2632;top:1713;width:75;height:2" coordorigin="2632,1713" coordsize="75,0" path="m2632,1713l2707,1713e" filled="f" stroked="t" strokeweight=".747909pt" strokecolor="#000000">
                <v:path arrowok="t"/>
              </v:shape>
            </v:group>
            <v:group style="position:absolute;left:2632;top:950;width:75;height:2" coordorigin="2632,950" coordsize="75,2">
              <v:shape style="position:absolute;left:2632;top:950;width:75;height:2" coordorigin="2632,950" coordsize="75,0" path="m2632,950l2707,950e" filled="f" stroked="t" strokeweight=".747909pt" strokecolor="#000000">
                <v:path arrowok="t"/>
              </v:shape>
            </v:group>
            <v:group style="position:absolute;left:2632;top:202;width:75;height:2" coordorigin="2632,202" coordsize="75,2">
              <v:shape style="position:absolute;left:2632;top:202;width:75;height:2" coordorigin="2632,202" coordsize="75,0" path="m2632,202l2707,202e" filled="f" stroked="t" strokeweight=".747909pt" strokecolor="#000000">
                <v:path arrowok="t"/>
              </v:shape>
            </v:group>
            <v:group style="position:absolute;left:2917;top:4734;width:2;height:45" coordorigin="2917,4734" coordsize="2,45">
              <v:shape style="position:absolute;left:2917;top:4734;width:2;height:45" coordorigin="2917,4734" coordsize="0,45" path="m2917,4734l2917,4779e" filled="f" stroked="t" strokeweight=".748703pt" strokecolor="#000000">
                <v:path arrowok="t"/>
              </v:shape>
            </v:group>
            <v:group style="position:absolute;left:3126;top:4734;width:2;height:45" coordorigin="3126,4734" coordsize="2,45">
              <v:shape style="position:absolute;left:3126;top:4734;width:2;height:45" coordorigin="3126,4734" coordsize="0,45" path="m3126,4734l3126,4779e" filled="f" stroked="t" strokeweight=".748703pt" strokecolor="#000000">
                <v:path arrowok="t"/>
              </v:shape>
            </v:group>
            <v:group style="position:absolute;left:3336;top:4734;width:2;height:45" coordorigin="3336,4734" coordsize="2,45">
              <v:shape style="position:absolute;left:3336;top:4734;width:2;height:45" coordorigin="3336,4734" coordsize="0,45" path="m3336,4734l3336,4779e" filled="f" stroked="t" strokeweight=".748703pt" strokecolor="#000000">
                <v:path arrowok="t"/>
              </v:shape>
            </v:group>
            <v:group style="position:absolute;left:3545;top:4734;width:2;height:45" coordorigin="3545,4734" coordsize="2,45">
              <v:shape style="position:absolute;left:3545;top:4734;width:2;height:45" coordorigin="3545,4734" coordsize="0,45" path="m3545,4734l3545,4779e" filled="f" stroked="t" strokeweight=".748703pt" strokecolor="#000000">
                <v:path arrowok="t"/>
              </v:shape>
            </v:group>
            <v:group style="position:absolute;left:3770;top:4734;width:2;height:45" coordorigin="3770,4734" coordsize="2,45">
              <v:shape style="position:absolute;left:3770;top:4734;width:2;height:45" coordorigin="3770,4734" coordsize="0,45" path="m3770,4734l3770,4779e" filled="f" stroked="t" strokeweight=".748703pt" strokecolor="#000000">
                <v:path arrowok="t"/>
              </v:shape>
            </v:group>
            <v:group style="position:absolute;left:3980;top:4734;width:2;height:45" coordorigin="3980,4734" coordsize="2,45">
              <v:shape style="position:absolute;left:3980;top:4734;width:2;height:45" coordorigin="3980,4734" coordsize="0,45" path="m3980,4734l3980,4779e" filled="f" stroked="t" strokeweight=".748703pt" strokecolor="#000000">
                <v:path arrowok="t"/>
              </v:shape>
            </v:group>
            <v:group style="position:absolute;left:4189;top:4734;width:2;height:45" coordorigin="4189,4734" coordsize="2,45">
              <v:shape style="position:absolute;left:4189;top:4734;width:2;height:45" coordorigin="4189,4734" coordsize="0,45" path="m4189,4734l4189,4779e" filled="f" stroked="t" strokeweight=".748703pt" strokecolor="#000000">
                <v:path arrowok="t"/>
              </v:shape>
            </v:group>
            <v:group style="position:absolute;left:4399;top:4734;width:2;height:45" coordorigin="4399,4734" coordsize="2,45">
              <v:shape style="position:absolute;left:4399;top:4734;width:2;height:45" coordorigin="4399,4734" coordsize="0,45" path="m4399,4734l4399,4779e" filled="f" stroked="t" strokeweight=".748703pt" strokecolor="#000000">
                <v:path arrowok="t"/>
              </v:shape>
            </v:group>
            <v:group style="position:absolute;left:4624;top:4734;width:2;height:45" coordorigin="4624,4734" coordsize="2,45">
              <v:shape style="position:absolute;left:4624;top:4734;width:2;height:45" coordorigin="4624,4734" coordsize="0,45" path="m4624,4734l4624,4779e" filled="f" stroked="t" strokeweight=".748703pt" strokecolor="#000000">
                <v:path arrowok="t"/>
              </v:shape>
            </v:group>
            <v:group style="position:absolute;left:4833;top:4734;width:2;height:45" coordorigin="4833,4734" coordsize="2,45">
              <v:shape style="position:absolute;left:4833;top:4734;width:2;height:45" coordorigin="4833,4734" coordsize="0,45" path="m4833,4734l4833,4779e" filled="f" stroked="t" strokeweight=".748703pt" strokecolor="#000000">
                <v:path arrowok="t"/>
              </v:shape>
            </v:group>
            <v:group style="position:absolute;left:5043;top:4734;width:2;height:45" coordorigin="5043,4734" coordsize="2,45">
              <v:shape style="position:absolute;left:5043;top:4734;width:2;height:45" coordorigin="5043,4734" coordsize="0,45" path="m5043,4734l5043,4779e" filled="f" stroked="t" strokeweight=".748703pt" strokecolor="#000000">
                <v:path arrowok="t"/>
              </v:shape>
            </v:group>
            <v:group style="position:absolute;left:5253;top:4734;width:2;height:45" coordorigin="5253,4734" coordsize="2,45">
              <v:shape style="position:absolute;left:5253;top:4734;width:2;height:45" coordorigin="5253,4734" coordsize="0,45" path="m5253,4734l5253,4779e" filled="f" stroked="t" strokeweight=".748703pt" strokecolor="#000000">
                <v:path arrowok="t"/>
              </v:shape>
            </v:group>
            <v:group style="position:absolute;left:5462;top:4734;width:2;height:45" coordorigin="5462,4734" coordsize="2,45">
              <v:shape style="position:absolute;left:5462;top:4734;width:2;height:45" coordorigin="5462,4734" coordsize="0,45" path="m5462,4734l5462,4779e" filled="f" stroked="t" strokeweight=".748703pt" strokecolor="#000000">
                <v:path arrowok="t"/>
              </v:shape>
            </v:group>
            <v:group style="position:absolute;left:5687;top:4734;width:2;height:45" coordorigin="5687,4734" coordsize="2,45">
              <v:shape style="position:absolute;left:5687;top:4734;width:2;height:45" coordorigin="5687,4734" coordsize="0,45" path="m5687,4734l5687,4779e" filled="f" stroked="t" strokeweight=".748703pt" strokecolor="#000000">
                <v:path arrowok="t"/>
              </v:shape>
            </v:group>
            <v:group style="position:absolute;left:5896;top:4734;width:2;height:45" coordorigin="5896,4734" coordsize="2,45">
              <v:shape style="position:absolute;left:5896;top:4734;width:2;height:45" coordorigin="5896,4734" coordsize="0,45" path="m5896,4734l5896,4779e" filled="f" stroked="t" strokeweight=".748703pt" strokecolor="#000000">
                <v:path arrowok="t"/>
              </v:shape>
            </v:group>
            <v:group style="position:absolute;left:6106;top:4734;width:2;height:45" coordorigin="6106,4734" coordsize="2,45">
              <v:shape style="position:absolute;left:6106;top:4734;width:2;height:45" coordorigin="6106,4734" coordsize="0,45" path="m6106,4734l6106,4779e" filled="f" stroked="t" strokeweight=".748703pt" strokecolor="#000000">
                <v:path arrowok="t"/>
              </v:shape>
            </v:group>
            <v:group style="position:absolute;left:6316;top:4734;width:2;height:45" coordorigin="6316,4734" coordsize="2,45">
              <v:shape style="position:absolute;left:6316;top:4734;width:2;height:45" coordorigin="6316,4734" coordsize="0,45" path="m6316,4734l6316,4779e" filled="f" stroked="t" strokeweight=".748703pt" strokecolor="#000000">
                <v:path arrowok="t"/>
              </v:shape>
            </v:group>
            <v:group style="position:absolute;left:6540;top:4734;width:2;height:45" coordorigin="6540,4734" coordsize="2,45">
              <v:shape style="position:absolute;left:6540;top:4734;width:2;height:45" coordorigin="6540,4734" coordsize="0,45" path="m6540,4734l6540,4779e" filled="f" stroked="t" strokeweight=".748703pt" strokecolor="#000000">
                <v:path arrowok="t"/>
              </v:shape>
            </v:group>
            <v:group style="position:absolute;left:6750;top:4734;width:2;height:45" coordorigin="6750,4734" coordsize="2,45">
              <v:shape style="position:absolute;left:6750;top:4734;width:2;height:45" coordorigin="6750,4734" coordsize="0,45" path="m6750,4734l6750,4779e" filled="f" stroked="t" strokeweight=".748703pt" strokecolor="#000000">
                <v:path arrowok="t"/>
              </v:shape>
            </v:group>
            <v:group style="position:absolute;left:6960;top:4734;width:2;height:45" coordorigin="6960,4734" coordsize="2,45">
              <v:shape style="position:absolute;left:6960;top:4734;width:2;height:45" coordorigin="6960,4734" coordsize="0,45" path="m6960,4734l6960,4779e" filled="f" stroked="t" strokeweight=".748703pt" strokecolor="#000000">
                <v:path arrowok="t"/>
              </v:shape>
            </v:group>
            <v:group style="position:absolute;left:7169;top:4734;width:2;height:45" coordorigin="7169,4734" coordsize="2,45">
              <v:shape style="position:absolute;left:7169;top:4734;width:2;height:45" coordorigin="7169,4734" coordsize="0,45" path="m7169,4734l7169,4779e" filled="f" stroked="t" strokeweight=".748703pt" strokecolor="#000000">
                <v:path arrowok="t"/>
              </v:shape>
            </v:group>
            <v:group style="position:absolute;left:7394;top:4734;width:2;height:45" coordorigin="7394,4734" coordsize="2,45">
              <v:shape style="position:absolute;left:7394;top:4734;width:2;height:45" coordorigin="7394,4734" coordsize="0,45" path="m7394,4734l7394,4779e" filled="f" stroked="t" strokeweight=".748703pt" strokecolor="#000000">
                <v:path arrowok="t"/>
              </v:shape>
            </v:group>
            <v:group style="position:absolute;left:7604;top:4734;width:2;height:45" coordorigin="7604,4734" coordsize="2,45">
              <v:shape style="position:absolute;left:7604;top:4734;width:2;height:45" coordorigin="7604,4734" coordsize="0,45" path="m7604,4734l7604,4779e" filled="f" stroked="t" strokeweight=".748703pt" strokecolor="#000000">
                <v:path arrowok="t"/>
              </v:shape>
            </v:group>
            <v:group style="position:absolute;left:7813;top:4734;width:2;height:45" coordorigin="7813,4734" coordsize="2,45">
              <v:shape style="position:absolute;left:7813;top:4734;width:2;height:45" coordorigin="7813,4734" coordsize="0,45" path="m7813,4734l7813,4779e" filled="f" stroked="t" strokeweight=".748703pt" strokecolor="#000000">
                <v:path arrowok="t"/>
              </v:shape>
            </v:group>
            <v:group style="position:absolute;left:8023;top:4734;width:2;height:45" coordorigin="8023,4734" coordsize="2,45">
              <v:shape style="position:absolute;left:8023;top:4734;width:2;height:45" coordorigin="8023,4734" coordsize="0,45" path="m8023,4734l8023,4779e" filled="f" stroked="t" strokeweight=".748703pt" strokecolor="#000000">
                <v:path arrowok="t"/>
              </v:shape>
            </v:group>
            <v:group style="position:absolute;left:8232;top:4734;width:2;height:45" coordorigin="8232,4734" coordsize="2,45">
              <v:shape style="position:absolute;left:8232;top:4734;width:2;height:45" coordorigin="8232,4734" coordsize="0,45" path="m8232,4734l8232,4779e" filled="f" stroked="t" strokeweight=".748703pt" strokecolor="#000000">
                <v:path arrowok="t"/>
              </v:shape>
            </v:group>
            <v:group style="position:absolute;left:8457;top:4734;width:2;height:45" coordorigin="8457,4734" coordsize="2,45">
              <v:shape style="position:absolute;left:8457;top:4734;width:2;height:45" coordorigin="8457,4734" coordsize="0,45" path="m8457,4734l8457,4779e" filled="f" stroked="t" strokeweight=".748703pt" strokecolor="#000000">
                <v:path arrowok="t"/>
              </v:shape>
            </v:group>
            <v:group style="position:absolute;left:8667;top:4734;width:2;height:45" coordorigin="8667,4734" coordsize="2,45">
              <v:shape style="position:absolute;left:8667;top:4734;width:2;height:45" coordorigin="8667,4734" coordsize="0,45" path="m8667,4734l8667,4779e" filled="f" stroked="t" strokeweight=".748703pt" strokecolor="#000000">
                <v:path arrowok="t"/>
              </v:shape>
            </v:group>
            <v:group style="position:absolute;left:8876;top:4734;width:2;height:45" coordorigin="8876,4734" coordsize="2,45">
              <v:shape style="position:absolute;left:8876;top:4734;width:2;height:45" coordorigin="8876,4734" coordsize="0,45" path="m8876,4734l8876,4779e" filled="f" stroked="t" strokeweight=".748703pt" strokecolor="#000000">
                <v:path arrowok="t"/>
              </v:shape>
            </v:group>
            <v:group style="position:absolute;left:9086;top:4734;width:2;height:45" coordorigin="9086,4734" coordsize="2,45">
              <v:shape style="position:absolute;left:9086;top:4734;width:2;height:45" coordorigin="9086,4734" coordsize="0,45" path="m9086,4734l9086,4779e" filled="f" stroked="t" strokeweight=".748703pt" strokecolor="#000000">
                <v:path arrowok="t"/>
              </v:shape>
            </v:group>
            <v:group style="position:absolute;left:9311;top:4734;width:2;height:45" coordorigin="9311,4734" coordsize="2,45">
              <v:shape style="position:absolute;left:9311;top:4734;width:2;height:45" coordorigin="9311,4734" coordsize="0,45" path="m9311,4734l9311,4779e" filled="f" stroked="t" strokeweight=".748703pt" strokecolor="#000000">
                <v:path arrowok="t"/>
              </v:shape>
            </v:group>
            <v:group style="position:absolute;left:9520;top:4734;width:2;height:45" coordorigin="9520,4734" coordsize="2,45">
              <v:shape style="position:absolute;left:9520;top:4734;width:2;height:45" coordorigin="9520,4734" coordsize="0,45" path="m9520,4734l9520,4779e" filled="f" stroked="t" strokeweight=".748703pt" strokecolor="#000000">
                <v:path arrowok="t"/>
              </v:shape>
            </v:group>
            <v:group style="position:absolute;left:9730;top:4734;width:2;height:45" coordorigin="9730,4734" coordsize="2,45">
              <v:shape style="position:absolute;left:9730;top:4734;width:2;height:45" coordorigin="9730,4734" coordsize="0,45" path="m9730,4734l9730,4779e" filled="f" stroked="t" strokeweight=".748703pt" strokecolor="#000000">
                <v:path arrowok="t"/>
              </v:shape>
            </v:group>
            <v:group style="position:absolute;left:9939;top:4734;width:2;height:45" coordorigin="9939,4734" coordsize="2,45">
              <v:shape style="position:absolute;left:9939;top:4734;width:2;height:45" coordorigin="9939,4734" coordsize="0,45" path="m9939,4734l9939,4779e" filled="f" stroked="t" strokeweight=".748703pt" strokecolor="#000000">
                <v:path arrowok="t"/>
              </v:shape>
            </v:group>
            <v:group style="position:absolute;left:10164;top:4734;width:2;height:45" coordorigin="10164,4734" coordsize="2,45">
              <v:shape style="position:absolute;left:10164;top:4734;width:2;height:45" coordorigin="10164,4734" coordsize="0,45" path="m10164,4734l10164,4779e" filled="f" stroked="t" strokeweight=".748703pt" strokecolor="#000000">
                <v:path arrowok="t"/>
              </v:shape>
            </v:group>
            <v:group style="position:absolute;left:2729;top:494;width:7397;height:3111" coordorigin="2729,494" coordsize="7397,3111">
              <v:shape style="position:absolute;left:2729;top:494;width:7397;height:3111" coordorigin="2729,494" coordsize="7397,3111" path="m2729,613l2804,1047,2879,763,2954,703,3014,733,3089,583,3164,494,3239,553,3298,1167,3373,643,3448,793,3523,733,3583,583,3658,673,3733,523,3808,523,3867,553,3942,793,4017,823,4077,613,4152,763,4227,1137,4302,1137,4362,1615,4436,1526,4511,1586,4586,2004,4646,1795,4721,1974,4796,1675,4871,1915,4931,2094,5005,2214,5080,2124,5155,2274,5215,2004,5290,2154,5365,1945,5440,1945,5500,2303,5574,1945,5649,2064,5724,1855,5784,1945,5859,1855,5934,1615,6009,1885,6069,2064,6143,2303,6218,2453,6293,2124,6353,1795,6428,1825,6503,1885,6563,1915,6638,2034,6712,2184,6787,2618,6847,2064,6922,2094,6997,1735,7072,1735,7132,2004,7207,2363,7281,2588,7356,2648,7416,2887,7491,2558,7566,2393,7641,2034,7701,2154,7776,2244,7851,2737,7925,2618,7985,2648,8060,2648,8135,2797,8210,3066,8270,2857,8345,3007,8420,2947,8494,3515,8554,3605,8629,3425,8704,3096,8779,3186,8839,3156,8914,3306,8989,3156,9048,3036,9123,3096,9198,3066,9273,3036,9333,2917,9408,2767,9483,3246,9558,3276,9617,3306,9692,3395,9767,3156,9842,3216,9902,3066,9977,3126,10052,3007,10127,3216e" filled="f" stroked="t" strokeweight="1.49605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9"/>
        <w:ind w:left="219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9"/>
        <w:ind w:left="219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89.545197pt;margin-top:-12.456893pt;width:12.506794pt;height:124.064533pt;mso-position-horizontal-relative:page;mso-position-vertical-relative:paragraph;z-index:-17207" type="#_x0000_t202" filled="f" stroked="f">
            <v:textbox inset="0,0,0,0" style="layout-flow:vertical;mso-layout-flow-alt:bottom-to-top">
              <w:txbxContent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6"/>
                      <w:w w:val="99"/>
                      <w:sz w:val="21"/>
                      <w:szCs w:val="21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9"/>
                      <w:sz w:val="21"/>
                      <w:szCs w:val="21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"/>
                      <w:w w:val="99"/>
                      <w:sz w:val="21"/>
                      <w:szCs w:val="21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9"/>
                      <w:sz w:val="21"/>
                      <w:szCs w:val="21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99"/>
                      <w:sz w:val="21"/>
                      <w:szCs w:val="21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"/>
                      <w:w w:val="99"/>
                      <w:sz w:val="21"/>
                      <w:szCs w:val="21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8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9"/>
                      <w:sz w:val="21"/>
                      <w:szCs w:val="21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6"/>
                      <w:w w:val="99"/>
                      <w:sz w:val="21"/>
                      <w:szCs w:val="21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9"/>
                      <w:sz w:val="21"/>
                      <w:szCs w:val="21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9"/>
                      <w:sz w:val="21"/>
                      <w:szCs w:val="21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9"/>
                      <w:sz w:val="21"/>
                      <w:szCs w:val="21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99"/>
                      <w:sz w:val="21"/>
                      <w:szCs w:val="21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6"/>
                      <w:w w:val="99"/>
                      <w:sz w:val="21"/>
                      <w:szCs w:val="21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6"/>
                      <w:w w:val="99"/>
                      <w:sz w:val="21"/>
                      <w:szCs w:val="21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"/>
                      <w:w w:val="99"/>
                      <w:sz w:val="21"/>
                      <w:szCs w:val="21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6"/>
                      <w:w w:val="99"/>
                      <w:sz w:val="21"/>
                      <w:szCs w:val="21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9"/>
                      <w:sz w:val="21"/>
                      <w:szCs w:val="21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9"/>
        <w:ind w:left="219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9"/>
        <w:ind w:left="219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9"/>
        <w:ind w:left="219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9"/>
        <w:ind w:left="219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31.762512pt;margin-top:14.125332pt;width:373.825932pt;height:29.552206pt;mso-position-horizontal-relative:page;mso-position-vertical-relative:paragraph;z-index:-17206" type="#_x0000_t202" filled="f" stroked="f">
            <v:textbox inset="0,0,0,0" style="layout-flow:vertical;mso-layout-flow-alt:bottom-to-top">
              <w:txbxContent>
                <w:p>
                  <w:pPr>
                    <w:spacing w:line="204" w:lineRule="exact"/>
                    <w:ind w:left="0" w:right="22" w:firstLine="0"/>
                    <w:jc w:val="righ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47" w:lineRule="auto" w:before="6"/>
                    <w:ind w:left="20" w:right="20" w:firstLine="9"/>
                    <w:jc w:val="righ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r-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9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9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r-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9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9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r-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9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9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r-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9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9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r-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9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9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r-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9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9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r-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9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9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r-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9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9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r-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4083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spacing w:after="0"/>
        <w:jc w:val="left"/>
        <w:sectPr>
          <w:type w:val="continuous"/>
          <w:pgSz w:w="11907" w:h="16840"/>
          <w:pgMar w:top="1560" w:bottom="280" w:left="0" w:right="68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left="1080" w:right="0"/>
        <w:jc w:val="left"/>
        <w:rPr>
          <w:rFonts w:ascii="Arial" w:hAnsi="Arial" w:cs="Arial" w:eastAsia="Arial"/>
          <w:b w:val="0"/>
          <w:bCs w:val="0"/>
        </w:rPr>
      </w:pPr>
      <w:bookmarkStart w:name="_bookmark2" w:id="3"/>
      <w:bookmarkEnd w:id="3"/>
      <w:r>
        <w:rPr/>
      </w:r>
      <w:r>
        <w:rPr>
          <w:rFonts w:ascii="Arial" w:hAnsi="Arial" w:cs="Arial" w:eastAsia="Arial"/>
          <w:spacing w:val="0"/>
          <w:w w:val="100"/>
        </w:rPr>
        <w:t>Claims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in</w:t>
      </w:r>
      <w:r>
        <w:rPr>
          <w:rFonts w:ascii="Arial" w:hAnsi="Arial" w:cs="Arial" w:eastAsia="Arial"/>
          <w:spacing w:val="-5"/>
          <w:w w:val="100"/>
        </w:rPr>
        <w:t>v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2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v</w:t>
      </w:r>
      <w:r>
        <w:rPr>
          <w:rFonts w:ascii="Arial" w:hAnsi="Arial" w:cs="Arial" w:eastAsia="Arial"/>
          <w:spacing w:val="0"/>
          <w:w w:val="100"/>
        </w:rPr>
        <w:t>ing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an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acu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hospital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admi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2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*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657" w:right="0"/>
        <w:jc w:val="left"/>
      </w:pPr>
      <w:r>
        <w:rPr/>
        <w:pict>
          <v:group style="position:absolute;margin-left:55.017532pt;margin-top:17.817472pt;width:500.791677pt;height:10.787181pt;mso-position-horizontal-relative:page;mso-position-vertical-relative:paragraph;z-index:-17205" coordorigin="1100,356" coordsize="10016,216">
            <v:shape style="position:absolute;left:1100;top:356;width:10016;height:216" coordorigin="1100,356" coordsize="10016,216" path="m1100,572l11116,572,11116,356,1100,356,1100,572xe" filled="t" fillcolor="#000000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5)</w:t>
      </w:r>
    </w:p>
    <w:p>
      <w:pPr>
        <w:spacing w:after="0"/>
        <w:jc w:val="left"/>
        <w:sectPr>
          <w:pgSz w:w="11907" w:h="16840"/>
          <w:pgMar w:header="667" w:footer="705" w:top="1080" w:bottom="900" w:left="0" w:right="68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3920" w:val="left" w:leader="none"/>
          <w:tab w:pos="4893" w:val="left" w:leader="none"/>
          <w:tab w:pos="5865" w:val="left" w:leader="none"/>
        </w:tabs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gory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10" w:lineRule="exact" w:before="7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2474" w:val="left" w:leader="none"/>
        </w:tabs>
        <w:ind w:left="53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20" w:lineRule="exact" w:before="2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69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680"/>
          <w:cols w:num="3" w:equalWidth="0">
            <w:col w:w="6220" w:space="40"/>
            <w:col w:w="3363" w:space="40"/>
            <w:col w:w="1564"/>
          </w:cols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ims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invol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ing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hospi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ion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ov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da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olling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onth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3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" w:hRule="exact"/>
        </w:trPr>
        <w:tc>
          <w:tcPr>
            <w:tcW w:w="20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ims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h)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893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933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859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-40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892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7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.2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.2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6" w:right="3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.2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.0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.6</w:t>
            </w:r>
          </w:p>
        </w:tc>
      </w:tr>
      <w:tr>
        <w:trPr>
          <w:trHeight w:val="227" w:hRule="exact"/>
        </w:trPr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.0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.1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1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.0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.1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.0</w:t>
            </w:r>
          </w:p>
        </w:tc>
      </w:tr>
      <w:tr>
        <w:trPr>
          <w:trHeight w:val="357" w:hRule="exact"/>
        </w:trPr>
        <w:tc>
          <w:tcPr>
            <w:tcW w:w="10036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ims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invol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hospi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olling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onth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7" w:hRule="exact"/>
        </w:trPr>
        <w:tc>
          <w:tcPr>
            <w:tcW w:w="20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ims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h)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-8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4" w:hRule="exact"/>
        </w:trPr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7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.4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56" w:right="3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.6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.8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.3</w:t>
            </w:r>
          </w:p>
        </w:tc>
      </w:tr>
      <w:tr>
        <w:trPr>
          <w:trHeight w:val="238" w:hRule="exact"/>
        </w:trPr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7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.1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.4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56" w:right="3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.0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.3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2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.1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.1</w:t>
            </w:r>
          </w:p>
        </w:tc>
      </w:tr>
    </w:tbl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1560" w:bottom="280" w:left="0" w:right="680"/>
        </w:sectPr>
      </w:pPr>
    </w:p>
    <w:p>
      <w:pPr>
        <w:spacing w:before="68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167.339157pt;margin-top:8.720420pt;width:309.743393pt;height:171.956132pt;mso-position-horizontal-relative:page;mso-position-vertical-relative:paragraph;z-index:-17204" coordorigin="3347,174" coordsize="6195,3439">
            <v:group style="position:absolute;left:3353;top:2920;width:6183;height:2" coordorigin="3353,2920" coordsize="6183,2">
              <v:shape style="position:absolute;left:3353;top:2920;width:6183;height:2" coordorigin="3353,2920" coordsize="6183,0" path="m3353,2920l9536,2920e" filled="f" stroked="t" strokeweight=".573186pt" strokecolor="#858585">
                <v:path arrowok="t"/>
              </v:shape>
            </v:group>
            <v:group style="position:absolute;left:3353;top:2232;width:6183;height:2" coordorigin="3353,2232" coordsize="6183,2">
              <v:shape style="position:absolute;left:3353;top:2232;width:6183;height:2" coordorigin="3353,2232" coordsize="6183,0" path="m3353,2232l9536,2232e" filled="f" stroked="t" strokeweight=".573186pt" strokecolor="#858585">
                <v:path arrowok="t"/>
              </v:shape>
            </v:group>
            <v:group style="position:absolute;left:3353;top:1544;width:6183;height:2" coordorigin="3353,1544" coordsize="6183,2">
              <v:shape style="position:absolute;left:3353;top:1544;width:6183;height:2" coordorigin="3353,1544" coordsize="6183,0" path="m3353,1544l9536,1544e" filled="f" stroked="t" strokeweight=".573186pt" strokecolor="#858585">
                <v:path arrowok="t"/>
              </v:shape>
            </v:group>
            <v:group style="position:absolute;left:3353;top:868;width:6183;height:2" coordorigin="3353,868" coordsize="6183,2">
              <v:shape style="position:absolute;left:3353;top:868;width:6183;height:2" coordorigin="3353,868" coordsize="6183,0" path="m3353,868l9536,868e" filled="f" stroked="t" strokeweight=".573186pt" strokecolor="#858585">
                <v:path arrowok="t"/>
              </v:shape>
            </v:group>
            <v:group style="position:absolute;left:3353;top:180;width:843;height:2" coordorigin="3353,180" coordsize="843,2">
              <v:shape style="position:absolute;left:3353;top:180;width:843;height:2" coordorigin="3353,180" coordsize="843,0" path="m3353,180l4196,180e" filled="f" stroked="t" strokeweight=".573186pt" strokecolor="#858585">
                <v:path arrowok="t"/>
              </v:shape>
            </v:group>
            <v:group style="position:absolute;left:3410;top:180;width:2;height:3428" coordorigin="3410,180" coordsize="2,3428">
              <v:shape style="position:absolute;left:3410;top:180;width:2;height:3428" coordorigin="3410,180" coordsize="0,3428" path="m3410,180l3410,3608e" filled="f" stroked="t" strokeweight=".573595pt" strokecolor="#858585">
                <v:path arrowok="t"/>
              </v:shape>
            </v:group>
            <v:group style="position:absolute;left:3353;top:3608;width:6183;height:2" coordorigin="3353,3608" coordsize="6183,2">
              <v:shape style="position:absolute;left:3353;top:3608;width:6183;height:2" coordorigin="3353,3608" coordsize="6183,0" path="m3353,3608l9536,3608e" filled="f" stroked="t" strokeweight=".573186pt" strokecolor="#858585">
                <v:path arrowok="t"/>
              </v:shape>
            </v:group>
            <v:group style="position:absolute;left:3628;top:3562;width:2;height:46" coordorigin="3628,3562" coordsize="2,46">
              <v:shape style="position:absolute;left:3628;top:3562;width:2;height:46" coordorigin="3628,3562" coordsize="0,46" path="m3628,3562l3628,3608e" filled="f" stroked="t" strokeweight=".573593pt" strokecolor="#858585">
                <v:path arrowok="t"/>
              </v:shape>
            </v:group>
            <v:group style="position:absolute;left:3834;top:3550;width:2;height:57" coordorigin="3834,3550" coordsize="2,57">
              <v:shape style="position:absolute;left:3834;top:3550;width:2;height:57" coordorigin="3834,3550" coordsize="0,57" path="m3834,3550l3834,3608e" filled="f" stroked="t" strokeweight=".573593pt" strokecolor="#858585">
                <v:path arrowok="t"/>
              </v:shape>
            </v:group>
            <v:group style="position:absolute;left:4052;top:3562;width:2;height:46" coordorigin="4052,3562" coordsize="2,46">
              <v:shape style="position:absolute;left:4052;top:3562;width:2;height:46" coordorigin="4052,3562" coordsize="0,46" path="m4052,3562l4052,3608e" filled="f" stroked="t" strokeweight=".573593pt" strokecolor="#858585">
                <v:path arrowok="t"/>
              </v:shape>
            </v:group>
            <v:group style="position:absolute;left:4270;top:3550;width:2;height:57" coordorigin="4270,3550" coordsize="2,57">
              <v:shape style="position:absolute;left:4270;top:3550;width:2;height:57" coordorigin="4270,3550" coordsize="0,57" path="m4270,3550l4270,3608e" filled="f" stroked="t" strokeweight=".573593pt" strokecolor="#858585">
                <v:path arrowok="t"/>
              </v:shape>
            </v:group>
            <v:group style="position:absolute;left:4488;top:3562;width:2;height:46" coordorigin="4488,3562" coordsize="2,46">
              <v:shape style="position:absolute;left:4488;top:3562;width:2;height:46" coordorigin="4488,3562" coordsize="0,46" path="m4488,3562l4488,3608e" filled="f" stroked="t" strokeweight=".573593pt" strokecolor="#858585">
                <v:path arrowok="t"/>
              </v:shape>
            </v:group>
            <v:group style="position:absolute;left:4695;top:3550;width:2;height:57" coordorigin="4695,3550" coordsize="2,57">
              <v:shape style="position:absolute;left:4695;top:3550;width:2;height:57" coordorigin="4695,3550" coordsize="0,57" path="m4695,3550l4695,3608e" filled="f" stroked="t" strokeweight=".573593pt" strokecolor="#858585">
                <v:path arrowok="t"/>
              </v:shape>
            </v:group>
            <v:group style="position:absolute;left:4913;top:3562;width:2;height:46" coordorigin="4913,3562" coordsize="2,46">
              <v:shape style="position:absolute;left:4913;top:3562;width:2;height:46" coordorigin="4913,3562" coordsize="0,46" path="m4913,3562l4913,3608e" filled="f" stroked="t" strokeweight=".573593pt" strokecolor="#858585">
                <v:path arrowok="t"/>
              </v:shape>
            </v:group>
            <v:group style="position:absolute;left:5131;top:3550;width:2;height:57" coordorigin="5131,3550" coordsize="2,57">
              <v:shape style="position:absolute;left:5131;top:3550;width:2;height:57" coordorigin="5131,3550" coordsize="0,57" path="m5131,3550l5131,3608e" filled="f" stroked="t" strokeweight=".573593pt" strokecolor="#858585">
                <v:path arrowok="t"/>
              </v:shape>
            </v:group>
            <v:group style="position:absolute;left:5349;top:3562;width:2;height:46" coordorigin="5349,3562" coordsize="2,46">
              <v:shape style="position:absolute;left:5349;top:3562;width:2;height:46" coordorigin="5349,3562" coordsize="0,46" path="m5349,3562l5349,3608e" filled="f" stroked="t" strokeweight=".573593pt" strokecolor="#858585">
                <v:path arrowok="t"/>
              </v:shape>
            </v:group>
            <v:group style="position:absolute;left:5555;top:3550;width:2;height:57" coordorigin="5555,3550" coordsize="2,57">
              <v:shape style="position:absolute;left:5555;top:3550;width:2;height:57" coordorigin="5555,3550" coordsize="0,57" path="m5555,3550l5555,3608e" filled="f" stroked="t" strokeweight=".573593pt" strokecolor="#858585">
                <v:path arrowok="t"/>
              </v:shape>
            </v:group>
            <v:group style="position:absolute;left:5773;top:3562;width:2;height:46" coordorigin="5773,3562" coordsize="2,46">
              <v:shape style="position:absolute;left:5773;top:3562;width:2;height:46" coordorigin="5773,3562" coordsize="0,46" path="m5773,3562l5773,3608e" filled="f" stroked="t" strokeweight=".573593pt" strokecolor="#858585">
                <v:path arrowok="t"/>
              </v:shape>
            </v:group>
            <v:group style="position:absolute;left:5991;top:3550;width:2;height:57" coordorigin="5991,3550" coordsize="2,57">
              <v:shape style="position:absolute;left:5991;top:3550;width:2;height:57" coordorigin="5991,3550" coordsize="0,57" path="m5991,3550l5991,3608e" filled="f" stroked="t" strokeweight=".573593pt" strokecolor="#858585">
                <v:path arrowok="t"/>
              </v:shape>
            </v:group>
            <v:group style="position:absolute;left:6198;top:3562;width:2;height:46" coordorigin="6198,3562" coordsize="2,46">
              <v:shape style="position:absolute;left:6198;top:3562;width:2;height:46" coordorigin="6198,3562" coordsize="0,46" path="m6198,3562l6198,3608e" filled="f" stroked="t" strokeweight=".573593pt" strokecolor="#858585">
                <v:path arrowok="t"/>
              </v:shape>
            </v:group>
            <v:group style="position:absolute;left:6416;top:3550;width:2;height:57" coordorigin="6416,3550" coordsize="2,57">
              <v:shape style="position:absolute;left:6416;top:3550;width:2;height:57" coordorigin="6416,3550" coordsize="0,57" path="m6416,3550l6416,3608e" filled="f" stroked="t" strokeweight=".573593pt" strokecolor="#858585">
                <v:path arrowok="t"/>
              </v:shape>
            </v:group>
            <v:group style="position:absolute;left:6634;top:3562;width:2;height:46" coordorigin="6634,3562" coordsize="2,46">
              <v:shape style="position:absolute;left:6634;top:3562;width:2;height:46" coordorigin="6634,3562" coordsize="0,46" path="m6634,3562l6634,3608e" filled="f" stroked="t" strokeweight=".573593pt" strokecolor="#858585">
                <v:path arrowok="t"/>
              </v:shape>
            </v:group>
            <v:group style="position:absolute;left:6852;top:3550;width:2;height:57" coordorigin="6852,3550" coordsize="2,57">
              <v:shape style="position:absolute;left:6852;top:3550;width:2;height:57" coordorigin="6852,3550" coordsize="0,57" path="m6852,3550l6852,3608e" filled="f" stroked="t" strokeweight=".573593pt" strokecolor="#858585">
                <v:path arrowok="t"/>
              </v:shape>
            </v:group>
            <v:group style="position:absolute;left:7058;top:3562;width:2;height:46" coordorigin="7058,3562" coordsize="2,46">
              <v:shape style="position:absolute;left:7058;top:3562;width:2;height:46" coordorigin="7058,3562" coordsize="0,46" path="m7058,3562l7058,3608e" filled="f" stroked="t" strokeweight=".573593pt" strokecolor="#858585">
                <v:path arrowok="t"/>
              </v:shape>
            </v:group>
            <v:group style="position:absolute;left:7276;top:3550;width:2;height:57" coordorigin="7276,3550" coordsize="2,57">
              <v:shape style="position:absolute;left:7276;top:3550;width:2;height:57" coordorigin="7276,3550" coordsize="0,57" path="m7276,3550l7276,3608e" filled="f" stroked="t" strokeweight=".573593pt" strokecolor="#858585">
                <v:path arrowok="t"/>
              </v:shape>
            </v:group>
            <v:group style="position:absolute;left:7494;top:3562;width:2;height:46" coordorigin="7494,3562" coordsize="2,46">
              <v:shape style="position:absolute;left:7494;top:3562;width:2;height:46" coordorigin="7494,3562" coordsize="0,46" path="m7494,3562l7494,3608e" filled="f" stroked="t" strokeweight=".573593pt" strokecolor="#858585">
                <v:path arrowok="t"/>
              </v:shape>
            </v:group>
            <v:group style="position:absolute;left:7712;top:3550;width:2;height:57" coordorigin="7712,3550" coordsize="2,57">
              <v:shape style="position:absolute;left:7712;top:3550;width:2;height:57" coordorigin="7712,3550" coordsize="0,57" path="m7712,3550l7712,3608e" filled="f" stroked="t" strokeweight=".573593pt" strokecolor="#858585">
                <v:path arrowok="t"/>
              </v:shape>
            </v:group>
            <v:group style="position:absolute;left:7918;top:3562;width:2;height:46" coordorigin="7918,3562" coordsize="2,46">
              <v:shape style="position:absolute;left:7918;top:3562;width:2;height:46" coordorigin="7918,3562" coordsize="0,46" path="m7918,3562l7918,3608e" filled="f" stroked="t" strokeweight=".573593pt" strokecolor="#858585">
                <v:path arrowok="t"/>
              </v:shape>
            </v:group>
            <v:group style="position:absolute;left:8136;top:3550;width:2;height:57" coordorigin="8136,3550" coordsize="2,57">
              <v:shape style="position:absolute;left:8136;top:3550;width:2;height:57" coordorigin="8136,3550" coordsize="0,57" path="m8136,3550l8136,3608e" filled="f" stroked="t" strokeweight=".573593pt" strokecolor="#858585">
                <v:path arrowok="t"/>
              </v:shape>
            </v:group>
            <v:group style="position:absolute;left:8354;top:3562;width:2;height:46" coordorigin="8354,3562" coordsize="2,46">
              <v:shape style="position:absolute;left:8354;top:3562;width:2;height:46" coordorigin="8354,3562" coordsize="0,46" path="m8354,3562l8354,3608e" filled="f" stroked="t" strokeweight=".573593pt" strokecolor="#858585">
                <v:path arrowok="t"/>
              </v:shape>
            </v:group>
            <v:group style="position:absolute;left:8572;top:3550;width:2;height:57" coordorigin="8572,3550" coordsize="2,57">
              <v:shape style="position:absolute;left:8572;top:3550;width:2;height:57" coordorigin="8572,3550" coordsize="0,57" path="m8572,3550l8572,3608e" filled="f" stroked="t" strokeweight=".573593pt" strokecolor="#858585">
                <v:path arrowok="t"/>
              </v:shape>
            </v:group>
            <v:group style="position:absolute;left:8779;top:3562;width:2;height:46" coordorigin="8779,3562" coordsize="2,46">
              <v:shape style="position:absolute;left:8779;top:3562;width:2;height:46" coordorigin="8779,3562" coordsize="0,46" path="m8779,3562l8779,3608e" filled="f" stroked="t" strokeweight=".573593pt" strokecolor="#858585">
                <v:path arrowok="t"/>
              </v:shape>
            </v:group>
            <v:group style="position:absolute;left:8997;top:3550;width:2;height:57" coordorigin="8997,3550" coordsize="2,57">
              <v:shape style="position:absolute;left:8997;top:3550;width:2;height:57" coordorigin="8997,3550" coordsize="0,57" path="m8997,3550l8997,3608e" filled="f" stroked="t" strokeweight=".573593pt" strokecolor="#858585">
                <v:path arrowok="t"/>
              </v:shape>
            </v:group>
            <v:group style="position:absolute;left:9215;top:3562;width:2;height:46" coordorigin="9215,3562" coordsize="2,46">
              <v:shape style="position:absolute;left:9215;top:3562;width:2;height:46" coordorigin="9215,3562" coordsize="0,46" path="m9215,3562l9215,3608e" filled="f" stroked="t" strokeweight=".573593pt" strokecolor="#858585">
                <v:path arrowok="t"/>
              </v:shape>
            </v:group>
            <v:group style="position:absolute;left:9421;top:3550;width:2;height:57" coordorigin="9421,3550" coordsize="2,57">
              <v:shape style="position:absolute;left:9421;top:3550;width:2;height:57" coordorigin="9421,3550" coordsize="0,57" path="m9421,3550l9421,3608e" filled="f" stroked="t" strokeweight=".573593pt" strokecolor="#858585">
                <v:path arrowok="t"/>
              </v:shape>
            </v:group>
            <v:group style="position:absolute;left:3421;top:1132;width:6092;height:1708" coordorigin="3421,1132" coordsize="6092,1708">
              <v:shape style="position:absolute;left:3421;top:1132;width:6092;height:1708" coordorigin="3421,1132" coordsize="6092,1708" path="m3421,2060l3467,2003,3502,1991,3536,1888,3570,1819,3605,1797,3639,1647,3674,1739,3708,1636,3754,1361,3788,1315,3823,1143,3857,1132,3892,1235,3926,1372,3960,1223,3995,1327,4041,1521,4075,1659,4110,1785,4144,1854,4178,1968,4213,1946,4247,2072,4282,2060,4328,2140,4362,2324,4397,2347,4431,2301,4465,2301,4500,2278,4534,2163,4569,2186,4603,2255,4649,2301,4683,2232,4718,2301,4752,2175,4787,2037,4821,2003,4855,2267,4890,2335,4936,2461,4970,2496,5005,2496,5039,2507,5073,2473,5108,2530,5142,2622,5177,2691,5223,2691,5257,2656,5291,2461,5326,2312,5360,2312,5395,2244,5429,2175,5463,2163,5509,2221,5544,2095,5578,1991,5613,2003,5647,1877,5681,2003,5716,1991,5750,1968,5796,1991,5831,2140,5865,2095,5899,2037,5934,2083,5968,2209,6003,2209,6037,2209,6083,2255,6117,2140,6152,2244,6186,2289,6221,2095,6255,1923,6289,2014,6324,1957,6358,2014,6404,1900,6439,1900,6473,1819,6507,1877,6542,2026,6576,1957,6611,2095,6645,2232,6691,2175,6725,2175,6760,2289,6794,2175,6829,2221,6863,2335,6897,2267,6932,2209,6978,2209,7012,2267,7047,2083,7081,1946,7115,1991,7150,2129,7184,2198,7219,2232,7264,2301,7299,2267,7333,2381,7368,2450,7402,2496,7437,2599,7471,2576,7505,2771,7551,2828,7586,2725,7620,2840,7655,2771,7689,2668,7723,2714,7758,2771,7792,2805,7838,2771,7873,2542,7907,2553,7941,2438,7976,2484,8010,2427,8045,2289,8079,2301,8113,2312,8159,2175,8194,2003,8228,1854,8263,1831,8297,1797,8331,1968,8366,2072,8400,2118,8446,2175,8481,2014,8515,2037,8549,2163,8584,2232,8618,2278,8653,2519,8687,2358,8733,2393,8767,2301,8802,2198,8836,2152,8871,2140,8905,2198,8939,2140,8974,2095,9020,1900,9054,2060,9089,2003,9123,2163,9157,2163,9192,2198,9226,2198,9261,2209,9306,2232,9341,2301,9375,2393,9410,2312,9444,2519,9479,2381,9513,2278e" filled="f" stroked="t" strokeweight="1.719646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line="251" w:lineRule="auto" w:before="91"/>
        <w:ind w:left="2391" w:right="2352" w:hanging="1425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ia</w:t>
      </w:r>
      <w:r>
        <w:rPr>
          <w:rFonts w:ascii="Calibri" w:hAnsi="Calibri" w:cs="Calibri" w:eastAsia="Calibri"/>
          <w:b/>
          <w:bCs/>
          <w:spacing w:val="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–</w:t>
      </w:r>
      <w:r>
        <w:rPr>
          <w:rFonts w:ascii="Calibri" w:hAnsi="Calibri" w:cs="Calibri" w:eastAsia="Calibri"/>
          <w:b/>
          <w:bCs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laims</w:t>
      </w:r>
      <w:r>
        <w:rPr>
          <w:rFonts w:ascii="Calibri" w:hAnsi="Calibri" w:cs="Calibri" w:eastAsia="Calibri"/>
          <w:b/>
          <w:bCs/>
          <w:spacing w:val="1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1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ali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8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1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0"/>
          <w:w w:val="102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lli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1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/>
          <w:bCs/>
          <w:spacing w:val="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 w:line="251" w:lineRule="auto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7" w:h="16840"/>
          <w:pgMar w:top="1560" w:bottom="280" w:left="0" w:right="680"/>
          <w:cols w:num="2" w:equalWidth="0">
            <w:col w:w="3223" w:space="40"/>
            <w:col w:w="7964"/>
          </w:cols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68"/>
        <w:ind w:left="28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445.531342pt;margin-top:-25.360947pt;width:31.264615pt;height:.1pt;mso-position-horizontal-relative:page;mso-position-vertical-relative:paragraph;z-index:-17203" coordorigin="8911,-507" coordsize="625,2">
            <v:shape style="position:absolute;left:8911;top:-507;width:625;height:2" coordorigin="8911,-507" coordsize="625,0" path="m8911,-507l9536,-507e" filled="f" stroked="t" strokeweight=".573186pt" strokecolor="#858585">
              <v:path arrowok="t"/>
            </v:shape>
            <w10:wrap type="none"/>
          </v:group>
        </w:pict>
      </w:r>
      <w:r>
        <w:rPr/>
        <w:pict>
          <v:shape style="position:absolute;margin-left:128.214172pt;margin-top:1.312347pt;width:11.177481pt;height:118.406474pt;mso-position-horizontal-relative:page;mso-position-vertical-relative:paragraph;z-index:-17199" type="#_x0000_t202" filled="f" stroked="f">
            <v:textbox inset="0,0,0,0" style="layout-flow:vertical;mso-layout-flow-alt:bottom-to-top">
              <w:txbxContent>
                <w:p>
                  <w:pPr>
                    <w:spacing w:line="206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1"/>
                      <w:sz w:val="18"/>
                      <w:szCs w:val="18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"/>
                      <w:w w:val="10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5"/>
                      <w:w w:val="10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1"/>
                      <w:sz w:val="18"/>
                      <w:szCs w:val="18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1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1"/>
                      <w:sz w:val="18"/>
                      <w:szCs w:val="18"/>
                    </w:rPr>
                    <w:t>4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5"/>
                      <w:w w:val="101"/>
                      <w:sz w:val="18"/>
                      <w:szCs w:val="18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1"/>
                      <w:sz w:val="18"/>
                      <w:szCs w:val="18"/>
                    </w:rPr>
                    <w:t>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1"/>
                      <w:sz w:val="18"/>
                      <w:szCs w:val="18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1"/>
                      <w:sz w:val="18"/>
                      <w:szCs w:val="1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1"/>
                      <w:sz w:val="18"/>
                      <w:szCs w:val="18"/>
                    </w:rPr>
                    <w:t>ms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5"/>
                      <w:w w:val="101"/>
                      <w:sz w:val="18"/>
                      <w:szCs w:val="18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2"/>
                      <w:sz w:val="18"/>
                      <w:szCs w:val="18"/>
                    </w:rPr>
                    <w:t>er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1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1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1"/>
                      <w:sz w:val="18"/>
                      <w:szCs w:val="18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"/>
                      <w:w w:val="10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5"/>
                      <w:w w:val="10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5"/>
                      <w:w w:val="101"/>
                      <w:sz w:val="18"/>
                      <w:szCs w:val="18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5"/>
                      <w:w w:val="101"/>
                      <w:sz w:val="18"/>
                      <w:szCs w:val="18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8"/>
        <w:ind w:left="28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8"/>
        <w:ind w:left="297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8"/>
        <w:ind w:left="297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8"/>
        <w:ind w:left="297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166.750031pt;margin-top:13.379602pt;width:10.603888pt;height:24.163684pt;mso-position-horizontal-relative:page;mso-position-vertical-relative:paragraph;z-index:-17197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27504pt;margin-top:13.379602pt;width:10.603888pt;height:24.163684pt;mso-position-horizontal-relative:page;mso-position-vertical-relative:paragraph;z-index:-17195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2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789551pt;margin-top:13.3562pt;width:10.623008pt;height:24.187086pt;mso-position-horizontal-relative:page;mso-position-vertical-relative:paragraph;z-index:-17193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3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.326035pt;margin-top:13.3562pt;width:10.623008pt;height:24.187086pt;mso-position-horizontal-relative:page;mso-position-vertical-relative:paragraph;z-index:-17191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4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854874pt;margin-top:13.3562pt;width:10.623008pt;height:24.187086pt;mso-position-horizontal-relative:page;mso-position-vertical-relative:paragraph;z-index:-17189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5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383698pt;margin-top:13.3562pt;width:10.623008pt;height:24.187086pt;mso-position-horizontal-relative:page;mso-position-vertical-relative:paragraph;z-index:-17187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6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912537pt;margin-top:13.3562pt;width:10.623008pt;height:24.187086pt;mso-position-horizontal-relative:page;mso-position-vertical-relative:paragraph;z-index:-17185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7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4328pt;margin-top:13.379602pt;width:10.603888pt;height:24.163684pt;mso-position-horizontal-relative:page;mso-position-vertical-relative:paragraph;z-index:-17183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8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961639pt;margin-top:13.379602pt;width:10.603888pt;height:24.163684pt;mso-position-horizontal-relative:page;mso-position-vertical-relative:paragraph;z-index:-17181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9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490479pt;margin-top:13.379602pt;width:10.603888pt;height:24.163684pt;mso-position-horizontal-relative:page;mso-position-vertical-relative:paragraph;z-index:-17179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004974pt;margin-top:13.3562pt;width:10.623008pt;height:24.187086pt;mso-position-horizontal-relative:page;mso-position-vertical-relative:paragraph;z-index:-17177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533813pt;margin-top:13.3562pt;width:10.623008pt;height:24.187086pt;mso-position-horizontal-relative:page;mso-position-vertical-relative:paragraph;z-index:-17176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2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062653pt;margin-top:13.3562pt;width:10.623008pt;height:24.187086pt;mso-position-horizontal-relative:page;mso-position-vertical-relative:paragraph;z-index:-17173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3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591492pt;margin-top:13.3562pt;width:10.623008pt;height:24.187086pt;mso-position-horizontal-relative:page;mso-position-vertical-relative:paragraph;z-index:-17172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4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097382pt;margin-top:13.3562pt;width:10.623008pt;height:24.187086pt;mso-position-horizontal-relative:page;mso-position-vertical-relative:paragraph;z-index:-17169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5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1560" w:bottom="280" w:left="0" w:right="680"/>
        </w:sectPr>
      </w:pPr>
    </w:p>
    <w:p>
      <w:pPr>
        <w:spacing w:before="68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166.745697pt;margin-top:8.758607pt;width:310.931452pt;height:171.956209pt;mso-position-horizontal-relative:page;mso-position-vertical-relative:paragraph;z-index:-17202" coordorigin="3335,175" coordsize="6219,3439">
            <v:group style="position:absolute;left:3341;top:2462;width:6207;height:2" coordorigin="3341,2462" coordsize="6207,2">
              <v:shape style="position:absolute;left:3341;top:2462;width:6207;height:2" coordorigin="3341,2462" coordsize="6207,0" path="m3341,2462l9548,2462e" filled="f" stroked="t" strokeweight=".573186pt" strokecolor="#858585">
                <v:path arrowok="t"/>
              </v:shape>
            </v:group>
            <v:group style="position:absolute;left:3341;top:1316;width:6207;height:2" coordorigin="3341,1316" coordsize="6207,2">
              <v:shape style="position:absolute;left:3341;top:1316;width:6207;height:2" coordorigin="3341,1316" coordsize="6207,0" path="m3341,1316l9548,1316e" filled="f" stroked="t" strokeweight=".573186pt" strokecolor="#858585">
                <v:path arrowok="t"/>
              </v:shape>
            </v:group>
            <v:group style="position:absolute;left:3341;top:181;width:1073;height:2" coordorigin="3341,181" coordsize="1073,2">
              <v:shape style="position:absolute;left:3341;top:181;width:1073;height:2" coordorigin="3341,181" coordsize="1073,0" path="m3341,181l4413,181e" filled="f" stroked="t" strokeweight=".573186pt" strokecolor="#858585">
                <v:path arrowok="t"/>
              </v:shape>
            </v:group>
            <v:group style="position:absolute;left:3398;top:181;width:2;height:3428" coordorigin="3398,181" coordsize="2,3428">
              <v:shape style="position:absolute;left:3398;top:181;width:2;height:3428" coordorigin="3398,181" coordsize="0,3428" path="m3398,181l3398,3609e" filled="f" stroked="t" strokeweight=".573672pt" strokecolor="#858585">
                <v:path arrowok="t"/>
              </v:shape>
            </v:group>
            <v:group style="position:absolute;left:3341;top:3609;width:6207;height:2" coordorigin="3341,3609" coordsize="6207,2">
              <v:shape style="position:absolute;left:3341;top:3609;width:6207;height:2" coordorigin="3341,3609" coordsize="6207,0" path="m3341,3609l9548,3609e" filled="f" stroked="t" strokeweight=".573186pt" strokecolor="#858585">
                <v:path arrowok="t"/>
              </v:shape>
            </v:group>
            <v:group style="position:absolute;left:3616;top:3563;width:2;height:46" coordorigin="3616,3563" coordsize="2,46">
              <v:shape style="position:absolute;left:3616;top:3563;width:2;height:46" coordorigin="3616,3563" coordsize="0,46" path="m3616,3563l3616,3609e" filled="f" stroked="t" strokeweight=".573668pt" strokecolor="#858585">
                <v:path arrowok="t"/>
              </v:shape>
            </v:group>
            <v:group style="position:absolute;left:3834;top:3551;width:2;height:57" coordorigin="3834,3551" coordsize="2,57">
              <v:shape style="position:absolute;left:3834;top:3551;width:2;height:57" coordorigin="3834,3551" coordsize="0,57" path="m3834,3551l3834,3609e" filled="f" stroked="t" strokeweight=".573668pt" strokecolor="#858585">
                <v:path arrowok="t"/>
              </v:shape>
            </v:group>
            <v:group style="position:absolute;left:4040;top:3563;width:2;height:46" coordorigin="4040,3563" coordsize="2,46">
              <v:shape style="position:absolute;left:4040;top:3563;width:2;height:46" coordorigin="4040,3563" coordsize="0,46" path="m4040,3563l4040,3609e" filled="f" stroked="t" strokeweight=".573668pt" strokecolor="#858585">
                <v:path arrowok="t"/>
              </v:shape>
            </v:group>
            <v:group style="position:absolute;left:4258;top:3551;width:2;height:57" coordorigin="4258,3551" coordsize="2,57">
              <v:shape style="position:absolute;left:4258;top:3551;width:2;height:57" coordorigin="4258,3551" coordsize="0,57" path="m4258,3551l4258,3609e" filled="f" stroked="t" strokeweight=".573668pt" strokecolor="#858585">
                <v:path arrowok="t"/>
              </v:shape>
            </v:group>
            <v:group style="position:absolute;left:4477;top:3563;width:2;height:46" coordorigin="4477,3563" coordsize="2,46">
              <v:shape style="position:absolute;left:4477;top:3563;width:2;height:46" coordorigin="4477,3563" coordsize="0,46" path="m4477,3563l4477,3609e" filled="f" stroked="t" strokeweight=".573668pt" strokecolor="#858585">
                <v:path arrowok="t"/>
              </v:shape>
            </v:group>
            <v:group style="position:absolute;left:4695;top:3551;width:2;height:57" coordorigin="4695,3551" coordsize="2,57">
              <v:shape style="position:absolute;left:4695;top:3551;width:2;height:57" coordorigin="4695,3551" coordsize="0,57" path="m4695,3551l4695,3609e" filled="f" stroked="t" strokeweight=".573668pt" strokecolor="#858585">
                <v:path arrowok="t"/>
              </v:shape>
            </v:group>
            <v:group style="position:absolute;left:4913;top:3563;width:2;height:46" coordorigin="4913,3563" coordsize="2,46">
              <v:shape style="position:absolute;left:4913;top:3563;width:2;height:46" coordorigin="4913,3563" coordsize="0,46" path="m4913,3563l4913,3609e" filled="f" stroked="t" strokeweight=".573668pt" strokecolor="#858585">
                <v:path arrowok="t"/>
              </v:shape>
            </v:group>
            <v:group style="position:absolute;left:5119;top:3551;width:2;height:57" coordorigin="5119,3551" coordsize="2,57">
              <v:shape style="position:absolute;left:5119;top:3551;width:2;height:57" coordorigin="5119,3551" coordsize="0,57" path="m5119,3551l5119,3609e" filled="f" stroked="t" strokeweight=".573668pt" strokecolor="#858585">
                <v:path arrowok="t"/>
              </v:shape>
            </v:group>
            <v:group style="position:absolute;left:5337;top:3563;width:2;height:46" coordorigin="5337,3563" coordsize="2,46">
              <v:shape style="position:absolute;left:5337;top:3563;width:2;height:46" coordorigin="5337,3563" coordsize="0,46" path="m5337,3563l5337,3609e" filled="f" stroked="t" strokeweight=".573668pt" strokecolor="#858585">
                <v:path arrowok="t"/>
              </v:shape>
            </v:group>
            <v:group style="position:absolute;left:5555;top:3551;width:2;height:57" coordorigin="5555,3551" coordsize="2,57">
              <v:shape style="position:absolute;left:5555;top:3551;width:2;height:57" coordorigin="5555,3551" coordsize="0,57" path="m5555,3551l5555,3609e" filled="f" stroked="t" strokeweight=".573668pt" strokecolor="#858585">
                <v:path arrowok="t"/>
              </v:shape>
            </v:group>
            <v:group style="position:absolute;left:5773;top:3563;width:2;height:46" coordorigin="5773,3563" coordsize="2,46">
              <v:shape style="position:absolute;left:5773;top:3563;width:2;height:46" coordorigin="5773,3563" coordsize="0,46" path="m5773,3563l5773,3609e" filled="f" stroked="t" strokeweight=".573668pt" strokecolor="#858585">
                <v:path arrowok="t"/>
              </v:shape>
            </v:group>
            <v:group style="position:absolute;left:5991;top:3551;width:2;height:57" coordorigin="5991,3551" coordsize="2,57">
              <v:shape style="position:absolute;left:5991;top:3551;width:2;height:57" coordorigin="5991,3551" coordsize="0,57" path="m5991,3551l5991,3609e" filled="f" stroked="t" strokeweight=".573668pt" strokecolor="#858585">
                <v:path arrowok="t"/>
              </v:shape>
            </v:group>
            <v:group style="position:absolute;left:6198;top:3563;width:2;height:46" coordorigin="6198,3563" coordsize="2,46">
              <v:shape style="position:absolute;left:6198;top:3563;width:2;height:46" coordorigin="6198,3563" coordsize="0,46" path="m6198,3563l6198,3609e" filled="f" stroked="t" strokeweight=".573668pt" strokecolor="#858585">
                <v:path arrowok="t"/>
              </v:shape>
            </v:group>
            <v:group style="position:absolute;left:6416;top:3551;width:2;height:57" coordorigin="6416,3551" coordsize="2,57">
              <v:shape style="position:absolute;left:6416;top:3551;width:2;height:57" coordorigin="6416,3551" coordsize="0,57" path="m6416,3551l6416,3609e" filled="f" stroked="t" strokeweight=".573668pt" strokecolor="#858585">
                <v:path arrowok="t"/>
              </v:shape>
            </v:group>
            <v:group style="position:absolute;left:6634;top:3563;width:2;height:46" coordorigin="6634,3563" coordsize="2,46">
              <v:shape style="position:absolute;left:6634;top:3563;width:2;height:46" coordorigin="6634,3563" coordsize="0,46" path="m6634,3563l6634,3609e" filled="f" stroked="t" strokeweight=".573668pt" strokecolor="#858585">
                <v:path arrowok="t"/>
              </v:shape>
            </v:group>
            <v:group style="position:absolute;left:6852;top:3551;width:2;height:57" coordorigin="6852,3551" coordsize="2,57">
              <v:shape style="position:absolute;left:6852;top:3551;width:2;height:57" coordorigin="6852,3551" coordsize="0,57" path="m6852,3551l6852,3609e" filled="f" stroked="t" strokeweight=".573668pt" strokecolor="#858585">
                <v:path arrowok="t"/>
              </v:shape>
            </v:group>
            <v:group style="position:absolute;left:7070;top:3563;width:2;height:46" coordorigin="7070,3563" coordsize="2,46">
              <v:shape style="position:absolute;left:7070;top:3563;width:2;height:46" coordorigin="7070,3563" coordsize="0,46" path="m7070,3563l7070,3609e" filled="f" stroked="t" strokeweight=".573668pt" strokecolor="#858585">
                <v:path arrowok="t"/>
              </v:shape>
            </v:group>
            <v:group style="position:absolute;left:7276;top:3551;width:2;height:57" coordorigin="7276,3551" coordsize="2,57">
              <v:shape style="position:absolute;left:7276;top:3551;width:2;height:57" coordorigin="7276,3551" coordsize="0,57" path="m7276,3551l7276,3609e" filled="f" stroked="t" strokeweight=".573668pt" strokecolor="#858585">
                <v:path arrowok="t"/>
              </v:shape>
            </v:group>
            <v:group style="position:absolute;left:7494;top:3563;width:2;height:46" coordorigin="7494,3563" coordsize="2,46">
              <v:shape style="position:absolute;left:7494;top:3563;width:2;height:46" coordorigin="7494,3563" coordsize="0,46" path="m7494,3563l7494,3609e" filled="f" stroked="t" strokeweight=".573668pt" strokecolor="#858585">
                <v:path arrowok="t"/>
              </v:shape>
            </v:group>
            <v:group style="position:absolute;left:7712;top:3551;width:2;height:57" coordorigin="7712,3551" coordsize="2,57">
              <v:shape style="position:absolute;left:7712;top:3551;width:2;height:57" coordorigin="7712,3551" coordsize="0,57" path="m7712,3551l7712,3609e" filled="f" stroked="t" strokeweight=".573668pt" strokecolor="#858585">
                <v:path arrowok="t"/>
              </v:shape>
            </v:group>
            <v:group style="position:absolute;left:7930;top:3563;width:2;height:46" coordorigin="7930,3563" coordsize="2,46">
              <v:shape style="position:absolute;left:7930;top:3563;width:2;height:46" coordorigin="7930,3563" coordsize="0,46" path="m7930,3563l7930,3609e" filled="f" stroked="t" strokeweight=".573668pt" strokecolor="#858585">
                <v:path arrowok="t"/>
              </v:shape>
            </v:group>
            <v:group style="position:absolute;left:8148;top:3551;width:2;height:57" coordorigin="8148,3551" coordsize="2,57">
              <v:shape style="position:absolute;left:8148;top:3551;width:2;height:57" coordorigin="8148,3551" coordsize="0,57" path="m8148,3551l8148,3609e" filled="f" stroked="t" strokeweight=".573668pt" strokecolor="#858585">
                <v:path arrowok="t"/>
              </v:shape>
            </v:group>
            <v:group style="position:absolute;left:8355;top:3563;width:2;height:46" coordorigin="8355,3563" coordsize="2,46">
              <v:shape style="position:absolute;left:8355;top:3563;width:2;height:46" coordorigin="8355,3563" coordsize="0,46" path="m8355,3563l8355,3609e" filled="f" stroked="t" strokeweight=".573668pt" strokecolor="#858585">
                <v:path arrowok="t"/>
              </v:shape>
            </v:group>
            <v:group style="position:absolute;left:8573;top:3551;width:2;height:57" coordorigin="8573,3551" coordsize="2,57">
              <v:shape style="position:absolute;left:8573;top:3551;width:2;height:57" coordorigin="8573,3551" coordsize="0,57" path="m8573,3551l8573,3609e" filled="f" stroked="t" strokeweight=".573668pt" strokecolor="#858585">
                <v:path arrowok="t"/>
              </v:shape>
            </v:group>
            <v:group style="position:absolute;left:8791;top:3563;width:2;height:46" coordorigin="8791,3563" coordsize="2,46">
              <v:shape style="position:absolute;left:8791;top:3563;width:2;height:46" coordorigin="8791,3563" coordsize="0,46" path="m8791,3563l8791,3609e" filled="f" stroked="t" strokeweight=".573668pt" strokecolor="#858585">
                <v:path arrowok="t"/>
              </v:shape>
            </v:group>
            <v:group style="position:absolute;left:9009;top:3551;width:2;height:57" coordorigin="9009,3551" coordsize="2,57">
              <v:shape style="position:absolute;left:9009;top:3551;width:2;height:57" coordorigin="9009,3551" coordsize="0,57" path="m9009,3551l9009,3609e" filled="f" stroked="t" strokeweight=".573668pt" strokecolor="#858585">
                <v:path arrowok="t"/>
              </v:shape>
            </v:group>
            <v:group style="position:absolute;left:9227;top:3563;width:2;height:46" coordorigin="9227,3563" coordsize="2,46">
              <v:shape style="position:absolute;left:9227;top:3563;width:2;height:46" coordorigin="9227,3563" coordsize="0,46" path="m9227,3563l9227,3609e" filled="f" stroked="t" strokeweight=".573668pt" strokecolor="#858585">
                <v:path arrowok="t"/>
              </v:shape>
            </v:group>
            <v:group style="position:absolute;left:9433;top:3551;width:2;height:57" coordorigin="9433,3551" coordsize="2,57">
              <v:shape style="position:absolute;left:9433;top:3551;width:2;height:57" coordorigin="9433,3551" coordsize="0,57" path="m9433,3551l9433,3609e" filled="f" stroked="t" strokeweight=".573668pt" strokecolor="#858585">
                <v:path arrowok="t"/>
              </v:shape>
            </v:group>
            <v:group style="position:absolute;left:3409;top:1178;width:6115;height:1055" coordorigin="3409,1178" coordsize="6115,1055">
              <v:shape style="position:absolute;left:3409;top:1178;width:6115;height:1055" coordorigin="3409,1178" coordsize="6115,1055" path="m3409,1717l3455,1591,3490,1545,3524,1465,3559,1499,3593,1545,3627,1488,3662,1534,3708,1522,3742,1430,3777,1362,3811,1258,3845,1178,3880,1258,3914,1327,3949,1281,3995,1213,4029,1304,4063,1350,4098,1304,4132,1247,4167,1270,4201,1327,4247,1385,4281,1396,4316,1453,4350,1476,4385,1511,4419,1534,4454,1442,4488,1430,4534,1408,4568,1419,4603,1465,4637,1534,4672,1511,4706,1591,4740,1522,4786,1465,4821,1476,4855,1614,4890,1740,4924,1843,4958,1969,4993,2004,5027,2004,5073,1912,5108,1946,5142,1969,5176,2004,5211,2015,5245,1889,5280,1740,5326,1602,5360,1522,5394,1396,5429,1350,5463,1385,5498,1430,5532,1396,5578,1350,5612,1373,5647,1316,5681,1465,5716,1545,5750,1591,5785,1648,5819,1729,5865,1820,5899,1763,5934,1763,5968,1832,6003,1832,6037,1832,6071,1866,6117,1843,6152,1843,6186,1843,6221,1774,6255,1729,6289,1683,6324,1614,6358,1614,6404,1568,6439,1522,6473,1511,6507,1648,6542,1579,6576,1557,6611,1648,6657,1717,6691,1740,6725,1717,6760,1740,6794,1740,6829,1751,6863,1889,6897,1832,6943,1729,6978,1786,7012,1820,7047,1763,7081,1637,7115,1683,7150,1729,7196,1900,7230,1923,7265,1992,7299,1866,7333,1923,7368,1981,7402,2072,7437,2153,7483,2107,7517,2221,7551,2107,7586,2061,7620,2004,7655,1912,7689,1820,7735,1923,7769,1946,7804,1866,7838,1774,7873,1694,7907,1671,7942,1660,7976,1660,8022,1625,8056,1625,8091,1591,8125,1545,8160,1453,8194,1419,8228,1396,8274,1419,8309,1281,8343,1339,8378,1339,8412,1430,8446,1614,8481,1568,8527,1683,8561,1878,8596,1946,8630,1992,8664,2199,8699,2153,8733,2199,8768,2233,8814,2221,8848,2210,8882,2118,8917,1946,8951,1843,8986,1683,9020,1511,9066,1465,9100,1350,9135,1339,9169,1362,9204,1293,9238,1247,9272,1270,9307,1201,9353,1316,9387,1396,9422,1350,9456,1442,9490,1442,9525,1362e" filled="f" stroked="t" strokeweight="1.719599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before="75"/>
        <w:ind w:left="0" w:right="1442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ia</w:t>
      </w:r>
      <w:r>
        <w:rPr>
          <w:rFonts w:ascii="Calibri" w:hAnsi="Calibri" w:cs="Calibri" w:eastAsia="Calibri"/>
          <w:b/>
          <w:bCs/>
          <w:spacing w:val="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–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ll</w:t>
      </w:r>
      <w:r>
        <w:rPr>
          <w:rFonts w:ascii="Calibri" w:hAnsi="Calibri" w:cs="Calibri" w:eastAsia="Calibri"/>
          <w:b/>
          <w:bCs/>
          <w:spacing w:val="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ims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1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an</w:t>
      </w:r>
      <w:r>
        <w:rPr>
          <w:rFonts w:ascii="Calibri" w:hAnsi="Calibri" w:cs="Calibri" w:eastAsia="Calibri"/>
          <w:b/>
          <w:bCs/>
          <w:spacing w:val="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-8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al</w:t>
      </w:r>
      <w:r>
        <w:rPr>
          <w:rFonts w:ascii="Calibri" w:hAnsi="Calibri" w:cs="Calibri" w:eastAsia="Calibri"/>
          <w:b/>
          <w:bCs/>
          <w:spacing w:val="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0"/>
        <w:ind w:left="0" w:right="1446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431.206451pt;margin-top:-5.680637pt;width:46.184102pt;height:.1pt;mso-position-horizontal-relative:page;mso-position-vertical-relative:paragraph;z-index:-17201" coordorigin="8624,-114" coordsize="924,2">
            <v:shape style="position:absolute;left:8624;top:-114;width:924;height:2" coordorigin="8624,-114" coordsize="924,0" path="m8624,-114l9548,-114e" filled="f" stroked="t" strokeweight=".573186pt" strokecolor="#858585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lli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1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center"/>
        <w:rPr>
          <w:rFonts w:ascii="Calibri" w:hAnsi="Calibri" w:cs="Calibri" w:eastAsia="Calibri"/>
          <w:sz w:val="18"/>
          <w:szCs w:val="18"/>
        </w:rPr>
        <w:sectPr>
          <w:type w:val="continuous"/>
          <w:pgSz w:w="11907" w:h="16840"/>
          <w:pgMar w:top="1560" w:bottom="280" w:left="0" w:right="680"/>
          <w:cols w:num="2" w:equalWidth="0">
            <w:col w:w="3214" w:space="40"/>
            <w:col w:w="797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8"/>
        <w:ind w:left="284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127.711258pt;margin-top:-27.8636pt;width:11.17869pt;height:130.998219pt;mso-position-horizontal-relative:page;mso-position-vertical-relative:paragraph;z-index:-17200" type="#_x0000_t202" filled="f" stroked="f">
            <v:textbox inset="0,0,0,0" style="layout-flow:vertical;mso-layout-flow-alt:bottom-to-top">
              <w:txbxContent>
                <w:p>
                  <w:pPr>
                    <w:spacing w:line="206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3"/>
                      <w:w w:val="101"/>
                      <w:sz w:val="18"/>
                      <w:szCs w:val="18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3"/>
                      <w:w w:val="102"/>
                      <w:sz w:val="18"/>
                      <w:szCs w:val="18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5"/>
                      <w:w w:val="101"/>
                      <w:sz w:val="18"/>
                      <w:szCs w:val="18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5"/>
                      <w:w w:val="101"/>
                      <w:sz w:val="18"/>
                      <w:szCs w:val="18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1"/>
                      <w:sz w:val="18"/>
                      <w:szCs w:val="18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"/>
                      <w:w w:val="10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5"/>
                      <w:w w:val="10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1"/>
                      <w:sz w:val="18"/>
                      <w:szCs w:val="18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5"/>
                      <w:w w:val="101"/>
                      <w:sz w:val="18"/>
                      <w:szCs w:val="18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1"/>
                      <w:sz w:val="18"/>
                      <w:szCs w:val="18"/>
                    </w:rPr>
                    <w:t>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1"/>
                      <w:sz w:val="18"/>
                      <w:szCs w:val="18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1"/>
                      <w:sz w:val="18"/>
                      <w:szCs w:val="1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1"/>
                      <w:sz w:val="18"/>
                      <w:szCs w:val="18"/>
                    </w:rPr>
                    <w:t>ms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5"/>
                      <w:w w:val="101"/>
                      <w:sz w:val="18"/>
                      <w:szCs w:val="18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2"/>
                      <w:sz w:val="18"/>
                      <w:szCs w:val="18"/>
                    </w:rPr>
                    <w:t>er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1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1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1"/>
                      <w:sz w:val="18"/>
                      <w:szCs w:val="18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"/>
                      <w:w w:val="10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5"/>
                      <w:w w:val="10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5"/>
                      <w:w w:val="101"/>
                      <w:sz w:val="18"/>
                      <w:szCs w:val="18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5"/>
                      <w:w w:val="101"/>
                      <w:sz w:val="18"/>
                      <w:szCs w:val="18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6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8"/>
        <w:ind w:left="284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8"/>
        <w:ind w:left="284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166.256973pt;margin-top:13.3888pt;width:10.624144pt;height:24.135384pt;mso-position-horizontal-relative:page;mso-position-vertical-relative:paragraph;z-index:-17198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1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861313pt;margin-top:13.3888pt;width:10.624144pt;height:24.135384pt;mso-position-horizontal-relative:page;mso-position-vertical-relative:paragraph;z-index:-17196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1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2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477127pt;margin-top:13.3888pt;width:10.624144pt;height:24.135384pt;mso-position-horizontal-relative:page;mso-position-vertical-relative:paragraph;z-index:-17194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1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3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.085297pt;margin-top:13.3888pt;width:10.624144pt;height:24.135384pt;mso-position-horizontal-relative:page;mso-position-vertical-relative:paragraph;z-index:-17192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1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4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693451pt;margin-top:13.3888pt;width:10.624144pt;height:24.135384pt;mso-position-horizontal-relative:page;mso-position-vertical-relative:paragraph;z-index:-17190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1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5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301636pt;margin-top:13.3888pt;width:10.624144pt;height:24.135384pt;mso-position-horizontal-relative:page;mso-position-vertical-relative:paragraph;z-index:-17188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1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6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90979pt;margin-top:13.3888pt;width:10.624144pt;height:24.135384pt;mso-position-horizontal-relative:page;mso-position-vertical-relative:paragraph;z-index:-17186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1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7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517944pt;margin-top:13.3888pt;width:10.624144pt;height:24.135384pt;mso-position-horizontal-relative:page;mso-position-vertical-relative:paragraph;z-index:-17184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1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8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.140442pt;margin-top:13.412086pt;width:10.605021pt;height:24.112097pt;mso-position-horizontal-relative:page;mso-position-vertical-relative:paragraph;z-index:-17182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1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9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748627pt;margin-top:13.412086pt;width:10.605021pt;height:24.112097pt;mso-position-horizontal-relative:page;mso-position-vertical-relative:paragraph;z-index:-17180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1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356781pt;margin-top:13.412086pt;width:10.605021pt;height:24.112097pt;mso-position-horizontal-relative:page;mso-position-vertical-relative:paragraph;z-index:-17178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1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964935pt;margin-top:13.412086pt;width:10.605021pt;height:24.112097pt;mso-position-horizontal-relative:page;mso-position-vertical-relative:paragraph;z-index:-17175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1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2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57312pt;margin-top:13.412086pt;width:10.605021pt;height:24.112097pt;mso-position-horizontal-relative:page;mso-position-vertical-relative:paragraph;z-index:-17174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1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3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166931pt;margin-top:13.3888pt;width:10.624144pt;height:24.135384pt;mso-position-horizontal-relative:page;mso-position-vertical-relative:paragraph;z-index:-17171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1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4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790405pt;margin-top:13.3888pt;width:10.624144pt;height:24.135384pt;mso-position-horizontal-relative:page;mso-position-vertical-relative:paragraph;z-index:-17170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1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5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7"/>
        <w:ind w:left="1754" w:right="0" w:firstLine="0"/>
        <w:jc w:val="left"/>
        <w:rPr>
          <w:rFonts w:ascii="Franklin Gothic Medium" w:hAnsi="Franklin Gothic Medium" w:cs="Franklin Gothic Medium" w:eastAsia="Franklin Gothic Medium"/>
          <w:sz w:val="20"/>
          <w:szCs w:val="20"/>
        </w:rPr>
      </w:pP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*An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acute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hosp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tal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adm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ss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refers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hosp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tal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adm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ss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that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occu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red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within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ys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dent.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Franklin Gothic Medium" w:hAnsi="Franklin Gothic Medium" w:cs="Franklin Gothic Medium" w:eastAsia="Franklin Gothic Medium"/>
          <w:sz w:val="20"/>
          <w:szCs w:val="20"/>
        </w:rPr>
        <w:sectPr>
          <w:type w:val="continuous"/>
          <w:pgSz w:w="11907" w:h="16840"/>
          <w:pgMar w:top="1560" w:bottom="280" w:left="0" w:right="680"/>
        </w:sectPr>
      </w:pP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55.017517pt;margin-top:26.416103pt;width:499.945345pt;height:12.339528pt;mso-position-horizontal-relative:page;mso-position-vertical-relative:paragraph;z-index:-17168" coordorigin="1100,528" coordsize="9999,247">
            <v:shape style="position:absolute;left:1100;top:528;width:9999;height:247" coordorigin="1100,528" coordsize="9999,247" path="m1100,775l11099,775,11099,528,1100,528,1100,775xe" filled="t" fillcolor="#000000" stroked="f">
              <v:path arrowok="t"/>
              <v:fill type="solid"/>
            </v:shape>
            <w10:wrap type="none"/>
          </v:group>
        </w:pict>
      </w:r>
      <w:bookmarkStart w:name="_bookmark3" w:id="4"/>
      <w:bookmarkEnd w:id="4"/>
      <w:r>
        <w:rPr/>
      </w:r>
      <w:r>
        <w:rPr>
          <w:spacing w:val="-2"/>
          <w:w w:val="100"/>
        </w:rPr>
        <w:t>F</w:t>
      </w:r>
      <w:r>
        <w:rPr>
          <w:spacing w:val="0"/>
          <w:w w:val="100"/>
        </w:rPr>
        <w:t>atali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ies: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12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201</w:t>
      </w:r>
      <w:r>
        <w:rPr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667" w:footer="705" w:top="1080" w:bottom="900" w:left="0" w:right="700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769" w:val="left" w:leader="none"/>
          <w:tab w:pos="4742" w:val="left" w:leader="none"/>
          <w:tab w:pos="5714" w:val="left" w:leader="none"/>
        </w:tabs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gory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6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2574" w:val="left" w:leader="none"/>
        </w:tabs>
        <w:ind w:left="63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6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ind w:left="73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700"/>
          <w:cols w:num="3" w:equalWidth="0">
            <w:col w:w="6069" w:space="40"/>
            <w:col w:w="3463" w:space="40"/>
            <w:col w:w="1595"/>
          </w:cols>
        </w:sectPr>
      </w:pPr>
    </w:p>
    <w:p>
      <w:pPr>
        <w:spacing w:line="20" w:lineRule="exact" w:before="8"/>
        <w:rPr>
          <w:sz w:val="4"/>
          <w:szCs w:val="4"/>
        </w:rPr>
      </w:pPr>
      <w:r>
        <w:rPr/>
        <w:pict>
          <v:group style="position:absolute;margin-left:54.009537pt;margin-top:667.932678pt;width:501.48255pt;height:1.058447pt;mso-position-horizontal-relative:page;mso-position-vertical-relative:page;z-index:-17167" coordorigin="1080,13359" coordsize="10030,21">
            <v:group style="position:absolute;left:1092;top:13361;width:10006;height:2" coordorigin="1092,13361" coordsize="10006,2">
              <v:shape style="position:absolute;left:1092;top:13361;width:10006;height:2" coordorigin="1092,13361" coordsize="10006,0" path="m1092,13361l11098,13361e" filled="f" stroked="t" strokeweight=".139771pt" strokecolor="#000000">
                <v:path arrowok="t"/>
              </v:shape>
            </v:group>
            <v:group style="position:absolute;left:1091;top:13369;width:10008;height:2" coordorigin="1091,13369" coordsize="10008,2">
              <v:shape style="position:absolute;left:1091;top:13369;width:10008;height:2" coordorigin="1091,13369" coordsize="10008,0" path="m1091,13369l11099,13369e" filled="f" stroked="t" strokeweight="1.058447pt" strokecolor="#000000">
                <v:path arrowok="t"/>
              </v:shape>
            </v:group>
            <w10:wrap type="none"/>
          </v:group>
        </w:pict>
      </w:r>
      <w:r>
        <w:rPr>
          <w:sz w:val="4"/>
          <w:szCs w:val="4"/>
        </w:rPr>
      </w:r>
    </w:p>
    <w:tbl>
      <w:tblPr>
        <w:tblW w:w="0" w:type="auto"/>
        <w:jc w:val="left"/>
        <w:tblInd w:w="10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5" w:hRule="exact"/>
        </w:trPr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43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Fatali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ies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Accid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ts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8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8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oadu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clist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clist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ian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9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Loc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8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gegroup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7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5-15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7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16-17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18-20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21-25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26-29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30-39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40-49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50-59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60-69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3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62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70+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62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62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62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62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62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62"/>
              <w:ind w:left="4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62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62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1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lb)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l)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5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3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34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lb)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l)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8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ident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ction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8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ction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bloc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/o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0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ction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't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king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th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7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incl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s)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70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78"/>
        <w:ind w:right="0"/>
        <w:jc w:val="left"/>
      </w:pPr>
      <w:r>
        <w:rPr/>
        <w:pict>
          <v:group style="position:absolute;margin-left:55.017517pt;margin-top:21.7057pt;width:499.945345pt;height:12.340946pt;mso-position-horizontal-relative:page;mso-position-vertical-relative:paragraph;z-index:-17166" coordorigin="1100,434" coordsize="9999,247">
            <v:shape style="position:absolute;left:1100;top:434;width:9999;height:247" coordorigin="1100,434" coordsize="9999,247" path="m1100,681l11099,681,11099,434,1100,434,1100,681xe" filled="t" fillcolor="#000000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</w:p>
    <w:p>
      <w:pPr>
        <w:spacing w:after="0"/>
        <w:jc w:val="left"/>
        <w:sectPr>
          <w:pgSz w:w="11907" w:h="16840"/>
          <w:pgMar w:header="667" w:footer="705" w:top="1080" w:bottom="900" w:left="0" w:right="70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3769" w:val="left" w:leader="none"/>
          <w:tab w:pos="4742" w:val="left" w:leader="none"/>
          <w:tab w:pos="5714" w:val="left" w:leader="none"/>
        </w:tabs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gory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2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tabs>
          <w:tab w:pos="2574" w:val="left" w:leader="none"/>
        </w:tabs>
        <w:ind w:left="63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2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ind w:left="73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700"/>
          <w:cols w:num="3" w:equalWidth="0">
            <w:col w:w="6069" w:space="40"/>
            <w:col w:w="3463" w:space="40"/>
            <w:col w:w="1595"/>
          </w:cols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Poli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ba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on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Go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rnm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nt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p.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3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AT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1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03" w:right="4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1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3" w:right="4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OAST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BAW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BAW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2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IGO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PASPE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ASEY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EBIN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GIPPS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2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KSTON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EATER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1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3" w:right="4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OBSO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BAY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1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3" w:right="4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GSTON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OX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OBE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GES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IBY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1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3" w:right="4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AH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TON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2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ASH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EY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GTON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2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BIK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IP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EPPA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TON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GTON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OAST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2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GARATTA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2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GTON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ITTLESEA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GA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GES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1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3" w:right="4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</w:tr>
    </w:tbl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70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spacing w:line="241" w:lineRule="auto"/>
        <w:ind w:right="344"/>
        <w:jc w:val="left"/>
        <w:rPr>
          <w:b w:val="0"/>
          <w:bCs w:val="0"/>
        </w:rPr>
      </w:pPr>
      <w:r>
        <w:rPr/>
        <w:pict>
          <v:group style="position:absolute;margin-left:55.017422pt;margin-top:42.597931pt;width:493.193095pt;height:12.345811pt;mso-position-horizontal-relative:page;mso-position-vertical-relative:paragraph;z-index:-17165" coordorigin="1100,852" coordsize="9864,247">
            <v:shape style="position:absolute;left:1100;top:852;width:9864;height:247" coordorigin="1100,852" coordsize="9864,247" path="m1100,1099l10964,1099,10964,852,1100,852,1100,1099xe" filled="t" fillcolor="#000000" stroked="f">
              <v:path arrowok="t"/>
              <v:fill type="solid"/>
            </v:shape>
            <w10:wrap type="none"/>
          </v:group>
        </w:pict>
      </w:r>
      <w:bookmarkStart w:name="_bookmark4" w:id="5"/>
      <w:bookmarkEnd w:id="5"/>
      <w:r>
        <w:rPr/>
      </w:r>
      <w:r>
        <w:rPr>
          <w:spacing w:val="-2"/>
          <w:w w:val="100"/>
        </w:rPr>
        <w:t>C</w:t>
      </w:r>
      <w:r>
        <w:rPr>
          <w:spacing w:val="0"/>
          <w:w w:val="100"/>
        </w:rPr>
        <w:t>laims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v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ac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it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lisa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14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1"/>
          <w:w w:val="100"/>
        </w:rPr>
        <w:t>a</w:t>
      </w:r>
      <w:r>
        <w:rPr>
          <w:spacing w:val="-8"/>
          <w:w w:val="100"/>
        </w:rPr>
        <w:t>y</w:t>
      </w:r>
      <w:r>
        <w:rPr>
          <w:spacing w:val="7"/>
          <w:w w:val="100"/>
        </w:rPr>
        <w:t>s</w:t>
      </w:r>
      <w:r>
        <w:rPr>
          <w:spacing w:val="0"/>
          <w:w w:val="100"/>
        </w:rPr>
        <w:t>: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12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201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im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acce</w:t>
      </w:r>
      <w:r>
        <w:rPr>
          <w:spacing w:val="-4"/>
          <w:w w:val="100"/>
        </w:rPr>
        <w:t>p</w:t>
      </w:r>
      <w:r>
        <w:rPr>
          <w:spacing w:val="0"/>
          <w:w w:val="100"/>
        </w:rPr>
        <w:t>ta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ce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ate)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left"/>
        <w:sectPr>
          <w:pgSz w:w="11907" w:h="16840"/>
          <w:pgMar w:header="667" w:footer="705" w:top="1080" w:bottom="900" w:left="0" w:right="80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652" w:val="left" w:leader="none"/>
          <w:tab w:pos="4624" w:val="left" w:leader="none"/>
          <w:tab w:pos="5596" w:val="left" w:leader="none"/>
        </w:tabs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gory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2624" w:val="left" w:leader="none"/>
        </w:tabs>
        <w:ind w:left="63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ind w:left="66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800"/>
          <w:cols w:num="3" w:equalWidth="0">
            <w:col w:w="5951" w:space="40"/>
            <w:col w:w="3514" w:space="40"/>
            <w:col w:w="1562"/>
          </w:cols>
        </w:sectPr>
      </w:pPr>
    </w:p>
    <w:p>
      <w:pPr>
        <w:spacing w:line="20" w:lineRule="exact" w:before="8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5" w:hRule="exact"/>
        </w:trPr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64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8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8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oadu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clist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ian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clist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in/T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448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Loc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8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gegroup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5-15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16-17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18-20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21-25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26-29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30-39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40-49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50-59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60-69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70+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8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lb)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lb)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8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ident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ction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8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ction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bloc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/o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0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ction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't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king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th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incl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pStyle w:val="BodyText"/>
        <w:spacing w:before="32"/>
        <w:ind w:right="0"/>
        <w:jc w:val="left"/>
      </w:pPr>
      <w:r>
        <w:rPr/>
        <w:pict>
          <v:group style="position:absolute;margin-left:54.009518pt;margin-top:-78.778275pt;width:494.730197pt;height:1.058388pt;mso-position-horizontal-relative:page;mso-position-vertical-relative:paragraph;z-index:-17164" coordorigin="1080,-1576" coordsize="9895,21">
            <v:group style="position:absolute;left:1092;top:-1573;width:9871;height:2" coordorigin="1092,-1573" coordsize="9871,2">
              <v:shape style="position:absolute;left:1092;top:-1573;width:9871;height:2" coordorigin="1092,-1573" coordsize="9871,0" path="m1092,-1573l10963,-1573e" filled="f" stroked="t" strokeweight=".139762pt" strokecolor="#000000">
                <v:path arrowok="t"/>
              </v:shape>
            </v:group>
            <v:group style="position:absolute;left:1091;top:-1565;width:9873;height:2" coordorigin="1091,-1565" coordsize="9873,2">
              <v:shape style="position:absolute;left:1091;top:-1565;width:9873;height:2" coordorigin="1091,-1565" coordsize="9873,0" path="m1091,-1565l10964,-1565e" filled="f" stroked="t" strokeweight="1.058388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Note: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jec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type w:val="continuous"/>
          <w:pgSz w:w="11907" w:h="16840"/>
          <w:pgMar w:top="1560" w:bottom="280" w:left="0" w:right="80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38" w:lineRule="exact" w:before="80"/>
        <w:ind w:right="524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</w:p>
    <w:p>
      <w:pPr>
        <w:spacing w:after="0" w:line="238" w:lineRule="exact"/>
        <w:jc w:val="left"/>
        <w:sectPr>
          <w:pgSz w:w="11907" w:h="16840"/>
          <w:pgMar w:header="667" w:footer="705" w:top="1080" w:bottom="900" w:left="0" w:right="80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3652" w:val="left" w:leader="none"/>
          <w:tab w:pos="4624" w:val="left" w:leader="none"/>
          <w:tab w:pos="5596" w:val="left" w:leader="none"/>
        </w:tabs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gory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9"/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5.017422pt;margin-top:-10.915715pt;width:493.193095pt;height:12.343285pt;mso-position-horizontal-relative:page;mso-position-vertical-relative:paragraph;z-index:-17163" coordorigin="1100,-218" coordsize="9864,247">
            <v:shape style="position:absolute;left:1100;top:-218;width:9864;height:247" coordorigin="1100,-218" coordsize="9864,247" path="m1100,29l10964,29,10964,-218,1100,-218,1100,29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Poli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ba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on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Go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rnm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nt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p.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50" w:lineRule="exact" w:before="4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tabs>
          <w:tab w:pos="2541" w:val="left" w:leader="none"/>
        </w:tabs>
        <w:ind w:left="54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4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ind w:left="66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800"/>
          <w:cols w:num="3" w:equalWidth="0">
            <w:col w:w="6034" w:space="40"/>
            <w:col w:w="3430" w:space="40"/>
            <w:col w:w="1563"/>
          </w:cols>
        </w:sectPr>
      </w:pPr>
    </w:p>
    <w:p>
      <w:pPr>
        <w:spacing w:line="3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AT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5" w:right="3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4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OAST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BAW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BAW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IGO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4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PASPE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4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3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ASEY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4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8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EBIN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GIPPS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KSTON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EATER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OBSO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BAY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4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4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3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1" w:right="3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GSTON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81" w:right="3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OX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OBE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GES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8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IBY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4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AH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4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5" w:right="3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1" w:right="3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TON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4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5" w:right="3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ASH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EY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GTON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BIK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4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3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IP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5" w:right="3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EPPA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TON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4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3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GTON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OAST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3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3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GARATTA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GTON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ITTLESEA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GA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4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1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9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GES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8"/>
        <w:ind w:right="0"/>
        <w:jc w:val="left"/>
      </w:pPr>
      <w:r>
        <w:rPr>
          <w:b w:val="0"/>
          <w:bCs w:val="0"/>
          <w:spacing w:val="0"/>
          <w:w w:val="100"/>
        </w:rPr>
        <w:t>Note: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jec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hes</w:t>
      </w:r>
    </w:p>
    <w:p>
      <w:pPr>
        <w:spacing w:after="0"/>
        <w:jc w:val="left"/>
        <w:sectPr>
          <w:type w:val="continuous"/>
          <w:pgSz w:w="11907" w:h="16840"/>
          <w:pgMar w:top="1560" w:bottom="280" w:left="0" w:right="80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spacing w:line="241" w:lineRule="auto"/>
        <w:ind w:right="453"/>
        <w:jc w:val="left"/>
        <w:rPr>
          <w:b w:val="0"/>
          <w:bCs w:val="0"/>
        </w:rPr>
      </w:pPr>
      <w:r>
        <w:rPr/>
        <w:pict>
          <v:group style="position:absolute;margin-left:55.017422pt;margin-top:42.597931pt;width:493.193095pt;height:12.345811pt;mso-position-horizontal-relative:page;mso-position-vertical-relative:paragraph;z-index:-17162" coordorigin="1100,852" coordsize="9864,247">
            <v:shape style="position:absolute;left:1100;top:852;width:9864;height:247" coordorigin="1100,852" coordsize="9864,247" path="m1100,1099l10964,1099,10964,852,1100,852,1100,1099xe" filled="t" fillcolor="#000000" stroked="f">
              <v:path arrowok="t"/>
              <v:fill type="solid"/>
            </v:shape>
            <w10:wrap type="none"/>
          </v:group>
        </w:pict>
      </w:r>
      <w:bookmarkStart w:name="_bookmark5" w:id="6"/>
      <w:bookmarkEnd w:id="6"/>
      <w:r>
        <w:rPr/>
      </w:r>
      <w:r>
        <w:rPr>
          <w:spacing w:val="-2"/>
          <w:w w:val="100"/>
        </w:rPr>
        <w:t>C</w:t>
      </w:r>
      <w:r>
        <w:rPr>
          <w:spacing w:val="0"/>
          <w:w w:val="100"/>
        </w:rPr>
        <w:t>laims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v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an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ac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it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missi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12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arch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20</w:t>
      </w:r>
      <w:r>
        <w:rPr>
          <w:spacing w:val="-3"/>
          <w:w w:val="100"/>
        </w:rPr>
        <w:t>1</w:t>
      </w:r>
      <w:r>
        <w:rPr>
          <w:spacing w:val="0"/>
          <w:w w:val="100"/>
        </w:rPr>
        <w:t>5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(cl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im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cce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ta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ce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ate)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left"/>
        <w:sectPr>
          <w:pgSz w:w="11907" w:h="16840"/>
          <w:pgMar w:header="667" w:footer="705" w:top="1080" w:bottom="900" w:left="0" w:right="80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652" w:val="left" w:leader="none"/>
          <w:tab w:pos="4624" w:val="left" w:leader="none"/>
          <w:tab w:pos="5596" w:val="left" w:leader="none"/>
        </w:tabs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gory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2624" w:val="left" w:leader="none"/>
        </w:tabs>
        <w:ind w:left="63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ind w:left="66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800"/>
          <w:cols w:num="3" w:equalWidth="0">
            <w:col w:w="5951" w:space="40"/>
            <w:col w:w="3514" w:space="40"/>
            <w:col w:w="1562"/>
          </w:cols>
        </w:sectPr>
      </w:pPr>
    </w:p>
    <w:p>
      <w:pPr>
        <w:spacing w:line="20" w:lineRule="exact" w:before="8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5" w:hRule="exact"/>
        </w:trPr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31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448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448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oadu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1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clist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1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ian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1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clist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1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in/T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89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6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8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Loc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448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gegroup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89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6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5-15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1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16-17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1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18-20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1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21-25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1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26-29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1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30-39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1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40-49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1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50-59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1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60-69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1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70+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1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8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lb)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1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lb)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448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ident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ction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1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8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ction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1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bloc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/o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0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01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ction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1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't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king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1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th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1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incl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</w:tr>
    </w:tbl>
    <w:p>
      <w:pPr>
        <w:pStyle w:val="BodyText"/>
        <w:spacing w:before="32"/>
        <w:ind w:right="0"/>
        <w:jc w:val="left"/>
      </w:pPr>
      <w:r>
        <w:rPr/>
        <w:pict>
          <v:group style="position:absolute;margin-left:54.009518pt;margin-top:-78.778275pt;width:494.730197pt;height:1.058388pt;mso-position-horizontal-relative:page;mso-position-vertical-relative:paragraph;z-index:-17161" coordorigin="1080,-1576" coordsize="9895,21">
            <v:group style="position:absolute;left:1092;top:-1573;width:9871;height:2" coordorigin="1092,-1573" coordsize="9871,2">
              <v:shape style="position:absolute;left:1092;top:-1573;width:9871;height:2" coordorigin="1092,-1573" coordsize="9871,0" path="m1092,-1573l10963,-1573e" filled="f" stroked="t" strokeweight=".139762pt" strokecolor="#000000">
                <v:path arrowok="t"/>
              </v:shape>
            </v:group>
            <v:group style="position:absolute;left:1091;top:-1565;width:9873;height:2" coordorigin="1091,-1565" coordsize="9873,2">
              <v:shape style="position:absolute;left:1091;top:-1565;width:9873;height:2" coordorigin="1091,-1565" coordsize="9873,0" path="m1091,-1565l10964,-1565e" filled="f" stroked="t" strokeweight="1.058388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Note: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jec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hes</w:t>
      </w:r>
    </w:p>
    <w:p>
      <w:pPr>
        <w:spacing w:after="0"/>
        <w:jc w:val="left"/>
        <w:sectPr>
          <w:type w:val="continuous"/>
          <w:pgSz w:w="11907" w:h="16840"/>
          <w:pgMar w:top="1560" w:bottom="280" w:left="0" w:right="80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78"/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</w:p>
    <w:p>
      <w:pPr>
        <w:spacing w:after="0"/>
        <w:jc w:val="left"/>
        <w:sectPr>
          <w:pgSz w:w="11907" w:h="16840"/>
          <w:pgMar w:header="667" w:footer="705" w:top="1080" w:bottom="900" w:left="0" w:right="80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3652" w:val="left" w:leader="none"/>
          <w:tab w:pos="4624" w:val="left" w:leader="none"/>
          <w:tab w:pos="5596" w:val="left" w:leader="none"/>
        </w:tabs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gory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9"/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5.017422pt;margin-top:-10.914001pt;width:493.193095pt;height:12.342208pt;mso-position-horizontal-relative:page;mso-position-vertical-relative:paragraph;z-index:-17160" coordorigin="1100,-218" coordsize="9864,247">
            <v:shape style="position:absolute;left:1100;top:-218;width:9864;height:247" coordorigin="1100,-218" coordsize="9864,247" path="m1100,29l10964,29,10964,-218,1100,-218,1100,29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Poli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ba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on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Go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rnm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nt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p.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50" w:lineRule="exact" w:before="6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ind w:left="54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6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ind w:left="10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6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ind w:left="66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800"/>
          <w:cols w:num="4" w:equalWidth="0">
            <w:col w:w="6034" w:space="40"/>
            <w:col w:w="1436" w:space="40"/>
            <w:col w:w="1955" w:space="40"/>
            <w:col w:w="1562"/>
          </w:cols>
        </w:sectPr>
      </w:pPr>
    </w:p>
    <w:p>
      <w:pPr>
        <w:spacing w:line="3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AT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OAST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BAW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BAW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IGO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PASPE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ASEY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EBIN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GIPPS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KSTON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EATER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OBSO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BAY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GSTON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OX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OBE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GES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IBY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AH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TON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ASH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EY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GTON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BIK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IP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EPPA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TON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GTON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OAST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GARATTA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GTON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ITTLESEA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GA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GES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right="0"/>
        <w:jc w:val="left"/>
      </w:pPr>
      <w:r>
        <w:rPr>
          <w:b w:val="0"/>
          <w:bCs w:val="0"/>
          <w:spacing w:val="0"/>
          <w:w w:val="100"/>
        </w:rPr>
        <w:t>Note: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jec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hes</w:t>
      </w:r>
    </w:p>
    <w:p>
      <w:pPr>
        <w:spacing w:after="0"/>
        <w:jc w:val="left"/>
        <w:sectPr>
          <w:type w:val="continuous"/>
          <w:pgSz w:w="11907" w:h="16840"/>
          <w:pgMar w:top="1560" w:bottom="280" w:left="0" w:right="800"/>
        </w:sectPr>
      </w:pP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1152" w:right="0"/>
        <w:jc w:val="left"/>
        <w:rPr>
          <w:b w:val="0"/>
          <w:bCs w:val="0"/>
        </w:rPr>
      </w:pPr>
      <w:r>
        <w:rPr/>
        <w:pict>
          <v:shape style="position:absolute;margin-left:87.213997pt;margin-top:19.571831pt;width:428.986pt;height:12.36pt;mso-position-horizontal-relative:page;mso-position-vertical-relative:paragraph;z-index:-1715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31" w:hRule="exact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2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Jan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Feb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6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22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ul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6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ov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_bookmark6" w:id="7"/>
      <w:bookmarkEnd w:id="7"/>
      <w:r>
        <w:rPr/>
      </w:r>
      <w:r>
        <w:rPr>
          <w:spacing w:val="-2"/>
          <w:w w:val="100"/>
        </w:rPr>
        <w:t>F</w:t>
      </w:r>
      <w:r>
        <w:rPr>
          <w:spacing w:val="0"/>
          <w:w w:val="100"/>
        </w:rPr>
        <w:t>ata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ies: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ct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an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3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tals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ce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3"/>
          <w:w w:val="100"/>
        </w:rPr>
        <w:t>9</w:t>
      </w:r>
      <w:r>
        <w:rPr>
          <w:spacing w:val="0"/>
          <w:w w:val="100"/>
        </w:rPr>
        <w:t>51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17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4" w:hRule="exact"/>
        </w:trPr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80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80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80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80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80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80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80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9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9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92" w:right="1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9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0" w:right="1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192" w:right="1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9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92" w:right="1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02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7" w:right="2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0" w:right="1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9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27" w:right="2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1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27" w:right="2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8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0" w:right="1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2" w:right="1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3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2" w:right="1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613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07" w:h="16840"/>
          <w:pgMar w:header="667" w:footer="705" w:top="1080" w:bottom="900" w:left="0" w:right="800"/>
        </w:sectPr>
      </w:pP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_bookmark7" w:id="8"/>
      <w:bookmarkEnd w:id="8"/>
      <w:r>
        <w:rPr/>
      </w:r>
      <w:r>
        <w:rPr>
          <w:spacing w:val="-2"/>
          <w:w w:val="100"/>
        </w:rPr>
        <w:t>F</w:t>
      </w:r>
      <w:r>
        <w:rPr>
          <w:spacing w:val="0"/>
          <w:w w:val="100"/>
        </w:rPr>
        <w:t>atali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ies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by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eek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(20</w:t>
      </w:r>
      <w:r>
        <w:rPr>
          <w:spacing w:val="3"/>
          <w:w w:val="100"/>
        </w:rPr>
        <w:t>0</w:t>
      </w:r>
      <w:r>
        <w:rPr>
          <w:spacing w:val="0"/>
          <w:w w:val="100"/>
        </w:rPr>
        <w:t>9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3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8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90" w:lineRule="auto" w:before="3"/>
              <w:ind w:left="232" w:right="0" w:firstLine="1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Ending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2009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2010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2011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2012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2013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2014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187" w:lineRule="exact"/>
              <w:ind w:right="51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color w:val="FFFFFF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umula</w:t>
            </w:r>
            <w:r>
              <w:rPr>
                <w:rFonts w:ascii="Verdana" w:hAnsi="Verdana" w:cs="Verdana" w:eastAsia="Verdana"/>
                <w:b/>
                <w:bCs/>
                <w:color w:val="FFFFFF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color w:val="FFFFFF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8"/>
              <w:ind w:right="54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187" w:lineRule="exact"/>
              <w:ind w:left="191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ascii="Verdana" w:hAnsi="Verdana" w:cs="Verdana" w:eastAsia="Verdana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hange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8"/>
              <w:ind w:left="158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2015-2014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90" w:lineRule="auto" w:before="3"/>
              <w:ind w:left="149" w:right="145" w:firstLine="1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onth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oving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1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332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0"/>
              <w:ind w:left="506" w:right="5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0"/>
              <w:ind w:left="522" w:right="5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0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2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12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1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2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19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2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51" w:right="4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-29%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11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eb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6"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-7%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11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eb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22" w:right="5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08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eb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51" w:right="4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08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23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eb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22" w:right="5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1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6"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1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6"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98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22" w:right="5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98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23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6"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98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6"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-7%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2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Apr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51" w:right="4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1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13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Apr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51" w:right="4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1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Apr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"/>
              <w:ind w:left="496"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1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27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Apr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75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72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11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72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72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2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22" w:right="5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2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25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25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22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25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29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85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82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13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82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82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27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8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8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8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8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8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9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Sep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91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Sep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91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Sep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91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28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Sep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2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Oct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4533" w:type="dxa"/>
            <w:gridSpan w:val="4"/>
            <w:vMerge w:val="restart"/>
            <w:tcBorders>
              <w:top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25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12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Oct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453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25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19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Oct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453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25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Oct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453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8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Nov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453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8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Nov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453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8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Nov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453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8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23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Nov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453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8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Nov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Dec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453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Dec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453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Dec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453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28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Dec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453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Dec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453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2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2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2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2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3" w:type="dxa"/>
            <w:gridSpan w:val="4"/>
            <w:vMerge/>
            <w:tcBorders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07" w:h="16840"/>
          <w:pgMar w:header="667" w:footer="705" w:top="1080" w:bottom="900" w:left="0" w:right="800"/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73.617554pt;margin-top:26.421268pt;width:456.398352pt;height:25.750204pt;mso-position-horizontal-relative:page;mso-position-vertical-relative:paragraph;z-index:-17158" coordorigin="1472,528" coordsize="9128,515">
            <v:shape style="position:absolute;left:1472;top:528;width:9128;height:515" coordorigin="1472,528" coordsize="9128,515" path="m1472,1043l10600,1043,10600,528,1472,528,1472,1043xe" filled="t" fillcolor="#000000" stroked="f">
              <v:path arrowok="t"/>
              <v:fill type="solid"/>
            </v:shape>
            <w10:wrap type="none"/>
          </v:group>
        </w:pict>
      </w:r>
      <w:bookmarkStart w:name="_bookmark8" w:id="9"/>
      <w:bookmarkEnd w:id="9"/>
      <w:r>
        <w:rPr/>
      </w:r>
      <w:r>
        <w:rPr>
          <w:spacing w:val="-2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ati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Pict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pgSz w:w="11907" w:h="16840"/>
          <w:pgMar w:header="667" w:footer="705" w:top="1080" w:bottom="900" w:left="0" w:right="800"/>
        </w:sectPr>
      </w:pPr>
    </w:p>
    <w:p>
      <w:pPr>
        <w:spacing w:before="80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80"/>
        <w:ind w:left="149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Fa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li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months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mbe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800"/>
          <w:cols w:num="2" w:equalWidth="0">
            <w:col w:w="1887" w:space="1348"/>
            <w:col w:w="7872"/>
          </w:cols>
        </w:sectPr>
      </w:pPr>
    </w:p>
    <w:tbl>
      <w:tblPr>
        <w:tblW w:w="0" w:type="auto"/>
        <w:jc w:val="left"/>
        <w:tblInd w:w="14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2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77"/>
              <w:ind w:left="3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77"/>
              <w:ind w:left="448" w:right="4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2014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77"/>
              <w:ind w:left="448" w:right="4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2013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77"/>
              <w:ind w:left="448"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2012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77"/>
              <w:ind w:left="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0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46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SW</w:t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46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46"/>
              <w:ind w:left="493" w:right="4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46"/>
              <w:ind w:left="426" w:right="4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46"/>
              <w:ind w:left="493" w:right="5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9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  <w:tr>
        <w:trPr>
          <w:trHeight w:val="261" w:hRule="exact"/>
        </w:trPr>
        <w:tc>
          <w:tcPr>
            <w:tcW w:w="1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7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VIC</w:t>
            </w:r>
          </w:p>
        </w:tc>
        <w:tc>
          <w:tcPr>
            <w:tcW w:w="11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7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7"/>
              <w:ind w:left="493" w:right="4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7"/>
              <w:ind w:left="426" w:right="4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7"/>
              <w:ind w:left="493" w:right="5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7"/>
              <w:ind w:right="9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7"/>
              <w:ind w:left="9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  <w:tr>
        <w:trPr>
          <w:trHeight w:val="256" w:hRule="exact"/>
        </w:trPr>
        <w:tc>
          <w:tcPr>
            <w:tcW w:w="1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11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93" w:right="4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6" w:right="4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93" w:right="5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9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  <w:tr>
        <w:trPr>
          <w:trHeight w:val="256" w:hRule="exact"/>
        </w:trPr>
        <w:tc>
          <w:tcPr>
            <w:tcW w:w="1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</w:t>
            </w:r>
          </w:p>
        </w:tc>
        <w:tc>
          <w:tcPr>
            <w:tcW w:w="11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4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6" w:right="4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7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8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  <w:tr>
        <w:trPr>
          <w:trHeight w:val="256" w:hRule="exact"/>
        </w:trPr>
        <w:tc>
          <w:tcPr>
            <w:tcW w:w="1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93" w:right="4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6" w:right="4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93" w:right="5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9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  <w:tr>
        <w:trPr>
          <w:trHeight w:val="257" w:hRule="exact"/>
        </w:trPr>
        <w:tc>
          <w:tcPr>
            <w:tcW w:w="1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TAS</w:t>
            </w:r>
          </w:p>
        </w:tc>
        <w:tc>
          <w:tcPr>
            <w:tcW w:w="11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8" w:right="5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4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4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9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9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  <w:tr>
        <w:trPr>
          <w:trHeight w:val="256" w:hRule="exact"/>
        </w:trPr>
        <w:tc>
          <w:tcPr>
            <w:tcW w:w="1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8" w:right="5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4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4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8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  <w:tr>
        <w:trPr>
          <w:trHeight w:val="256" w:hRule="exact"/>
        </w:trPr>
        <w:tc>
          <w:tcPr>
            <w:tcW w:w="1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11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8" w:right="5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4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4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7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8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  <w:tr>
        <w:trPr>
          <w:trHeight w:val="256" w:hRule="exact"/>
        </w:trPr>
        <w:tc>
          <w:tcPr>
            <w:tcW w:w="1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TOTAL</w:t>
            </w:r>
          </w:p>
        </w:tc>
        <w:tc>
          <w:tcPr>
            <w:tcW w:w="11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4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3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4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7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9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  <w:tr>
        <w:trPr>
          <w:trHeight w:val="256" w:hRule="exact"/>
        </w:trPr>
        <w:tc>
          <w:tcPr>
            <w:tcW w:w="1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VIC</w:t>
            </w:r>
          </w:p>
        </w:tc>
        <w:tc>
          <w:tcPr>
            <w:tcW w:w="11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93" w:right="4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6" w:right="4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4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7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7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9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1560" w:bottom="280" w:left="0" w:right="800"/>
        </w:sectPr>
      </w:pPr>
    </w:p>
    <w:p>
      <w:pPr>
        <w:spacing w:before="80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73.617554pt;margin-top:25.842524pt;width:456.398352pt;height:144.091681pt;mso-position-horizontal-relative:page;mso-position-vertical-relative:paragraph;z-index:-1715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88" w:hRule="exact"/>
                    </w:trPr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/>
                      </w:p>
                    </w:tc>
                    <w:tc>
                      <w:tcPr>
                        <w:tcW w:w="1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76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2015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76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2014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76"/>
                          <w:ind w:left="10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2013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76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2015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76"/>
                          <w:ind w:right="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2014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76"/>
                          <w:ind w:left="4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2013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SW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471" w:right="4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471" w:right="45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481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469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470" w:right="4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155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VIC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471" w:right="4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471" w:right="45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481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469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470" w:right="4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55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5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81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69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0" w:right="4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55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SA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5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81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69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0" w:right="4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55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6"/>
                            <w:w w:val="100"/>
                            <w:sz w:val="16"/>
                            <w:szCs w:val="16"/>
                          </w:rPr>
                          <w:t>WA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5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81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69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0" w:right="4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55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TAS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5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81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69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0" w:right="4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155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5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1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55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5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81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69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0" w:right="4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55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TOTAL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5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81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69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0" w:right="4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55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VIC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5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81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69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0" w:right="4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334" w:lineRule="auto" w:before="80"/>
        <w:ind w:left="1882" w:right="0" w:hanging="52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Fa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li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per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gi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hi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months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mbe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334" w:lineRule="auto" w:before="80"/>
        <w:ind w:left="1334" w:right="1197" w:hanging="249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Fa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li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per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popul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ion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months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mbe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 w:line="334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800"/>
          <w:cols w:num="3" w:equalWidth="0">
            <w:col w:w="1887" w:space="40"/>
            <w:col w:w="4381" w:space="40"/>
            <w:col w:w="475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3.617554pt;margin-top:272.218262pt;width:456.398352pt;height:38.568861pt;mso-position-horizontal-relative:page;mso-position-vertical-relative:page;z-index:-17157" coordorigin="1472,5444" coordsize="9128,771">
            <v:shape style="position:absolute;left:1472;top:5444;width:9128;height:771" coordorigin="1472,5444" coordsize="9128,771" path="m1472,6216l10600,6216,10600,5444,1472,5444,1472,6216xe" filled="t" fillcolor="#000000" stroked="f">
              <v:path arrowok="t"/>
              <v:fill type="solid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54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4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ea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100</w:t>
      </w:r>
      <w:r>
        <w:rPr>
          <w:rFonts w:ascii="Arial" w:hAnsi="Arial" w:cs="Arial" w:eastAsia="Arial"/>
          <w:b/>
          <w:bCs/>
          <w:spacing w:val="-5"/>
          <w:w w:val="100"/>
          <w:sz w:val="17"/>
          <w:szCs w:val="17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000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u</w:t>
      </w:r>
      <w:r>
        <w:rPr>
          <w:rFonts w:ascii="Arial" w:hAnsi="Arial" w:cs="Arial" w:eastAsia="Arial"/>
          <w:b/>
          <w:bCs/>
          <w:spacing w:val="-5"/>
          <w:w w:val="100"/>
          <w:sz w:val="17"/>
          <w:szCs w:val="17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-5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7"/>
          <w:szCs w:val="17"/>
        </w:rPr>
        <w:t>V</w:t>
      </w:r>
      <w:r>
        <w:rPr>
          <w:rFonts w:ascii="Arial" w:hAnsi="Arial" w:cs="Arial" w:eastAsia="Arial"/>
          <w:b/>
          <w:bCs/>
          <w:spacing w:val="-5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5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v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7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7"/>
          <w:szCs w:val="17"/>
        </w:rPr>
        <w:t>l</w:t>
      </w:r>
      <w:r>
        <w:rPr>
          <w:rFonts w:ascii="Arial" w:hAnsi="Arial" w:cs="Arial" w:eastAsia="Arial"/>
          <w:b/>
          <w:bCs/>
          <w:spacing w:val="-5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2000</w:t>
      </w:r>
      <w:r>
        <w:rPr>
          <w:rFonts w:ascii="Arial" w:hAnsi="Arial" w:cs="Arial" w:eastAsia="Arial"/>
          <w:b/>
          <w:bCs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-</w:t>
      </w:r>
      <w:r>
        <w:rPr>
          <w:rFonts w:ascii="Arial" w:hAnsi="Arial" w:cs="Arial" w:eastAsia="Arial"/>
          <w:b/>
          <w:bCs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2015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24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145.139618pt;margin-top:3.080275pt;width:328.873655pt;height:219.593421pt;mso-position-horizontal-relative:page;mso-position-vertical-relative:paragraph;z-index:-17156" coordorigin="2903,62" coordsize="6577,4392">
            <v:group style="position:absolute;left:2908;top:3713;width:6567;height:2" coordorigin="2908,3713" coordsize="6567,2">
              <v:shape style="position:absolute;left:2908;top:3713;width:6567;height:2" coordorigin="2908,3713" coordsize="6567,0" path="m2908,3713l9475,3713e" filled="f" stroked="t" strokeweight=".532986pt" strokecolor="#858585">
                <v:path arrowok="t"/>
              </v:shape>
            </v:group>
            <v:group style="position:absolute;left:2908;top:2988;width:6567;height:2" coordorigin="2908,2988" coordsize="6567,2">
              <v:shape style="position:absolute;left:2908;top:2988;width:6567;height:2" coordorigin="2908,2988" coordsize="6567,0" path="m2908,2988l9475,2988e" filled="f" stroked="t" strokeweight=".532986pt" strokecolor="#858585">
                <v:path arrowok="t"/>
              </v:shape>
            </v:group>
            <v:group style="position:absolute;left:2908;top:2252;width:6567;height:2" coordorigin="2908,2252" coordsize="6567,2">
              <v:shape style="position:absolute;left:2908;top:2252;width:6567;height:2" coordorigin="2908,2252" coordsize="6567,0" path="m2908,2252l9475,2252e" filled="f" stroked="t" strokeweight=".532986pt" strokecolor="#858585">
                <v:path arrowok="t"/>
              </v:shape>
            </v:group>
            <v:group style="position:absolute;left:2908;top:1527;width:6567;height:2" coordorigin="2908,1527" coordsize="6567,2">
              <v:shape style="position:absolute;left:2908;top:1527;width:6567;height:2" coordorigin="2908,1527" coordsize="6567,0" path="m2908,1527l9475,1527e" filled="f" stroked="t" strokeweight=".532986pt" strokecolor="#858585">
                <v:path arrowok="t"/>
              </v:shape>
            </v:group>
            <v:group style="position:absolute;left:2908;top:792;width:6567;height:2" coordorigin="2908,792" coordsize="6567,2">
              <v:shape style="position:absolute;left:2908;top:792;width:6567;height:2" coordorigin="2908,792" coordsize="6567,0" path="m2908,792l9475,792e" filled="f" stroked="t" strokeweight=".532986pt" strokecolor="#858585">
                <v:path arrowok="t"/>
              </v:shape>
            </v:group>
            <v:group style="position:absolute;left:2908;top:67;width:6567;height:2" coordorigin="2908,67" coordsize="6567,2">
              <v:shape style="position:absolute;left:2908;top:67;width:6567;height:2" coordorigin="2908,67" coordsize="6567,0" path="m2908,67l9475,67e" filled="f" stroked="t" strokeweight=".532986pt" strokecolor="#858585">
                <v:path arrowok="t"/>
              </v:shape>
            </v:group>
            <v:group style="position:absolute;left:2908;top:67;width:6567;height:4381" coordorigin="2908,67" coordsize="6567,4381">
              <v:shape style="position:absolute;left:2908;top:67;width:6567;height:4381" coordorigin="2908,67" coordsize="6567,4381" path="m2908,4448l9475,4448,9475,67,2908,67,2908,4448xe" filled="f" stroked="t" strokeweight=".533530pt" strokecolor="#000000">
                <v:path arrowok="t"/>
              </v:shape>
            </v:group>
            <v:group style="position:absolute;left:2908;top:4448;width:6567;height:2" coordorigin="2908,4448" coordsize="6567,2">
              <v:shape style="position:absolute;left:2908;top:4448;width:6567;height:2" coordorigin="2908,4448" coordsize="6567,0" path="m2908,4448l9475,4448e" filled="f" stroked="t" strokeweight=".532986pt" strokecolor="#000000">
                <v:path arrowok="t"/>
              </v:shape>
            </v:group>
            <v:group style="position:absolute;left:2913;top:413;width:6556;height:3933" coordorigin="2913,413" coordsize="6556,3933">
              <v:shape style="position:absolute;left:2913;top:413;width:6556;height:3933" coordorigin="2913,413" coordsize="6556,3933" path="m2913,1426l2946,1501,2978,1341,3010,1394,3053,1320,3085,1202,3117,1245,3149,1202,3192,1085,3224,1224,3256,1000,3288,1128,3331,946,3363,893,3395,1128,3438,1128,3470,1256,3502,1128,3534,1117,3577,1000,3609,1010,3641,680,3673,733,3716,616,3748,808,3780,797,3812,595,3855,616,3887,413,3919,563,3951,669,3994,861,4026,925,4058,1256,4101,1405,4133,1415,4165,1586,4197,1437,4240,1575,4272,1629,4304,1842,4336,1906,4379,2012,4411,2044,4443,2172,4475,2258,4518,2364,4550,2460,4582,2300,4625,2588,4657,2684,4689,2663,4721,2439,4764,2449,4796,2354,4828,2311,4860,2332,4903,2279,4935,2268,4967,2332,4999,2322,5042,2247,5074,2002,5106,2140,5138,2396,5181,2471,5213,2428,5245,2449,5288,2407,5320,2343,5352,2460,5384,2332,5427,2481,5459,2343,5491,2705,5523,2684,5566,2727,5598,2737,5630,2823,5662,2876,5705,2620,5737,2823,5769,2631,5812,2599,5844,2620,5876,2823,5908,2695,5951,2673,5983,2684,6015,2620,6047,2577,6090,2609,6122,2897,6154,2663,6186,2737,6229,2705,6261,2641,6293,2695,6325,2631,6368,2641,6400,2663,6432,2780,6475,2801,6507,2705,6539,2780,6571,2950,6614,2961,6646,3185,6678,3153,6710,3185,6753,3388,6785,3302,6817,3388,6849,3260,6892,3366,6924,3462,6956,3515,6999,3483,7031,3558,7063,3441,7095,3515,7138,3430,7170,3430,7202,3601,7234,3441,7277,3494,7309,3409,7341,3451,7373,3419,7416,3313,7448,3441,7480,3526,7523,3633,7555,3707,7587,3558,7619,3419,7662,3441,7694,3462,7726,3483,7758,3537,7801,3611,7833,3803,7865,3569,7897,3579,7940,3430,7972,3430,8004,3558,8036,3718,8079,3814,8111,3846,8143,3952,8186,3814,8218,3761,8250,3601,8282,3665,8325,3707,8357,3920,8389,3878,8421,3889,8464,3899,8496,3974,8528,4091,8560,4006,8603,4080,8635,4059,8667,4304,8710,4347,8742,4272,8774,4144,8806,4187,8849,4176,8881,4240,8913,4187,8945,4144,8988,4166,9020,4166,9052,4166,9084,4123,9127,4059,9159,4262,9191,4272,9224,4294,9266,4336,9298,4240,9330,4272,9373,4208,9405,4240,9437,4198,9470,4283e" filled="f" stroked="t" strokeweight="1.066906pt" strokecolor="#000080">
                <v:path arrowok="t"/>
              </v:shape>
            </v:group>
            <v:group style="position:absolute;left:2908;top:387;width:6567;height:3475" coordorigin="2908,387" coordsize="6567,3475">
              <v:shape style="position:absolute;left:2908;top:387;width:6567;height:3475" coordorigin="2908,387" coordsize="6567,3475" path="m2908,589l2940,600,2983,525,3015,557,3047,536,3079,483,3122,387,3154,429,3186,419,3218,451,3261,451,3293,397,3325,429,3357,451,3400,600,3432,664,3464,707,3507,685,3539,792,3571,717,3603,792,3646,738,3678,760,3710,834,3742,909,3785,877,3817,834,3849,813,3881,749,3924,802,3956,866,3988,856,4031,856,4063,909,4095,920,4127,962,4170,941,4202,962,4234,973,4266,930,4309,1112,4341,1133,4373,1229,4405,1282,4448,1367,4480,1378,4512,1410,4545,1367,4587,1293,4619,1346,4651,1389,4694,1495,4726,1431,4758,1485,4791,1367,4833,1389,4865,1399,4897,1442,4930,1485,4972,1570,5004,1709,5037,1709,5069,1666,5111,1634,5143,1634,5176,1645,5218,1645,5250,1591,5282,1549,5315,1591,5357,1623,5389,1517,5422,1378,5454,1357,5496,1463,5528,1506,5561,1559,5593,1527,5635,1623,5668,1719,5700,1719,5732,1762,5774,1719,5807,1762,5839,1847,5881,1868,5913,1804,5946,1772,5978,1772,6020,1783,6053,1730,6085,1730,6117,1794,6159,1772,6192,1804,6224,1794,6256,1879,6299,1943,6331,2007,6363,2114,6405,2199,6438,2242,6470,2273,6502,2231,6545,2284,6577,2295,6609,2359,6641,2444,6684,2444,6716,2401,6748,2412,6780,2273,6823,2199,6855,2188,6887,2252,6919,2337,6962,2337,6994,2284,7026,2327,7069,2369,7101,2337,7133,2412,7165,2508,7208,2636,7240,2625,7272,2689,7304,2711,7347,2796,7379,2828,7411,2902,7443,2870,7486,2892,7518,3009,7550,3009,7593,2988,7625,2998,7657,3084,7689,3116,7732,3137,7764,3094,7796,3148,7828,3244,7871,3190,7903,3190,7935,3148,7967,3158,8010,3201,8042,3233,8074,3222,8117,3212,8149,3254,8181,3212,8213,3148,8256,3062,8288,3126,8320,3158,8352,3201,8395,3180,8427,3180,8459,3244,8491,3265,8534,3318,8566,3286,8598,3361,8630,3446,8673,3531,8705,3563,8737,3627,8780,3627,8812,3670,8844,3649,8876,3702,8919,3723,8951,3734,8983,3755,9015,3777,9058,3734,9090,3702,9122,3702,9154,3766,9197,3745,9229,3808,9261,3862,9304,3766,9336,3766,9368,3734,9400,3734,9443,3659,9475,3691e" filled="f" stroked="t" strokeweight=".533372pt" strokecolor="#00CC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92"/>
        <w:ind w:left="2588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92"/>
        <w:ind w:left="2588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92"/>
        <w:ind w:left="2588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7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92"/>
        <w:ind w:left="2588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92"/>
        <w:ind w:left="2588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5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92"/>
        <w:ind w:left="2588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141.853592pt;margin-top:10.053842pt;width:7.900078pt;height:20.194621pt;mso-position-horizontal-relative:page;mso-position-vertical-relative:paragraph;z-index:-17153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98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8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8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833618pt;margin-top:10.053842pt;width:7.900078pt;height:20.194621pt;mso-position-horizontal-relative:page;mso-position-vertical-relative:paragraph;z-index:-17152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98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8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8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81366pt;margin-top:10.053842pt;width:7.900078pt;height:20.194621pt;mso-position-horizontal-relative:page;mso-position-vertical-relative:paragraph;z-index:-17151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98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8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8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804565pt;margin-top:10.079496pt;width:7.882253pt;height:20.168966pt;mso-position-horizontal-relative:page;mso-position-vertical-relative:paragraph;z-index:-17150" type="#_x0000_t202" filled="f" stroked="f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6"/>
                      <w:sz w:val="11"/>
                      <w:szCs w:val="11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6"/>
                      <w:sz w:val="11"/>
                      <w:szCs w:val="11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6"/>
                      <w:sz w:val="11"/>
                      <w:szCs w:val="11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788162pt;margin-top:10.079496pt;width:7.882253pt;height:20.168966pt;mso-position-horizontal-relative:page;mso-position-vertical-relative:paragraph;z-index:-17149" type="#_x0000_t202" filled="f" stroked="f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6"/>
                      <w:sz w:val="11"/>
                      <w:szCs w:val="11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6"/>
                      <w:sz w:val="11"/>
                      <w:szCs w:val="11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6"/>
                      <w:sz w:val="11"/>
                      <w:szCs w:val="11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6.771759pt;margin-top:10.079496pt;width:7.882253pt;height:20.168966pt;mso-position-horizontal-relative:page;mso-position-vertical-relative:paragraph;z-index:-17148" type="#_x0000_t202" filled="f" stroked="f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6"/>
                      <w:sz w:val="11"/>
                      <w:szCs w:val="11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6"/>
                      <w:sz w:val="11"/>
                      <w:szCs w:val="11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6"/>
                      <w:sz w:val="11"/>
                      <w:szCs w:val="11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748230pt;margin-top:10.079496pt;width:7.882253pt;height:20.168966pt;mso-position-horizontal-relative:page;mso-position-vertical-relative:paragraph;z-index:-17147" type="#_x0000_t202" filled="f" stroked="f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6"/>
                      <w:sz w:val="11"/>
                      <w:szCs w:val="11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6"/>
                      <w:sz w:val="11"/>
                      <w:szCs w:val="11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6"/>
                      <w:sz w:val="11"/>
                      <w:szCs w:val="11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731842pt;margin-top:10.079496pt;width:7.882253pt;height:20.168966pt;mso-position-horizontal-relative:page;mso-position-vertical-relative:paragraph;z-index:-17146" type="#_x0000_t202" filled="f" stroked="f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6"/>
                      <w:sz w:val="11"/>
                      <w:szCs w:val="11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6"/>
                      <w:sz w:val="11"/>
                      <w:szCs w:val="11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6"/>
                      <w:sz w:val="11"/>
                      <w:szCs w:val="11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08313pt;margin-top:10.079496pt;width:7.882253pt;height:20.168966pt;mso-position-horizontal-relative:page;mso-position-vertical-relative:paragraph;z-index:-17145" type="#_x0000_t202" filled="f" stroked="f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6"/>
                      <w:sz w:val="11"/>
                      <w:szCs w:val="11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6"/>
                      <w:sz w:val="11"/>
                      <w:szCs w:val="11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6"/>
                      <w:sz w:val="11"/>
                      <w:szCs w:val="11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691711pt;margin-top:10.053842pt;width:7.900078pt;height:20.194621pt;mso-position-horizontal-relative:page;mso-position-vertical-relative:paragraph;z-index:-17144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98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8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8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668182pt;margin-top:10.053842pt;width:7.900078pt;height:20.194621pt;mso-position-horizontal-relative:page;mso-position-vertical-relative:paragraph;z-index:-17143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98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8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8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651794pt;margin-top:10.053842pt;width:7.900078pt;height:20.194621pt;mso-position-horizontal-relative:page;mso-position-vertical-relative:paragraph;z-index:-17142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98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8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8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635376pt;margin-top:10.053842pt;width:7.900078pt;height:20.194621pt;mso-position-horizontal-relative:page;mso-position-vertical-relative:paragraph;z-index:-17141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98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8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8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626282pt;margin-top:10.079496pt;width:7.882253pt;height:20.168966pt;mso-position-horizontal-relative:page;mso-position-vertical-relative:paragraph;z-index:-17140" type="#_x0000_t202" filled="f" stroked="f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6"/>
                      <w:sz w:val="11"/>
                      <w:szCs w:val="11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6"/>
                      <w:sz w:val="11"/>
                      <w:szCs w:val="11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6"/>
                      <w:sz w:val="11"/>
                      <w:szCs w:val="11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609894pt;margin-top:10.079496pt;width:7.882253pt;height:20.168966pt;mso-position-horizontal-relative:page;mso-position-vertical-relative:paragraph;z-index:-17139" type="#_x0000_t202" filled="f" stroked="f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6"/>
                      <w:sz w:val="11"/>
                      <w:szCs w:val="11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6"/>
                      <w:sz w:val="11"/>
                      <w:szCs w:val="11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6"/>
                      <w:sz w:val="11"/>
                      <w:szCs w:val="11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586365pt;margin-top:10.079496pt;width:7.882253pt;height:20.168966pt;mso-position-horizontal-relative:page;mso-position-vertical-relative:paragraph;z-index:-17138" type="#_x0000_t202" filled="f" stroked="f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6"/>
                      <w:sz w:val="11"/>
                      <w:szCs w:val="11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6"/>
                      <w:sz w:val="11"/>
                      <w:szCs w:val="11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6"/>
                      <w:sz w:val="11"/>
                      <w:szCs w:val="11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6"/>
                      <w:sz w:val="11"/>
                      <w:szCs w:val="11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4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102" w:val="left" w:leader="none"/>
        </w:tabs>
        <w:spacing w:before="92"/>
        <w:ind w:left="1324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spacing w:val="-7"/>
          <w:w w:val="105"/>
          <w:sz w:val="10"/>
          <w:szCs w:val="10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5"/>
          <w:sz w:val="10"/>
          <w:szCs w:val="1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0"/>
          <w:szCs w:val="1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5"/>
          <w:sz w:val="10"/>
          <w:szCs w:val="1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5"/>
          <w:sz w:val="10"/>
          <w:szCs w:val="1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5"/>
          <w:sz w:val="10"/>
          <w:szCs w:val="1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5"/>
          <w:sz w:val="10"/>
          <w:szCs w:val="1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0"/>
          <w:szCs w:val="1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spacing w:val="-8"/>
          <w:w w:val="105"/>
          <w:sz w:val="10"/>
          <w:szCs w:val="1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5"/>
          <w:sz w:val="10"/>
          <w:szCs w:val="10"/>
        </w:rPr>
        <w:t>u</w:t>
      </w:r>
      <w:r>
        <w:rPr>
          <w:rFonts w:ascii="Arial" w:hAnsi="Arial" w:cs="Arial" w:eastAsia="Arial"/>
          <w:b w:val="0"/>
          <w:bCs w:val="0"/>
          <w:spacing w:val="-11"/>
          <w:w w:val="105"/>
          <w:sz w:val="10"/>
          <w:szCs w:val="1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5"/>
          <w:sz w:val="10"/>
          <w:szCs w:val="1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5"/>
          <w:sz w:val="10"/>
          <w:szCs w:val="10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5"/>
          <w:sz w:val="10"/>
          <w:szCs w:val="1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5"/>
          <w:sz w:val="10"/>
          <w:szCs w:val="1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5"/>
          <w:sz w:val="10"/>
          <w:szCs w:val="1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0"/>
          <w:szCs w:val="1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3694" w:right="0"/>
        <w:jc w:val="left"/>
      </w:pPr>
      <w:r>
        <w:rPr/>
        <w:pict>
          <v:group style="position:absolute;margin-left:258.510498pt;margin-top:-17.430880pt;width:86.093044pt;height:10.126759pt;mso-position-horizontal-relative:page;mso-position-vertical-relative:paragraph;z-index:-17155" coordorigin="5170,-349" coordsize="1722,203">
            <v:group style="position:absolute;left:5176;top:-343;width:1711;height:192" coordorigin="5176,-343" coordsize="1711,192">
              <v:shape style="position:absolute;left:5176;top:-343;width:1711;height:192" coordorigin="5176,-343" coordsize="1711,192" path="m5176,-151l6887,-151,6887,-343,5176,-343,5176,-151xe" filled="f" stroked="t" strokeweight=".533008pt" strokecolor="#000000">
                <v:path arrowok="t"/>
              </v:shape>
            </v:group>
            <v:group style="position:absolute;left:5320;top:-242;width:267;height:2" coordorigin="5320,-242" coordsize="267,2">
              <v:shape style="position:absolute;left:5320;top:-242;width:267;height:2" coordorigin="5320,-242" coordsize="267,0" path="m5320,-242l5587,-242e" filled="f" stroked="t" strokeweight="1.065972pt" strokecolor="#000080">
                <v:path arrowok="t"/>
              </v:shape>
            </v:group>
            <v:group style="position:absolute;left:6095;top:-247;width:278;height:2" coordorigin="6095,-247" coordsize="278,2">
              <v:shape style="position:absolute;left:6095;top:-247;width:278;height:2" coordorigin="6095,-247" coordsize="278,0" path="m6095,-247l6373,-247e" filled="f" stroked="t" strokeweight=".532986pt" strokecolor="#00CCFF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/>
        <w:jc w:val="left"/>
        <w:sectPr>
          <w:type w:val="continuous"/>
          <w:pgSz w:w="11907" w:h="16840"/>
          <w:pgMar w:top="1560" w:bottom="280" w:left="0" w:right="800"/>
        </w:sectPr>
      </w:pP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_bookmark9" w:id="10"/>
      <w:bookmarkEnd w:id="10"/>
      <w:r>
        <w:rPr/>
      </w:r>
      <w:r>
        <w:rPr>
          <w:spacing w:val="-2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ze-</w:t>
      </w:r>
      <w:r>
        <w:rPr>
          <w:spacing w:val="-2"/>
          <w:w w:val="100"/>
        </w:rPr>
        <w:t>B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om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re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th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es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ls)</w:t>
      </w:r>
    </w:p>
    <w:p>
      <w:pPr>
        <w:spacing w:line="40" w:lineRule="exact" w:before="6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7" w:hRule="exact"/>
        </w:trPr>
        <w:tc>
          <w:tcPr>
            <w:tcW w:w="89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0"/>
              <w:ind w:left="20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5"/>
                <w:szCs w:val="15"/>
              </w:rPr>
              <w:t>2014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0"/>
              <w:ind w:left="31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5"/>
                <w:szCs w:val="15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895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5"/>
              <w:ind w:left="2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9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5"/>
              <w:ind w:left="1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5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5"/>
                <w:szCs w:val="15"/>
              </w:rPr>
              <w:t>J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5"/>
              <w:ind w:left="1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5"/>
                <w:szCs w:val="15"/>
              </w:rPr>
              <w:t>J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ul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5"/>
              <w:ind w:left="16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9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ug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5"/>
              <w:ind w:left="17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Sep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5"/>
              <w:ind w:left="1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5"/>
                <w:szCs w:val="15"/>
              </w:rPr>
              <w:t>Oct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5"/>
              <w:ind w:left="1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ov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5"/>
              <w:ind w:left="17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5"/>
              <w:ind w:left="17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5"/>
                <w:szCs w:val="15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5"/>
              <w:ind w:left="1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5"/>
              <w:ind w:left="14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5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103200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6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9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9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6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4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9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6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4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9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6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6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8"/>
        <w:ind w:right="0"/>
        <w:jc w:val="left"/>
      </w:pP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1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1" w:hRule="exact"/>
        </w:trPr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1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1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2014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1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2013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"/>
              <w:ind w:left="3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</w:tr>
      <w:tr>
        <w:trPr>
          <w:trHeight w:val="233" w:hRule="exact"/>
        </w:trPr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  <w:tr>
        <w:trPr>
          <w:trHeight w:val="230" w:hRule="exact"/>
        </w:trPr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-2162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  <w:tr>
        <w:trPr>
          <w:trHeight w:val="236" w:hRule="exact"/>
        </w:trPr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</w:tbl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_bookmark10" w:id="11"/>
      <w:bookmarkEnd w:id="11"/>
      <w:r>
        <w:rPr/>
      </w:r>
      <w:r>
        <w:rPr>
          <w:spacing w:val="1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fe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mera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</w:r>
    </w:p>
    <w:p>
      <w:pPr>
        <w:tabs>
          <w:tab w:pos="8549" w:val="left" w:leader="none"/>
          <w:tab w:pos="10539" w:val="left" w:leader="none"/>
        </w:tabs>
        <w:spacing w:before="85"/>
        <w:ind w:left="1129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Spe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In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f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ringemen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Issued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from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obile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Camer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(mon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hly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to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al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)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ab/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on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hly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Aver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ge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=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ab/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32,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6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64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6152" w:val="left" w:leader="none"/>
        </w:tabs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2015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40" w:lineRule="exact" w:before="3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2" w:hRule="exact"/>
        </w:trPr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9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9"/>
              <w:ind w:left="2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ov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9"/>
              <w:ind w:left="2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9"/>
              <w:ind w:left="2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9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Feb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9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9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9"/>
              <w:ind w:left="1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9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9"/>
              <w:ind w:left="2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ul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9"/>
              <w:ind w:left="1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ug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9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6" w:hRule="exact"/>
        </w:trPr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</w:tbl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1129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Excessi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v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-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pe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spacing w:val="-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In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f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ringemen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-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(E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I)</w:t>
      </w:r>
      <w:r>
        <w:rPr>
          <w:rFonts w:ascii="Arial Narrow" w:hAnsi="Arial Narrow" w:cs="Arial Narrow" w:eastAsia="Arial Narrow"/>
          <w:b/>
          <w:bCs/>
          <w:spacing w:val="-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Issued</w:t>
      </w:r>
      <w:r>
        <w:rPr>
          <w:rFonts w:ascii="Arial Narrow" w:hAnsi="Arial Narrow" w:cs="Arial Narrow" w:eastAsia="Arial Narrow"/>
          <w:b/>
          <w:bCs/>
          <w:spacing w:val="-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from</w:t>
      </w:r>
      <w:r>
        <w:rPr>
          <w:rFonts w:ascii="Arial Narrow" w:hAnsi="Arial Narrow" w:cs="Arial Narrow" w:eastAsia="Arial Narrow"/>
          <w:b/>
          <w:bCs/>
          <w:spacing w:val="-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obile</w:t>
      </w:r>
      <w:r>
        <w:rPr>
          <w:rFonts w:ascii="Arial Narrow" w:hAnsi="Arial Narrow" w:cs="Arial Narrow" w:eastAsia="Arial Narrow"/>
          <w:b/>
          <w:bCs/>
          <w:spacing w:val="-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Camer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8549" w:val="left" w:leader="none"/>
          <w:tab w:pos="11145" w:val="right" w:leader="none"/>
        </w:tabs>
        <w:spacing w:before="7"/>
        <w:ind w:left="1129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(m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hly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to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al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)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ab/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on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hly</w:t>
      </w:r>
      <w:r>
        <w:rPr>
          <w:rFonts w:ascii="Arial Narrow" w:hAnsi="Arial Narrow" w:cs="Arial Narrow" w:eastAsia="Arial Narrow"/>
          <w:b/>
          <w:bCs/>
          <w:spacing w:val="-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Aver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ge</w:t>
      </w:r>
      <w:r>
        <w:rPr>
          <w:rFonts w:ascii="Arial Narrow" w:hAnsi="Arial Narrow" w:cs="Arial Narrow" w:eastAsia="Arial Narrow"/>
          <w:b/>
          <w:bCs/>
          <w:spacing w:val="-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=</w:t>
      </w:r>
      <w:r>
        <w:rPr>
          <w:rFonts w:ascii="Arial Narrow" w:hAnsi="Arial Narrow" w:cs="Arial Narrow" w:eastAsia="Arial Narrow"/>
          <w:b/>
          <w:bCs/>
          <w:spacing w:val="0"/>
          <w:w w:val="99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ab/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303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6152" w:val="left" w:leader="none"/>
        </w:tabs>
        <w:spacing w:before="188"/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55.017567pt;margin-top:20.735468pt;width:507.529995pt;height:24.480432pt;mso-position-horizontal-relative:page;mso-position-vertical-relative:paragraph;z-index:-1713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7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7"/>
                          <w:ind w:left="2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ov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7"/>
                          <w:ind w:left="27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7"/>
                          <w:ind w:left="27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Jan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7"/>
                          <w:ind w:left="27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Feb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7"/>
                          <w:ind w:left="27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7"/>
                          <w:ind w:left="5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8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7"/>
                          <w:ind w:left="27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7"/>
                          <w:ind w:left="2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7"/>
                          <w:ind w:right="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ul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7"/>
                          <w:ind w:left="28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8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ug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7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6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334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287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258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311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270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303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335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258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7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342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338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312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283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2015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513"/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s: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ESI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/h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/h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/h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it.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07" w:h="16840"/>
          <w:pgMar w:header="667" w:footer="705" w:top="1080" w:bottom="900" w:left="0" w:right="5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162" w:lineRule="exact"/>
        <w:ind w:left="1178" w:right="0" w:firstLine="4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spacing w:val="8"/>
          <w:w w:val="100"/>
          <w:sz w:val="15"/>
          <w:szCs w:val="15"/>
        </w:rPr>
        <w:t>V</w:t>
      </w:r>
      <w:r>
        <w:rPr>
          <w:rFonts w:ascii="Arial" w:hAnsi="Arial" w:cs="Arial" w:eastAsia="Arial"/>
          <w:b/>
          <w:bCs/>
          <w:spacing w:val="11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15"/>
          <w:szCs w:val="15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5"/>
          <w:szCs w:val="15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spacing w:val="0"/>
          <w:w w:val="99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/>
          <w:bCs/>
          <w:spacing w:val="10"/>
          <w:w w:val="95"/>
          <w:sz w:val="15"/>
          <w:szCs w:val="15"/>
        </w:rPr>
        <w:t>s</w:t>
      </w:r>
      <w:r>
        <w:rPr>
          <w:rFonts w:ascii="Arial" w:hAnsi="Arial" w:cs="Arial" w:eastAsia="Arial"/>
          <w:b/>
          <w:bCs/>
          <w:spacing w:val="10"/>
          <w:w w:val="95"/>
          <w:sz w:val="15"/>
          <w:szCs w:val="15"/>
        </w:rPr>
        <w:t>s</w:t>
      </w:r>
      <w:r>
        <w:rPr>
          <w:rFonts w:ascii="Arial" w:hAnsi="Arial" w:cs="Arial" w:eastAsia="Arial"/>
          <w:b/>
          <w:bCs/>
          <w:spacing w:val="-2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spacing w:val="-2"/>
          <w:w w:val="95"/>
          <w:sz w:val="15"/>
          <w:szCs w:val="15"/>
        </w:rPr>
        <w:t>s</w:t>
      </w:r>
      <w:r>
        <w:rPr>
          <w:rFonts w:ascii="Arial" w:hAnsi="Arial" w:cs="Arial" w:eastAsia="Arial"/>
          <w:b/>
          <w:bCs/>
          <w:spacing w:val="-2"/>
          <w:w w:val="95"/>
          <w:sz w:val="15"/>
          <w:szCs w:val="15"/>
        </w:rPr>
        <w:t>s</w:t>
      </w:r>
      <w:r>
        <w:rPr>
          <w:rFonts w:ascii="Arial" w:hAnsi="Arial" w:cs="Arial" w:eastAsia="Arial"/>
          <w:b/>
          <w:bCs/>
          <w:spacing w:val="-2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spacing w:val="0"/>
          <w:w w:val="9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45" w:right="50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93.837692pt;margin-top:4.407173pt;width:443.623745pt;height:128.68116pt;mso-position-horizontal-relative:page;mso-position-vertical-relative:paragraph;z-index:-17137" coordorigin="1877,88" coordsize="8872,2574">
            <v:group style="position:absolute;left:1937;top:95;width:8765;height:2520" coordorigin="1937,95" coordsize="8765,2520">
              <v:shape style="position:absolute;left:1937;top:95;width:8765;height:2520" coordorigin="1937,95" coordsize="8765,2520" path="m1937,2615l10702,2615,10702,95,1937,95,1937,2615xe" filled="f" stroked="t" strokeweight=".673753pt" strokecolor="#808080">
                <v:path arrowok="t"/>
              </v:shape>
            </v:group>
            <v:group style="position:absolute;left:1934;top:796;width:2;height:1819" coordorigin="1934,796" coordsize="2,1819">
              <v:shape style="position:absolute;left:1934;top:796;width:2;height:1819" coordorigin="1934,796" coordsize="0,1819" path="m1934,796l1934,2615e" filled="f" stroked="t" strokeweight=".437097pt" strokecolor="#959595">
                <v:path arrowok="t"/>
              </v:shape>
            </v:group>
            <v:group style="position:absolute;left:1963;top:1294;width:29;height:1320" coordorigin="1963,1294" coordsize="29,1320">
              <v:shape style="position:absolute;left:1963;top:1294;width:29;height:1320" coordorigin="1963,1294" coordsize="29,1320" path="m1963,2615l1992,2615,1992,1294,1963,1294,1963,2615xe" filled="t" fillcolor="#959595" stroked="f">
                <v:path arrowok="t"/>
                <v:fill type="solid"/>
              </v:shape>
            </v:group>
            <v:group style="position:absolute;left:1957;top:1287;width:42;height:1334" coordorigin="1957,1287" coordsize="42,1334">
              <v:shape style="position:absolute;left:1957;top:1287;width:42;height:1334" coordorigin="1957,1287" coordsize="42,1334" path="m1957,2621l1999,2621,1999,1287,1957,1287,1957,2621xe" filled="t" fillcolor="#959595" stroked="f">
                <v:path arrowok="t"/>
                <v:fill type="solid"/>
              </v:shape>
            </v:group>
            <v:group style="position:absolute;left:2017;top:1267;width:29;height:1347" coordorigin="2017,1267" coordsize="29,1347">
              <v:shape style="position:absolute;left:2017;top:1267;width:29;height:1347" coordorigin="2017,1267" coordsize="29,1347" path="m2017,2615l2046,2615,2046,1267,2017,1267,2017,2615xe" filled="t" fillcolor="#959595" stroked="f">
                <v:path arrowok="t"/>
                <v:fill type="solid"/>
              </v:shape>
            </v:group>
            <v:group style="position:absolute;left:2011;top:1260;width:42;height:1361" coordorigin="2011,1260" coordsize="42,1361">
              <v:shape style="position:absolute;left:2011;top:1260;width:42;height:1361" coordorigin="2011,1260" coordsize="42,1361" path="m2011,2621l2053,2621,2053,1260,2011,1260,2011,2621xe" filled="t" fillcolor="#959595" stroked="f">
                <v:path arrowok="t"/>
                <v:fill type="solid"/>
              </v:shape>
            </v:group>
            <v:group style="position:absolute;left:2071;top:1065;width:29;height:1550" coordorigin="2071,1065" coordsize="29,1550">
              <v:shape style="position:absolute;left:2071;top:1065;width:29;height:1550" coordorigin="2071,1065" coordsize="29,1550" path="m2071,2615l2100,2615,2100,1065,2071,1065,2071,2615xe" filled="t" fillcolor="#959595" stroked="f">
                <v:path arrowok="t"/>
                <v:fill type="solid"/>
              </v:shape>
            </v:group>
            <v:group style="position:absolute;left:2065;top:1058;width:42;height:1563" coordorigin="2065,1058" coordsize="42,1563">
              <v:shape style="position:absolute;left:2065;top:1058;width:42;height:1563" coordorigin="2065,1058" coordsize="42,1563" path="m2065,2621l2107,2621,2107,1058,2065,1058,2065,2621xe" filled="t" fillcolor="#959595" stroked="f">
                <v:path arrowok="t"/>
                <v:fill type="solid"/>
              </v:shape>
            </v:group>
            <v:group style="position:absolute;left:2112;top:1146;width:29;height:1469" coordorigin="2112,1146" coordsize="29,1469">
              <v:shape style="position:absolute;left:2112;top:1146;width:29;height:1469" coordorigin="2112,1146" coordsize="29,1469" path="m2112,2615l2141,2615,2141,1146,2112,1146,2112,2615xe" filled="t" fillcolor="#959595" stroked="f">
                <v:path arrowok="t"/>
                <v:fill type="solid"/>
              </v:shape>
            </v:group>
            <v:group style="position:absolute;left:2105;top:1139;width:42;height:1482" coordorigin="2105,1139" coordsize="42,1482">
              <v:shape style="position:absolute;left:2105;top:1139;width:42;height:1482" coordorigin="2105,1139" coordsize="42,1482" path="m2105,2621l2147,2621,2147,1139,2105,1139,2105,2621xe" filled="t" fillcolor="#959595" stroked="f">
                <v:path arrowok="t"/>
                <v:fill type="solid"/>
              </v:shape>
            </v:group>
            <v:group style="position:absolute;left:2166;top:971;width:29;height:1644" coordorigin="2166,971" coordsize="29,1644">
              <v:shape style="position:absolute;left:2166;top:971;width:29;height:1644" coordorigin="2166,971" coordsize="29,1644" path="m2166,2615l2195,2615,2195,971,2166,971,2166,2615xe" filled="t" fillcolor="#959595" stroked="f">
                <v:path arrowok="t"/>
                <v:fill type="solid"/>
              </v:shape>
            </v:group>
            <v:group style="position:absolute;left:2159;top:964;width:42;height:1657" coordorigin="2159,964" coordsize="42,1657">
              <v:shape style="position:absolute;left:2159;top:964;width:42;height:1657" coordorigin="2159,964" coordsize="42,1657" path="m2159,2621l2201,2621,2201,964,2159,964,2159,2621xe" filled="t" fillcolor="#959595" stroked="f">
                <v:path arrowok="t"/>
                <v:fill type="solid"/>
              </v:shape>
            </v:group>
            <v:group style="position:absolute;left:2220;top:863;width:29;height:1752" coordorigin="2220,863" coordsize="29,1752">
              <v:shape style="position:absolute;left:2220;top:863;width:29;height:1752" coordorigin="2220,863" coordsize="29,1752" path="m2220,2615l2249,2615,2249,863,2220,863,2220,2615xe" filled="t" fillcolor="#959595" stroked="f">
                <v:path arrowok="t"/>
                <v:fill type="solid"/>
              </v:shape>
            </v:group>
            <v:group style="position:absolute;left:2213;top:856;width:42;height:1765" coordorigin="2213,856" coordsize="42,1765">
              <v:shape style="position:absolute;left:2213;top:856;width:42;height:1765" coordorigin="2213,856" coordsize="42,1765" path="m2213,2621l2255,2621,2255,856,2213,856,2213,2621xe" filled="t" fillcolor="#959595" stroked="f">
                <v:path arrowok="t"/>
                <v:fill type="solid"/>
              </v:shape>
            </v:group>
            <v:group style="position:absolute;left:2260;top:836;width:29;height:1779" coordorigin="2260,836" coordsize="29,1779">
              <v:shape style="position:absolute;left:2260;top:836;width:29;height:1779" coordorigin="2260,836" coordsize="29,1779" path="m2260,2615l2289,2615,2289,836,2260,836,2260,2615xe" filled="t" fillcolor="#959595" stroked="f">
                <v:path arrowok="t"/>
                <v:fill type="solid"/>
              </v:shape>
            </v:group>
            <v:group style="position:absolute;left:2253;top:829;width:42;height:1792" coordorigin="2253,829" coordsize="42,1792">
              <v:shape style="position:absolute;left:2253;top:829;width:42;height:1792" coordorigin="2253,829" coordsize="42,1792" path="m2253,2621l2296,2621,2296,829,2253,829,2253,2621xe" filled="t" fillcolor="#959595" stroked="f">
                <v:path arrowok="t"/>
                <v:fill type="solid"/>
              </v:shape>
            </v:group>
            <v:group style="position:absolute;left:2314;top:418;width:29;height:2196" coordorigin="2314,418" coordsize="29,2196">
              <v:shape style="position:absolute;left:2314;top:418;width:29;height:2196" coordorigin="2314,418" coordsize="29,2196" path="m2314,2615l2343,2615,2343,418,2314,418,2314,2615xe" filled="t" fillcolor="#959595" stroked="f">
                <v:path arrowok="t"/>
                <v:fill type="solid"/>
              </v:shape>
            </v:group>
            <v:group style="position:absolute;left:2307;top:412;width:42;height:2210" coordorigin="2307,412" coordsize="42,2210">
              <v:shape style="position:absolute;left:2307;top:412;width:42;height:2210" coordorigin="2307,412" coordsize="42,2210" path="m2307,2621l2350,2621,2350,412,2307,412,2307,2621xe" filled="t" fillcolor="#959595" stroked="f">
                <v:path arrowok="t"/>
                <v:fill type="solid"/>
              </v:shape>
            </v:group>
            <v:group style="position:absolute;left:2368;top:526;width:29;height:2089" coordorigin="2368,526" coordsize="29,2089">
              <v:shape style="position:absolute;left:2368;top:526;width:29;height:2089" coordorigin="2368,526" coordsize="29,2089" path="m2368,2615l2397,2615,2397,526,2368,526,2368,2615xe" filled="t" fillcolor="#959595" stroked="f">
                <v:path arrowok="t"/>
                <v:fill type="solid"/>
              </v:shape>
            </v:group>
            <v:group style="position:absolute;left:2361;top:519;width:42;height:2102" coordorigin="2361,519" coordsize="42,2102">
              <v:shape style="position:absolute;left:2361;top:519;width:42;height:2102" coordorigin="2361,519" coordsize="42,2102" path="m2361,2621l2404,2621,2404,519,2361,519,2361,2621xe" filled="t" fillcolor="#959595" stroked="f">
                <v:path arrowok="t"/>
                <v:fill type="solid"/>
              </v:shape>
            </v:group>
            <v:group style="position:absolute;left:2430;top:688;width:2;height:1927" coordorigin="2430,688" coordsize="2,1927">
              <v:shape style="position:absolute;left:2430;top:688;width:2;height:1927" coordorigin="2430,688" coordsize="0,1927" path="m2430,688l2430,2615e" filled="f" stroked="t" strokeweight=".774194pt" strokecolor="#959595">
                <v:path arrowok="t"/>
              </v:shape>
            </v:group>
            <v:group style="position:absolute;left:2430;top:681;width:2;height:1940" coordorigin="2430,681" coordsize="2,1940">
              <v:shape style="position:absolute;left:2430;top:681;width:2;height:1940" coordorigin="2430,681" coordsize="0,1940" path="m2430,681l2430,2621e" filled="f" stroked="t" strokeweight="1.448388pt" strokecolor="#959595">
                <v:path arrowok="t"/>
              </v:shape>
            </v:group>
            <v:group style="position:absolute;left:2462;top:782;width:29;height:1833" coordorigin="2462,782" coordsize="29,1833">
              <v:shape style="position:absolute;left:2462;top:782;width:29;height:1833" coordorigin="2462,782" coordsize="29,1833" path="m2462,2615l2491,2615,2491,782,2462,782,2462,2615xe" filled="t" fillcolor="#959595" stroked="f">
                <v:path arrowok="t"/>
                <v:fill type="solid"/>
              </v:shape>
            </v:group>
            <v:group style="position:absolute;left:2456;top:775;width:42;height:1846" coordorigin="2456,775" coordsize="42,1846">
              <v:shape style="position:absolute;left:2456;top:775;width:42;height:1846" coordorigin="2456,775" coordsize="42,1846" path="m2456,2621l2498,2621,2498,775,2456,775,2456,2621xe" filled="t" fillcolor="#959595" stroked="f">
                <v:path arrowok="t"/>
                <v:fill type="solid"/>
              </v:shape>
            </v:group>
            <v:group style="position:absolute;left:2516;top:957;width:29;height:1657" coordorigin="2516,957" coordsize="29,1657">
              <v:shape style="position:absolute;left:2516;top:957;width:29;height:1657" coordorigin="2516,957" coordsize="29,1657" path="m2516,2615l2545,2615,2545,957,2516,957,2516,2615xe" filled="t" fillcolor="#959595" stroked="f">
                <v:path arrowok="t"/>
                <v:fill type="solid"/>
              </v:shape>
            </v:group>
            <v:group style="position:absolute;left:2509;top:951;width:42;height:1671" coordorigin="2509,951" coordsize="42,1671">
              <v:shape style="position:absolute;left:2509;top:951;width:42;height:1671" coordorigin="2509,951" coordsize="42,1671" path="m2509,2621l2552,2621,2552,951,2509,951,2509,2621xe" filled="t" fillcolor="#959595" stroked="f">
                <v:path arrowok="t"/>
                <v:fill type="solid"/>
              </v:shape>
            </v:group>
            <v:group style="position:absolute;left:2578;top:1240;width:2;height:1374" coordorigin="2578,1240" coordsize="2,1374">
              <v:shape style="position:absolute;left:2578;top:1240;width:2;height:1374" coordorigin="2578,1240" coordsize="0,1374" path="m2578,1240l2578,2615e" filled="f" stroked="t" strokeweight=".774194pt" strokecolor="#959595">
                <v:path arrowok="t"/>
              </v:shape>
            </v:group>
            <v:group style="position:absolute;left:2578;top:1233;width:2;height:1388" coordorigin="2578,1233" coordsize="2,1388">
              <v:shape style="position:absolute;left:2578;top:1233;width:2;height:1388" coordorigin="2578,1233" coordsize="0,1388" path="m2578,1233l2578,2621e" filled="f" stroked="t" strokeweight="1.448388pt" strokecolor="#959595">
                <v:path arrowok="t"/>
              </v:shape>
            </v:group>
            <v:group style="position:absolute;left:2611;top:1159;width:29;height:1455" coordorigin="2611,1159" coordsize="29,1455">
              <v:shape style="position:absolute;left:2611;top:1159;width:29;height:1455" coordorigin="2611,1159" coordsize="29,1455" path="m2611,2615l2640,2615,2640,1159,2611,1159,2611,2615xe" filled="t" fillcolor="#959595" stroked="f">
                <v:path arrowok="t"/>
                <v:fill type="solid"/>
              </v:shape>
            </v:group>
            <v:group style="position:absolute;left:2604;top:1153;width:42;height:1469" coordorigin="2604,1153" coordsize="42,1469">
              <v:shape style="position:absolute;left:2604;top:1153;width:42;height:1469" coordorigin="2604,1153" coordsize="42,1469" path="m2604,2621l2646,2621,2646,1153,2604,1153,2604,2621xe" filled="t" fillcolor="#959595" stroked="f">
                <v:path arrowok="t"/>
                <v:fill type="solid"/>
              </v:shape>
            </v:group>
            <v:group style="position:absolute;left:2665;top:1442;width:29;height:1172" coordorigin="2665,1442" coordsize="29,1172">
              <v:shape style="position:absolute;left:2665;top:1442;width:29;height:1172" coordorigin="2665,1442" coordsize="29,1172" path="m2665,2615l2694,2615,2694,1442,2665,1442,2665,2615xe" filled="t" fillcolor="#959595" stroked="f">
                <v:path arrowok="t"/>
                <v:fill type="solid"/>
              </v:shape>
            </v:group>
            <v:group style="position:absolute;left:2658;top:1436;width:42;height:1186" coordorigin="2658,1436" coordsize="42,1186">
              <v:shape style="position:absolute;left:2658;top:1436;width:42;height:1186" coordorigin="2658,1436" coordsize="42,1186" path="m2658,2621l2700,2621,2700,1436,2658,1436,2658,2621xe" filled="t" fillcolor="#959595" stroked="f">
                <v:path arrowok="t"/>
                <v:fill type="solid"/>
              </v:shape>
            </v:group>
            <v:group style="position:absolute;left:2718;top:1348;width:29;height:1267" coordorigin="2718,1348" coordsize="29,1267">
              <v:shape style="position:absolute;left:2718;top:1348;width:29;height:1267" coordorigin="2718,1348" coordsize="29,1267" path="m2718,2615l2747,2615,2747,1348,2718,1348,2718,2615xe" filled="t" fillcolor="#959595" stroked="f">
                <v:path arrowok="t"/>
                <v:fill type="solid"/>
              </v:shape>
            </v:group>
            <v:group style="position:absolute;left:2712;top:1341;width:42;height:1280" coordorigin="2712,1341" coordsize="42,1280">
              <v:shape style="position:absolute;left:2712;top:1341;width:42;height:1280" coordorigin="2712,1341" coordsize="42,1280" path="m2712,2621l2754,2621,2754,1341,2712,1341,2712,2621xe" filled="t" fillcolor="#959595" stroked="f">
                <v:path arrowok="t"/>
                <v:fill type="solid"/>
              </v:shape>
            </v:group>
            <v:group style="position:absolute;left:2759;top:1388;width:29;height:1226" coordorigin="2759,1388" coordsize="29,1226">
              <v:shape style="position:absolute;left:2759;top:1388;width:29;height:1226" coordorigin="2759,1388" coordsize="29,1226" path="m2759,2615l2788,2615,2788,1388,2759,1388,2759,2615xe" filled="t" fillcolor="#959595" stroked="f">
                <v:path arrowok="t"/>
                <v:fill type="solid"/>
              </v:shape>
            </v:group>
            <v:group style="position:absolute;left:2752;top:1382;width:42;height:1240" coordorigin="2752,1382" coordsize="42,1240">
              <v:shape style="position:absolute;left:2752;top:1382;width:42;height:1240" coordorigin="2752,1382" coordsize="42,1240" path="m2752,2621l2795,2621,2795,1382,2752,1382,2752,2621xe" filled="t" fillcolor="#959595" stroked="f">
                <v:path arrowok="t"/>
                <v:fill type="solid"/>
              </v:shape>
            </v:group>
            <v:group style="position:absolute;left:2813;top:1240;width:29;height:1374" coordorigin="2813,1240" coordsize="29,1374">
              <v:shape style="position:absolute;left:2813;top:1240;width:29;height:1374" coordorigin="2813,1240" coordsize="29,1374" path="m2813,2615l2842,2615,2842,1240,2813,1240,2813,2615xe" filled="t" fillcolor="#959595" stroked="f">
                <v:path arrowok="t"/>
                <v:fill type="solid"/>
              </v:shape>
            </v:group>
            <v:group style="position:absolute;left:2806;top:1233;width:42;height:1388" coordorigin="2806,1233" coordsize="42,1388">
              <v:shape style="position:absolute;left:2806;top:1233;width:42;height:1388" coordorigin="2806,1233" coordsize="42,1388" path="m2806,2621l2849,2621,2849,1233,2806,1233,2806,2621xe" filled="t" fillcolor="#959595" stroked="f">
                <v:path arrowok="t"/>
                <v:fill type="solid"/>
              </v:shape>
            </v:group>
            <v:group style="position:absolute;left:2867;top:1375;width:29;height:1240" coordorigin="2867,1375" coordsize="29,1240">
              <v:shape style="position:absolute;left:2867;top:1375;width:29;height:1240" coordorigin="2867,1375" coordsize="29,1240" path="m2867,2615l2896,2615,2896,1375,2867,1375,2867,2615xe" filled="t" fillcolor="#959595" stroked="f">
                <v:path arrowok="t"/>
                <v:fill type="solid"/>
              </v:shape>
            </v:group>
            <v:group style="position:absolute;left:2860;top:1368;width:42;height:1253" coordorigin="2860,1368" coordsize="42,1253">
              <v:shape style="position:absolute;left:2860;top:1368;width:42;height:1253" coordorigin="2860,1368" coordsize="42,1253" path="m2860,2621l2903,2621,2903,1368,2860,1368,2860,2621xe" filled="t" fillcolor="#959595" stroked="f">
                <v:path arrowok="t"/>
                <v:fill type="solid"/>
              </v:shape>
            </v:group>
            <v:group style="position:absolute;left:2907;top:1335;width:29;height:1280" coordorigin="2907,1335" coordsize="29,1280">
              <v:shape style="position:absolute;left:2907;top:1335;width:29;height:1280" coordorigin="2907,1335" coordsize="29,1280" path="m2907,2615l2936,2615,2936,1335,2907,1335,2907,2615xe" filled="t" fillcolor="#959595" stroked="f">
                <v:path arrowok="t"/>
                <v:fill type="solid"/>
              </v:shape>
            </v:group>
            <v:group style="position:absolute;left:2900;top:1328;width:42;height:1294" coordorigin="2900,1328" coordsize="42,1294">
              <v:shape style="position:absolute;left:2900;top:1328;width:42;height:1294" coordorigin="2900,1328" coordsize="42,1294" path="m2900,2621l2943,2621,2943,1328,2900,1328,2900,2621xe" filled="t" fillcolor="#959595" stroked="f">
                <v:path arrowok="t"/>
                <v:fill type="solid"/>
              </v:shape>
            </v:group>
            <v:group style="position:absolute;left:2961;top:1388;width:29;height:1226" coordorigin="2961,1388" coordsize="29,1226">
              <v:shape style="position:absolute;left:2961;top:1388;width:29;height:1226" coordorigin="2961,1388" coordsize="29,1226" path="m2961,2615l2990,2615,2990,1388,2961,1388,2961,2615xe" filled="t" fillcolor="#959595" stroked="f">
                <v:path arrowok="t"/>
                <v:fill type="solid"/>
              </v:shape>
            </v:group>
            <v:group style="position:absolute;left:2954;top:1382;width:42;height:1240" coordorigin="2954,1382" coordsize="42,1240">
              <v:shape style="position:absolute;left:2954;top:1382;width:42;height:1240" coordorigin="2954,1382" coordsize="42,1240" path="m2954,2621l2997,2621,2997,1382,2954,1382,2954,2621xe" filled="t" fillcolor="#959595" stroked="f">
                <v:path arrowok="t"/>
                <v:fill type="solid"/>
              </v:shape>
            </v:group>
            <v:group style="position:absolute;left:3015;top:1321;width:29;height:1294" coordorigin="3015,1321" coordsize="29,1294">
              <v:shape style="position:absolute;left:3015;top:1321;width:29;height:1294" coordorigin="3015,1321" coordsize="29,1294" path="m3015,2615l3044,2615,3044,1321,3015,1321,3015,2615xe" filled="t" fillcolor="#959595" stroked="f">
                <v:path arrowok="t"/>
                <v:fill type="solid"/>
              </v:shape>
            </v:group>
            <v:group style="position:absolute;left:3008;top:1314;width:42;height:1307" coordorigin="3008,1314" coordsize="42,1307">
              <v:shape style="position:absolute;left:3008;top:1314;width:42;height:1307" coordorigin="3008,1314" coordsize="42,1307" path="m3008,2621l3051,2621,3051,1314,3008,1314,3008,2621xe" filled="t" fillcolor="#959595" stroked="f">
                <v:path arrowok="t"/>
                <v:fill type="solid"/>
              </v:shape>
            </v:group>
            <v:group style="position:absolute;left:3077;top:1429;width:2;height:1186" coordorigin="3077,1429" coordsize="2,1186">
              <v:shape style="position:absolute;left:3077;top:1429;width:2;height:1186" coordorigin="3077,1429" coordsize="0,1186" path="m3077,1429l3077,2615e" filled="f" stroked="t" strokeweight=".774194pt" strokecolor="#959595">
                <v:path arrowok="t"/>
              </v:shape>
            </v:group>
            <v:group style="position:absolute;left:3077;top:1422;width:2;height:1199" coordorigin="3077,1422" coordsize="2,1199">
              <v:shape style="position:absolute;left:3077;top:1422;width:2;height:1199" coordorigin="3077,1422" coordsize="0,1199" path="m3077,1422l3077,2621e" filled="f" stroked="t" strokeweight="1.448388pt" strokecolor="#959595">
                <v:path arrowok="t"/>
              </v:shape>
            </v:group>
            <v:group style="position:absolute;left:3109;top:1402;width:29;height:1213" coordorigin="3109,1402" coordsize="29,1213">
              <v:shape style="position:absolute;left:3109;top:1402;width:29;height:1213" coordorigin="3109,1402" coordsize="29,1213" path="m3109,2615l3138,2615,3138,1402,3109,1402,3109,2615xe" filled="t" fillcolor="#959595" stroked="f">
                <v:path arrowok="t"/>
                <v:fill type="solid"/>
              </v:shape>
            </v:group>
            <v:group style="position:absolute;left:3103;top:1395;width:42;height:1226" coordorigin="3103,1395" coordsize="42,1226">
              <v:shape style="position:absolute;left:3103;top:1395;width:42;height:1226" coordorigin="3103,1395" coordsize="42,1226" path="m3103,2621l3145,2621,3145,1395,3103,1395,3103,2621xe" filled="t" fillcolor="#959595" stroked="f">
                <v:path arrowok="t"/>
                <v:fill type="solid"/>
              </v:shape>
            </v:group>
            <v:group style="position:absolute;left:3163;top:1631;width:29;height:984" coordorigin="3163,1631" coordsize="29,984">
              <v:shape style="position:absolute;left:3163;top:1631;width:29;height:984" coordorigin="3163,1631" coordsize="29,984" path="m3163,2615l3192,2615,3192,1631,3163,1631,3163,2615xe" filled="t" fillcolor="#959595" stroked="f">
                <v:path arrowok="t"/>
                <v:fill type="solid"/>
              </v:shape>
            </v:group>
            <v:group style="position:absolute;left:3157;top:1624;width:42;height:997" coordorigin="3157,1624" coordsize="42,997">
              <v:shape style="position:absolute;left:3157;top:1624;width:42;height:997" coordorigin="3157,1624" coordsize="42,997" path="m3157,2621l3199,2621,3199,1624,3157,1624,3157,2621xe" filled="t" fillcolor="#959595" stroked="f">
                <v:path arrowok="t"/>
                <v:fill type="solid"/>
              </v:shape>
            </v:group>
            <v:group style="position:absolute;left:3225;top:1591;width:2;height:1024" coordorigin="3225,1591" coordsize="2,1024">
              <v:shape style="position:absolute;left:3225;top:1591;width:2;height:1024" coordorigin="3225,1591" coordsize="0,1024" path="m3225,1591l3225,2615e" filled="f" stroked="t" strokeweight=".774194pt" strokecolor="#959595">
                <v:path arrowok="t"/>
              </v:shape>
            </v:group>
            <v:group style="position:absolute;left:3225;top:1584;width:2;height:1038" coordorigin="3225,1584" coordsize="2,1038">
              <v:shape style="position:absolute;left:3225;top:1584;width:2;height:1038" coordorigin="3225,1584" coordsize="0,1038" path="m3225,1584l3225,2621e" filled="f" stroked="t" strokeweight="1.448388pt" strokecolor="#959595">
                <v:path arrowok="t"/>
              </v:shape>
            </v:group>
            <v:group style="position:absolute;left:3258;top:1618;width:29;height:997" coordorigin="3258,1618" coordsize="29,997">
              <v:shape style="position:absolute;left:3258;top:1618;width:29;height:997" coordorigin="3258,1618" coordsize="29,997" path="m3258,2615l3287,2615,3287,1618,3258,1618,3258,2615xe" filled="t" fillcolor="#959595" stroked="f">
                <v:path arrowok="t"/>
                <v:fill type="solid"/>
              </v:shape>
            </v:group>
            <v:group style="position:absolute;left:3251;top:1611;width:42;height:1011" coordorigin="3251,1611" coordsize="42,1011">
              <v:shape style="position:absolute;left:3251;top:1611;width:42;height:1011" coordorigin="3251,1611" coordsize="42,1011" path="m3251,2621l3293,2621,3293,1611,3251,1611,3251,2621xe" filled="t" fillcolor="#959595" stroked="f">
                <v:path arrowok="t"/>
                <v:fill type="solid"/>
              </v:shape>
            </v:group>
            <v:group style="position:absolute;left:3312;top:1739;width:29;height:876" coordorigin="3312,1739" coordsize="29,876">
              <v:shape style="position:absolute;left:3312;top:1739;width:29;height:876" coordorigin="3312,1739" coordsize="29,876" path="m3312,2615l3341,2615,3341,1739,3312,1739,3312,2615xe" filled="t" fillcolor="#959595" stroked="f">
                <v:path arrowok="t"/>
                <v:fill type="solid"/>
              </v:shape>
            </v:group>
            <v:group style="position:absolute;left:3305;top:1732;width:42;height:889" coordorigin="3305,1732" coordsize="42,889">
              <v:shape style="position:absolute;left:3305;top:1732;width:42;height:889" coordorigin="3305,1732" coordsize="42,889" path="m3305,2621l3347,2621,3347,1732,3305,1732,3305,2621xe" filled="t" fillcolor="#959595" stroked="f">
                <v:path arrowok="t"/>
                <v:fill type="solid"/>
              </v:shape>
            </v:group>
            <v:group style="position:absolute;left:3366;top:1860;width:29;height:755" coordorigin="3366,1860" coordsize="29,755">
              <v:shape style="position:absolute;left:3366;top:1860;width:29;height:755" coordorigin="3366,1860" coordsize="29,755" path="m3366,2615l3395,2615,3395,1860,3366,1860,3366,2615xe" filled="t" fillcolor="#959595" stroked="f">
                <v:path arrowok="t"/>
                <v:fill type="solid"/>
              </v:shape>
            </v:group>
            <v:group style="position:absolute;left:3359;top:1853;width:42;height:768" coordorigin="3359,1853" coordsize="42,768">
              <v:shape style="position:absolute;left:3359;top:1853;width:42;height:768" coordorigin="3359,1853" coordsize="42,768" path="m3359,2621l3401,2621,3401,1853,3359,1853,3359,2621xe" filled="t" fillcolor="#959595" stroked="f">
                <v:path arrowok="t"/>
                <v:fill type="solid"/>
              </v:shape>
            </v:group>
            <v:group style="position:absolute;left:3406;top:1779;width:29;height:835" coordorigin="3406,1779" coordsize="29,835">
              <v:shape style="position:absolute;left:3406;top:1779;width:29;height:835" coordorigin="3406,1779" coordsize="29,835" path="m3406,2615l3435,2615,3435,1779,3406,1779,3406,2615xe" filled="t" fillcolor="#959595" stroked="f">
                <v:path arrowok="t"/>
                <v:fill type="solid"/>
              </v:shape>
            </v:group>
            <v:group style="position:absolute;left:3400;top:1772;width:42;height:849" coordorigin="3400,1772" coordsize="42,849">
              <v:shape style="position:absolute;left:3400;top:1772;width:42;height:849" coordorigin="3400,1772" coordsize="42,849" path="m3400,2621l3442,2621,3442,1772,3400,1772,3400,2621xe" filled="t" fillcolor="#959595" stroked="f">
                <v:path arrowok="t"/>
                <v:fill type="solid"/>
              </v:shape>
            </v:group>
            <v:group style="position:absolute;left:3460;top:1833;width:29;height:782" coordorigin="3460,1833" coordsize="29,782">
              <v:shape style="position:absolute;left:3460;top:1833;width:29;height:782" coordorigin="3460,1833" coordsize="29,782" path="m3460,2615l3489,2615,3489,1833,3460,1833,3460,2615xe" filled="t" fillcolor="#959595" stroked="f">
                <v:path arrowok="t"/>
                <v:fill type="solid"/>
              </v:shape>
            </v:group>
            <v:group style="position:absolute;left:3453;top:1826;width:42;height:795" coordorigin="3453,1826" coordsize="42,795">
              <v:shape style="position:absolute;left:3453;top:1826;width:42;height:795" coordorigin="3453,1826" coordsize="42,795" path="m3453,2621l3496,2621,3496,1826,3453,1826,3453,2621xe" filled="t" fillcolor="#959595" stroked="f">
                <v:path arrowok="t"/>
                <v:fill type="solid"/>
              </v:shape>
            </v:group>
            <v:group style="position:absolute;left:3514;top:1779;width:29;height:835" coordorigin="3514,1779" coordsize="29,835">
              <v:shape style="position:absolute;left:3514;top:1779;width:29;height:835" coordorigin="3514,1779" coordsize="29,835" path="m3514,2615l3543,2615,3543,1779,3514,1779,3514,2615xe" filled="t" fillcolor="#959595" stroked="f">
                <v:path arrowok="t"/>
                <v:fill type="solid"/>
              </v:shape>
            </v:group>
            <v:group style="position:absolute;left:3507;top:1772;width:42;height:849" coordorigin="3507,1772" coordsize="42,849">
              <v:shape style="position:absolute;left:3507;top:1772;width:42;height:849" coordorigin="3507,1772" coordsize="42,849" path="m3507,2621l3550,2621,3550,1772,3507,1772,3507,2621xe" filled="t" fillcolor="#959595" stroked="f">
                <v:path arrowok="t"/>
                <v:fill type="solid"/>
              </v:shape>
            </v:group>
            <v:group style="position:absolute;left:3555;top:1874;width:29;height:741" coordorigin="3555,1874" coordsize="29,741">
              <v:shape style="position:absolute;left:3555;top:1874;width:29;height:741" coordorigin="3555,1874" coordsize="29,741" path="m3555,2615l3584,2615,3584,1874,3555,1874,3555,2615xe" filled="t" fillcolor="#959595" stroked="f">
                <v:path arrowok="t"/>
                <v:fill type="solid"/>
              </v:shape>
            </v:group>
            <v:group style="position:absolute;left:3548;top:1867;width:42;height:755" coordorigin="3548,1867" coordsize="42,755">
              <v:shape style="position:absolute;left:3548;top:1867;width:42;height:755" coordorigin="3548,1867" coordsize="42,755" path="m3548,2621l3590,2621,3590,1867,3548,1867,3548,2621xe" filled="t" fillcolor="#959595" stroked="f">
                <v:path arrowok="t"/>
                <v:fill type="solid"/>
              </v:shape>
            </v:group>
            <v:group style="position:absolute;left:3609;top:1698;width:29;height:916" coordorigin="3609,1698" coordsize="29,916">
              <v:shape style="position:absolute;left:3609;top:1698;width:29;height:916" coordorigin="3609,1698" coordsize="29,916" path="m3609,2615l3637,2615,3637,1698,3609,1698,3609,2615xe" filled="t" fillcolor="#959595" stroked="f">
                <v:path arrowok="t"/>
                <v:fill type="solid"/>
              </v:shape>
            </v:group>
            <v:group style="position:absolute;left:3602;top:1692;width:42;height:930" coordorigin="3602,1692" coordsize="42,930">
              <v:shape style="position:absolute;left:3602;top:1692;width:42;height:930" coordorigin="3602,1692" coordsize="42,930" path="m3602,2621l3644,2621,3644,1692,3602,1692,3602,2621xe" filled="t" fillcolor="#959595" stroked="f">
                <v:path arrowok="t"/>
                <v:fill type="solid"/>
              </v:shape>
            </v:group>
            <v:group style="position:absolute;left:3662;top:1685;width:29;height:930" coordorigin="3662,1685" coordsize="29,930">
              <v:shape style="position:absolute;left:3662;top:1685;width:29;height:930" coordorigin="3662,1685" coordsize="29,930" path="m3662,2615l3691,2615,3691,1685,3662,1685,3662,2615xe" filled="t" fillcolor="#959595" stroked="f">
                <v:path arrowok="t"/>
                <v:fill type="solid"/>
              </v:shape>
            </v:group>
            <v:group style="position:absolute;left:3656;top:1678;width:42;height:943" coordorigin="3656,1678" coordsize="42,943">
              <v:shape style="position:absolute;left:3656;top:1678;width:42;height:943" coordorigin="3656,1678" coordsize="42,943" path="m3656,2621l3698,2621,3698,1678,3656,1678,3656,2621xe" filled="t" fillcolor="#959595" stroked="f">
                <v:path arrowok="t"/>
                <v:fill type="solid"/>
              </v:shape>
            </v:group>
            <v:group style="position:absolute;left:3724;top:1604;width:2;height:1011" coordorigin="3724,1604" coordsize="2,1011">
              <v:shape style="position:absolute;left:3724;top:1604;width:2;height:1011" coordorigin="3724,1604" coordsize="0,1011" path="m3724,1604l3724,2615e" filled="f" stroked="t" strokeweight=".774194pt" strokecolor="#959595">
                <v:path arrowok="t"/>
              </v:shape>
            </v:group>
            <v:group style="position:absolute;left:3724;top:1597;width:2;height:1024" coordorigin="3724,1597" coordsize="2,1024">
              <v:shape style="position:absolute;left:3724;top:1597;width:2;height:1024" coordorigin="3724,1597" coordsize="0,1024" path="m3724,1597l3724,2621e" filled="f" stroked="t" strokeweight="1.448388pt" strokecolor="#959595">
                <v:path arrowok="t"/>
              </v:shape>
            </v:group>
            <v:group style="position:absolute;left:3757;top:1725;width:29;height:889" coordorigin="3757,1725" coordsize="29,889">
              <v:shape style="position:absolute;left:3757;top:1725;width:29;height:889" coordorigin="3757,1725" coordsize="29,889" path="m3757,2615l3786,2615,3786,1725,3757,1725,3757,2615xe" filled="t" fillcolor="#959595" stroked="f">
                <v:path arrowok="t"/>
                <v:fill type="solid"/>
              </v:shape>
            </v:group>
            <v:group style="position:absolute;left:3750;top:1719;width:42;height:903" coordorigin="3750,1719" coordsize="42,903">
              <v:shape style="position:absolute;left:3750;top:1719;width:42;height:903" coordorigin="3750,1719" coordsize="42,903" path="m3750,2621l3793,2621,3793,1719,3750,1719,3750,2621xe" filled="t" fillcolor="#959595" stroked="f">
                <v:path arrowok="t"/>
                <v:fill type="solid"/>
              </v:shape>
            </v:group>
            <v:group style="position:absolute;left:3811;top:1685;width:29;height:930" coordorigin="3811,1685" coordsize="29,930">
              <v:shape style="position:absolute;left:3811;top:1685;width:29;height:930" coordorigin="3811,1685" coordsize="29,930" path="m3811,2615l3840,2615,3840,1685,3811,1685,3811,2615xe" filled="t" fillcolor="#959595" stroked="f">
                <v:path arrowok="t"/>
                <v:fill type="solid"/>
              </v:shape>
            </v:group>
            <v:group style="position:absolute;left:3804;top:1678;width:42;height:943" coordorigin="3804,1678" coordsize="42,943">
              <v:shape style="position:absolute;left:3804;top:1678;width:42;height:943" coordorigin="3804,1678" coordsize="42,943" path="m3804,2621l3846,2621,3846,1678,3804,1678,3804,2621xe" filled="t" fillcolor="#959595" stroked="f">
                <v:path arrowok="t"/>
                <v:fill type="solid"/>
              </v:shape>
            </v:group>
            <v:group style="position:absolute;left:3872;top:1833;width:2;height:782" coordorigin="3872,1833" coordsize="2,782">
              <v:shape style="position:absolute;left:3872;top:1833;width:2;height:782" coordorigin="3872,1833" coordsize="0,782" path="m3872,1833l3872,2615e" filled="f" stroked="t" strokeweight=".774194pt" strokecolor="#959595">
                <v:path arrowok="t"/>
              </v:shape>
            </v:group>
            <v:group style="position:absolute;left:3872;top:1826;width:2;height:795" coordorigin="3872,1826" coordsize="2,795">
              <v:shape style="position:absolute;left:3872;top:1826;width:2;height:795" coordorigin="3872,1826" coordsize="0,795" path="m3872,1826l3872,2621e" filled="f" stroked="t" strokeweight="1.448388pt" strokecolor="#959595">
                <v:path arrowok="t"/>
              </v:shape>
            </v:group>
            <v:group style="position:absolute;left:3905;top:1927;width:29;height:687" coordorigin="3905,1927" coordsize="29,687">
              <v:shape style="position:absolute;left:3905;top:1927;width:29;height:687" coordorigin="3905,1927" coordsize="29,687" path="m3905,2615l3934,2615,3934,1927,3905,1927,3905,2615xe" filled="t" fillcolor="#959595" stroked="f">
                <v:path arrowok="t"/>
                <v:fill type="solid"/>
              </v:shape>
            </v:group>
            <v:group style="position:absolute;left:3898;top:1921;width:42;height:701" coordorigin="3898,1921" coordsize="42,701">
              <v:shape style="position:absolute;left:3898;top:1921;width:42;height:701" coordorigin="3898,1921" coordsize="42,701" path="m3898,2621l3941,2621,3941,1921,3898,1921,3898,2621xe" filled="t" fillcolor="#959595" stroked="f">
                <v:path arrowok="t"/>
                <v:fill type="solid"/>
              </v:shape>
            </v:group>
            <v:group style="position:absolute;left:3959;top:2022;width:29;height:593" coordorigin="3959,2022" coordsize="29,593">
              <v:shape style="position:absolute;left:3959;top:2022;width:29;height:593" coordorigin="3959,2022" coordsize="29,593" path="m3959,2615l3988,2615,3988,2022,3959,2022,3959,2615xe" filled="t" fillcolor="#959595" stroked="f">
                <v:path arrowok="t"/>
                <v:fill type="solid"/>
              </v:shape>
            </v:group>
            <v:group style="position:absolute;left:3952;top:2015;width:42;height:606" coordorigin="3952,2015" coordsize="42,606">
              <v:shape style="position:absolute;left:3952;top:2015;width:42;height:606" coordorigin="3952,2015" coordsize="42,606" path="m3952,2621l3995,2621,3995,2015,3952,2015,3952,2621xe" filled="t" fillcolor="#959595" stroked="f">
                <v:path arrowok="t"/>
                <v:fill type="solid"/>
              </v:shape>
            </v:group>
            <v:group style="position:absolute;left:4013;top:1900;width:29;height:714" coordorigin="4013,1900" coordsize="29,714">
              <v:shape style="position:absolute;left:4013;top:1900;width:29;height:714" coordorigin="4013,1900" coordsize="29,714" path="m4013,2615l4042,2615,4042,1900,4013,1900,4013,2615xe" filled="t" fillcolor="#959595" stroked="f">
                <v:path arrowok="t"/>
                <v:fill type="solid"/>
              </v:shape>
            </v:group>
            <v:group style="position:absolute;left:4006;top:1894;width:42;height:728" coordorigin="4006,1894" coordsize="42,728">
              <v:shape style="position:absolute;left:4006;top:1894;width:42;height:728" coordorigin="4006,1894" coordsize="42,728" path="m4006,2621l4049,2621,4049,1894,4006,1894,4006,2621xe" filled="t" fillcolor="#959595" stroked="f">
                <v:path arrowok="t"/>
                <v:fill type="solid"/>
              </v:shape>
            </v:group>
            <v:group style="position:absolute;left:4053;top:1927;width:29;height:687" coordorigin="4053,1927" coordsize="29,687">
              <v:shape style="position:absolute;left:4053;top:1927;width:29;height:687" coordorigin="4053,1927" coordsize="29,687" path="m4053,2615l4082,2615,4082,1927,4053,1927,4053,2615xe" filled="t" fillcolor="#959595" stroked="f">
                <v:path arrowok="t"/>
                <v:fill type="solid"/>
              </v:shape>
            </v:group>
            <v:group style="position:absolute;left:4047;top:1921;width:42;height:701" coordorigin="4047,1921" coordsize="42,701">
              <v:shape style="position:absolute;left:4047;top:1921;width:42;height:701" coordorigin="4047,1921" coordsize="42,701" path="m4047,2621l4089,2621,4089,1921,4047,1921,4047,2621xe" filled="t" fillcolor="#959595" stroked="f">
                <v:path arrowok="t"/>
                <v:fill type="solid"/>
              </v:shape>
            </v:group>
            <v:group style="position:absolute;left:4107;top:1847;width:29;height:768" coordorigin="4107,1847" coordsize="29,768">
              <v:shape style="position:absolute;left:4107;top:1847;width:29;height:768" coordorigin="4107,1847" coordsize="29,768" path="m4107,2615l4136,2615,4136,1847,4107,1847,4107,2615xe" filled="t" fillcolor="#959595" stroked="f">
                <v:path arrowok="t"/>
                <v:fill type="solid"/>
              </v:shape>
            </v:group>
            <v:group style="position:absolute;left:4101;top:1840;width:42;height:782" coordorigin="4101,1840" coordsize="42,782">
              <v:shape style="position:absolute;left:4101;top:1840;width:42;height:782" coordorigin="4101,1840" coordsize="42,782" path="m4101,2621l4143,2621,4143,1840,4101,1840,4101,2621xe" filled="t" fillcolor="#959595" stroked="f">
                <v:path arrowok="t"/>
                <v:fill type="solid"/>
              </v:shape>
            </v:group>
            <v:group style="position:absolute;left:4161;top:1793;width:29;height:822" coordorigin="4161,1793" coordsize="29,822">
              <v:shape style="position:absolute;left:4161;top:1793;width:29;height:822" coordorigin="4161,1793" coordsize="29,822" path="m4161,2615l4190,2615,4190,1793,4161,1793,4161,2615xe" filled="t" fillcolor="#959595" stroked="f">
                <v:path arrowok="t"/>
                <v:fill type="solid"/>
              </v:shape>
            </v:group>
            <v:group style="position:absolute;left:4155;top:1786;width:42;height:835" coordorigin="4155,1786" coordsize="42,835">
              <v:shape style="position:absolute;left:4155;top:1786;width:42;height:835" coordorigin="4155,1786" coordsize="42,835" path="m4155,2621l4197,2621,4197,1786,4155,1786,4155,2621xe" filled="t" fillcolor="#959595" stroked="f">
                <v:path arrowok="t"/>
                <v:fill type="solid"/>
              </v:shape>
            </v:group>
            <v:group style="position:absolute;left:4202;top:1752;width:29;height:862" coordorigin="4202,1752" coordsize="29,862">
              <v:shape style="position:absolute;left:4202;top:1752;width:29;height:862" coordorigin="4202,1752" coordsize="29,862" path="m4202,2615l4231,2615,4231,1752,4202,1752,4202,2615xe" filled="t" fillcolor="#959595" stroked="f">
                <v:path arrowok="t"/>
                <v:fill type="solid"/>
              </v:shape>
            </v:group>
            <v:group style="position:absolute;left:4195;top:1746;width:42;height:876" coordorigin="4195,1746" coordsize="42,876">
              <v:shape style="position:absolute;left:4195;top:1746;width:42;height:876" coordorigin="4195,1746" coordsize="42,876" path="m4195,2621l4238,2621,4238,1746,4195,1746,4195,2621xe" filled="t" fillcolor="#959595" stroked="f">
                <v:path arrowok="t"/>
                <v:fill type="solid"/>
              </v:shape>
            </v:group>
            <v:group style="position:absolute;left:4256;top:1658;width:29;height:957" coordorigin="4256,1658" coordsize="29,957">
              <v:shape style="position:absolute;left:4256;top:1658;width:29;height:957" coordorigin="4256,1658" coordsize="29,957" path="m4256,2615l4285,2615,4285,1658,4256,1658,4256,2615xe" filled="t" fillcolor="#959595" stroked="f">
                <v:path arrowok="t"/>
                <v:fill type="solid"/>
              </v:shape>
            </v:group>
            <v:group style="position:absolute;left:4249;top:1651;width:42;height:970" coordorigin="4249,1651" coordsize="42,970">
              <v:shape style="position:absolute;left:4249;top:1651;width:42;height:970" coordorigin="4249,1651" coordsize="42,970" path="m4249,2621l4291,2621,4291,1651,4249,1651,4249,2621xe" filled="t" fillcolor="#959595" stroked="f">
                <v:path arrowok="t"/>
                <v:fill type="solid"/>
              </v:shape>
            </v:group>
            <v:group style="position:absolute;left:4310;top:1712;width:29;height:903" coordorigin="4310,1712" coordsize="29,903">
              <v:shape style="position:absolute;left:4310;top:1712;width:29;height:903" coordorigin="4310,1712" coordsize="29,903" path="m4310,2615l4339,2615,4339,1712,4310,1712,4310,2615xe" filled="t" fillcolor="#959595" stroked="f">
                <v:path arrowok="t"/>
                <v:fill type="solid"/>
              </v:shape>
            </v:group>
            <v:group style="position:absolute;left:4303;top:1705;width:42;height:916" coordorigin="4303,1705" coordsize="42,916">
              <v:shape style="position:absolute;left:4303;top:1705;width:42;height:916" coordorigin="4303,1705" coordsize="42,916" path="m4303,2621l4345,2621,4345,1705,4303,1705,4303,2621xe" filled="t" fillcolor="#959595" stroked="f">
                <v:path arrowok="t"/>
                <v:fill type="solid"/>
              </v:shape>
            </v:group>
            <v:group style="position:absolute;left:4371;top:1820;width:2;height:795" coordorigin="4371,1820" coordsize="2,795">
              <v:shape style="position:absolute;left:4371;top:1820;width:2;height:795" coordorigin="4371,1820" coordsize="0,795" path="m4371,1820l4371,2615e" filled="f" stroked="t" strokeweight=".774194pt" strokecolor="#959595">
                <v:path arrowok="t"/>
              </v:shape>
            </v:group>
            <v:group style="position:absolute;left:4371;top:1813;width:2;height:808" coordorigin="4371,1813" coordsize="2,808">
              <v:shape style="position:absolute;left:4371;top:1813;width:2;height:808" coordorigin="4371,1813" coordsize="0,808" path="m4371,1813l4371,2621e" filled="f" stroked="t" strokeweight="1.448388pt" strokecolor="#959595">
                <v:path arrowok="t"/>
              </v:shape>
            </v:group>
            <v:group style="position:absolute;left:4404;top:1752;width:29;height:862" coordorigin="4404,1752" coordsize="29,862">
              <v:shape style="position:absolute;left:4404;top:1752;width:29;height:862" coordorigin="4404,1752" coordsize="29,862" path="m4404,2615l4433,2615,4433,1752,4404,1752,4404,2615xe" filled="t" fillcolor="#959595" stroked="f">
                <v:path arrowok="t"/>
                <v:fill type="solid"/>
              </v:shape>
            </v:group>
            <v:group style="position:absolute;left:4397;top:1746;width:42;height:876" coordorigin="4397,1746" coordsize="42,876">
              <v:shape style="position:absolute;left:4397;top:1746;width:42;height:876" coordorigin="4397,1746" coordsize="42,876" path="m4397,2621l4440,2621,4440,1746,4397,1746,4397,2621xe" filled="t" fillcolor="#959595" stroked="f">
                <v:path arrowok="t"/>
                <v:fill type="solid"/>
              </v:shape>
            </v:group>
            <v:group style="position:absolute;left:4458;top:1793;width:29;height:822" coordorigin="4458,1793" coordsize="29,822">
              <v:shape style="position:absolute;left:4458;top:1793;width:29;height:822" coordorigin="4458,1793" coordsize="29,822" path="m4458,2615l4487,2615,4487,1793,4458,1793,4458,2615xe" filled="t" fillcolor="#959595" stroked="f">
                <v:path arrowok="t"/>
                <v:fill type="solid"/>
              </v:shape>
            </v:group>
            <v:group style="position:absolute;left:4451;top:1786;width:42;height:835" coordorigin="4451,1786" coordsize="42,835">
              <v:shape style="position:absolute;left:4451;top:1786;width:42;height:835" coordorigin="4451,1786" coordsize="42,835" path="m4451,2621l4494,2621,4494,1786,4451,1786,4451,2621xe" filled="t" fillcolor="#959595" stroked="f">
                <v:path arrowok="t"/>
                <v:fill type="solid"/>
              </v:shape>
            </v:group>
            <v:group style="position:absolute;left:4520;top:1887;width:2;height:728" coordorigin="4520,1887" coordsize="2,728">
              <v:shape style="position:absolute;left:4520;top:1887;width:2;height:728" coordorigin="4520,1887" coordsize="0,728" path="m4520,1887l4520,2615e" filled="f" stroked="t" strokeweight=".774194pt" strokecolor="#959595">
                <v:path arrowok="t"/>
              </v:shape>
            </v:group>
            <v:group style="position:absolute;left:4520;top:1880;width:2;height:741" coordorigin="4520,1880" coordsize="2,741">
              <v:shape style="position:absolute;left:4520;top:1880;width:2;height:741" coordorigin="4520,1880" coordsize="0,741" path="m4520,1880l4520,2621e" filled="f" stroked="t" strokeweight="1.448388pt" strokecolor="#959595">
                <v:path arrowok="t"/>
              </v:shape>
            </v:group>
            <v:group style="position:absolute;left:4552;top:1968;width:29;height:647" coordorigin="4552,1968" coordsize="29,647">
              <v:shape style="position:absolute;left:4552;top:1968;width:29;height:647" coordorigin="4552,1968" coordsize="29,647" path="m4552,2615l4581,2615,4581,1968,4552,1968,4552,2615xe" filled="t" fillcolor="#959595" stroked="f">
                <v:path arrowok="t"/>
                <v:fill type="solid"/>
              </v:shape>
            </v:group>
            <v:group style="position:absolute;left:4546;top:1961;width:42;height:660" coordorigin="4546,1961" coordsize="42,660">
              <v:shape style="position:absolute;left:4546;top:1961;width:42;height:660" coordorigin="4546,1961" coordsize="42,660" path="m4546,2621l4588,2621,4588,1961,4546,1961,4546,2621xe" filled="t" fillcolor="#959595" stroked="f">
                <v:path arrowok="t"/>
                <v:fill type="solid"/>
              </v:shape>
            </v:group>
            <v:group style="position:absolute;left:4606;top:1927;width:29;height:687" coordorigin="4606,1927" coordsize="29,687">
              <v:shape style="position:absolute;left:4606;top:1927;width:29;height:687" coordorigin="4606,1927" coordsize="29,687" path="m4606,2615l4635,2615,4635,1927,4606,1927,4606,2615xe" filled="t" fillcolor="#959595" stroked="f">
                <v:path arrowok="t"/>
                <v:fill type="solid"/>
              </v:shape>
            </v:group>
            <v:group style="position:absolute;left:4600;top:1921;width:42;height:701" coordorigin="4600,1921" coordsize="42,701">
              <v:shape style="position:absolute;left:4600;top:1921;width:42;height:701" coordorigin="4600,1921" coordsize="42,701" path="m4600,2621l4642,2621,4642,1921,4600,1921,4600,2621xe" filled="t" fillcolor="#959595" stroked="f">
                <v:path arrowok="t"/>
                <v:fill type="solid"/>
              </v:shape>
            </v:group>
            <v:group style="position:absolute;left:4660;top:1968;width:29;height:647" coordorigin="4660,1968" coordsize="29,647">
              <v:shape style="position:absolute;left:4660;top:1968;width:29;height:647" coordorigin="4660,1968" coordsize="29,647" path="m4660,2615l4689,2615,4689,1968,4660,1968,4660,2615xe" filled="t" fillcolor="#959595" stroked="f">
                <v:path arrowok="t"/>
                <v:fill type="solid"/>
              </v:shape>
            </v:group>
            <v:group style="position:absolute;left:4654;top:1961;width:42;height:660" coordorigin="4654,1961" coordsize="42,660">
              <v:shape style="position:absolute;left:4654;top:1961;width:42;height:660" coordorigin="4654,1961" coordsize="42,660" path="m4654,2621l4696,2621,4696,1961,4654,1961,4654,2621xe" filled="t" fillcolor="#959595" stroked="f">
                <v:path arrowok="t"/>
                <v:fill type="solid"/>
              </v:shape>
            </v:group>
            <v:group style="position:absolute;left:4701;top:1941;width:29;height:674" coordorigin="4701,1941" coordsize="29,674">
              <v:shape style="position:absolute;left:4701;top:1941;width:29;height:674" coordorigin="4701,1941" coordsize="29,674" path="m4701,2615l4730,2615,4730,1941,4701,1941,4701,2615xe" filled="t" fillcolor="#959595" stroked="f">
                <v:path arrowok="t"/>
                <v:fill type="solid"/>
              </v:shape>
            </v:group>
            <v:group style="position:absolute;left:4694;top:1934;width:42;height:687" coordorigin="4694,1934" coordsize="42,687">
              <v:shape style="position:absolute;left:4694;top:1934;width:42;height:687" coordorigin="4694,1934" coordsize="42,687" path="m4694,2621l4736,2621,4736,1934,4694,1934,4694,2621xe" filled="t" fillcolor="#959595" stroked="f">
                <v:path arrowok="t"/>
                <v:fill type="solid"/>
              </v:shape>
            </v:group>
            <v:group style="position:absolute;left:4755;top:1833;width:29;height:782" coordorigin="4755,1833" coordsize="29,782">
              <v:shape style="position:absolute;left:4755;top:1833;width:29;height:782" coordorigin="4755,1833" coordsize="29,782" path="m4755,2615l4784,2615,4784,1833,4755,1833,4755,2615xe" filled="t" fillcolor="#959595" stroked="f">
                <v:path arrowok="t"/>
                <v:fill type="solid"/>
              </v:shape>
            </v:group>
            <v:group style="position:absolute;left:4748;top:1826;width:42;height:795" coordorigin="4748,1826" coordsize="42,795">
              <v:shape style="position:absolute;left:4748;top:1826;width:42;height:795" coordorigin="4748,1826" coordsize="42,795" path="m4748,2621l4790,2621,4790,1826,4748,1826,4748,2621xe" filled="t" fillcolor="#959595" stroked="f">
                <v:path arrowok="t"/>
                <v:fill type="solid"/>
              </v:shape>
            </v:group>
            <v:group style="position:absolute;left:4809;top:1806;width:29;height:808" coordorigin="4809,1806" coordsize="29,808">
              <v:shape style="position:absolute;left:4809;top:1806;width:29;height:808" coordorigin="4809,1806" coordsize="29,808" path="m4809,2615l4838,2615,4838,1806,4809,1806,4809,2615xe" filled="t" fillcolor="#959595" stroked="f">
                <v:path arrowok="t"/>
                <v:fill type="solid"/>
              </v:shape>
            </v:group>
            <v:group style="position:absolute;left:4802;top:1799;width:42;height:822" coordorigin="4802,1799" coordsize="42,822">
              <v:shape style="position:absolute;left:4802;top:1799;width:42;height:822" coordorigin="4802,1799" coordsize="42,822" path="m4802,2621l4844,2621,4844,1799,4802,1799,4802,2621xe" filled="t" fillcolor="#959595" stroked="f">
                <v:path arrowok="t"/>
                <v:fill type="solid"/>
              </v:shape>
            </v:group>
            <v:group style="position:absolute;left:4849;top:1779;width:29;height:835" coordorigin="4849,1779" coordsize="29,835">
              <v:shape style="position:absolute;left:4849;top:1779;width:29;height:835" coordorigin="4849,1779" coordsize="29,835" path="m4849,2615l4878,2615,4878,1779,4849,1779,4849,2615xe" filled="t" fillcolor="#959595" stroked="f">
                <v:path arrowok="t"/>
                <v:fill type="solid"/>
              </v:shape>
            </v:group>
            <v:group style="position:absolute;left:4842;top:1772;width:42;height:849" coordorigin="4842,1772" coordsize="42,849">
              <v:shape style="position:absolute;left:4842;top:1772;width:42;height:849" coordorigin="4842,1772" coordsize="42,849" path="m4842,2621l4885,2621,4885,1772,4842,1772,4842,2621xe" filled="t" fillcolor="#959595" stroked="f">
                <v:path arrowok="t"/>
                <v:fill type="solid"/>
              </v:shape>
            </v:group>
            <v:group style="position:absolute;left:4903;top:1752;width:29;height:862" coordorigin="4903,1752" coordsize="29,862">
              <v:shape style="position:absolute;left:4903;top:1752;width:29;height:862" coordorigin="4903,1752" coordsize="29,862" path="m4903,2615l4932,2615,4932,1752,4903,1752,4903,2615xe" filled="t" fillcolor="#959595" stroked="f">
                <v:path arrowok="t"/>
                <v:fill type="solid"/>
              </v:shape>
            </v:group>
            <v:group style="position:absolute;left:4896;top:1746;width:42;height:876" coordorigin="4896,1746" coordsize="42,876">
              <v:shape style="position:absolute;left:4896;top:1746;width:42;height:876" coordorigin="4896,1746" coordsize="42,876" path="m4896,2621l4939,2621,4939,1746,4896,1746,4896,2621xe" filled="t" fillcolor="#959595" stroked="f">
                <v:path arrowok="t"/>
                <v:fill type="solid"/>
              </v:shape>
            </v:group>
            <v:group style="position:absolute;left:4957;top:1887;width:29;height:728" coordorigin="4957,1887" coordsize="29,728">
              <v:shape style="position:absolute;left:4957;top:1887;width:29;height:728" coordorigin="4957,1887" coordsize="29,728" path="m4957,2615l4986,2615,4986,1887,4957,1887,4957,2615xe" filled="t" fillcolor="#959595" stroked="f">
                <v:path arrowok="t"/>
                <v:fill type="solid"/>
              </v:shape>
            </v:group>
            <v:group style="position:absolute;left:4950;top:1880;width:42;height:741" coordorigin="4950,1880" coordsize="42,741">
              <v:shape style="position:absolute;left:4950;top:1880;width:42;height:741" coordorigin="4950,1880" coordsize="42,741" path="m4950,2621l4993,2621,4993,1880,4950,1880,4950,2621xe" filled="t" fillcolor="#959595" stroked="f">
                <v:path arrowok="t"/>
                <v:fill type="solid"/>
              </v:shape>
            </v:group>
            <v:group style="position:absolute;left:5019;top:1847;width:2;height:768" coordorigin="5019,1847" coordsize="2,768">
              <v:shape style="position:absolute;left:5019;top:1847;width:2;height:768" coordorigin="5019,1847" coordsize="0,768" path="m5019,1847l5019,2615e" filled="f" stroked="t" strokeweight=".774194pt" strokecolor="#959595">
                <v:path arrowok="t"/>
              </v:shape>
            </v:group>
            <v:group style="position:absolute;left:5019;top:1840;width:2;height:782" coordorigin="5019,1840" coordsize="2,782">
              <v:shape style="position:absolute;left:5019;top:1840;width:2;height:782" coordorigin="5019,1840" coordsize="0,782" path="m5019,1840l5019,2621e" filled="f" stroked="t" strokeweight="1.448388pt" strokecolor="#959595">
                <v:path arrowok="t"/>
              </v:shape>
            </v:group>
            <v:group style="position:absolute;left:5051;top:1941;width:29;height:674" coordorigin="5051,1941" coordsize="29,674">
              <v:shape style="position:absolute;left:5051;top:1941;width:29;height:674" coordorigin="5051,1941" coordsize="29,674" path="m5051,2615l5080,2615,5080,1941,5051,1941,5051,2615xe" filled="t" fillcolor="#959595" stroked="f">
                <v:path arrowok="t"/>
                <v:fill type="solid"/>
              </v:shape>
            </v:group>
            <v:group style="position:absolute;left:5045;top:1934;width:42;height:687" coordorigin="5045,1934" coordsize="42,687">
              <v:shape style="position:absolute;left:5045;top:1934;width:42;height:687" coordorigin="5045,1934" coordsize="42,687" path="m5045,2621l5087,2621,5087,1934,5045,1934,5045,2621xe" filled="t" fillcolor="#959595" stroked="f">
                <v:path arrowok="t"/>
                <v:fill type="solid"/>
              </v:shape>
            </v:group>
            <v:group style="position:absolute;left:5105;top:2022;width:29;height:593" coordorigin="5105,2022" coordsize="29,593">
              <v:shape style="position:absolute;left:5105;top:2022;width:29;height:593" coordorigin="5105,2022" coordsize="29,593" path="m5105,2615l5134,2615,5134,2022,5105,2022,5105,2615xe" filled="t" fillcolor="#959595" stroked="f">
                <v:path arrowok="t"/>
                <v:fill type="solid"/>
              </v:shape>
            </v:group>
            <v:group style="position:absolute;left:5098;top:2015;width:42;height:606" coordorigin="5098,2015" coordsize="42,606">
              <v:shape style="position:absolute;left:5098;top:2015;width:42;height:606" coordorigin="5098,2015" coordsize="42,606" path="m5098,2621l5141,2621,5141,2015,5098,2015,5098,2621xe" filled="t" fillcolor="#959595" stroked="f">
                <v:path arrowok="t"/>
                <v:fill type="solid"/>
              </v:shape>
            </v:group>
            <v:group style="position:absolute;left:5167;top:1968;width:2;height:647" coordorigin="5167,1968" coordsize="2,647">
              <v:shape style="position:absolute;left:5167;top:1968;width:2;height:647" coordorigin="5167,1968" coordsize="0,647" path="m5167,1968l5167,2615e" filled="f" stroked="t" strokeweight=".774194pt" strokecolor="#959595">
                <v:path arrowok="t"/>
              </v:shape>
            </v:group>
            <v:group style="position:absolute;left:5167;top:1961;width:2;height:660" coordorigin="5167,1961" coordsize="2,660">
              <v:shape style="position:absolute;left:5167;top:1961;width:2;height:660" coordorigin="5167,1961" coordsize="0,660" path="m5167,1961l5167,2621e" filled="f" stroked="t" strokeweight="1.448388pt" strokecolor="#959595">
                <v:path arrowok="t"/>
              </v:shape>
            </v:group>
            <v:group style="position:absolute;left:5200;top:1995;width:29;height:620" coordorigin="5200,1995" coordsize="29,620">
              <v:shape style="position:absolute;left:5200;top:1995;width:29;height:620" coordorigin="5200,1995" coordsize="29,620" path="m5200,2615l5229,2615,5229,1995,5200,1995,5200,2615xe" filled="t" fillcolor="#959595" stroked="f">
                <v:path arrowok="t"/>
                <v:fill type="solid"/>
              </v:shape>
            </v:group>
            <v:group style="position:absolute;left:5193;top:1988;width:42;height:633" coordorigin="5193,1988" coordsize="42,633">
              <v:shape style="position:absolute;left:5193;top:1988;width:42;height:633" coordorigin="5193,1988" coordsize="42,633" path="m5193,2621l5235,2621,5235,1988,5193,1988,5193,2621xe" filled="t" fillcolor="#959595" stroked="f">
                <v:path arrowok="t"/>
                <v:fill type="solid"/>
              </v:shape>
            </v:group>
            <v:group style="position:absolute;left:5254;top:1995;width:29;height:620" coordorigin="5254,1995" coordsize="29,620">
              <v:shape style="position:absolute;left:5254;top:1995;width:29;height:620" coordorigin="5254,1995" coordsize="29,620" path="m5254,2615l5283,2615,5283,1995,5254,1995,5254,2615xe" filled="t" fillcolor="#959595" stroked="f">
                <v:path arrowok="t"/>
                <v:fill type="solid"/>
              </v:shape>
            </v:group>
            <v:group style="position:absolute;left:5247;top:1988;width:42;height:633" coordorigin="5247,1988" coordsize="42,633">
              <v:shape style="position:absolute;left:5247;top:1988;width:42;height:633" coordorigin="5247,1988" coordsize="42,633" path="m5247,2621l5289,2621,5289,1988,5247,1988,5247,2621xe" filled="t" fillcolor="#959595" stroked="f">
                <v:path arrowok="t"/>
                <v:fill type="solid"/>
              </v:shape>
            </v:group>
            <v:group style="position:absolute;left:5307;top:1860;width:29;height:755" coordorigin="5307,1860" coordsize="29,755">
              <v:shape style="position:absolute;left:5307;top:1860;width:29;height:755" coordorigin="5307,1860" coordsize="29,755" path="m5307,2615l5336,2615,5336,1860,5307,1860,5307,2615xe" filled="t" fillcolor="#959595" stroked="f">
                <v:path arrowok="t"/>
                <v:fill type="solid"/>
              </v:shape>
            </v:group>
            <v:group style="position:absolute;left:5301;top:1853;width:42;height:768" coordorigin="5301,1853" coordsize="42,768">
              <v:shape style="position:absolute;left:5301;top:1853;width:42;height:768" coordorigin="5301,1853" coordsize="42,768" path="m5301,2621l5343,2621,5343,1853,5301,1853,5301,2621xe" filled="t" fillcolor="#959595" stroked="f">
                <v:path arrowok="t"/>
                <v:fill type="solid"/>
              </v:shape>
            </v:group>
            <v:group style="position:absolute;left:5348;top:1766;width:29;height:849" coordorigin="5348,1766" coordsize="29,849">
              <v:shape style="position:absolute;left:5348;top:1766;width:29;height:849" coordorigin="5348,1766" coordsize="29,849" path="m5348,2615l5377,2615,5377,1766,5348,1766,5348,2615xe" filled="t" fillcolor="#959595" stroked="f">
                <v:path arrowok="t"/>
                <v:fill type="solid"/>
              </v:shape>
            </v:group>
            <v:group style="position:absolute;left:5341;top:1759;width:42;height:862" coordorigin="5341,1759" coordsize="42,862">
              <v:shape style="position:absolute;left:5341;top:1759;width:42;height:862" coordorigin="5341,1759" coordsize="42,862" path="m5341,2621l5384,2621,5384,1759,5341,1759,5341,2621xe" filled="t" fillcolor="#959595" stroked="f">
                <v:path arrowok="t"/>
                <v:fill type="solid"/>
              </v:shape>
            </v:group>
            <v:group style="position:absolute;left:5402;top:1766;width:29;height:849" coordorigin="5402,1766" coordsize="29,849">
              <v:shape style="position:absolute;left:5402;top:1766;width:29;height:849" coordorigin="5402,1766" coordsize="29,849" path="m5402,2615l5431,2615,5431,1766,5402,1766,5402,2615xe" filled="t" fillcolor="#959595" stroked="f">
                <v:path arrowok="t"/>
                <v:fill type="solid"/>
              </v:shape>
            </v:group>
            <v:group style="position:absolute;left:5395;top:1759;width:42;height:862" coordorigin="5395,1759" coordsize="42,862">
              <v:shape style="position:absolute;left:5395;top:1759;width:42;height:862" coordorigin="5395,1759" coordsize="42,862" path="m5395,2621l5438,2621,5438,1759,5395,1759,5395,2621xe" filled="t" fillcolor="#959595" stroked="f">
                <v:path arrowok="t"/>
                <v:fill type="solid"/>
              </v:shape>
            </v:group>
            <v:group style="position:absolute;left:5456;top:1725;width:29;height:889" coordorigin="5456,1725" coordsize="29,889">
              <v:shape style="position:absolute;left:5456;top:1725;width:29;height:889" coordorigin="5456,1725" coordsize="29,889" path="m5456,2615l5485,2615,5485,1725,5456,1725,5456,2615xe" filled="t" fillcolor="#959595" stroked="f">
                <v:path arrowok="t"/>
                <v:fill type="solid"/>
              </v:shape>
            </v:group>
            <v:group style="position:absolute;left:5449;top:1719;width:42;height:903" coordorigin="5449,1719" coordsize="42,903">
              <v:shape style="position:absolute;left:5449;top:1719;width:42;height:903" coordorigin="5449,1719" coordsize="42,903" path="m5449,2621l5492,2621,5492,1719,5449,1719,5449,2621xe" filled="t" fillcolor="#959595" stroked="f">
                <v:path arrowok="t"/>
                <v:fill type="solid"/>
              </v:shape>
            </v:group>
            <v:group style="position:absolute;left:5496;top:1752;width:29;height:862" coordorigin="5496,1752" coordsize="29,862">
              <v:shape style="position:absolute;left:5496;top:1752;width:29;height:862" coordorigin="5496,1752" coordsize="29,862" path="m5496,2615l5525,2615,5525,1752,5496,1752,5496,2615xe" filled="t" fillcolor="#959595" stroked="f">
                <v:path arrowok="t"/>
                <v:fill type="solid"/>
              </v:shape>
            </v:group>
            <v:group style="position:absolute;left:5490;top:1746;width:42;height:876" coordorigin="5490,1746" coordsize="42,876">
              <v:shape style="position:absolute;left:5490;top:1746;width:42;height:876" coordorigin="5490,1746" coordsize="42,876" path="m5490,2621l5532,2621,5532,1746,5490,1746,5490,2621xe" filled="t" fillcolor="#959595" stroked="f">
                <v:path arrowok="t"/>
                <v:fill type="solid"/>
              </v:shape>
            </v:group>
            <v:group style="position:absolute;left:5550;top:1806;width:29;height:808" coordorigin="5550,1806" coordsize="29,808">
              <v:shape style="position:absolute;left:5550;top:1806;width:29;height:808" coordorigin="5550,1806" coordsize="29,808" path="m5550,2615l5579,2615,5579,1806,5550,1806,5550,2615xe" filled="t" fillcolor="#959595" stroked="f">
                <v:path arrowok="t"/>
                <v:fill type="solid"/>
              </v:shape>
            </v:group>
            <v:group style="position:absolute;left:5543;top:1799;width:42;height:822" coordorigin="5543,1799" coordsize="42,822">
              <v:shape style="position:absolute;left:5543;top:1799;width:42;height:822" coordorigin="5543,1799" coordsize="42,822" path="m5543,2621l5586,2621,5586,1799,5543,1799,5543,2621xe" filled="t" fillcolor="#959595" stroked="f">
                <v:path arrowok="t"/>
                <v:fill type="solid"/>
              </v:shape>
            </v:group>
            <v:group style="position:absolute;left:5604;top:1927;width:29;height:687" coordorigin="5604,1927" coordsize="29,687">
              <v:shape style="position:absolute;left:5604;top:1927;width:29;height:687" coordorigin="5604,1927" coordsize="29,687" path="m5604,2615l5633,2615,5633,1927,5604,1927,5604,2615xe" filled="t" fillcolor="#959595" stroked="f">
                <v:path arrowok="t"/>
                <v:fill type="solid"/>
              </v:shape>
            </v:group>
            <v:group style="position:absolute;left:5597;top:1921;width:42;height:701" coordorigin="5597,1921" coordsize="42,701">
              <v:shape style="position:absolute;left:5597;top:1921;width:42;height:701" coordorigin="5597,1921" coordsize="42,701" path="m5597,2621l5640,2621,5640,1921,5597,1921,5597,2621xe" filled="t" fillcolor="#959595" stroked="f">
                <v:path arrowok="t"/>
                <v:fill type="solid"/>
              </v:shape>
            </v:group>
            <v:group style="position:absolute;left:5666;top:1941;width:2;height:674" coordorigin="5666,1941" coordsize="2,674">
              <v:shape style="position:absolute;left:5666;top:1941;width:2;height:674" coordorigin="5666,1941" coordsize="0,674" path="m5666,1941l5666,2615e" filled="f" stroked="t" strokeweight=".774194pt" strokecolor="#959595">
                <v:path arrowok="t"/>
              </v:shape>
            </v:group>
            <v:group style="position:absolute;left:5666;top:1934;width:2;height:687" coordorigin="5666,1934" coordsize="2,687">
              <v:shape style="position:absolute;left:5666;top:1934;width:2;height:687" coordorigin="5666,1934" coordsize="0,687" path="m5666,1934l5666,2621e" filled="f" stroked="t" strokeweight="1.448388pt" strokecolor="#959595">
                <v:path arrowok="t"/>
              </v:shape>
            </v:group>
            <v:group style="position:absolute;left:5699;top:1981;width:29;height:633" coordorigin="5699,1981" coordsize="29,633">
              <v:shape style="position:absolute;left:5699;top:1981;width:29;height:633" coordorigin="5699,1981" coordsize="29,633" path="m5699,2615l5727,2615,5727,1981,5699,1981,5699,2615xe" filled="t" fillcolor="#959595" stroked="f">
                <v:path arrowok="t"/>
                <v:fill type="solid"/>
              </v:shape>
            </v:group>
            <v:group style="position:absolute;left:5692;top:1975;width:42;height:647" coordorigin="5692,1975" coordsize="42,647">
              <v:shape style="position:absolute;left:5692;top:1975;width:42;height:647" coordorigin="5692,1975" coordsize="42,647" path="m5692,2621l5734,2621,5734,1975,5692,1975,5692,2621xe" filled="t" fillcolor="#959595" stroked="f">
                <v:path arrowok="t"/>
                <v:fill type="solid"/>
              </v:shape>
            </v:group>
            <v:group style="position:absolute;left:5752;top:1752;width:29;height:862" coordorigin="5752,1752" coordsize="29,862">
              <v:shape style="position:absolute;left:5752;top:1752;width:29;height:862" coordorigin="5752,1752" coordsize="29,862" path="m5752,2615l5781,2615,5781,1752,5752,1752,5752,2615xe" filled="t" fillcolor="#959595" stroked="f">
                <v:path arrowok="t"/>
                <v:fill type="solid"/>
              </v:shape>
            </v:group>
            <v:group style="position:absolute;left:5746;top:1746;width:42;height:876" coordorigin="5746,1746" coordsize="42,876">
              <v:shape style="position:absolute;left:5746;top:1746;width:42;height:876" coordorigin="5746,1746" coordsize="42,876" path="m5746,2621l5788,2621,5788,1746,5746,1746,5746,2621xe" filled="t" fillcolor="#959595" stroked="f">
                <v:path arrowok="t"/>
                <v:fill type="solid"/>
              </v:shape>
            </v:group>
            <v:group style="position:absolute;left:5814;top:1941;width:2;height:674" coordorigin="5814,1941" coordsize="2,674">
              <v:shape style="position:absolute;left:5814;top:1941;width:2;height:674" coordorigin="5814,1941" coordsize="0,674" path="m5814,1941l5814,2615e" filled="f" stroked="t" strokeweight=".774194pt" strokecolor="#959595">
                <v:path arrowok="t"/>
              </v:shape>
            </v:group>
            <v:group style="position:absolute;left:5814;top:1934;width:2;height:687" coordorigin="5814,1934" coordsize="2,687">
              <v:shape style="position:absolute;left:5814;top:1934;width:2;height:687" coordorigin="5814,1934" coordsize="0,687" path="m5814,1934l5814,2621e" filled="f" stroked="t" strokeweight="1.448388pt" strokecolor="#959595">
                <v:path arrowok="t"/>
              </v:shape>
            </v:group>
            <v:group style="position:absolute;left:5847;top:1954;width:29;height:660" coordorigin="5847,1954" coordsize="29,660">
              <v:shape style="position:absolute;left:5847;top:1954;width:29;height:660" coordorigin="5847,1954" coordsize="29,660" path="m5847,2615l5876,2615,5876,1954,5847,1954,5847,2615xe" filled="t" fillcolor="#959595" stroked="f">
                <v:path arrowok="t"/>
                <v:fill type="solid"/>
              </v:shape>
            </v:group>
            <v:group style="position:absolute;left:5840;top:1948;width:42;height:674" coordorigin="5840,1948" coordsize="42,674">
              <v:shape style="position:absolute;left:5840;top:1948;width:42;height:674" coordorigin="5840,1948" coordsize="42,674" path="m5840,2621l5883,2621,5883,1948,5840,1948,5840,2621xe" filled="t" fillcolor="#959595" stroked="f">
                <v:path arrowok="t"/>
                <v:fill type="solid"/>
              </v:shape>
            </v:group>
            <v:group style="position:absolute;left:5901;top:1941;width:29;height:674" coordorigin="5901,1941" coordsize="29,674">
              <v:shape style="position:absolute;left:5901;top:1941;width:29;height:674" coordorigin="5901,1941" coordsize="29,674" path="m5901,2615l5930,2615,5930,1941,5901,1941,5901,2615xe" filled="t" fillcolor="#959595" stroked="f">
                <v:path arrowok="t"/>
                <v:fill type="solid"/>
              </v:shape>
            </v:group>
            <v:group style="position:absolute;left:5894;top:1934;width:42;height:687" coordorigin="5894,1934" coordsize="42,687">
              <v:shape style="position:absolute;left:5894;top:1934;width:42;height:687" coordorigin="5894,1934" coordsize="42,687" path="m5894,2621l5936,2621,5936,1934,5894,1934,5894,2621xe" filled="t" fillcolor="#959595" stroked="f">
                <v:path arrowok="t"/>
                <v:fill type="solid"/>
              </v:shape>
            </v:group>
            <v:group style="position:absolute;left:5955;top:1968;width:29;height:647" coordorigin="5955,1968" coordsize="29,647">
              <v:shape style="position:absolute;left:5955;top:1968;width:29;height:647" coordorigin="5955,1968" coordsize="29,647" path="m5955,2615l5984,2615,5984,1968,5955,1968,5955,2615xe" filled="t" fillcolor="#959595" stroked="f">
                <v:path arrowok="t"/>
                <v:fill type="solid"/>
              </v:shape>
            </v:group>
            <v:group style="position:absolute;left:5948;top:1961;width:42;height:660" coordorigin="5948,1961" coordsize="42,660">
              <v:shape style="position:absolute;left:5948;top:1961;width:42;height:660" coordorigin="5948,1961" coordsize="42,660" path="m5948,2621l5990,2621,5990,1961,5948,1961,5948,2621xe" filled="t" fillcolor="#959595" stroked="f">
                <v:path arrowok="t"/>
                <v:fill type="solid"/>
              </v:shape>
            </v:group>
            <v:group style="position:absolute;left:5995;top:1914;width:29;height:701" coordorigin="5995,1914" coordsize="29,701">
              <v:shape style="position:absolute;left:5995;top:1914;width:29;height:701" coordorigin="5995,1914" coordsize="29,701" path="m5995,2615l6024,2615,6024,1914,5995,1914,5995,2615xe" filled="t" fillcolor="#959595" stroked="f">
                <v:path arrowok="t"/>
                <v:fill type="solid"/>
              </v:shape>
            </v:group>
            <v:group style="position:absolute;left:5988;top:1907;width:42;height:714" coordorigin="5988,1907" coordsize="42,714">
              <v:shape style="position:absolute;left:5988;top:1907;width:42;height:714" coordorigin="5988,1907" coordsize="42,714" path="m5988,2621l6031,2621,6031,1907,5988,1907,5988,2621xe" filled="t" fillcolor="#959595" stroked="f">
                <v:path arrowok="t"/>
                <v:fill type="solid"/>
              </v:shape>
            </v:group>
            <v:group style="position:absolute;left:6049;top:1860;width:29;height:755" coordorigin="6049,1860" coordsize="29,755">
              <v:shape style="position:absolute;left:6049;top:1860;width:29;height:755" coordorigin="6049,1860" coordsize="29,755" path="m6049,2615l6078,2615,6078,1860,6049,1860,6049,2615xe" filled="t" fillcolor="#959595" stroked="f">
                <v:path arrowok="t"/>
                <v:fill type="solid"/>
              </v:shape>
            </v:group>
            <v:group style="position:absolute;left:6042;top:1853;width:42;height:768" coordorigin="6042,1853" coordsize="42,768">
              <v:shape style="position:absolute;left:6042;top:1853;width:42;height:768" coordorigin="6042,1853" coordsize="42,768" path="m6042,2621l6085,2621,6085,1853,6042,1853,6042,2621xe" filled="t" fillcolor="#959595" stroked="f">
                <v:path arrowok="t"/>
                <v:fill type="solid"/>
              </v:shape>
            </v:group>
            <v:group style="position:absolute;left:6103;top:1820;width:29;height:795" coordorigin="6103,1820" coordsize="29,795">
              <v:shape style="position:absolute;left:6103;top:1820;width:29;height:795" coordorigin="6103,1820" coordsize="29,795" path="m6103,2615l6132,2615,6132,1820,6103,1820,6103,2615xe" filled="t" fillcolor="#959595" stroked="f">
                <v:path arrowok="t"/>
                <v:fill type="solid"/>
              </v:shape>
            </v:group>
            <v:group style="position:absolute;left:6096;top:1813;width:42;height:808" coordorigin="6096,1813" coordsize="42,808">
              <v:shape style="position:absolute;left:6096;top:1813;width:42;height:808" coordorigin="6096,1813" coordsize="42,808" path="m6096,2621l6139,2621,6139,1813,6096,1813,6096,2621xe" filled="t" fillcolor="#959595" stroked="f">
                <v:path arrowok="t"/>
                <v:fill type="solid"/>
              </v:shape>
            </v:group>
            <v:group style="position:absolute;left:6143;top:1887;width:29;height:728" coordorigin="6143,1887" coordsize="29,728">
              <v:shape style="position:absolute;left:6143;top:1887;width:29;height:728" coordorigin="6143,1887" coordsize="29,728" path="m6143,2615l6172,2615,6172,1887,6143,1887,6143,2615xe" filled="t" fillcolor="#959595" stroked="f">
                <v:path arrowok="t"/>
                <v:fill type="solid"/>
              </v:shape>
            </v:group>
            <v:group style="position:absolute;left:6137;top:1880;width:42;height:741" coordorigin="6137,1880" coordsize="42,741">
              <v:shape style="position:absolute;left:6137;top:1880;width:42;height:741" coordorigin="6137,1880" coordsize="42,741" path="m6137,2621l6179,2621,6179,1880,6137,1880,6137,2621xe" filled="t" fillcolor="#959595" stroked="f">
                <v:path arrowok="t"/>
                <v:fill type="solid"/>
              </v:shape>
            </v:group>
            <v:group style="position:absolute;left:6197;top:1887;width:29;height:728" coordorigin="6197,1887" coordsize="29,728">
              <v:shape style="position:absolute;left:6197;top:1887;width:29;height:728" coordorigin="6197,1887" coordsize="29,728" path="m6197,2615l6226,2615,6226,1887,6197,1887,6197,2615xe" filled="t" fillcolor="#959595" stroked="f">
                <v:path arrowok="t"/>
                <v:fill type="solid"/>
              </v:shape>
            </v:group>
            <v:group style="position:absolute;left:6191;top:1880;width:42;height:741" coordorigin="6191,1880" coordsize="42,741">
              <v:shape style="position:absolute;left:6191;top:1880;width:42;height:741" coordorigin="6191,1880" coordsize="42,741" path="m6191,2621l6233,2621,6233,1880,6191,1880,6191,2621xe" filled="t" fillcolor="#959595" stroked="f">
                <v:path arrowok="t"/>
                <v:fill type="solid"/>
              </v:shape>
            </v:group>
            <v:group style="position:absolute;left:6251;top:1941;width:29;height:674" coordorigin="6251,1941" coordsize="29,674">
              <v:shape style="position:absolute;left:6251;top:1941;width:29;height:674" coordorigin="6251,1941" coordsize="29,674" path="m6251,2615l6280,2615,6280,1941,6251,1941,6251,2615xe" filled="t" fillcolor="#959595" stroked="f">
                <v:path arrowok="t"/>
                <v:fill type="solid"/>
              </v:shape>
            </v:group>
            <v:group style="position:absolute;left:6245;top:1934;width:42;height:687" coordorigin="6245,1934" coordsize="42,687">
              <v:shape style="position:absolute;left:6245;top:1934;width:42;height:687" coordorigin="6245,1934" coordsize="42,687" path="m6245,2621l6287,2621,6287,1934,6245,1934,6245,2621xe" filled="t" fillcolor="#959595" stroked="f">
                <v:path arrowok="t"/>
                <v:fill type="solid"/>
              </v:shape>
            </v:group>
            <v:group style="position:absolute;left:6313;top:1981;width:2;height:633" coordorigin="6313,1981" coordsize="2,633">
              <v:shape style="position:absolute;left:6313;top:1981;width:2;height:633" coordorigin="6313,1981" coordsize="0,633" path="m6313,1981l6313,2615e" filled="f" stroked="t" strokeweight=".774194pt" strokecolor="#959595">
                <v:path arrowok="t"/>
              </v:shape>
            </v:group>
            <v:group style="position:absolute;left:6313;top:1975;width:2;height:647" coordorigin="6313,1975" coordsize="2,647">
              <v:shape style="position:absolute;left:6313;top:1975;width:2;height:647" coordorigin="6313,1975" coordsize="0,647" path="m6313,1975l6313,2621e" filled="f" stroked="t" strokeweight="1.448388pt" strokecolor="#959595">
                <v:path arrowok="t"/>
              </v:shape>
            </v:group>
            <v:group style="position:absolute;left:6346;top:1995;width:29;height:620" coordorigin="6346,1995" coordsize="29,620">
              <v:shape style="position:absolute;left:6346;top:1995;width:29;height:620" coordorigin="6346,1995" coordsize="29,620" path="m6346,2615l6375,2615,6375,1995,6346,1995,6346,2615xe" filled="t" fillcolor="#959595" stroked="f">
                <v:path arrowok="t"/>
                <v:fill type="solid"/>
              </v:shape>
            </v:group>
            <v:group style="position:absolute;left:6339;top:1988;width:42;height:633" coordorigin="6339,1988" coordsize="42,633">
              <v:shape style="position:absolute;left:6339;top:1988;width:42;height:633" coordorigin="6339,1988" coordsize="42,633" path="m6339,2621l6381,2621,6381,1988,6339,1988,6339,2621xe" filled="t" fillcolor="#959595" stroked="f">
                <v:path arrowok="t"/>
                <v:fill type="solid"/>
              </v:shape>
            </v:group>
            <v:group style="position:absolute;left:6400;top:1941;width:29;height:674" coordorigin="6400,1941" coordsize="29,674">
              <v:shape style="position:absolute;left:6400;top:1941;width:29;height:674" coordorigin="6400,1941" coordsize="29,674" path="m6400,2615l6429,2615,6429,1941,6400,1941,6400,2615xe" filled="t" fillcolor="#959595" stroked="f">
                <v:path arrowok="t"/>
                <v:fill type="solid"/>
              </v:shape>
            </v:group>
            <v:group style="position:absolute;left:6393;top:1934;width:42;height:687" coordorigin="6393,1934" coordsize="42,687">
              <v:shape style="position:absolute;left:6393;top:1934;width:42;height:687" coordorigin="6393,1934" coordsize="42,687" path="m6393,2621l6435,2621,6435,1934,6393,1934,6393,2621xe" filled="t" fillcolor="#959595" stroked="f">
                <v:path arrowok="t"/>
                <v:fill type="solid"/>
              </v:shape>
            </v:group>
            <v:group style="position:absolute;left:6454;top:1981;width:29;height:633" coordorigin="6454,1981" coordsize="29,633">
              <v:shape style="position:absolute;left:6454;top:1981;width:29;height:633" coordorigin="6454,1981" coordsize="29,633" path="m6454,2615l6483,2615,6483,1981,6454,1981,6454,2615xe" filled="t" fillcolor="#959595" stroked="f">
                <v:path arrowok="t"/>
                <v:fill type="solid"/>
              </v:shape>
            </v:group>
            <v:group style="position:absolute;left:6447;top:1975;width:42;height:647" coordorigin="6447,1975" coordsize="42,647">
              <v:shape style="position:absolute;left:6447;top:1975;width:42;height:647" coordorigin="6447,1975" coordsize="42,647" path="m6447,2621l6489,2621,6489,1975,6447,1975,6447,2621xe" filled="t" fillcolor="#959595" stroked="f">
                <v:path arrowok="t"/>
                <v:fill type="solid"/>
              </v:shape>
            </v:group>
            <v:group style="position:absolute;left:6494;top:1954;width:29;height:660" coordorigin="6494,1954" coordsize="29,660">
              <v:shape style="position:absolute;left:6494;top:1954;width:29;height:660" coordorigin="6494,1954" coordsize="29,660" path="m6494,2615l6523,2615,6523,1954,6494,1954,6494,2615xe" filled="t" fillcolor="#959595" stroked="f">
                <v:path arrowok="t"/>
                <v:fill type="solid"/>
              </v:shape>
            </v:group>
            <v:group style="position:absolute;left:6487;top:1948;width:42;height:674" coordorigin="6487,1948" coordsize="42,674">
              <v:shape style="position:absolute;left:6487;top:1948;width:42;height:674" coordorigin="6487,1948" coordsize="42,674" path="m6487,2621l6530,2621,6530,1948,6487,1948,6487,2621xe" filled="t" fillcolor="#959595" stroked="f">
                <v:path arrowok="t"/>
                <v:fill type="solid"/>
              </v:shape>
            </v:group>
            <v:group style="position:absolute;left:6548;top:1941;width:29;height:674" coordorigin="6548,1941" coordsize="29,674">
              <v:shape style="position:absolute;left:6548;top:1941;width:29;height:674" coordorigin="6548,1941" coordsize="29,674" path="m6548,2615l6577,2615,6577,1941,6548,1941,6548,2615xe" filled="t" fillcolor="#959595" stroked="f">
                <v:path arrowok="t"/>
                <v:fill type="solid"/>
              </v:shape>
            </v:group>
            <v:group style="position:absolute;left:6541;top:1934;width:42;height:687" coordorigin="6541,1934" coordsize="42,687">
              <v:shape style="position:absolute;left:6541;top:1934;width:42;height:687" coordorigin="6541,1934" coordsize="42,687" path="m6541,2621l6584,2621,6584,1934,6541,1934,6541,2621xe" filled="t" fillcolor="#959595" stroked="f">
                <v:path arrowok="t"/>
                <v:fill type="solid"/>
              </v:shape>
            </v:group>
            <v:group style="position:absolute;left:6602;top:1995;width:29;height:620" coordorigin="6602,1995" coordsize="29,620">
              <v:shape style="position:absolute;left:6602;top:1995;width:29;height:620" coordorigin="6602,1995" coordsize="29,620" path="m6602,2615l6631,2615,6631,1995,6602,1995,6602,2615xe" filled="t" fillcolor="#959595" stroked="f">
                <v:path arrowok="t"/>
                <v:fill type="solid"/>
              </v:shape>
            </v:group>
            <v:group style="position:absolute;left:6595;top:1988;width:42;height:633" coordorigin="6595,1988" coordsize="42,633">
              <v:shape style="position:absolute;left:6595;top:1988;width:42;height:633" coordorigin="6595,1988" coordsize="42,633" path="m6595,2621l6638,2621,6638,1988,6595,1988,6595,2621xe" filled="t" fillcolor="#959595" stroked="f">
                <v:path arrowok="t"/>
                <v:fill type="solid"/>
              </v:shape>
            </v:group>
            <v:group style="position:absolute;left:6642;top:1981;width:29;height:633" coordorigin="6642,1981" coordsize="29,633">
              <v:shape style="position:absolute;left:6642;top:1981;width:29;height:633" coordorigin="6642,1981" coordsize="29,633" path="m6642,2615l6671,2615,6671,1981,6642,1981,6642,2615xe" filled="t" fillcolor="#959595" stroked="f">
                <v:path arrowok="t"/>
                <v:fill type="solid"/>
              </v:shape>
            </v:group>
            <v:group style="position:absolute;left:6636;top:1975;width:42;height:647" coordorigin="6636,1975" coordsize="42,647">
              <v:shape style="position:absolute;left:6636;top:1975;width:42;height:647" coordorigin="6636,1975" coordsize="42,647" path="m6636,2621l6678,2621,6678,1975,6636,1975,6636,2621xe" filled="t" fillcolor="#959595" stroked="f">
                <v:path arrowok="t"/>
                <v:fill type="solid"/>
              </v:shape>
            </v:group>
            <v:group style="position:absolute;left:6696;top:1995;width:29;height:620" coordorigin="6696,1995" coordsize="29,620">
              <v:shape style="position:absolute;left:6696;top:1995;width:29;height:620" coordorigin="6696,1995" coordsize="29,620" path="m6696,2615l6725,2615,6725,1995,6696,1995,6696,2615xe" filled="t" fillcolor="#959595" stroked="f">
                <v:path arrowok="t"/>
                <v:fill type="solid"/>
              </v:shape>
            </v:group>
            <v:group style="position:absolute;left:6690;top:1988;width:42;height:633" coordorigin="6690,1988" coordsize="42,633">
              <v:shape style="position:absolute;left:6690;top:1988;width:42;height:633" coordorigin="6690,1988" coordsize="42,633" path="m6690,2621l6732,2621,6732,1988,6690,1988,6690,2621xe" filled="t" fillcolor="#959595" stroked="f">
                <v:path arrowok="t"/>
                <v:fill type="solid"/>
              </v:shape>
            </v:group>
            <v:group style="position:absolute;left:6750;top:2022;width:29;height:593" coordorigin="6750,2022" coordsize="29,593">
              <v:shape style="position:absolute;left:6750;top:2022;width:29;height:593" coordorigin="6750,2022" coordsize="29,593" path="m6750,2615l6779,2615,6779,2022,6750,2022,6750,2615xe" filled="t" fillcolor="#959595" stroked="f">
                <v:path arrowok="t"/>
                <v:fill type="solid"/>
              </v:shape>
            </v:group>
            <v:group style="position:absolute;left:6744;top:2015;width:42;height:606" coordorigin="6744,2015" coordsize="42,606">
              <v:shape style="position:absolute;left:6744;top:2015;width:42;height:606" coordorigin="6744,2015" coordsize="42,606" path="m6744,2621l6786,2621,6786,2015,6744,2015,6744,2621xe" filled="t" fillcolor="#959595" stroked="f">
                <v:path arrowok="t"/>
                <v:fill type="solid"/>
              </v:shape>
            </v:group>
            <v:group style="position:absolute;left:6812;top:2022;width:2;height:593" coordorigin="6812,2022" coordsize="2,593">
              <v:shape style="position:absolute;left:6812;top:2022;width:2;height:593" coordorigin="6812,2022" coordsize="0,593" path="m6812,2022l6812,2615e" filled="f" stroked="t" strokeweight=".774194pt" strokecolor="#959595">
                <v:path arrowok="t"/>
              </v:shape>
            </v:group>
            <v:group style="position:absolute;left:6812;top:2015;width:2;height:606" coordorigin="6812,2015" coordsize="2,606">
              <v:shape style="position:absolute;left:6812;top:2015;width:2;height:606" coordorigin="6812,2015" coordsize="0,606" path="m6812,2015l6812,2621e" filled="f" stroked="t" strokeweight="1.448388pt" strokecolor="#959595">
                <v:path arrowok="t"/>
              </v:shape>
            </v:group>
            <v:group style="position:absolute;left:6845;top:2049;width:29;height:566" coordorigin="6845,2049" coordsize="29,566">
              <v:shape style="position:absolute;left:6845;top:2049;width:29;height:566" coordorigin="6845,2049" coordsize="29,566" path="m6845,2615l6874,2615,6874,2049,6845,2049,6845,2615xe" filled="t" fillcolor="#959595" stroked="f">
                <v:path arrowok="t"/>
                <v:fill type="solid"/>
              </v:shape>
            </v:group>
            <v:group style="position:absolute;left:6838;top:2042;width:42;height:579" coordorigin="6838,2042" coordsize="42,579">
              <v:shape style="position:absolute;left:6838;top:2042;width:42;height:579" coordorigin="6838,2042" coordsize="42,579" path="m6838,2621l6880,2621,6880,2042,6838,2042,6838,2621xe" filled="t" fillcolor="#959595" stroked="f">
                <v:path arrowok="t"/>
                <v:fill type="solid"/>
              </v:shape>
            </v:group>
            <v:group style="position:absolute;left:6899;top:2049;width:29;height:566" coordorigin="6899,2049" coordsize="29,566">
              <v:shape style="position:absolute;left:6899;top:2049;width:29;height:566" coordorigin="6899,2049" coordsize="29,566" path="m6899,2615l6928,2615,6928,2049,6899,2049,6899,2615xe" filled="t" fillcolor="#959595" stroked="f">
                <v:path arrowok="t"/>
                <v:fill type="solid"/>
              </v:shape>
            </v:group>
            <v:group style="position:absolute;left:6892;top:2042;width:42;height:579" coordorigin="6892,2042" coordsize="42,579">
              <v:shape style="position:absolute;left:6892;top:2042;width:42;height:579" coordorigin="6892,2042" coordsize="42,579" path="m6892,2621l6934,2621,6934,2042,6892,2042,6892,2621xe" filled="t" fillcolor="#959595" stroked="f">
                <v:path arrowok="t"/>
                <v:fill type="solid"/>
              </v:shape>
            </v:group>
            <v:group style="position:absolute;left:6960;top:2062;width:2;height:552" coordorigin="6960,2062" coordsize="2,552">
              <v:shape style="position:absolute;left:6960;top:2062;width:2;height:552" coordorigin="6960,2062" coordsize="0,552" path="m6960,2062l6960,2615e" filled="f" stroked="t" strokeweight=".774194pt" strokecolor="#959595">
                <v:path arrowok="t"/>
              </v:shape>
            </v:group>
            <v:group style="position:absolute;left:6960;top:2055;width:2;height:566" coordorigin="6960,2055" coordsize="2,566">
              <v:shape style="position:absolute;left:6960;top:2055;width:2;height:566" coordorigin="6960,2055" coordsize="0,566" path="m6960,2055l6960,2621e" filled="f" stroked="t" strokeweight="1.448388pt" strokecolor="#959595">
                <v:path arrowok="t"/>
              </v:shape>
            </v:group>
            <v:group style="position:absolute;left:6993;top:2062;width:29;height:552" coordorigin="6993,2062" coordsize="29,552">
              <v:shape style="position:absolute;left:6993;top:2062;width:29;height:552" coordorigin="6993,2062" coordsize="29,552" path="m6993,2615l7022,2615,7022,2062,6993,2062,6993,2615xe" filled="t" fillcolor="#959595" stroked="f">
                <v:path arrowok="t"/>
                <v:fill type="solid"/>
              </v:shape>
            </v:group>
            <v:group style="position:absolute;left:6986;top:2055;width:42;height:566" coordorigin="6986,2055" coordsize="42,566">
              <v:shape style="position:absolute;left:6986;top:2055;width:42;height:566" coordorigin="6986,2055" coordsize="42,566" path="m6986,2621l7029,2621,7029,2055,6986,2055,6986,2621xe" filled="t" fillcolor="#959595" stroked="f">
                <v:path arrowok="t"/>
                <v:fill type="solid"/>
              </v:shape>
            </v:group>
            <v:group style="position:absolute;left:7047;top:2116;width:29;height:499" coordorigin="7047,2116" coordsize="29,499">
              <v:shape style="position:absolute;left:7047;top:2116;width:29;height:499" coordorigin="7047,2116" coordsize="29,499" path="m7047,2615l7076,2615,7076,2116,7047,2116,7047,2615xe" filled="t" fillcolor="#959595" stroked="f">
                <v:path arrowok="t"/>
                <v:fill type="solid"/>
              </v:shape>
            </v:group>
            <v:group style="position:absolute;left:7040;top:2109;width:42;height:512" coordorigin="7040,2109" coordsize="42,512">
              <v:shape style="position:absolute;left:7040;top:2109;width:42;height:512" coordorigin="7040,2109" coordsize="42,512" path="m7040,2621l7083,2621,7083,2109,7040,2109,7040,2621xe" filled="t" fillcolor="#959595" stroked="f">
                <v:path arrowok="t"/>
                <v:fill type="solid"/>
              </v:shape>
            </v:group>
            <v:group style="position:absolute;left:7101;top:2049;width:29;height:566" coordorigin="7101,2049" coordsize="29,566">
              <v:shape style="position:absolute;left:7101;top:2049;width:29;height:566" coordorigin="7101,2049" coordsize="29,566" path="m7101,2615l7130,2615,7130,2049,7101,2049,7101,2615xe" filled="t" fillcolor="#959595" stroked="f">
                <v:path arrowok="t"/>
                <v:fill type="solid"/>
              </v:shape>
            </v:group>
            <v:group style="position:absolute;left:7094;top:2042;width:42;height:579" coordorigin="7094,2042" coordsize="42,579">
              <v:shape style="position:absolute;left:7094;top:2042;width:42;height:579" coordorigin="7094,2042" coordsize="42,579" path="m7094,2621l7137,2621,7137,2042,7094,2042,7094,2621xe" filled="t" fillcolor="#959595" stroked="f">
                <v:path arrowok="t"/>
                <v:fill type="solid"/>
              </v:shape>
            </v:group>
            <v:group style="position:absolute;left:7141;top:2089;width:29;height:525" coordorigin="7141,2089" coordsize="29,525">
              <v:shape style="position:absolute;left:7141;top:2089;width:29;height:525" coordorigin="7141,2089" coordsize="29,525" path="m7141,2615l7170,2615,7170,2089,7141,2089,7141,2615xe" filled="t" fillcolor="#959595" stroked="f">
                <v:path arrowok="t"/>
                <v:fill type="solid"/>
              </v:shape>
            </v:group>
            <v:group style="position:absolute;left:7135;top:2082;width:42;height:539" coordorigin="7135,2082" coordsize="42,539">
              <v:shape style="position:absolute;left:7135;top:2082;width:42;height:539" coordorigin="7135,2082" coordsize="42,539" path="m7135,2621l7177,2621,7177,2082,7135,2082,7135,2621xe" filled="t" fillcolor="#959595" stroked="f">
                <v:path arrowok="t"/>
                <v:fill type="solid"/>
              </v:shape>
            </v:group>
            <v:group style="position:absolute;left:7195;top:2089;width:29;height:525" coordorigin="7195,2089" coordsize="29,525">
              <v:shape style="position:absolute;left:7195;top:2089;width:29;height:525" coordorigin="7195,2089" coordsize="29,525" path="m7195,2615l7224,2615,7224,2089,7195,2089,7195,2615xe" filled="t" fillcolor="#959595" stroked="f">
                <v:path arrowok="t"/>
                <v:fill type="solid"/>
              </v:shape>
            </v:group>
            <v:group style="position:absolute;left:7188;top:2082;width:42;height:539" coordorigin="7188,2082" coordsize="42,539">
              <v:shape style="position:absolute;left:7188;top:2082;width:42;height:539" coordorigin="7188,2082" coordsize="42,539" path="m7188,2621l7231,2621,7231,2082,7188,2082,7188,2621xe" filled="t" fillcolor="#959595" stroked="f">
                <v:path arrowok="t"/>
                <v:fill type="solid"/>
              </v:shape>
            </v:group>
            <v:group style="position:absolute;left:7249;top:2089;width:29;height:525" coordorigin="7249,2089" coordsize="29,525">
              <v:shape style="position:absolute;left:7249;top:2089;width:29;height:525" coordorigin="7249,2089" coordsize="29,525" path="m7249,2615l7278,2615,7278,2089,7249,2089,7249,2615xe" filled="t" fillcolor="#959595" stroked="f">
                <v:path arrowok="t"/>
                <v:fill type="solid"/>
              </v:shape>
            </v:group>
            <v:group style="position:absolute;left:7242;top:2082;width:42;height:539" coordorigin="7242,2082" coordsize="42,539">
              <v:shape style="position:absolute;left:7242;top:2082;width:42;height:539" coordorigin="7242,2082" coordsize="42,539" path="m7242,2621l7285,2621,7285,2082,7242,2082,7242,2621xe" filled="t" fillcolor="#959595" stroked="f">
                <v:path arrowok="t"/>
                <v:fill type="solid"/>
              </v:shape>
            </v:group>
            <v:group style="position:absolute;left:7290;top:2089;width:29;height:525" coordorigin="7290,2089" coordsize="29,525">
              <v:shape style="position:absolute;left:7290;top:2089;width:29;height:525" coordorigin="7290,2089" coordsize="29,525" path="m7290,2615l7319,2615,7319,2089,7290,2089,7290,2615xe" filled="t" fillcolor="#959595" stroked="f">
                <v:path arrowok="t"/>
                <v:fill type="solid"/>
              </v:shape>
            </v:group>
            <v:group style="position:absolute;left:7283;top:2082;width:42;height:539" coordorigin="7283,2082" coordsize="42,539">
              <v:shape style="position:absolute;left:7283;top:2082;width:42;height:539" coordorigin="7283,2082" coordsize="42,539" path="m7283,2621l7325,2621,7325,2082,7283,2082,7283,2621xe" filled="t" fillcolor="#959595" stroked="f">
                <v:path arrowok="t"/>
                <v:fill type="solid"/>
              </v:shape>
            </v:group>
            <v:group style="position:absolute;left:7344;top:2143;width:29;height:472" coordorigin="7344,2143" coordsize="29,472">
              <v:shape style="position:absolute;left:7344;top:2143;width:29;height:472" coordorigin="7344,2143" coordsize="29,472" path="m7344,2615l7373,2615,7373,2143,7344,2143,7344,2615xe" filled="t" fillcolor="#959595" stroked="f">
                <v:path arrowok="t"/>
                <v:fill type="solid"/>
              </v:shape>
            </v:group>
            <v:group style="position:absolute;left:7337;top:2136;width:42;height:485" coordorigin="7337,2136" coordsize="42,485">
              <v:shape style="position:absolute;left:7337;top:2136;width:42;height:485" coordorigin="7337,2136" coordsize="42,485" path="m7337,2621l7379,2621,7379,2136,7337,2136,7337,2621xe" filled="t" fillcolor="#959595" stroked="f">
                <v:path arrowok="t"/>
                <v:fill type="solid"/>
              </v:shape>
            </v:group>
            <v:group style="position:absolute;left:7397;top:2103;width:29;height:512" coordorigin="7397,2103" coordsize="29,512">
              <v:shape style="position:absolute;left:7397;top:2103;width:29;height:512" coordorigin="7397,2103" coordsize="29,512" path="m7397,2615l7426,2615,7426,2103,7397,2103,7397,2615xe" filled="t" fillcolor="#959595" stroked="f">
                <v:path arrowok="t"/>
                <v:fill type="solid"/>
              </v:shape>
            </v:group>
            <v:group style="position:absolute;left:7391;top:2096;width:42;height:525" coordorigin="7391,2096" coordsize="42,525">
              <v:shape style="position:absolute;left:7391;top:2096;width:42;height:525" coordorigin="7391,2096" coordsize="42,525" path="m7391,2621l7433,2621,7433,2096,7391,2096,7391,2621xe" filled="t" fillcolor="#959595" stroked="f">
                <v:path arrowok="t"/>
                <v:fill type="solid"/>
              </v:shape>
            </v:group>
            <v:group style="position:absolute;left:7459;top:2143;width:2;height:472" coordorigin="7459,2143" coordsize="2,472">
              <v:shape style="position:absolute;left:7459;top:2143;width:2;height:472" coordorigin="7459,2143" coordsize="0,472" path="m7459,2143l7459,2615e" filled="f" stroked="t" strokeweight=".774194pt" strokecolor="#959595">
                <v:path arrowok="t"/>
              </v:shape>
            </v:group>
            <v:group style="position:absolute;left:7459;top:2136;width:2;height:485" coordorigin="7459,2136" coordsize="2,485">
              <v:shape style="position:absolute;left:7459;top:2136;width:2;height:485" coordorigin="7459,2136" coordsize="0,485" path="m7459,2136l7459,2621e" filled="f" stroked="t" strokeweight="1.448388pt" strokecolor="#959595">
                <v:path arrowok="t"/>
              </v:shape>
            </v:group>
            <v:group style="position:absolute;left:7492;top:2103;width:29;height:512" coordorigin="7492,2103" coordsize="29,512">
              <v:shape style="position:absolute;left:7492;top:2103;width:29;height:512" coordorigin="7492,2103" coordsize="29,512" path="m7492,2615l7521,2615,7521,2103,7492,2103,7492,2615xe" filled="t" fillcolor="#959595" stroked="f">
                <v:path arrowok="t"/>
                <v:fill type="solid"/>
              </v:shape>
            </v:group>
            <v:group style="position:absolute;left:7485;top:2096;width:42;height:525" coordorigin="7485,2096" coordsize="42,525">
              <v:shape style="position:absolute;left:7485;top:2096;width:42;height:525" coordorigin="7485,2096" coordsize="42,525" path="m7485,2621l7528,2621,7528,2096,7485,2096,7485,2621xe" filled="t" fillcolor="#959595" stroked="f">
                <v:path arrowok="t"/>
                <v:fill type="solid"/>
              </v:shape>
            </v:group>
            <v:group style="position:absolute;left:7546;top:2089;width:29;height:525" coordorigin="7546,2089" coordsize="29,525">
              <v:shape style="position:absolute;left:7546;top:2089;width:29;height:525" coordorigin="7546,2089" coordsize="29,525" path="m7546,2615l7575,2615,7575,2089,7546,2089,7546,2615xe" filled="t" fillcolor="#959595" stroked="f">
                <v:path arrowok="t"/>
                <v:fill type="solid"/>
              </v:shape>
            </v:group>
            <v:group style="position:absolute;left:7539;top:2082;width:42;height:539" coordorigin="7539,2082" coordsize="42,539">
              <v:shape style="position:absolute;left:7539;top:2082;width:42;height:539" coordorigin="7539,2082" coordsize="42,539" path="m7539,2621l7582,2621,7582,2082,7539,2082,7539,2621xe" filled="t" fillcolor="#959595" stroked="f">
                <v:path arrowok="t"/>
                <v:fill type="solid"/>
              </v:shape>
            </v:group>
            <v:group style="position:absolute;left:7607;top:2116;width:2;height:499" coordorigin="7607,2116" coordsize="2,499">
              <v:shape style="position:absolute;left:7607;top:2116;width:2;height:499" coordorigin="7607,2116" coordsize="0,499" path="m7607,2116l7607,2615e" filled="f" stroked="t" strokeweight=".774194pt" strokecolor="#959595">
                <v:path arrowok="t"/>
              </v:shape>
            </v:group>
            <v:group style="position:absolute;left:7607;top:2109;width:2;height:512" coordorigin="7607,2109" coordsize="2,512">
              <v:shape style="position:absolute;left:7607;top:2109;width:2;height:512" coordorigin="7607,2109" coordsize="0,512" path="m7607,2109l7607,2621e" filled="f" stroked="t" strokeweight="1.448388pt" strokecolor="#959595">
                <v:path arrowok="t"/>
              </v:shape>
            </v:group>
            <v:group style="position:absolute;left:7640;top:2116;width:29;height:499" coordorigin="7640,2116" coordsize="29,499">
              <v:shape style="position:absolute;left:7640;top:2116;width:29;height:499" coordorigin="7640,2116" coordsize="29,499" path="m7640,2615l7669,2615,7669,2116,7640,2116,7640,2615xe" filled="t" fillcolor="#959595" stroked="f">
                <v:path arrowok="t"/>
                <v:fill type="solid"/>
              </v:shape>
            </v:group>
            <v:group style="position:absolute;left:7633;top:2109;width:42;height:512" coordorigin="7633,2109" coordsize="42,512">
              <v:shape style="position:absolute;left:7633;top:2109;width:42;height:512" coordorigin="7633,2109" coordsize="42,512" path="m7633,2621l7676,2621,7676,2109,7633,2109,7633,2621xe" filled="t" fillcolor="#959595" stroked="f">
                <v:path arrowok="t"/>
                <v:fill type="solid"/>
              </v:shape>
            </v:group>
            <v:group style="position:absolute;left:7694;top:2116;width:29;height:499" coordorigin="7694,2116" coordsize="29,499">
              <v:shape style="position:absolute;left:7694;top:2116;width:29;height:499" coordorigin="7694,2116" coordsize="29,499" path="m7694,2615l7723,2615,7723,2116,7694,2116,7694,2615xe" filled="t" fillcolor="#959595" stroked="f">
                <v:path arrowok="t"/>
                <v:fill type="solid"/>
              </v:shape>
            </v:group>
            <v:group style="position:absolute;left:7687;top:2109;width:42;height:512" coordorigin="7687,2109" coordsize="42,512">
              <v:shape style="position:absolute;left:7687;top:2109;width:42;height:512" coordorigin="7687,2109" coordsize="42,512" path="m7687,2621l7730,2621,7730,2109,7687,2109,7687,2621xe" filled="t" fillcolor="#959595" stroked="f">
                <v:path arrowok="t"/>
                <v:fill type="solid"/>
              </v:shape>
            </v:group>
            <v:group style="position:absolute;left:7748;top:2116;width:29;height:499" coordorigin="7748,2116" coordsize="29,499">
              <v:shape style="position:absolute;left:7748;top:2116;width:29;height:499" coordorigin="7748,2116" coordsize="29,499" path="m7748,2615l7777,2615,7777,2116,7748,2116,7748,2615xe" filled="t" fillcolor="#959595" stroked="f">
                <v:path arrowok="t"/>
                <v:fill type="solid"/>
              </v:shape>
            </v:group>
            <v:group style="position:absolute;left:7741;top:2109;width:42;height:512" coordorigin="7741,2109" coordsize="42,512">
              <v:shape style="position:absolute;left:7741;top:2109;width:42;height:512" coordorigin="7741,2109" coordsize="42,512" path="m7741,2621l7784,2621,7784,2109,7741,2109,7741,2621xe" filled="t" fillcolor="#959595" stroked="f">
                <v:path arrowok="t"/>
                <v:fill type="solid"/>
              </v:shape>
            </v:group>
            <v:group style="position:absolute;left:7789;top:2130;width:29;height:485" coordorigin="7789,2130" coordsize="29,485">
              <v:shape style="position:absolute;left:7789;top:2130;width:29;height:485" coordorigin="7789,2130" coordsize="29,485" path="m7789,2615l7817,2615,7817,2130,7789,2130,7789,2615xe" filled="t" fillcolor="#959595" stroked="f">
                <v:path arrowok="t"/>
                <v:fill type="solid"/>
              </v:shape>
            </v:group>
            <v:group style="position:absolute;left:7782;top:2123;width:42;height:499" coordorigin="7782,2123" coordsize="42,499">
              <v:shape style="position:absolute;left:7782;top:2123;width:42;height:499" coordorigin="7782,2123" coordsize="42,499" path="m7782,2621l7824,2621,7824,2123,7782,2123,7782,2621xe" filled="t" fillcolor="#959595" stroked="f">
                <v:path arrowok="t"/>
                <v:fill type="solid"/>
              </v:shape>
            </v:group>
            <v:group style="position:absolute;left:7842;top:2103;width:29;height:512" coordorigin="7842,2103" coordsize="29,512">
              <v:shape style="position:absolute;left:7842;top:2103;width:29;height:512" coordorigin="7842,2103" coordsize="29,512" path="m7842,2615l7871,2615,7871,2103,7842,2103,7842,2615xe" filled="t" fillcolor="#959595" stroked="f">
                <v:path arrowok="t"/>
                <v:fill type="solid"/>
              </v:shape>
            </v:group>
            <v:group style="position:absolute;left:7836;top:2096;width:42;height:525" coordorigin="7836,2096" coordsize="42,525">
              <v:shape style="position:absolute;left:7836;top:2096;width:42;height:525" coordorigin="7836,2096" coordsize="42,525" path="m7836,2621l7878,2621,7878,2096,7836,2096,7836,2621xe" filled="t" fillcolor="#959595" stroked="f">
                <v:path arrowok="t"/>
                <v:fill type="solid"/>
              </v:shape>
            </v:group>
            <v:group style="position:absolute;left:7896;top:2130;width:29;height:485" coordorigin="7896,2130" coordsize="29,485">
              <v:shape style="position:absolute;left:7896;top:2130;width:29;height:485" coordorigin="7896,2130" coordsize="29,485" path="m7896,2615l7925,2615,7925,2130,7896,2130,7896,2615xe" filled="t" fillcolor="#959595" stroked="f">
                <v:path arrowok="t"/>
                <v:fill type="solid"/>
              </v:shape>
            </v:group>
            <v:group style="position:absolute;left:7890;top:2123;width:42;height:499" coordorigin="7890,2123" coordsize="42,499">
              <v:shape style="position:absolute;left:7890;top:2123;width:42;height:499" coordorigin="7890,2123" coordsize="42,499" path="m7890,2621l7932,2621,7932,2123,7890,2123,7890,2621xe" filled="t" fillcolor="#959595" stroked="f">
                <v:path arrowok="t"/>
                <v:fill type="solid"/>
              </v:shape>
            </v:group>
            <v:group style="position:absolute;left:7937;top:2183;width:29;height:431" coordorigin="7937,2183" coordsize="29,431">
              <v:shape style="position:absolute;left:7937;top:2183;width:29;height:431" coordorigin="7937,2183" coordsize="29,431" path="m7937,2615l7966,2615,7966,2183,7937,2183,7937,2615xe" filled="t" fillcolor="#959595" stroked="f">
                <v:path arrowok="t"/>
                <v:fill type="solid"/>
              </v:shape>
            </v:group>
            <v:group style="position:absolute;left:7930;top:2177;width:42;height:445" coordorigin="7930,2177" coordsize="42,445">
              <v:shape style="position:absolute;left:7930;top:2177;width:42;height:445" coordorigin="7930,2177" coordsize="42,445" path="m7930,2621l7973,2621,7973,2177,7930,2177,7930,2621xe" filled="t" fillcolor="#959595" stroked="f">
                <v:path arrowok="t"/>
                <v:fill type="solid"/>
              </v:shape>
            </v:group>
            <v:group style="position:absolute;left:7991;top:2130;width:29;height:485" coordorigin="7991,2130" coordsize="29,485">
              <v:shape style="position:absolute;left:7991;top:2130;width:29;height:485" coordorigin="7991,2130" coordsize="29,485" path="m7991,2615l8020,2615,8020,2130,7991,2130,7991,2615xe" filled="t" fillcolor="#959595" stroked="f">
                <v:path arrowok="t"/>
                <v:fill type="solid"/>
              </v:shape>
            </v:group>
            <v:group style="position:absolute;left:7984;top:2123;width:42;height:499" coordorigin="7984,2123" coordsize="42,499">
              <v:shape style="position:absolute;left:7984;top:2123;width:42;height:499" coordorigin="7984,2123" coordsize="42,499" path="m7984,2621l8026,2621,8026,2123,7984,2123,7984,2621xe" filled="t" fillcolor="#959595" stroked="f">
                <v:path arrowok="t"/>
                <v:fill type="solid"/>
              </v:shape>
            </v:group>
            <v:group style="position:absolute;left:8045;top:2089;width:29;height:525" coordorigin="8045,2089" coordsize="29,525">
              <v:shape style="position:absolute;left:8045;top:2089;width:29;height:525" coordorigin="8045,2089" coordsize="29,525" path="m8045,2615l8074,2615,8074,2089,8045,2089,8045,2615xe" filled="t" fillcolor="#959595" stroked="f">
                <v:path arrowok="t"/>
                <v:fill type="solid"/>
              </v:shape>
            </v:group>
            <v:group style="position:absolute;left:8038;top:2082;width:42;height:539" coordorigin="8038,2082" coordsize="42,539">
              <v:shape style="position:absolute;left:8038;top:2082;width:42;height:539" coordorigin="8038,2082" coordsize="42,539" path="m8038,2621l8080,2621,8080,2082,8038,2082,8038,2621xe" filled="t" fillcolor="#959595" stroked="f">
                <v:path arrowok="t"/>
                <v:fill type="solid"/>
              </v:shape>
            </v:group>
            <v:group style="position:absolute;left:8106;top:2143;width:2;height:472" coordorigin="8106,2143" coordsize="2,472">
              <v:shape style="position:absolute;left:8106;top:2143;width:2;height:472" coordorigin="8106,2143" coordsize="0,472" path="m8106,2143l8106,2615e" filled="f" stroked="t" strokeweight=".774194pt" strokecolor="#959595">
                <v:path arrowok="t"/>
              </v:shape>
            </v:group>
            <v:group style="position:absolute;left:8106;top:2136;width:2;height:485" coordorigin="8106,2136" coordsize="2,485">
              <v:shape style="position:absolute;left:8106;top:2136;width:2;height:485" coordorigin="8106,2136" coordsize="0,485" path="m8106,2136l8106,2621e" filled="f" stroked="t" strokeweight="1.448388pt" strokecolor="#959595">
                <v:path arrowok="t"/>
              </v:shape>
            </v:group>
            <v:group style="position:absolute;left:8139;top:2103;width:29;height:512" coordorigin="8139,2103" coordsize="29,512">
              <v:shape style="position:absolute;left:8139;top:2103;width:29;height:512" coordorigin="8139,2103" coordsize="29,512" path="m8139,2615l8168,2615,8168,2103,8139,2103,8139,2615xe" filled="t" fillcolor="#959595" stroked="f">
                <v:path arrowok="t"/>
                <v:fill type="solid"/>
              </v:shape>
            </v:group>
            <v:group style="position:absolute;left:8132;top:2096;width:42;height:525" coordorigin="8132,2096" coordsize="42,525">
              <v:shape style="position:absolute;left:8132;top:2096;width:42;height:525" coordorigin="8132,2096" coordsize="42,525" path="m8132,2621l8175,2621,8175,2096,8132,2096,8132,2621xe" filled="t" fillcolor="#959595" stroked="f">
                <v:path arrowok="t"/>
                <v:fill type="solid"/>
              </v:shape>
            </v:group>
            <v:group style="position:absolute;left:8193;top:2062;width:29;height:552" coordorigin="8193,2062" coordsize="29,552">
              <v:shape style="position:absolute;left:8193;top:2062;width:29;height:552" coordorigin="8193,2062" coordsize="29,552" path="m8193,2615l8222,2615,8222,2062,8193,2062,8193,2615xe" filled="t" fillcolor="#959595" stroked="f">
                <v:path arrowok="t"/>
                <v:fill type="solid"/>
              </v:shape>
            </v:group>
            <v:group style="position:absolute;left:8186;top:2055;width:42;height:566" coordorigin="8186,2055" coordsize="42,566">
              <v:shape style="position:absolute;left:8186;top:2055;width:42;height:566" coordorigin="8186,2055" coordsize="42,566" path="m8186,2621l8229,2621,8229,2055,8186,2055,8186,2621xe" filled="t" fillcolor="#959595" stroked="f">
                <v:path arrowok="t"/>
                <v:fill type="solid"/>
              </v:shape>
            </v:group>
            <v:group style="position:absolute;left:8255;top:2143;width:2;height:472" coordorigin="8255,2143" coordsize="2,472">
              <v:shape style="position:absolute;left:8255;top:2143;width:2;height:472" coordorigin="8255,2143" coordsize="0,472" path="m8255,2143l8255,2615e" filled="f" stroked="t" strokeweight=".774194pt" strokecolor="#959595">
                <v:path arrowok="t"/>
              </v:shape>
            </v:group>
            <v:group style="position:absolute;left:8255;top:2136;width:2;height:485" coordorigin="8255,2136" coordsize="2,485">
              <v:shape style="position:absolute;left:8255;top:2136;width:2;height:485" coordorigin="8255,2136" coordsize="0,485" path="m8255,2136l8255,2621e" filled="f" stroked="t" strokeweight="1.448388pt" strokecolor="#959595">
                <v:path arrowok="t"/>
              </v:shape>
            </v:group>
            <v:group style="position:absolute;left:8287;top:2130;width:29;height:485" coordorigin="8287,2130" coordsize="29,485">
              <v:shape style="position:absolute;left:8287;top:2130;width:29;height:485" coordorigin="8287,2130" coordsize="29,485" path="m8287,2615l8316,2615,8316,2130,8287,2130,8287,2615xe" filled="t" fillcolor="#959595" stroked="f">
                <v:path arrowok="t"/>
                <v:fill type="solid"/>
              </v:shape>
            </v:group>
            <v:group style="position:absolute;left:8281;top:2123;width:42;height:499" coordorigin="8281,2123" coordsize="42,499">
              <v:shape style="position:absolute;left:8281;top:2123;width:42;height:499" coordorigin="8281,2123" coordsize="42,499" path="m8281,2621l8323,2621,8323,2123,8281,2123,8281,2621xe" filled="t" fillcolor="#959595" stroked="f">
                <v:path arrowok="t"/>
                <v:fill type="solid"/>
              </v:shape>
            </v:group>
            <v:group style="position:absolute;left:8341;top:2116;width:29;height:499" coordorigin="8341,2116" coordsize="29,499">
              <v:shape style="position:absolute;left:8341;top:2116;width:29;height:499" coordorigin="8341,2116" coordsize="29,499" path="m8341,2615l8370,2615,8370,2116,8341,2116,8341,2615xe" filled="t" fillcolor="#959595" stroked="f">
                <v:path arrowok="t"/>
                <v:fill type="solid"/>
              </v:shape>
            </v:group>
            <v:group style="position:absolute;left:8335;top:2109;width:42;height:512" coordorigin="8335,2109" coordsize="42,512">
              <v:shape style="position:absolute;left:8335;top:2109;width:42;height:512" coordorigin="8335,2109" coordsize="42,512" path="m8335,2621l8377,2621,8377,2109,8335,2109,8335,2621xe" filled="t" fillcolor="#959595" stroked="f">
                <v:path arrowok="t"/>
                <v:fill type="solid"/>
              </v:shape>
            </v:group>
            <v:group style="position:absolute;left:8395;top:2130;width:29;height:485" coordorigin="8395,2130" coordsize="29,485">
              <v:shape style="position:absolute;left:8395;top:2130;width:29;height:485" coordorigin="8395,2130" coordsize="29,485" path="m8395,2615l8424,2615,8424,2130,8395,2130,8395,2615xe" filled="t" fillcolor="#959595" stroked="f">
                <v:path arrowok="t"/>
                <v:fill type="solid"/>
              </v:shape>
            </v:group>
            <v:group style="position:absolute;left:8389;top:2123;width:42;height:499" coordorigin="8389,2123" coordsize="42,499">
              <v:shape style="position:absolute;left:8389;top:2123;width:42;height:499" coordorigin="8389,2123" coordsize="42,499" path="m8389,2621l8431,2621,8431,2123,8389,2123,8389,2621xe" filled="t" fillcolor="#959595" stroked="f">
                <v:path arrowok="t"/>
                <v:fill type="solid"/>
              </v:shape>
            </v:group>
            <v:group style="position:absolute;left:8436;top:2130;width:29;height:485" coordorigin="8436,2130" coordsize="29,485">
              <v:shape style="position:absolute;left:8436;top:2130;width:29;height:485" coordorigin="8436,2130" coordsize="29,485" path="m8436,2615l8465,2615,8465,2130,8436,2130,8436,2615xe" filled="t" fillcolor="#959595" stroked="f">
                <v:path arrowok="t"/>
                <v:fill type="solid"/>
              </v:shape>
            </v:group>
            <v:group style="position:absolute;left:8429;top:2123;width:42;height:499" coordorigin="8429,2123" coordsize="42,499">
              <v:shape style="position:absolute;left:8429;top:2123;width:42;height:499" coordorigin="8429,2123" coordsize="42,499" path="m8429,2621l8471,2621,8471,2123,8429,2123,8429,2621xe" filled="t" fillcolor="#959595" stroked="f">
                <v:path arrowok="t"/>
                <v:fill type="solid"/>
              </v:shape>
            </v:group>
            <v:group style="position:absolute;left:8490;top:2143;width:29;height:472" coordorigin="8490,2143" coordsize="29,472">
              <v:shape style="position:absolute;left:8490;top:2143;width:29;height:472" coordorigin="8490,2143" coordsize="29,472" path="m8490,2615l8519,2615,8519,2143,8490,2143,8490,2615xe" filled="t" fillcolor="#959595" stroked="f">
                <v:path arrowok="t"/>
                <v:fill type="solid"/>
              </v:shape>
            </v:group>
            <v:group style="position:absolute;left:8483;top:2136;width:42;height:485" coordorigin="8483,2136" coordsize="42,485">
              <v:shape style="position:absolute;left:8483;top:2136;width:42;height:485" coordorigin="8483,2136" coordsize="42,485" path="m8483,2621l8525,2621,8525,2136,8483,2136,8483,2621xe" filled="t" fillcolor="#959595" stroked="f">
                <v:path arrowok="t"/>
                <v:fill type="solid"/>
              </v:shape>
            </v:group>
            <v:group style="position:absolute;left:8544;top:2156;width:29;height:458" coordorigin="8544,2156" coordsize="29,458">
              <v:shape style="position:absolute;left:8544;top:2156;width:29;height:458" coordorigin="8544,2156" coordsize="29,458" path="m8544,2615l8573,2615,8573,2156,8544,2156,8544,2615xe" filled="t" fillcolor="#959595" stroked="f">
                <v:path arrowok="t"/>
                <v:fill type="solid"/>
              </v:shape>
            </v:group>
            <v:group style="position:absolute;left:8537;top:2150;width:42;height:472" coordorigin="8537,2150" coordsize="42,472">
              <v:shape style="position:absolute;left:8537;top:2150;width:42;height:472" coordorigin="8537,2150" coordsize="42,472" path="m8537,2621l8579,2621,8579,2150,8537,2150,8537,2621xe" filled="t" fillcolor="#959595" stroked="f">
                <v:path arrowok="t"/>
                <v:fill type="solid"/>
              </v:shape>
            </v:group>
            <v:group style="position:absolute;left:8584;top:2143;width:29;height:472" coordorigin="8584,2143" coordsize="29,472">
              <v:shape style="position:absolute;left:8584;top:2143;width:29;height:472" coordorigin="8584,2143" coordsize="29,472" path="m8584,2615l8613,2615,8613,2143,8584,2143,8584,2615xe" filled="t" fillcolor="#959595" stroked="f">
                <v:path arrowok="t"/>
                <v:fill type="solid"/>
              </v:shape>
            </v:group>
            <v:group style="position:absolute;left:8577;top:2136;width:42;height:485" coordorigin="8577,2136" coordsize="42,485">
              <v:shape style="position:absolute;left:8577;top:2136;width:42;height:485" coordorigin="8577,2136" coordsize="42,485" path="m8577,2621l8620,2621,8620,2136,8577,2136,8577,2621xe" filled="t" fillcolor="#959595" stroked="f">
                <v:path arrowok="t"/>
                <v:fill type="solid"/>
              </v:shape>
            </v:group>
            <v:group style="position:absolute;left:8638;top:2170;width:29;height:445" coordorigin="8638,2170" coordsize="29,445">
              <v:shape style="position:absolute;left:8638;top:2170;width:29;height:445" coordorigin="8638,2170" coordsize="29,445" path="m8638,2615l8667,2615,8667,2170,8638,2170,8638,2615xe" filled="t" fillcolor="#959595" stroked="f">
                <v:path arrowok="t"/>
                <v:fill type="solid"/>
              </v:shape>
            </v:group>
            <v:group style="position:absolute;left:8631;top:2163;width:42;height:458" coordorigin="8631,2163" coordsize="42,458">
              <v:shape style="position:absolute;left:8631;top:2163;width:42;height:458" coordorigin="8631,2163" coordsize="42,458" path="m8631,2621l8674,2621,8674,2163,8631,2163,8631,2621xe" filled="t" fillcolor="#959595" stroked="f">
                <v:path arrowok="t"/>
                <v:fill type="solid"/>
              </v:shape>
            </v:group>
            <v:group style="position:absolute;left:8692;top:2143;width:29;height:472" coordorigin="8692,2143" coordsize="29,472">
              <v:shape style="position:absolute;left:8692;top:2143;width:29;height:472" coordorigin="8692,2143" coordsize="29,472" path="m8692,2615l8721,2615,8721,2143,8692,2143,8692,2615xe" filled="t" fillcolor="#959595" stroked="f">
                <v:path arrowok="t"/>
                <v:fill type="solid"/>
              </v:shape>
            </v:group>
            <v:group style="position:absolute;left:8685;top:2136;width:42;height:485" coordorigin="8685,2136" coordsize="42,485">
              <v:shape style="position:absolute;left:8685;top:2136;width:42;height:485" coordorigin="8685,2136" coordsize="42,485" path="m8685,2621l8728,2621,8728,2136,8685,2136,8685,2621xe" filled="t" fillcolor="#959595" stroked="f">
                <v:path arrowok="t"/>
                <v:fill type="solid"/>
              </v:shape>
            </v:group>
            <v:group style="position:absolute;left:8754;top:2116;width:2;height:499" coordorigin="8754,2116" coordsize="2,499">
              <v:shape style="position:absolute;left:8754;top:2116;width:2;height:499" coordorigin="8754,2116" coordsize="0,499" path="m8754,2116l8754,2615e" filled="f" stroked="t" strokeweight=".774194pt" strokecolor="#959595">
                <v:path arrowok="t"/>
              </v:shape>
            </v:group>
            <v:group style="position:absolute;left:8754;top:2109;width:2;height:512" coordorigin="8754,2109" coordsize="2,512">
              <v:shape style="position:absolute;left:8754;top:2109;width:2;height:512" coordorigin="8754,2109" coordsize="0,512" path="m8754,2109l8754,2621e" filled="f" stroked="t" strokeweight="1.448388pt" strokecolor="#959595">
                <v:path arrowok="t"/>
              </v:shape>
            </v:group>
            <v:group style="position:absolute;left:8786;top:2116;width:29;height:499" coordorigin="8786,2116" coordsize="29,499">
              <v:shape style="position:absolute;left:8786;top:2116;width:29;height:499" coordorigin="8786,2116" coordsize="29,499" path="m8786,2615l8815,2615,8815,2116,8786,2116,8786,2615xe" filled="t" fillcolor="#959595" stroked="f">
                <v:path arrowok="t"/>
                <v:fill type="solid"/>
              </v:shape>
            </v:group>
            <v:group style="position:absolute;left:8780;top:2109;width:42;height:512" coordorigin="8780,2109" coordsize="42,512">
              <v:shape style="position:absolute;left:8780;top:2109;width:42;height:512" coordorigin="8780,2109" coordsize="42,512" path="m8780,2621l8822,2621,8822,2109,8780,2109,8780,2621xe" filled="t" fillcolor="#959595" stroked="f">
                <v:path arrowok="t"/>
                <v:fill type="solid"/>
              </v:shape>
            </v:group>
            <v:group style="position:absolute;left:8840;top:2170;width:29;height:445" coordorigin="8840,2170" coordsize="29,445">
              <v:shape style="position:absolute;left:8840;top:2170;width:29;height:445" coordorigin="8840,2170" coordsize="29,445" path="m8840,2615l8869,2615,8869,2170,8840,2170,8840,2615xe" filled="t" fillcolor="#959595" stroked="f">
                <v:path arrowok="t"/>
                <v:fill type="solid"/>
              </v:shape>
            </v:group>
            <v:group style="position:absolute;left:8834;top:2163;width:42;height:458" coordorigin="8834,2163" coordsize="42,458">
              <v:shape style="position:absolute;left:8834;top:2163;width:42;height:458" coordorigin="8834,2163" coordsize="42,458" path="m8834,2621l8876,2621,8876,2163,8834,2163,8834,2621xe" filled="t" fillcolor="#959595" stroked="f">
                <v:path arrowok="t"/>
                <v:fill type="solid"/>
              </v:shape>
            </v:group>
            <v:group style="position:absolute;left:8902;top:2130;width:2;height:485" coordorigin="8902,2130" coordsize="2,485">
              <v:shape style="position:absolute;left:8902;top:2130;width:2;height:485" coordorigin="8902,2130" coordsize="0,485" path="m8902,2130l8902,2615e" filled="f" stroked="t" strokeweight=".774194pt" strokecolor="#959595">
                <v:path arrowok="t"/>
              </v:shape>
            </v:group>
            <v:group style="position:absolute;left:8902;top:2123;width:2;height:499" coordorigin="8902,2123" coordsize="2,499">
              <v:shape style="position:absolute;left:8902;top:2123;width:2;height:499" coordorigin="8902,2123" coordsize="0,499" path="m8902,2123l8902,2621e" filled="f" stroked="t" strokeweight="1.448388pt" strokecolor="#959595">
                <v:path arrowok="t"/>
              </v:shape>
            </v:group>
            <v:group style="position:absolute;left:8935;top:2183;width:29;height:431" coordorigin="8935,2183" coordsize="29,431">
              <v:shape style="position:absolute;left:8935;top:2183;width:29;height:431" coordorigin="8935,2183" coordsize="29,431" path="m8935,2615l8964,2615,8964,2183,8935,2183,8935,2615xe" filled="t" fillcolor="#959595" stroked="f">
                <v:path arrowok="t"/>
                <v:fill type="solid"/>
              </v:shape>
            </v:group>
            <v:group style="position:absolute;left:8928;top:2177;width:42;height:445" coordorigin="8928,2177" coordsize="42,445">
              <v:shape style="position:absolute;left:8928;top:2177;width:42;height:445" coordorigin="8928,2177" coordsize="42,445" path="m8928,2621l8970,2621,8970,2177,8928,2177,8928,2621xe" filled="t" fillcolor="#959595" stroked="f">
                <v:path arrowok="t"/>
                <v:fill type="solid"/>
              </v:shape>
            </v:group>
            <v:group style="position:absolute;left:8989;top:2170;width:29;height:445" coordorigin="8989,2170" coordsize="29,445">
              <v:shape style="position:absolute;left:8989;top:2170;width:29;height:445" coordorigin="8989,2170" coordsize="29,445" path="m8989,2615l9018,2615,9018,2170,8989,2170,8989,2615xe" filled="t" fillcolor="#959595" stroked="f">
                <v:path arrowok="t"/>
                <v:fill type="solid"/>
              </v:shape>
            </v:group>
            <v:group style="position:absolute;left:8982;top:2163;width:42;height:458" coordorigin="8982,2163" coordsize="42,458">
              <v:shape style="position:absolute;left:8982;top:2163;width:42;height:458" coordorigin="8982,2163" coordsize="42,458" path="m8982,2621l9024,2621,9024,2163,8982,2163,8982,2621xe" filled="t" fillcolor="#959595" stroked="f">
                <v:path arrowok="t"/>
                <v:fill type="solid"/>
              </v:shape>
            </v:group>
            <v:group style="position:absolute;left:9043;top:2210;width:29;height:404" coordorigin="9043,2210" coordsize="29,404">
              <v:shape style="position:absolute;left:9043;top:2210;width:29;height:404" coordorigin="9043,2210" coordsize="29,404" path="m9043,2615l9071,2615,9071,2210,9043,2210,9043,2615xe" filled="t" fillcolor="#959595" stroked="f">
                <v:path arrowok="t"/>
                <v:fill type="solid"/>
              </v:shape>
            </v:group>
            <v:group style="position:absolute;left:9036;top:2204;width:42;height:418" coordorigin="9036,2204" coordsize="42,418">
              <v:shape style="position:absolute;left:9036;top:2204;width:42;height:418" coordorigin="9036,2204" coordsize="42,418" path="m9036,2621l9078,2621,9078,2204,9036,2204,9036,2621xe" filled="t" fillcolor="#959595" stroked="f">
                <v:path arrowok="t"/>
                <v:fill type="solid"/>
              </v:shape>
            </v:group>
            <v:group style="position:absolute;left:9083;top:2197;width:29;height:418" coordorigin="9083,2197" coordsize="29,418">
              <v:shape style="position:absolute;left:9083;top:2197;width:29;height:418" coordorigin="9083,2197" coordsize="29,418" path="m9083,2615l9112,2615,9112,2197,9083,2197,9083,2615xe" filled="t" fillcolor="#959595" stroked="f">
                <v:path arrowok="t"/>
                <v:fill type="solid"/>
              </v:shape>
            </v:group>
            <v:group style="position:absolute;left:9076;top:2190;width:42;height:431" coordorigin="9076,2190" coordsize="42,431">
              <v:shape style="position:absolute;left:9076;top:2190;width:42;height:431" coordorigin="9076,2190" coordsize="42,431" path="m9076,2621l9119,2621,9119,2190,9076,2190,9076,2621xe" filled="t" fillcolor="#959595" stroked="f">
                <v:path arrowok="t"/>
                <v:fill type="solid"/>
              </v:shape>
            </v:group>
            <v:group style="position:absolute;left:9137;top:2251;width:29;height:364" coordorigin="9137,2251" coordsize="29,364">
              <v:shape style="position:absolute;left:9137;top:2251;width:29;height:364" coordorigin="9137,2251" coordsize="29,364" path="m9137,2615l9166,2615,9166,2251,9137,2251,9137,2615xe" filled="t" fillcolor="#959595" stroked="f">
                <v:path arrowok="t"/>
                <v:fill type="solid"/>
              </v:shape>
            </v:group>
            <v:group style="position:absolute;left:9130;top:2244;width:42;height:377" coordorigin="9130,2244" coordsize="42,377">
              <v:shape style="position:absolute;left:9130;top:2244;width:42;height:377" coordorigin="9130,2244" coordsize="42,377" path="m9130,2621l9173,2621,9173,2244,9130,2244,9130,2621xe" filled="t" fillcolor="#959595" stroked="f">
                <v:path arrowok="t"/>
                <v:fill type="solid"/>
              </v:shape>
            </v:group>
            <v:group style="position:absolute;left:9191;top:2224;width:29;height:391" coordorigin="9191,2224" coordsize="29,391">
              <v:shape style="position:absolute;left:9191;top:2224;width:29;height:391" coordorigin="9191,2224" coordsize="29,391" path="m9191,2615l9220,2615,9220,2224,9191,2224,9191,2615xe" filled="t" fillcolor="#959595" stroked="f">
                <v:path arrowok="t"/>
                <v:fill type="solid"/>
              </v:shape>
            </v:group>
            <v:group style="position:absolute;left:9184;top:2217;width:42;height:404" coordorigin="9184,2217" coordsize="42,404">
              <v:shape style="position:absolute;left:9184;top:2217;width:42;height:404" coordorigin="9184,2217" coordsize="42,404" path="m9184,2621l9227,2621,9227,2217,9184,2217,9184,2621xe" filled="t" fillcolor="#959595" stroked="f">
                <v:path arrowok="t"/>
                <v:fill type="solid"/>
              </v:shape>
            </v:group>
            <v:group style="position:absolute;left:9231;top:2224;width:29;height:391" coordorigin="9231,2224" coordsize="29,391">
              <v:shape style="position:absolute;left:9231;top:2224;width:29;height:391" coordorigin="9231,2224" coordsize="29,391" path="m9231,2615l9260,2615,9260,2224,9231,2224,9231,2615xe" filled="t" fillcolor="#959595" stroked="f">
                <v:path arrowok="t"/>
                <v:fill type="solid"/>
              </v:shape>
            </v:group>
            <v:group style="position:absolute;left:9225;top:2217;width:42;height:404" coordorigin="9225,2217" coordsize="42,404">
              <v:shape style="position:absolute;left:9225;top:2217;width:42;height:404" coordorigin="9225,2217" coordsize="42,404" path="m9225,2621l9267,2621,9267,2217,9225,2217,9225,2621xe" filled="t" fillcolor="#959595" stroked="f">
                <v:path arrowok="t"/>
                <v:fill type="solid"/>
              </v:shape>
            </v:group>
            <v:group style="position:absolute;left:9285;top:2197;width:29;height:418" coordorigin="9285,2197" coordsize="29,418">
              <v:shape style="position:absolute;left:9285;top:2197;width:29;height:418" coordorigin="9285,2197" coordsize="29,418" path="m9285,2615l9314,2615,9314,2197,9285,2197,9285,2615xe" filled="t" fillcolor="#959595" stroked="f">
                <v:path arrowok="t"/>
                <v:fill type="solid"/>
              </v:shape>
            </v:group>
            <v:group style="position:absolute;left:9278;top:2190;width:42;height:431" coordorigin="9278,2190" coordsize="42,431">
              <v:shape style="position:absolute;left:9278;top:2190;width:42;height:431" coordorigin="9278,2190" coordsize="42,431" path="m9278,2621l9321,2621,9321,2190,9278,2190,9278,2621xe" filled="t" fillcolor="#959595" stroked="f">
                <v:path arrowok="t"/>
                <v:fill type="solid"/>
              </v:shape>
            </v:group>
            <v:group style="position:absolute;left:9339;top:2170;width:29;height:445" coordorigin="9339,2170" coordsize="29,445">
              <v:shape style="position:absolute;left:9339;top:2170;width:29;height:445" coordorigin="9339,2170" coordsize="29,445" path="m9339,2615l9368,2615,9368,2170,9339,2170,9339,2615xe" filled="t" fillcolor="#959595" stroked="f">
                <v:path arrowok="t"/>
                <v:fill type="solid"/>
              </v:shape>
            </v:group>
            <v:group style="position:absolute;left:9332;top:2163;width:42;height:458" coordorigin="9332,2163" coordsize="42,458">
              <v:shape style="position:absolute;left:9332;top:2163;width:42;height:458" coordorigin="9332,2163" coordsize="42,458" path="m9332,2621l9375,2621,9375,2163,9332,2163,9332,2621xe" filled="t" fillcolor="#959595" stroked="f">
                <v:path arrowok="t"/>
                <v:fill type="solid"/>
              </v:shape>
            </v:group>
            <v:group style="position:absolute;left:9401;top:2183;width:2;height:431" coordorigin="9401,2183" coordsize="2,431">
              <v:shape style="position:absolute;left:9401;top:2183;width:2;height:431" coordorigin="9401,2183" coordsize="0,431" path="m9401,2183l9401,2615e" filled="f" stroked="t" strokeweight=".774194pt" strokecolor="#959595">
                <v:path arrowok="t"/>
              </v:shape>
            </v:group>
            <v:group style="position:absolute;left:9401;top:2177;width:2;height:445" coordorigin="9401,2177" coordsize="2,445">
              <v:shape style="position:absolute;left:9401;top:2177;width:2;height:445" coordorigin="9401,2177" coordsize="0,445" path="m9401,2177l9401,2621e" filled="f" stroked="t" strokeweight="1.448388pt" strokecolor="#959595">
                <v:path arrowok="t"/>
              </v:shape>
            </v:group>
            <v:group style="position:absolute;left:9434;top:2210;width:29;height:404" coordorigin="9434,2210" coordsize="29,404">
              <v:shape style="position:absolute;left:9434;top:2210;width:29;height:404" coordorigin="9434,2210" coordsize="29,404" path="m9434,2615l9463,2615,9463,2210,9434,2210,9434,2615xe" filled="t" fillcolor="#959595" stroked="f">
                <v:path arrowok="t"/>
                <v:fill type="solid"/>
              </v:shape>
            </v:group>
            <v:group style="position:absolute;left:9427;top:2204;width:42;height:418" coordorigin="9427,2204" coordsize="42,418">
              <v:shape style="position:absolute;left:9427;top:2204;width:42;height:418" coordorigin="9427,2204" coordsize="42,418" path="m9427,2621l9469,2621,9469,2204,9427,2204,9427,2621xe" filled="t" fillcolor="#959595" stroked="f">
                <v:path arrowok="t"/>
                <v:fill type="solid"/>
              </v:shape>
            </v:group>
            <v:group style="position:absolute;left:9487;top:2224;width:29;height:391" coordorigin="9487,2224" coordsize="29,391">
              <v:shape style="position:absolute;left:9487;top:2224;width:29;height:391" coordorigin="9487,2224" coordsize="29,391" path="m9487,2615l9516,2615,9516,2224,9487,2224,9487,2615xe" filled="t" fillcolor="#959595" stroked="f">
                <v:path arrowok="t"/>
                <v:fill type="solid"/>
              </v:shape>
            </v:group>
            <v:group style="position:absolute;left:9481;top:2217;width:42;height:404" coordorigin="9481,2217" coordsize="42,404">
              <v:shape style="position:absolute;left:9481;top:2217;width:42;height:404" coordorigin="9481,2217" coordsize="42,404" path="m9481,2621l9523,2621,9523,2217,9481,2217,9481,2621xe" filled="t" fillcolor="#959595" stroked="f">
                <v:path arrowok="t"/>
                <v:fill type="solid"/>
              </v:shape>
            </v:group>
            <v:group style="position:absolute;left:9549;top:2251;width:2;height:364" coordorigin="9549,2251" coordsize="2,364">
              <v:shape style="position:absolute;left:9549;top:2251;width:2;height:364" coordorigin="9549,2251" coordsize="0,364" path="m9549,2251l9549,2615e" filled="f" stroked="t" strokeweight=".774194pt" strokecolor="#959595">
                <v:path arrowok="t"/>
              </v:shape>
            </v:group>
            <v:group style="position:absolute;left:9549;top:2244;width:2;height:377" coordorigin="9549,2244" coordsize="2,377">
              <v:shape style="position:absolute;left:9549;top:2244;width:2;height:377" coordorigin="9549,2244" coordsize="0,377" path="m9549,2244l9549,2621e" filled="f" stroked="t" strokeweight="1.448388pt" strokecolor="#959595">
                <v:path arrowok="t"/>
              </v:shape>
            </v:group>
            <v:group style="position:absolute;left:9582;top:2251;width:29;height:364" coordorigin="9582,2251" coordsize="29,364">
              <v:shape style="position:absolute;left:9582;top:2251;width:29;height:364" coordorigin="9582,2251" coordsize="29,364" path="m9582,2615l9611,2615,9611,2251,9582,2251,9582,2615xe" filled="t" fillcolor="#959595" stroked="f">
                <v:path arrowok="t"/>
                <v:fill type="solid"/>
              </v:shape>
            </v:group>
            <v:group style="position:absolute;left:9575;top:2244;width:42;height:377" coordorigin="9575,2244" coordsize="42,377">
              <v:shape style="position:absolute;left:9575;top:2244;width:42;height:377" coordorigin="9575,2244" coordsize="42,377" path="m9575,2621l9618,2621,9618,2244,9575,2244,9575,2621xe" filled="t" fillcolor="#959595" stroked="f">
                <v:path arrowok="t"/>
                <v:fill type="solid"/>
              </v:shape>
            </v:group>
            <v:group style="position:absolute;left:9636;top:2251;width:29;height:364" coordorigin="9636,2251" coordsize="29,364">
              <v:shape style="position:absolute;left:9636;top:2251;width:29;height:364" coordorigin="9636,2251" coordsize="29,364" path="m9636,2615l9665,2615,9665,2251,9636,2251,9636,2615xe" filled="t" fillcolor="#959595" stroked="f">
                <v:path arrowok="t"/>
                <v:fill type="solid"/>
              </v:shape>
            </v:group>
            <v:group style="position:absolute;left:9629;top:2244;width:42;height:377" coordorigin="9629,2244" coordsize="42,377">
              <v:shape style="position:absolute;left:9629;top:2244;width:42;height:377" coordorigin="9629,2244" coordsize="42,377" path="m9629,2621l9672,2621,9672,2244,9629,2244,9629,2621xe" filled="t" fillcolor="#959595" stroked="f">
                <v:path arrowok="t"/>
                <v:fill type="solid"/>
              </v:shape>
            </v:group>
            <v:group style="position:absolute;left:9690;top:2237;width:29;height:377" coordorigin="9690,2237" coordsize="29,377">
              <v:shape style="position:absolute;left:9690;top:2237;width:29;height:377" coordorigin="9690,2237" coordsize="29,377" path="m9690,2615l9719,2615,9719,2237,9690,2237,9690,2615xe" filled="t" fillcolor="#959595" stroked="f">
                <v:path arrowok="t"/>
                <v:fill type="solid"/>
              </v:shape>
            </v:group>
            <v:group style="position:absolute;left:9683;top:2231;width:42;height:391" coordorigin="9683,2231" coordsize="42,391">
              <v:shape style="position:absolute;left:9683;top:2231;width:42;height:391" coordorigin="9683,2231" coordsize="42,391" path="m9683,2621l9725,2621,9725,2231,9683,2231,9683,2621xe" filled="t" fillcolor="#959595" stroked="f">
                <v:path arrowok="t"/>
                <v:fill type="solid"/>
              </v:shape>
            </v:group>
            <v:group style="position:absolute;left:9730;top:2278;width:29;height:337" coordorigin="9730,2278" coordsize="29,337">
              <v:shape style="position:absolute;left:9730;top:2278;width:29;height:337" coordorigin="9730,2278" coordsize="29,337" path="m9730,2615l9759,2615,9759,2278,9730,2278,9730,2615xe" filled="t" fillcolor="#959595" stroked="f">
                <v:path arrowok="t"/>
                <v:fill type="solid"/>
              </v:shape>
            </v:group>
            <v:group style="position:absolute;left:9723;top:2271;width:42;height:350" coordorigin="9723,2271" coordsize="42,350">
              <v:shape style="position:absolute;left:9723;top:2271;width:42;height:350" coordorigin="9723,2271" coordsize="42,350" path="m9723,2621l9766,2621,9766,2271,9723,2271,9723,2621xe" filled="t" fillcolor="#959595" stroked="f">
                <v:path arrowok="t"/>
                <v:fill type="solid"/>
              </v:shape>
            </v:group>
            <v:group style="position:absolute;left:9784;top:2251;width:29;height:364" coordorigin="9784,2251" coordsize="29,364">
              <v:shape style="position:absolute;left:9784;top:2251;width:29;height:364" coordorigin="9784,2251" coordsize="29,364" path="m9784,2615l9813,2615,9813,2251,9784,2251,9784,2615xe" filled="t" fillcolor="#959595" stroked="f">
                <v:path arrowok="t"/>
                <v:fill type="solid"/>
              </v:shape>
            </v:group>
            <v:group style="position:absolute;left:9777;top:2244;width:42;height:377" coordorigin="9777,2244" coordsize="42,377">
              <v:shape style="position:absolute;left:9777;top:2244;width:42;height:377" coordorigin="9777,2244" coordsize="42,377" path="m9777,2621l9820,2621,9820,2244,9777,2244,9777,2621xe" filled="t" fillcolor="#959595" stroked="f">
                <v:path arrowok="t"/>
                <v:fill type="solid"/>
              </v:shape>
            </v:group>
            <v:group style="position:absolute;left:9838;top:2224;width:29;height:391" coordorigin="9838,2224" coordsize="29,391">
              <v:shape style="position:absolute;left:9838;top:2224;width:29;height:391" coordorigin="9838,2224" coordsize="29,391" path="m9838,2615l9867,2615,9867,2224,9838,2224,9838,2615xe" filled="t" fillcolor="#959595" stroked="f">
                <v:path arrowok="t"/>
                <v:fill type="solid"/>
              </v:shape>
            </v:group>
            <v:group style="position:absolute;left:9831;top:2217;width:42;height:404" coordorigin="9831,2217" coordsize="42,404">
              <v:shape style="position:absolute;left:9831;top:2217;width:42;height:404" coordorigin="9831,2217" coordsize="42,404" path="m9831,2621l9874,2621,9874,2217,9831,2217,9831,2621xe" filled="t" fillcolor="#959595" stroked="f">
                <v:path arrowok="t"/>
                <v:fill type="solid"/>
              </v:shape>
            </v:group>
            <v:group style="position:absolute;left:9879;top:2251;width:29;height:364" coordorigin="9879,2251" coordsize="29,364">
              <v:shape style="position:absolute;left:9879;top:2251;width:29;height:364" coordorigin="9879,2251" coordsize="29,364" path="m9879,2615l9907,2615,9907,2251,9879,2251,9879,2615xe" filled="t" fillcolor="#959595" stroked="f">
                <v:path arrowok="t"/>
                <v:fill type="solid"/>
              </v:shape>
            </v:group>
            <v:group style="position:absolute;left:9872;top:2244;width:42;height:377" coordorigin="9872,2244" coordsize="42,377">
              <v:shape style="position:absolute;left:9872;top:2244;width:42;height:377" coordorigin="9872,2244" coordsize="42,377" path="m9872,2621l9914,2621,9914,2244,9872,2244,9872,2621xe" filled="t" fillcolor="#959595" stroked="f">
                <v:path arrowok="t"/>
                <v:fill type="solid"/>
              </v:shape>
            </v:group>
            <v:group style="position:absolute;left:9932;top:2237;width:29;height:377" coordorigin="9932,2237" coordsize="29,377">
              <v:shape style="position:absolute;left:9932;top:2237;width:29;height:377" coordorigin="9932,2237" coordsize="29,377" path="m9932,2615l9961,2615,9961,2237,9932,2237,9932,2615xe" filled="t" fillcolor="#959595" stroked="f">
                <v:path arrowok="t"/>
                <v:fill type="solid"/>
              </v:shape>
            </v:group>
            <v:group style="position:absolute;left:9926;top:2231;width:42;height:391" coordorigin="9926,2231" coordsize="42,391">
              <v:shape style="position:absolute;left:9926;top:2231;width:42;height:391" coordorigin="9926,2231" coordsize="42,391" path="m9926,2621l9968,2621,9968,2231,9926,2231,9926,2621xe" filled="t" fillcolor="#959595" stroked="f">
                <v:path arrowok="t"/>
                <v:fill type="solid"/>
              </v:shape>
            </v:group>
            <v:group style="position:absolute;left:9986;top:2183;width:29;height:431" coordorigin="9986,2183" coordsize="29,431">
              <v:shape style="position:absolute;left:9986;top:2183;width:29;height:431" coordorigin="9986,2183" coordsize="29,431" path="m9986,2615l10015,2615,10015,2183,9986,2183,9986,2615xe" filled="t" fillcolor="#959595" stroked="f">
                <v:path arrowok="t"/>
                <v:fill type="solid"/>
              </v:shape>
            </v:group>
            <v:group style="position:absolute;left:9980;top:2177;width:42;height:445" coordorigin="9980,2177" coordsize="42,445">
              <v:shape style="position:absolute;left:9980;top:2177;width:42;height:445" coordorigin="9980,2177" coordsize="42,445" path="m9980,2621l10022,2621,10022,2177,9980,2177,9980,2621xe" filled="t" fillcolor="#959595" stroked="f">
                <v:path arrowok="t"/>
                <v:fill type="solid"/>
              </v:shape>
            </v:group>
            <v:group style="position:absolute;left:10048;top:2237;width:2;height:377" coordorigin="10048,2237" coordsize="2,377">
              <v:shape style="position:absolute;left:10048;top:2237;width:2;height:377" coordorigin="10048,2237" coordsize="0,377" path="m10048,2237l10048,2615e" filled="f" stroked="t" strokeweight=".774194pt" strokecolor="#959595">
                <v:path arrowok="t"/>
              </v:shape>
            </v:group>
            <v:group style="position:absolute;left:10048;top:2231;width:2;height:391" coordorigin="10048,2231" coordsize="2,391">
              <v:shape style="position:absolute;left:10048;top:2231;width:2;height:391" coordorigin="10048,2231" coordsize="0,391" path="m10048,2231l10048,2621e" filled="f" stroked="t" strokeweight="1.448388pt" strokecolor="#959595">
                <v:path arrowok="t"/>
              </v:shape>
            </v:group>
            <v:group style="position:absolute;left:10081;top:2264;width:29;height:350" coordorigin="10081,2264" coordsize="29,350">
              <v:shape style="position:absolute;left:10081;top:2264;width:29;height:350" coordorigin="10081,2264" coordsize="29,350" path="m10081,2615l10110,2615,10110,2264,10081,2264,10081,2615xe" filled="t" fillcolor="#959595" stroked="f">
                <v:path arrowok="t"/>
                <v:fill type="solid"/>
              </v:shape>
            </v:group>
            <v:group style="position:absolute;left:10074;top:2258;width:42;height:364" coordorigin="10074,2258" coordsize="42,364">
              <v:shape style="position:absolute;left:10074;top:2258;width:42;height:364" coordorigin="10074,2258" coordsize="42,364" path="m10074,2621l10116,2621,10116,2258,10074,2258,10074,2621xe" filled="t" fillcolor="#959595" stroked="f">
                <v:path arrowok="t"/>
                <v:fill type="solid"/>
              </v:shape>
            </v:group>
            <v:group style="position:absolute;left:10135;top:2278;width:29;height:337" coordorigin="10135,2278" coordsize="29,337">
              <v:shape style="position:absolute;left:10135;top:2278;width:29;height:337" coordorigin="10135,2278" coordsize="29,337" path="m10135,2615l10164,2615,10164,2278,10135,2278,10135,2615xe" filled="t" fillcolor="#959595" stroked="f">
                <v:path arrowok="t"/>
                <v:fill type="solid"/>
              </v:shape>
            </v:group>
            <v:group style="position:absolute;left:10128;top:2271;width:42;height:350" coordorigin="10128,2271" coordsize="42,350">
              <v:shape style="position:absolute;left:10128;top:2271;width:42;height:350" coordorigin="10128,2271" coordsize="42,350" path="m10128,2621l10170,2621,10170,2271,10128,2271,10128,2621xe" filled="t" fillcolor="#959595" stroked="f">
                <v:path arrowok="t"/>
                <v:fill type="solid"/>
              </v:shape>
            </v:group>
            <v:group style="position:absolute;left:10196;top:2264;width:2;height:350" coordorigin="10196,2264" coordsize="2,350">
              <v:shape style="position:absolute;left:10196;top:2264;width:2;height:350" coordorigin="10196,2264" coordsize="0,350" path="m10196,2264l10196,2615e" filled="f" stroked="t" strokeweight=".774194pt" strokecolor="#959595">
                <v:path arrowok="t"/>
              </v:shape>
            </v:group>
            <v:group style="position:absolute;left:10196;top:2258;width:2;height:364" coordorigin="10196,2258" coordsize="2,364">
              <v:shape style="position:absolute;left:10196;top:2258;width:2;height:364" coordorigin="10196,2258" coordsize="0,364" path="m10196,2258l10196,2621e" filled="f" stroked="t" strokeweight="1.448388pt" strokecolor="#959595">
                <v:path arrowok="t"/>
              </v:shape>
            </v:group>
            <v:group style="position:absolute;left:10229;top:2278;width:29;height:337" coordorigin="10229,2278" coordsize="29,337">
              <v:shape style="position:absolute;left:10229;top:2278;width:29;height:337" coordorigin="10229,2278" coordsize="29,337" path="m10229,2615l10258,2615,10258,2278,10229,2278,10229,2615xe" filled="t" fillcolor="#959595" stroked="f">
                <v:path arrowok="t"/>
                <v:fill type="solid"/>
              </v:shape>
            </v:group>
            <v:group style="position:absolute;left:10222;top:2271;width:42;height:350" coordorigin="10222,2271" coordsize="42,350">
              <v:shape style="position:absolute;left:10222;top:2271;width:42;height:350" coordorigin="10222,2271" coordsize="42,350" path="m10222,2621l10265,2621,10265,2271,10222,2271,10222,2621xe" filled="t" fillcolor="#959595" stroked="f">
                <v:path arrowok="t"/>
                <v:fill type="solid"/>
              </v:shape>
            </v:group>
            <v:group style="position:absolute;left:10283;top:2278;width:29;height:337" coordorigin="10283,2278" coordsize="29,337">
              <v:shape style="position:absolute;left:10283;top:2278;width:29;height:337" coordorigin="10283,2278" coordsize="29,337" path="m10283,2615l10312,2615,10312,2278,10283,2278,10283,2615xe" filled="t" fillcolor="#959595" stroked="f">
                <v:path arrowok="t"/>
                <v:fill type="solid"/>
              </v:shape>
            </v:group>
            <v:group style="position:absolute;left:10276;top:2271;width:42;height:350" coordorigin="10276,2271" coordsize="42,350">
              <v:shape style="position:absolute;left:10276;top:2271;width:42;height:350" coordorigin="10276,2271" coordsize="42,350" path="m10276,2621l10319,2621,10319,2271,10276,2271,10276,2621xe" filled="t" fillcolor="#959595" stroked="f">
                <v:path arrowok="t"/>
                <v:fill type="solid"/>
              </v:shape>
            </v:group>
            <v:group style="position:absolute;left:10337;top:2318;width:29;height:296" coordorigin="10337,2318" coordsize="29,296">
              <v:shape style="position:absolute;left:10337;top:2318;width:29;height:296" coordorigin="10337,2318" coordsize="29,296" path="m10337,2615l10366,2615,10366,2318,10337,2318,10337,2615xe" filled="t" fillcolor="#959595" stroked="f">
                <v:path arrowok="t"/>
                <v:fill type="solid"/>
              </v:shape>
            </v:group>
            <v:group style="position:absolute;left:10330;top:2311;width:42;height:310" coordorigin="10330,2311" coordsize="42,310">
              <v:shape style="position:absolute;left:10330;top:2311;width:42;height:310" coordorigin="10330,2311" coordsize="42,310" path="m10330,2621l10373,2621,10373,2311,10330,2311,10330,2621xe" filled="t" fillcolor="#959595" stroked="f">
                <v:path arrowok="t"/>
                <v:fill type="solid"/>
              </v:shape>
            </v:group>
            <v:group style="position:absolute;left:10377;top:2305;width:29;height:310" coordorigin="10377,2305" coordsize="29,310">
              <v:shape style="position:absolute;left:10377;top:2305;width:29;height:310" coordorigin="10377,2305" coordsize="29,310" path="m10377,2615l10406,2615,10406,2305,10377,2305,10377,2615xe" filled="t" fillcolor="#959595" stroked="f">
                <v:path arrowok="t"/>
                <v:fill type="solid"/>
              </v:shape>
            </v:group>
            <v:group style="position:absolute;left:10371;top:2298;width:42;height:323" coordorigin="10371,2298" coordsize="42,323">
              <v:shape style="position:absolute;left:10371;top:2298;width:42;height:323" coordorigin="10371,2298" coordsize="42,323" path="m10371,2621l10413,2621,10413,2298,10371,2298,10371,2621xe" filled="t" fillcolor="#959595" stroked="f">
                <v:path arrowok="t"/>
                <v:fill type="solid"/>
              </v:shape>
            </v:group>
            <v:group style="position:absolute;left:10431;top:2278;width:29;height:337" coordorigin="10431,2278" coordsize="29,337">
              <v:shape style="position:absolute;left:10431;top:2278;width:29;height:337" coordorigin="10431,2278" coordsize="29,337" path="m10431,2615l10460,2615,10460,2278,10431,2278,10431,2615xe" filled="t" fillcolor="#959595" stroked="f">
                <v:path arrowok="t"/>
                <v:fill type="solid"/>
              </v:shape>
            </v:group>
            <v:group style="position:absolute;left:10425;top:2271;width:42;height:350" coordorigin="10425,2271" coordsize="42,350">
              <v:shape style="position:absolute;left:10425;top:2271;width:42;height:350" coordorigin="10425,2271" coordsize="42,350" path="m10425,2621l10467,2621,10467,2271,10425,2271,10425,2621xe" filled="t" fillcolor="#959595" stroked="f">
                <v:path arrowok="t"/>
                <v:fill type="solid"/>
              </v:shape>
            </v:group>
            <v:group style="position:absolute;left:10485;top:2278;width:29;height:337" coordorigin="10485,2278" coordsize="29,337">
              <v:shape style="position:absolute;left:10485;top:2278;width:29;height:337" coordorigin="10485,2278" coordsize="29,337" path="m10485,2615l10514,2615,10514,2278,10485,2278,10485,2615xe" filled="t" fillcolor="#959595" stroked="f">
                <v:path arrowok="t"/>
                <v:fill type="solid"/>
              </v:shape>
            </v:group>
            <v:group style="position:absolute;left:10479;top:2271;width:42;height:350" coordorigin="10479,2271" coordsize="42,350">
              <v:shape style="position:absolute;left:10479;top:2271;width:42;height:350" coordorigin="10479,2271" coordsize="42,350" path="m10479,2621l10521,2621,10521,2271,10479,2271,10479,2621xe" filled="t" fillcolor="#959595" stroked="f">
                <v:path arrowok="t"/>
                <v:fill type="solid"/>
              </v:shape>
            </v:group>
            <v:group style="position:absolute;left:10526;top:2251;width:29;height:364" coordorigin="10526,2251" coordsize="29,364">
              <v:shape style="position:absolute;left:10526;top:2251;width:29;height:364" coordorigin="10526,2251" coordsize="29,364" path="m10526,2615l10555,2615,10555,2251,10526,2251,10526,2615xe" filled="t" fillcolor="#959595" stroked="f">
                <v:path arrowok="t"/>
                <v:fill type="solid"/>
              </v:shape>
            </v:group>
            <v:group style="position:absolute;left:10519;top:2244;width:42;height:377" coordorigin="10519,2244" coordsize="42,377">
              <v:shape style="position:absolute;left:10519;top:2244;width:42;height:377" coordorigin="10519,2244" coordsize="42,377" path="m10519,2621l10561,2621,10561,2244,10519,2244,10519,2621xe" filled="t" fillcolor="#959595" stroked="f">
                <v:path arrowok="t"/>
                <v:fill type="solid"/>
              </v:shape>
            </v:group>
            <v:group style="position:absolute;left:10580;top:2237;width:29;height:377" coordorigin="10580,2237" coordsize="29,377">
              <v:shape style="position:absolute;left:10580;top:2237;width:29;height:377" coordorigin="10580,2237" coordsize="29,377" path="m10580,2615l10609,2615,10609,2237,10580,2237,10580,2615xe" filled="t" fillcolor="#959595" stroked="f">
                <v:path arrowok="t"/>
                <v:fill type="solid"/>
              </v:shape>
            </v:group>
            <v:group style="position:absolute;left:10573;top:2231;width:42;height:391" coordorigin="10573,2231" coordsize="42,391">
              <v:shape style="position:absolute;left:10573;top:2231;width:42;height:391" coordorigin="10573,2231" coordsize="42,391" path="m10573,2621l10615,2621,10615,2231,10573,2231,10573,2621xe" filled="t" fillcolor="#959595" stroked="f">
                <v:path arrowok="t"/>
                <v:fill type="solid"/>
              </v:shape>
            </v:group>
            <v:group style="position:absolute;left:10634;top:2291;width:29;height:323" coordorigin="10634,2291" coordsize="29,323">
              <v:shape style="position:absolute;left:10634;top:2291;width:29;height:323" coordorigin="10634,2291" coordsize="29,323" path="m10634,2615l10663,2615,10663,2291,10634,2291,10634,2615xe" filled="t" fillcolor="#959595" stroked="f">
                <v:path arrowok="t"/>
                <v:fill type="solid"/>
              </v:shape>
            </v:group>
            <v:group style="position:absolute;left:10627;top:2284;width:42;height:337" coordorigin="10627,2284" coordsize="42,337">
              <v:shape style="position:absolute;left:10627;top:2284;width:42;height:337" coordorigin="10627,2284" coordsize="42,337" path="m10627,2621l10669,2621,10669,2284,10627,2284,10627,2621xe" filled="t" fillcolor="#959595" stroked="f">
                <v:path arrowok="t"/>
                <v:fill type="solid"/>
              </v:shape>
            </v:group>
            <v:group style="position:absolute;left:10695;top:2278;width:2;height:337" coordorigin="10695,2278" coordsize="2,337">
              <v:shape style="position:absolute;left:10695;top:2278;width:2;height:337" coordorigin="10695,2278" coordsize="0,337" path="m10695,2278l10695,2615e" filled="f" stroked="t" strokeweight=".774194pt" strokecolor="#959595">
                <v:path arrowok="t"/>
              </v:shape>
            </v:group>
            <v:group style="position:absolute;left:10695;top:2271;width:2;height:350" coordorigin="10695,2271" coordsize="2,350">
              <v:shape style="position:absolute;left:10695;top:2271;width:2;height:350" coordorigin="10695,2271" coordsize="0,350" path="m10695,2271l10695,2621e" filled="f" stroked="t" strokeweight="1.448388pt" strokecolor="#959595">
                <v:path arrowok="t"/>
              </v:shape>
            </v:group>
            <v:group style="position:absolute;left:10702;top:95;width:2;height:2520" coordorigin="10702,95" coordsize="2,2520">
              <v:shape style="position:absolute;left:10702;top:95;width:2;height:2520" coordorigin="10702,95" coordsize="0,2520" path="m10702,2615l10702,95e" filled="f" stroked="t" strokeweight=".674194pt" strokecolor="#000000">
                <v:path arrowok="t"/>
              </v:shape>
            </v:group>
            <v:group style="position:absolute;left:1883;top:2615;width:8859;height:2" coordorigin="1883,2615" coordsize="8859,2">
              <v:shape style="position:absolute;left:1883;top:2615;width:8859;height:2" coordorigin="1883,2615" coordsize="8859,0" path="m1883,2615l10742,2615e" filled="f" stroked="t" strokeweight=".673716pt" strokecolor="#000000">
                <v:path arrowok="t"/>
              </v:shape>
            </v:group>
            <v:group style="position:absolute;left:10648;top:2251;width:94;height:2" coordorigin="10648,2251" coordsize="94,2">
              <v:shape style="position:absolute;left:10648;top:2251;width:94;height:2" coordorigin="10648,2251" coordsize="94,0" path="m10648,2251l10742,2251e" filled="f" stroked="t" strokeweight=".673716pt" strokecolor="#000000">
                <v:path arrowok="t"/>
              </v:shape>
            </v:group>
            <v:group style="position:absolute;left:10648;top:1887;width:94;height:2" coordorigin="10648,1887" coordsize="94,2">
              <v:shape style="position:absolute;left:10648;top:1887;width:94;height:2" coordorigin="10648,1887" coordsize="94,0" path="m10648,1887l10742,1887e" filled="f" stroked="t" strokeweight=".673716pt" strokecolor="#000000">
                <v:path arrowok="t"/>
              </v:shape>
            </v:group>
            <v:group style="position:absolute;left:10648;top:1523;width:94;height:2" coordorigin="10648,1523" coordsize="94,2">
              <v:shape style="position:absolute;left:10648;top:1523;width:94;height:2" coordorigin="10648,1523" coordsize="94,0" path="m10648,1523l10742,1523e" filled="f" stroked="t" strokeweight=".673716pt" strokecolor="#000000">
                <v:path arrowok="t"/>
              </v:shape>
            </v:group>
            <v:group style="position:absolute;left:10648;top:1173;width:94;height:2" coordorigin="10648,1173" coordsize="94,2">
              <v:shape style="position:absolute;left:10648;top:1173;width:94;height:2" coordorigin="10648,1173" coordsize="94,0" path="m10648,1173l10742,1173e" filled="f" stroked="t" strokeweight=".673716pt" strokecolor="#000000">
                <v:path arrowok="t"/>
              </v:shape>
            </v:group>
            <v:group style="position:absolute;left:10648;top:809;width:94;height:2" coordorigin="10648,809" coordsize="94,2">
              <v:shape style="position:absolute;left:10648;top:809;width:94;height:2" coordorigin="10648,809" coordsize="94,0" path="m10648,809l10742,809e" filled="f" stroked="t" strokeweight=".673716pt" strokecolor="#000000">
                <v:path arrowok="t"/>
              </v:shape>
            </v:group>
            <v:group style="position:absolute;left:10648;top:445;width:94;height:2" coordorigin="10648,445" coordsize="94,2">
              <v:shape style="position:absolute;left:10648;top:445;width:94;height:2" coordorigin="10648,445" coordsize="94,0" path="m10648,445l10742,445e" filled="f" stroked="t" strokeweight=".673716pt" strokecolor="#000000">
                <v:path arrowok="t"/>
              </v:shape>
            </v:group>
            <v:group style="position:absolute;left:10648;top:95;width:94;height:2" coordorigin="10648,95" coordsize="94,2">
              <v:shape style="position:absolute;left:10648;top:95;width:94;height:2" coordorigin="10648,95" coordsize="94,0" path="m10648,95l10742,95e" filled="f" stroked="t" strokeweight=".673716pt" strokecolor="#000000">
                <v:path arrowok="t"/>
              </v:shape>
            </v:group>
            <v:group style="position:absolute;left:1937;top:95;width:2;height:2560" coordorigin="1937,95" coordsize="2,2560">
              <v:shape style="position:absolute;left:1937;top:95;width:2;height:2560" coordorigin="1937,95" coordsize="0,2560" path="m1937,95l1937,2655e" filled="f" stroked="t" strokeweight=".674194pt" strokecolor="#000000">
                <v:path arrowok="t"/>
              </v:shape>
            </v:group>
            <v:group style="position:absolute;left:1883;top:2332;width:94;height:2" coordorigin="1883,2332" coordsize="94,2">
              <v:shape style="position:absolute;left:1883;top:2332;width:94;height:2" coordorigin="1883,2332" coordsize="94,0" path="m1883,2332l1978,2332e" filled="f" stroked="t" strokeweight=".673716pt" strokecolor="#000000">
                <v:path arrowok="t"/>
              </v:shape>
            </v:group>
            <v:group style="position:absolute;left:1883;top:2049;width:94;height:2" coordorigin="1883,2049" coordsize="94,2">
              <v:shape style="position:absolute;left:1883;top:2049;width:94;height:2" coordorigin="1883,2049" coordsize="94,0" path="m1883,2049l1978,2049e" filled="f" stroked="t" strokeweight=".673716pt" strokecolor="#000000">
                <v:path arrowok="t"/>
              </v:shape>
            </v:group>
            <v:group style="position:absolute;left:1883;top:1766;width:94;height:2" coordorigin="1883,1766" coordsize="94,2">
              <v:shape style="position:absolute;left:1883;top:1766;width:94;height:2" coordorigin="1883,1766" coordsize="94,0" path="m1883,1766l1978,1766e" filled="f" stroked="t" strokeweight=".673716pt" strokecolor="#000000">
                <v:path arrowok="t"/>
              </v:shape>
            </v:group>
            <v:group style="position:absolute;left:1883;top:1483;width:94;height:2" coordorigin="1883,1483" coordsize="94,2">
              <v:shape style="position:absolute;left:1883;top:1483;width:94;height:2" coordorigin="1883,1483" coordsize="94,0" path="m1883,1483l1978,1483e" filled="f" stroked="t" strokeweight=".673716pt" strokecolor="#000000">
                <v:path arrowok="t"/>
              </v:shape>
            </v:group>
            <v:group style="position:absolute;left:1883;top:1213;width:94;height:2" coordorigin="1883,1213" coordsize="94,2">
              <v:shape style="position:absolute;left:1883;top:1213;width:94;height:2" coordorigin="1883,1213" coordsize="94,0" path="m1883,1213l1978,1213e" filled="f" stroked="t" strokeweight=".673716pt" strokecolor="#000000">
                <v:path arrowok="t"/>
              </v:shape>
            </v:group>
            <v:group style="position:absolute;left:1883;top:930;width:94;height:2" coordorigin="1883,930" coordsize="94,2">
              <v:shape style="position:absolute;left:1883;top:930;width:94;height:2" coordorigin="1883,930" coordsize="94,0" path="m1883,930l1978,930e" filled="f" stroked="t" strokeweight=".673716pt" strokecolor="#000000">
                <v:path arrowok="t"/>
              </v:shape>
            </v:group>
            <v:group style="position:absolute;left:1883;top:647;width:94;height:2" coordorigin="1883,647" coordsize="94,2">
              <v:shape style="position:absolute;left:1883;top:647;width:94;height:2" coordorigin="1883,647" coordsize="94,0" path="m1883,647l1978,647e" filled="f" stroked="t" strokeweight=".673716pt" strokecolor="#000000">
                <v:path arrowok="t"/>
              </v:shape>
            </v:group>
            <v:group style="position:absolute;left:1883;top:364;width:94;height:2" coordorigin="1883,364" coordsize="94,2">
              <v:shape style="position:absolute;left:1883;top:364;width:94;height:2" coordorigin="1883,364" coordsize="94,0" path="m1883,364l1978,364e" filled="f" stroked="t" strokeweight=".673716pt" strokecolor="#000000">
                <v:path arrowok="t"/>
              </v:shape>
            </v:group>
            <v:group style="position:absolute;left:1883;top:95;width:94;height:2" coordorigin="1883,95" coordsize="94,2">
              <v:shape style="position:absolute;left:1883;top:95;width:94;height:2" coordorigin="1883,95" coordsize="94,0" path="m1883,95l1978,95e" filled="f" stroked="t" strokeweight=".673716pt" strokecolor="#000000">
                <v:path arrowok="t"/>
              </v:shape>
            </v:group>
            <v:group style="position:absolute;left:2086;top:2561;width:2;height:94" coordorigin="2086,2561" coordsize="2,94">
              <v:shape style="position:absolute;left:2086;top:2561;width:2;height:94" coordorigin="2086,2561" coordsize="0,94" path="m2086,2561l2086,2655e" filled="f" stroked="t" strokeweight=".674194pt" strokecolor="#000000">
                <v:path arrowok="t"/>
              </v:shape>
            </v:group>
            <v:group style="position:absolute;left:2234;top:2561;width:2;height:94" coordorigin="2234,2561" coordsize="2,94">
              <v:shape style="position:absolute;left:2234;top:2561;width:2;height:94" coordorigin="2234,2561" coordsize="0,94" path="m2234,2561l2234,2655e" filled="f" stroked="t" strokeweight=".674194pt" strokecolor="#000000">
                <v:path arrowok="t"/>
              </v:shape>
            </v:group>
            <v:group style="position:absolute;left:2382;top:2561;width:2;height:94" coordorigin="2382,2561" coordsize="2,94">
              <v:shape style="position:absolute;left:2382;top:2561;width:2;height:94" coordorigin="2382,2561" coordsize="0,94" path="m2382,2561l2382,2655e" filled="f" stroked="t" strokeweight=".674194pt" strokecolor="#000000">
                <v:path arrowok="t"/>
              </v:shape>
            </v:group>
            <v:group style="position:absolute;left:2531;top:2561;width:2;height:94" coordorigin="2531,2561" coordsize="2,94">
              <v:shape style="position:absolute;left:2531;top:2561;width:2;height:94" coordorigin="2531,2561" coordsize="0,94" path="m2531,2561l2531,2655e" filled="f" stroked="t" strokeweight=".674194pt" strokecolor="#000000">
                <v:path arrowok="t"/>
              </v:shape>
            </v:group>
            <v:group style="position:absolute;left:2679;top:2561;width:2;height:94" coordorigin="2679,2561" coordsize="2,94">
              <v:shape style="position:absolute;left:2679;top:2561;width:2;height:94" coordorigin="2679,2561" coordsize="0,94" path="m2679,2561l2679,2655e" filled="f" stroked="t" strokeweight=".674194pt" strokecolor="#000000">
                <v:path arrowok="t"/>
              </v:shape>
            </v:group>
            <v:group style="position:absolute;left:2827;top:2561;width:2;height:94" coordorigin="2827,2561" coordsize="2,94">
              <v:shape style="position:absolute;left:2827;top:2561;width:2;height:94" coordorigin="2827,2561" coordsize="0,94" path="m2827,2561l2827,2655e" filled="f" stroked="t" strokeweight=".674194pt" strokecolor="#000000">
                <v:path arrowok="t"/>
              </v:shape>
            </v:group>
            <v:group style="position:absolute;left:2976;top:2561;width:2;height:94" coordorigin="2976,2561" coordsize="2,94">
              <v:shape style="position:absolute;left:2976;top:2561;width:2;height:94" coordorigin="2976,2561" coordsize="0,94" path="m2976,2561l2976,2655e" filled="f" stroked="t" strokeweight=".674194pt" strokecolor="#000000">
                <v:path arrowok="t"/>
              </v:shape>
            </v:group>
            <v:group style="position:absolute;left:3124;top:2561;width:2;height:94" coordorigin="3124,2561" coordsize="2,94">
              <v:shape style="position:absolute;left:3124;top:2561;width:2;height:94" coordorigin="3124,2561" coordsize="0,94" path="m3124,2561l3124,2655e" filled="f" stroked="t" strokeweight=".674194pt" strokecolor="#000000">
                <v:path arrowok="t"/>
              </v:shape>
            </v:group>
            <v:group style="position:absolute;left:3272;top:2561;width:2;height:94" coordorigin="3272,2561" coordsize="2,94">
              <v:shape style="position:absolute;left:3272;top:2561;width:2;height:94" coordorigin="3272,2561" coordsize="0,94" path="m3272,2561l3272,2655e" filled="f" stroked="t" strokeweight=".674194pt" strokecolor="#000000">
                <v:path arrowok="t"/>
              </v:shape>
            </v:group>
            <v:group style="position:absolute;left:3421;top:2561;width:2;height:94" coordorigin="3421,2561" coordsize="2,94">
              <v:shape style="position:absolute;left:3421;top:2561;width:2;height:94" coordorigin="3421,2561" coordsize="0,94" path="m3421,2561l3421,2655e" filled="f" stroked="t" strokeweight=".674194pt" strokecolor="#000000">
                <v:path arrowok="t"/>
              </v:shape>
            </v:group>
            <v:group style="position:absolute;left:3569;top:2561;width:2;height:94" coordorigin="3569,2561" coordsize="2,94">
              <v:shape style="position:absolute;left:3569;top:2561;width:2;height:94" coordorigin="3569,2561" coordsize="0,94" path="m3569,2561l3569,2655e" filled="f" stroked="t" strokeweight=".674194pt" strokecolor="#000000">
                <v:path arrowok="t"/>
              </v:shape>
            </v:group>
            <v:group style="position:absolute;left:3717;top:2561;width:2;height:94" coordorigin="3717,2561" coordsize="2,94">
              <v:shape style="position:absolute;left:3717;top:2561;width:2;height:94" coordorigin="3717,2561" coordsize="0,94" path="m3717,2561l3717,2655e" filled="f" stroked="t" strokeweight=".674194pt" strokecolor="#000000">
                <v:path arrowok="t"/>
              </v:shape>
            </v:group>
            <v:group style="position:absolute;left:3879;top:2561;width:2;height:94" coordorigin="3879,2561" coordsize="2,94">
              <v:shape style="position:absolute;left:3879;top:2561;width:2;height:94" coordorigin="3879,2561" coordsize="0,94" path="m3879,2561l3879,2655e" filled="f" stroked="t" strokeweight=".674194pt" strokecolor="#000000">
                <v:path arrowok="t"/>
              </v:shape>
            </v:group>
            <v:group style="position:absolute;left:4028;top:2561;width:2;height:94" coordorigin="4028,2561" coordsize="2,94">
              <v:shape style="position:absolute;left:4028;top:2561;width:2;height:94" coordorigin="4028,2561" coordsize="0,94" path="m4028,2561l4028,2655e" filled="f" stroked="t" strokeweight=".674194pt" strokecolor="#000000">
                <v:path arrowok="t"/>
              </v:shape>
            </v:group>
            <v:group style="position:absolute;left:4176;top:2561;width:2;height:94" coordorigin="4176,2561" coordsize="2,94">
              <v:shape style="position:absolute;left:4176;top:2561;width:2;height:94" coordorigin="4176,2561" coordsize="0,94" path="m4176,2561l4176,2655e" filled="f" stroked="t" strokeweight=".674194pt" strokecolor="#000000">
                <v:path arrowok="t"/>
              </v:shape>
            </v:group>
            <v:group style="position:absolute;left:4324;top:2561;width:2;height:94" coordorigin="4324,2561" coordsize="2,94">
              <v:shape style="position:absolute;left:4324;top:2561;width:2;height:94" coordorigin="4324,2561" coordsize="0,94" path="m4324,2561l4324,2655e" filled="f" stroked="t" strokeweight=".674194pt" strokecolor="#000000">
                <v:path arrowok="t"/>
              </v:shape>
            </v:group>
            <v:group style="position:absolute;left:4472;top:2561;width:2;height:94" coordorigin="4472,2561" coordsize="2,94">
              <v:shape style="position:absolute;left:4472;top:2561;width:2;height:94" coordorigin="4472,2561" coordsize="0,94" path="m4472,2561l4472,2655e" filled="f" stroked="t" strokeweight=".674194pt" strokecolor="#000000">
                <v:path arrowok="t"/>
              </v:shape>
            </v:group>
            <v:group style="position:absolute;left:4621;top:2561;width:2;height:94" coordorigin="4621,2561" coordsize="2,94">
              <v:shape style="position:absolute;left:4621;top:2561;width:2;height:94" coordorigin="4621,2561" coordsize="0,94" path="m4621,2561l4621,2655e" filled="f" stroked="t" strokeweight=".674194pt" strokecolor="#000000">
                <v:path arrowok="t"/>
              </v:shape>
            </v:group>
            <v:group style="position:absolute;left:4769;top:2561;width:2;height:94" coordorigin="4769,2561" coordsize="2,94">
              <v:shape style="position:absolute;left:4769;top:2561;width:2;height:94" coordorigin="4769,2561" coordsize="0,94" path="m4769,2561l4769,2655e" filled="f" stroked="t" strokeweight=".674194pt" strokecolor="#000000">
                <v:path arrowok="t"/>
              </v:shape>
            </v:group>
            <v:group style="position:absolute;left:4917;top:2561;width:2;height:94" coordorigin="4917,2561" coordsize="2,94">
              <v:shape style="position:absolute;left:4917;top:2561;width:2;height:94" coordorigin="4917,2561" coordsize="0,94" path="m4917,2561l4917,2655e" filled="f" stroked="t" strokeweight=".674194pt" strokecolor="#000000">
                <v:path arrowok="t"/>
              </v:shape>
            </v:group>
            <v:group style="position:absolute;left:5066;top:2561;width:2;height:94" coordorigin="5066,2561" coordsize="2,94">
              <v:shape style="position:absolute;left:5066;top:2561;width:2;height:94" coordorigin="5066,2561" coordsize="0,94" path="m5066,2561l5066,2655e" filled="f" stroked="t" strokeweight=".674194pt" strokecolor="#000000">
                <v:path arrowok="t"/>
              </v:shape>
            </v:group>
            <v:group style="position:absolute;left:5214;top:2561;width:2;height:94" coordorigin="5214,2561" coordsize="2,94">
              <v:shape style="position:absolute;left:5214;top:2561;width:2;height:94" coordorigin="5214,2561" coordsize="0,94" path="m5214,2561l5214,2655e" filled="f" stroked="t" strokeweight=".674194pt" strokecolor="#000000">
                <v:path arrowok="t"/>
              </v:shape>
            </v:group>
            <v:group style="position:absolute;left:5362;top:2561;width:2;height:94" coordorigin="5362,2561" coordsize="2,94">
              <v:shape style="position:absolute;left:5362;top:2561;width:2;height:94" coordorigin="5362,2561" coordsize="0,94" path="m5362,2561l5362,2655e" filled="f" stroked="t" strokeweight=".674194pt" strokecolor="#000000">
                <v:path arrowok="t"/>
              </v:shape>
            </v:group>
            <v:group style="position:absolute;left:5511;top:2561;width:2;height:94" coordorigin="5511,2561" coordsize="2,94">
              <v:shape style="position:absolute;left:5511;top:2561;width:2;height:94" coordorigin="5511,2561" coordsize="0,94" path="m5511,2561l5511,2655e" filled="f" stroked="t" strokeweight=".674194pt" strokecolor="#000000">
                <v:path arrowok="t"/>
              </v:shape>
            </v:group>
            <v:group style="position:absolute;left:5659;top:2561;width:2;height:94" coordorigin="5659,2561" coordsize="2,94">
              <v:shape style="position:absolute;left:5659;top:2561;width:2;height:94" coordorigin="5659,2561" coordsize="0,94" path="m5659,2561l5659,2655e" filled="f" stroked="t" strokeweight=".674194pt" strokecolor="#000000">
                <v:path arrowok="t"/>
              </v:shape>
            </v:group>
            <v:group style="position:absolute;left:5821;top:2561;width:2;height:94" coordorigin="5821,2561" coordsize="2,94">
              <v:shape style="position:absolute;left:5821;top:2561;width:2;height:94" coordorigin="5821,2561" coordsize="0,94" path="m5821,2561l5821,2655e" filled="f" stroked="t" strokeweight=".674194pt" strokecolor="#000000">
                <v:path arrowok="t"/>
              </v:shape>
            </v:group>
            <v:group style="position:absolute;left:5969;top:2561;width:2;height:94" coordorigin="5969,2561" coordsize="2,94">
              <v:shape style="position:absolute;left:5969;top:2561;width:2;height:94" coordorigin="5969,2561" coordsize="0,94" path="m5969,2561l5969,2655e" filled="f" stroked="t" strokeweight=".674194pt" strokecolor="#000000">
                <v:path arrowok="t"/>
              </v:shape>
            </v:group>
            <v:group style="position:absolute;left:6118;top:2561;width:2;height:94" coordorigin="6118,2561" coordsize="2,94">
              <v:shape style="position:absolute;left:6118;top:2561;width:2;height:94" coordorigin="6118,2561" coordsize="0,94" path="m6118,2561l6118,2655e" filled="f" stroked="t" strokeweight=".674194pt" strokecolor="#000000">
                <v:path arrowok="t"/>
              </v:shape>
            </v:group>
            <v:group style="position:absolute;left:6266;top:2561;width:2;height:94" coordorigin="6266,2561" coordsize="2,94">
              <v:shape style="position:absolute;left:6266;top:2561;width:2;height:94" coordorigin="6266,2561" coordsize="0,94" path="m6266,2561l6266,2655e" filled="f" stroked="t" strokeweight=".674194pt" strokecolor="#000000">
                <v:path arrowok="t"/>
              </v:shape>
            </v:group>
            <v:group style="position:absolute;left:6414;top:2561;width:2;height:94" coordorigin="6414,2561" coordsize="2,94">
              <v:shape style="position:absolute;left:6414;top:2561;width:2;height:94" coordorigin="6414,2561" coordsize="0,94" path="m6414,2561l6414,2655e" filled="f" stroked="t" strokeweight=".674194pt" strokecolor="#000000">
                <v:path arrowok="t"/>
              </v:shape>
            </v:group>
            <v:group style="position:absolute;left:6562;top:2561;width:2;height:94" coordorigin="6562,2561" coordsize="2,94">
              <v:shape style="position:absolute;left:6562;top:2561;width:2;height:94" coordorigin="6562,2561" coordsize="0,94" path="m6562,2561l6562,2655e" filled="f" stroked="t" strokeweight=".674194pt" strokecolor="#000000">
                <v:path arrowok="t"/>
              </v:shape>
            </v:group>
            <v:group style="position:absolute;left:6711;top:2561;width:2;height:94" coordorigin="6711,2561" coordsize="2,94">
              <v:shape style="position:absolute;left:6711;top:2561;width:2;height:94" coordorigin="6711,2561" coordsize="0,94" path="m6711,2561l6711,2655e" filled="f" stroked="t" strokeweight=".674194pt" strokecolor="#000000">
                <v:path arrowok="t"/>
              </v:shape>
            </v:group>
            <v:group style="position:absolute;left:6859;top:2561;width:2;height:94" coordorigin="6859,2561" coordsize="2,94">
              <v:shape style="position:absolute;left:6859;top:2561;width:2;height:94" coordorigin="6859,2561" coordsize="0,94" path="m6859,2561l6859,2655e" filled="f" stroked="t" strokeweight=".674194pt" strokecolor="#000000">
                <v:path arrowok="t"/>
              </v:shape>
            </v:group>
            <v:group style="position:absolute;left:7007;top:2561;width:2;height:94" coordorigin="7007,2561" coordsize="2,94">
              <v:shape style="position:absolute;left:7007;top:2561;width:2;height:94" coordorigin="7007,2561" coordsize="0,94" path="m7007,2561l7007,2655e" filled="f" stroked="t" strokeweight=".674194pt" strokecolor="#000000">
                <v:path arrowok="t"/>
              </v:shape>
            </v:group>
            <v:group style="position:absolute;left:7156;top:2561;width:2;height:94" coordorigin="7156,2561" coordsize="2,94">
              <v:shape style="position:absolute;left:7156;top:2561;width:2;height:94" coordorigin="7156,2561" coordsize="0,94" path="m7156,2561l7156,2655e" filled="f" stroked="t" strokeweight=".674194pt" strokecolor="#000000">
                <v:path arrowok="t"/>
              </v:shape>
            </v:group>
            <v:group style="position:absolute;left:7304;top:2561;width:2;height:94" coordorigin="7304,2561" coordsize="2,94">
              <v:shape style="position:absolute;left:7304;top:2561;width:2;height:94" coordorigin="7304,2561" coordsize="0,94" path="m7304,2561l7304,2655e" filled="f" stroked="t" strokeweight=".674194pt" strokecolor="#000000">
                <v:path arrowok="t"/>
              </v:shape>
            </v:group>
            <v:group style="position:absolute;left:7452;top:2561;width:2;height:94" coordorigin="7452,2561" coordsize="2,94">
              <v:shape style="position:absolute;left:7452;top:2561;width:2;height:94" coordorigin="7452,2561" coordsize="0,94" path="m7452,2561l7452,2655e" filled="f" stroked="t" strokeweight=".674194pt" strokecolor="#000000">
                <v:path arrowok="t"/>
              </v:shape>
            </v:group>
            <v:group style="position:absolute;left:7614;top:2561;width:2;height:94" coordorigin="7614,2561" coordsize="2,94">
              <v:shape style="position:absolute;left:7614;top:2561;width:2;height:94" coordorigin="7614,2561" coordsize="0,94" path="m7614,2561l7614,2655e" filled="f" stroked="t" strokeweight=".674194pt" strokecolor="#000000">
                <v:path arrowok="t"/>
              </v:shape>
            </v:group>
            <v:group style="position:absolute;left:7763;top:2561;width:2;height:94" coordorigin="7763,2561" coordsize="2,94">
              <v:shape style="position:absolute;left:7763;top:2561;width:2;height:94" coordorigin="7763,2561" coordsize="0,94" path="m7763,2561l7763,2655e" filled="f" stroked="t" strokeweight=".674194pt" strokecolor="#000000">
                <v:path arrowok="t"/>
              </v:shape>
            </v:group>
            <v:group style="position:absolute;left:7911;top:2561;width:2;height:94" coordorigin="7911,2561" coordsize="2,94">
              <v:shape style="position:absolute;left:7911;top:2561;width:2;height:94" coordorigin="7911,2561" coordsize="0,94" path="m7911,2561l7911,2655e" filled="f" stroked="t" strokeweight=".674194pt" strokecolor="#000000">
                <v:path arrowok="t"/>
              </v:shape>
            </v:group>
            <v:group style="position:absolute;left:8059;top:2561;width:2;height:94" coordorigin="8059,2561" coordsize="2,94">
              <v:shape style="position:absolute;left:8059;top:2561;width:2;height:94" coordorigin="8059,2561" coordsize="0,94" path="m8059,2561l8059,2655e" filled="f" stroked="t" strokeweight=".674194pt" strokecolor="#000000">
                <v:path arrowok="t"/>
              </v:shape>
            </v:group>
            <v:group style="position:absolute;left:8208;top:2561;width:2;height:94" coordorigin="8208,2561" coordsize="2,94">
              <v:shape style="position:absolute;left:8208;top:2561;width:2;height:94" coordorigin="8208,2561" coordsize="0,94" path="m8208,2561l8208,2655e" filled="f" stroked="t" strokeweight=".674194pt" strokecolor="#000000">
                <v:path arrowok="t"/>
              </v:shape>
            </v:group>
            <v:group style="position:absolute;left:8356;top:2561;width:2;height:94" coordorigin="8356,2561" coordsize="2,94">
              <v:shape style="position:absolute;left:8356;top:2561;width:2;height:94" coordorigin="8356,2561" coordsize="0,94" path="m8356,2561l8356,2655e" filled="f" stroked="t" strokeweight=".674194pt" strokecolor="#000000">
                <v:path arrowok="t"/>
              </v:shape>
            </v:group>
            <v:group style="position:absolute;left:8504;top:2561;width:2;height:94" coordorigin="8504,2561" coordsize="2,94">
              <v:shape style="position:absolute;left:8504;top:2561;width:2;height:94" coordorigin="8504,2561" coordsize="0,94" path="m8504,2561l8504,2655e" filled="f" stroked="t" strokeweight=".674194pt" strokecolor="#000000">
                <v:path arrowok="t"/>
              </v:shape>
            </v:group>
            <v:group style="position:absolute;left:8652;top:2561;width:2;height:94" coordorigin="8652,2561" coordsize="2,94">
              <v:shape style="position:absolute;left:8652;top:2561;width:2;height:94" coordorigin="8652,2561" coordsize="0,94" path="m8652,2561l8652,2655e" filled="f" stroked="t" strokeweight=".674194pt" strokecolor="#000000">
                <v:path arrowok="t"/>
              </v:shape>
            </v:group>
            <v:group style="position:absolute;left:8801;top:2561;width:2;height:94" coordorigin="8801,2561" coordsize="2,94">
              <v:shape style="position:absolute;left:8801;top:2561;width:2;height:94" coordorigin="8801,2561" coordsize="0,94" path="m8801,2561l8801,2655e" filled="f" stroked="t" strokeweight=".674194pt" strokecolor="#000000">
                <v:path arrowok="t"/>
              </v:shape>
            </v:group>
            <v:group style="position:absolute;left:8949;top:2561;width:2;height:94" coordorigin="8949,2561" coordsize="2,94">
              <v:shape style="position:absolute;left:8949;top:2561;width:2;height:94" coordorigin="8949,2561" coordsize="0,94" path="m8949,2561l8949,2655e" filled="f" stroked="t" strokeweight=".674194pt" strokecolor="#000000">
                <v:path arrowok="t"/>
              </v:shape>
            </v:group>
            <v:group style="position:absolute;left:9097;top:2561;width:2;height:94" coordorigin="9097,2561" coordsize="2,94">
              <v:shape style="position:absolute;left:9097;top:2561;width:2;height:94" coordorigin="9097,2561" coordsize="0,94" path="m9097,2561l9097,2655e" filled="f" stroked="t" strokeweight=".674194pt" strokecolor="#000000">
                <v:path arrowok="t"/>
              </v:shape>
            </v:group>
            <v:group style="position:absolute;left:9246;top:2561;width:2;height:94" coordorigin="9246,2561" coordsize="2,94">
              <v:shape style="position:absolute;left:9246;top:2561;width:2;height:94" coordorigin="9246,2561" coordsize="0,94" path="m9246,2561l9246,2655e" filled="f" stroked="t" strokeweight=".674194pt" strokecolor="#000000">
                <v:path arrowok="t"/>
              </v:shape>
            </v:group>
            <v:group style="position:absolute;left:9394;top:2561;width:2;height:94" coordorigin="9394,2561" coordsize="2,94">
              <v:shape style="position:absolute;left:9394;top:2561;width:2;height:94" coordorigin="9394,2561" coordsize="0,94" path="m9394,2561l9394,2655e" filled="f" stroked="t" strokeweight=".674194pt" strokecolor="#000000">
                <v:path arrowok="t"/>
              </v:shape>
            </v:group>
            <v:group style="position:absolute;left:9556;top:2561;width:2;height:94" coordorigin="9556,2561" coordsize="2,94">
              <v:shape style="position:absolute;left:9556;top:2561;width:2;height:94" coordorigin="9556,2561" coordsize="0,94" path="m9556,2561l9556,2655e" filled="f" stroked="t" strokeweight=".674194pt" strokecolor="#000000">
                <v:path arrowok="t"/>
              </v:shape>
            </v:group>
            <v:group style="position:absolute;left:9704;top:2561;width:2;height:94" coordorigin="9704,2561" coordsize="2,94">
              <v:shape style="position:absolute;left:9704;top:2561;width:2;height:94" coordorigin="9704,2561" coordsize="0,94" path="m9704,2561l9704,2655e" filled="f" stroked="t" strokeweight=".674194pt" strokecolor="#000000">
                <v:path arrowok="t"/>
              </v:shape>
            </v:group>
            <v:group style="position:absolute;left:9853;top:2561;width:2;height:94" coordorigin="9853,2561" coordsize="2,94">
              <v:shape style="position:absolute;left:9853;top:2561;width:2;height:94" coordorigin="9853,2561" coordsize="0,94" path="m9853,2561l9853,2655e" filled="f" stroked="t" strokeweight=".674194pt" strokecolor="#000000">
                <v:path arrowok="t"/>
              </v:shape>
            </v:group>
            <v:group style="position:absolute;left:10001;top:2561;width:2;height:94" coordorigin="10001,2561" coordsize="2,94">
              <v:shape style="position:absolute;left:10001;top:2561;width:2;height:94" coordorigin="10001,2561" coordsize="0,94" path="m10001,2561l10001,2655e" filled="f" stroked="t" strokeweight=".674194pt" strokecolor="#000000">
                <v:path arrowok="t"/>
              </v:shape>
            </v:group>
            <v:group style="position:absolute;left:10149;top:2561;width:2;height:94" coordorigin="10149,2561" coordsize="2,94">
              <v:shape style="position:absolute;left:10149;top:2561;width:2;height:94" coordorigin="10149,2561" coordsize="0,94" path="m10149,2561l10149,2655e" filled="f" stroked="t" strokeweight=".674194pt" strokecolor="#000000">
                <v:path arrowok="t"/>
              </v:shape>
            </v:group>
            <v:group style="position:absolute;left:10298;top:2561;width:2;height:94" coordorigin="10298,2561" coordsize="2,94">
              <v:shape style="position:absolute;left:10298;top:2561;width:2;height:94" coordorigin="10298,2561" coordsize="0,94" path="m10298,2561l10298,2655e" filled="f" stroked="t" strokeweight=".674194pt" strokecolor="#000000">
                <v:path arrowok="t"/>
              </v:shape>
            </v:group>
            <v:group style="position:absolute;left:10446;top:2561;width:2;height:94" coordorigin="10446,2561" coordsize="2,94">
              <v:shape style="position:absolute;left:10446;top:2561;width:2;height:94" coordorigin="10446,2561" coordsize="0,94" path="m10446,2561l10446,2655e" filled="f" stroked="t" strokeweight=".674194pt" strokecolor="#000000">
                <v:path arrowok="t"/>
              </v:shape>
            </v:group>
            <v:group style="position:absolute;left:10594;top:2561;width:2;height:94" coordorigin="10594,2561" coordsize="2,94">
              <v:shape style="position:absolute;left:10594;top:2561;width:2;height:94" coordorigin="10594,2561" coordsize="0,94" path="m10594,2561l10594,2655e" filled="f" stroked="t" strokeweight=".674194pt" strokecolor="#000000">
                <v:path arrowok="t"/>
              </v:shape>
            </v:group>
            <v:group style="position:absolute;left:1931;top:329;width:8760;height:1245" coordorigin="1931,329" coordsize="8760,1245">
              <v:shape style="position:absolute;left:1931;top:329;width:8760;height:1245" coordorigin="1931,329" coordsize="8760,1245" path="m1931,1384l1945,1400,1959,1418,1974,1429,1990,1421,2004,1404,2017,1386,2030,1379,2041,1388,2053,1407,2064,1429,2076,1446,2093,1452,2108,1450,2123,1447,2179,1499,2203,1550,2210,1564,2217,1572,2223,1574,2229,1566,2244,1506,2255,1436,2259,1412,2262,1387,2273,1323,2300,1258,2362,1214,2379,1211,2394,1216,2410,1224,2426,1223,2436,1211,2446,1193,2456,1173,2465,1152,2474,1134,2489,1115,2503,1101,2515,1088,2528,1075,2539,1058,2551,1040,2562,1022,2574,1007,2593,993,2611,987,2628,988,2644,997,2660,1012,2676,1024,2692,1022,2708,1015,2724,1014,2736,1026,2748,1043,2759,1061,2770,1080,2784,1101,2796,1121,2808,1139,2818,1150,2831,1142,2843,1124,2853,1102,2863,1082,2872,1070,2881,1078,2888,1096,2896,1118,2903,1143,2910,1165,2917,1182,2924,1190,2930,1183,2948,1123,2959,1072,2964,1048,2970,1029,2975,1015,2985,1009,2996,1015,3006,1027,3016,1038,3025,1042,3039,1031,3052,1010,3065,991,3082,994,3097,1008,3110,1024,3122,1037,3140,1036,3157,1025,3172,1017,3192,1020,3210,1029,3234,1039,3253,1046,3268,1052,3287,1057,3304,1060,3319,1069,3353,1144,3360,1165,3367,1183,3400,1237,3452,1273,3467,1274,3485,1266,3531,1222,3556,1189,3567,1175,3582,1157,3596,1144,3608,1131,3620,1116,3629,1098,3638,1075,3646,1051,3654,1028,3662,1010,3669,1000,3678,1006,3687,1023,3696,1046,3704,1072,3712,1095,3719,1113,3733,1120,3746,1115,3759,1104,3771,1092,3785,1079,3823,1030,3842,989,3851,971,3859,957,3866,950,3874,959,3895,1018,3907,1067,3913,1088,3919,1105,3933,1118,3949,1119,3963,1115,3985,1122,4002,1131,4018,1141,4037,1153,4054,1164,4070,1169,4124,1121,4141,1056,4146,1032,4151,1008,4171,942,4178,939,4186,946,4193,960,4201,976,4208,990,4249,919,4256,896,4263,877,4270,867,4279,871,4288,887,4296,909,4305,932,4313,951,4328,958,4343,954,4356,943,4385,867,4396,817,4401,793,4406,772,4411,754,4416,742,4424,742,4431,751,4438,766,4445,786,4452,808,4458,830,4464,849,4478,874,4491,891,4502,905,4513,916,4529,936,4543,955,4556,970,4568,978,4583,971,4597,955,4611,938,4632,927,4650,922,4666,919,4684,911,4701,902,4717,889,4729,872,4740,850,4751,830,4762,815,4776,821,4788,836,4799,857,4810,877,4825,890,4840,897,4854,902,4865,911,4884,971,4896,1022,4902,1044,4908,1064,4913,1077,4921,1078,4929,1071,4956,998,4973,932,4987,860,4992,837,4996,814,5013,745,5024,732,5031,737,5038,750,5045,767,5052,787,5059,806,5065,823,5076,843,5086,863,5132,923,5164,928,5180,939,5195,953,5208,961,5220,952,5230,934,5239,914,5248,895,5256,880,5288,946,5294,972,5299,997,5305,1019,5310,1037,5316,1049,5325,1052,5335,1042,5344,1026,5353,1008,5362,995,5377,1000,5390,1015,5403,1030,5415,1036,5426,1025,5436,1005,5446,983,5456,965,5498,1037,5506,1056,5514,1065,5522,1057,5530,1039,5537,1016,5544,989,5552,965,5559,945,5566,935,5576,936,5585,947,5595,965,5605,985,5614,1003,5626,1020,5637,1039,5647,1057,5693,1105,5729,1113,5747,1107,5764,1103,5784,1106,5803,1111,5826,1119,5845,1126,5860,1128,5912,1098,5938,1068,5950,1055,5996,1122,6004,1143,6037,1200,6098,1245,6120,1237,6138,1224,6152,1211,6174,1209,6192,1214,6207,1221,6227,1231,6245,1239,6261,1248,6279,1259,6296,1270,6312,1279,6332,1287,6351,1292,6374,1291,6434,1246,6445,1228,6456,1211,6471,1192,6485,1178,6498,1166,6510,1152,6517,1139,6524,1122,6531,1103,6538,1085,6545,1070,6551,1061,6558,1061,6562,1070,6577,1146,6588,1220,6591,1244,6605,1313,6611,1320,6614,1314,6625,1255,6633,1183,6641,1104,6644,1077,6652,1006,6667,945,6676,946,6686,956,6696,969,6705,981,6711,988,6731,996,6750,1000,6770,994,6787,983,6802,977,6815,989,6827,1008,6837,1029,6847,1048,6856,1058,6866,1050,6875,1031,6884,1008,6892,983,6900,961,6908,947,6917,945,6926,953,6934,965,6943,977,6951,984,6982,914,6993,867,6998,845,7020,781,7063,731,7075,739,7086,749,7097,756,7126,687,7140,615,7144,593,7168,525,7194,520,7206,516,7231,439,7237,416,7243,394,7268,339,7297,329,7309,339,7332,416,7338,441,7344,464,7349,484,7355,498,7366,502,7375,495,7385,480,7394,463,7403,449,7422,444,7439,448,7455,455,7472,460,7517,518,7533,592,7538,617,7543,639,7548,657,7553,670,7558,676,7564,672,7569,659,7575,638,7581,614,7587,587,7593,562,7598,542,7604,527,7613,527,7622,538,7630,555,7639,576,7646,596,7654,611,7672,624,7688,627,7704,629,7718,639,7732,651,7745,658,7757,645,7767,627,7776,606,7784,584,7792,563,7799,544,7806,530,7819,515,7833,506,7847,507,7872,563,7886,611,7893,632,7899,649,7905,659,7915,661,7924,654,7951,599,7970,537,7981,489,7986,466,7991,445,7996,428,8001,415,8011,411,8020,417,8028,430,8036,447,8044,465,8051,481,8068,501,8083,515,8097,525,8119,527,8137,522,8153,517,8172,521,8191,528,8212,519,8230,506,8244,493,8263,489,8280,492,8293,496,8309,483,8323,464,8334,444,8345,427,8363,424,8378,433,8391,444,8404,450,8418,442,8432,427,8447,416,8460,426,8472,443,8483,464,8494,483,8503,499,8519,515,8534,526,8550,529,8563,517,8576,498,8588,477,8600,463,8616,464,8631,477,8645,490,8664,491,8680,485,8695,483,8709,495,8722,512,8734,531,8745,549,8763,567,8778,579,8792,585,8808,573,8822,554,8834,534,8845,518,8861,517,8876,527,8889,539,8901,544,8915,535,8928,517,8942,498,8964,485,8982,482,8998,482,9019,484,9038,489,9057,503,9073,517,9086,531,9098,544,9110,557,9122,571,9133,583,9166,531,9179,479,9185,455,9191,436,9196,423,9204,427,9230,506,9236,531,9242,553,9247,571,9262,586,9278,590,9293,589,9315,597,9333,606,9349,612,9369,613,9388,609,9412,603,9431,597,9447,595,9461,603,9475,616,9488,625,9529,553,9537,532,9544,515,9562,498,9578,494,9592,493,9614,487,9632,481,9649,480,9666,490,9683,504,9699,513,9715,507,9731,495,9747,490,9762,500,9776,518,9789,535,9809,544,9826,545,9841,545,9859,556,9875,568,9889,582,9907,600,9922,618,9935,631,9947,638,9963,631,9979,616,9995,603,10015,602,10033,607,10054,615,10071,624,10085,629,10097,624,10106,612,10115,592,10124,569,10132,547,10141,529,10153,524,10164,529,10174,538,10184,547,10217,491,10224,466,10232,443,10239,426,10246,419,10253,425,10260,441,10267,462,10274,487,10281,512,10288,535,10294,553,10308,570,10323,581,10337,582,10346,568,10355,548,10364,524,10371,500,10379,477,10385,458,10392,444,10402,445,10411,456,10420,474,10429,495,10437,515,10478,559,10514,567,10532,563,10557,565,10576,570,10592,572,10610,563,10627,550,10643,543,10660,551,10675,565,10690,580e" filled="f" stroked="t" strokeweight="2.694902pt" strokecolor="#00008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45" w:right="5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45" w:right="5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45" w:right="5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45" w:right="5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45" w:right="5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45" w:right="5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45" w:right="5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71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9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78" w:firstLine="0"/>
        <w:jc w:val="righ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92.375801pt;margin-top:7.824655pt;width:443.233092pt;height:24.014889pt;mso-position-horizontal-relative:page;mso-position-vertical-relative:paragraph;z-index:-17134" type="#_x0000_t202" filled="f" stroked="f">
            <v:textbox inset="0,0,0,0" style="layout-flow:vertical;mso-layout-flow-alt:bottom-to-top">
              <w:txbxContent>
                <w:p>
                  <w:pPr>
                    <w:spacing w:line="208" w:lineRule="auto" w:before="18"/>
                    <w:ind w:left="20" w:right="20" w:firstLine="24"/>
                    <w:jc w:val="righ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8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8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8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9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9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8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8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8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9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9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9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8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8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9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9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9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8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8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8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9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9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8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8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8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9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9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9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8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8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8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9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9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9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8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8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9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9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9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8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8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8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9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9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8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8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8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9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9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9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8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8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9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9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9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8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8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162" w:lineRule="exact"/>
        <w:ind w:left="1221" w:right="145" w:hanging="5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%</w:t>
      </w:r>
      <w:r>
        <w:rPr>
          <w:rFonts w:ascii="Arial" w:hAnsi="Arial" w:cs="Arial" w:eastAsia="Arial"/>
          <w:b/>
          <w:bCs/>
          <w:spacing w:val="-1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5"/>
          <w:szCs w:val="15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b/>
          <w:bCs/>
          <w:spacing w:val="11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spacing w:val="0"/>
          <w:w w:val="99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5"/>
          <w:szCs w:val="15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/>
          <w:bCs/>
          <w:spacing w:val="-3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before="80"/>
        <w:ind w:left="0" w:right="199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9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99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9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99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9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99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9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99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9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99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9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99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9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99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9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after="0"/>
        <w:jc w:val="right"/>
        <w:rPr>
          <w:rFonts w:ascii="Arial" w:hAnsi="Arial" w:cs="Arial" w:eastAsia="Arial"/>
          <w:sz w:val="15"/>
          <w:szCs w:val="15"/>
        </w:rPr>
        <w:sectPr>
          <w:type w:val="continuous"/>
          <w:pgSz w:w="11907" w:h="16840"/>
          <w:pgMar w:top="1560" w:bottom="280" w:left="0" w:right="540"/>
          <w:cols w:num="2" w:equalWidth="0">
            <w:col w:w="1889" w:space="7676"/>
            <w:col w:w="1802"/>
          </w:cols>
        </w:sectPr>
      </w:pP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802" w:val="left" w:leader="none"/>
        </w:tabs>
        <w:spacing w:before="79"/>
        <w:ind w:left="388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%</w:t>
      </w:r>
      <w:r>
        <w:rPr>
          <w:rFonts w:ascii="Arial" w:hAnsi="Arial" w:cs="Arial" w:eastAsia="Arial"/>
          <w:b w:val="0"/>
          <w:bCs w:val="0"/>
          <w:spacing w:val="-1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spacing w:val="7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17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-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spacing w:val="3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-17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spacing w:val="7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8" w:lineRule="exact"/>
        <w:ind w:left="5038" w:right="666" w:hanging="3630"/>
        <w:jc w:val="left"/>
      </w:pPr>
      <w:r>
        <w:rPr/>
        <w:pict>
          <v:group style="position:absolute;margin-left:166.646164pt;margin-top:-30.552372pt;width:306.083650pt;height:15.495472pt;mso-position-horizontal-relative:page;mso-position-vertical-relative:paragraph;z-index:-17136" coordorigin="3333,-611" coordsize="6122,310">
            <v:group style="position:absolute;left:3340;top:-604;width:6108;height:296" coordorigin="3340,-604" coordsize="6108,296">
              <v:shape style="position:absolute;left:3340;top:-604;width:6108;height:296" coordorigin="3340,-604" coordsize="6108,296" path="m3340,-308l9448,-308,9448,-604,3340,-604,3340,-308xe" filled="f" stroked="t" strokeweight=".673717pt" strokecolor="#000000">
                <v:path arrowok="t"/>
              </v:shape>
            </v:group>
            <v:group style="position:absolute;left:3488;top:-463;width:351;height:2" coordorigin="3488,-463" coordsize="351,2">
              <v:shape style="position:absolute;left:3488;top:-463;width:351;height:2" coordorigin="3488,-463" coordsize="351,0" path="m3488,-463l3839,-463e" filled="f" stroked="t" strokeweight="3.468581pt" strokecolor="#959595">
                <v:path arrowok="t"/>
              </v:shape>
            </v:group>
            <v:group style="position:absolute;left:3488;top:-497;width:351;height:67" coordorigin="3488,-497" coordsize="351,67">
              <v:shape style="position:absolute;left:3488;top:-497;width:351;height:67" coordorigin="3488,-497" coordsize="351,67" path="m3488,-429l3839,-429,3839,-497,3488,-497,3488,-429xe" filled="f" stroked="t" strokeweight=".673733pt" strokecolor="#959595">
                <v:path arrowok="t"/>
              </v:shape>
            </v:group>
            <v:group style="position:absolute;left:7419;top:-463;width:337;height:2" coordorigin="7419,-463" coordsize="337,2">
              <v:shape style="position:absolute;left:7419;top:-463;width:337;height:2" coordorigin="7419,-463" coordsize="337,0" path="m7419,-463l7756,-463e" filled="f" stroked="t" strokeweight="2.694865pt" strokecolor="#00008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afety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sessed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m/h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</w:p>
    <w:p>
      <w:pPr>
        <w:spacing w:after="0" w:line="238" w:lineRule="exact"/>
        <w:jc w:val="left"/>
        <w:sectPr>
          <w:type w:val="continuous"/>
          <w:pgSz w:w="11907" w:h="16840"/>
          <w:pgMar w:top="1560" w:bottom="280" w:left="0" w:right="540"/>
        </w:sectPr>
      </w:pP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_bookmark11" w:id="12"/>
      <w:bookmarkEnd w:id="12"/>
      <w:r>
        <w:rPr/>
      </w:r>
      <w:r>
        <w:rPr>
          <w:spacing w:val="0"/>
          <w:w w:val="100"/>
        </w:rPr>
        <w:t>Ex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la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ati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efere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38" w:lineRule="exact"/>
        <w:ind w:right="66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rFonts w:ascii="Franklin Gothic Medium" w:hAnsi="Franklin Gothic Medium" w:cs="Franklin Gothic Medium" w:eastAsia="Franklin Gothic Medium"/>
          <w:b w:val="0"/>
          <w:bCs w:val="0"/>
          <w:i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b w:val="0"/>
          <w:bCs w:val="0"/>
          <w:i/>
          <w:spacing w:val="-1"/>
          <w:w w:val="100"/>
        </w:rPr>
        <w:t>h</w:t>
      </w:r>
      <w:r>
        <w:rPr>
          <w:rFonts w:ascii="Franklin Gothic Medium" w:hAnsi="Franklin Gothic Medium" w:cs="Franklin Gothic Medium" w:eastAsia="Franklin Gothic Medium"/>
          <w:b w:val="0"/>
          <w:bCs w:val="0"/>
          <w:i/>
          <w:spacing w:val="0"/>
          <w:w w:val="100"/>
        </w:rPr>
        <w:t>ad</w:t>
      </w:r>
      <w:r>
        <w:rPr>
          <w:rFonts w:ascii="Franklin Gothic Medium" w:hAnsi="Franklin Gothic Medium" w:cs="Franklin Gothic Medium" w:eastAsia="Franklin Gothic Medium"/>
          <w:b w:val="0"/>
          <w:bCs w:val="0"/>
          <w:i/>
          <w:spacing w:val="-3"/>
          <w:w w:val="100"/>
        </w:rPr>
        <w:t>e</w:t>
      </w:r>
      <w:r>
        <w:rPr>
          <w:rFonts w:ascii="Franklin Gothic Medium" w:hAnsi="Franklin Gothic Medium" w:cs="Franklin Gothic Medium" w:eastAsia="Franklin Gothic Medium"/>
          <w:b w:val="0"/>
          <w:bCs w:val="0"/>
          <w:i/>
          <w:spacing w:val="0"/>
          <w:w w:val="100"/>
        </w:rPr>
        <w:t>d</w:t>
      </w:r>
      <w:r>
        <w:rPr>
          <w:rFonts w:ascii="Franklin Gothic Medium" w:hAnsi="Franklin Gothic Medium" w:cs="Franklin Gothic Medium" w:eastAsia="Franklin Gothic Medium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cas</w:t>
      </w:r>
      <w:r>
        <w:rPr>
          <w:b w:val="0"/>
          <w:bCs w:val="0"/>
          <w:i w:val="0"/>
          <w:spacing w:val="-4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sh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im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more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ik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shes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(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es.</w:t>
      </w:r>
    </w:p>
    <w:p>
      <w:pPr>
        <w:spacing w:line="90" w:lineRule="exact" w:before="8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4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8" w:hRule="exact"/>
        </w:trPr>
        <w:tc>
          <w:tcPr>
            <w:tcW w:w="3457" w:type="dxa"/>
            <w:gridSpan w:val="3"/>
            <w:tcBorders>
              <w:top w:val="single" w:sz="5" w:space="0" w:color="000000"/>
              <w:left w:val="single" w:sz="0" w:space="0" w:color="000000"/>
              <w:bottom w:val="single" w:sz="7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tabs>
                <w:tab w:pos="2438" w:val="left" w:leader="none"/>
              </w:tabs>
              <w:spacing w:before="34"/>
              <w:ind w:left="12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12am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6am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6am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8am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4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8am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10am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10am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2pm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4"/>
              <w:ind w:left="1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2pm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pm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3" w:type="dxa"/>
            <w:tcBorders>
              <w:top w:val="single" w:sz="5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4"/>
              <w:ind w:left="12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4pm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pm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single" w:sz="7" w:space="0" w:color="000000"/>
              <w:right w:val="single" w:sz="0" w:space="0" w:color="000000"/>
            </w:tcBorders>
            <w:shd w:val="clear" w:color="auto" w:fill="000000"/>
          </w:tcPr>
          <w:p>
            <w:pPr>
              <w:pStyle w:val="TableParagraph"/>
              <w:spacing w:before="34"/>
              <w:ind w:left="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6pm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2pm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83" w:hRule="exact"/>
        </w:trPr>
        <w:tc>
          <w:tcPr>
            <w:tcW w:w="115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onday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BEBEBE"/>
          </w:tcPr>
          <w:p>
            <w:pPr/>
          </w:p>
        </w:tc>
      </w:tr>
      <w:tr>
        <w:trPr>
          <w:trHeight w:val="583" w:hRule="exact"/>
        </w:trPr>
        <w:tc>
          <w:tcPr>
            <w:tcW w:w="115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day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BEBEBE"/>
          </w:tcPr>
          <w:p>
            <w:pPr/>
          </w:p>
        </w:tc>
      </w:tr>
      <w:tr>
        <w:trPr>
          <w:trHeight w:val="583" w:hRule="exact"/>
        </w:trPr>
        <w:tc>
          <w:tcPr>
            <w:tcW w:w="115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day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BEBEBE"/>
          </w:tcPr>
          <w:p>
            <w:pPr/>
          </w:p>
        </w:tc>
      </w:tr>
      <w:tr>
        <w:trPr>
          <w:trHeight w:val="583" w:hRule="exact"/>
        </w:trPr>
        <w:tc>
          <w:tcPr>
            <w:tcW w:w="115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hur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day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BEBEBE"/>
          </w:tcPr>
          <w:p>
            <w:pPr/>
          </w:p>
        </w:tc>
      </w:tr>
      <w:tr>
        <w:trPr>
          <w:trHeight w:val="584" w:hRule="exact"/>
        </w:trPr>
        <w:tc>
          <w:tcPr>
            <w:tcW w:w="115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day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BEBEBE"/>
          </w:tcPr>
          <w:p>
            <w:pPr/>
          </w:p>
        </w:tc>
      </w:tr>
      <w:tr>
        <w:trPr>
          <w:trHeight w:val="583" w:hRule="exact"/>
        </w:trPr>
        <w:tc>
          <w:tcPr>
            <w:tcW w:w="115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Saturday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BEBEBE"/>
          </w:tcPr>
          <w:p>
            <w:pPr/>
          </w:p>
        </w:tc>
      </w:tr>
      <w:tr>
        <w:trPr>
          <w:trHeight w:val="583" w:hRule="exact"/>
        </w:trPr>
        <w:tc>
          <w:tcPr>
            <w:tcW w:w="115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Sunday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BEBEBE"/>
          </w:tcPr>
          <w:p>
            <w:pPr/>
          </w:p>
        </w:tc>
      </w:tr>
    </w:tbl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 w:before="78"/>
        <w:ind w:right="291"/>
        <w:jc w:val="left"/>
      </w:pPr>
      <w:r>
        <w:rPr/>
        <w:pict>
          <v:group style="position:absolute;margin-left:532.241455pt;margin-top:33.072052pt;width:.1pt;height:.1pt;mso-position-horizontal-relative:page;mso-position-vertical-relative:paragraph;z-index:-17133" coordorigin="10645,661" coordsize="2,2">
            <v:shape style="position:absolute;left:10645;top:661;width:2;height:2" coordorigin="10645,661" coordsize="0,0" path="m10645,661l10645,661e" filled="f" stroked="t" strokeweight=".654245pt" strokecolor="#DADCDD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90" w:lineRule="exact" w:before="6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4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9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82" w:right="0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17"/>
                <w:szCs w:val="17"/>
              </w:rPr>
              <w:t>P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lice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11"/>
                <w:w w:val="100"/>
                <w:sz w:val="17"/>
                <w:szCs w:val="17"/>
              </w:rPr>
              <w:t>S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vi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9"/>
                <w:w w:val="100"/>
                <w:sz w:val="17"/>
                <w:szCs w:val="17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ea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36"/>
              <w:ind w:left="25" w:right="0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L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cal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5"/>
                <w:w w:val="100"/>
                <w:sz w:val="17"/>
                <w:szCs w:val="17"/>
              </w:rPr>
              <w:t>G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ve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-7"/>
                <w:w w:val="100"/>
                <w:sz w:val="17"/>
                <w:szCs w:val="17"/>
              </w:rPr>
              <w:t>m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9"/>
                <w:w w:val="100"/>
                <w:sz w:val="17"/>
                <w:szCs w:val="17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ea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(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s)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81" w:right="0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17"/>
                <w:szCs w:val="17"/>
              </w:rPr>
              <w:t>P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lice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11"/>
                <w:w w:val="100"/>
                <w:sz w:val="17"/>
                <w:szCs w:val="17"/>
              </w:rPr>
              <w:t>S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vi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9"/>
                <w:w w:val="100"/>
                <w:sz w:val="17"/>
                <w:szCs w:val="17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ea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36"/>
              <w:ind w:left="25" w:right="0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L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cal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5"/>
                <w:w w:val="100"/>
                <w:sz w:val="17"/>
                <w:szCs w:val="17"/>
              </w:rPr>
              <w:t>G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ve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-7"/>
                <w:w w:val="100"/>
                <w:sz w:val="17"/>
                <w:szCs w:val="17"/>
              </w:rPr>
              <w:t>m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9"/>
                <w:w w:val="100"/>
                <w:sz w:val="17"/>
                <w:szCs w:val="17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ea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(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s)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9" w:hRule="exact"/>
        </w:trPr>
        <w:tc>
          <w:tcPr>
            <w:tcW w:w="163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4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3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4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5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5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6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6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8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4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3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3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5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4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Q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X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X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X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9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4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4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after="0"/>
        <w:jc w:val="left"/>
        <w:rPr>
          <w:rFonts w:ascii="Arial Narrow" w:hAnsi="Arial Narrow" w:cs="Arial Narrow" w:eastAsia="Arial Narrow"/>
          <w:sz w:val="14"/>
          <w:szCs w:val="14"/>
        </w:rPr>
        <w:sectPr>
          <w:pgSz w:w="11907" w:h="16840"/>
          <w:pgMar w:header="667" w:footer="705" w:top="1080" w:bottom="900" w:left="0" w:right="800"/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_bookmark12" w:id="13"/>
      <w:bookmarkEnd w:id="13"/>
      <w:r>
        <w:rPr/>
      </w:r>
      <w:r>
        <w:rPr>
          <w:spacing w:val="-2"/>
          <w:w w:val="100"/>
        </w:rPr>
        <w:t>U</w:t>
      </w:r>
      <w:r>
        <w:rPr>
          <w:spacing w:val="0"/>
          <w:w w:val="100"/>
        </w:rPr>
        <w:t>sef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ter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et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2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3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TAC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f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(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oad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afe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y)</w:t>
            </w:r>
          </w:p>
        </w:tc>
        <w:tc>
          <w:tcPr>
            <w:tcW w:w="3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76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hyperlink r:id="rId14"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t</w:t>
              </w:r>
              <w:r>
                <w:rPr>
                  <w:rFonts w:ascii="Arial" w:hAnsi="Arial" w:cs="Arial" w:eastAsia="Arial"/>
                  <w:b w:val="0"/>
                  <w:bCs w:val="0"/>
                  <w:spacing w:val="0"/>
                  <w:w w:val="100"/>
                  <w:sz w:val="21"/>
                  <w:szCs w:val="21"/>
                </w:rPr>
                <w:t>acsa</w:t>
              </w:r>
              <w:r>
                <w:rPr>
                  <w:rFonts w:ascii="Arial" w:hAnsi="Arial" w:cs="Arial" w:eastAsia="Arial"/>
                  <w:b w:val="0"/>
                  <w:bCs w:val="0"/>
                  <w:spacing w:val="1"/>
                  <w:w w:val="100"/>
                  <w:sz w:val="21"/>
                  <w:szCs w:val="21"/>
                </w:rPr>
                <w:t>f</w:t>
              </w:r>
              <w:r>
                <w:rPr>
                  <w:rFonts w:ascii="Arial" w:hAnsi="Arial" w:cs="Arial" w:eastAsia="Arial"/>
                  <w:b w:val="0"/>
                  <w:bCs w:val="0"/>
                  <w:spacing w:val="0"/>
                  <w:w w:val="100"/>
                  <w:sz w:val="21"/>
                  <w:szCs w:val="21"/>
                </w:rPr>
                <w:t>e</w:t>
              </w:r>
              <w:r>
                <w:rPr>
                  <w:rFonts w:ascii="Arial" w:hAnsi="Arial" w:cs="Arial" w:eastAsia="Arial"/>
                  <w:b w:val="0"/>
                  <w:bCs w:val="0"/>
                  <w:spacing w:val="-1"/>
                  <w:w w:val="100"/>
                  <w:sz w:val="21"/>
                  <w:szCs w:val="21"/>
                </w:rPr>
                <w:t>t</w:t>
              </w:r>
              <w:r>
                <w:rPr>
                  <w:rFonts w:ascii="Arial" w:hAnsi="Arial" w:cs="Arial" w:eastAsia="Arial"/>
                  <w:b w:val="0"/>
                  <w:bCs w:val="0"/>
                  <w:spacing w:val="-3"/>
                  <w:w w:val="100"/>
                  <w:sz w:val="21"/>
                  <w:szCs w:val="21"/>
                </w:rPr>
                <w:t>y</w:t>
              </w:r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spacing w:val="0"/>
                  <w:w w:val="100"/>
                  <w:sz w:val="21"/>
                  <w:szCs w:val="21"/>
                </w:rPr>
                <w:t>co</w:t>
              </w:r>
              <w:r>
                <w:rPr>
                  <w:rFonts w:ascii="Arial" w:hAnsi="Arial" w:cs="Arial" w:eastAsia="Arial"/>
                  <w:b w:val="0"/>
                  <w:bCs w:val="0"/>
                  <w:spacing w:val="1"/>
                  <w:w w:val="100"/>
                  <w:sz w:val="21"/>
                  <w:szCs w:val="21"/>
                </w:rPr>
                <w:t>m</w:t>
              </w:r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spacing w:val="-3"/>
                  <w:w w:val="100"/>
                  <w:sz w:val="21"/>
                  <w:szCs w:val="21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spacing w:val="0"/>
                  <w:w w:val="100"/>
                  <w:sz w:val="21"/>
                  <w:szCs w:val="21"/>
                </w:rPr>
                <w:t>u</w:t>
              </w:r>
            </w:hyperlink>
          </w:p>
        </w:tc>
      </w:tr>
      <w:tr>
        <w:trPr>
          <w:trHeight w:val="336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3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TAC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H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ow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f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</w:p>
        </w:tc>
        <w:tc>
          <w:tcPr>
            <w:tcW w:w="3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76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hyperlink r:id="rId15"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spacing w:val="0"/>
                  <w:w w:val="100"/>
                  <w:sz w:val="21"/>
                  <w:szCs w:val="21"/>
                </w:rPr>
                <w:t>ho</w:t>
              </w:r>
              <w:r>
                <w:rPr>
                  <w:rFonts w:ascii="Arial" w:hAnsi="Arial" w:cs="Arial" w:eastAsia="Arial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spacing w:val="0"/>
                  <w:w w:val="100"/>
                  <w:sz w:val="21"/>
                  <w:szCs w:val="21"/>
                </w:rPr>
                <w:t>sa</w:t>
              </w:r>
              <w:r>
                <w:rPr>
                  <w:rFonts w:ascii="Arial" w:hAnsi="Arial" w:cs="Arial" w:eastAsia="Arial"/>
                  <w:b w:val="0"/>
                  <w:bCs w:val="0"/>
                  <w:spacing w:val="1"/>
                  <w:w w:val="100"/>
                  <w:sz w:val="21"/>
                  <w:szCs w:val="21"/>
                </w:rPr>
                <w:t>f</w:t>
              </w:r>
              <w:r>
                <w:rPr>
                  <w:rFonts w:ascii="Arial" w:hAnsi="Arial" w:cs="Arial" w:eastAsia="Arial"/>
                  <w:b w:val="0"/>
                  <w:bCs w:val="0"/>
                  <w:spacing w:val="-3"/>
                  <w:w w:val="100"/>
                  <w:sz w:val="21"/>
                  <w:szCs w:val="21"/>
                </w:rPr>
                <w:t>e</w:t>
              </w:r>
              <w:r>
                <w:rPr>
                  <w:rFonts w:ascii="Arial" w:hAnsi="Arial" w:cs="Arial" w:eastAsia="Arial"/>
                  <w:b w:val="0"/>
                  <w:bCs w:val="0"/>
                  <w:spacing w:val="0"/>
                  <w:w w:val="100"/>
                  <w:sz w:val="21"/>
                  <w:szCs w:val="21"/>
                </w:rPr>
                <w:t>is</w:t>
              </w:r>
              <w:r>
                <w:rPr>
                  <w:rFonts w:ascii="Arial" w:hAnsi="Arial" w:cs="Arial" w:eastAsia="Arial"/>
                  <w:b w:val="0"/>
                  <w:bCs w:val="0"/>
                  <w:spacing w:val="-3"/>
                  <w:w w:val="100"/>
                  <w:sz w:val="21"/>
                  <w:szCs w:val="21"/>
                </w:rPr>
                <w:t>y</w:t>
              </w:r>
              <w:r>
                <w:rPr>
                  <w:rFonts w:ascii="Arial" w:hAnsi="Arial" w:cs="Arial" w:eastAsia="Arial"/>
                  <w:b w:val="0"/>
                  <w:bCs w:val="0"/>
                  <w:spacing w:val="0"/>
                  <w:w w:val="100"/>
                  <w:sz w:val="21"/>
                  <w:szCs w:val="21"/>
                </w:rPr>
                <w:t>ourca</w:t>
              </w:r>
              <w:r>
                <w:rPr>
                  <w:rFonts w:ascii="Arial" w:hAnsi="Arial" w:cs="Arial" w:eastAsia="Arial"/>
                  <w:b w:val="0"/>
                  <w:bCs w:val="0"/>
                  <w:spacing w:val="-1"/>
                  <w:w w:val="100"/>
                  <w:sz w:val="21"/>
                  <w:szCs w:val="21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spacing w:val="0"/>
                  <w:w w:val="100"/>
                  <w:sz w:val="21"/>
                  <w:szCs w:val="21"/>
                </w:rPr>
                <w:t>c</w:t>
              </w:r>
              <w:r>
                <w:rPr>
                  <w:rFonts w:ascii="Arial" w:hAnsi="Arial" w:cs="Arial" w:eastAsia="Arial"/>
                  <w:b w:val="0"/>
                  <w:bCs w:val="0"/>
                  <w:spacing w:val="-3"/>
                  <w:w w:val="100"/>
                  <w:sz w:val="21"/>
                  <w:szCs w:val="21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spacing w:val="1"/>
                  <w:w w:val="100"/>
                  <w:sz w:val="21"/>
                  <w:szCs w:val="21"/>
                </w:rPr>
                <w:t>m</w:t>
              </w:r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  <w:tr>
        <w:trPr>
          <w:trHeight w:val="337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3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TAC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arne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og</w:t>
            </w:r>
          </w:p>
        </w:tc>
        <w:tc>
          <w:tcPr>
            <w:tcW w:w="3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765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16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.le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1"/>
                  <w:w w:val="100"/>
                  <w:sz w:val="21"/>
                  <w:szCs w:val="21"/>
                </w:rPr>
                <w:t>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ne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s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l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c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o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m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  <w:tr>
        <w:trPr>
          <w:trHeight w:val="337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3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TAC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orcy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afety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</w:p>
        </w:tc>
        <w:tc>
          <w:tcPr>
            <w:tcW w:w="3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765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17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.s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p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ok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e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s.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c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om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  <w:tr>
        <w:trPr>
          <w:trHeight w:val="375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3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TAC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</w:p>
        </w:tc>
        <w:tc>
          <w:tcPr>
            <w:tcW w:w="3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765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11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t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ac.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i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c.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4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</w:tbl>
    <w:p>
      <w:pPr>
        <w:pStyle w:val="BodyText"/>
        <w:spacing w:line="222" w:lineRule="exact"/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2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</w:p>
        </w:tc>
        <w:tc>
          <w:tcPr>
            <w:tcW w:w="3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152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18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ic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4"/>
                  <w:w w:val="100"/>
                  <w:sz w:val="21"/>
                  <w:szCs w:val="21"/>
                </w:rPr>
                <w:t>d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s.vic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2"/>
                  <w:w w:val="100"/>
                  <w:sz w:val="21"/>
                  <w:szCs w:val="21"/>
                </w:rPr>
                <w:t>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u</w:t>
              </w:r>
            </w:hyperlink>
          </w:p>
        </w:tc>
      </w:tr>
      <w:tr>
        <w:trPr>
          <w:trHeight w:val="337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ia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P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ice</w:t>
            </w:r>
          </w:p>
        </w:tc>
        <w:tc>
          <w:tcPr>
            <w:tcW w:w="3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52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19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www.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p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l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ice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ic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gov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  <w:tr>
        <w:trPr>
          <w:trHeight w:val="337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Pa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afety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mi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ee</w:t>
            </w:r>
          </w:p>
        </w:tc>
        <w:tc>
          <w:tcPr>
            <w:tcW w:w="3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52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20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p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l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i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m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e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n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t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i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c.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4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4"/>
                  <w:w w:val="100"/>
                  <w:sz w:val="21"/>
                  <w:szCs w:val="21"/>
                </w:rPr>
                <w:t>u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/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sc/</w:t>
              </w:r>
            </w:hyperlink>
          </w:p>
        </w:tc>
      </w:tr>
      <w:tr>
        <w:trPr>
          <w:trHeight w:val="336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RB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ort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sea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</w:p>
        </w:tc>
        <w:tc>
          <w:tcPr>
            <w:tcW w:w="3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52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21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.arr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b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.c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o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m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  <w:tr>
        <w:trPr>
          <w:trHeight w:val="336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</w:p>
        </w:tc>
        <w:tc>
          <w:tcPr>
            <w:tcW w:w="3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52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22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acv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c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o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m.au</w:t>
              </w:r>
            </w:hyperlink>
          </w:p>
        </w:tc>
      </w:tr>
      <w:tr>
        <w:trPr>
          <w:trHeight w:val="337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ive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Res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</w:p>
        </w:tc>
        <w:tc>
          <w:tcPr>
            <w:tcW w:w="3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52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23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m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n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s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h.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e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d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u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u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/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m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u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rc</w:t>
              </w:r>
            </w:hyperlink>
          </w:p>
        </w:tc>
      </w:tr>
      <w:tr>
        <w:trPr>
          <w:trHeight w:val="337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afe</w:t>
            </w:r>
          </w:p>
        </w:tc>
        <w:tc>
          <w:tcPr>
            <w:tcW w:w="3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52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24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4"/>
                  <w:w w:val="100"/>
                  <w:sz w:val="21"/>
                  <w:szCs w:val="21"/>
                </w:rPr>
                <w:t>d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s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fe.o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  <w:tr>
        <w:trPr>
          <w:trHeight w:val="375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ave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</w:p>
        </w:tc>
        <w:tc>
          <w:tcPr>
            <w:tcW w:w="3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52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25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.c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me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4"/>
                  <w:w w:val="100"/>
                  <w:sz w:val="21"/>
                  <w:szCs w:val="21"/>
                </w:rPr>
                <w:t>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as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s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e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liv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e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s.v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i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c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o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</w:tbl>
    <w:p>
      <w:pPr>
        <w:pStyle w:val="BodyText"/>
        <w:spacing w:line="222" w:lineRule="exact"/>
        <w:ind w:right="0"/>
        <w:jc w:val="left"/>
      </w:pP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2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ort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afety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B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au</w:t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169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26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.ats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b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4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  <w:tr>
        <w:trPr>
          <w:trHeight w:val="337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ff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h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(NS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69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27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t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a.nsw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4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  <w:tr>
        <w:trPr>
          <w:trHeight w:val="337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Q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ort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fety</w:t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69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q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g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ov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.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1"/>
                <w:w w:val="100"/>
                <w:sz w:val="21"/>
                <w:szCs w:val="21"/>
              </w:rPr>
              <w:t>/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H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/S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afety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/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ad</w:t>
            </w:r>
          </w:p>
        </w:tc>
      </w:tr>
      <w:tr>
        <w:trPr>
          <w:trHeight w:val="336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p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ort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(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69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28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t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ra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1"/>
                  <w:w w:val="100"/>
                  <w:sz w:val="21"/>
                  <w:szCs w:val="21"/>
                </w:rPr>
                <w:t>n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s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4"/>
                  <w:w w:val="100"/>
                  <w:sz w:val="21"/>
                  <w:szCs w:val="21"/>
                </w:rPr>
                <w:t>p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t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s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4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u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/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i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n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d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ex.h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t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m</w:t>
              </w:r>
            </w:hyperlink>
          </w:p>
        </w:tc>
      </w:tr>
      <w:tr>
        <w:trPr>
          <w:trHeight w:val="375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Wes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afety</w:t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69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29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www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.mr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</w:tbl>
    <w:p>
      <w:pPr>
        <w:pStyle w:val="BodyText"/>
        <w:spacing w:line="224" w:lineRule="exact"/>
        <w:ind w:right="0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Sites:</w:t>
      </w: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2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Nat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H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g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w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f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afety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(U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</w:p>
        </w:tc>
        <w:tc>
          <w:tcPr>
            <w:tcW w:w="1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159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30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.n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1"/>
                  <w:w w:val="100"/>
                  <w:sz w:val="21"/>
                  <w:szCs w:val="21"/>
                </w:rPr>
                <w:t>h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t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s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d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t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ov</w:t>
              </w:r>
            </w:hyperlink>
          </w:p>
        </w:tc>
      </w:tr>
      <w:tr>
        <w:trPr>
          <w:trHeight w:val="337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w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ish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</w:p>
        </w:tc>
        <w:tc>
          <w:tcPr>
            <w:tcW w:w="1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59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31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t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i.se</w:t>
              </w:r>
            </w:hyperlink>
          </w:p>
        </w:tc>
      </w:tr>
      <w:tr>
        <w:trPr>
          <w:trHeight w:val="376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SW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2"/>
                <w:w w:val="100"/>
                <w:sz w:val="21"/>
                <w:szCs w:val="21"/>
              </w:rPr>
              <w:t>f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sea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</w:p>
        </w:tc>
        <w:tc>
          <w:tcPr>
            <w:tcW w:w="1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59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32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.s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4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nl</w:t>
              </w:r>
            </w:hyperlink>
          </w:p>
        </w:tc>
      </w:tr>
    </w:tbl>
    <w:p>
      <w:pPr>
        <w:pStyle w:val="BodyText"/>
        <w:spacing w:line="222" w:lineRule="exact"/>
        <w:ind w:right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2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3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Dr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F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</w:p>
        </w:tc>
        <w:tc>
          <w:tcPr>
            <w:tcW w:w="2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927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33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.adf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org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  <w:tr>
        <w:trPr>
          <w:trHeight w:val="375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3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Amy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G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lle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Fo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</w:p>
        </w:tc>
        <w:tc>
          <w:tcPr>
            <w:tcW w:w="2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927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34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www.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m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y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i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lle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t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t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org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</w:tbl>
    <w:p>
      <w:pPr>
        <w:spacing w:after="0"/>
        <w:jc w:val="left"/>
        <w:rPr>
          <w:rFonts w:ascii="Franklin Gothic Medium" w:hAnsi="Franklin Gothic Medium" w:cs="Franklin Gothic Medium" w:eastAsia="Franklin Gothic Medium"/>
          <w:sz w:val="21"/>
          <w:szCs w:val="21"/>
        </w:rPr>
        <w:sectPr>
          <w:pgSz w:w="11907" w:h="16840"/>
          <w:pgMar w:header="667" w:footer="705" w:top="1080" w:bottom="900" w:left="0" w:right="800"/>
        </w:sectPr>
      </w:pP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_bookmark13" w:id="14"/>
      <w:bookmarkEnd w:id="14"/>
      <w:r>
        <w:rPr/>
      </w:r>
      <w:r>
        <w:rPr>
          <w:spacing w:val="-2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83"/>
        <w:ind w:left="134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84.280869pt;margin-top:8.835786pt;width:447.042789pt;height:221.42571pt;mso-position-horizontal-relative:page;mso-position-vertical-relative:paragraph;z-index:-17132" coordorigin="1686,177" coordsize="8941,4429">
            <v:group style="position:absolute;left:1753;top:184;width:8853;height:4369" coordorigin="1753,184" coordsize="8853,4369">
              <v:shape style="position:absolute;left:1753;top:184;width:8853;height:4369" coordorigin="1753,184" coordsize="8853,4369" path="m1753,4553l10606,4553,10606,184,1753,184,1753,4553xe" filled="f" stroked="t" strokeweight=".748232pt" strokecolor="#000000">
                <v:path arrowok="t"/>
              </v:shape>
            </v:group>
            <v:group style="position:absolute;left:1753;top:184;width:2;height:4414" coordorigin="1753,184" coordsize="2,4414">
              <v:shape style="position:absolute;left:1753;top:184;width:2;height:4414" coordorigin="1753,184" coordsize="0,4414" path="m1753,184l1753,4598e" filled="f" stroked="t" strokeweight=".74898pt" strokecolor="#000000">
                <v:path arrowok="t"/>
              </v:shape>
            </v:group>
            <v:group style="position:absolute;left:1693;top:4553;width:8913;height:2" coordorigin="1693,4553" coordsize="8913,2">
              <v:shape style="position:absolute;left:1693;top:4553;width:8913;height:2" coordorigin="1693,4553" coordsize="8913,0" path="m1693,4553l10606,4553e" filled="f" stroked="t" strokeweight=".74805pt" strokecolor="#000000">
                <v:path arrowok="t"/>
              </v:shape>
            </v:group>
            <v:group style="position:absolute;left:1693;top:3670;width:105;height:2" coordorigin="1693,3670" coordsize="105,2">
              <v:shape style="position:absolute;left:1693;top:3670;width:105;height:2" coordorigin="1693,3670" coordsize="105,0" path="m1693,3670l1798,3670e" filled="f" stroked="t" strokeweight=".74805pt" strokecolor="#000000">
                <v:path arrowok="t"/>
              </v:shape>
            </v:group>
            <v:group style="position:absolute;left:1693;top:2802;width:105;height:2" coordorigin="1693,2802" coordsize="105,2">
              <v:shape style="position:absolute;left:1693;top:2802;width:105;height:2" coordorigin="1693,2802" coordsize="105,0" path="m1693,2802l1798,2802e" filled="f" stroked="t" strokeweight=".74805pt" strokecolor="#000000">
                <v:path arrowok="t"/>
              </v:shape>
            </v:group>
            <v:group style="position:absolute;left:1693;top:1920;width:105;height:2" coordorigin="1693,1920" coordsize="105,2">
              <v:shape style="position:absolute;left:1693;top:1920;width:105;height:2" coordorigin="1693,1920" coordsize="105,0" path="m1693,1920l1798,1920e" filled="f" stroked="t" strokeweight=".74805pt" strokecolor="#000000">
                <v:path arrowok="t"/>
              </v:shape>
            </v:group>
            <v:group style="position:absolute;left:1693;top:1052;width:105;height:2" coordorigin="1693,1052" coordsize="105,2">
              <v:shape style="position:absolute;left:1693;top:1052;width:105;height:2" coordorigin="1693,1052" coordsize="105,0" path="m1693,1052l1798,1052e" filled="f" stroked="t" strokeweight=".74805pt" strokecolor="#000000">
                <v:path arrowok="t"/>
              </v:shape>
            </v:group>
            <v:group style="position:absolute;left:1693;top:184;width:105;height:2" coordorigin="1693,184" coordsize="105,2">
              <v:shape style="position:absolute;left:1693;top:184;width:105;height:2" coordorigin="1693,184" coordsize="105,0" path="m1693,184l1798,184e" filled="f" stroked="t" strokeweight=".74805pt" strokecolor="#000000">
                <v:path arrowok="t"/>
              </v:shape>
            </v:group>
            <v:group style="position:absolute;left:2068;top:4493;width:2;height:105" coordorigin="2068,4493" coordsize="2,105">
              <v:shape style="position:absolute;left:2068;top:4493;width:2;height:105" coordorigin="2068,4493" coordsize="0,105" path="m2068,4493l2068,4598e" filled="f" stroked="t" strokeweight=".74898pt" strokecolor="#000000">
                <v:path arrowok="t"/>
              </v:shape>
            </v:group>
            <v:group style="position:absolute;left:2382;top:4493;width:2;height:105" coordorigin="2382,4493" coordsize="2,105">
              <v:shape style="position:absolute;left:2382;top:4493;width:2;height:105" coordorigin="2382,4493" coordsize="0,105" path="m2382,4493l2382,4598e" filled="f" stroked="t" strokeweight=".74898pt" strokecolor="#000000">
                <v:path arrowok="t"/>
              </v:shape>
            </v:group>
            <v:group style="position:absolute;left:2697;top:4493;width:2;height:105" coordorigin="2697,4493" coordsize="2,105">
              <v:shape style="position:absolute;left:2697;top:4493;width:2;height:105" coordorigin="2697,4493" coordsize="0,105" path="m2697,4493l2697,4598e" filled="f" stroked="t" strokeweight=".74898pt" strokecolor="#000000">
                <v:path arrowok="t"/>
              </v:shape>
            </v:group>
            <v:group style="position:absolute;left:3026;top:4493;width:2;height:105" coordorigin="3026,4493" coordsize="2,105">
              <v:shape style="position:absolute;left:3026;top:4493;width:2;height:105" coordorigin="3026,4493" coordsize="0,105" path="m3026,4493l3026,4598e" filled="f" stroked="t" strokeweight=".74898pt" strokecolor="#000000">
                <v:path arrowok="t"/>
              </v:shape>
            </v:group>
            <v:group style="position:absolute;left:3341;top:4493;width:2;height:105" coordorigin="3341,4493" coordsize="2,105">
              <v:shape style="position:absolute;left:3341;top:4493;width:2;height:105" coordorigin="3341,4493" coordsize="0,105" path="m3341,4493l3341,4598e" filled="f" stroked="t" strokeweight=".74898pt" strokecolor="#000000">
                <v:path arrowok="t"/>
              </v:shape>
            </v:group>
            <v:group style="position:absolute;left:3655;top:4493;width:2;height:105" coordorigin="3655,4493" coordsize="2,105">
              <v:shape style="position:absolute;left:3655;top:4493;width:2;height:105" coordorigin="3655,4493" coordsize="0,105" path="m3655,4493l3655,4598e" filled="f" stroked="t" strokeweight=".74898pt" strokecolor="#000000">
                <v:path arrowok="t"/>
              </v:shape>
            </v:group>
            <v:group style="position:absolute;left:3985;top:4493;width:2;height:105" coordorigin="3985,4493" coordsize="2,105">
              <v:shape style="position:absolute;left:3985;top:4493;width:2;height:105" coordorigin="3985,4493" coordsize="0,105" path="m3985,4493l3985,4598e" filled="f" stroked="t" strokeweight=".74898pt" strokecolor="#000000">
                <v:path arrowok="t"/>
              </v:shape>
            </v:group>
            <v:group style="position:absolute;left:4300;top:4493;width:2;height:105" coordorigin="4300,4493" coordsize="2,105">
              <v:shape style="position:absolute;left:4300;top:4493;width:2;height:105" coordorigin="4300,4493" coordsize="0,105" path="m4300,4493l4300,4598e" filled="f" stroked="t" strokeweight=".74898pt" strokecolor="#000000">
                <v:path arrowok="t"/>
              </v:shape>
            </v:group>
            <v:group style="position:absolute;left:4614;top:4493;width:2;height:105" coordorigin="4614,4493" coordsize="2,105">
              <v:shape style="position:absolute;left:4614;top:4493;width:2;height:105" coordorigin="4614,4493" coordsize="0,105" path="m4614,4493l4614,4598e" filled="f" stroked="t" strokeweight=".74898pt" strokecolor="#000000">
                <v:path arrowok="t"/>
              </v:shape>
            </v:group>
            <v:group style="position:absolute;left:4929;top:4493;width:2;height:105" coordorigin="4929,4493" coordsize="2,105">
              <v:shape style="position:absolute;left:4929;top:4493;width:2;height:105" coordorigin="4929,4493" coordsize="0,105" path="m4929,4493l4929,4598e" filled="f" stroked="t" strokeweight=".74898pt" strokecolor="#000000">
                <v:path arrowok="t"/>
              </v:shape>
            </v:group>
            <v:group style="position:absolute;left:5258;top:4493;width:2;height:105" coordorigin="5258,4493" coordsize="2,105">
              <v:shape style="position:absolute;left:5258;top:4493;width:2;height:105" coordorigin="5258,4493" coordsize="0,105" path="m5258,4493l5258,4598e" filled="f" stroked="t" strokeweight=".74898pt" strokecolor="#000000">
                <v:path arrowok="t"/>
              </v:shape>
            </v:group>
            <v:group style="position:absolute;left:5573;top:4493;width:2;height:105" coordorigin="5573,4493" coordsize="2,105">
              <v:shape style="position:absolute;left:5573;top:4493;width:2;height:105" coordorigin="5573,4493" coordsize="0,105" path="m5573,4493l5573,4598e" filled="f" stroked="t" strokeweight=".74898pt" strokecolor="#000000">
                <v:path arrowok="t"/>
              </v:shape>
            </v:group>
            <v:group style="position:absolute;left:5887;top:4493;width:2;height:105" coordorigin="5887,4493" coordsize="2,105">
              <v:shape style="position:absolute;left:5887;top:4493;width:2;height:105" coordorigin="5887,4493" coordsize="0,105" path="m5887,4493l5887,4598e" filled="f" stroked="t" strokeweight=".74898pt" strokecolor="#000000">
                <v:path arrowok="t"/>
              </v:shape>
            </v:group>
            <v:group style="position:absolute;left:6217;top:4493;width:2;height:105" coordorigin="6217,4493" coordsize="2,105">
              <v:shape style="position:absolute;left:6217;top:4493;width:2;height:105" coordorigin="6217,4493" coordsize="0,105" path="m6217,4493l6217,4598e" filled="f" stroked="t" strokeweight=".74898pt" strokecolor="#000000">
                <v:path arrowok="t"/>
              </v:shape>
            </v:group>
            <v:group style="position:absolute;left:6532;top:4493;width:2;height:105" coordorigin="6532,4493" coordsize="2,105">
              <v:shape style="position:absolute;left:6532;top:4493;width:2;height:105" coordorigin="6532,4493" coordsize="0,105" path="m6532,4493l6532,4598e" filled="f" stroked="t" strokeweight=".74898pt" strokecolor="#000000">
                <v:path arrowok="t"/>
              </v:shape>
            </v:group>
            <v:group style="position:absolute;left:6846;top:4493;width:2;height:105" coordorigin="6846,4493" coordsize="2,105">
              <v:shape style="position:absolute;left:6846;top:4493;width:2;height:105" coordorigin="6846,4493" coordsize="0,105" path="m6846,4493l6846,4598e" filled="f" stroked="t" strokeweight=".74898pt" strokecolor="#000000">
                <v:path arrowok="t"/>
              </v:shape>
            </v:group>
            <v:group style="position:absolute;left:7176;top:4493;width:2;height:105" coordorigin="7176,4493" coordsize="2,105">
              <v:shape style="position:absolute;left:7176;top:4493;width:2;height:105" coordorigin="7176,4493" coordsize="0,105" path="m7176,4493l7176,4598e" filled="f" stroked="t" strokeweight=".74898pt" strokecolor="#000000">
                <v:path arrowok="t"/>
              </v:shape>
            </v:group>
            <v:group style="position:absolute;left:7490;top:4493;width:2;height:105" coordorigin="7490,4493" coordsize="2,105">
              <v:shape style="position:absolute;left:7490;top:4493;width:2;height:105" coordorigin="7490,4493" coordsize="0,105" path="m7490,4493l7490,4598e" filled="f" stroked="t" strokeweight=".74898pt" strokecolor="#000000">
                <v:path arrowok="t"/>
              </v:shape>
            </v:group>
            <v:group style="position:absolute;left:7805;top:4493;width:2;height:105" coordorigin="7805,4493" coordsize="2,105">
              <v:shape style="position:absolute;left:7805;top:4493;width:2;height:105" coordorigin="7805,4493" coordsize="0,105" path="m7805,4493l7805,4598e" filled="f" stroked="t" strokeweight=".74898pt" strokecolor="#000000">
                <v:path arrowok="t"/>
              </v:shape>
            </v:group>
            <v:group style="position:absolute;left:8119;top:4493;width:2;height:105" coordorigin="8119,4493" coordsize="2,105">
              <v:shape style="position:absolute;left:8119;top:4493;width:2;height:105" coordorigin="8119,4493" coordsize="0,105" path="m8119,4493l8119,4598e" filled="f" stroked="t" strokeweight=".74898pt" strokecolor="#000000">
                <v:path arrowok="t"/>
              </v:shape>
            </v:group>
            <v:group style="position:absolute;left:8449;top:4493;width:2;height:105" coordorigin="8449,4493" coordsize="2,105">
              <v:shape style="position:absolute;left:8449;top:4493;width:2;height:105" coordorigin="8449,4493" coordsize="0,105" path="m8449,4493l8449,4598e" filled="f" stroked="t" strokeweight=".74898pt" strokecolor="#000000">
                <v:path arrowok="t"/>
              </v:shape>
            </v:group>
            <v:group style="position:absolute;left:8764;top:4493;width:2;height:105" coordorigin="8764,4493" coordsize="2,105">
              <v:shape style="position:absolute;left:8764;top:4493;width:2;height:105" coordorigin="8764,4493" coordsize="0,105" path="m8764,4493l8764,4598e" filled="f" stroked="t" strokeweight=".74898pt" strokecolor="#000000">
                <v:path arrowok="t"/>
              </v:shape>
            </v:group>
            <v:group style="position:absolute;left:9078;top:4493;width:2;height:105" coordorigin="9078,4493" coordsize="2,105">
              <v:shape style="position:absolute;left:9078;top:4493;width:2;height:105" coordorigin="9078,4493" coordsize="0,105" path="m9078,4493l9078,4598e" filled="f" stroked="t" strokeweight=".74898pt" strokecolor="#000000">
                <v:path arrowok="t"/>
              </v:shape>
            </v:group>
            <v:group style="position:absolute;left:9408;top:4493;width:2;height:105" coordorigin="9408,4493" coordsize="2,105">
              <v:shape style="position:absolute;left:9408;top:4493;width:2;height:105" coordorigin="9408,4493" coordsize="0,105" path="m9408,4493l9408,4598e" filled="f" stroked="t" strokeweight=".74898pt" strokecolor="#000000">
                <v:path arrowok="t"/>
              </v:shape>
            </v:group>
            <v:group style="position:absolute;left:9722;top:4493;width:2;height:105" coordorigin="9722,4493" coordsize="2,105">
              <v:shape style="position:absolute;left:9722;top:4493;width:2;height:105" coordorigin="9722,4493" coordsize="0,105" path="m9722,4493l9722,4598e" filled="f" stroked="t" strokeweight=".74898pt" strokecolor="#000000">
                <v:path arrowok="t"/>
              </v:shape>
            </v:group>
            <v:group style="position:absolute;left:10037;top:4493;width:2;height:105" coordorigin="10037,4493" coordsize="2,105">
              <v:shape style="position:absolute;left:10037;top:4493;width:2;height:105" coordorigin="10037,4493" coordsize="0,105" path="m10037,4493l10037,4598e" filled="f" stroked="t" strokeweight=".74898pt" strokecolor="#000000">
                <v:path arrowok="t"/>
              </v:shape>
            </v:group>
            <v:group style="position:absolute;left:10366;top:4493;width:2;height:105" coordorigin="10366,4493" coordsize="2,105">
              <v:shape style="position:absolute;left:10366;top:4493;width:2;height:105" coordorigin="10366,4493" coordsize="0,105" path="m10366,4493l10366,4598e" filled="f" stroked="t" strokeweight=".74898pt" strokecolor="#000000">
                <v:path arrowok="t"/>
              </v:shape>
            </v:group>
            <v:group style="position:absolute;left:1746;top:570;width:8844;height:3111" coordorigin="1746,570" coordsize="8844,3111">
              <v:shape style="position:absolute;left:1746;top:570;width:8844;height:3111" coordorigin="1746,570" coordsize="8844,3111" path="m1746,1190l1751,1211,1757,1234,1763,1255,1769,1272,1781,1277,1791,1267,1810,1254,1824,1251,1833,1263,1842,1281,1850,1288,1856,1277,1861,1258,1866,1236,1871,1212,1876,1191,1883,1165,1889,1141,1896,1121,1901,1107,1912,1109,1921,1124,1929,1142,1942,1163,1953,1179,1969,1176,1983,1160,1988,1143,1994,1121,1999,1097,2003,1075,2008,1058,2019,1051,2029,1061,2049,1064,2072,1001,2080,931,2083,907,2104,831,2118,823,2127,818,2135,816,2144,815,2153,813,2162,809,2171,815,2183,832,2195,849,2208,836,2219,817,2227,825,2234,842,2240,860,2246,870,2262,803,2271,733,2274,711,2277,693,2281,670,2285,646,2296,583,2303,570,2306,577,2319,660,2322,685,2325,710,2342,786,2355,813,2361,808,2367,792,2372,774,2378,761,2396,828,2402,876,2406,899,2417,966,2429,1026,2451,1104,2469,1124,2481,1118,2489,1119,2503,1189,2510,1235,2513,1257,2524,1320,2536,1380,2562,1451,2568,1470,2579,1542,2586,1605,2591,1648,2593,1668,2595,1689,2598,1710,2600,1732,2603,1754,2605,1777,2607,1799,2610,1820,2616,1880,2627,1943,2648,1993,2654,1988,2659,1973,2664,1955,2669,1941,2687,2011,2693,2061,2696,2084,2699,2104,2701,2120,2707,2141,2725,2143,2729,2143,2738,2143,2747,2133,2756,2125,2764,2112,2773,2098,2782,2098,2787,2111,2791,2131,2796,2154,2800,2179,2805,2199,2816,2216,2827,2221,2835,2229,2839,2244,2844,2265,2848,2289,2852,2313,2857,2334,2861,2349,2873,2354,2886,2345,2894,2343,2929,2406,2933,2430,2938,2449,2946,2451,2953,2438,2960,2421,2966,2407,2977,2412,2987,2427,3000,2414,3010,2390,3019,2372,3029,2379,3038,2399,3046,2419,3059,2433,3084,2513,3088,2538,3091,2562,3095,2583,3098,2598,3101,2606,3106,2602,3110,2587,3115,2565,3120,2541,3124,2521,3139,2507,3152,2509,3163,2510,3172,2500,3181,2510,3189,2523,3197,2542,3205,2564,3212,2585,3219,2608,3225,2628,3231,2644,3244,2649,3256,2642,3270,2642,3279,2652,3287,2658,3296,2664,3305,2664,3314,2676,3323,2691,3332,2709,3343,2734,3352,2756,3359,2773,3365,2786,3376,2800,3385,2799,3394,2798,3403,2796,3411,2782,3420,2780,3429,2779,3438,2785,3447,2789,3456,2794,3465,2807,3474,2807,3482,2807,3491,2798,3500,2789,3512,2771,3524,2755,3537,2764,3548,2780,3559,2766,3569,2742,3577,2723,3589,2727,3599,2744,3619,2760,3633,2763,3642,2761,3651,2759,3684,2692,3702,2629,3708,2610,3722,2586,3734,2575,3749,2560,3761,2551,3771,2565,3779,2586,3786,2608,3801,2629,3813,2636,3825,2652,3835,2670,3844,2677,3850,2663,3857,2638,3863,2612,3869,2593,3876,2598,3883,2616,3889,2640,3894,2662,3908,2687,3920,2697,3937,2710,3950,2724,3956,2742,3962,2766,3967,2790,3972,2811,3978,2823,3985,2818,3992,2799,3999,2777,4015,2756,4060,2805,4074,2852,4080,2869,4085,2877,4092,2868,4100,2846,4107,2823,4122,2816,4135,2823,4147,2826,4156,2829,4202,2781,4212,2762,4230,2744,4244,2737,4256,2744,4269,2748,4275,2733,4281,2710,4286,2686,4292,2664,4297,2650,4306,2651,4315,2667,4323,2683,4336,2700,4348,2711,4359,2699,4368,2678,4377,2659,4388,2639,4399,2624,4411,2638,4421,2661,4430,2676,4442,2666,4452,2647,4466,2633,4475,2629,4484,2632,4494,2644,4504,2659,4513,2646,4520,2625,4527,2601,4533,2580,4548,2567,4561,2570,4572,2574,4581,2580,4590,2588,4602,2605,4614,2621,4629,2622,4642,2622,4652,2635,4676,2692,4689,2731,4695,2751,4701,2772,4707,2795,4713,2816,4718,2830,4725,2821,4731,2800,4736,2774,4741,2748,4746,2728,4754,2726,4761,2740,4768,2758,4774,2771,4784,2759,4794,2735,4803,2720,4838,2781,4843,2804,4847,2827,4852,2846,4864,2860,4876,2857,4889,2838,4899,2817,4908,2807,4918,2819,4927,2842,4944,2861,4956,2866,4974,2879,4987,2886,5021,2813,5031,2767,5035,2747,5039,2733,5048,2732,5055,2745,5063,2762,5080,2771,5093,2765,5104,2749,5115,2731,5127,2744,5137,2768,5145,2787,5154,2778,5162,2756,5169,2732,5182,2718,5194,2715,5206,2699,5215,2679,5223,2660,5238,2639,5250,2628,5263,2608,5273,2588,5288,2589,5299,2602,5317,2618,5329,2626,5341,2645,5350,2666,5359,2682,5370,2692,5379,2683,5388,2676,5400,2658,5412,2641,5425,2654,5437,2674,5453,2664,5465,2650,5480,2663,5493,2676,5502,2665,5511,2646,5519,2639,5524,2652,5530,2674,5535,2699,5540,2723,5545,2741,5554,2743,5562,2730,5570,2715,5583,2705,5591,2715,5600,2711,5609,2706,5618,2697,5627,2684,5636,2666,5645,2645,5662,2634,5675,2638,5689,2642,5698,2641,5707,2641,5716,2641,5725,2638,5733,2641,5742,2644,5751,2658,5760,2658,5769,2658,5778,2651,5786,2641,5797,2621,5807,2601,5819,2609,5828,2627,5837,2641,5845,2628,5852,2605,5859,2581,5865,2564,5877,2564,5888,2577,5900,2581,5937,2506,5943,2488,5952,2490,5960,2505,5967,2524,5981,2547,5991,2562,6009,2581,6022,2589,6036,2576,6049,2558,6064,2547,6077,2538,6086,2521,6094,2500,6102,2481,6116,2470,6129,2462,6134,2446,6139,2425,6143,2401,6147,2377,6151,2354,6155,2337,6163,2328,6171,2335,6178,2348,6184,2360,6192,2368,6205,2364,6212,2378,6217,2393,6223,2413,6228,2435,6233,2457,6242,2486,6250,2510,6257,2527,6263,2535,6272,2527,6281,2506,6288,2482,6297,2459,6306,2437,6313,2420,6327,2419,6337,2432,6354,2440,6389,2496,6405,2558,6414,2600,6418,2620,6422,2638,6429,2662,6435,2681,6441,2696,6447,2713,6452,2734,6457,2757,6461,2780,6465,2802,6469,2823,6472,2840,6476,2854,6489,2865,6503,2867,6513,2883,6522,2903,6531,2920,6540,2932,6549,2927,6558,2938,6593,3010,6604,3049,6609,3065,6619,3089,6628,3107,6636,3120,6646,3130,6655,3118,6664,3121,6673,3124,6682,3136,6690,3139,6699,3142,6708,3140,6717,3139,6726,3137,6735,3121,6744,3130,6752,3143,6760,3164,6767,3185,6777,3205,6786,3221,6795,3238,6802,3259,6808,3281,6815,3302,6821,3318,6834,3324,6847,3316,6859,3309,6868,3297,6877,3296,6885,3294,6894,3303,6903,3305,6912,3306,6921,3312,6956,3256,6969,3182,6973,3159,6976,3140,6980,3127,6985,3128,6990,3142,6995,3162,7000,3186,7004,3208,7008,3223,7015,3238,7030,3231,7036,3226,7046,3210,7057,3190,7072,3180,7084,3178,7096,3161,7105,3141,7114,3124,7125,3110,7134,3108,7142,3104,7151,3099,7160,3104,7169,3095,7179,3080,7190,3061,7203,3044,7227,2987,7237,2939,7241,2918,7245,2902,7249,2894,7254,2895,7276,2970,7288,3043,7291,3066,7295,3086,7298,3102,7301,3111,7306,3110,7312,3096,7317,3074,7322,3053,7327,3037,7340,3032,7353,3041,7367,3057,7380,3069,7393,3054,7405,3035,7420,3044,7433,3059,7443,3063,7453,3063,7461,3051,7469,3033,7477,3009,7485,2992,7495,3000,7504,3021,7513,3040,7527,3048,7553,3118,7557,3142,7561,3164,7565,3182,7579,3194,7592,3191,7603,3193,7612,3193,7621,3200,7633,3217,7645,3233,7660,3230,7673,3225,7684,3240,7694,3261,7711,3273,7724,3276,7738,3292,7749,3308,7765,3325,7778,3332,7790,3316,7800,3295,7816,3296,7828,3309,7846,3310,7860,3297,7867,3280,7874,3258,7881,3237,7899,3219,7913,3217,7922,3217,7931,3223,7940,3226,7949,3229,7958,3236,7966,3235,8011,3176,8024,3177,8034,3192,8042,3207,8054,3196,8064,3173,8082,3156,8094,3155,8111,3164,8125,3166,8133,3150,8140,3126,8148,3107,8157,3116,8165,3136,8172,3161,8178,3180,8188,3199,8197,3206,8206,3209,8215,3212,8224,3203,8232,3200,8241,3197,8250,3194,8259,3191,8268,3188,8277,3187,8286,3182,8294,3178,8303,3172,8312,3165,8321,3158,8330,3146,8339,3139,8348,3131,8357,3123,8365,3121,8377,3129,8390,3132,8397,3116,8403,3092,8409,3067,8415,3048,8423,3051,8431,3068,8438,3088,8444,3103,8454,3114,8463,3108,8472,3104,8484,3089,8496,3077,8506,3091,8516,3113,8525,3130,8534,3139,8542,3124,8551,3130,8561,3144,8570,3162,8581,3150,8590,3126,8597,3102,8604,3087,8612,3093,8620,3111,8628,3132,8639,3152,8649,3167,8660,3191,8669,3213,8677,3231,8683,3242,8692,3240,8701,3228,8710,3225,8716,3240,8722,3263,8728,3288,8734,3307,8744,3306,8752,3289,8760,3273,8772,3282,8783,3302,8801,3312,8813,3307,8829,3291,8841,3279,8855,3293,8866,3312,8878,3300,8888,3279,8900,3285,8909,3304,8917,3326,8931,3339,8942,3339,8957,3353,8968,3370,8981,3358,8990,3334,8998,3312,9009,3314,9017,3330,9025,3349,9039,3358,9052,3361,9059,3377,9066,3398,9073,3421,9078,3441,9093,3462,9106,3468,9121,3485,9133,3497,9145,3486,9156,3465,9168,3442,9178,3421,9186,3410,9198,3422,9207,3444,9224,3469,9236,3479,9254,3469,9268,3454,9282,3440,9295,3435,9305,3451,9314,3474,9330,3485,9341,3480,9354,3460,9363,3440,9372,3424,9386,3417,9399,3420,9413,3406,9425,3388,9439,3369,9451,3357,9464,3370,9475,3390,9491,3410,9502,3419,9515,3405,9525,3383,9534,3367,9548,3367,9561,3383,9569,3400,9576,3422,9583,3443,9599,3457,9612,3455,9628,3443,9641,3427,9653,3409,9665,3393,9677,3389,9686,3402,9694,3410,9703,3417,9712,3423,9721,3436,9730,3453,9739,3473,9754,3491,9766,3498,9778,3516,9787,3536,9795,3555,9808,3571,9820,3577,9830,3595,9839,3617,9846,3638,9853,3652,9867,3657,9879,3647,9889,3630,9898,3609,9907,3593,9916,3583,9925,3587,9934,3584,9947,3575,9959,3574,9966,3589,9972,3610,9978,3633,9983,3654,9999,3676,10013,3681,10022,3679,10031,3663,10040,3654,10049,3645,10058,3641,10067,3628,10076,3611,10085,3591,10103,3567,10116,3559,10132,3568,10146,3576,10156,3560,10165,3539,10178,3546,10187,3566,10195,3586,10211,3592,10223,3585,10235,3583,10244,3583,10253,3584,10262,3586,10271,3592,10279,3593,10288,3594,10297,3597,10306,3593,10315,3589,10324,3568,10333,3567,10341,3565,10350,3578,10359,3584,10368,3590,10377,3594,10386,3602,10395,3609,10404,3627,10412,3628,10457,3570,10469,3569,10478,3580,10486,3592,10495,3579,10503,3555,10509,3530,10515,3511,10524,3515,10531,3534,10538,3555,10545,3567,10555,3556,10564,3533,10579,3532,10590,3544e" filled="f" stroked="t" strokeweight="2.992609pt" strokecolor="#424242">
                <v:path arrowok="t"/>
              </v:shape>
            </v:group>
            <v:group style="position:absolute;left:1746;top:1461;width:8851;height:1964" coordorigin="1746,1461" coordsize="8851,1964">
              <v:shape style="position:absolute;left:1746;top:1461;width:8851;height:1964" coordorigin="1746,1461" coordsize="8851,1964" path="m1746,1741l1754,1754,1763,1768,1772,1768,1776,1756,1781,1738,1786,1716,1790,1693,1795,1671,1812,1602,1831,1543,1848,1512,1856,1495,1863,1478,1870,1466,1876,1466,1880,1478,1884,1496,1888,1518,1891,1542,1895,1566,1898,1589,1901,1609,1904,1625,1917,1646,1930,1654,1939,1640,1947,1617,1955,1597,1963,1587,1980,1588,1985,1601,1989,1614,1993,1633,1998,1654,2002,1677,2006,1699,2010,1719,2016,1741,2022,1760,2028,1778,2034,1796,2040,1819,2045,1843,2050,1867,2055,1887,2059,1904,2064,1914,2072,1915,2081,1900,2089,1884,2102,1869,2113,1854,2121,1835,2127,1814,2133,1794,2139,1774,2144,1759,2153,1736,2162,1719,2171,1727,2179,1745,2186,1766,2191,1782,2210,1714,2213,1689,2216,1665,2219,1643,2223,1625,2233,1599,2244,1585,2256,1598,2266,1622,2274,1641,2311,1584,2322,1543,2327,1526,2335,1500,2343,1478,2350,1464,2356,1461,2362,1471,2368,1490,2374,1513,2380,1537,2387,1560,2416,1636,2425,1652,2433,1668,2449,1743,2460,1805,2469,1868,2475,1916,2477,1939,2489,2008,2494,2013,2499,2006,2504,1991,2509,1972,2514,1956,2524,1933,2533,1912,2541,1899,2554,1903,2594,1972,2616,2029,2623,2046,2631,2065,2639,2083,2647,2101,2656,2123,2664,2144,2671,2161,2688,2175,2702,2177,2711,2180,2721,2175,2729,2186,2736,2202,2742,2224,2749,2242,2775,2169,2780,2149,2787,2130,2794,2113,2801,2103,2807,2104,2820,2169,2829,2238,2832,2261,2835,2282,2838,2302,2841,2325,2844,2348,2847,2371,2850,2394,2861,2463,2870,2470,2882,2461,2900,2401,2909,2359,2913,2342,2923,2314,2931,2294,2939,2283,2951,2292,2961,2313,2979,2335,2992,2343,3008,2333,3022,2326,3032,2340,3042,2361,3058,2373,3083,2441,3090,2490,3093,2513,3096,2533,3099,2547,3106,2553,3112,2544,3117,2528,3123,2511,3128,2501,3137,2494,3146,2508,3155,2510,3160,2511,3176,2497,3181,2510,3185,2523,3190,2541,3194,2562,3198,2585,3202,2607,3207,2627,3212,2649,3218,2668,3223,2686,3228,2704,3233,2723,3238,2744,3242,2767,3246,2791,3251,2813,3255,2832,3259,2846,3267,2849,3275,2836,3282,2821,3298,2822,3310,2836,3320,2855,3328,2876,3336,2895,3352,2909,3365,2905,3373,2889,3381,2867,3388,2846,3403,2825,3416,2821,3424,2835,3432,2857,3438,2877,3445,2886,3450,2876,3455,2856,3460,2832,3465,2807,3470,2786,3482,2765,3495,2758,3507,2741,3540,2686,3562,2673,3571,2690,3580,2684,3612,2613,3621,2567,3625,2546,3629,2530,3633,2519,3643,2518,3654,2531,3666,2527,3677,2516,3686,2517,3689,2530,3692,2549,3696,2572,3699,2596,3702,2622,3705,2645,3708,2665,3711,2680,3718,2686,3724,2676,3731,2661,3737,2650,3766,2705,3780,2749,3786,2767,3791,2778,3803,2779,3814,2766,3828,2760,3837,2763,3846,2763,3854,2763,3864,2753,3872,2763,3880,2776,3904,2837,3916,2876,3922,2894,3930,2918,3938,2940,3944,2958,3951,2971,3962,2972,3973,2964,3987,2979,3998,3000,4009,2999,4018,2988,4026,2979,4033,2993,4039,3015,4044,3040,4049,3065,4054,3084,4058,3095,4065,3091,4071,3073,4078,3051,4084,3035,4095,3034,4107,3037,4116,3021,4123,2998,4130,2976,4136,2959,4148,2954,4159,2965,4169,2983,4177,3004,4184,3021,4211,2947,4216,2927,4228,2908,4241,2899,4250,2881,4259,2862,4267,2843,4278,2821,4288,2804,4297,2791,4307,2777,4318,2761,4334,2697,4342,2654,4346,2635,4349,2620,4363,2598,4376,2589,4386,2582,4395,2581,4404,2580,4409,2579,4442,2637,4446,2661,4449,2685,4453,2705,4457,2718,4466,2722,4477,2710,4492,2693,4503,2677,4515,2656,4525,2636,4533,2624,4542,2635,4551,2656,4558,2680,4571,2698,4602,2770,4607,2791,4612,2810,4617,2824,4628,2835,4640,2844,4645,2861,4649,2882,4653,2906,4657,2930,4661,2953,4665,2972,4668,2986,4676,2991,4683,2981,4690,2966,4705,2948,4714,2946,4723,2946,4732,2946,4741,2952,4750,2955,4759,2958,4767,2967,4776,2964,4788,2950,4800,2937,4835,3009,4841,3032,4847,3055,4853,3072,4863,3073,4872,3059,4881,3045,4895,3041,4909,3034,4914,3018,4920,2995,4925,2970,4930,2949,4936,2938,4943,2944,4950,2966,4958,2986,4969,2978,4979,2956,4987,2939,5030,2996,5037,3015,5050,3038,5061,3053,5080,3064,5094,3068,5104,3075,5113,3091,5122,3095,5131,3099,5140,3099,5148,3095,5193,3032,5207,3009,5217,2993,5226,2989,5234,3002,5242,3024,5249,3046,5263,3070,5275,3079,5288,3066,5298,3047,5307,3028,5318,3009,5328,2993,5341,2971,5351,2953,5359,2940,5370,2927,5379,2920,5388,2920,5397,2920,5406,2933,5414,2938,5423,2942,5432,2951,5441,2946,5452,2931,5463,2913,5475,2924,5485,2946,5500,2965,5511,2972,5520,2981,5528,2999,5535,3022,5542,3042,5555,3046,5565,3035,5583,3022,5597,3022,5606,3039,5613,3063,5620,3084,5632,3085,5641,3072,5649,3056,5663,3058,5675,3068,5689,3058,5700,3040,5709,3017,5717,2995,5724,2975,5730,2960,5746,2952,5759,2955,5769,2954,5778,2952,5786,2946,5795,2941,5804,2919,5813,2920,5824,2935,5835,2953,5847,2940,5857,2915,5868,2916,5877,2930,5884,2947,5891,2956,5897,2944,5903,2921,5909,2895,5914,2872,5919,2859,5927,2862,5934,2878,5942,2899,5949,2922,5956,2946,5962,2967,5968,2983,5979,2983,5988,2969,5996,2956,6007,2970,6017,2995,6030,2996,6040,2983,6049,2968,6061,2958,6070,2973,6079,2973,6088,2973,6097,2961,6106,2964,6117,2977,6128,2991,6139,2977,6147,2955,6155,2935,6168,2927,6181,2925,6188,2908,6195,2886,6201,2863,6207,2844,6218,2835,6227,2840,6235,2843,6244,2830,6252,2810,6259,2789,6268,2762,6276,2738,6283,2720,6289,2711,6296,2720,6302,2740,6307,2762,6313,2778,6332,2699,6336,2673,6339,2651,6343,2636,6349,2635,6355,2648,6360,2667,6365,2687,6370,2701,6383,2700,6395,2687,6407,2679,6416,2677,6425,2667,6434,2648,6444,2628,6457,2633,6467,2650,6476,2671,6483,2693,6490,2717,6496,2738,6502,2752,6510,2746,6518,2727,6525,2707,6533,2716,6540,2736,6547,2759,6552,2777,6573,2701,6578,2677,6582,2657,6596,2643,6610,2641,6619,2629,6627,2614,6635,2612,6640,2625,6645,2644,6649,2668,6654,2692,6658,2714,6662,2732,6675,2747,6688,2752,6697,2769,6728,2829,6761,2849,6770,2850,6779,2852,6788,2853,6797,2850,6809,2838,6822,2832,6830,2847,6838,2871,6845,2891,6852,2883,6859,2864,6864,2841,6870,2822,6889,2885,6893,2910,6896,2934,6912,2997,6950,3047,6978,3064,6985,3050,6991,3031,6996,3009,7001,2986,7006,2966,7015,2939,7023,2917,7030,2902,7045,2897,7056,2906,7075,2920,7089,2929,7098,2935,7107,2942,7116,2946,7125,2951,7134,2946,7142,2955,7153,2970,7163,2989,7177,3012,7188,3027,7207,3033,7221,3026,7231,3019,7240,3002,7249,2999,7258,2996,7266,3006,7275,3008,7281,3008,7297,2995,7302,3008,7306,3022,7310,3043,7315,3068,7319,3092,7323,3113,7327,3128,7335,3130,7343,3118,7351,3101,7364,3086,7373,3079,7382,3077,7394,3085,7407,3087,7415,3071,7422,3046,7428,3025,7438,3030,7446,3048,7452,3071,7458,3090,7470,3092,7481,3082,7494,3088,7504,3102,7513,3105,7519,3091,7524,3068,7529,3042,7534,3018,7539,3002,7546,3007,7552,3025,7558,3048,7564,3068,7576,3075,7587,3066,7606,3066,7619,3070,7631,3054,7642,3036,7655,3048,7665,3071,7681,3082,7696,3078,7708,3017,7715,2967,7718,2944,7722,2925,7725,2910,7729,2908,7734,2917,7738,2933,7742,2951,7746,2969,7750,2980,7755,2971,7760,2953,7764,2929,7769,2903,7773,2878,7776,2857,7780,2842,7790,2841,7801,2854,7813,2850,7825,2840,7833,2841,7837,2854,7841,2873,7845,2896,7848,2921,7852,2945,7856,2966,7860,2980,7872,2983,7885,2974,7896,2970,7905,2965,7913,2964,7922,2963,7931,2973,7940,2964,7949,2948,7958,2927,7974,2906,8019,2970,8031,3038,8035,3063,8039,3084,8043,3098,8049,3096,8054,3081,8060,3059,8064,3035,8069,3016,8078,3014,8086,3028,8094,3044,8109,3042,8120,3029,8136,3033,8148,3043,8160,3032,8170,3013,8179,2992,8186,2972,8193,2950,8200,2930,8215,2920,8227,2925,8240,2933,8251,2933,8259,2946,8265,2962,8272,2983,8278,3005,8285,3023,8298,3044,8311,3051,8322,3038,8333,3019,8345,3027,8369,3089,8385,3148,8390,3166,8396,3188,8402,3208,8408,3227,8413,3245,8421,3271,8428,3295,8434,3315,8440,3331,8451,3334,8461,3323,8469,3314,8481,3324,8492,3344,8501,3367,8509,3391,8516,3412,8522,3425,8531,3417,8539,3395,8547,3373,8561,3370,8572,3380,8587,3385,8596,3373,8605,3375,8613,3376,8622,3388,8631,3392,8640,3396,8649,3404,8658,3401,8666,3398,8675,3380,8684,3375,8693,3369,8702,3375,8711,3366,8721,3351,8732,3332,8746,3310,8757,3294,8773,3289,8785,3290,8797,3273,8807,3251,8816,3236,8829,3239,8840,3255,8849,3276,8856,3300,8863,3321,8870,3331,8878,3322,8886,3301,8893,3278,8906,3258,8917,3245,8928,3224,8936,3203,8944,3185,8961,3166,8974,3163,8982,3176,8990,3195,8997,3209,9004,3197,9010,3176,9015,3150,9020,3125,9024,3102,9029,3088,9035,3091,9041,3108,9047,3131,9053,3150,9063,3148,9072,3133,9081,3122,9091,3134,9101,3156,9116,3180,9127,3191,9142,3180,9153,3161,9161,3142,9171,3122,9199,3068,9225,3035,9234,3037,9277,3094,9286,3114,9294,3129,9305,3125,9317,3118,9322,3132,9327,3154,9332,3179,9336,3205,9340,3229,9344,3248,9348,3259,9353,3256,9357,3240,9362,3217,9366,3193,9371,3171,9375,3157,9385,3155,9395,3164,9406,3150,9415,3127,9423,3105,9436,3099,9446,3108,9455,3121,9467,3133,9498,3205,9515,3272,9519,3295,9524,3316,9528,3335,9532,3349,9547,3361,9560,3357,9568,3357,9582,3369,9588,3357,9594,3343,9599,3322,9604,3298,9610,3277,9622,3257,9633,3250,9644,3232,9653,3209,9660,3189,9667,3175,9679,3176,9691,3189,9707,3188,9720,3190,9726,3206,9732,3230,9738,3254,9744,3273,9753,3272,9761,3259,9769,3240,9779,3216,9788,3196,9796,3181,9813,3165,9826,3157,9837,3143,9847,3129,9856,3142,9864,3164,9871,3188,9877,3208,9888,3216,9898,3211,9906,3208,9916,3224,9925,3246,9938,3255,9949,3252,9957,3250,9965,3265,9972,3286,9979,3309,9985,3327,9994,3343,10006,3342,10014,3340,10054,3271,10061,3250,10070,3256,10078,3274,10085,3297,10091,3317,10106,3328,10119,3330,10129,3337,10138,3353,10146,3357,10153,3360,10167,3369,10173,3357,10178,3342,10184,3320,10189,3295,10194,3274,10205,3265,10214,3273,10222,3284,10235,3290,10244,3283,10253,3278,10262,3274,10271,3270,10279,3261,10292,3245,10304,3229,10315,3215,10348,3286,10353,3308,10357,3325,10369,3333,10382,3325,10398,3311,10411,3304,10422,3320,10433,3341,10449,3344,10462,3334,10477,3320,10491,3313,10502,3329,10512,3351,10526,3345,10536,3327,10554,3315,10567,3319,10583,3333,10597,3346e" filled="f" stroked="t" strokeweight="2.992374pt" strokecolor="#959595">
                <v:path arrowok="t"/>
              </v:shape>
            </v:group>
            <v:group style="position:absolute;left:8554;top:364;width:1857;height:718" coordorigin="8554,364" coordsize="1857,718">
              <v:shape style="position:absolute;left:8554;top:364;width:1857;height:718" coordorigin="8554,364" coordsize="1857,718" path="m8554,1082l10411,1082,10411,364,8554,364,8554,1082xe" filled="t" fillcolor="#FFFFFF" stroked="f">
                <v:path arrowok="t"/>
                <v:fill type="solid"/>
              </v:shape>
            </v:group>
            <v:group style="position:absolute;left:8554;top:364;width:1857;height:718" coordorigin="8554,364" coordsize="1857,718">
              <v:shape style="position:absolute;left:8554;top:364;width:1857;height:718" coordorigin="8554,364" coordsize="1857,718" path="m8554,1082l10411,1082,10411,364,8554,364,8554,1082xe" filled="f" stroked="t" strokeweight=".74817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500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4" w:val="left" w:leader="none"/>
          <w:tab w:pos="1348" w:val="left" w:leader="none"/>
        </w:tabs>
        <w:spacing w:before="88"/>
        <w:ind w:left="0" w:right="712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z w:val="9"/>
          <w:szCs w:val="9"/>
        </w:rPr>
      </w:r>
      <w:r>
        <w:rPr>
          <w:rFonts w:ascii="Arial" w:hAnsi="Arial" w:cs="Arial" w:eastAsia="Arial"/>
          <w:b w:val="0"/>
          <w:bCs w:val="0"/>
          <w:sz w:val="9"/>
          <w:szCs w:val="9"/>
          <w:u w:val="single" w:color="424242"/>
        </w:rPr>
        <w:t> </w:t>
      </w:r>
      <w:r>
        <w:rPr>
          <w:rFonts w:ascii="Arial" w:hAnsi="Arial" w:cs="Arial" w:eastAsia="Arial"/>
          <w:b w:val="0"/>
          <w:bCs w:val="0"/>
          <w:sz w:val="9"/>
          <w:szCs w:val="9"/>
          <w:u w:val="single" w:color="424242"/>
        </w:rPr>
        <w:tab/>
      </w:r>
      <w:r>
        <w:rPr>
          <w:rFonts w:ascii="Arial" w:hAnsi="Arial" w:cs="Arial" w:eastAsia="Arial"/>
          <w:b w:val="0"/>
          <w:bCs w:val="0"/>
          <w:sz w:val="9"/>
          <w:szCs w:val="9"/>
          <w:u w:val="none"/>
        </w:rPr>
      </w:r>
      <w:r>
        <w:rPr>
          <w:rFonts w:ascii="Arial" w:hAnsi="Arial" w:cs="Arial" w:eastAsia="Arial"/>
          <w:b w:val="0"/>
          <w:bCs w:val="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single" w:color="959595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single" w:color="959595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5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15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ry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83"/>
        <w:ind w:left="134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400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4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300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4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200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4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100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519" w:right="142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82.671143pt;margin-top:12.430485pt;width:441.600771pt;height:27.62707pt;mso-position-horizontal-relative:page;mso-position-vertical-relative:paragraph;z-index:-17130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4215" w:right="0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1a</w:t>
      </w:r>
      <w:r>
        <w:rPr>
          <w:b w:val="0"/>
          <w:bCs w:val="0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rne/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4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97.013519pt;margin-top:8.835789pt;width:434.270801pt;height:222.921808pt;mso-position-horizontal-relative:page;mso-position-vertical-relative:paragraph;z-index:-17131" coordorigin="1940,177" coordsize="8685,4458">
            <v:group style="position:absolute;left:2008;top:184;width:8598;height:4399" coordorigin="2008,184" coordsize="8598,4399">
              <v:shape style="position:absolute;left:2008;top:184;width:8598;height:4399" coordorigin="2008,184" coordsize="8598,4399" path="m2008,4583l10606,4583,10606,184,2008,184,2008,4583xe" filled="f" stroked="t" strokeweight=".748243pt" strokecolor="#000000">
                <v:path arrowok="t"/>
              </v:shape>
            </v:group>
            <v:group style="position:absolute;left:2008;top:184;width:2;height:4443" coordorigin="2008,184" coordsize="2,4443">
              <v:shape style="position:absolute;left:2008;top:184;width:2;height:4443" coordorigin="2008,184" coordsize="0,4443" path="m2008,184l2008,4628e" filled="f" stroked="t" strokeweight=".74898pt" strokecolor="#000000">
                <v:path arrowok="t"/>
              </v:shape>
            </v:group>
            <v:group style="position:absolute;left:1948;top:4583;width:8658;height:2" coordorigin="1948,4583" coordsize="8658,2">
              <v:shape style="position:absolute;left:1948;top:4583;width:8658;height:2" coordorigin="1948,4583" coordsize="8658,0" path="m1948,4583l10606,4583e" filled="f" stroked="t" strokeweight=".74805pt" strokecolor="#000000">
                <v:path arrowok="t"/>
              </v:shape>
            </v:group>
            <v:group style="position:absolute;left:1948;top:3700;width:105;height:2" coordorigin="1948,3700" coordsize="105,2">
              <v:shape style="position:absolute;left:1948;top:3700;width:105;height:2" coordorigin="1948,3700" coordsize="105,0" path="m1948,3700l2053,3700e" filled="f" stroked="t" strokeweight=".74805pt" strokecolor="#000000">
                <v:path arrowok="t"/>
              </v:shape>
            </v:group>
            <v:group style="position:absolute;left:1948;top:2817;width:105;height:2" coordorigin="1948,2817" coordsize="105,2">
              <v:shape style="position:absolute;left:1948;top:2817;width:105;height:2" coordorigin="1948,2817" coordsize="105,0" path="m1948,2817l2053,2817e" filled="f" stroked="t" strokeweight=".74805pt" strokecolor="#000000">
                <v:path arrowok="t"/>
              </v:shape>
            </v:group>
            <v:group style="position:absolute;left:1948;top:1935;width:105;height:2" coordorigin="1948,1935" coordsize="105,2">
              <v:shape style="position:absolute;left:1948;top:1935;width:105;height:2" coordorigin="1948,1935" coordsize="105,0" path="m1948,1935l2053,1935e" filled="f" stroked="t" strokeweight=".74805pt" strokecolor="#000000">
                <v:path arrowok="t"/>
              </v:shape>
            </v:group>
            <v:group style="position:absolute;left:1948;top:1052;width:105;height:2" coordorigin="1948,1052" coordsize="105,2">
              <v:shape style="position:absolute;left:1948;top:1052;width:105;height:2" coordorigin="1948,1052" coordsize="105,0" path="m1948,1052l2053,1052e" filled="f" stroked="t" strokeweight=".74805pt" strokecolor="#000000">
                <v:path arrowok="t"/>
              </v:shape>
            </v:group>
            <v:group style="position:absolute;left:1948;top:184;width:105;height:2" coordorigin="1948,184" coordsize="105,2">
              <v:shape style="position:absolute;left:1948;top:184;width:105;height:2" coordorigin="1948,184" coordsize="105,0" path="m1948,184l2053,184e" filled="f" stroked="t" strokeweight=".74805pt" strokecolor="#000000">
                <v:path arrowok="t"/>
              </v:shape>
            </v:group>
            <v:group style="position:absolute;left:2607;top:4523;width:2;height:105" coordorigin="2607,4523" coordsize="2,105">
              <v:shape style="position:absolute;left:2607;top:4523;width:2;height:105" coordorigin="2607,4523" coordsize="0,105" path="m2607,4523l2607,4628e" filled="f" stroked="t" strokeweight=".74898pt" strokecolor="#000000">
                <v:path arrowok="t"/>
              </v:shape>
            </v:group>
            <v:group style="position:absolute;left:3206;top:4523;width:2;height:105" coordorigin="3206,4523" coordsize="2,105">
              <v:shape style="position:absolute;left:3206;top:4523;width:2;height:105" coordorigin="3206,4523" coordsize="0,105" path="m3206,4523l3206,4628e" filled="f" stroked="t" strokeweight=".74898pt" strokecolor="#000000">
                <v:path arrowok="t"/>
              </v:shape>
            </v:group>
            <v:group style="position:absolute;left:3805;top:4523;width:2;height:105" coordorigin="3805,4523" coordsize="2,105">
              <v:shape style="position:absolute;left:3805;top:4523;width:2;height:105" coordorigin="3805,4523" coordsize="0,105" path="m3805,4523l3805,4628e" filled="f" stroked="t" strokeweight=".74898pt" strokecolor="#000000">
                <v:path arrowok="t"/>
              </v:shape>
            </v:group>
            <v:group style="position:absolute;left:4419;top:4523;width:2;height:105" coordorigin="4419,4523" coordsize="2,105">
              <v:shape style="position:absolute;left:4419;top:4523;width:2;height:105" coordorigin="4419,4523" coordsize="0,105" path="m4419,4523l4419,4628e" filled="f" stroked="t" strokeweight=".74898pt" strokecolor="#000000">
                <v:path arrowok="t"/>
              </v:shape>
            </v:group>
            <v:group style="position:absolute;left:5019;top:4523;width:2;height:105" coordorigin="5019,4523" coordsize="2,105">
              <v:shape style="position:absolute;left:5019;top:4523;width:2;height:105" coordorigin="5019,4523" coordsize="0,105" path="m5019,4523l5019,4628e" filled="f" stroked="t" strokeweight=".74898pt" strokecolor="#000000">
                <v:path arrowok="t"/>
              </v:shape>
            </v:group>
            <v:group style="position:absolute;left:5618;top:4523;width:2;height:105" coordorigin="5618,4523" coordsize="2,105">
              <v:shape style="position:absolute;left:5618;top:4523;width:2;height:105" coordorigin="5618,4523" coordsize="0,105" path="m5618,4523l5618,4628e" filled="f" stroked="t" strokeweight=".74898pt" strokecolor="#000000">
                <v:path arrowok="t"/>
              </v:shape>
            </v:group>
            <v:group style="position:absolute;left:6217;top:4523;width:2;height:105" coordorigin="6217,4523" coordsize="2,105">
              <v:shape style="position:absolute;left:6217;top:4523;width:2;height:105" coordorigin="6217,4523" coordsize="0,105" path="m6217,4523l6217,4628e" filled="f" stroked="t" strokeweight=".74898pt" strokecolor="#000000">
                <v:path arrowok="t"/>
              </v:shape>
            </v:group>
            <v:group style="position:absolute;left:6831;top:4523;width:2;height:105" coordorigin="6831,4523" coordsize="2,105">
              <v:shape style="position:absolute;left:6831;top:4523;width:2;height:105" coordorigin="6831,4523" coordsize="0,105" path="m6831,4523l6831,4628e" filled="f" stroked="t" strokeweight=".74898pt" strokecolor="#000000">
                <v:path arrowok="t"/>
              </v:shape>
            </v:group>
            <v:group style="position:absolute;left:7430;top:4523;width:2;height:105" coordorigin="7430,4523" coordsize="2,105">
              <v:shape style="position:absolute;left:7430;top:4523;width:2;height:105" coordorigin="7430,4523" coordsize="0,105" path="m7430,4523l7430,4628e" filled="f" stroked="t" strokeweight=".74898pt" strokecolor="#000000">
                <v:path arrowok="t"/>
              </v:shape>
            </v:group>
            <v:group style="position:absolute;left:8030;top:4523;width:2;height:105" coordorigin="8030,4523" coordsize="2,105">
              <v:shape style="position:absolute;left:8030;top:4523;width:2;height:105" coordorigin="8030,4523" coordsize="0,105" path="m8030,4523l8030,4628e" filled="f" stroked="t" strokeweight=".74898pt" strokecolor="#000000">
                <v:path arrowok="t"/>
              </v:shape>
            </v:group>
            <v:group style="position:absolute;left:8644;top:4523;width:2;height:105" coordorigin="8644,4523" coordsize="2,105">
              <v:shape style="position:absolute;left:8644;top:4523;width:2;height:105" coordorigin="8644,4523" coordsize="0,105" path="m8644,4523l8644,4628e" filled="f" stroked="t" strokeweight=".74898pt" strokecolor="#000000">
                <v:path arrowok="t"/>
              </v:shape>
            </v:group>
            <v:group style="position:absolute;left:9243;top:4523;width:2;height:105" coordorigin="9243,4523" coordsize="2,105">
              <v:shape style="position:absolute;left:9243;top:4523;width:2;height:105" coordorigin="9243,4523" coordsize="0,105" path="m9243,4523l9243,4628e" filled="f" stroked="t" strokeweight=".74898pt" strokecolor="#000000">
                <v:path arrowok="t"/>
              </v:shape>
            </v:group>
            <v:group style="position:absolute;left:9842;top:4523;width:2;height:105" coordorigin="9842,4523" coordsize="2,105">
              <v:shape style="position:absolute;left:9842;top:4523;width:2;height:105" coordorigin="9842,4523" coordsize="0,105" path="m9842,4523l9842,4628e" filled="f" stroked="t" strokeweight=".74898pt" strokecolor="#000000">
                <v:path arrowok="t"/>
              </v:shape>
            </v:group>
            <v:group style="position:absolute;left:10441;top:4523;width:2;height:105" coordorigin="10441,4523" coordsize="2,105">
              <v:shape style="position:absolute;left:10441;top:4523;width:2;height:105" coordorigin="10441,4523" coordsize="0,105" path="m10441,4523l10441,4628e" filled="f" stroked="t" strokeweight=".74898pt" strokecolor="#000000">
                <v:path arrowok="t"/>
              </v:shape>
            </v:group>
            <v:group style="position:absolute;left:2000;top:835;width:8583;height:761" coordorigin="2000,835" coordsize="8583,761">
              <v:shape style="position:absolute;left:2000;top:835;width:8583;height:761" coordorigin="2000,835" coordsize="8583,761" path="m2000,1113l2066,1065,2082,1052,2097,1041,2116,1037,2134,1037,2150,1032,2164,1018,2178,999,2191,983,2208,987,2223,1000,2236,1017,2248,1033,2263,1052,2277,1070,2290,1084,2310,1082,2326,1071,2339,1057,2361,1056,2378,1064,2393,1074,2415,1074,2478,1029,2491,1013,2513,1000,2530,993,2545,987,2562,974,2578,960,2591,947,2610,928,2626,912,2640,900,2652,892,2670,894,2688,902,2711,916,2729,928,2743,937,2816,907,2830,890,2844,875,2864,874,2881,882,2895,893,2916,906,2934,917,2949,924,2971,928,2990,928,3013,919,3030,907,3045,896,3068,887,3086,883,3102,884,3120,893,3137,906,3152,919,3172,929,3190,936,3214,946,3233,953,3249,960,3270,968,3289,976,3305,981,3326,986,3345,989,3369,986,3388,981,3404,978,3422,986,3439,999,3455,1005,3470,995,3484,978,3498,961,3518,951,3535,950,3550,951,3570,941,3587,927,3602,916,3623,914,3641,917,3658,925,3674,937,3689,951,3704,965,3723,979,3741,989,3757,995,3776,992,3794,984,3818,989,3837,1000,3852,1009,3873,1007,3891,998,3907,988,3927,979,3945,972,3968,976,3987,984,4031,1026,4066,1076,4087,1114,4097,1131,4106,1146,4121,1166,4136,1180,4149,1192,4161,1204,4173,1221,4184,1240,4195,1259,4206,1274,4225,1283,4242,1283,4257,1282,4277,1290,4294,1300,4309,1304,4324,1292,4338,1274,4351,1256,4372,1251,4388,1256,4403,1265,4426,1272,4445,1275,4462,1277,4482,1282,4501,1286,4524,1283,4543,1276,4593,1217,4622,1164,4650,1110,4659,1093,4670,1071,4681,1051,4690,1032,4726,982,4755,964,4771,947,4785,931,4798,915,4809,900,4827,883,4843,869,4858,861,4880,858,4898,861,4915,866,4934,874,4953,883,4976,883,4995,879,5011,872,5030,858,5046,844,5061,835,5081,838,5098,850,5114,858,5130,853,5145,843,5159,837,5171,849,5182,866,5192,885,5201,906,5210,925,5250,980,5311,1027,5328,1041,5343,1055,5357,1069,5374,1086,5425,1144,5445,1187,5454,1206,5462,1221,5478,1225,5493,1217,5505,1204,5518,1195,5589,1230,5602,1246,5613,1260,5633,1275,5651,1284,5667,1287,5686,1279,5704,1267,5721,1260,5738,1267,5756,1280,5780,1282,5798,1278,5814,1272,5836,1270,5855,1270,5880,1271,5899,1272,5914,1268,5928,1254,5940,1237,5952,1219,5962,1201,5972,1186,6016,1144,6070,1118,6089,1106,6106,1095,6122,1087,6141,1090,6159,1096,6181,1090,6199,1079,6214,1067,6235,1053,6252,1042,6267,1036,6287,1040,6341,1102,6351,1123,6360,1142,6370,1156,6386,1159,6400,1151,6413,1139,6436,1132,6498,1163,6533,1215,6554,1252,6564,1269,6604,1317,6655,1336,6670,1338,6687,1350,6702,1366,6716,1381,6738,1391,6756,1394,6772,1396,6791,1399,6844,1447,6854,1468,6863,1489,6872,1505,6889,1515,6904,1513,6918,1505,6935,1492,6950,1476,6962,1463,7006,1506,7016,1527,7026,1545,7042,1564,7058,1577,7074,1584,7093,1584,7111,1576,7127,1565,7141,1550,7154,1533,7166,1516,7179,1503,7198,1495,7217,1494,7240,1492,7302,1526,7314,1544,7326,1559,7343,1563,7359,1559,7374,1556,7391,1567,7405,1583,7419,1596,7435,1587,7448,1570,7460,1549,7471,1530,7491,1520,7507,1520,7522,1525,7545,1529,7564,1531,7581,1531,7602,1531,7621,1530,7645,1531,7664,1533,7681,1532,7697,1521,7713,1507,7728,1499,7744,1509,7757,1528,7771,1545,7788,1541,7802,1527,7815,1509,7826,1492,7845,1476,7862,1467,7877,1459,7894,1446,7940,1403,7991,1342,8013,1300,8024,1284,8034,1276,8045,1283,8057,1301,8069,1323,8080,1340,8099,1347,8117,1346,8133,1339,8193,1283,8219,1251,8231,1238,8281,1202,8320,1196,8344,1188,8363,1179,8378,1172,8399,1175,8417,1183,8434,1188,8452,1181,8469,1168,8486,1157,8505,1149,8524,1144,8548,1143,8567,1144,8583,1143,8648,1095,8669,1057,8677,1041,8686,1029,8703,1018,8720,1016,8736,1015,8755,1007,8773,999,8796,1004,8814,1015,8829,1023,8847,1014,8862,997,8876,979,8888,969,8904,972,8920,984,8936,996,8955,1000,8972,1001,8988,1008,9036,1071,9063,1132,9071,1152,9079,1170,9087,1184,9101,1193,9115,1191,9128,1187,9147,1196,9198,1255,9224,1312,9233,1331,9264,1385,9316,1423,9329,1424,9341,1440,9352,1460,9361,1482,9370,1504,9378,1523,9386,1538,9401,1543,9414,1536,9426,1524,9438,1514,9459,1511,9478,1513,9503,1513,9522,1513,9538,1509,9556,1499,9573,1486,9588,1475,9608,1471,9625,1472,9641,1468,9696,1409,9726,1353,9735,1337,9743,1323,9757,1306,9771,1293,9784,1280,9799,1262,9848,1195,9870,1157,9879,1140,9888,1126,9906,1108,9922,1098,9937,1089,9953,1073,10013,1023,10032,1021,10055,1028,10073,1039,10089,1047,10162,1018,10178,1005,10194,996,10213,994,10231,996,10252,986,10268,971,10282,958,10294,953,10307,963,10319,980,10330,1000,10342,1019,10360,1037,10376,1050,10391,1056,10409,1048,10425,1031,10439,1017,10457,1023,10473,1037,10487,1053,10510,1065,10528,1069,10544,1068,10564,1063,10583,1055e" filled="f" stroked="t" strokeweight="2.992229pt" strokecolor="#424242">
                <v:path arrowok="t"/>
              </v:shape>
            </v:group>
            <v:group style="position:absolute;left:2000;top:2878;width:8596;height:358" coordorigin="2000,2878" coordsize="8596,358">
              <v:shape style="position:absolute;left:2000;top:2878;width:8596;height:358" coordorigin="2000,2878" coordsize="8596,358" path="m2000,3121l2070,3084,2083,3069,2095,3055,2145,3020,2185,3013,2208,3004,2226,2993,2241,2984,2264,2973,2282,2967,2298,2963,2319,2959,2339,2957,2363,2960,2382,2965,2399,2970,2420,2974,2439,2977,2464,2976,2483,2973,2499,2967,2517,2956,2533,2944,2548,2931,2567,2919,2584,2909,2600,2900,2619,2890,2636,2880,2652,2878,2668,2887,2683,2902,2698,2918,2718,2931,2736,2941,2752,2945,2772,2941,2790,2932,2815,2928,2834,2929,2850,2933,2868,2944,2884,2958,2899,2970,2920,2978,2939,2980,2962,2972,2980,2960,2995,2950,3018,2941,3037,2937,3053,2938,3073,2944,3091,2952,3116,2959,3135,2963,3151,2966,3171,2976,3189,2986,3205,2993,3225,2992,3243,2986,3268,2989,3287,2995,3303,3001,3324,3006,3343,3010,3365,3022,3383,3033,3398,3043,3421,3047,3439,3045,3456,3041,3475,3033,3493,3025,3518,3018,3537,3014,3553,3014,3573,3021,3591,3032,3608,3039,3628,3038,3647,3032,3671,3029,3690,3026,3706,3027,3726,3035,3744,3045,3768,3051,3787,3051,3802,3051,3822,3061,3840,3074,3855,3083,3875,3079,3892,3069,3908,3058,3927,3047,3944,3037,3960,3028,3978,3018,3996,3008,4018,3014,4036,3026,4051,3039,4073,3047,4091,3050,4106,3052,4125,3061,4142,3073,4158,3083,4178,3094,4195,3102,4212,3109,4231,3118,4249,3127,4272,3123,4291,3115,4306,3105,4328,3098,4347,3094,4373,3092,4392,3092,4409,3093,4473,3104,4527,3132,4545,3143,4561,3149,4581,3148,4599,3141,4625,3135,4644,3132,4660,3130,4681,3125,4742,3104,4794,3071,4809,3061,4831,3055,4850,3055,4874,3062,4892,3072,4907,3080,4930,3087,4949,3091,4966,3091,4986,3089,5006,3084,5030,3083,5049,3083,5066,3083,5086,3082,5106,3079,5129,3071,5147,3062,5163,3055,5184,3057,5203,3062,5228,3067,5247,3068,5264,3069,5285,3070,5305,3071,5330,3069,5349,3066,5365,3064,5386,3066,5406,3069,5429,3064,5448,3057,5464,3050,5485,3043,5504,3038,5529,3031,5548,3025,5564,3021,5586,3019,5605,3018,5629,3012,5648,3004,5664,2999,5685,3003,5703,3013,5720,3021,5740,3026,5760,3028,5784,3027,5803,3026,5820,3025,5884,3029,5955,3055,5972,3065,5992,3069,6011,3070,6035,3072,6055,3073,6072,3073,6092,3070,6111,3067,6136,3064,6155,3063,6172,3062,6192,3063,6212,3065,6236,3063,6255,3061,6272,3056,6290,3045,6307,3033,6324,3025,6342,3029,6360,3039,6385,3044,6404,3045,6420,3044,6442,3043,6461,3043,6484,3052,6502,3062,6517,3072,6539,3077,6612,3092,6653,3114,6668,3121,6690,3126,6709,3128,6726,3130,6745,3136,6763,3144,6787,3151,6852,3190,6865,3205,6887,3214,6905,3214,6920,3211,6942,3214,6961,3219,6987,3227,7006,3233,7022,3236,7085,3221,7134,3186,7161,3151,7172,3138,7192,3126,7210,3123,7226,3121,7245,3113,7264,3104,7288,3109,7306,3119,7321,3128,7343,3129,7362,3124,7378,3117,7397,3110,7415,3102,7435,3087,7450,3071,7464,3057,7475,3045,7496,3036,7513,3032,7530,3028,7549,3019,7566,3009,7591,3002,7610,2999,7626,2999,7645,3009,7662,3022,7678,3031,7698,3029,7716,3022,7741,3025,7760,3034,7775,3041,7796,3038,7815,3029,7831,3021,7851,3014,7870,3009,7894,3002,7913,2998,7929,2994,7950,2987,7969,2981,7994,2980,8069,2997,8111,3017,8126,3024,8148,3022,8166,3014,8183,3007,8203,3004,8223,3002,8246,2995,8264,2988,8280,2982,8301,2973,8320,2966,8345,2966,8364,2971,8380,2975,8401,2971,8420,2964,8445,2961,8465,2962,8481,2966,8501,2974,8519,2982,8536,2985,8554,2977,8571,2964,8596,2954,8615,2950,8631,2949,8652,2954,8671,2961,8696,2963,8716,2960,8732,2957,8754,2956,8817,2950,8866,2914,8880,2901,8901,2900,8918,2908,8934,2915,8955,2911,8974,2904,8999,2901,9018,2902,9034,2906,9053,2917,9070,2930,9086,2937,9104,2929,9121,2913,9137,2903,9203,2949,9217,2966,9231,2980,9252,2984,9269,2979,9285,2973,9306,2974,9325,2978,9346,2992,9362,3007,9376,3021,9388,3031,9407,3036,9425,3035,9450,3041,9468,3049,9484,3057,9504,3068,9522,3077,9537,3086,9591,3113,9631,3117,9654,3111,9673,3104,9688,3096,9706,3084,9723,3071,9738,3060,9759,3053,9777,3051,9793,3047,9859,2998,9875,2984,9890,2973,9910,2972,9929,2976,9954,2975,9973,2971,9989,2968,10011,2973,10029,2980,10055,2984,10074,2983,10090,2981,10111,2973,10129,2964,10154,2962,10173,2965,10189,2970,10209,2981,10226,2992,10241,3001,10262,3004,10280,3003,10304,3011,10322,3020,10337,3030,10358,3042,10376,3053,10391,3060,10412,3060,10431,3057,10455,3062,10474,3071,10489,3079,10511,3089,10529,3095,10545,3097,10563,3089,10580,3077,10596,3064e" filled="f" stroked="t" strokeweight="2.992206pt" strokecolor="#959595">
                <v:path arrowok="t"/>
              </v:shape>
            </v:group>
            <v:group style="position:absolute;left:8584;top:364;width:1857;height:718" coordorigin="8584,364" coordsize="1857,718">
              <v:shape style="position:absolute;left:8584;top:364;width:1857;height:718" coordorigin="8584,364" coordsize="1857,718" path="m8584,1082l10441,1082,10441,364,8584,364,8584,1082xe" filled="t" fillcolor="#FFFFFF" stroked="f">
                <v:path arrowok="t"/>
                <v:fill type="solid"/>
              </v:shape>
            </v:group>
            <v:group style="position:absolute;left:8584;top:364;width:1857;height:718" coordorigin="8584,364" coordsize="1857,718">
              <v:shape style="position:absolute;left:8584;top:364;width:1857;height:718" coordorigin="8584,364" coordsize="1857,718" path="m8584,1082l10441,1082,10441,364,8584,364,8584,1082xe" filled="f" stroked="t" strokeweight=".74817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4" w:val="left" w:leader="none"/>
          <w:tab w:pos="1348" w:val="left" w:leader="none"/>
        </w:tabs>
        <w:spacing w:before="88"/>
        <w:ind w:left="0" w:right="681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z w:val="9"/>
          <w:szCs w:val="9"/>
        </w:rPr>
      </w:r>
      <w:r>
        <w:rPr>
          <w:rFonts w:ascii="Arial" w:hAnsi="Arial" w:cs="Arial" w:eastAsia="Arial"/>
          <w:b w:val="0"/>
          <w:bCs w:val="0"/>
          <w:sz w:val="9"/>
          <w:szCs w:val="9"/>
          <w:u w:val="single" w:color="424242"/>
        </w:rPr>
        <w:t> </w:t>
      </w:r>
      <w:r>
        <w:rPr>
          <w:rFonts w:ascii="Arial" w:hAnsi="Arial" w:cs="Arial" w:eastAsia="Arial"/>
          <w:b w:val="0"/>
          <w:bCs w:val="0"/>
          <w:sz w:val="9"/>
          <w:szCs w:val="9"/>
          <w:u w:val="single" w:color="424242"/>
        </w:rPr>
        <w:tab/>
      </w:r>
      <w:r>
        <w:rPr>
          <w:rFonts w:ascii="Arial" w:hAnsi="Arial" w:cs="Arial" w:eastAsia="Arial"/>
          <w:b w:val="0"/>
          <w:bCs w:val="0"/>
          <w:sz w:val="9"/>
          <w:szCs w:val="9"/>
          <w:u w:val="none"/>
        </w:rPr>
      </w:r>
      <w:r>
        <w:rPr>
          <w:rFonts w:ascii="Arial" w:hAnsi="Arial" w:cs="Arial" w:eastAsia="Arial"/>
          <w:b w:val="0"/>
          <w:bCs w:val="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single" w:color="959595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single" w:color="959595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5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15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ry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83"/>
        <w:ind w:left="14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4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4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4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67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95.408524pt;margin-top:12.430327pt;width:10.263741pt;height:27.60231pt;mso-position-horizontal-relative:page;mso-position-vertical-relative:paragraph;z-index:-17129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637596pt;margin-top:12.450076pt;width:10.238775pt;height:27.582561pt;mso-position-horizontal-relative:page;mso-position-vertical-relative:paragraph;z-index:-17128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826202pt;margin-top:12.430327pt;width:10.263741pt;height:27.60231pt;mso-position-horizontal-relative:page;mso-position-vertical-relative:paragraph;z-index:-17127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6.065002pt;margin-top:12.430327pt;width:10.263741pt;height:27.60231pt;mso-position-horizontal-relative:page;mso-position-vertical-relative:paragraph;z-index:-17126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294067pt;margin-top:12.450076pt;width:10.238775pt;height:27.582561pt;mso-position-horizontal-relative:page;mso-position-vertical-relative:paragraph;z-index:-17125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6.502914pt;margin-top:12.450076pt;width:10.238775pt;height:27.582561pt;mso-position-horizontal-relative:page;mso-position-vertical-relative:paragraph;z-index:-17124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711487pt;margin-top:12.430327pt;width:10.263741pt;height:27.60231pt;mso-position-horizontal-relative:page;mso-position-vertical-relative:paragraph;z-index:-17123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940552pt;margin-top:12.450076pt;width:10.238775pt;height:27.582561pt;mso-position-horizontal-relative:page;mso-position-vertical-relative:paragraph;z-index:-17122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149414pt;margin-top:12.450076pt;width:10.238775pt;height:27.582561pt;mso-position-horizontal-relative:page;mso-position-vertical-relative:paragraph;z-index:-17121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357971pt;margin-top:12.430327pt;width:10.263741pt;height:27.60231pt;mso-position-horizontal-relative:page;mso-position-vertical-relative:paragraph;z-index:-17120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587067pt;margin-top:12.450076pt;width:10.238775pt;height:27.582561pt;mso-position-horizontal-relative:page;mso-position-vertical-relative:paragraph;z-index:-17119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795898pt;margin-top:12.450076pt;width:10.238775pt;height:27.582561pt;mso-position-horizontal-relative:page;mso-position-vertical-relative:paragraph;z-index:-17118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014465pt;margin-top:12.430327pt;width:10.263741pt;height:27.60231pt;mso-position-horizontal-relative:page;mso-position-vertical-relative:paragraph;z-index:-17117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223297pt;margin-top:12.430327pt;width:10.263741pt;height:27.60231pt;mso-position-horizontal-relative:page;mso-position-vertical-relative:paragraph;z-index:-17116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8.452393pt;margin-top:12.450076pt;width:10.238775pt;height:27.582561pt;mso-position-horizontal-relative:page;mso-position-vertical-relative:paragraph;z-index:-17115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2587" w:right="0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1b</w:t>
      </w:r>
      <w:r>
        <w:rPr>
          <w:b w:val="0"/>
          <w:bCs w:val="0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rne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/>
        <w:jc w:val="left"/>
        <w:sectPr>
          <w:pgSz w:w="11907" w:h="16840"/>
          <w:pgMar w:header="667" w:footer="705" w:top="1080" w:bottom="900" w:left="0" w:right="8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3"/>
        <w:ind w:left="13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82.900406pt;margin-top:8.835019pt;width:450.648058pt;height:242.336321pt;mso-position-horizontal-relative:page;mso-position-vertical-relative:paragraph;z-index:-17114" coordorigin="1658,177" coordsize="9013,4847">
            <v:group style="position:absolute;left:1739;top:184;width:8912;height:4248" coordorigin="1739,184" coordsize="8912,4248">
              <v:shape style="position:absolute;left:1739;top:184;width:8912;height:4248" coordorigin="1739,184" coordsize="8912,4248" path="m1739,4432l10651,4432,10651,184,1739,184,1739,4432xe" filled="f" stroked="t" strokeweight=".74802pt" strokecolor="#808080">
                <v:path arrowok="t"/>
              </v:shape>
            </v:group>
            <v:group style="position:absolute;left:1739;top:184;width:2;height:4292" coordorigin="1739,184" coordsize="2,4292">
              <v:shape style="position:absolute;left:1739;top:184;width:2;height:4292" coordorigin="1739,184" coordsize="0,4292" path="m1739,184l1739,4477e" filled="f" stroked="t" strokeweight=".748901pt" strokecolor="#000000">
                <v:path arrowok="t"/>
              </v:shape>
            </v:group>
            <v:group style="position:absolute;left:1679;top:4432;width:8972;height:2" coordorigin="1679,4432" coordsize="8972,2">
              <v:shape style="position:absolute;left:1679;top:4432;width:8972;height:2" coordorigin="1679,4432" coordsize="8972,0" path="m1679,4432l10651,4432e" filled="f" stroked="t" strokeweight=".747819pt" strokecolor="#000000">
                <v:path arrowok="t"/>
              </v:shape>
            </v:group>
            <v:group style="position:absolute;left:1679;top:3953;width:105;height:2" coordorigin="1679,3953" coordsize="105,2">
              <v:shape style="position:absolute;left:1679;top:3953;width:105;height:2" coordorigin="1679,3953" coordsize="105,0" path="m1679,3953l1784,3953e" filled="f" stroked="t" strokeweight=".747819pt" strokecolor="#000000">
                <v:path arrowok="t"/>
              </v:shape>
            </v:group>
            <v:group style="position:absolute;left:1679;top:3475;width:105;height:2" coordorigin="1679,3475" coordsize="105,2">
              <v:shape style="position:absolute;left:1679;top:3475;width:105;height:2" coordorigin="1679,3475" coordsize="105,0" path="m1679,3475l1784,3475e" filled="f" stroked="t" strokeweight=".747819pt" strokecolor="#000000">
                <v:path arrowok="t"/>
              </v:shape>
            </v:group>
            <v:group style="position:absolute;left:1679;top:3011;width:105;height:2" coordorigin="1679,3011" coordsize="105,2">
              <v:shape style="position:absolute;left:1679;top:3011;width:105;height:2" coordorigin="1679,3011" coordsize="105,0" path="m1679,3011l1784,3011e" filled="f" stroked="t" strokeweight=".747819pt" strokecolor="#000000">
                <v:path arrowok="t"/>
              </v:shape>
            </v:group>
            <v:group style="position:absolute;left:1679;top:2532;width:105;height:2" coordorigin="1679,2532" coordsize="105,2">
              <v:shape style="position:absolute;left:1679;top:2532;width:105;height:2" coordorigin="1679,2532" coordsize="105,0" path="m1679,2532l1784,2532e" filled="f" stroked="t" strokeweight=".747819pt" strokecolor="#000000">
                <v:path arrowok="t"/>
              </v:shape>
            </v:group>
            <v:group style="position:absolute;left:1679;top:2069;width:105;height:2" coordorigin="1679,2069" coordsize="105,2">
              <v:shape style="position:absolute;left:1679;top:2069;width:105;height:2" coordorigin="1679,2069" coordsize="105,0" path="m1679,2069l1784,2069e" filled="f" stroked="t" strokeweight=".747819pt" strokecolor="#000000">
                <v:path arrowok="t"/>
              </v:shape>
            </v:group>
            <v:group style="position:absolute;left:1679;top:1590;width:105;height:2" coordorigin="1679,1590" coordsize="105,2">
              <v:shape style="position:absolute;left:1679;top:1590;width:105;height:2" coordorigin="1679,1590" coordsize="105,0" path="m1679,1590l1784,1590e" filled="f" stroked="t" strokeweight=".747819pt" strokecolor="#000000">
                <v:path arrowok="t"/>
              </v:shape>
            </v:group>
            <v:group style="position:absolute;left:1679;top:1126;width:105;height:2" coordorigin="1679,1126" coordsize="105,2">
              <v:shape style="position:absolute;left:1679;top:1126;width:105;height:2" coordorigin="1679,1126" coordsize="105,0" path="m1679,1126l1784,1126e" filled="f" stroked="t" strokeweight=".747819pt" strokecolor="#000000">
                <v:path arrowok="t"/>
              </v:shape>
            </v:group>
            <v:group style="position:absolute;left:1679;top:648;width:105;height:2" coordorigin="1679,648" coordsize="105,2">
              <v:shape style="position:absolute;left:1679;top:648;width:105;height:2" coordorigin="1679,648" coordsize="105,0" path="m1679,648l1784,648e" filled="f" stroked="t" strokeweight=".747819pt" strokecolor="#000000">
                <v:path arrowok="t"/>
              </v:shape>
            </v:group>
            <v:group style="position:absolute;left:1679;top:184;width:105;height:2" coordorigin="1679,184" coordsize="105,2">
              <v:shape style="position:absolute;left:1679;top:184;width:105;height:2" coordorigin="1679,184" coordsize="105,0" path="m1679,184l1784,184e" filled="f" stroked="t" strokeweight=".747819pt" strokecolor="#000000">
                <v:path arrowok="t"/>
              </v:shape>
            </v:group>
            <v:group style="position:absolute;left:2054;top:4372;width:2;height:105" coordorigin="2054,4372" coordsize="2,105">
              <v:shape style="position:absolute;left:2054;top:4372;width:2;height:105" coordorigin="2054,4372" coordsize="0,105" path="m2054,4372l2054,4477e" filled="f" stroked="t" strokeweight=".748901pt" strokecolor="#000000">
                <v:path arrowok="t"/>
              </v:shape>
            </v:group>
            <v:group style="position:absolute;left:2368;top:4372;width:2;height:105" coordorigin="2368,4372" coordsize="2,105">
              <v:shape style="position:absolute;left:2368;top:4372;width:2;height:105" coordorigin="2368,4372" coordsize="0,105" path="m2368,4372l2368,4477e" filled="f" stroked="t" strokeweight=".748901pt" strokecolor="#000000">
                <v:path arrowok="t"/>
              </v:shape>
            </v:group>
            <v:group style="position:absolute;left:2698;top:4372;width:2;height:105" coordorigin="2698,4372" coordsize="2,105">
              <v:shape style="position:absolute;left:2698;top:4372;width:2;height:105" coordorigin="2698,4372" coordsize="0,105" path="m2698,4372l2698,4477e" filled="f" stroked="t" strokeweight=".748901pt" strokecolor="#000000">
                <v:path arrowok="t"/>
              </v:shape>
            </v:group>
            <v:group style="position:absolute;left:3012;top:4372;width:2;height:105" coordorigin="3012,4372" coordsize="2,105">
              <v:shape style="position:absolute;left:3012;top:4372;width:2;height:105" coordorigin="3012,4372" coordsize="0,105" path="m3012,4372l3012,4477e" filled="f" stroked="t" strokeweight=".748901pt" strokecolor="#000000">
                <v:path arrowok="t"/>
              </v:shape>
            </v:group>
            <v:group style="position:absolute;left:3342;top:4372;width:2;height:105" coordorigin="3342,4372" coordsize="2,105">
              <v:shape style="position:absolute;left:3342;top:4372;width:2;height:105" coordorigin="3342,4372" coordsize="0,105" path="m3342,4372l3342,4477e" filled="f" stroked="t" strokeweight=".748901pt" strokecolor="#000000">
                <v:path arrowok="t"/>
              </v:shape>
            </v:group>
            <v:group style="position:absolute;left:3656;top:4372;width:2;height:105" coordorigin="3656,4372" coordsize="2,105">
              <v:shape style="position:absolute;left:3656;top:4372;width:2;height:105" coordorigin="3656,4372" coordsize="0,105" path="m3656,4372l3656,4477e" filled="f" stroked="t" strokeweight=".748901pt" strokecolor="#000000">
                <v:path arrowok="t"/>
              </v:shape>
            </v:group>
            <v:group style="position:absolute;left:3986;top:4372;width:2;height:105" coordorigin="3986,4372" coordsize="2,105">
              <v:shape style="position:absolute;left:3986;top:4372;width:2;height:105" coordorigin="3986,4372" coordsize="0,105" path="m3986,4372l3986,4477e" filled="f" stroked="t" strokeweight=".748901pt" strokecolor="#000000">
                <v:path arrowok="t"/>
              </v:shape>
            </v:group>
            <v:group style="position:absolute;left:4300;top:4372;width:2;height:105" coordorigin="4300,4372" coordsize="2,105">
              <v:shape style="position:absolute;left:4300;top:4372;width:2;height:105" coordorigin="4300,4372" coordsize="0,105" path="m4300,4372l4300,4477e" filled="f" stroked="t" strokeweight=".748901pt" strokecolor="#000000">
                <v:path arrowok="t"/>
              </v:shape>
            </v:group>
            <v:group style="position:absolute;left:4615;top:4372;width:2;height:105" coordorigin="4615,4372" coordsize="2,105">
              <v:shape style="position:absolute;left:4615;top:4372;width:2;height:105" coordorigin="4615,4372" coordsize="0,105" path="m4615,4372l4615,4477e" filled="f" stroked="t" strokeweight=".748901pt" strokecolor="#000000">
                <v:path arrowok="t"/>
              </v:shape>
            </v:group>
            <v:group style="position:absolute;left:4944;top:4372;width:2;height:105" coordorigin="4944,4372" coordsize="2,105">
              <v:shape style="position:absolute;left:4944;top:4372;width:2;height:105" coordorigin="4944,4372" coordsize="0,105" path="m4944,4372l4944,4477e" filled="f" stroked="t" strokeweight=".748901pt" strokecolor="#000000">
                <v:path arrowok="t"/>
              </v:shape>
            </v:group>
            <v:group style="position:absolute;left:5259;top:4372;width:2;height:105" coordorigin="5259,4372" coordsize="2,105">
              <v:shape style="position:absolute;left:5259;top:4372;width:2;height:105" coordorigin="5259,4372" coordsize="0,105" path="m5259,4372l5259,4477e" filled="f" stroked="t" strokeweight=".748901pt" strokecolor="#000000">
                <v:path arrowok="t"/>
              </v:shape>
            </v:group>
            <v:group style="position:absolute;left:5588;top:4372;width:2;height:105" coordorigin="5588,4372" coordsize="2,105">
              <v:shape style="position:absolute;left:5588;top:4372;width:2;height:105" coordorigin="5588,4372" coordsize="0,105" path="m5588,4372l5588,4477e" filled="f" stroked="t" strokeweight=".748901pt" strokecolor="#000000">
                <v:path arrowok="t"/>
              </v:shape>
            </v:group>
            <v:group style="position:absolute;left:5903;top:4372;width:2;height:105" coordorigin="5903,4372" coordsize="2,105">
              <v:shape style="position:absolute;left:5903;top:4372;width:2;height:105" coordorigin="5903,4372" coordsize="0,105" path="m5903,4372l5903,4477e" filled="f" stroked="t" strokeweight=".748901pt" strokecolor="#000000">
                <v:path arrowok="t"/>
              </v:shape>
            </v:group>
            <v:group style="position:absolute;left:6232;top:4372;width:2;height:105" coordorigin="6232,4372" coordsize="2,105">
              <v:shape style="position:absolute;left:6232;top:4372;width:2;height:105" coordorigin="6232,4372" coordsize="0,105" path="m6232,4372l6232,4477e" filled="f" stroked="t" strokeweight=".748901pt" strokecolor="#000000">
                <v:path arrowok="t"/>
              </v:shape>
            </v:group>
            <v:group style="position:absolute;left:6547;top:4372;width:2;height:105" coordorigin="6547,4372" coordsize="2,105">
              <v:shape style="position:absolute;left:6547;top:4372;width:2;height:105" coordorigin="6547,4372" coordsize="0,105" path="m6547,4372l6547,4477e" filled="f" stroked="t" strokeweight=".748901pt" strokecolor="#000000">
                <v:path arrowok="t"/>
              </v:shape>
            </v:group>
            <v:group style="position:absolute;left:6877;top:4372;width:2;height:105" coordorigin="6877,4372" coordsize="2,105">
              <v:shape style="position:absolute;left:6877;top:4372;width:2;height:105" coordorigin="6877,4372" coordsize="0,105" path="m6877,4372l6877,4477e" filled="f" stroked="t" strokeweight=".748901pt" strokecolor="#000000">
                <v:path arrowok="t"/>
              </v:shape>
            </v:group>
            <v:group style="position:absolute;left:7191;top:4372;width:2;height:105" coordorigin="7191,4372" coordsize="2,105">
              <v:shape style="position:absolute;left:7191;top:4372;width:2;height:105" coordorigin="7191,4372" coordsize="0,105" path="m7191,4372l7191,4477e" filled="f" stroked="t" strokeweight=".748901pt" strokecolor="#000000">
                <v:path arrowok="t"/>
              </v:shape>
            </v:group>
            <v:group style="position:absolute;left:7506;top:4372;width:2;height:105" coordorigin="7506,4372" coordsize="2,105">
              <v:shape style="position:absolute;left:7506;top:4372;width:2;height:105" coordorigin="7506,4372" coordsize="0,105" path="m7506,4372l7506,4477e" filled="f" stroked="t" strokeweight=".748901pt" strokecolor="#000000">
                <v:path arrowok="t"/>
              </v:shape>
            </v:group>
            <v:group style="position:absolute;left:7835;top:4372;width:2;height:105" coordorigin="7835,4372" coordsize="2,105">
              <v:shape style="position:absolute;left:7835;top:4372;width:2;height:105" coordorigin="7835,4372" coordsize="0,105" path="m7835,4372l7835,4477e" filled="f" stroked="t" strokeweight=".748901pt" strokecolor="#000000">
                <v:path arrowok="t"/>
              </v:shape>
            </v:group>
            <v:group style="position:absolute;left:8150;top:4372;width:2;height:105" coordorigin="8150,4372" coordsize="2,105">
              <v:shape style="position:absolute;left:8150;top:4372;width:2;height:105" coordorigin="8150,4372" coordsize="0,105" path="m8150,4372l8150,4477e" filled="f" stroked="t" strokeweight=".748901pt" strokecolor="#000000">
                <v:path arrowok="t"/>
              </v:shape>
            </v:group>
            <v:group style="position:absolute;left:8479;top:4372;width:2;height:105" coordorigin="8479,4372" coordsize="2,105">
              <v:shape style="position:absolute;left:8479;top:4372;width:2;height:105" coordorigin="8479,4372" coordsize="0,105" path="m8479,4372l8479,4477e" filled="f" stroked="t" strokeweight=".748901pt" strokecolor="#000000">
                <v:path arrowok="t"/>
              </v:shape>
            </v:group>
            <v:group style="position:absolute;left:8794;top:4372;width:2;height:105" coordorigin="8794,4372" coordsize="2,105">
              <v:shape style="position:absolute;left:8794;top:4372;width:2;height:105" coordorigin="8794,4372" coordsize="0,105" path="m8794,4372l8794,4477e" filled="f" stroked="t" strokeweight=".748901pt" strokecolor="#000000">
                <v:path arrowok="t"/>
              </v:shape>
            </v:group>
            <v:group style="position:absolute;left:9123;top:4372;width:2;height:105" coordorigin="9123,4372" coordsize="2,105">
              <v:shape style="position:absolute;left:9123;top:4372;width:2;height:105" coordorigin="9123,4372" coordsize="0,105" path="m9123,4372l9123,4477e" filled="f" stroked="t" strokeweight=".748901pt" strokecolor="#000000">
                <v:path arrowok="t"/>
              </v:shape>
            </v:group>
            <v:group style="position:absolute;left:9438;top:4372;width:2;height:105" coordorigin="9438,4372" coordsize="2,105">
              <v:shape style="position:absolute;left:9438;top:4372;width:2;height:105" coordorigin="9438,4372" coordsize="0,105" path="m9438,4372l9438,4477e" filled="f" stroked="t" strokeweight=".748901pt" strokecolor="#000000">
                <v:path arrowok="t"/>
              </v:shape>
            </v:group>
            <v:group style="position:absolute;left:9767;top:4372;width:2;height:105" coordorigin="9767,4372" coordsize="2,105">
              <v:shape style="position:absolute;left:9767;top:4372;width:2;height:105" coordorigin="9767,4372" coordsize="0,105" path="m9767,4372l9767,4477e" filled="f" stroked="t" strokeweight=".748901pt" strokecolor="#000000">
                <v:path arrowok="t"/>
              </v:shape>
            </v:group>
            <v:group style="position:absolute;left:10082;top:4372;width:2;height:105" coordorigin="10082,4372" coordsize="2,105">
              <v:shape style="position:absolute;left:10082;top:4372;width:2;height:105" coordorigin="10082,4372" coordsize="0,105" path="m10082,4372l10082,4477e" filled="f" stroked="t" strokeweight=".748901pt" strokecolor="#000000">
                <v:path arrowok="t"/>
              </v:shape>
            </v:group>
            <v:group style="position:absolute;left:10396;top:4372;width:2;height:105" coordorigin="10396,4372" coordsize="2,105">
              <v:shape style="position:absolute;left:10396;top:4372;width:2;height:105" coordorigin="10396,4372" coordsize="0,105" path="m10396,4372l10396,4477e" filled="f" stroked="t" strokeweight=".748901pt" strokecolor="#000000">
                <v:path arrowok="t"/>
              </v:shape>
            </v:group>
            <v:group style="position:absolute;left:1731;top:1284;width:8910;height:2601" coordorigin="1731,1284" coordsize="8910,2601">
              <v:shape style="position:absolute;left:1731;top:1284;width:8910;height:2601" coordorigin="1731,1284" coordsize="8910,2601" path="m1731,1687l1740,1687,1750,1698,1758,1687,1765,1671,1772,1649,1779,1627,1793,1616,1804,1618,1818,1608,1843,1530,1853,1462,1856,1440,1858,1420,1861,1403,1863,1388,1877,1365,1891,1357,1901,1349,1910,1341,1919,1333,1928,1325,1937,1317,1946,1309,1955,1296,1965,1284,1974,1296,1981,1315,1988,1337,1993,1359,1999,1378,2006,1399,2013,1418,2020,1435,2028,1458,2034,1482,2040,1502,2046,1517,2051,1522,2056,1511,2061,1490,2066,1463,2070,1436,2075,1415,2079,1404,2084,1410,2089,1429,2094,1454,2100,1478,2105,1495,2115,1498,2125,1485,2135,1471,2146,1455,2155,1447,2168,1525,2174,1578,2177,1603,2179,1625,2182,1644,2184,1657,2187,1657,2190,1649,2193,1634,2196,1615,2199,1593,2202,1571,2205,1551,2207,1534,2210,1524,2213,1521,2215,1528,2224,1608,2229,1661,2231,1687,2233,1711,2236,1732,2238,1748,2243,1758,2249,1755,2254,1743,2259,1728,2264,1715,2276,1703,2285,1711,2293,1711,2302,1711,2311,1703,2320,1711,2325,1720,2331,1737,2336,1753,2341,1763,2346,1759,2349,1748,2357,1681,2362,1626,2364,1601,2367,1578,2369,1560,2372,1549,2375,1551,2387,1621,2392,1672,2395,1696,2407,1759,2433,1813,2443,1828,2452,1845,2456,1862,2460,1883,2464,1905,2468,1928,2472,1950,2475,1970,2479,1986,2489,2001,2500,2007,2506,2024,2511,2044,2516,2065,2520,2088,2524,2110,2528,2131,2532,2148,2541,2170,2551,2184,2559,2200,2572,2277,2577,2322,2580,2344,2592,2410,2606,2444,2612,2458,2617,2478,2622,2502,2626,2527,2630,2551,2634,2569,2638,2581,2643,2574,2647,2556,2651,2530,2655,2503,2659,2476,2663,2455,2666,2443,2670,2450,2674,2468,2677,2493,2681,2521,2684,2550,2687,2576,2691,2596,2694,2607,2697,2602,2711,2517,2714,2491,2717,2467,2720,2448,2730,2422,2740,2405,2748,2395,2757,2383,2766,2379,2775,2371,2788,2356,2801,2347,2836,2423,2842,2446,2847,2466,2851,2481,2863,2488,2872,2479,2881,2467,2894,2451,2907,2442,2915,2452,2921,2471,2928,2487,2950,2405,2954,2380,2958,2360,2961,2349,2966,2352,2970,2365,2975,2385,2979,2408,2983,2433,2987,2456,2992,2477,2997,2496,3001,2514,3006,2532,3017,2591,3026,2660,3029,2683,3032,2706,3042,2771,3047,2774,3053,2766,3060,2754,3066,2746,3080,2818,3086,2866,3089,2889,3103,2956,3122,2983,3132,2997,3141,3001,3150,3008,3161,3023,3172,3034,3182,3020,3190,2999,3197,2977,3212,2951,3224,2941,3242,2939,3256,2939,3266,2923,3276,2902,3293,2891,3306,2891,3323,2880,3337,2867,3346,2859,3355,2847,3364,2843,3373,2839,3382,2851,3418,2791,3431,2745,3436,2725,3441,2709,3452,2705,3461,2716,3470,2725,3481,2715,3491,2701,3499,2712,3507,2730,3513,2752,3519,2774,3524,2795,3530,2816,3535,2837,3541,2858,3546,2877,3558,2895,3568,2903,3577,2912,3583,2928,3588,2949,3594,2972,3599,2992,3605,3008,3612,3025,3624,3026,3632,3032,3640,3040,3649,3056,3658,3056,3671,3043,3684,3032,3693,3045,3701,3066,3708,3079,3715,3068,3722,3048,3728,3024,3733,3001,3748,2973,3760,2963,3778,2967,3792,2984,3805,3060,3808,3083,3811,3106,3823,3168,3843,3223,3847,3212,3851,3194,3855,3171,3858,3145,3861,3119,3865,3094,3868,3074,3871,3060,3876,3057,3882,3067,3887,3084,3892,3104,3897,3121,3910,3142,3922,3151,3934,3136,3945,3114,3959,3111,3970,3121,3979,3127,3989,3116,3999,3097,4006,3076,4012,3053,4017,3029,4022,3009,4026,2993,4031,2985,4035,2993,4039,3010,4044,3033,4048,3058,4051,3084,4055,3106,4059,3124,4072,3145,4086,3150,4096,3139,4123,3080,4147,3003,4156,2960,4160,2941,4183,2879,4203,2859,4211,2859,4220,2867,4230,2882,4240,2902,4257,2925,4269,2936,4287,2927,4301,2914,4309,2910,4319,2903,4327,2914,4334,2930,4340,2953,4347,2975,4353,2985,4359,2974,4365,2953,4370,2927,4376,2903,4387,2892,4396,2896,4405,2909,4411,2925,4417,2946,4423,2967,4428,2982,4449,2904,4453,2879,4457,2858,4460,2845,4466,2844,4472,2854,4487,2914,4497,2985,4503,3033,4506,3055,4508,3074,4511,3089,4513,3100,4518,3101,4522,3091,4527,3073,4531,3052,4535,3031,4539,3015,4554,3004,4568,3008,4577,3012,4586,3032,4595,3032,4604,3032,4613,3020,4622,3008,4632,2990,4642,2969,4657,2968,4669,2980,4685,2982,4698,2981,4704,2994,4709,3014,4714,3036,4718,3057,4722,3073,4739,3002,4742,2974,4745,2947,4748,2922,4751,2904,4754,2893,4757,2897,4769,2981,4772,3009,4775,3034,4778,3056,4781,3073,4787,3081,4792,3076,4798,3063,4803,3047,4808,3034,4821,3016,4834,3008,4842,3020,4850,3039,4857,3055,4864,3044,4870,3025,4875,3001,4880,2976,4885,2954,4889,2939,4895,2925,4911,2933,4945,2994,4953,3019,4960,3040,4966,3053,4975,3044,4983,3023,4990,2999,5002,2992,5011,3000,5020,3008,5026,3000,5033,2984,5039,2967,5044,2956,5060,3032,5065,3084,5067,3109,5070,3132,5072,3151,5075,3166,5080,3173,5084,3168,5089,3154,5093,3137,5098,3119,5102,3106,5116,3100,5129,3103,5139,3099,5148,3095,5157,3079,5164,3061,5171,3038,5178,3018,5190,3014,5200,3024,5209,3032,5220,3020,5230,3000,5242,2977,5252,2960,5260,2945,5269,2926,5276,2907,5283,2892,5289,2889,5294,2900,5299,2917,5304,2939,5308,2963,5313,2986,5317,3006,5323,3029,5328,3052,5334,3073,5339,3090,5344,3103,5350,3112,5366,3115,5371,3103,5376,3089,5380,3068,5384,3045,5389,3021,5393,3000,5398,2985,5403,2973,5419,2975,5425,2985,5430,3000,5436,3021,5441,3045,5447,3066,5458,3079,5469,3078,5477,3078,5485,3095,5492,3120,5499,3141,5510,3141,5519,3128,5527,3111,5542,3095,5553,3086,5563,3068,5571,3048,5577,3029,5584,3011,5594,2989,5604,2971,5621,2961,5634,2962,5648,2957,5657,2942,5666,2938,5670,2936,5688,2925,5703,2994,5707,3018,5711,3042,5715,3062,5718,3077,5724,3092,5741,3086,5746,3079,5753,3063,5760,3038,5767,3017,5804,3066,5830,3141,5841,3182,5847,3202,5852,3218,5861,3234,5872,3249,5877,3267,5888,3328,5897,3393,5900,3413,5902,3432,5914,3502,5927,3562,5931,3572,5938,3571,5944,3556,5950,3535,5956,3515,5966,3490,5974,3470,5982,3458,5990,3468,5997,3488,6003,3510,6008,3526,6028,3453,6032,3429,6036,3406,6060,3348,6088,3323,6096,3308,6119,3230,6128,3171,6136,3105,6139,3084,6154,3005,6169,2967,6177,2969,6184,2983,6190,2999,6196,3010,6215,2932,6219,2908,6223,2886,6226,2870,6239,2864,6252,2867,6262,2852,6271,2830,6280,2819,6286,2830,6292,2850,6297,2873,6303,2889,6322,2808,6326,2783,6330,2762,6334,2750,6340,2750,6345,2763,6351,2783,6356,2804,6367,2829,6376,2846,6384,2860,6395,2876,6406,2891,6414,2911,6427,2985,6434,3029,6437,3050,6448,3115,6459,3175,6472,3236,6488,3296,6517,3331,6523,3347,6528,3368,6533,3390,6538,3412,6542,3432,6547,3450,6556,3473,6566,3486,6574,3501,6580,3520,6586,3544,6591,3568,6597,3587,6602,3598,6608,3594,6614,3578,6620,3560,6626,3550,6631,3561,6637,3580,6642,3602,6646,3627,6651,3649,6655,3667,6665,3690,6675,3705,6688,3727,6698,3745,6706,3759,6722,3779,6735,3787,6749,3775,6762,3763,6772,3779,6782,3803,6795,3798,6806,3780,6814,3765,6828,3772,6841,3787,6852,3787,6861,3775,6870,3764,6880,3747,6890,3728,6906,3705,6919,3694,6934,3704,6947,3717,6959,3707,6969,3688,6977,3665,6984,3641,6990,3618,6995,3597,6999,3582,7009,3581,7017,3595,7025,3612,7041,3622,7053,3621,7069,3635,7081,3646,7093,3633,7103,3612,7119,3592,7132,3581,7144,3560,7154,3539,7163,3528,7174,3538,7184,3559,7196,3583,7205,3602,7214,3616,7228,3636,7240,3646,7253,3632,7263,3610,7279,3603,7307,3675,7315,3723,7319,3743,7322,3757,7329,3759,7334,3746,7340,3727,7345,3708,7350,3694,7360,3697,7369,3711,7377,3717,7385,3702,7392,3678,7399,3655,7440,3724,7446,3746,7451,3766,7456,3781,7470,3794,7484,3790,7498,3711,7501,3687,7504,3663,7507,3643,7511,3628,7523,3619,7536,3622,7547,3607,7556,3585,7564,3575,7572,3585,7580,3606,7587,3630,7596,3654,7604,3675,7611,3690,7618,3694,7624,3682,7630,3662,7635,3638,7641,3615,7655,3588,7667,3577,7682,3571,7691,3575,7700,3575,7708,3575,7718,3585,7726,3575,7733,3559,7740,3537,7747,3515,7764,3500,7777,3503,7786,3507,7800,3511,7807,3528,7811,3544,7815,3566,7820,3590,7824,3614,7829,3634,7833,3645,7839,3643,7845,3629,7851,3610,7857,3599,7864,3610,7870,3630,7876,3654,7882,3677,7895,3704,7906,3716,7921,3701,7932,3679,7945,3680,7956,3693,7964,3711,7973,3731,7981,3751,7989,3763,7997,3751,8004,3728,8010,3701,8015,3679,8024,3680,8031,3693,8037,3713,8043,3731,8058,3742,8070,3739,8083,3744,8092,3764,8101,3764,8108,3764,8120,3756,8128,3740,8133,3724,8139,3702,8144,3679,8150,3658,8162,3645,8174,3646,8188,3635,8199,3619,8207,3595,8214,3570,8220,3546,8226,3526,8230,3511,8235,3504,8241,3511,8248,3532,8254,3556,8261,3573,8275,3577,8288,3575,8297,3579,8306,3591,8315,3598,8324,3611,8333,3624,8341,3623,8346,3609,8351,3588,8355,3563,8359,3538,8364,3517,8368,3505,8375,3507,8381,3523,8388,3542,8394,3551,8423,3474,8435,3425,8440,3405,8445,3392,8453,3395,8460,3411,8467,3433,8473,3451,8484,3467,8494,3460,8502,3457,8515,3443,8528,3433,8535,3443,8541,3460,8547,3477,8568,3410,8575,3361,8578,3340,8581,3323,8595,3299,8609,3292,8618,3288,8627,3292,8636,3292,8644,3292,8655,3281,8663,3292,8670,3306,8677,3326,8684,3348,8694,3374,8703,3395,8711,3408,8719,3398,8726,3378,8733,3356,8738,3340,8758,3416,8762,3441,8766,3463,8769,3479,8775,3493,8792,3480,8797,3480,8806,3480,8815,3480,8823,3480,8832,3480,8841,3488,8850,3480,8858,3466,8866,3445,8874,3433,8881,3443,8887,3461,8893,3483,8899,3507,8905,3533,8911,3557,8917,3580,8922,3599,8926,3613,8938,3620,8947,3610,8956,3599,8965,3595,8976,3588,8984,3598,8991,3615,8998,3639,9005,3661,9015,3660,9023,3645,9030,3629,9036,3621,9042,3634,9048,3658,9054,3684,9059,3706,9068,3705,9075,3689,9081,3667,9087,3650,9096,3656,9104,3675,9111,3698,9118,3715,9127,3732,9136,3732,9145,3740,9154,3748,9163,3752,9172,3764,9181,3780,9191,3799,9208,3822,9220,3833,9238,3825,9252,3811,9261,3803,9270,3787,9279,3787,9287,3797,9296,3811,9305,3811,9310,3799,9314,3778,9318,3754,9323,3730,9327,3709,9332,3694,9338,3681,9353,3688,9359,3693,9369,3708,9379,3728,9390,3747,9399,3762,9407,3768,9413,3754,9419,3734,9424,3711,9429,3687,9433,3665,9438,3649,9445,3633,9460,3643,9466,3646,9479,3660,9492,3669,9502,3656,9512,3635,9528,3615,9541,3604,9553,3584,9563,3564,9572,3552,9613,3606,9634,3675,9639,3697,9644,3717,9649,3732,9660,3739,9670,3732,9678,3719,9689,3698,9699,3677,9712,3677,9741,3749,9750,3794,9754,3814,9759,3830,9772,3852,9785,3858,9795,3844,9804,3822,9813,3811,9820,3823,9828,3846,9835,3869,9851,3885,9864,3883,9876,3878,9885,3862,9894,3858,9903,3854,9912,3862,9921,3858,9930,3854,9939,3842,9948,3834,9956,3826,9965,3811,9974,3811,9983,3811,9992,3830,10001,3834,10010,3838,10019,3842,10028,3834,10062,3759,10068,3737,10073,3717,10078,3702,10093,3687,10106,3690,10114,3708,10122,3732,10129,3753,10140,3753,10149,3739,10157,3722,10170,3724,10181,3737,10196,3724,10207,3701,10221,3706,10231,3725,10240,3739,10251,3729,10261,3707,10277,3685,10289,3674,10307,3656,10320,3646,10334,3658,10347,3670,10356,3657,10364,3636,10372,3622,10379,3634,10386,3655,10392,3681,10397,3703,10409,3714,10418,3709,10426,3697,10437,3678,10447,3659,10464,3646,10477,3646,10489,3636,10499,3622,10508,3619,10513,3633,10518,3653,10522,3677,10527,3701,10531,3723,10536,3738,10548,3743,10561,3739,10572,3754,10582,3774,10597,3792,10609,3801,10619,3819,10628,3838,10635,3857,10641,3875e" filled="f" stroked="t" strokeweight="2.991617pt" strokecolor="#959595">
                <v:path arrowok="t"/>
              </v:shape>
            </v:group>
            <v:group style="position:absolute;left:1731;top:555;width:8907;height:3142" coordorigin="1731,555" coordsize="8907,3142">
              <v:shape style="position:absolute;left:1731;top:555;width:8907;height:3142" coordorigin="1731,555" coordsize="8907,3142" path="m1731,1215l1766,1140,1777,1099,1781,1083,1793,1066,1803,1060,1812,1045,1836,968,1846,888,1852,818,1854,795,1860,733,1876,693,1889,696,1901,681,1911,662,1927,644,1938,635,1948,614,1957,589,1964,568,1970,555,1978,562,1986,581,1993,605,2000,628,2006,650,2012,670,2017,689,2022,705,2030,732,2037,756,2043,775,2049,787,2059,781,2067,762,2075,745,2085,755,2093,776,2101,799,2109,822,2117,842,2124,857,2130,863,2134,854,2138,838,2141,817,2145,795,2148,773,2152,755,2155,743,2158,740,2160,750,2169,835,2174,891,2176,918,2182,984,2186,1002,2188,999,2197,920,2202,863,2204,835,2206,811,2208,790,2210,775,2213,767,2215,771,2225,846,2230,900,2232,925,2235,948,2237,966,2240,978,2245,984,2250,976,2256,961,2261,944,2266,933,2276,924,2285,936,2293,932,2302,928,2311,916,2320,908,2324,905,2343,902,2347,885,2357,800,2360,773,2362,746,2365,722,2367,700,2370,684,2372,674,2375,678,2386,748,2391,800,2394,825,2403,900,2416,968,2431,997,2440,987,2448,977,2454,977,2461,1043,2467,1114,2469,1138,2471,1163,2477,1228,2503,1278,2506,1293,2517,1373,2525,1443,2527,1465,2540,1543,2555,1574,2559,1592,2570,1654,2579,1717,2581,1737,2584,1756,2594,1819,2609,1894,2612,1912,2617,1935,2621,1959,2624,1984,2628,2007,2632,2027,2635,2045,2639,2058,2643,2061,2648,2054,2652,2042,2657,2028,2661,2017,2677,2090,2683,2144,2685,2170,2688,2192,2690,2211,2693,2224,2696,2224,2709,2159,2715,2112,2718,2090,2732,2019,2747,1972,2756,1976,2764,1995,2771,2013,2783,2010,2793,1997,2805,2006,2815,2022,2834,2092,2843,2138,2847,2158,2851,2173,2855,2182,2862,2181,2870,2164,2877,2145,2894,2131,2908,2135,2914,2145,2920,2162,2925,2179,2946,2108,2952,2056,2955,2033,2958,2013,2960,2000,2965,1998,2969,2006,2973,2021,2977,2041,2980,2063,2984,2085,2987,2104,2993,2125,2999,2143,3004,2159,3009,2177,3021,2237,3029,2306,3032,2329,3035,2350,3038,2369,3040,2384,3050,2396,3063,2394,3071,2409,3079,2431,3085,2455,3091,2476,3096,2489,3106,2488,3116,2473,3135,2462,3149,2465,3159,2482,3169,2504,3185,2509,3197,2500,3206,2481,3215,2461,3221,2441,3228,2424,3238,2403,3248,2387,3257,2372,3267,2352,3277,2333,3295,2322,3309,2324,3319,2324,3328,2328,3337,2324,3346,2320,3355,2300,3364,2300,3373,2300,3382,2316,3391,2324,3400,2332,3409,2348,3418,2348,3430,2335,3443,2324,3454,2339,3464,2362,3477,2363,3487,2353,3495,2347,3504,2357,3524,2417,3536,2485,3540,2506,3544,2526,3547,2543,3550,2556,3560,2569,3573,2575,3577,2591,3582,2611,3586,2633,3589,2657,3593,2680,3596,2703,3599,2723,3602,2739,3616,2754,3629,2750,3640,2734,3650,2714,3669,2698,3683,2700,3693,2716,3702,2738,3710,2749,3718,2738,3726,2717,3733,2694,3744,2668,3781,2607,3789,2603,3794,2615,3806,2675,3814,2720,3817,2741,3821,2762,3825,2784,3829,2807,3832,2829,3836,2847,3839,2861,3842,2868,3846,2859,3855,2797,3860,2743,3863,2716,3866,2692,3868,2673,3871,2660,3874,2659,3878,2668,3881,2684,3885,2704,3888,2727,3891,2750,3894,2771,3897,2788,3911,2812,3925,2820,3934,2810,3944,2796,3952,2795,3957,2809,3961,2830,3966,2855,3970,2880,3975,2901,3979,2913,3986,2914,3994,2902,4012,2838,4021,2790,4025,2769,4028,2755,4032,2749,4036,2756,4040,2773,4044,2795,4048,2821,4052,2847,4055,2870,4059,2888,4065,2907,4081,2914,4087,2914,4092,2914,4121,2860,4132,2796,4136,2774,4139,2753,4143,2731,4147,2709,4151,2686,4154,2663,4158,2643,4162,2625,4165,2612,4177,2604,4191,2608,4202,2593,4213,2574,4229,2550,4241,2538,4256,2547,4268,2560,4278,2547,4287,2525,4294,2503,4310,2484,4323,2485,4331,2500,4338,2522,4344,2544,4350,2558,4356,2549,4362,2531,4367,2507,4372,2482,4376,2459,4381,2442,4393,2423,4406,2417,4414,2433,4421,2458,4428,2481,4438,2476,4446,2456,4453,2433,4460,2419,4486,2486,4497,2557,4502,2606,4505,2627,4508,2647,4510,2662,4513,2673,4518,2675,4522,2665,4526,2647,4531,2625,4535,2604,4539,2589,4548,2590,4556,2605,4563,2623,4577,2639,4586,2631,4595,2631,4602,2631,4615,2642,4622,2631,4627,2615,4633,2592,4638,2567,4644,2547,4653,2543,4661,2554,4669,2571,4684,2587,4712,2665,4716,2692,4719,2715,4723,2735,4727,2746,4731,2740,4735,2722,4739,2697,4743,2669,4747,2641,4751,2620,4754,2608,4759,2614,4763,2631,4766,2655,4770,2683,4774,2709,4778,2732,4781,2747,4788,2749,4795,2738,4801,2720,4807,2704,4818,2688,4828,2676,4835,2688,4842,2708,4848,2731,4853,2753,4857,2768,4875,2703,4878,2677,4882,2652,4902,2590,4923,2584,4937,2591,4943,2607,4947,2624,4952,2647,4956,2673,4961,2698,4965,2716,4970,2725,4975,2719,4980,2700,4985,2675,4990,2651,4995,2634,5003,2633,5011,2644,5019,2655,5026,2644,5032,2625,5038,2604,5043,2587,5062,2655,5066,2681,5069,2705,5072,2727,5075,2743,5089,2753,5103,2749,5113,2749,5121,2757,5130,2749,5140,2738,5162,2674,5172,2626,5176,2606,5180,2591,5184,2584,5190,2588,5196,2607,5202,2631,5208,2649,5248,2604,5269,2545,5276,2521,5282,2501,5288,2490,5295,2499,5301,2518,5307,2543,5313,2567,5323,2594,5332,2611,5340,2624,5349,2643,5357,2662,5363,2677,5370,2679,5375,2668,5380,2649,5384,2625,5389,2601,5393,2578,5397,2562,5404,2543,5418,2537,5425,2537,5434,2537,5471,2591,5491,2661,5497,2681,5501,2696,5511,2696,5519,2681,5526,2663,5543,2654,5555,2655,5567,2651,5576,2639,5585,2631,5598,2615,5611,2607,5622,2621,5632,2643,5648,2658,5661,2659,5669,2642,5675,2617,5681,2592,5686,2571,5691,2560,5697,2569,5703,2590,5709,2616,5714,2640,5728,2656,5741,2655,5755,2654,5764,2654,5773,2654,5781,2654,5791,2644,5821,2708,5839,2775,5844,2794,5849,2810,5862,2825,5875,2835,5879,2850,5889,2910,5898,2977,5901,2998,5915,3075,5930,3124,5937,3118,5943,3100,5949,3076,5954,3052,5960,3033,5967,3012,5974,2994,5981,2983,5988,2996,5994,3017,5999,3042,6004,3068,6008,3089,6013,3102,6019,3099,6025,3084,6031,3062,6037,3041,6047,3018,6057,3000,6065,2987,6079,2975,6092,2964,6119,2894,6130,2828,6137,2786,6140,2766,6153,2704,6173,2656,6180,2659,6188,2672,6196,2682,6213,2609,6219,2562,6223,2540,6226,2522,6233,2495,6240,2476,6247,2461,6253,2446,6259,2424,6265,2399,6270,2375,6275,2356,6281,2348,6286,2357,6291,2379,6296,2406,6301,2429,6306,2442,6311,2432,6316,2412,6321,2385,6326,2358,6330,2336,6335,2324,6340,2328,6346,2343,6352,2365,6358,2386,6369,2409,6378,2425,6387,2440,6397,2453,6408,2469,6423,2548,6432,2612,6435,2632,6438,2651,6448,2716,6459,2775,6472,2835,6488,2895,6517,2929,6523,2945,6538,3004,6551,3066,6562,3128,6566,3148,6570,3167,6573,3185,6578,3210,6583,3235,6595,3297,6606,3311,6612,3300,6618,3284,6623,3271,6647,3342,6651,3365,6670,3427,6698,3484,6706,3498,6716,3519,6725,3540,6733,3551,6742,3538,6750,3514,6757,3490,6768,3491,6777,3506,6785,3522,6800,3523,6812,3510,6823,3491,6833,3471,6842,3458,6855,3457,6867,3460,6875,3443,6883,3421,6890,3400,6906,3383,6919,3384,6936,3399,6950,3410,6983,3353,6993,3282,6996,3260,6999,3240,7003,3225,7016,3217,7029,3221,7039,3217,7048,3197,7057,3197,7070,3210,7083,3221,7093,3209,7103,3188,7115,3165,7124,3143,7131,3129,7142,3138,7151,3157,7159,3181,7167,3205,7175,3225,7181,3242,7187,3258,7196,3281,7229,3356,7241,3363,7253,3350,7263,3329,7274,3311,7284,3295,7292,3287,7298,3301,7303,3320,7308,3343,7312,3368,7316,3392,7320,3413,7323,3428,7332,3434,7341,3424,7349,3412,7361,3406,7369,3414,7378,3410,7387,3406,7396,3386,7405,3386,7414,3386,7423,3394,7432,3410,7439,3427,7446,3450,7453,3471,7492,3411,7501,3340,7504,3318,7507,3298,7509,3281,7512,3269,7520,3266,7532,3271,7536,3257,7548,3192,7555,3142,7558,3119,7561,3100,7564,3086,7569,3080,7574,3086,7579,3101,7583,3119,7588,3137,7598,3162,7606,3183,7614,3196,7624,3186,7633,3167,7640,3144,7649,3118,7656,3093,7663,3073,7669,3060,7679,3065,7687,3083,7694,3100,7705,3092,7728,3026,7739,2982,7745,2963,7749,2947,7764,2923,7777,2914,7786,2914,7800,2921,7807,2938,7811,2954,7815,2976,7820,3000,7824,3024,7829,3044,7833,3055,7837,3054,7842,3042,7846,3027,7851,3012,7856,3004,7860,3007,7862,3018,7871,3098,7876,3147,7878,3172,7885,3232,7923,3272,7931,3260,7940,3268,7974,3347,7980,3371,7985,3392,7990,3406,7996,3400,8002,3382,8007,3358,8012,3335,8017,3319,8035,3393,8039,3418,8043,3441,8047,3456,8057,3460,8070,3455,8077,3470,8084,3492,8090,3516,8095,3537,8101,3551,8111,3553,8121,3540,8130,3520,8138,3498,8145,3477,8151,3462,8163,3458,8176,3461,8182,3447,8198,3389,8211,3324,8218,3276,8222,3252,8226,3230,8229,3213,8233,3201,8239,3201,8245,3214,8250,3233,8256,3253,8261,3267,8275,3271,8288,3268,8297,3272,8306,3292,8315,3292,8321,3292,8351,3230,8355,3205,8360,3181,8364,3162,8368,3150,8375,3153,8381,3169,8388,3188,8394,3197,8421,3126,8434,3055,8438,3033,8441,3013,8445,2998,8448,2987,8455,2985,8461,2997,8468,3016,8474,3030,8488,3032,8500,3030,8511,3042,8532,3101,8541,3148,8545,3168,8548,3185,8552,3195,8555,3198,8558,3190,8567,3129,8573,3077,8575,3052,8578,3031,8581,3015,8589,3008,8598,3017,8607,3029,8618,3036,8627,3024,8636,3032,8646,3045,8656,3064,8665,3087,8673,3109,8680,3129,8686,3144,8702,3157,8715,3152,8720,3140,8724,3121,8728,3100,8732,3079,8736,3062,8740,3054,8743,3063,8755,3146,8760,3198,8763,3222,8765,3242,8768,3259,8775,3268,8785,3260,8793,3249,8806,3240,8815,3240,8823,3244,8835,3258,8846,3269,8854,3256,8861,3235,8867,3212,8873,3198,8879,3207,8885,3225,8890,3248,8895,3273,8899,3297,8904,3315,8913,3339,8923,3355,8943,3367,8957,3363,8966,3347,8975,3325,8983,3315,8991,3326,8998,3347,9005,3370,9016,3394,9046,3469,9052,3493,9057,3513,9062,3526,9070,3519,9077,3498,9083,3475,9089,3458,9099,3466,9108,3487,9117,3503,9130,3495,9143,3481,9154,3480,9163,3488,9172,3504,9179,3522,9186,3545,9193,3565,9206,3571,9216,3562,9234,3546,9247,3535,9256,3515,9264,3491,9271,3470,9277,3458,9283,3462,9288,3476,9293,3493,9299,3506,9316,3438,9322,3390,9325,3366,9337,3295,9357,3245,9365,3254,9373,3276,9380,3300,9392,3324,9402,3338,9411,3340,9419,3325,9426,3302,9433,3279,9446,3273,9457,3282,9466,3292,9474,3295,9485,3302,9493,3292,9500,3276,9507,3252,9514,3231,9527,3226,9537,3236,9556,3242,9601,3294,9626,3365,9637,3432,9640,3454,9644,3476,9664,3545,9677,3553,9684,3539,9690,3518,9696,3494,9701,3472,9707,3457,9711,3448,9729,3444,9734,3457,9737,3470,9741,3488,9745,3510,9748,3534,9752,3557,9756,3579,9760,3596,9769,3622,9779,3639,9793,3638,9803,3627,9812,3621,9820,3635,9827,3657,9835,3680,9851,3697,9863,3696,9875,3678,9885,3657,9901,3654,9913,3664,9931,3661,9945,3648,9959,3632,9971,3622,9983,3634,9993,3655,10010,3678,10022,3690,10039,3698,10053,3695,10058,3681,10063,3661,10068,3639,10072,3616,10076,3594,10081,3577,10091,3550,10100,3533,10114,3541,10125,3561,10134,3575,10144,3563,10154,3540,10168,3530,10180,3531,10191,3516,10200,3497,10208,3476,10214,3459,10225,3439,10234,3423,10247,3400,10257,3382,10265,3368,10281,3350,10294,3340,10304,3331,10313,3315,10322,3315,10335,3328,10348,3339,10357,3326,10364,3305,10372,3291,10379,3303,10386,3323,10392,3347,10397,3370,10410,3397,10422,3409,10437,3397,10448,3377,10464,3355,10476,3344,10487,3331,10498,3316,10506,3311,10522,3386,10528,3433,10531,3454,10534,3472,10544,3498,10554,3515,10562,3526,10571,3546,10580,3566,10589,3575,10596,3562,10604,3537,10611,3514,10622,3512,10631,3524,10639,3542e" filled="f" stroked="t" strokeweight="2.991756pt" strokecolor="#424242">
                <v:path arrowok="t"/>
              </v:shape>
            </v:group>
            <v:group style="position:absolute;left:1731;top:3548;width:8907;height:778" coordorigin="1731,3548" coordsize="8907,778">
              <v:shape style="position:absolute;left:1731;top:3548;width:8907;height:778" coordorigin="1731,3548" coordsize="8907,778" path="m1731,3952l1768,3896,1797,3872,1811,3859,1841,3803,1855,3760,1861,3745,1874,3745,1885,3758,1903,3754,1916,3742,1928,3736,1937,3748,1946,3740,1955,3725,1965,3705,1982,3682,1994,3670,2012,3680,2026,3693,2034,3696,2045,3682,2053,3693,2060,3709,2067,3732,2074,3754,2085,3758,2094,3748,2102,3740,2110,3753,2118,3777,2125,3799,2131,3811,2138,3800,2143,3777,2149,3751,2155,3728,2163,3725,2170,3736,2176,3751,2182,3762,2190,3752,2196,3732,2203,3707,2208,3684,2223,3658,2235,3648,2249,3642,2258,3646,2267,3646,2276,3646,2285,3650,2293,3646,2334,3583,2341,3562,2358,3548,2371,3550,2383,3555,2392,3563,2401,3575,2409,3593,2418,3613,2427,3622,2432,3612,2438,3591,2444,3569,2449,3553,2469,3629,2473,3654,2476,3675,2480,3691,2490,3696,2503,3691,2510,3706,2517,3726,2523,3749,2529,3770,2534,3786,2542,3803,2554,3808,2561,3811,2569,3814,2580,3800,2588,3811,2595,3826,2602,3847,2609,3869,2622,3887,2655,3955,2661,3975,2666,3992,2676,4018,2685,4035,2694,4046,2704,4055,2713,4055,2722,4047,2730,4031,2739,4009,2748,3999,2755,4011,2762,4034,2770,4058,2784,4071,2796,4070,2814,4080,2828,4094,2838,4102,2847,4118,2856,4118,2864,4118,2873,4094,2882,4094,2891,4094,2900,4114,2909,4118,2918,4121,2927,4125,2936,4118,2946,4102,2956,4081,2972,4070,2985,4071,2998,4066,3007,4051,3016,4047,3025,4043,3034,4043,3043,4047,3053,4059,3063,4072,3071,4060,3079,4041,3085,4019,3091,3997,3096,3977,3117,3917,3159,3882,3168,3893,3177,3905,3187,3925,3196,3946,3210,3942,3220,3926,3229,3908,3239,3887,3249,3869,3268,3857,3281,3858,3293,3858,3302,3854,3311,3858,3319,3862,3328,3878,3337,3882,3346,3886,3355,3878,3364,3882,3405,3940,3412,3960,3421,3985,3456,4061,3480,4074,3489,4074,3498,4070,3511,4056,3524,4046,3534,4061,3544,4083,3558,4091,3570,4090,3581,4107,3590,4129,3597,4150,3604,4164,3644,4106,3650,4086,3657,4072,3669,4075,3680,4089,3694,4098,3703,4090,3712,4094,3721,4098,3730,4118,3739,4118,3748,4118,3757,4106,3765,4094,3775,4077,3785,4058,3800,4036,3812,4024,3826,4038,3837,4061,3850,4057,3859,4041,3867,4026,3878,4036,3886,4059,3894,4082,3908,4095,3958,4133,3969,4178,3974,4199,3989,4215,4002,4214,4015,4208,4024,4192,4033,4188,4042,4184,4051,4188,4060,4188,4069,4188,4078,4184,4087,4188,4098,4201,4109,4213,4118,4200,4126,4179,4134,4157,4148,4131,4159,4118,4174,4133,4185,4155,4199,4155,4209,4142,4217,4124,4226,4103,4233,4082,4240,4062,4246,4048,4258,4045,4271,4048,4282,4032,4292,4012,4311,3998,4325,3999,4336,4000,4345,4003,4354,4000,4363,3996,4372,3988,4381,3976,4391,3958,4401,3938,4418,3924,4431,3925,4440,3942,4447,3964,4455,3985,4461,4000,4469,4010,4480,4000,4488,4000,4497,4000,4506,4000,4515,4000,4524,4000,4533,3992,4542,4000,4551,4017,4561,4038,4577,4039,4589,4027,4605,4034,4617,4046,4630,4032,4641,4010,4656,4006,4668,4015,4710,4059,4739,4115,4749,4135,4762,4130,4772,4111,4781,4095,4791,4086,4800,4094,4809,4094,4818,4094,4827,4086,4836,4094,4846,4112,4856,4134,4869,4130,4879,4114,4888,4096,4898,4082,4907,4078,4916,4070,4929,4055,4942,4046,4953,4062,4962,4084,4978,4087,4990,4076,5005,4066,5014,4074,5023,4070,5067,4008,5076,3999,5084,4011,5091,4034,5098,4058,5114,4074,5167,4027,5177,4006,5190,4010,5200,4027,5209,4045,5220,4059,5229,4070,5237,4070,5246,4070,5255,4055,5264,4047,5273,4039,5282,4031,5291,4023,5300,4015,5309,4011,5318,4000,5328,3980,5337,3959,5351,3964,5361,3982,5370,3998,5380,4007,5389,4003,5398,4000,5407,3996,5416,3991,5425,3976,5432,3958,5439,3934,5446,3913,5457,3913,5466,3928,5474,3945,5490,3965,5503,3975,5514,3980,5523,3972,5532,3976,5578,4035,5595,4055,5607,4065,5619,4083,5629,4102,5638,4117,5648,4133,5658,4144,5667,4131,5674,4111,5681,4089,5686,4067,5692,4049,5702,4025,5711,4008,5729,3995,5743,3996,5751,4014,5759,4037,5766,4059,5773,4070,5781,4062,5790,4041,5799,4024,5808,4015,5817,4023,5826,4023,5835,4023,5844,4027,5853,4023,5862,4019,5871,4003,5880,4000,5889,3996,5898,4003,5906,4000,5915,3996,5924,3984,5933,3976,5942,3968,5951,3956,5960,3952,5969,3948,5978,3944,5987,3952,6016,4007,6031,4049,6037,4064,6053,4074,6066,4070,6076,4070,6085,4066,6094,4070,6103,4074,6112,4086,6120,4094,6129,4102,6138,4114,6147,4118,6156,4121,6165,4121,6174,4118,6183,4114,6192,4102,6201,4094,6210,4086,6219,4086,6228,4070,6235,4054,6242,4034,6249,4013,6260,3987,6269,3967,6278,3955,6292,3958,6305,3973,6321,3989,6334,3999,6344,4003,6352,4000,6361,4000,6370,4000,6379,4000,6388,4000,6397,4000,6406,3996,6415,4000,6424,4003,6433,4019,6442,4023,6451,4027,6460,4023,6469,4023,6529,4023,6542,4012,6549,4023,6554,4037,6560,4058,6565,4082,6571,4103,6585,4129,6598,4139,6611,4145,6620,4141,6629,4141,6638,4141,6647,4137,6656,4141,6665,4145,6674,4161,6683,4165,6691,4169,6700,4161,6709,4165,6722,4179,6735,4189,6746,4174,6756,4152,6774,4138,6787,4140,6800,4153,6811,4166,6821,4152,6829,4129,6837,4106,6850,4100,6860,4110,6869,4118,6879,4118,6888,4094,6897,4094,6905,4094,6914,4114,6923,4118,6932,4121,6941,4114,6950,4118,6961,4131,6973,4142,6982,4130,6990,4110,6997,4087,7009,4061,7042,4010,7066,3996,7075,4000,7084,4000,7093,4000,7102,4003,7111,4000,7120,3988,7128,3975,7137,3975,7142,3988,7146,4008,7151,4031,7155,4055,7160,4077,7164,4093,7170,4111,7185,4112,7191,4118,7200,4125,7209,4137,7218,4141,7227,4145,7236,4141,7245,4141,7254,4141,7262,4149,7271,4141,7281,4125,7291,4104,7310,4090,7323,4093,7334,4110,7344,4131,7358,4133,7369,4122,7378,4118,7388,4133,7398,4156,7414,4159,7425,4148,7443,4132,7455,4120,7468,4110,7476,4102,7485,4094,7494,4086,7503,4074,7512,4070,7517,4068,7534,4083,7539,4070,7543,4057,7546,4037,7550,4014,7554,3990,7558,3966,7561,3946,7565,3931,7571,3916,7588,3929,7592,3929,7601,3929,7610,3925,7619,3929,7632,3943,7645,3953,7656,3936,7665,3913,7678,3918,7687,3935,7695,3950,7705,3940,7713,3918,7721,3895,7736,3871,7748,3862,7765,3846,7779,3835,7789,3830,7798,3834,7807,3834,7816,3834,7824,3834,7833,3834,7838,3834,7855,3822,7871,3890,7875,3915,7879,3938,7882,3959,7886,3974,7898,3979,7912,3975,7923,3991,7933,4012,7948,4022,7960,4021,7974,4036,7985,4056,7994,4070,8006,4070,8018,4068,8026,4084,8034,4106,8041,4128,8053,4139,8064,4139,8072,4139,8080,4155,8088,4177,8095,4199,8109,4212,8121,4212,8140,4223,8154,4235,8163,4239,8202,4179,8214,4153,8223,4134,8231,4121,8244,4110,8253,4118,8261,4118,8270,4118,8279,4118,8288,4118,8297,4118,8306,4125,8315,4118,8325,4102,8335,4081,8353,4069,8367,4070,8378,4070,8387,4070,8395,4070,8404,4070,8413,4078,8422,4070,8432,4055,8442,4035,8458,4013,8471,4002,8484,3996,8494,3989,8502,4000,8509,4013,8517,4033,8524,4054,8532,4080,8540,4103,8546,4123,8552,4136,8564,4136,8574,4124,8583,4118,8593,4132,8602,4154,8618,4163,8629,4162,8643,4178,8654,4198,8673,4215,8686,4215,8698,4199,8708,4180,8722,4158,8733,4143,8741,4140,8749,4154,8757,4178,8764,4200,8777,4207,8787,4198,8796,4188,8806,4184,8815,4184,8823,4188,8832,4192,8841,4212,8850,4212,8859,4212,8868,4188,8877,4188,8890,4201,8903,4212,8913,4197,8923,4174,8937,4173,8948,4184,8964,4174,8976,4154,8993,4138,9006,4136,9013,4152,9020,4174,9026,4197,9031,4218,9036,4233,9044,4247,9058,4236,9064,4236,9073,4236,9082,4239,9091,4236,9138,4174,9156,4162,9170,4164,9184,4178,9197,4189,9207,4175,9218,4153,9233,4143,9244,4144,9258,4127,9269,4106,9278,4094,9288,4101,9298,4116,9309,4105,9318,4086,9326,4064,9335,4039,9342,4015,9349,3996,9355,3982,9368,3980,9378,3993,9396,3997,9409,3997,9421,4013,9431,4032,9447,4056,9460,4068,9478,4062,9492,4048,9505,4032,9518,4023,9529,4035,9539,4055,9551,4079,9561,4097,9569,4111,9585,4131,9598,4140,9612,4138,9626,4140,9633,4155,9640,4175,9647,4197,9659,4224,9668,4245,9676,4257,9688,4249,9698,4229,9711,4204,9720,4183,9728,4169,9744,4170,9756,4184,9772,4199,9786,4211,9796,4220,9805,4232,9814,4236,9823,4239,9832,4236,9841,4236,9849,4236,9858,4239,9867,4236,9876,4232,9885,4212,9894,4212,9903,4212,9912,4232,9921,4236,9930,4239,9939,4236,9948,4236,9956,4236,9965,4232,9974,4236,9983,4239,9992,4251,10001,4259,10010,4267,10019,4271,10028,4283,10038,4301,10048,4322,10063,4325,10075,4315,10088,4295,10098,4277,10106,4262,10117,4247,10126,4239,10135,4236,10144,4232,10153,4239,10162,4236,10171,4232,10179,4220,10188,4212,10196,4205,10208,4205,10215,4188,10221,4172,10226,4150,10232,4127,10237,4107,10252,4092,10265,4093,10278,4094,10385,4094,10394,4086,10403,4094,10412,4110,10422,4131,10441,4144,10454,4142,10465,4137,10474,4121,10483,4118,10492,4114,10501,4110,10510,4118,10519,4131,10529,4151,10542,4175,10551,4194,10559,4208,10576,4218,10589,4213,10595,4198,10601,4177,10606,4154,10611,4133,10626,4107,10638,4098e" filled="f" stroked="t" strokeweight=".747828pt" strokecolor="#424242">
                <v:path arrowok="t"/>
              </v:shape>
            </v:group>
            <v:group style="position:absolute;left:1665;top:4524;width:126;height:492" coordorigin="1665,4524" coordsize="126,492">
              <v:shape style="position:absolute;left:1665;top:4524;width:126;height:492" coordorigin="1665,4524" coordsize="126,492" path="m1715,4917l1706,4919,1689,4925,1682,4929,1677,4935,1673,4940,1670,4946,1668,4952,1667,4957,1666,4964,1665,5014,1783,5016,1784,5000,1770,5000,1680,4999,1703,4935,1713,4933,1771,4933,1771,4933,1762,4926,1756,4923,1742,4919,1734,4918,1715,4917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771,4933l1713,4933,1734,4934,1741,4935,1770,4967,1770,5000,1784,5000,1784,4967,1784,4964,1784,4960,1781,4949,1779,4944,1774,4936,1771,4933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730,4823l1719,4827,1703,4841,1699,4850,1699,4873,1702,4883,1718,4898,1729,4902,1757,4902,1768,4899,1781,4887,1747,4887,1747,4886,1735,4886,1727,4886,1721,4883,1713,4874,1711,4868,1711,4854,1714,4848,1723,4841,1728,4839,1736,4839,1747,4839,1748,4824,1744,4824,1730,4823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761,4824l1759,4839,1765,4842,1769,4845,1775,4852,1776,4857,1776,4869,1773,4875,1763,4884,1756,4887,1747,4887,1781,4887,1788,4852,1786,4844,1777,4831,1770,4827,1761,4824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747,4839l1736,4839,1735,4886,1747,4886,1747,4839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728,4739l1700,4780,1702,4787,1759,4812,1770,4809,1783,4797,1756,4797,1733,4797,1725,4795,1715,4785,1712,4780,1712,4767,1714,4763,1720,4756,1724,4754,1730,4753,1728,4739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759,4738l1757,4752,1764,4753,1769,4756,1776,4764,1777,4767,1778,4779,1778,4781,1775,4787,1764,4795,1756,4797,1783,4797,1785,4795,1789,4786,1790,4765,1787,4757,1776,4744,1769,4740,1759,4738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737,4669l1726,4669,1727,4677,1731,4682,1741,4690,1747,4692,1765,4693,1774,4689,1785,4678,1759,4678,1749,4677,1743,4675,1737,4669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694,4619l1687,4622,1675,4634,1672,4642,1671,4663,1674,4671,1685,4683,1693,4687,1707,4687,1712,4685,1720,4680,1723,4675,1725,4672,1706,4672,1696,4672,1692,4670,1685,4663,1683,4658,1683,4647,1685,4642,1693,4635,1697,4633,1725,4633,1724,4631,1721,4626,1713,4620,1708,4619,1694,4619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785,4629l1750,4629,1763,4630,1769,4632,1778,4641,1780,4647,1780,4658,1759,4678,1785,4678,1788,4675,1791,4666,1792,4658,1792,4647,1792,4642,1789,4633,1785,4629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725,4633l1697,4633,1707,4634,1712,4635,1719,4643,1720,4647,1720,4659,1718,4663,1711,4670,1706,4672,1725,4672,1726,4669,1737,4669,1734,4666,1732,4660,1732,4647,1735,4641,1739,4636,1726,4636,1725,4633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749,4615l1743,4616,1732,4624,1729,4629,1726,4636,1739,4636,1744,4632,1750,4629,1785,4629,1775,4619,1767,4615,1749,4615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676,4524l1674,4600,1688,4600,1689,4543,1711,4543,1705,4539,1695,4532,1687,4524,1676,4524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711,4543l1689,4543,1697,4550,1757,4580,1791,4586,1791,4571,1779,4570,1769,4568,1755,4563,1736,4556,1718,4547,1711,4543xe" filled="t" fillcolor="#000000" stroked="f">
                <v:path arrowok="t"/>
                <v:fill type="solid"/>
              </v:shape>
            </v:group>
            <v:group style="position:absolute;left:1987;top:4525;width:128;height:491" coordorigin="1987,4525" coordsize="128,491">
              <v:shape style="position:absolute;left:1987;top:4525;width:128;height:491" coordorigin="1987,4525" coordsize="128,491" path="m2036,4917l2027,4919,2010,4925,2004,4929,1998,4935,1994,4940,1991,4946,1989,4952,1988,4957,1988,4964,1987,5014,2105,5016,2105,5000,2091,5000,2001,4999,2024,4935,2034,4933,2093,4933,2092,4933,2083,4926,2077,4923,2064,4919,2056,4918,2036,4917xe" filled="t" fillcolor="#000000" stroked="f">
                <v:path arrowok="t"/>
                <v:fill type="solid"/>
              </v:shape>
              <v:shape style="position:absolute;left:1987;top:4525;width:128;height:491" coordorigin="1987,4525" coordsize="128,491" path="m2093,4933l2034,4933,2055,4934,2063,4935,2091,4967,2091,5000,2105,5000,2105,4967,2105,4964,2105,4960,2102,4949,2100,4944,2095,4936,2093,4933xe" filled="t" fillcolor="#000000" stroked="f">
                <v:path arrowok="t"/>
                <v:fill type="solid"/>
              </v:shape>
              <v:shape style="position:absolute;left:1987;top:4525;width:128;height:491" coordorigin="1987,4525" coordsize="128,491" path="m2051,4823l2040,4827,2024,4841,2020,4850,2020,4873,2023,4883,2039,4898,2050,4902,2078,4902,2089,4899,2102,4887,2068,4887,2068,4886,2056,4886,2048,4886,2043,4883,2034,4874,2032,4868,2032,4854,2035,4848,2044,4841,2050,4839,2057,4839,2069,4839,2069,4824,2065,4824,2051,4823xe" filled="t" fillcolor="#000000" stroked="f">
                <v:path arrowok="t"/>
                <v:fill type="solid"/>
              </v:shape>
              <v:shape style="position:absolute;left:1987;top:4525;width:128;height:491" coordorigin="1987,4525" coordsize="128,491" path="m2082,4824l2080,4839,2086,4842,2091,4845,2096,4852,2097,4857,2097,4869,2095,4875,2084,4884,2077,4887,2068,4887,2102,4887,2109,4852,2107,4844,2098,4831,2091,4827,2082,4824xe" filled="t" fillcolor="#000000" stroked="f">
                <v:path arrowok="t"/>
                <v:fill type="solid"/>
              </v:shape>
              <v:shape style="position:absolute;left:1987;top:4525;width:128;height:491" coordorigin="1987,4525" coordsize="128,491" path="m2069,4839l2057,4839,2056,4886,2068,4886,2069,4839xe" filled="t" fillcolor="#000000" stroked="f">
                <v:path arrowok="t"/>
                <v:fill type="solid"/>
              </v:shape>
              <v:shape style="position:absolute;left:1987;top:4525;width:128;height:491" coordorigin="1987,4525" coordsize="128,491" path="m2049,4739l2021,4780,2023,4787,2080,4812,2091,4809,2104,4797,2077,4797,2054,4797,2046,4795,2036,4785,2033,4780,2033,4767,2035,4763,2041,4756,2045,4754,2051,4753,2049,4739xe" filled="t" fillcolor="#000000" stroked="f">
                <v:path arrowok="t"/>
                <v:fill type="solid"/>
              </v:shape>
              <v:shape style="position:absolute;left:1987;top:4525;width:128;height:491" coordorigin="1987,4525" coordsize="128,491" path="m2080,4738l2078,4752,2085,4753,2090,4756,2097,4764,2099,4767,2099,4779,2099,4781,2096,4787,2085,4795,2077,4797,2104,4797,2107,4795,2111,4786,2111,4765,2108,4757,2097,4744,2090,4740,2080,4738xe" filled="t" fillcolor="#000000" stroked="f">
                <v:path arrowok="t"/>
                <v:fill type="solid"/>
              </v:shape>
              <v:shape style="position:absolute;left:1987;top:4525;width:128;height:491" coordorigin="1987,4525" coordsize="128,491" path="m2059,4669l2047,4669,2048,4677,2052,4682,2062,4690,2068,4692,2086,4693,2095,4689,2107,4678,2081,4678,2070,4677,2064,4675,2059,4669xe" filled="t" fillcolor="#000000" stroked="f">
                <v:path arrowok="t"/>
                <v:fill type="solid"/>
              </v:shape>
              <v:shape style="position:absolute;left:1987;top:4525;width:128;height:491" coordorigin="1987,4525" coordsize="128,491" path="m2015,4619l2008,4622,1996,4634,1993,4642,1992,4663,1995,4671,2007,4683,2014,4687,2028,4687,2033,4685,2041,4680,2044,4675,2046,4672,2028,4672,2017,4672,2013,4670,2006,4663,2004,4658,2004,4647,2006,4642,2014,4635,2018,4633,2046,4633,2045,4631,2042,4626,2034,4620,2029,4619,2015,4619xe" filled="t" fillcolor="#000000" stroked="f">
                <v:path arrowok="t"/>
                <v:fill type="solid"/>
              </v:shape>
              <v:shape style="position:absolute;left:1987;top:4525;width:128;height:491" coordorigin="1987,4525" coordsize="128,491" path="m2106,4629l2071,4629,2085,4630,2090,4632,2099,4641,2101,4647,2101,4658,2081,4678,2107,4678,2109,4675,2113,4666,2113,4658,2113,4647,2113,4642,2110,4633,2106,4629xe" filled="t" fillcolor="#000000" stroked="f">
                <v:path arrowok="t"/>
                <v:fill type="solid"/>
              </v:shape>
              <v:shape style="position:absolute;left:1987;top:4525;width:128;height:491" coordorigin="1987,4525" coordsize="128,491" path="m2046,4633l2018,4633,2029,4634,2033,4635,2040,4643,2041,4647,2041,4659,2039,4663,2032,4670,2028,4672,2046,4672,2047,4669,2059,4669,2055,4666,2053,4660,2053,4647,2056,4641,2060,4636,2047,4636,2046,4633xe" filled="t" fillcolor="#000000" stroked="f">
                <v:path arrowok="t"/>
                <v:fill type="solid"/>
              </v:shape>
              <v:shape style="position:absolute;left:1987;top:4525;width:128;height:491" coordorigin="1987,4525" coordsize="128,491" path="m2071,4615l2064,4616,2054,4624,2050,4629,2047,4636,2060,4636,2065,4632,2071,4629,2106,4629,2096,4619,2088,4615,2071,4615xe" filled="t" fillcolor="#000000" stroked="f">
                <v:path arrowok="t"/>
                <v:fill type="solid"/>
              </v:shape>
              <v:shape style="position:absolute;left:1987;top:4525;width:128;height:491" coordorigin="1987,4525" coordsize="128,491" path="m2060,4580l2048,4580,2050,4587,2053,4593,2064,4600,2070,4603,2088,4603,2097,4599,2108,4588,2082,4588,2071,4588,2066,4585,2060,4580xe" filled="t" fillcolor="#000000" stroked="f">
                <v:path arrowok="t"/>
                <v:fill type="solid"/>
              </v:shape>
              <v:shape style="position:absolute;left:1987;top:4525;width:128;height:491" coordorigin="1987,4525" coordsize="128,491" path="m2017,4529l2010,4532,1997,4544,1994,4552,1994,4573,1997,4581,2008,4594,2015,4597,2030,4597,2034,4596,2043,4590,2046,4586,2047,4582,2029,4582,2019,4582,2014,4580,2008,4573,2006,4569,2006,4557,2008,4553,2015,4545,2020,4544,2048,4544,2047,4541,2044,4536,2036,4531,2031,4529,2017,4529xe" filled="t" fillcolor="#000000" stroked="f">
                <v:path arrowok="t"/>
                <v:fill type="solid"/>
              </v:shape>
              <v:shape style="position:absolute;left:1987;top:4525;width:128;height:491" coordorigin="1987,4525" coordsize="128,491" path="m2108,4540l2072,4540,2086,4540,2092,4542,2101,4551,2103,4557,2102,4568,2082,4588,2108,4588,2111,4585,2114,4576,2114,4568,2115,4557,2114,4552,2111,4543,2108,4540xe" filled="t" fillcolor="#000000" stroked="f">
                <v:path arrowok="t"/>
                <v:fill type="solid"/>
              </v:shape>
              <v:shape style="position:absolute;left:1987;top:4525;width:128;height:491" coordorigin="1987,4525" coordsize="128,491" path="m2048,4544l2020,4544,2030,4544,2034,4546,2041,4553,2043,4557,2043,4569,2041,4574,2034,4581,2029,4582,2047,4582,2048,4580,2060,4580,2057,4576,2055,4571,2055,4557,2057,4551,2062,4547,2049,4547,2048,4544xe" filled="t" fillcolor="#000000" stroked="f">
                <v:path arrowok="t"/>
                <v:fill type="solid"/>
              </v:shape>
              <v:shape style="position:absolute;left:1987;top:4525;width:128;height:491" coordorigin="1987,4525" coordsize="128,491" path="m2072,4525l2066,4527,2055,4534,2051,4540,2049,4547,2062,4547,2067,4542,2072,4540,2108,4540,2098,4529,2090,4525,2072,4525xe" filled="t" fillcolor="#000000" stroked="f">
                <v:path arrowok="t"/>
                <v:fill type="solid"/>
              </v:shape>
            </v:group>
            <v:group style="position:absolute;left:2308;top:4524;width:128;height:492" coordorigin="2308,4524" coordsize="128,492">
              <v:shape style="position:absolute;left:2308;top:4524;width:128;height:492" coordorigin="2308,4524" coordsize="128,492" path="m2357,4917l2309,4957,2308,5014,2426,5016,2426,5000,2412,5000,2322,4999,2345,4935,2355,4933,2414,4933,2413,4933,2404,4926,2398,4923,2385,4919,2377,4918,2357,4917xe" filled="t" fillcolor="#000000" stroked="f">
                <v:path arrowok="t"/>
                <v:fill type="solid"/>
              </v:shape>
              <v:shape style="position:absolute;left:2308;top:4524;width:128;height:492" coordorigin="2308,4524" coordsize="128,492" path="m2414,4933l2355,4933,2376,4934,2384,4935,2413,4967,2412,5000,2426,5000,2427,4967,2426,4964,2426,4960,2424,4949,2422,4944,2417,4936,2414,4933xe" filled="t" fillcolor="#000000" stroked="f">
                <v:path arrowok="t"/>
                <v:fill type="solid"/>
              </v:shape>
              <v:shape style="position:absolute;left:2308;top:4524;width:128;height:492" coordorigin="2308,4524" coordsize="128,492" path="m2372,4823l2361,4827,2345,4841,2341,4850,2341,4873,2345,4883,2360,4898,2371,4902,2400,4902,2410,4899,2423,4887,2389,4887,2389,4886,2377,4886,2370,4886,2364,4883,2355,4874,2353,4868,2353,4854,2356,4848,2365,4841,2371,4839,2378,4839,2390,4839,2390,4824,2386,4824,2372,4823xe" filled="t" fillcolor="#000000" stroked="f">
                <v:path arrowok="t"/>
                <v:fill type="solid"/>
              </v:shape>
              <v:shape style="position:absolute;left:2308;top:4524;width:128;height:492" coordorigin="2308,4524" coordsize="128,492" path="m2403,4824l2401,4839,2407,4842,2412,4845,2417,4852,2419,4857,2418,4869,2416,4875,2406,4884,2398,4887,2389,4887,2423,4887,2430,4852,2428,4844,2419,4831,2412,4827,2403,4824xe" filled="t" fillcolor="#000000" stroked="f">
                <v:path arrowok="t"/>
                <v:fill type="solid"/>
              </v:shape>
              <v:shape style="position:absolute;left:2308;top:4524;width:128;height:492" coordorigin="2308,4524" coordsize="128,492" path="m2390,4839l2378,4839,2377,4886,2389,4886,2390,4839xe" filled="t" fillcolor="#000000" stroked="f">
                <v:path arrowok="t"/>
                <v:fill type="solid"/>
              </v:shape>
              <v:shape style="position:absolute;left:2308;top:4524;width:128;height:492" coordorigin="2308,4524" coordsize="128,492" path="m2370,4739l2342,4780,2344,4787,2401,4812,2412,4809,2425,4797,2398,4797,2375,4797,2367,4795,2357,4785,2355,4780,2355,4767,2356,4763,2362,4756,2366,4754,2372,4753,2370,4739xe" filled="t" fillcolor="#000000" stroked="f">
                <v:path arrowok="t"/>
                <v:fill type="solid"/>
              </v:shape>
              <v:shape style="position:absolute;left:2308;top:4524;width:128;height:492" coordorigin="2308,4524" coordsize="128,492" path="m2401,4738l2399,4752,2406,4753,2412,4756,2418,4764,2420,4767,2420,4779,2420,4781,2417,4787,2407,4795,2398,4797,2425,4797,2428,4795,2432,4786,2432,4765,2429,4757,2419,4744,2411,4740,2401,4738xe" filled="t" fillcolor="#000000" stroked="f">
                <v:path arrowok="t"/>
                <v:fill type="solid"/>
              </v:shape>
              <v:shape style="position:absolute;left:2308;top:4524;width:128;height:492" coordorigin="2308,4524" coordsize="128,492" path="m2380,4669l2368,4669,2370,4677,2373,4682,2383,4690,2390,4692,2408,4693,2416,4689,2428,4678,2402,4678,2391,4677,2385,4675,2380,4669xe" filled="t" fillcolor="#000000" stroked="f">
                <v:path arrowok="t"/>
                <v:fill type="solid"/>
              </v:shape>
              <v:shape style="position:absolute;left:2308;top:4524;width:128;height:492" coordorigin="2308,4524" coordsize="128,492" path="m2336,4619l2329,4622,2317,4634,2314,4642,2313,4663,2316,4671,2328,4683,2335,4687,2349,4687,2354,4685,2362,4680,2366,4675,2367,4672,2349,4672,2338,4672,2334,4670,2327,4663,2326,4658,2326,4647,2328,4642,2335,4635,2339,4633,2367,4633,2366,4631,2363,4626,2355,4620,2351,4619,2336,4619xe" filled="t" fillcolor="#000000" stroked="f">
                <v:path arrowok="t"/>
                <v:fill type="solid"/>
              </v:shape>
              <v:shape style="position:absolute;left:2308;top:4524;width:128;height:492" coordorigin="2308,4524" coordsize="128,492" path="m2428,4629l2392,4629,2406,4630,2411,4632,2420,4641,2422,4647,2422,4658,2402,4678,2428,4678,2430,4675,2434,4666,2434,4658,2434,4647,2434,4642,2431,4633,2428,4629xe" filled="t" fillcolor="#000000" stroked="f">
                <v:path arrowok="t"/>
                <v:fill type="solid"/>
              </v:shape>
              <v:shape style="position:absolute;left:2308;top:4524;width:128;height:492" coordorigin="2308,4524" coordsize="128,492" path="m2367,4633l2339,4633,2350,4634,2354,4635,2361,4643,2362,4647,2362,4659,2361,4663,2353,4670,2349,4672,2367,4672,2368,4669,2380,4669,2376,4666,2374,4660,2374,4647,2377,4641,2381,4636,2368,4636,2367,4633xe" filled="t" fillcolor="#000000" stroked="f">
                <v:path arrowok="t"/>
                <v:fill type="solid"/>
              </v:shape>
              <v:shape style="position:absolute;left:2308;top:4524;width:128;height:492" coordorigin="2308,4524" coordsize="128,492" path="m2392,4615l2385,4616,2375,4624,2371,4629,2368,4636,2381,4636,2386,4632,2392,4629,2428,4629,2418,4619,2409,4615,2392,4615xe" filled="t" fillcolor="#000000" stroked="f">
                <v:path arrowok="t"/>
                <v:fill type="solid"/>
              </v:shape>
              <v:shape style="position:absolute;left:2308;top:4524;width:128;height:492" coordorigin="2308,4524" coordsize="128,492" path="m2358,4524l2315,4575,2318,4583,2333,4598,2342,4602,2366,4602,2375,4599,2388,4587,2363,4587,2347,4587,2340,4584,2330,4575,2327,4569,2327,4556,2330,4551,2340,4542,2346,4540,2380,4540,2379,4539,2425,4539,2424,4539,2418,4534,2400,4527,2388,4525,2358,4524xe" filled="t" fillcolor="#000000" stroked="f">
                <v:path arrowok="t"/>
                <v:fill type="solid"/>
              </v:shape>
              <v:shape style="position:absolute;left:2308;top:4524;width:128;height:492" coordorigin="2308,4524" coordsize="128,492" path="m2425,4539l2379,4539,2387,4539,2393,4540,2424,4573,2422,4577,2416,4583,2411,4585,2405,4587,2406,4600,2436,4559,2433,4552,2425,4539xe" filled="t" fillcolor="#000000" stroked="f">
                <v:path arrowok="t"/>
                <v:fill type="solid"/>
              </v:shape>
              <v:shape style="position:absolute;left:2308;top:4524;width:128;height:492" coordorigin="2308,4524" coordsize="128,492" path="m2380,4540l2346,4540,2363,4540,2369,4543,2379,4552,2381,4557,2381,4570,2378,4576,2369,4585,2363,4587,2388,4587,2390,4585,2393,4577,2394,4562,2392,4556,2387,4546,2383,4542,2380,4540xe" filled="t" fillcolor="#000000" stroked="f">
                <v:path arrowok="t"/>
                <v:fill type="solid"/>
              </v:shape>
            </v:group>
            <v:group style="position:absolute;left:2629;top:4525;width:128;height:491" coordorigin="2629,4525" coordsize="128,491">
              <v:shape style="position:absolute;left:2629;top:4525;width:128;height:491" coordorigin="2629,4525" coordsize="128,491" path="m2678,4917l2630,4957,2629,5014,2747,5016,2747,5000,2733,5000,2643,4999,2667,4935,2676,4933,2735,4933,2734,4933,2725,4926,2720,4923,2706,4919,2698,4918,2678,4917xe" filled="t" fillcolor="#000000" stroked="f">
                <v:path arrowok="t"/>
                <v:fill type="solid"/>
              </v:shape>
              <v:shape style="position:absolute;left:2629;top:4525;width:128;height:491" coordorigin="2629,4525" coordsize="128,491" path="m2735,4933l2676,4933,2697,4934,2705,4935,2734,4967,2733,5000,2747,5000,2748,4967,2748,4964,2747,4960,2745,4949,2743,4944,2738,4936,2735,4933xe" filled="t" fillcolor="#000000" stroked="f">
                <v:path arrowok="t"/>
                <v:fill type="solid"/>
              </v:shape>
              <v:shape style="position:absolute;left:2629;top:4525;width:128;height:491" coordorigin="2629,4525" coordsize="128,491" path="m2693,4823l2682,4827,2666,4841,2662,4850,2662,4873,2666,4883,2681,4898,2692,4902,2721,4902,2732,4899,2744,4887,2710,4887,2710,4886,2698,4886,2691,4886,2685,4883,2676,4874,2674,4868,2674,4854,2677,4848,2683,4844,2686,4841,2692,4839,2699,4839,2711,4839,2711,4824,2707,4824,2693,4823xe" filled="t" fillcolor="#000000" stroked="f">
                <v:path arrowok="t"/>
                <v:fill type="solid"/>
              </v:shape>
              <v:shape style="position:absolute;left:2629;top:4525;width:128;height:491" coordorigin="2629,4525" coordsize="128,491" path="m2725,4824l2722,4839,2729,4842,2733,4845,2738,4852,2740,4857,2739,4869,2737,4875,2727,4884,2719,4887,2710,4887,2744,4887,2752,4852,2749,4844,2740,4831,2733,4827,2725,4824xe" filled="t" fillcolor="#000000" stroked="f">
                <v:path arrowok="t"/>
                <v:fill type="solid"/>
              </v:shape>
              <v:shape style="position:absolute;left:2629;top:4525;width:128;height:491" coordorigin="2629,4525" coordsize="128,491" path="m2711,4839l2699,4839,2698,4886,2710,4886,2711,4839xe" filled="t" fillcolor="#000000" stroked="f">
                <v:path arrowok="t"/>
                <v:fill type="solid"/>
              </v:shape>
              <v:shape style="position:absolute;left:2629;top:4525;width:128;height:491" coordorigin="2629,4525" coordsize="128,491" path="m2691,4739l2664,4780,2665,4787,2722,4812,2733,4809,2746,4797,2719,4797,2697,4797,2688,4795,2678,4785,2676,4779,2676,4767,2677,4763,2683,4756,2688,4754,2693,4753,2691,4739xe" filled="t" fillcolor="#000000" stroked="f">
                <v:path arrowok="t"/>
                <v:fill type="solid"/>
              </v:shape>
              <v:shape style="position:absolute;left:2629;top:4525;width:128;height:491" coordorigin="2629,4525" coordsize="128,491" path="m2722,4738l2720,4752,2727,4753,2733,4756,2740,4764,2741,4767,2741,4779,2741,4781,2738,4787,2728,4795,2719,4797,2746,4797,2749,4795,2753,4786,2753,4765,2751,4757,2740,4744,2732,4740,2722,4738xe" filled="t" fillcolor="#000000" stroked="f">
                <v:path arrowok="t"/>
                <v:fill type="solid"/>
              </v:shape>
              <v:shape style="position:absolute;left:2629;top:4525;width:128;height:491" coordorigin="2629,4525" coordsize="128,491" path="m2678,4614l2635,4664,2638,4673,2652,4688,2662,4691,2686,4692,2695,4688,2708,4677,2682,4677,2666,4676,2660,4674,2649,4664,2647,4659,2647,4646,2649,4641,2659,4632,2666,4630,2700,4630,2698,4629,2744,4629,2744,4628,2737,4623,2720,4616,2708,4615,2678,4614xe" filled="t" fillcolor="#000000" stroked="f">
                <v:path arrowok="t"/>
                <v:fill type="solid"/>
              </v:shape>
              <v:shape style="position:absolute;left:2629;top:4525;width:128;height:491" coordorigin="2629,4525" coordsize="128,491" path="m2744,4629l2698,4629,2707,4629,2713,4630,2743,4662,2742,4666,2736,4673,2731,4675,2724,4676,2725,4690,2755,4651,2755,4649,2753,4641,2744,4629xe" filled="t" fillcolor="#000000" stroked="f">
                <v:path arrowok="t"/>
                <v:fill type="solid"/>
              </v:shape>
              <v:shape style="position:absolute;left:2629;top:4525;width:128;height:491" coordorigin="2629,4525" coordsize="128,491" path="m2700,4630l2666,4630,2683,4630,2689,4632,2698,4641,2701,4647,2700,4660,2698,4666,2688,4675,2682,4677,2708,4677,2709,4675,2713,4667,2713,4651,2712,4646,2706,4636,2703,4632,2700,4630xe" filled="t" fillcolor="#000000" stroked="f">
                <v:path arrowok="t"/>
                <v:fill type="solid"/>
              </v:shape>
              <v:shape style="position:absolute;left:2629;top:4525;width:128;height:491" coordorigin="2629,4525" coordsize="128,491" path="m2686,4525l2636,4571,2638,4578,2696,4602,2708,4602,2729,4599,2744,4591,2749,4588,2716,4588,2695,4587,2671,4585,2656,4579,2651,4575,2648,4570,2648,4558,2649,4556,2652,4551,2665,4542,2678,4540,2747,4540,2746,4537,2739,4533,2722,4527,2711,4526,2686,4525xe" filled="t" fillcolor="#000000" stroked="f">
                <v:path arrowok="t"/>
                <v:fill type="solid"/>
              </v:shape>
              <v:shape style="position:absolute;left:2629;top:4525;width:128;height:491" coordorigin="2629,4525" coordsize="128,491" path="m2747,4540l2678,4540,2716,4540,2729,4543,2742,4552,2745,4558,2745,4570,2745,4571,2741,4577,2728,4586,2716,4588,2749,4588,2752,4585,2757,4576,2757,4556,2755,4549,2747,4540xe" filled="t" fillcolor="#000000" stroked="f">
                <v:path arrowok="t"/>
                <v:fill type="solid"/>
              </v:shape>
            </v:group>
            <v:group style="position:absolute;left:2950;top:4547;width:126;height:469" coordorigin="2950,4547" coordsize="126,469">
              <v:shape style="position:absolute;left:2950;top:4547;width:126;height:469" coordorigin="2950,4547" coordsize="126,469" path="m3000,4917l2952,4957,2950,5014,3068,5016,3068,5000,3054,5000,2964,4999,2988,4935,2997,4933,3056,4933,3055,4933,3046,4926,3041,4923,3027,4919,3019,4918,3000,4917xe" filled="t" fillcolor="#000000" stroked="f">
                <v:path arrowok="t"/>
                <v:fill type="solid"/>
              </v:shape>
              <v:shape style="position:absolute;left:2950;top:4547;width:126;height:469" coordorigin="2950,4547" coordsize="126,469" path="m3056,4933l2997,4933,3018,4934,3026,4935,3055,4967,3054,5000,3068,5000,3069,4967,3069,4964,3068,4960,3066,4949,3064,4944,3059,4936,3056,4933xe" filled="t" fillcolor="#000000" stroked="f">
                <v:path arrowok="t"/>
                <v:fill type="solid"/>
              </v:shape>
              <v:shape style="position:absolute;left:2950;top:4547;width:126;height:469" coordorigin="2950,4547" coordsize="126,469" path="m3014,4823l3003,4827,2988,4841,2984,4850,2983,4873,2987,4883,3003,4898,3014,4902,3042,4902,3053,4899,3065,4887,3031,4887,3031,4886,3019,4886,3012,4886,3006,4883,2997,4874,2995,4868,2995,4854,2998,4848,3004,4844,3008,4841,3013,4839,3020,4839,3032,4839,3032,4824,3028,4824,3014,4823xe" filled="t" fillcolor="#000000" stroked="f">
                <v:path arrowok="t"/>
                <v:fill type="solid"/>
              </v:shape>
              <v:shape style="position:absolute;left:2950;top:4547;width:126;height:469" coordorigin="2950,4547" coordsize="126,469" path="m3046,4824l3044,4839,3050,4842,3054,4845,3060,4852,3061,4857,3061,4869,3058,4875,3048,4884,3041,4887,3031,4887,3065,4887,3073,4852,3071,4844,3061,4831,3054,4827,3046,4824xe" filled="t" fillcolor="#000000" stroked="f">
                <v:path arrowok="t"/>
                <v:fill type="solid"/>
              </v:shape>
              <v:shape style="position:absolute;left:2950;top:4547;width:126;height:469" coordorigin="2950,4547" coordsize="126,469" path="m3032,4839l3020,4839,3019,4886,3031,4886,3032,4839xe" filled="t" fillcolor="#000000" stroked="f">
                <v:path arrowok="t"/>
                <v:fill type="solid"/>
              </v:shape>
              <v:shape style="position:absolute;left:2950;top:4547;width:126;height:469" coordorigin="2950,4547" coordsize="126,469" path="m3013,4739l2985,4780,2986,4787,3043,4812,3054,4809,3067,4797,3041,4797,3018,4797,3009,4795,2999,4785,2997,4779,2997,4767,2998,4763,3004,4756,3009,4754,3014,4753,3013,4739xe" filled="t" fillcolor="#000000" stroked="f">
                <v:path arrowok="t"/>
                <v:fill type="solid"/>
              </v:shape>
              <v:shape style="position:absolute;left:2950;top:4547;width:126;height:469" coordorigin="2950,4547" coordsize="126,469" path="m3043,4738l3041,4752,3049,4753,3054,4756,3061,4764,3062,4767,3062,4779,3062,4781,3059,4787,3049,4795,3041,4797,3067,4797,3070,4795,3074,4786,3074,4765,3072,4757,3061,4744,3053,4740,3043,4738xe" filled="t" fillcolor="#000000" stroked="f">
                <v:path arrowok="t"/>
                <v:fill type="solid"/>
              </v:shape>
              <v:shape style="position:absolute;left:2950;top:4547;width:126;height:469" coordorigin="2950,4547" coordsize="126,469" path="m2999,4614l2956,4664,2959,4673,2974,4688,2983,4691,3007,4692,3016,4688,3029,4677,3003,4677,2987,4676,2981,4674,2970,4664,2968,4659,2968,4646,2971,4641,2980,4632,2987,4630,3021,4630,3019,4629,3066,4629,3065,4628,3058,4623,3041,4616,3029,4615,2999,4614xe" filled="t" fillcolor="#000000" stroked="f">
                <v:path arrowok="t"/>
                <v:fill type="solid"/>
              </v:shape>
              <v:shape style="position:absolute;left:2950;top:4547;width:126;height:469" coordorigin="2950,4547" coordsize="126,469" path="m3066,4629l3019,4629,3028,4629,3034,4630,3064,4662,3063,4666,3057,4673,3052,4675,3045,4676,3046,4690,3076,4651,3076,4649,3074,4641,3066,4629xe" filled="t" fillcolor="#000000" stroked="f">
                <v:path arrowok="t"/>
                <v:fill type="solid"/>
              </v:shape>
              <v:shape style="position:absolute;left:2950;top:4547;width:126;height:469" coordorigin="2950,4547" coordsize="126,469" path="m3021,4630l2987,4630,3004,4630,3010,4632,3019,4641,3022,4647,3021,4660,3019,4666,3009,4675,3003,4677,3029,4677,3030,4675,3034,4667,3034,4651,3033,4646,3027,4636,3024,4632,3021,4630xe" filled="t" fillcolor="#000000" stroked="f">
                <v:path arrowok="t"/>
                <v:fill type="solid"/>
              </v:shape>
              <v:shape style="position:absolute;left:2950;top:4547;width:126;height:469" coordorigin="2950,4547" coordsize="126,469" path="m2958,4547l2958,4556,2963,4558,2968,4563,2978,4575,2983,4582,2987,4590,3001,4591,2984,4561,3076,4561,3076,4549,2958,4547xe" filled="t" fillcolor="#000000" stroked="f">
                <v:path arrowok="t"/>
                <v:fill type="solid"/>
              </v:shape>
              <v:shape style="position:absolute;left:2950;top:4547;width:126;height:469" coordorigin="2950,4547" coordsize="126,469" path="m3076,4561l2984,4561,3076,4563,3076,4561xe" filled="t" fillcolor="#000000" stroked="f">
                <v:path arrowok="t"/>
                <v:fill type="solid"/>
              </v:shape>
            </v:group>
            <v:group style="position:absolute;left:3271;top:4526;width:126;height:490" coordorigin="3271,4526" coordsize="126,490">
              <v:shape style="position:absolute;left:3271;top:4526;width:126;height:490" coordorigin="3271,4526" coordsize="126,490" path="m3321,4917l3274,4952,3273,4957,3272,4964,3271,5014,3389,5016,3389,5000,3375,5000,3285,4999,3302,4939,3318,4933,3377,4933,3376,4933,3368,4926,3362,4923,3348,4919,3340,4918,3321,4917xe" filled="t" fillcolor="#000000" stroked="f">
                <v:path arrowok="t"/>
                <v:fill type="solid"/>
              </v:shape>
              <v:shape style="position:absolute;left:3271;top:4526;width:126;height:490" coordorigin="3271,4526" coordsize="126,490" path="m3377,4933l3318,4933,3340,4934,3347,4935,3376,4975,3375,5000,3389,5000,3390,4975,3390,4967,3390,4964,3380,4936,3377,4933xe" filled="t" fillcolor="#000000" stroked="f">
                <v:path arrowok="t"/>
                <v:fill type="solid"/>
              </v:shape>
              <v:shape style="position:absolute;left:3271;top:4526;width:126;height:490" coordorigin="3271,4526" coordsize="126,490" path="m3336,4823l3304,4873,3308,4883,3324,4898,3335,4902,3363,4902,3374,4899,3382,4892,3387,4887,3352,4887,3352,4886,3341,4886,3333,4886,3327,4883,3318,4874,3316,4868,3316,4857,3317,4854,3319,4848,3325,4844,3329,4841,3334,4839,3341,4839,3353,4839,3353,4824,3350,4824,3336,4823xe" filled="t" fillcolor="#000000" stroked="f">
                <v:path arrowok="t"/>
                <v:fill type="solid"/>
              </v:shape>
              <v:shape style="position:absolute;left:3271;top:4526;width:126;height:490" coordorigin="3271,4526" coordsize="126,490" path="m3367,4824l3365,4839,3371,4842,3375,4845,3378,4848,3381,4852,3382,4857,3382,4862,3382,4869,3379,4875,3369,4884,3362,4887,3352,4887,3387,4887,3390,4885,3394,4875,3394,4869,3394,4852,3392,4844,3387,4838,3382,4831,3375,4827,3367,4824xe" filled="t" fillcolor="#000000" stroked="f">
                <v:path arrowok="t"/>
                <v:fill type="solid"/>
              </v:shape>
              <v:shape style="position:absolute;left:3271;top:4526;width:126;height:490" coordorigin="3271,4526" coordsize="126,490" path="m3353,4839l3341,4839,3341,4886,3352,4886,3353,4839xe" filled="t" fillcolor="#000000" stroked="f">
                <v:path arrowok="t"/>
                <v:fill type="solid"/>
              </v:shape>
              <v:shape style="position:absolute;left:3271;top:4526;width:126;height:490" coordorigin="3271,4526" coordsize="126,490" path="m3334,4739l3306,4780,3308,4787,3311,4793,3314,4799,3365,4812,3376,4809,3383,4802,3388,4797,3362,4797,3339,4797,3331,4795,3320,4785,3318,4780,3318,4767,3320,4763,3326,4756,3330,4754,3336,4753,3334,4739xe" filled="t" fillcolor="#000000" stroked="f">
                <v:path arrowok="t"/>
                <v:fill type="solid"/>
              </v:shape>
              <v:shape style="position:absolute;left:3271;top:4526;width:126;height:490" coordorigin="3271,4526" coordsize="126,490" path="m3364,4738l3362,4752,3370,4753,3375,4756,3382,4764,3383,4768,3383,4774,3383,4781,3381,4787,3375,4791,3370,4795,3362,4797,3388,4797,3391,4795,3395,4786,3395,4774,3395,4765,3393,4757,3382,4744,3374,4740,3364,4738xe" filled="t" fillcolor="#000000" stroked="f">
                <v:path arrowok="t"/>
                <v:fill type="solid"/>
              </v:shape>
              <v:shape style="position:absolute;left:3271;top:4526;width:126;height:490" coordorigin="3271,4526" coordsize="126,490" path="m3320,4614l3277,4664,3280,4673,3295,4688,3304,4691,3328,4692,3337,4688,3350,4677,3325,4677,3309,4676,3302,4674,3297,4669,3292,4664,3289,4659,3289,4646,3292,4641,3297,4636,3302,4632,3308,4630,3342,4630,3340,4629,3387,4629,3386,4628,3380,4623,3362,4616,3350,4615,3320,4614xe" filled="t" fillcolor="#000000" stroked="f">
                <v:path arrowok="t"/>
                <v:fill type="solid"/>
              </v:shape>
              <v:shape style="position:absolute;left:3271;top:4526;width:126;height:490" coordorigin="3271,4526" coordsize="126,490" path="m3387,4629l3340,4629,3349,4629,3355,4630,3361,4631,3367,4633,3371,4635,3386,4654,3385,4662,3384,4666,3378,4673,3373,4675,3366,4676,3368,4690,3398,4649,3395,4641,3387,4629xe" filled="t" fillcolor="#000000" stroked="f">
                <v:path arrowok="t"/>
                <v:fill type="solid"/>
              </v:shape>
              <v:shape style="position:absolute;left:3271;top:4526;width:126;height:490" coordorigin="3271,4526" coordsize="126,490" path="m3342,4630l3308,4630,3325,4630,3331,4632,3341,4641,3343,4647,3343,4660,3340,4666,3331,4675,3325,4677,3350,4677,3351,4675,3355,4667,3355,4651,3354,4646,3349,4636,3345,4632,3342,4630xe" filled="t" fillcolor="#000000" stroked="f">
                <v:path arrowok="t"/>
                <v:fill type="solid"/>
              </v:shape>
              <v:shape style="position:absolute;left:3271;top:4526;width:126;height:490" coordorigin="3271,4526" coordsize="126,490" path="m3342,4541l3306,4541,3317,4541,3323,4543,3335,4552,3343,4561,3353,4574,3360,4582,3366,4589,3371,4593,3376,4598,3381,4601,3389,4604,3393,4605,3396,4605,3397,4585,3383,4585,3380,4583,3378,4581,3372,4576,3368,4570,3352,4551,3345,4543,3342,4541xe" filled="t" fillcolor="#000000" stroked="f">
                <v:path arrowok="t"/>
                <v:fill type="solid"/>
              </v:shape>
              <v:shape style="position:absolute;left:3271;top:4526;width:126;height:490" coordorigin="3271,4526" coordsize="126,490" path="m3303,4526l3295,4529,3282,4542,3279,4551,3278,4573,3281,4582,3287,4589,3293,4596,3301,4600,3312,4601,3314,4586,3307,4586,3301,4584,3297,4579,3293,4575,3291,4569,3291,4561,3291,4556,3293,4551,3301,4542,3306,4541,3342,4541,3335,4534,3331,4531,3321,4527,3317,4526,3303,4526xe" filled="t" fillcolor="#000000" stroked="f">
                <v:path arrowok="t"/>
                <v:fill type="solid"/>
              </v:shape>
              <v:shape style="position:absolute;left:3271;top:4526;width:126;height:490" coordorigin="3271,4526" coordsize="126,490" path="m3384,4527l3383,4585,3397,4585,3398,4527,3384,4527xe" filled="t" fillcolor="#000000" stroked="f">
                <v:path arrowok="t"/>
                <v:fill type="solid"/>
              </v:shape>
            </v:group>
            <v:group style="position:absolute;left:3592;top:4525;width:128;height:491" coordorigin="3592,4525" coordsize="128,491">
              <v:shape style="position:absolute;left:3592;top:4525;width:128;height:491" coordorigin="3592,4525" coordsize="128,491" path="m3642,4917l3595,4952,3594,4957,3593,4964,3592,5014,3710,5016,3711,5000,3697,5000,3607,4999,3623,4939,3639,4933,3698,4933,3698,4933,3689,4926,3683,4923,3669,4919,3661,4918,3642,4917xe" filled="t" fillcolor="#000000" stroked="f">
                <v:path arrowok="t"/>
                <v:fill type="solid"/>
              </v:shape>
              <v:shape style="position:absolute;left:3592;top:4525;width:128;height:491" coordorigin="3592,4525" coordsize="128,491" path="m3698,4933l3639,4933,3661,4934,3668,4935,3697,4975,3697,5000,3711,5000,3711,4975,3711,4967,3711,4964,3701,4936,3698,4933xe" filled="t" fillcolor="#000000" stroked="f">
                <v:path arrowok="t"/>
                <v:fill type="solid"/>
              </v:shape>
              <v:shape style="position:absolute;left:3592;top:4525;width:128;height:491" coordorigin="3592,4525" coordsize="128,491" path="m3657,4823l3646,4827,3638,4834,3630,4841,3626,4850,3625,4873,3629,4883,3645,4898,3656,4902,3684,4902,3695,4899,3703,4892,3708,4887,3674,4887,3674,4886,3662,4886,3654,4886,3648,4883,3639,4874,3637,4868,3638,4857,3638,4854,3640,4848,3646,4844,3650,4841,3655,4839,3662,4839,3674,4839,3675,4824,3671,4824,3657,4823xe" filled="t" fillcolor="#000000" stroked="f">
                <v:path arrowok="t"/>
                <v:fill type="solid"/>
              </v:shape>
              <v:shape style="position:absolute;left:3592;top:4525;width:128;height:491" coordorigin="3592,4525" coordsize="128,491" path="m3688,4824l3686,4839,3692,4842,3696,4845,3699,4848,3702,4852,3703,4857,3703,4862,3703,4869,3700,4875,3695,4880,3690,4884,3683,4887,3674,4887,3708,4887,3711,4885,3715,4875,3715,4869,3715,4852,3713,4844,3708,4838,3703,4831,3697,4827,3688,4824xe" filled="t" fillcolor="#000000" stroked="f">
                <v:path arrowok="t"/>
                <v:fill type="solid"/>
              </v:shape>
              <v:shape style="position:absolute;left:3592;top:4525;width:128;height:491" coordorigin="3592,4525" coordsize="128,491" path="m3674,4839l3662,4839,3662,4886,3674,4886,3674,4839xe" filled="t" fillcolor="#000000" stroked="f">
                <v:path arrowok="t"/>
                <v:fill type="solid"/>
              </v:shape>
              <v:shape style="position:absolute;left:3592;top:4525;width:128;height:491" coordorigin="3592,4525" coordsize="128,491" path="m3655,4739l3627,4780,3629,4787,3632,4793,3635,4799,3686,4812,3697,4809,3710,4797,3683,4797,3660,4797,3652,4795,3641,4785,3639,4780,3639,4767,3641,4763,3647,4756,3651,4754,3657,4753,3655,4739xe" filled="t" fillcolor="#000000" stroked="f">
                <v:path arrowok="t"/>
                <v:fill type="solid"/>
              </v:shape>
              <v:shape style="position:absolute;left:3592;top:4525;width:128;height:491" coordorigin="3592,4525" coordsize="128,491" path="m3686,4738l3684,4752,3691,4753,3696,4756,3703,4764,3704,4767,3704,4781,3702,4787,3696,4791,3691,4795,3683,4797,3710,4797,3712,4795,3716,4786,3716,4779,3717,4765,3714,4757,3703,4744,3696,4740,3686,4738xe" filled="t" fillcolor="#000000" stroked="f">
                <v:path arrowok="t"/>
                <v:fill type="solid"/>
              </v:shape>
              <v:shape style="position:absolute;left:3592;top:4525;width:128;height:491" coordorigin="3592,4525" coordsize="128,491" path="m3641,4614l3598,4664,3602,4673,3616,4688,3625,4691,3649,4692,3658,4688,3671,4677,3646,4677,3630,4676,3623,4674,3618,4669,3613,4664,3610,4659,3610,4653,3610,4646,3613,4641,3618,4636,3623,4632,3629,4630,3663,4630,3662,4629,3708,4629,3707,4628,3701,4623,3683,4616,3671,4615,3641,4614xe" filled="t" fillcolor="#000000" stroked="f">
                <v:path arrowok="t"/>
                <v:fill type="solid"/>
              </v:shape>
              <v:shape style="position:absolute;left:3592;top:4525;width:128;height:491" coordorigin="3592,4525" coordsize="128,491" path="m3708,4629l3662,4629,3670,4629,3676,4630,3707,4662,3705,4666,3699,4673,3694,4675,3688,4676,3689,4690,3719,4649,3717,4641,3708,4629xe" filled="t" fillcolor="#000000" stroked="f">
                <v:path arrowok="t"/>
                <v:fill type="solid"/>
              </v:shape>
              <v:shape style="position:absolute;left:3592;top:4525;width:128;height:491" coordorigin="3592,4525" coordsize="128,491" path="m3663,4630l3629,4630,3646,4630,3652,4632,3662,4641,3664,4646,3664,4660,3661,4666,3656,4670,3652,4675,3646,4677,3671,4677,3673,4675,3676,4667,3677,4659,3677,4651,3675,4646,3670,4636,3666,4632,3663,4630xe" filled="t" fillcolor="#000000" stroked="f">
                <v:path arrowok="t"/>
                <v:fill type="solid"/>
              </v:shape>
              <v:shape style="position:absolute;left:3592;top:4525;width:128;height:491" coordorigin="3592,4525" coordsize="128,491" path="m3713,4541l3677,4541,3691,4541,3697,4543,3702,4548,3706,4553,3708,4558,3708,4571,3706,4576,3703,4580,3699,4584,3693,4586,3685,4588,3686,4602,3696,4602,3704,4598,3711,4591,3717,4584,3720,4576,3721,4557,3720,4554,3717,4545,3713,4541xe" filled="t" fillcolor="#000000" stroked="f">
                <v:path arrowok="t"/>
                <v:fill type="solid"/>
              </v:shape>
              <v:shape style="position:absolute;left:3592;top:4525;width:128;height:491" coordorigin="3592,4525" coordsize="128,491" path="m3626,4530l3621,4531,3611,4537,3607,4541,3604,4547,3601,4552,3600,4558,3600,4563,3600,4574,3602,4581,3613,4594,3620,4598,3630,4600,3632,4586,3625,4584,3620,4582,3617,4578,3613,4574,3612,4570,3612,4564,3612,4558,3614,4554,3621,4547,3625,4545,3654,4545,3652,4541,3649,4537,3641,4532,3636,4530,3626,4530xe" filled="t" fillcolor="#000000" stroked="f">
                <v:path arrowok="t"/>
                <v:fill type="solid"/>
              </v:shape>
              <v:shape style="position:absolute;left:3592;top:4525;width:128;height:491" coordorigin="3592,4525" coordsize="128,491" path="m3654,4545l3625,4545,3637,4545,3642,4548,3645,4553,3648,4558,3650,4563,3650,4569,3649,4572,3662,4574,3661,4569,3661,4566,3661,4564,3661,4557,3663,4551,3668,4547,3655,4547,3654,4545xe" filled="t" fillcolor="#000000" stroked="f">
                <v:path arrowok="t"/>
                <v:fill type="solid"/>
              </v:shape>
              <v:shape style="position:absolute;left:3592;top:4525;width:128;height:491" coordorigin="3592,4525" coordsize="128,491" path="m3676,4525l3655,4547,3668,4547,3672,4543,3677,4541,3713,4541,3710,4537,3703,4529,3694,4525,3676,4525xe" filled="t" fillcolor="#000000" stroked="f">
                <v:path arrowok="t"/>
                <v:fill type="solid"/>
              </v:shape>
            </v:group>
            <v:group style="position:absolute;left:3913;top:4526;width:126;height:490" coordorigin="3913,4526" coordsize="126,490">
              <v:shape style="position:absolute;left:3913;top:4526;width:126;height:490" coordorigin="3913,4526" coordsize="126,490" path="m3963,4917l3915,4957,3913,5014,4032,5016,4032,5000,4018,5000,3928,4999,3928,4975,3928,4964,3929,4958,3961,4933,4019,4933,4019,4933,4014,4929,4010,4926,4004,4923,3990,4919,3983,4918,3963,4917xe" filled="t" fillcolor="#000000" stroked="f">
                <v:path arrowok="t"/>
                <v:fill type="solid"/>
              </v:shape>
              <v:shape style="position:absolute;left:3913;top:4526;width:126;height:490" coordorigin="3913,4526" coordsize="126,490" path="m4019,4933l3961,4933,3982,4934,3990,4935,4016,4957,4018,4961,4018,4966,4018,4975,4018,5000,4032,5000,4032,4975,4032,4964,4032,4960,4029,4949,4027,4944,4025,4940,4022,4936,4019,4933xe" filled="t" fillcolor="#000000" stroked="f">
                <v:path arrowok="t"/>
                <v:fill type="solid"/>
              </v:shape>
              <v:shape style="position:absolute;left:3913;top:4526;width:126;height:490" coordorigin="3913,4526" coordsize="126,490" path="m3978,4823l3967,4827,3959,4834,3951,4841,3947,4850,3947,4873,3950,4883,3966,4898,3977,4902,4005,4902,4016,4899,4024,4892,4029,4887,3995,4887,3995,4886,3983,4886,3975,4886,3969,4883,3965,4879,3961,4874,3959,4868,3959,4854,3962,4848,3971,4841,3976,4839,3984,4839,3996,4839,3996,4824,3992,4824,3978,4823xe" filled="t" fillcolor="#000000" stroked="f">
                <v:path arrowok="t"/>
                <v:fill type="solid"/>
              </v:shape>
              <v:shape style="position:absolute;left:3913;top:4526;width:126;height:490" coordorigin="3913,4526" coordsize="126,490" path="m4009,4824l4007,4839,4013,4842,4018,4845,4020,4848,4023,4852,4024,4857,4024,4869,4022,4875,4016,4880,4011,4884,4004,4887,3995,4887,4029,4887,4032,4885,4036,4875,4036,4869,4036,4852,4034,4844,4029,4838,4025,4831,4018,4827,4009,4824xe" filled="t" fillcolor="#000000" stroked="f">
                <v:path arrowok="t"/>
                <v:fill type="solid"/>
              </v:shape>
              <v:shape style="position:absolute;left:3913;top:4526;width:126;height:490" coordorigin="3913,4526" coordsize="126,490" path="m3996,4839l3984,4839,3983,4886,3995,4886,3996,4839xe" filled="t" fillcolor="#000000" stroked="f">
                <v:path arrowok="t"/>
                <v:fill type="solid"/>
              </v:shape>
              <v:shape style="position:absolute;left:3913;top:4526;width:126;height:490" coordorigin="3913,4526" coordsize="126,490" path="m3976,4739l3948,4780,3950,4787,3957,4799,3962,4804,3969,4807,3975,4810,3983,4812,4007,4812,4018,4809,4031,4797,4004,4797,3981,4797,3973,4795,3963,4785,3960,4780,3960,4767,3962,4763,3968,4756,3972,4754,3978,4753,3976,4739xe" filled="t" fillcolor="#000000" stroked="f">
                <v:path arrowok="t"/>
                <v:fill type="solid"/>
              </v:shape>
              <v:shape style="position:absolute;left:3913;top:4526;width:126;height:490" coordorigin="3913,4526" coordsize="126,490" path="m4007,4738l4005,4752,4012,4753,4017,4756,4024,4764,4026,4768,4026,4781,4023,4787,4018,4791,4012,4795,4004,4797,4031,4797,4033,4795,4037,4786,4038,4765,4035,4757,4024,4744,4017,4740,4007,4738xe" filled="t" fillcolor="#000000" stroked="f">
                <v:path arrowok="t"/>
                <v:fill type="solid"/>
              </v:shape>
              <v:shape style="position:absolute;left:3913;top:4526;width:126;height:490" coordorigin="3913,4526" coordsize="126,490" path="m3963,4614l3919,4664,3923,4673,3937,4688,3947,4691,3970,4692,3980,4688,3992,4677,3967,4677,3951,4676,3944,4674,3934,4664,3931,4659,3931,4646,3934,4641,3944,4632,3951,4630,3984,4630,3983,4629,4029,4629,4029,4628,4022,4623,4004,4616,3992,4615,3963,4614xe" filled="t" fillcolor="#000000" stroked="f">
                <v:path arrowok="t"/>
                <v:fill type="solid"/>
              </v:shape>
              <v:shape style="position:absolute;left:3913;top:4526;width:126;height:490" coordorigin="3913,4526" coordsize="126,490" path="m4029,4629l3983,4629,3992,4629,3998,4630,4025,4645,4027,4649,4028,4653,4028,4657,4028,4662,4026,4666,4020,4673,4015,4675,4009,4676,4010,4690,4040,4649,4038,4641,4029,4629xe" filled="t" fillcolor="#000000" stroked="f">
                <v:path arrowok="t"/>
                <v:fill type="solid"/>
              </v:shape>
              <v:shape style="position:absolute;left:3913;top:4526;width:126;height:490" coordorigin="3913,4526" coordsize="126,490" path="m3984,4630l3951,4630,3967,4630,3974,4632,3978,4637,3983,4641,3985,4646,3967,4677,3992,4677,3994,4675,3998,4667,3998,4657,3998,4651,3997,4646,3991,4636,3987,4632,3984,4630xe" filled="t" fillcolor="#000000" stroked="f">
                <v:path arrowok="t"/>
                <v:fill type="solid"/>
              </v:shape>
              <v:shape style="position:absolute;left:3913;top:4526;width:126;height:490" coordorigin="3913,4526" coordsize="126,490" path="m3999,4526l3998,4542,3922,4542,3922,4552,3997,4607,4010,4607,4011,4593,3997,4593,3945,4555,4040,4555,4040,4542,4012,4542,4012,4542,3998,4542,3922,4540,4012,4540,4012,4526,3999,4526xe" filled="t" fillcolor="#000000" stroked="f">
                <v:path arrowok="t"/>
                <v:fill type="solid"/>
              </v:shape>
              <v:shape style="position:absolute;left:3913;top:4526;width:126;height:490" coordorigin="3913,4526" coordsize="126,490" path="m4040,4555l3945,4555,3998,4556,3997,4593,4011,4593,4011,4556,4039,4556,4040,4555xe" filled="t" fillcolor="#000000" stroked="f">
                <v:path arrowok="t"/>
                <v:fill type="solid"/>
              </v:shape>
              <v:shape style="position:absolute;left:3913;top:4526;width:126;height:490" coordorigin="3913,4526" coordsize="126,490" path="m4039,4556l4011,4556,4039,4557,4039,4556xe" filled="t" fillcolor="#000000" stroked="f">
                <v:path arrowok="t"/>
                <v:fill type="solid"/>
              </v:shape>
            </v:group>
            <v:group style="position:absolute;left:4235;top:4524;width:128;height:492" coordorigin="4235,4524" coordsize="128,492">
              <v:shape style="position:absolute;left:4235;top:4524;width:128;height:492" coordorigin="4235,4524" coordsize="128,492" path="m4284,4917l4236,4957,4235,5014,4353,5016,4353,5000,4339,5000,4249,4999,4252,4954,4254,4948,4259,4943,4266,4939,4272,4935,4282,4933,4341,4933,4340,4933,4335,4929,4331,4926,4325,4923,4312,4919,4304,4918,4284,4917xe" filled="t" fillcolor="#000000" stroked="f">
                <v:path arrowok="t"/>
                <v:fill type="solid"/>
              </v:shape>
              <v:shape style="position:absolute;left:4235;top:4524;width:128;height:492" coordorigin="4235,4524" coordsize="128,492" path="m4341,4933l4282,4933,4303,4934,4311,4935,4339,4975,4339,5000,4353,5000,4353,4975,4353,4964,4353,4960,4350,4949,4349,4944,4343,4936,4341,4933xe" filled="t" fillcolor="#000000" stroked="f">
                <v:path arrowok="t"/>
                <v:fill type="solid"/>
              </v:shape>
              <v:shape style="position:absolute;left:4235;top:4524;width:128;height:492" coordorigin="4235,4524" coordsize="128,492" path="m4299,4823l4288,4827,4280,4834,4272,4841,4268,4850,4268,4873,4272,4883,4287,4898,4298,4902,4326,4902,4337,4899,4345,4892,4350,4887,4316,4887,4316,4886,4304,4886,4297,4886,4291,4883,4286,4879,4282,4874,4280,4868,4280,4862,4280,4854,4283,4848,4292,4841,4298,4839,4305,4839,4317,4839,4317,4824,4313,4824,4299,4823xe" filled="t" fillcolor="#000000" stroked="f">
                <v:path arrowok="t"/>
                <v:fill type="solid"/>
              </v:shape>
              <v:shape style="position:absolute;left:4235;top:4524;width:128;height:492" coordorigin="4235,4524" coordsize="128,492" path="m4330,4824l4328,4839,4334,4842,4339,4845,4341,4848,4344,4852,4345,4857,4345,4869,4343,4875,4337,4880,4332,4884,4325,4887,4316,4887,4350,4887,4353,4885,4357,4875,4357,4869,4357,4852,4355,4844,4346,4831,4339,4827,4330,4824xe" filled="t" fillcolor="#000000" stroked="f">
                <v:path arrowok="t"/>
                <v:fill type="solid"/>
              </v:shape>
              <v:shape style="position:absolute;left:4235;top:4524;width:128;height:492" coordorigin="4235,4524" coordsize="128,492" path="m4317,4839l4305,4839,4304,4886,4316,4886,4317,4839xe" filled="t" fillcolor="#000000" stroked="f">
                <v:path arrowok="t"/>
                <v:fill type="solid"/>
              </v:shape>
              <v:shape style="position:absolute;left:4235;top:4524;width:128;height:492" coordorigin="4235,4524" coordsize="128,492" path="m4297,4739l4269,4780,4271,4787,4278,4799,4283,4804,4290,4807,4297,4810,4305,4812,4328,4812,4339,4809,4352,4797,4325,4797,4302,4797,4294,4795,4284,4785,4281,4780,4282,4767,4283,4763,4289,4756,4293,4754,4299,4753,4297,4739xe" filled="t" fillcolor="#000000" stroked="f">
                <v:path arrowok="t"/>
                <v:fill type="solid"/>
              </v:shape>
              <v:shape style="position:absolute;left:4235;top:4524;width:128;height:492" coordorigin="4235,4524" coordsize="128,492" path="m4328,4738l4326,4752,4333,4753,4338,4756,4345,4764,4347,4768,4347,4781,4344,4787,4339,4791,4333,4795,4325,4797,4352,4797,4355,4795,4359,4786,4359,4765,4356,4757,4345,4744,4338,4740,4328,4738xe" filled="t" fillcolor="#000000" stroked="f">
                <v:path arrowok="t"/>
                <v:fill type="solid"/>
              </v:shape>
              <v:shape style="position:absolute;left:4235;top:4524;width:128;height:492" coordorigin="4235,4524" coordsize="128,492" path="m4284,4614l4240,4664,4244,4673,4258,4688,4268,4691,4291,4692,4301,4688,4313,4677,4288,4677,4272,4676,4265,4674,4255,4664,4252,4659,4253,4653,4253,4646,4255,4641,4265,4632,4272,4630,4306,4630,4304,4629,4350,4629,4350,4628,4343,4623,4325,4616,4313,4615,4284,4614xe" filled="t" fillcolor="#000000" stroked="f">
                <v:path arrowok="t"/>
                <v:fill type="solid"/>
              </v:shape>
              <v:shape style="position:absolute;left:4235;top:4524;width:128;height:492" coordorigin="4235,4524" coordsize="128,492" path="m4350,4629l4304,4629,4313,4629,4319,4630,4349,4662,4347,4666,4344,4670,4341,4673,4337,4675,4330,4676,4331,4690,4361,4649,4359,4641,4354,4635,4350,4629xe" filled="t" fillcolor="#000000" stroked="f">
                <v:path arrowok="t"/>
                <v:fill type="solid"/>
              </v:shape>
              <v:shape style="position:absolute;left:4235;top:4524;width:128;height:492" coordorigin="4235,4524" coordsize="128,492" path="m4306,4630l4272,4630,4288,4630,4295,4632,4300,4637,4304,4641,4306,4647,4306,4649,4306,4660,4304,4666,4294,4675,4288,4677,4313,4677,4315,4675,4319,4667,4319,4651,4318,4646,4312,4636,4308,4632,4306,4630xe" filled="t" fillcolor="#000000" stroked="f">
                <v:path arrowok="t"/>
                <v:fill type="solid"/>
              </v:shape>
              <v:shape style="position:absolute;left:4235;top:4524;width:128;height:492" coordorigin="4235,4524" coordsize="128,492" path="m4355,4540l4314,4540,4331,4540,4338,4542,4348,4552,4351,4558,4351,4565,4328,4587,4329,4603,4363,4560,4363,4552,4358,4542,4355,4540xe" filled="t" fillcolor="#000000" stroked="f">
                <v:path arrowok="t"/>
                <v:fill type="solid"/>
              </v:shape>
              <v:shape style="position:absolute;left:4235;top:4524;width:128;height:492" coordorigin="4235,4524" coordsize="128,492" path="m4245,4529l4244,4587,4304,4600,4306,4586,4303,4584,4302,4583,4289,4583,4258,4576,4258,4560,4259,4529,4245,4529xe" filled="t" fillcolor="#000000" stroked="f">
                <v:path arrowok="t"/>
                <v:fill type="solid"/>
              </v:shape>
              <v:shape style="position:absolute;left:4235;top:4524;width:128;height:492" coordorigin="4235,4524" coordsize="128,492" path="m4310,4524l4301,4527,4286,4541,4283,4550,4282,4568,4285,4576,4289,4583,4302,4583,4300,4581,4298,4577,4296,4573,4295,4569,4295,4557,4298,4551,4303,4546,4307,4542,4314,4540,4355,4540,4349,4534,4341,4528,4332,4525,4310,4524xe" filled="t" fillcolor="#000000" stroked="f">
                <v:path arrowok="t"/>
                <v:fill type="solid"/>
              </v:shape>
            </v:group>
            <v:group style="position:absolute;left:4556;top:4525;width:128;height:491" coordorigin="4556,4525" coordsize="128,491">
              <v:shape style="position:absolute;left:4556;top:4525;width:128;height:491" coordorigin="4556,4525" coordsize="128,491" path="m4605,4917l4557,4957,4556,5014,4674,5016,4674,5000,4660,5000,4570,4999,4573,4954,4576,4948,4580,4943,4587,4939,4593,4935,4603,4933,4662,4933,4661,4933,4657,4929,4652,4926,4647,4923,4633,4919,4625,4918,4605,4917xe" filled="t" fillcolor="#000000" stroked="f">
                <v:path arrowok="t"/>
                <v:fill type="solid"/>
              </v:shape>
              <v:shape style="position:absolute;left:4556;top:4525;width:128;height:491" coordorigin="4556,4525" coordsize="128,491" path="m4662,4933l4603,4933,4624,4934,4632,4935,4661,4973,4660,5000,4674,5000,4675,4975,4674,4964,4674,4960,4673,4955,4672,4949,4670,4944,4665,4936,4662,4933xe" filled="t" fillcolor="#000000" stroked="f">
                <v:path arrowok="t"/>
                <v:fill type="solid"/>
              </v:shape>
              <v:shape style="position:absolute;left:4556;top:4525;width:128;height:491" coordorigin="4556,4525" coordsize="128,491" path="m4620,4823l4609,4827,4601,4834,4593,4841,4589,4850,4589,4873,4593,4883,4608,4898,4619,4902,4648,4902,4659,4899,4671,4887,4637,4887,4637,4886,4625,4886,4618,4886,4612,4883,4603,4874,4601,4868,4601,4854,4604,4848,4613,4841,4619,4839,4626,4839,4638,4839,4638,4824,4634,4824,4620,4823xe" filled="t" fillcolor="#000000" stroked="f">
                <v:path arrowok="t"/>
                <v:fill type="solid"/>
              </v:shape>
              <v:shape style="position:absolute;left:4556;top:4525;width:128;height:491" coordorigin="4556,4525" coordsize="128,491" path="m4651,4824l4649,4839,4655,4842,4660,4845,4663,4848,4665,4852,4667,4857,4666,4869,4637,4887,4671,4887,4678,4852,4676,4844,4667,4831,4660,4827,4651,4824xe" filled="t" fillcolor="#000000" stroked="f">
                <v:path arrowok="t"/>
                <v:fill type="solid"/>
              </v:shape>
              <v:shape style="position:absolute;left:4556;top:4525;width:128;height:491" coordorigin="4556,4525" coordsize="128,491" path="m4638,4839l4626,4839,4625,4886,4637,4886,4638,4839xe" filled="t" fillcolor="#000000" stroked="f">
                <v:path arrowok="t"/>
                <v:fill type="solid"/>
              </v:shape>
              <v:shape style="position:absolute;left:4556;top:4525;width:128;height:491" coordorigin="4556,4525" coordsize="128,491" path="m4618,4739l4591,4772,4590,4780,4592,4787,4599,4799,4604,4804,4611,4807,4618,4810,4626,4812,4649,4812,4660,4809,4673,4797,4646,4797,4623,4797,4615,4795,4605,4785,4603,4780,4603,4767,4620,4753,4618,4739xe" filled="t" fillcolor="#000000" stroked="f">
                <v:path arrowok="t"/>
                <v:fill type="solid"/>
              </v:shape>
              <v:shape style="position:absolute;left:4556;top:4525;width:128;height:491" coordorigin="4556,4525" coordsize="128,491" path="m4649,4738l4647,4752,4654,4753,4660,4756,4666,4764,4668,4768,4668,4772,4668,4781,4665,4787,4660,4791,4655,4795,4646,4797,4673,4797,4676,4795,4680,4786,4680,4765,4678,4757,4672,4750,4667,4744,4659,4740,4649,4738xe" filled="t" fillcolor="#000000" stroked="f">
                <v:path arrowok="t"/>
                <v:fill type="solid"/>
              </v:shape>
              <v:shape style="position:absolute;left:4556;top:4525;width:128;height:491" coordorigin="4556,4525" coordsize="128,491" path="m4605,4614l4568,4633,4564,4639,4562,4646,4562,4664,4565,4673,4579,4688,4589,4691,4612,4692,4622,4688,4635,4677,4609,4677,4593,4676,4586,4674,4576,4664,4574,4659,4574,4646,4576,4641,4586,4632,4593,4630,4627,4630,4625,4629,4671,4629,4671,4628,4664,4623,4646,4616,4634,4615,4605,4614xe" filled="t" fillcolor="#000000" stroked="f">
                <v:path arrowok="t"/>
                <v:fill type="solid"/>
              </v:shape>
              <v:shape style="position:absolute;left:4556;top:4525;width:128;height:491" coordorigin="4556,4525" coordsize="128,491" path="m4671,4629l4625,4629,4634,4629,4640,4630,4651,4633,4656,4635,4659,4637,4663,4639,4665,4642,4669,4649,4670,4653,4670,4657,4651,4676,4652,4690,4682,4649,4680,4641,4675,4635,4671,4629xe" filled="t" fillcolor="#000000" stroked="f">
                <v:path arrowok="t"/>
                <v:fill type="solid"/>
              </v:shape>
              <v:shape style="position:absolute;left:4556;top:4525;width:128;height:491" coordorigin="4556,4525" coordsize="128,491" path="m4627,4630l4593,4630,4609,4630,4616,4632,4625,4641,4627,4646,4627,4660,4625,4666,4615,4675,4609,4677,4635,4677,4636,4675,4640,4667,4640,4657,4640,4651,4639,4646,4633,4636,4630,4632,4627,4630xe" filled="t" fillcolor="#000000" stroked="f">
                <v:path arrowok="t"/>
                <v:fill type="solid"/>
              </v:shape>
              <v:shape style="position:absolute;left:4556;top:4525;width:128;height:491" coordorigin="4556,4525" coordsize="128,491" path="m4593,4527l4563,4563,4569,4579,4588,4596,4607,4601,4633,4603,4655,4600,4670,4592,4675,4588,4620,4588,4609,4588,4599,4586,4593,4584,4587,4581,4582,4577,4579,4573,4576,4569,4575,4565,4575,4555,4577,4550,4582,4546,4584,4544,4588,4542,4594,4541,4593,4527xe" filled="t" fillcolor="#000000" stroked="f">
                <v:path arrowok="t"/>
                <v:fill type="solid"/>
              </v:shape>
              <v:shape style="position:absolute;left:4556;top:4525;width:128;height:491" coordorigin="4556,4525" coordsize="128,491" path="m4633,4525l4605,4559,4605,4565,4606,4570,4609,4575,4611,4580,4615,4585,4620,4588,4675,4588,4677,4587,4648,4587,4635,4586,4629,4584,4625,4579,4620,4575,4618,4569,4618,4556,4620,4551,4630,4542,4637,4540,4677,4540,4676,4538,4671,4534,4665,4530,4658,4527,4651,4525,4633,4525xe" filled="t" fillcolor="#000000" stroked="f">
                <v:path arrowok="t"/>
                <v:fill type="solid"/>
              </v:shape>
              <v:shape style="position:absolute;left:4556;top:4525;width:128;height:491" coordorigin="4556,4525" coordsize="128,491" path="m4677,4540l4637,4540,4653,4540,4660,4543,4665,4547,4670,4552,4672,4557,4672,4559,4672,4567,4670,4571,4666,4579,4662,4581,4653,4586,4648,4587,4677,4587,4679,4585,4683,4575,4684,4575,4684,4556,4682,4549,4677,4540xe" filled="t" fillcolor="#000000" stroked="f">
                <v:path arrowok="t"/>
                <v:fill type="solid"/>
              </v:shape>
            </v:group>
            <v:group style="position:absolute;left:4877;top:4524;width:126;height:492" coordorigin="4877,4524" coordsize="126,492">
              <v:shape style="position:absolute;left:4877;top:4524;width:126;height:492" coordorigin="4877,4524" coordsize="126,492" path="m4927,4917l4880,4952,4878,4957,4878,4964,4878,4975,4877,5014,4995,5016,4995,5000,4981,5000,4891,4999,4895,4952,4897,4948,4901,4943,4908,4939,4915,4935,4924,4933,4983,4933,4982,4933,4978,4929,4973,4926,4968,4923,4954,4919,4946,4918,4927,4917xe" filled="t" fillcolor="#000000" stroked="f">
                <v:path arrowok="t"/>
                <v:fill type="solid"/>
              </v:shape>
              <v:shape style="position:absolute;left:4877;top:4524;width:126;height:492" coordorigin="4877,4524" coordsize="126,492" path="m4983,4933l4924,4933,4945,4934,4953,4935,4982,4975,4981,5000,4995,5000,4996,4973,4996,4964,4995,4960,4994,4955,4993,4949,4991,4944,4986,4936,4983,4933xe" filled="t" fillcolor="#000000" stroked="f">
                <v:path arrowok="t"/>
                <v:fill type="solid"/>
              </v:shape>
              <v:shape style="position:absolute;left:4877;top:4524;width:126;height:492" coordorigin="4877,4524" coordsize="126,492" path="m4941,4823l4930,4827,4914,4841,4910,4850,4910,4873,4914,4883,4929,4898,4941,4902,4969,4902,4980,4899,4992,4887,4958,4887,4958,4886,4946,4886,4939,4886,4933,4883,4924,4874,4922,4868,4922,4862,4922,4854,4925,4848,4934,4841,4940,4839,4947,4839,4959,4839,4959,4824,4955,4824,4941,4823xe" filled="t" fillcolor="#000000" stroked="f">
                <v:path arrowok="t"/>
                <v:fill type="solid"/>
              </v:shape>
              <v:shape style="position:absolute;left:4877;top:4524;width:126;height:492" coordorigin="4877,4524" coordsize="126,492" path="m4973,4824l4971,4839,4977,4842,4981,4845,4986,4852,4988,4857,4988,4862,4958,4887,4992,4887,4995,4885,4999,4875,4999,4869,5000,4852,4997,4844,4993,4838,4988,4831,4981,4827,4973,4824xe" filled="t" fillcolor="#000000" stroked="f">
                <v:path arrowok="t"/>
                <v:fill type="solid"/>
              </v:shape>
              <v:shape style="position:absolute;left:4877;top:4524;width:126;height:492" coordorigin="4877,4524" coordsize="126,492" path="m4959,4839l4947,4839,4946,4886,4958,4886,4959,4839xe" filled="t" fillcolor="#000000" stroked="f">
                <v:path arrowok="t"/>
                <v:fill type="solid"/>
              </v:shape>
              <v:shape style="position:absolute;left:4877;top:4524;width:126;height:492" coordorigin="4877,4524" coordsize="126,492" path="m4939,4739l4912,4780,4913,4787,4920,4799,4925,4804,4932,4807,4939,4810,4947,4812,4970,4812,4981,4809,4994,4797,4967,4797,4945,4797,4936,4795,4931,4790,4926,4785,4924,4780,4924,4767,4941,4753,4939,4739xe" filled="t" fillcolor="#000000" stroked="f">
                <v:path arrowok="t"/>
                <v:fill type="solid"/>
              </v:shape>
              <v:shape style="position:absolute;left:4877;top:4524;width:126;height:492" coordorigin="4877,4524" coordsize="126,492" path="m4970,4738l4968,4752,4976,4753,4981,4756,4984,4760,4988,4764,4989,4767,4967,4797,4994,4797,4997,4795,5001,4786,5001,4765,4999,4757,4993,4750,4988,4744,4980,4740,4970,4738xe" filled="t" fillcolor="#000000" stroked="f">
                <v:path arrowok="t"/>
                <v:fill type="solid"/>
              </v:shape>
              <v:shape style="position:absolute;left:4877;top:4524;width:126;height:492" coordorigin="4877,4524" coordsize="126,492" path="m4926,4614l4889,4633,4885,4639,4883,4646,4883,4658,4883,4664,4886,4673,4900,4688,4910,4691,4934,4692,4943,4688,4956,4677,4930,4677,4914,4676,4908,4674,4897,4664,4895,4659,4895,4646,4897,4641,4907,4632,4914,4630,4948,4630,4946,4629,4993,4629,4992,4628,4985,4623,4968,4616,4956,4615,4926,4614xe" filled="t" fillcolor="#000000" stroked="f">
                <v:path arrowok="t"/>
                <v:fill type="solid"/>
              </v:shape>
              <v:shape style="position:absolute;left:4877;top:4524;width:126;height:492" coordorigin="4877,4524" coordsize="126,492" path="m4993,4629l4946,4629,4955,4629,4961,4630,4991,4653,4991,4662,4990,4666,4984,4673,4979,4675,4972,4676,4973,4690,5003,4649,5001,4641,4997,4635,4993,4629xe" filled="t" fillcolor="#000000" stroked="f">
                <v:path arrowok="t"/>
                <v:fill type="solid"/>
              </v:shape>
              <v:shape style="position:absolute;left:4877;top:4524;width:126;height:492" coordorigin="4877,4524" coordsize="126,492" path="m4948,4630l4914,4630,4931,4630,4937,4632,4946,4641,4948,4646,4948,4660,4946,4666,4936,4675,4930,4677,4956,4677,4957,4675,4961,4667,4961,4651,4960,4646,4954,4636,4951,4632,4948,4630xe" filled="t" fillcolor="#000000" stroked="f">
                <v:path arrowok="t"/>
                <v:fill type="solid"/>
              </v:shape>
              <v:shape style="position:absolute;left:4877;top:4524;width:126;height:492" coordorigin="4877,4524" coordsize="126,492" path="m4887,4524l4886,4600,4900,4600,4901,4543,4923,4543,4917,4539,4906,4532,4898,4524,4887,4524xe" filled="t" fillcolor="#000000" stroked="f">
                <v:path arrowok="t"/>
                <v:fill type="solid"/>
              </v:shape>
              <v:shape style="position:absolute;left:4877;top:4524;width:126;height:492" coordorigin="4877,4524" coordsize="126,492" path="m4923,4543l4901,4543,4909,4550,4969,4580,5002,4586,5003,4571,4991,4570,4980,4568,4966,4563,4948,4556,4930,4547,4923,4543xe" filled="t" fillcolor="#000000" stroked="f">
                <v:path arrowok="t"/>
                <v:fill type="solid"/>
              </v:shape>
            </v:group>
            <v:group style="position:absolute;left:5198;top:4525;width:128;height:491" coordorigin="5198,4525" coordsize="128,491">
              <v:shape style="position:absolute;left:5198;top:4525;width:128;height:491" coordorigin="5198,4525" coordsize="128,491" path="m5248,4917l5201,4952,5200,4957,5199,4964,5199,4975,5198,5014,5316,5016,5316,5000,5302,5000,5212,4999,5216,4952,5218,4948,5222,4943,5229,4939,5236,4935,5245,4933,5304,4933,5303,4933,5267,4918,5248,4917xe" filled="t" fillcolor="#000000" stroked="f">
                <v:path arrowok="t"/>
                <v:fill type="solid"/>
              </v:shape>
              <v:shape style="position:absolute;left:5198;top:4525;width:128;height:491" coordorigin="5198,4525" coordsize="128,491" path="m5304,4933l5245,4933,5266,4934,5274,4935,5303,4975,5302,5000,5316,5000,5317,4973,5317,4964,5316,4960,5315,4955,5314,4949,5312,4944,5309,4940,5307,4936,5304,4933xe" filled="t" fillcolor="#000000" stroked="f">
                <v:path arrowok="t"/>
                <v:fill type="solid"/>
              </v:shape>
              <v:shape style="position:absolute;left:5198;top:4525;width:128;height:491" coordorigin="5198,4525" coordsize="128,491" path="m5262,4823l5231,4873,5235,4883,5251,4898,5262,4902,5290,4902,5301,4899,5313,4887,5279,4887,5279,4886,5267,4886,5260,4886,5254,4883,5245,4874,5243,4868,5244,4854,5268,4839,5280,4839,5280,4824,5276,4824,5262,4823xe" filled="t" fillcolor="#000000" stroked="f">
                <v:path arrowok="t"/>
                <v:fill type="solid"/>
              </v:shape>
              <v:shape style="position:absolute;left:5198;top:4525;width:128;height:491" coordorigin="5198,4525" coordsize="128,491" path="m5294,4824l5292,4839,5298,4842,5302,4845,5308,4852,5309,4857,5309,4869,5279,4887,5313,4887,5321,4852,5319,4844,5314,4838,5309,4831,5302,4827,5294,4824xe" filled="t" fillcolor="#000000" stroked="f">
                <v:path arrowok="t"/>
                <v:fill type="solid"/>
              </v:shape>
              <v:shape style="position:absolute;left:5198;top:4525;width:128;height:491" coordorigin="5198,4525" coordsize="128,491" path="m5280,4839l5268,4839,5267,4886,5279,4886,5280,4839xe" filled="t" fillcolor="#000000" stroked="f">
                <v:path arrowok="t"/>
                <v:fill type="solid"/>
              </v:shape>
              <v:shape style="position:absolute;left:5198;top:4525;width:128;height:491" coordorigin="5198,4525" coordsize="128,491" path="m5260,4739l5233,4780,5234,4787,5291,4812,5302,4809,5315,4797,5289,4797,5266,4797,5258,4795,5252,4790,5247,4785,5245,4780,5245,4767,5247,4763,5250,4760,5252,4756,5257,4754,5262,4753,5260,4739xe" filled="t" fillcolor="#000000" stroked="f">
                <v:path arrowok="t"/>
                <v:fill type="solid"/>
              </v:shape>
              <v:shape style="position:absolute;left:5198;top:4525;width:128;height:491" coordorigin="5198,4525" coordsize="128,491" path="m5291,4738l5289,4752,5297,4753,5302,4756,5306,4760,5309,4764,5310,4768,5310,4772,5310,4781,5307,4787,5302,4791,5297,4795,5289,4797,5315,4797,5318,4795,5322,4786,5322,4765,5320,4757,5314,4750,5309,4744,5301,4740,5291,4738xe" filled="t" fillcolor="#000000" stroked="f">
                <v:path arrowok="t"/>
                <v:fill type="solid"/>
              </v:shape>
              <v:shape style="position:absolute;left:5198;top:4525;width:128;height:491" coordorigin="5198,4525" coordsize="128,491" path="m5247,4614l5204,4664,5207,4673,5222,4688,5231,4691,5255,4692,5264,4688,5277,4677,5251,4677,5236,4676,5229,4674,5218,4664,5216,4659,5216,4646,5219,4641,5229,4632,5235,4630,5269,4630,5267,4629,5314,4629,5313,4628,5306,4623,5289,4616,5277,4615,5247,4614xe" filled="t" fillcolor="#000000" stroked="f">
                <v:path arrowok="t"/>
                <v:fill type="solid"/>
              </v:shape>
              <v:shape style="position:absolute;left:5198;top:4525;width:128;height:491" coordorigin="5198,4525" coordsize="128,491" path="m5314,4629l5267,4629,5276,4629,5282,4630,5312,4662,5311,4666,5305,4673,5300,4675,5293,4676,5294,4690,5324,4649,5322,4641,5318,4635,5314,4629xe" filled="t" fillcolor="#000000" stroked="f">
                <v:path arrowok="t"/>
                <v:fill type="solid"/>
              </v:shape>
              <v:shape style="position:absolute;left:5198;top:4525;width:128;height:491" coordorigin="5198,4525" coordsize="128,491" path="m5269,4630l5235,4630,5252,4630,5258,4632,5268,4641,5269,4646,5269,4660,5267,4666,5258,4675,5251,4677,5277,4677,5278,4675,5282,4667,5282,4651,5281,4646,5275,4636,5272,4632,5269,4630xe" filled="t" fillcolor="#000000" stroked="f">
                <v:path arrowok="t"/>
                <v:fill type="solid"/>
              </v:shape>
              <v:shape style="position:absolute;left:5198;top:4525;width:128;height:491" coordorigin="5198,4525" coordsize="128,491" path="m5272,4580l5260,4580,5262,4587,5265,4593,5270,4596,5275,4600,5281,4603,5299,4603,5308,4599,5320,4588,5294,4588,5283,4588,5277,4585,5272,4580xe" filled="t" fillcolor="#000000" stroked="f">
                <v:path arrowok="t"/>
                <v:fill type="solid"/>
              </v:shape>
              <v:shape style="position:absolute;left:5198;top:4525;width:128;height:491" coordorigin="5198,4525" coordsize="128,491" path="m5228,4529l5221,4532,5215,4538,5209,4544,5206,4552,5205,4573,5208,4581,5214,4588,5220,4594,5227,4597,5241,4597,5246,4596,5254,4590,5258,4586,5259,4582,5241,4582,5230,4582,5226,4580,5222,4576,5219,4573,5217,4569,5218,4557,5219,4553,5223,4549,5227,4545,5231,4544,5259,4544,5258,4541,5255,4536,5247,4531,5243,4529,5228,4529xe" filled="t" fillcolor="#000000" stroked="f">
                <v:path arrowok="t"/>
                <v:fill type="solid"/>
              </v:shape>
              <v:shape style="position:absolute;left:5198;top:4525;width:128;height:491" coordorigin="5198,4525" coordsize="128,491" path="m5320,4540l5284,4540,5298,4540,5303,4542,5312,4551,5314,4557,5314,4564,5314,4569,5294,4588,5320,4588,5326,4552,5323,4543,5320,4540xe" filled="t" fillcolor="#000000" stroked="f">
                <v:path arrowok="t"/>
                <v:fill type="solid"/>
              </v:shape>
              <v:shape style="position:absolute;left:5198;top:4525;width:128;height:491" coordorigin="5198,4525" coordsize="128,491" path="m5259,4544l5231,4544,5242,4544,5246,4546,5250,4549,5253,4553,5254,4557,5254,4569,5253,4574,5245,4581,5241,4582,5259,4582,5260,4580,5272,4580,5268,4576,5266,4571,5266,4557,5269,4551,5273,4547,5260,4547,5259,4544xe" filled="t" fillcolor="#000000" stroked="f">
                <v:path arrowok="t"/>
                <v:fill type="solid"/>
              </v:shape>
              <v:shape style="position:absolute;left:5198;top:4525;width:128;height:491" coordorigin="5198,4525" coordsize="128,491" path="m5284,4525l5277,4527,5272,4530,5267,4534,5263,4540,5260,4547,5273,4547,5278,4542,5284,4540,5320,4540,5309,4529,5301,4525,5284,4525xe" filled="t" fillcolor="#000000" stroked="f">
                <v:path arrowok="t"/>
                <v:fill type="solid"/>
              </v:shape>
            </v:group>
            <v:group style="position:absolute;left:5519;top:4524;width:128;height:492" coordorigin="5519,4524" coordsize="128,492">
              <v:shape style="position:absolute;left:5519;top:4524;width:128;height:492" coordorigin="5519,4524" coordsize="128,492" path="m5569,4917l5559,4919,5543,4925,5536,4929,5531,4935,5527,4940,5524,4946,5522,4952,5521,4957,5520,4964,5520,4975,5519,5014,5637,5016,5637,5000,5624,5000,5533,4999,5550,4939,5557,4935,5566,4933,5625,4933,5625,4933,5588,4918,5569,4917xe" filled="t" fillcolor="#000000" stroked="f">
                <v:path arrowok="t"/>
                <v:fill type="solid"/>
              </v:shape>
              <v:shape style="position:absolute;left:5519;top:4524;width:128;height:492" coordorigin="5519,4524" coordsize="128,492" path="m5625,4933l5566,4933,5588,4934,5595,4935,5624,4975,5624,5000,5637,5000,5638,4973,5638,4964,5638,4960,5636,4955,5635,4949,5633,4944,5631,4940,5628,4936,5625,4933xe" filled="t" fillcolor="#000000" stroked="f">
                <v:path arrowok="t"/>
                <v:fill type="solid"/>
              </v:shape>
              <v:shape style="position:absolute;left:5519;top:4524;width:128;height:492" coordorigin="5519,4524" coordsize="128,492" path="m5584,4823l5552,4873,5556,4883,5564,4891,5572,4898,5583,4902,5611,4902,5622,4899,5635,4887,5600,4887,5600,4886,5589,4886,5581,4886,5575,4883,5566,4874,5564,4868,5565,4854,5589,4839,5601,4839,5602,4824,5598,4824,5584,4823xe" filled="t" fillcolor="#000000" stroked="f">
                <v:path arrowok="t"/>
                <v:fill type="solid"/>
              </v:shape>
              <v:shape style="position:absolute;left:5519;top:4524;width:128;height:492" coordorigin="5519,4524" coordsize="128,492" path="m5615,4824l5613,4839,5619,4842,5623,4845,5629,4852,5630,4857,5630,4862,5600,4887,5635,4887,5638,4885,5641,4875,5642,4869,5642,4852,5640,4844,5635,4838,5630,4831,5624,4827,5615,4824xe" filled="t" fillcolor="#000000" stroked="f">
                <v:path arrowok="t"/>
                <v:fill type="solid"/>
              </v:shape>
              <v:shape style="position:absolute;left:5519;top:4524;width:128;height:492" coordorigin="5519,4524" coordsize="128,492" path="m5601,4839l5589,4839,5589,4886,5600,4886,5601,4839xe" filled="t" fillcolor="#000000" stroked="f">
                <v:path arrowok="t"/>
                <v:fill type="solid"/>
              </v:shape>
              <v:shape style="position:absolute;left:5519;top:4524;width:128;height:492" coordorigin="5519,4524" coordsize="128,492" path="m5582,4739l5554,4780,5556,4787,5613,4812,5624,4809,5636,4797,5610,4797,5587,4797,5579,4795,5574,4790,5568,4785,5566,4780,5566,4767,5568,4763,5571,4760,5573,4756,5578,4754,5584,4753,5582,4739xe" filled="t" fillcolor="#000000" stroked="f">
                <v:path arrowok="t"/>
                <v:fill type="solid"/>
              </v:shape>
              <v:shape style="position:absolute;left:5519;top:4524;width:128;height:492" coordorigin="5519,4524" coordsize="128,492" path="m5613,4738l5611,4752,5618,4753,5623,4756,5630,4764,5631,4767,5631,4781,5629,4787,5618,4795,5610,4797,5636,4797,5639,4795,5643,4786,5644,4765,5641,4757,5636,4750,5630,4744,5622,4740,5613,4738xe" filled="t" fillcolor="#000000" stroked="f">
                <v:path arrowok="t"/>
                <v:fill type="solid"/>
              </v:shape>
              <v:shape style="position:absolute;left:5519;top:4524;width:128;height:492" coordorigin="5519,4524" coordsize="128,492" path="m5568,4614l5525,4664,5529,4673,5535,4680,5543,4688,5552,4691,5576,4692,5585,4688,5598,4677,5572,4677,5557,4676,5550,4674,5539,4664,5537,4659,5537,4646,5540,4641,5550,4632,5556,4630,5590,4630,5588,4629,5635,4629,5634,4628,5628,4623,5610,4616,5598,4615,5568,4614xe" filled="t" fillcolor="#000000" stroked="f">
                <v:path arrowok="t"/>
                <v:fill type="solid"/>
              </v:shape>
              <v:shape style="position:absolute;left:5519;top:4524;width:128;height:492" coordorigin="5519,4524" coordsize="128,492" path="m5635,4629l5588,4629,5597,4629,5603,4630,5634,4653,5634,4654,5634,4662,5632,4666,5626,4673,5621,4675,5615,4676,5616,4690,5625,4689,5632,4686,5637,4680,5643,4674,5645,4667,5645,4662,5646,4654,5646,4649,5644,4641,5635,4629xe" filled="t" fillcolor="#000000" stroked="f">
                <v:path arrowok="t"/>
                <v:fill type="solid"/>
              </v:shape>
              <v:shape style="position:absolute;left:5519;top:4524;width:128;height:492" coordorigin="5519,4524" coordsize="128,492" path="m5590,4630l5556,4630,5573,4630,5579,4632,5589,4641,5590,4646,5591,4660,5588,4666,5579,4675,5572,4677,5598,4677,5600,4675,5603,4667,5604,4651,5602,4646,5597,4636,5593,4632,5590,4630xe" filled="t" fillcolor="#000000" stroked="f">
                <v:path arrowok="t"/>
                <v:fill type="solid"/>
              </v:shape>
              <v:shape style="position:absolute;left:5519;top:4524;width:128;height:492" coordorigin="5519,4524" coordsize="128,492" path="m5570,4524l5527,4575,5530,4583,5544,4598,5554,4602,5577,4602,5587,4599,5600,4587,5574,4587,5558,4587,5551,4584,5541,4575,5538,4569,5539,4556,5541,4551,5551,4542,5558,4540,5592,4540,5590,4539,5636,4539,5636,4539,5629,4534,5611,4527,5599,4525,5570,4524xe" filled="t" fillcolor="#000000" stroked="f">
                <v:path arrowok="t"/>
                <v:fill type="solid"/>
              </v:shape>
              <v:shape style="position:absolute;left:5519;top:4524;width:128;height:492" coordorigin="5519,4524" coordsize="128,492" path="m5636,4539l5590,4539,5599,4539,5605,4540,5635,4563,5635,4573,5634,4577,5628,4583,5623,4585,5616,4587,5617,4600,5647,4559,5645,4552,5641,4545,5636,4539xe" filled="t" fillcolor="#000000" stroked="f">
                <v:path arrowok="t"/>
                <v:fill type="solid"/>
              </v:shape>
              <v:shape style="position:absolute;left:5519;top:4524;width:128;height:492" coordorigin="5519,4524" coordsize="128,492" path="m5592,4540l5558,4540,5574,4540,5581,4543,5590,4552,5592,4557,5592,4564,5592,4570,5590,4576,5580,4585,5574,4587,5600,4587,5601,4585,5605,4577,5605,4562,5604,4556,5598,4546,5595,4542,5592,4540xe" filled="t" fillcolor="#000000" stroked="f">
                <v:path arrowok="t"/>
                <v:fill type="solid"/>
              </v:shape>
            </v:group>
            <v:group style="position:absolute;left:5840;top:4525;width:128;height:491" coordorigin="5840,4525" coordsize="128,491">
              <v:shape style="position:absolute;left:5840;top:4525;width:128;height:491" coordorigin="5840,4525" coordsize="128,491" path="m5890,4917l5843,4952,5842,4957,5841,4964,5841,4975,5840,5014,5958,5016,5959,5000,5945,5000,5855,4999,5871,4939,5888,4933,5946,4933,5946,4933,5909,4918,5890,4917xe" filled="t" fillcolor="#000000" stroked="f">
                <v:path arrowok="t"/>
                <v:fill type="solid"/>
              </v:shape>
              <v:shape style="position:absolute;left:5840;top:4525;width:128;height:491" coordorigin="5840,4525" coordsize="128,491" path="m5946,4933l5888,4933,5909,4934,5916,4935,5923,4937,5929,4939,5934,4942,5945,4975,5945,5000,5959,5000,5959,4973,5959,4964,5959,4960,5956,4949,5954,4944,5952,4940,5949,4936,5946,4933xe" filled="t" fillcolor="#000000" stroked="f">
                <v:path arrowok="t"/>
                <v:fill type="solid"/>
              </v:shape>
              <v:shape style="position:absolute;left:5840;top:4525;width:128;height:491" coordorigin="5840,4525" coordsize="128,491" path="m5905,4823l5873,4873,5877,4883,5885,4891,5893,4898,5904,4902,5932,4902,5943,4899,5956,4887,5922,4887,5922,4886,5910,4886,5902,4886,5896,4883,5888,4874,5885,4868,5886,4854,5889,4848,5894,4844,5898,4841,5903,4839,5911,4839,5922,4839,5923,4824,5919,4824,5905,4823xe" filled="t" fillcolor="#000000" stroked="f">
                <v:path arrowok="t"/>
                <v:fill type="solid"/>
              </v:shape>
              <v:shape style="position:absolute;left:5840;top:4525;width:128;height:491" coordorigin="5840,4525" coordsize="128,491" path="m5936,4824l5934,4839,5940,4842,5944,4845,5947,4848,5950,4852,5951,4857,5922,4887,5956,4887,5959,4885,5963,4875,5963,4868,5963,4852,5961,4844,5956,4838,5951,4831,5945,4827,5936,4824xe" filled="t" fillcolor="#000000" stroked="f">
                <v:path arrowok="t"/>
                <v:fill type="solid"/>
              </v:shape>
              <v:shape style="position:absolute;left:5840;top:4525;width:128;height:491" coordorigin="5840,4525" coordsize="128,491" path="m5922,4839l5911,4839,5910,4886,5922,4886,5922,4839xe" filled="t" fillcolor="#000000" stroked="f">
                <v:path arrowok="t"/>
                <v:fill type="solid"/>
              </v:shape>
              <v:shape style="position:absolute;left:5840;top:4525;width:128;height:491" coordorigin="5840,4525" coordsize="128,491" path="m5903,4739l5875,4780,5877,4787,5934,4812,5945,4809,5952,4802,5958,4797,5931,4797,5908,4797,5900,4795,5895,4790,5890,4785,5887,4780,5887,4767,5889,4763,5895,4756,5899,4754,5905,4753,5903,4739xe" filled="t" fillcolor="#000000" stroked="f">
                <v:path arrowok="t"/>
                <v:fill type="solid"/>
              </v:shape>
              <v:shape style="position:absolute;left:5840;top:4525;width:128;height:491" coordorigin="5840,4525" coordsize="128,491" path="m5934,4738l5932,4752,5939,4753,5944,4756,5951,4764,5952,4767,5952,4781,5950,4787,5944,4791,5939,4795,5931,4797,5958,4797,5960,4795,5964,4786,5964,4774,5965,4765,5962,4757,5957,4750,5951,4744,5943,4740,5934,4738xe" filled="t" fillcolor="#000000" stroked="f">
                <v:path arrowok="t"/>
                <v:fill type="solid"/>
              </v:shape>
              <v:shape style="position:absolute;left:5840;top:4525;width:128;height:491" coordorigin="5840,4525" coordsize="128,491" path="m5896,4615l5846,4661,5848,4668,5906,4692,5918,4692,5939,4688,5954,4681,5959,4677,5926,4677,5905,4677,5881,4675,5866,4669,5861,4665,5858,4659,5858,4646,5859,4646,5862,4640,5868,4636,5875,4632,5888,4630,5957,4630,5956,4627,5949,4623,5932,4617,5921,4615,5896,4615xe" filled="t" fillcolor="#000000" stroked="f">
                <v:path arrowok="t"/>
                <v:fill type="solid"/>
              </v:shape>
              <v:shape style="position:absolute;left:5840;top:4525;width:128;height:491" coordorigin="5840,4525" coordsize="128,491" path="m5957,4630l5888,4630,5926,4630,5939,4633,5952,4642,5955,4648,5955,4661,5951,4666,5939,4675,5926,4677,5959,4677,5962,4675,5966,4666,5967,4654,5967,4646,5965,4639,5960,4633,5957,4630xe" filled="t" fillcolor="#000000" stroked="f">
                <v:path arrowok="t"/>
                <v:fill type="solid"/>
              </v:shape>
              <v:shape style="position:absolute;left:5840;top:4525;width:128;height:491" coordorigin="5840,4525" coordsize="128,491" path="m5897,4525l5848,4571,5850,4578,5854,4584,5859,4590,5865,4594,5882,4600,5894,4602,5907,4602,5920,4602,5941,4599,5955,4591,5960,4588,5927,4588,5907,4587,5883,4585,5868,4579,5862,4575,5860,4570,5860,4556,5863,4551,5870,4546,5876,4542,5889,4540,5959,4540,5957,4537,5951,4533,5942,4530,5934,4527,5923,4526,5897,4525xe" filled="t" fillcolor="#000000" stroked="f">
                <v:path arrowok="t"/>
                <v:fill type="solid"/>
              </v:shape>
              <v:shape style="position:absolute;left:5840;top:4525;width:128;height:491" coordorigin="5840,4525" coordsize="128,491" path="m5959,4540l5889,4540,5928,4540,5941,4543,5947,4548,5953,4552,5956,4558,5956,4571,5953,4577,5946,4581,5940,4586,5927,4588,5960,4588,5964,4585,5968,4576,5968,4565,5968,4556,5966,4549,5959,4540xe" filled="t" fillcolor="#000000" stroked="f">
                <v:path arrowok="t"/>
                <v:fill type="solid"/>
              </v:shape>
            </v:group>
            <v:group style="position:absolute;left:6162;top:4547;width:126;height:469" coordorigin="6162,4547" coordsize="126,469">
              <v:shape style="position:absolute;left:6162;top:4547;width:126;height:469" coordorigin="6162,4547" coordsize="126,469" path="m6211,4917l6164,4952,6163,4957,6162,4964,6162,4975,6162,5014,6280,5016,6280,5000,6266,5000,6176,4999,6193,4939,6209,4933,6267,4933,6267,4933,6258,4926,6252,4923,6238,4919,6231,4918,6211,4917xe" filled="t" fillcolor="#000000" stroked="f">
                <v:path arrowok="t"/>
                <v:fill type="solid"/>
              </v:shape>
              <v:shape style="position:absolute;left:6162;top:4547;width:126;height:469" coordorigin="6162,4547" coordsize="126,469" path="m6267,4933l6209,4933,6230,4934,6237,4935,6266,4973,6266,5000,6280,5000,6280,4975,6280,4967,6280,4964,6270,4936,6267,4933xe" filled="t" fillcolor="#000000" stroked="f">
                <v:path arrowok="t"/>
                <v:fill type="solid"/>
              </v:shape>
              <v:shape style="position:absolute;left:6162;top:4547;width:126;height:469" coordorigin="6162,4547" coordsize="126,469" path="m6226,4823l6195,4873,6199,4883,6214,4898,6225,4902,6253,4902,6264,4899,6277,4887,6243,4887,6243,4886,6231,4886,6223,4886,6217,4883,6209,4874,6207,4868,6207,4854,6210,4848,6215,4844,6219,4841,6224,4839,6232,4839,6244,4839,6244,4824,6240,4824,6226,4823xe" filled="t" fillcolor="#000000" stroked="f">
                <v:path arrowok="t"/>
                <v:fill type="solid"/>
              </v:shape>
              <v:shape style="position:absolute;left:6162;top:4547;width:126;height:469" coordorigin="6162,4547" coordsize="126,469" path="m6257,4824l6255,4839,6261,4842,6266,4845,6268,4848,6271,4852,6272,4857,6243,4887,6277,4887,6284,4852,6282,4844,6277,4838,6273,4831,6266,4827,6257,4824xe" filled="t" fillcolor="#000000" stroked="f">
                <v:path arrowok="t"/>
                <v:fill type="solid"/>
              </v:shape>
              <v:shape style="position:absolute;left:6162;top:4547;width:126;height:469" coordorigin="6162,4547" coordsize="126,469" path="m6244,4839l6232,4839,6231,4886,6243,4886,6244,4839xe" filled="t" fillcolor="#000000" stroked="f">
                <v:path arrowok="t"/>
                <v:fill type="solid"/>
              </v:shape>
              <v:shape style="position:absolute;left:6162;top:4547;width:126;height:469" coordorigin="6162,4547" coordsize="126,469" path="m6224,4739l6196,4780,6198,4787,6201,4793,6205,4799,6255,4812,6266,4809,6274,4802,6279,4797,6252,4797,6229,4797,6221,4795,6211,4785,6208,4780,6208,4767,6210,4763,6216,4756,6220,4754,6226,4753,6224,4739xe" filled="t" fillcolor="#000000" stroked="f">
                <v:path arrowok="t"/>
                <v:fill type="solid"/>
              </v:shape>
              <v:shape style="position:absolute;left:6162;top:4547;width:126;height:469" coordorigin="6162,4547" coordsize="126,469" path="m6255,4738l6253,4752,6260,4753,6265,4756,6272,4764,6273,4767,6274,4781,6271,4787,6266,4791,6260,4795,6252,4797,6279,4797,6281,4795,6285,4786,6286,4765,6283,4757,6272,4744,6265,4740,6255,4738xe" filled="t" fillcolor="#000000" stroked="f">
                <v:path arrowok="t"/>
                <v:fill type="solid"/>
              </v:shape>
              <v:shape style="position:absolute;left:6162;top:4547;width:126;height:469" coordorigin="6162,4547" coordsize="126,469" path="m6217,4615l6167,4661,6170,4668,6227,4692,6239,4692,6260,4688,6275,4681,6280,4677,6247,4677,6226,4677,6203,4675,6188,4669,6182,4665,6179,4659,6180,4646,6183,4640,6189,4636,6196,4632,6209,4630,6279,4630,6277,4627,6270,4623,6253,4617,6242,4615,6217,4615xe" filled="t" fillcolor="#000000" stroked="f">
                <v:path arrowok="t"/>
                <v:fill type="solid"/>
              </v:shape>
              <v:shape style="position:absolute;left:6162;top:4547;width:126;height:469" coordorigin="6162,4547" coordsize="126,469" path="m6279,4630l6209,4630,6247,4630,6260,4633,6273,4642,6276,4648,6276,4661,6273,4666,6266,4671,6260,4675,6247,4677,6280,4677,6283,4675,6288,4666,6288,4654,6288,4646,6286,4639,6281,4633,6279,4630xe" filled="t" fillcolor="#000000" stroked="f">
                <v:path arrowok="t"/>
                <v:fill type="solid"/>
              </v:shape>
              <v:shape style="position:absolute;left:6162;top:4547;width:126;height:469" coordorigin="6162,4547" coordsize="126,469" path="m6169,4547l6169,4556,6174,4558,6179,4563,6185,4569,6190,4575,6195,4582,6198,4590,6212,4591,6195,4561,6287,4561,6288,4549,6169,4547xe" filled="t" fillcolor="#000000" stroked="f">
                <v:path arrowok="t"/>
                <v:fill type="solid"/>
              </v:shape>
              <v:shape style="position:absolute;left:6162;top:4547;width:126;height:469" coordorigin="6162,4547" coordsize="126,469" path="m6287,4561l6195,4561,6287,4563,6287,4561xe" filled="t" fillcolor="#000000" stroked="f">
                <v:path arrowok="t"/>
                <v:fill type="solid"/>
              </v:shape>
            </v:group>
            <v:group style="position:absolute;left:6483;top:4526;width:126;height:490" coordorigin="6483,4526" coordsize="126,490">
              <v:shape style="position:absolute;left:6483;top:4526;width:126;height:490" coordorigin="6483,4526" coordsize="126,490" path="m6532,4917l6486,4952,6484,4957,6484,4964,6483,5014,6601,5016,6601,5000,6587,5000,6497,4999,6514,4939,6530,4933,6589,4933,6588,4933,6579,4926,6573,4923,6560,4919,6552,4918,6532,4917xe" filled="t" fillcolor="#000000" stroked="f">
                <v:path arrowok="t"/>
                <v:fill type="solid"/>
              </v:shape>
              <v:shape style="position:absolute;left:6483;top:4526;width:126;height:490" coordorigin="6483,4526" coordsize="126,490" path="m6589,4933l6530,4933,6551,4934,6559,4935,6588,4975,6587,5000,6601,5000,6601,4975,6602,4967,6601,4964,6592,4936,6589,4933xe" filled="t" fillcolor="#000000" stroked="f">
                <v:path arrowok="t"/>
                <v:fill type="solid"/>
              </v:shape>
              <v:shape style="position:absolute;left:6483;top:4526;width:126;height:490" coordorigin="6483,4526" coordsize="126,490" path="m6547,4823l6536,4827,6528,4834,6520,4841,6516,4850,6516,4873,6520,4883,6535,4898,6546,4902,6575,4902,6585,4899,6593,4892,6598,4887,6564,4887,6564,4886,6552,4886,6545,4886,6539,4883,6530,4874,6528,4868,6528,4854,6531,4848,6537,4844,6540,4841,6546,4839,6553,4839,6565,4839,6565,4824,6561,4824,6547,4823xe" filled="t" fillcolor="#000000" stroked="f">
                <v:path arrowok="t"/>
                <v:fill type="solid"/>
              </v:shape>
              <v:shape style="position:absolute;left:6483;top:4526;width:126;height:490" coordorigin="6483,4526" coordsize="126,490" path="m6578,4824l6576,4839,6582,4842,6587,4845,6589,4848,6592,4852,6594,4857,6593,4869,6591,4875,6586,4880,6581,4884,6573,4887,6564,4887,6598,4887,6605,4852,6603,4844,6599,4838,6594,4831,6587,4827,6578,4824xe" filled="t" fillcolor="#000000" stroked="f">
                <v:path arrowok="t"/>
                <v:fill type="solid"/>
              </v:shape>
              <v:shape style="position:absolute;left:6483;top:4526;width:126;height:490" coordorigin="6483,4526" coordsize="126,490" path="m6565,4839l6553,4839,6552,4886,6564,4886,6565,4839xe" filled="t" fillcolor="#000000" stroked="f">
                <v:path arrowok="t"/>
                <v:fill type="solid"/>
              </v:shape>
              <v:shape style="position:absolute;left:6483;top:4526;width:126;height:490" coordorigin="6483,4526" coordsize="126,490" path="m6545,4739l6517,4780,6519,4787,6522,4793,6526,4799,6576,4812,6587,4809,6600,4797,6573,4797,6550,4797,6542,4795,6532,4785,6530,4780,6530,4767,6531,4763,6537,4756,6541,4754,6547,4753,6545,4739xe" filled="t" fillcolor="#000000" stroked="f">
                <v:path arrowok="t"/>
                <v:fill type="solid"/>
              </v:shape>
              <v:shape style="position:absolute;left:6483;top:4526;width:126;height:490" coordorigin="6483,4526" coordsize="126,490" path="m6576,4738l6574,4752,6581,4753,6587,4756,6593,4764,6595,4767,6595,4781,6592,4787,6587,4791,6582,4795,6573,4797,6600,4797,6603,4795,6607,4786,6607,4765,6604,4757,6594,4744,6586,4740,6576,4738xe" filled="t" fillcolor="#000000" stroked="f">
                <v:path arrowok="t"/>
                <v:fill type="solid"/>
              </v:shape>
              <v:shape style="position:absolute;left:6483;top:4526;width:126;height:490" coordorigin="6483,4526" coordsize="126,490" path="m6538,4615l6488,4661,6491,4668,6548,4692,6560,4692,6581,4688,6596,4681,6601,4677,6568,4677,6548,4677,6524,4675,6509,4669,6503,4665,6500,4659,6501,4646,6504,4640,6517,4632,6530,4630,6600,4630,6598,4627,6591,4623,6575,4617,6563,4615,6538,4615xe" filled="t" fillcolor="#000000" stroked="f">
                <v:path arrowok="t"/>
                <v:fill type="solid"/>
              </v:shape>
              <v:shape style="position:absolute;left:6483;top:4526;width:126;height:490" coordorigin="6483,4526" coordsize="126,490" path="m6600,4630l6530,4630,6569,4630,6581,4633,6594,4642,6597,4648,6597,4661,6594,4666,6587,4671,6581,4675,6568,4677,6601,4677,6605,4675,6609,4666,6609,4646,6607,4639,6602,4633,6600,4630xe" filled="t" fillcolor="#000000" stroked="f">
                <v:path arrowok="t"/>
                <v:fill type="solid"/>
              </v:shape>
              <v:shape style="position:absolute;left:6483;top:4526;width:126;height:490" coordorigin="6483,4526" coordsize="126,490" path="m6554,4541l6517,4541,6528,4541,6534,4543,6540,4548,6546,4552,6555,4561,6571,4582,6577,4589,6582,4593,6587,4598,6593,4601,6601,4604,6604,4605,6608,4605,6608,4585,6594,4585,6592,4583,6589,4581,6584,4576,6579,4570,6563,4551,6557,4543,6554,4541xe" filled="t" fillcolor="#000000" stroked="f">
                <v:path arrowok="t"/>
                <v:fill type="solid"/>
              </v:shape>
              <v:shape style="position:absolute;left:6483;top:4526;width:126;height:490" coordorigin="6483,4526" coordsize="126,490" path="m6514,4526l6506,4529,6494,4542,6490,4551,6490,4573,6493,4582,6498,4589,6504,4596,6512,4600,6524,4601,6525,4586,6518,4586,6512,4584,6508,4579,6504,4575,6502,4569,6502,4556,6504,4551,6512,4542,6517,4541,6554,4541,6547,4534,6542,4531,6533,4527,6528,4526,6514,4526xe" filled="t" fillcolor="#000000" stroked="f">
                <v:path arrowok="t"/>
                <v:fill type="solid"/>
              </v:shape>
              <v:shape style="position:absolute;left:6483;top:4526;width:126;height:490" coordorigin="6483,4526" coordsize="126,490" path="m6595,4527l6594,4585,6608,4585,6609,4527,6595,4527xe" filled="t" fillcolor="#000000" stroked="f">
                <v:path arrowok="t"/>
                <v:fill type="solid"/>
              </v:shape>
            </v:group>
            <v:group style="position:absolute;left:6804;top:4525;width:128;height:491" coordorigin="6804,4525" coordsize="128,491">
              <v:shape style="position:absolute;left:6804;top:4525;width:128;height:491" coordorigin="6804,4525" coordsize="128,491" path="m6853,4917l6806,4957,6804,5014,6922,5016,6922,5000,6908,5000,6818,4999,6819,4975,6819,4964,6820,4958,6851,4933,6910,4933,6909,4933,6905,4929,6900,4926,6895,4923,6881,4919,6873,4918,6853,4917xe" filled="t" fillcolor="#000000" stroked="f">
                <v:path arrowok="t"/>
                <v:fill type="solid"/>
              </v:shape>
              <v:shape style="position:absolute;left:6804;top:4525;width:128;height:491" coordorigin="6804,4525" coordsize="128,491" path="m6910,4933l6851,4933,6872,4934,6880,4935,6907,4957,6908,4961,6909,4966,6909,4975,6908,5000,6922,5000,6923,4975,6922,4964,6922,4960,6920,4949,6918,4944,6915,4940,6913,4936,6910,4933xe" filled="t" fillcolor="#000000" stroked="f">
                <v:path arrowok="t"/>
                <v:fill type="solid"/>
              </v:shape>
              <v:shape style="position:absolute;left:6804;top:4525;width:128;height:491" coordorigin="6804,4525" coordsize="128,491" path="m6868,4823l6857,4827,6849,4834,6841,4841,6837,4850,6837,4873,6841,4883,6856,4898,6868,4902,6896,4902,6906,4899,6914,4892,6919,4887,6885,4887,6885,4886,6873,4886,6866,4886,6860,4883,6851,4874,6849,4868,6849,4854,6852,4848,6861,4841,6867,4839,6874,4839,6886,4839,6886,4824,6882,4824,6868,4823xe" filled="t" fillcolor="#000000" stroked="f">
                <v:path arrowok="t"/>
                <v:fill type="solid"/>
              </v:shape>
              <v:shape style="position:absolute;left:6804;top:4525;width:128;height:491" coordorigin="6804,4525" coordsize="128,491" path="m6899,4824l6897,4839,6903,4842,6908,4845,6911,4848,6913,4852,6915,4857,6914,4862,6914,4869,6912,4875,6907,4880,6902,4884,6895,4887,6885,4887,6919,4887,6927,4852,6924,4844,6920,4838,6915,4831,6908,4827,6899,4824xe" filled="t" fillcolor="#000000" stroked="f">
                <v:path arrowok="t"/>
                <v:fill type="solid"/>
              </v:shape>
              <v:shape style="position:absolute;left:6804;top:4525;width:128;height:491" coordorigin="6804,4525" coordsize="128,491" path="m6886,4839l6874,4839,6873,4886,6885,4886,6886,4839xe" filled="t" fillcolor="#000000" stroked="f">
                <v:path arrowok="t"/>
                <v:fill type="solid"/>
              </v:shape>
              <v:shape style="position:absolute;left:6804;top:4525;width:128;height:491" coordorigin="6804,4525" coordsize="128,491" path="m6866,4739l6839,4780,6840,4787,6847,4799,6852,4804,6859,4807,6866,4810,6874,4812,6897,4812,6908,4809,6921,4797,6894,4797,6872,4797,6863,4795,6853,4785,6851,4780,6851,4767,6852,4763,6858,4756,6863,4754,6868,4753,6866,4739xe" filled="t" fillcolor="#000000" stroked="f">
                <v:path arrowok="t"/>
                <v:fill type="solid"/>
              </v:shape>
              <v:shape style="position:absolute;left:6804;top:4525;width:128;height:491" coordorigin="6804,4525" coordsize="128,491" path="m6897,4738l6895,4752,6902,4753,6908,4756,6914,4764,6916,4768,6916,4781,6913,4787,6908,4791,6903,4795,6894,4797,6921,4797,6924,4795,6928,4786,6928,4765,6925,4757,6915,4744,6907,4740,6897,4738xe" filled="t" fillcolor="#000000" stroked="f">
                <v:path arrowok="t"/>
                <v:fill type="solid"/>
              </v:shape>
              <v:shape style="position:absolute;left:6804;top:4525;width:128;height:491" coordorigin="6804,4525" coordsize="128,491" path="m6859,4615l6810,4661,6812,4668,6869,4692,6881,4692,6902,4688,6917,4681,6922,4677,6889,4677,6869,4677,6845,4675,6830,4669,6824,4665,6822,4659,6822,4646,6825,4640,6838,4632,6851,4630,6921,4630,6919,4627,6912,4623,6896,4617,6885,4615,6859,4615xe" filled="t" fillcolor="#000000" stroked="f">
                <v:path arrowok="t"/>
                <v:fill type="solid"/>
              </v:shape>
              <v:shape style="position:absolute;left:6804;top:4525;width:128;height:491" coordorigin="6804,4525" coordsize="128,491" path="m6921,4630l6851,4630,6890,4630,6902,4633,6915,4642,6918,4648,6918,4661,6915,4666,6908,4671,6902,4675,6889,4677,6922,4677,6926,4675,6930,4666,6930,4646,6928,4639,6923,4633,6921,4630xe" filled="t" fillcolor="#000000" stroked="f">
                <v:path arrowok="t"/>
                <v:fill type="solid"/>
              </v:shape>
              <v:shape style="position:absolute;left:6804;top:4525;width:128;height:491" coordorigin="6804,4525" coordsize="128,491" path="m6925,4541l6889,4541,6902,4541,6908,4543,6918,4553,6920,4558,6920,4571,6918,4576,6914,4580,6910,4584,6904,4586,6896,4588,6898,4602,6908,4602,6916,4598,6922,4591,6928,4584,6932,4576,6932,4557,6932,4554,6929,4545,6925,4541xe" filled="t" fillcolor="#000000" stroked="f">
                <v:path arrowok="t"/>
                <v:fill type="solid"/>
              </v:shape>
              <v:shape style="position:absolute;left:6804;top:4525;width:128;height:491" coordorigin="6804,4525" coordsize="128,491" path="m6837,4530l6832,4531,6822,4537,6819,4541,6816,4547,6813,4552,6811,4558,6811,4566,6811,4574,6814,4581,6819,4588,6824,4594,6832,4598,6841,4600,6844,4586,6837,4584,6832,4582,6828,4578,6825,4574,6823,4570,6823,4558,6825,4554,6829,4550,6832,4547,6837,4545,6865,4545,6864,4541,6861,4537,6852,4532,6848,4530,6837,4530xe" filled="t" fillcolor="#000000" stroked="f">
                <v:path arrowok="t"/>
                <v:fill type="solid"/>
              </v:shape>
              <v:shape style="position:absolute;left:6804;top:4525;width:128;height:491" coordorigin="6804,4525" coordsize="128,491" path="m6865,4545l6837,4545,6849,4545,6854,4548,6857,4553,6860,4558,6861,4563,6861,4572,6874,4574,6873,4569,6872,4566,6872,4557,6875,4551,6879,4547,6866,4547,6865,4545xe" filled="t" fillcolor="#000000" stroked="f">
                <v:path arrowok="t"/>
                <v:fill type="solid"/>
              </v:shape>
              <v:shape style="position:absolute;left:6804;top:4525;width:128;height:491" coordorigin="6804,4525" coordsize="128,491" path="m6888,4525l6882,4527,6877,4531,6871,4535,6868,4540,6866,4547,6879,4547,6884,4543,6889,4541,6925,4541,6921,4537,6914,4529,6906,4525,6888,4525xe" filled="t" fillcolor="#000000" stroked="f">
                <v:path arrowok="t"/>
                <v:fill type="solid"/>
              </v:shape>
            </v:group>
            <v:group style="position:absolute;left:7125;top:4526;width:126;height:490" coordorigin="7125,4526" coordsize="126,490">
              <v:shape style="position:absolute;left:7125;top:4526;width:126;height:490" coordorigin="7125,4526" coordsize="126,490" path="m7174,4917l7127,4957,7125,5014,7243,5016,7243,5000,7229,5000,7139,4999,7140,4975,7140,4964,7141,4958,7143,4954,7145,4948,7149,4943,7156,4939,7163,4935,7172,4933,7231,4933,7230,4933,7226,4929,7221,4926,7216,4923,7202,4919,7194,4918,7174,4917xe" filled="t" fillcolor="#000000" stroked="f">
                <v:path arrowok="t"/>
                <v:fill type="solid"/>
              </v:shape>
              <v:shape style="position:absolute;left:7125;top:4526;width:126;height:490" coordorigin="7125,4526" coordsize="126,490" path="m7231,4933l7172,4933,7193,4934,7201,4935,7230,4975,7229,5000,7243,5000,7244,4975,7244,4964,7243,4960,7241,4949,7239,4944,7234,4936,7231,4933xe" filled="t" fillcolor="#000000" stroked="f">
                <v:path arrowok="t"/>
                <v:fill type="solid"/>
              </v:shape>
              <v:shape style="position:absolute;left:7125;top:4526;width:126;height:490" coordorigin="7125,4526" coordsize="126,490" path="m7189,4823l7178,4827,7170,4834,7163,4841,7159,4850,7158,4873,7162,4883,7177,4898,7189,4902,7217,4902,7228,4899,7236,4892,7240,4887,7206,4887,7206,4886,7194,4886,7187,4886,7181,4883,7176,4879,7172,4874,7170,4868,7170,4854,7173,4848,7182,4841,7188,4839,7195,4839,7207,4839,7207,4824,7203,4824,7189,4823xe" filled="t" fillcolor="#000000" stroked="f">
                <v:path arrowok="t"/>
                <v:fill type="solid"/>
              </v:shape>
              <v:shape style="position:absolute;left:7125;top:4526;width:126;height:490" coordorigin="7125,4526" coordsize="126,490" path="m7221,4824l7219,4839,7225,4842,7229,4845,7232,4848,7234,4852,7236,4857,7236,4869,7233,4875,7228,4880,7223,4884,7216,4887,7206,4887,7240,4887,7243,4885,7247,4875,7247,4869,7248,4854,7248,4852,7246,4844,7236,4831,7229,4827,7221,4824xe" filled="t" fillcolor="#000000" stroked="f">
                <v:path arrowok="t"/>
                <v:fill type="solid"/>
              </v:shape>
              <v:shape style="position:absolute;left:7125;top:4526;width:126;height:490" coordorigin="7125,4526" coordsize="126,490" path="m7207,4839l7195,4839,7194,4886,7206,4886,7207,4839xe" filled="t" fillcolor="#000000" stroked="f">
                <v:path arrowok="t"/>
                <v:fill type="solid"/>
              </v:shape>
              <v:shape style="position:absolute;left:7125;top:4526;width:126;height:490" coordorigin="7125,4526" coordsize="126,490" path="m7187,4739l7160,4780,7161,4787,7168,4799,7173,4804,7180,4807,7187,4810,7195,4812,7218,4812,7229,4809,7242,4797,7215,4797,7193,4797,7184,4795,7174,4785,7172,4780,7172,4767,7173,4763,7179,4756,7184,4754,7189,4753,7187,4739xe" filled="t" fillcolor="#000000" stroked="f">
                <v:path arrowok="t"/>
                <v:fill type="solid"/>
              </v:shape>
              <v:shape style="position:absolute;left:7125;top:4526;width:126;height:490" coordorigin="7125,4526" coordsize="126,490" path="m7218,4738l7216,4752,7223,4753,7229,4756,7236,4764,7237,4768,7237,4781,7234,4787,7229,4791,7224,4795,7215,4797,7242,4797,7245,4795,7249,4786,7249,4774,7249,4765,7247,4757,7236,4744,7228,4740,7218,4738xe" filled="t" fillcolor="#000000" stroked="f">
                <v:path arrowok="t"/>
                <v:fill type="solid"/>
              </v:shape>
              <v:shape style="position:absolute;left:7125;top:4526;width:126;height:490" coordorigin="7125,4526" coordsize="126,490" path="m7180,4615l7131,4661,7133,4668,7190,4692,7203,4692,7224,4688,7239,4681,7243,4677,7210,4677,7190,4677,7166,4675,7151,4669,7146,4665,7143,4659,7143,4653,7143,4646,7146,4640,7159,4632,7172,4630,7242,4630,7240,4627,7234,4623,7217,4617,7206,4615,7180,4615xe" filled="t" fillcolor="#000000" stroked="f">
                <v:path arrowok="t"/>
                <v:fill type="solid"/>
              </v:shape>
              <v:shape style="position:absolute;left:7125;top:4526;width:126;height:490" coordorigin="7125,4526" coordsize="126,490" path="m7242,4630l7172,4630,7211,4630,7224,4633,7236,4642,7240,4648,7239,4661,7236,4666,7229,4671,7223,4675,7210,4677,7243,4677,7247,4675,7251,4666,7251,4646,7249,4639,7245,4633,7242,4630xe" filled="t" fillcolor="#000000" stroked="f">
                <v:path arrowok="t"/>
                <v:fill type="solid"/>
              </v:shape>
              <v:shape style="position:absolute;left:7125;top:4526;width:126;height:490" coordorigin="7125,4526" coordsize="126,490" path="m7133,4540l7133,4552,7209,4607,7222,4607,7222,4593,7209,4593,7156,4555,7251,4555,7251,4542,7223,4542,7223,4542,7210,4542,7133,4540xe" filled="t" fillcolor="#000000" stroked="f">
                <v:path arrowok="t"/>
                <v:fill type="solid"/>
              </v:shape>
              <v:shape style="position:absolute;left:7125;top:4526;width:126;height:490" coordorigin="7125,4526" coordsize="126,490" path="m7251,4555l7156,4555,7209,4556,7209,4593,7222,4593,7223,4556,7251,4556,7251,4555xe" filled="t" fillcolor="#000000" stroked="f">
                <v:path arrowok="t"/>
                <v:fill type="solid"/>
              </v:shape>
              <v:shape style="position:absolute;left:7125;top:4526;width:126;height:490" coordorigin="7125,4526" coordsize="126,490" path="m7251,4556l7223,4556,7251,4557,7251,4556xe" filled="t" fillcolor="#000000" stroked="f">
                <v:path arrowok="t"/>
                <v:fill type="solid"/>
              </v:shape>
              <v:shape style="position:absolute;left:7125;top:4526;width:126;height:490" coordorigin="7125,4526" coordsize="126,490" path="m7210,4526l7210,4542,7223,4542,7223,4526,7210,4526xe" filled="t" fillcolor="#000000" stroked="f">
                <v:path arrowok="t"/>
                <v:fill type="solid"/>
              </v:shape>
            </v:group>
            <v:group style="position:absolute;left:7446;top:4524;width:128;height:492" coordorigin="7446,4524" coordsize="128,492">
              <v:shape style="position:absolute;left:7446;top:4524;width:128;height:492" coordorigin="7446,4524" coordsize="128,492" path="m7496,4917l7448,4957,7446,5014,7564,5016,7564,5000,7551,5000,7460,4999,7464,4954,7466,4948,7470,4943,7477,4939,7484,4935,7493,4933,7552,4933,7552,4933,7547,4929,7543,4926,7537,4923,7523,4919,7515,4918,7496,4917xe" filled="t" fillcolor="#000000" stroked="f">
                <v:path arrowok="t"/>
                <v:fill type="solid"/>
              </v:shape>
              <v:shape style="position:absolute;left:7446;top:4524;width:128;height:492" coordorigin="7446,4524" coordsize="128,492" path="m7552,4933l7493,4933,7515,4934,7522,4935,7551,4973,7551,5000,7564,5000,7565,4975,7565,4964,7565,4960,7563,4955,7562,4949,7560,4944,7555,4936,7552,4933xe" filled="t" fillcolor="#000000" stroked="f">
                <v:path arrowok="t"/>
                <v:fill type="solid"/>
              </v:shape>
              <v:shape style="position:absolute;left:7446;top:4524;width:128;height:492" coordorigin="7446,4524" coordsize="128,492" path="m7511,4823l7499,4827,7492,4834,7484,4841,7480,4850,7479,4873,7483,4883,7499,4898,7510,4902,7538,4902,7549,4899,7562,4887,7527,4887,7527,4886,7515,4886,7508,4886,7502,4883,7498,4879,7493,4874,7491,4868,7491,4854,7494,4848,7504,4841,7509,4839,7516,4839,7528,4839,7528,4824,7525,4824,7511,4823xe" filled="t" fillcolor="#000000" stroked="f">
                <v:path arrowok="t"/>
                <v:fill type="solid"/>
              </v:shape>
              <v:shape style="position:absolute;left:7446;top:4524;width:128;height:492" coordorigin="7446,4524" coordsize="128,492" path="m7542,4824l7540,4839,7546,4842,7550,4845,7553,4848,7556,4852,7557,4857,7557,4869,7527,4887,7562,4887,7565,4885,7568,4875,7569,4869,7569,4852,7567,4844,7557,4831,7551,4827,7542,4824xe" filled="t" fillcolor="#000000" stroked="f">
                <v:path arrowok="t"/>
                <v:fill type="solid"/>
              </v:shape>
              <v:shape style="position:absolute;left:7446;top:4524;width:128;height:492" coordorigin="7446,4524" coordsize="128,492" path="m7528,4839l7516,4839,7515,4886,7527,4886,7528,4839xe" filled="t" fillcolor="#000000" stroked="f">
                <v:path arrowok="t"/>
                <v:fill type="solid"/>
              </v:shape>
              <v:shape style="position:absolute;left:7446;top:4524;width:128;height:492" coordorigin="7446,4524" coordsize="128,492" path="m7509,4739l7481,4772,7481,4780,7482,4787,7489,4799,7494,4804,7501,4807,7508,4810,7516,4812,7540,4812,7551,4809,7563,4797,7537,4797,7514,4797,7506,4795,7495,4785,7493,4780,7493,4767,7511,4753,7509,4739xe" filled="t" fillcolor="#000000" stroked="f">
                <v:path arrowok="t"/>
                <v:fill type="solid"/>
              </v:shape>
              <v:shape style="position:absolute;left:7446;top:4524;width:128;height:492" coordorigin="7446,4524" coordsize="128,492" path="m7540,4738l7537,4752,7545,4753,7550,4756,7557,4764,7559,4768,7558,4781,7556,4787,7550,4791,7545,4795,7537,4797,7563,4797,7566,4795,7570,4786,7571,4765,7568,4757,7557,4744,7549,4740,7540,4738xe" filled="t" fillcolor="#000000" stroked="f">
                <v:path arrowok="t"/>
                <v:fill type="solid"/>
              </v:shape>
              <v:shape style="position:absolute;left:7446;top:4524;width:128;height:492" coordorigin="7446,4524" coordsize="128,492" path="m7501,4615l7492,4616,7478,4619,7472,4621,7467,4624,7462,4627,7452,4661,7454,4668,7459,4675,7463,4680,7470,4684,7486,4690,7498,4692,7512,4692,7524,4692,7545,4688,7560,4681,7565,4677,7531,4677,7511,4677,7487,4675,7472,4669,7467,4665,7464,4659,7464,4646,7467,4640,7474,4636,7480,4632,7493,4630,7563,4630,7561,4627,7555,4623,7546,4620,7538,4617,7527,4615,7501,4615xe" filled="t" fillcolor="#000000" stroked="f">
                <v:path arrowok="t"/>
                <v:fill type="solid"/>
              </v:shape>
              <v:shape style="position:absolute;left:7446;top:4524;width:128;height:492" coordorigin="7446,4524" coordsize="128,492" path="m7563,4630l7493,4630,7532,4630,7545,4633,7558,4642,7561,4648,7561,4659,7531,4677,7565,4677,7568,4675,7572,4666,7573,4646,7571,4639,7563,4630xe" filled="t" fillcolor="#000000" stroked="f">
                <v:path arrowok="t"/>
                <v:fill type="solid"/>
              </v:shape>
              <v:shape style="position:absolute;left:7446;top:4524;width:128;height:492" coordorigin="7446,4524" coordsize="128,492" path="m7567,4540l7526,4540,7542,4540,7549,4542,7560,4552,7562,4558,7562,4571,7560,4576,7553,4584,7547,4586,7539,4587,7541,4603,7574,4552,7570,4542,7567,4540xe" filled="t" fillcolor="#000000" stroked="f">
                <v:path arrowok="t"/>
                <v:fill type="solid"/>
              </v:shape>
              <v:shape style="position:absolute;left:7446;top:4524;width:128;height:492" coordorigin="7446,4524" coordsize="128,492" path="m7456,4529l7455,4587,7516,4600,7518,4586,7514,4584,7513,4583,7501,4583,7469,4576,7469,4568,7470,4529,7456,4529xe" filled="t" fillcolor="#000000" stroked="f">
                <v:path arrowok="t"/>
                <v:fill type="solid"/>
              </v:shape>
              <v:shape style="position:absolute;left:7446;top:4524;width:128;height:492" coordorigin="7446,4524" coordsize="128,492" path="m7522,4524l7512,4527,7498,4541,7494,4550,7494,4568,7496,4576,7501,4583,7513,4583,7512,4581,7508,4573,7507,4569,7507,4557,7509,4551,7514,4546,7519,4542,7526,4540,7567,4540,7553,4528,7543,4525,7522,4524xe" filled="t" fillcolor="#000000" stroked="f">
                <v:path arrowok="t"/>
                <v:fill type="solid"/>
              </v:shape>
            </v:group>
            <v:group style="position:absolute;left:7767;top:4525;width:128;height:491" coordorigin="7767,4525" coordsize="128,491">
              <v:shape style="position:absolute;left:7767;top:4525;width:128;height:491" coordorigin="7767,4525" coordsize="128,491" path="m7817,4917l7770,4952,7769,4957,7768,4964,7768,4975,7767,5014,7885,5016,7886,5000,7872,5000,7782,4999,7785,4952,7787,4948,7792,4943,7798,4939,7805,4935,7815,4933,7873,4933,7873,4933,7868,4929,7864,4926,7858,4923,7844,4919,7836,4918,7817,4917xe" filled="t" fillcolor="#000000" stroked="f">
                <v:path arrowok="t"/>
                <v:fill type="solid"/>
              </v:shape>
              <v:shape style="position:absolute;left:7767;top:4525;width:128;height:491" coordorigin="7767,4525" coordsize="128,491" path="m7873,4933l7815,4933,7836,4934,7843,4935,7872,4975,7872,5000,7886,5000,7886,4975,7886,4964,7886,4960,7884,4955,7883,4949,7881,4944,7876,4936,7873,4933xe" filled="t" fillcolor="#000000" stroked="f">
                <v:path arrowok="t"/>
                <v:fill type="solid"/>
              </v:shape>
              <v:shape style="position:absolute;left:7767;top:4525;width:128;height:491" coordorigin="7767,4525" coordsize="128,491" path="m7832,4823l7821,4827,7805,4841,7801,4850,7800,4873,7804,4883,7820,4898,7831,4902,7859,4902,7870,4899,7883,4887,7849,4887,7849,4886,7837,4886,7829,4886,7823,4883,7815,4874,7812,4868,7813,4854,7816,4848,7825,4841,7830,4839,7838,4839,7849,4839,7850,4824,7846,4824,7832,4823xe" filled="t" fillcolor="#000000" stroked="f">
                <v:path arrowok="t"/>
                <v:fill type="solid"/>
              </v:shape>
              <v:shape style="position:absolute;left:7767;top:4525;width:128;height:491" coordorigin="7767,4525" coordsize="128,491" path="m7863,4824l7861,4839,7867,4842,7871,4845,7877,4852,7878,4857,7878,4869,7849,4887,7883,4887,7890,4852,7888,4844,7883,4838,7878,4831,7872,4827,7863,4824xe" filled="t" fillcolor="#000000" stroked="f">
                <v:path arrowok="t"/>
                <v:fill type="solid"/>
              </v:shape>
              <v:shape style="position:absolute;left:7767;top:4525;width:128;height:491" coordorigin="7767,4525" coordsize="128,491" path="m7849,4839l7838,4839,7837,4886,7849,4886,7849,4839xe" filled="t" fillcolor="#000000" stroked="f">
                <v:path arrowok="t"/>
                <v:fill type="solid"/>
              </v:shape>
              <v:shape style="position:absolute;left:7767;top:4525;width:128;height:491" coordorigin="7767,4525" coordsize="128,491" path="m7830,4739l7802,4780,7804,4787,7810,4799,7815,4804,7822,4807,7829,4810,7837,4812,7861,4812,7872,4809,7885,4797,7858,4797,7835,4797,7827,4795,7822,4790,7817,4785,7814,4780,7814,4767,7832,4753,7830,4739xe" filled="t" fillcolor="#000000" stroked="f">
                <v:path arrowok="t"/>
                <v:fill type="solid"/>
              </v:shape>
              <v:shape style="position:absolute;left:7767;top:4525;width:128;height:491" coordorigin="7767,4525" coordsize="128,491" path="m7861,4738l7859,4752,7866,4753,7871,4756,7875,4760,7878,4764,7879,4767,7858,4797,7885,4797,7887,4795,7891,4786,7892,4765,7889,4757,7883,4750,7878,4744,7870,4740,7861,4738xe" filled="t" fillcolor="#000000" stroked="f">
                <v:path arrowok="t"/>
                <v:fill type="solid"/>
              </v:shape>
              <v:shape style="position:absolute;left:7767;top:4525;width:128;height:491" coordorigin="7767,4525" coordsize="128,491" path="m7822,4615l7813,4616,7799,4619,7793,4621,7789,4624,7784,4627,7780,4631,7777,4636,7775,4641,7773,4646,7773,4661,7775,4668,7780,4675,7784,4680,7791,4684,7808,4690,7819,4692,7833,4692,7845,4692,7866,4688,7881,4681,7886,4677,7852,4677,7832,4677,7808,4675,7793,4669,7788,4665,7785,4659,7785,4648,7814,4630,7884,4630,7882,4627,7876,4623,7867,4620,7859,4617,7848,4615,7822,4615xe" filled="t" fillcolor="#000000" stroked="f">
                <v:path arrowok="t"/>
                <v:fill type="solid"/>
              </v:shape>
              <v:shape style="position:absolute;left:7767;top:4525;width:128;height:491" coordorigin="7767,4525" coordsize="128,491" path="m7884,4630l7814,4630,7853,4630,7866,4633,7872,4637,7879,4642,7882,4648,7882,4654,7882,4661,7878,4666,7872,4671,7865,4675,7852,4677,7886,4677,7889,4675,7893,4666,7894,4646,7892,4639,7884,4630xe" filled="t" fillcolor="#000000" stroked="f">
                <v:path arrowok="t"/>
                <v:fill type="solid"/>
              </v:shape>
              <v:shape style="position:absolute;left:7767;top:4525;width:128;height:491" coordorigin="7767,4525" coordsize="128,491" path="m7805,4527l7775,4563,7781,4579,7799,4596,7818,4601,7845,4603,7866,4600,7881,4592,7886,4588,7832,4588,7820,4588,7811,4586,7798,4581,7794,4577,7790,4573,7788,4569,7787,4565,7787,4555,7789,4550,7793,4546,7796,4544,7800,4542,7806,4541,7805,4527xe" filled="t" fillcolor="#000000" stroked="f">
                <v:path arrowok="t"/>
                <v:fill type="solid"/>
              </v:shape>
              <v:shape style="position:absolute;left:7767;top:4525;width:128;height:491" coordorigin="7767,4525" coordsize="128,491" path="m7844,4525l7817,4559,7817,4565,7818,4570,7820,4575,7823,4580,7827,4585,7832,4588,7886,4588,7888,4587,7859,4587,7847,4586,7841,4584,7836,4579,7832,4575,7829,4569,7830,4556,7832,4551,7837,4546,7842,4542,7848,4540,7888,4540,7887,4538,7882,4534,7876,4530,7870,4527,7863,4525,7844,4525xe" filled="t" fillcolor="#000000" stroked="f">
                <v:path arrowok="t"/>
                <v:fill type="solid"/>
              </v:shape>
              <v:shape style="position:absolute;left:7767;top:4525;width:128;height:491" coordorigin="7767,4525" coordsize="128,491" path="m7888,4540l7848,4540,7865,4540,7871,4543,7876,4547,7881,4552,7883,4556,7883,4567,7882,4571,7879,4575,7877,4579,7873,4581,7864,4586,7859,4587,7888,4587,7890,4585,7895,4575,7895,4575,7895,4556,7894,4549,7890,4544,7888,4540xe" filled="t" fillcolor="#000000" stroked="f">
                <v:path arrowok="t"/>
                <v:fill type="solid"/>
              </v:shape>
            </v:group>
            <v:group style="position:absolute;left:8089;top:4524;width:126;height:492" coordorigin="8089,4524" coordsize="126,492">
              <v:shape style="position:absolute;left:8089;top:4524;width:126;height:492" coordorigin="8089,4524" coordsize="126,492" path="m8138,4917l8091,4952,8090,4957,8089,4964,8089,4975,8089,5014,8206,5016,8207,5000,8193,5000,8103,4999,8107,4952,8108,4948,8113,4943,8120,4939,8126,4935,8136,4933,8194,4933,8194,4933,8157,4918,8138,4917xe" filled="t" fillcolor="#000000" stroked="f">
                <v:path arrowok="t"/>
                <v:fill type="solid"/>
              </v:shape>
              <v:shape style="position:absolute;left:8089;top:4524;width:126;height:492" coordorigin="8089,4524" coordsize="126,492" path="m8194,4933l8136,4933,8157,4934,8164,4935,8193,4975,8193,5000,8207,5000,8207,4973,8207,4964,8207,4960,8206,4955,8204,4949,8202,4944,8200,4940,8197,4936,8194,4933xe" filled="t" fillcolor="#000000" stroked="f">
                <v:path arrowok="t"/>
                <v:fill type="solid"/>
              </v:shape>
              <v:shape style="position:absolute;left:8089;top:4524;width:126;height:492" coordorigin="8089,4524" coordsize="126,492" path="m8153,4823l8121,4873,8125,4883,8141,4898,8152,4902,8180,4902,8191,4899,8204,4887,8170,4887,8170,4886,8158,4886,8150,4886,8144,4883,8136,4874,8133,4868,8134,4854,8159,4839,8171,4839,8171,4824,8167,4824,8153,4823xe" filled="t" fillcolor="#000000" stroked="f">
                <v:path arrowok="t"/>
                <v:fill type="solid"/>
              </v:shape>
              <v:shape style="position:absolute;left:8089;top:4524;width:126;height:492" coordorigin="8089,4524" coordsize="126,492" path="m8184,4824l8182,4839,8188,4842,8192,4845,8198,4852,8199,4857,8199,4869,8170,4887,8204,4887,8211,4852,8209,4844,8204,4838,8200,4831,8193,4827,8184,4824xe" filled="t" fillcolor="#000000" stroked="f">
                <v:path arrowok="t"/>
                <v:fill type="solid"/>
              </v:shape>
              <v:shape style="position:absolute;left:8089;top:4524;width:126;height:492" coordorigin="8089,4524" coordsize="126,492" path="m8171,4839l8159,4839,8158,4886,8170,4886,8171,4839xe" filled="t" fillcolor="#000000" stroked="f">
                <v:path arrowok="t"/>
                <v:fill type="solid"/>
              </v:shape>
              <v:shape style="position:absolute;left:8089;top:4524;width:126;height:492" coordorigin="8089,4524" coordsize="126,492" path="m8151,4739l8123,4780,8125,4787,8182,4812,8193,4809,8206,4797,8179,4797,8156,4797,8148,4795,8143,4790,8138,4785,8135,4780,8135,4767,8137,4763,8140,4760,8143,4756,8147,4754,8153,4753,8151,4739xe" filled="t" fillcolor="#000000" stroked="f">
                <v:path arrowok="t"/>
                <v:fill type="solid"/>
              </v:shape>
              <v:shape style="position:absolute;left:8089;top:4524;width:126;height:492" coordorigin="8089,4524" coordsize="126,492" path="m8182,4738l8180,4752,8187,4753,8192,4756,8196,4760,8199,4764,8200,4767,8201,4781,8198,4787,8193,4791,8187,4795,8179,4797,8206,4797,8208,4795,8212,4786,8213,4765,8210,4757,8205,4750,8199,4744,8192,4740,8182,4738xe" filled="t" fillcolor="#000000" stroked="f">
                <v:path arrowok="t"/>
                <v:fill type="solid"/>
              </v:shape>
              <v:shape style="position:absolute;left:8089;top:4524;width:126;height:492" coordorigin="8089,4524" coordsize="126,492" path="m8144,4615l8098,4636,8096,4641,8095,4646,8094,4648,8094,4661,8096,4668,8102,4675,8105,4680,8112,4684,8129,4690,8140,4692,8154,4692,8166,4692,8187,4688,8202,4681,8207,4677,8174,4677,8153,4677,8129,4675,8115,4669,8109,4665,8106,4659,8106,4648,8136,4630,8205,4630,8204,4627,8197,4623,8189,4620,8180,4617,8169,4615,8144,4615xe" filled="t" fillcolor="#000000" stroked="f">
                <v:path arrowok="t"/>
                <v:fill type="solid"/>
              </v:shape>
              <v:shape style="position:absolute;left:8089;top:4524;width:126;height:492" coordorigin="8089,4524" coordsize="126,492" path="m8205,4630l8136,4630,8174,4630,8187,4633,8193,4637,8200,4642,8203,4648,8174,4677,8207,4677,8210,4675,8215,4666,8215,4646,8213,4639,8205,4630xe" filled="t" fillcolor="#000000" stroked="f">
                <v:path arrowok="t"/>
                <v:fill type="solid"/>
              </v:shape>
              <v:shape style="position:absolute;left:8089;top:4524;width:126;height:492" coordorigin="8089,4524" coordsize="126,492" path="m8099,4524l8097,4600,8111,4600,8112,4543,8134,4543,8128,4539,8118,4532,8110,4524,8099,4524xe" filled="t" fillcolor="#000000" stroked="f">
                <v:path arrowok="t"/>
                <v:fill type="solid"/>
              </v:shape>
              <v:shape style="position:absolute;left:8089;top:4524;width:126;height:492" coordorigin="8089,4524" coordsize="126,492" path="m8134,4543l8112,4543,8121,4550,8180,4580,8214,4586,8214,4571,8202,4570,8192,4568,8178,4563,8159,4556,8141,4547,8134,4543xe" filled="t" fillcolor="#000000" stroked="f">
                <v:path arrowok="t"/>
                <v:fill type="solid"/>
              </v:shape>
            </v:group>
            <v:group style="position:absolute;left:8410;top:4525;width:128;height:491" coordorigin="8410,4525" coordsize="128,491">
              <v:shape style="position:absolute;left:8410;top:4525;width:128;height:491" coordorigin="8410,4525" coordsize="128,491" path="m8459,4917l8450,4919,8433,4925,8426,4929,8421,4935,8417,4940,8414,4946,8412,4952,8411,4957,8410,4964,8410,4975,8410,5014,8528,5016,8528,5000,8514,5000,8424,4999,8441,4939,8447,4935,8457,4933,8516,4933,8515,4933,8479,4918,8459,4917xe" filled="t" fillcolor="#000000" stroked="f">
                <v:path arrowok="t"/>
                <v:fill type="solid"/>
              </v:shape>
              <v:shape style="position:absolute;left:8410;top:4525;width:128;height:491" coordorigin="8410,4525" coordsize="128,491" path="m8516,4933l8457,4933,8478,4934,8486,4935,8514,4975,8514,5000,8528,5000,8528,4973,8528,4964,8528,4960,8527,4955,8525,4949,8524,4944,8521,4940,8519,4936,8516,4933xe" filled="t" fillcolor="#000000" stroked="f">
                <v:path arrowok="t"/>
                <v:fill type="solid"/>
              </v:shape>
              <v:shape style="position:absolute;left:8410;top:4525;width:128;height:491" coordorigin="8410,4525" coordsize="128,491" path="m8474,4823l8443,4873,8446,4883,8454,4891,8462,4898,8473,4902,8502,4902,8512,4899,8525,4887,8491,4887,8491,4886,8479,4886,8471,4886,8466,4883,8457,4874,8455,4868,8455,4854,8480,4839,8492,4839,8492,4824,8488,4824,8474,4823xe" filled="t" fillcolor="#000000" stroked="f">
                <v:path arrowok="t"/>
                <v:fill type="solid"/>
              </v:shape>
              <v:shape style="position:absolute;left:8410;top:4525;width:128;height:491" coordorigin="8410,4525" coordsize="128,491" path="m8505,4824l8503,4839,8509,4842,8514,4845,8519,4852,8520,4857,8520,4869,8491,4887,8525,4887,8528,4885,8532,4875,8532,4869,8532,4854,8532,4852,8530,4844,8525,4838,8521,4831,8514,4827,8505,4824xe" filled="t" fillcolor="#000000" stroked="f">
                <v:path arrowok="t"/>
                <v:fill type="solid"/>
              </v:shape>
              <v:shape style="position:absolute;left:8410;top:4525;width:128;height:491" coordorigin="8410,4525" coordsize="128,491" path="m8492,4839l8480,4839,8479,4886,8491,4886,8492,4839xe" filled="t" fillcolor="#000000" stroked="f">
                <v:path arrowok="t"/>
                <v:fill type="solid"/>
              </v:shape>
              <v:shape style="position:absolute;left:8410;top:4525;width:128;height:491" coordorigin="8410,4525" coordsize="128,491" path="m8472,4739l8444,4780,8446,4787,8503,4812,8514,4809,8527,4797,8500,4797,8477,4797,8469,4795,8464,4790,8459,4785,8456,4780,8456,4767,8458,4763,8461,4760,8464,4756,8468,4754,8474,4753,8472,4739xe" filled="t" fillcolor="#000000" stroked="f">
                <v:path arrowok="t"/>
                <v:fill type="solid"/>
              </v:shape>
              <v:shape style="position:absolute;left:8410;top:4525;width:128;height:491" coordorigin="8410,4525" coordsize="128,491" path="m8503,4738l8501,4752,8508,4753,8514,4756,8520,4764,8522,4767,8522,4781,8519,4787,8509,4795,8500,4797,8527,4797,8530,4795,8533,4786,8534,4765,8531,4757,8526,4750,8520,4744,8513,4740,8503,4738xe" filled="t" fillcolor="#000000" stroked="f">
                <v:path arrowok="t"/>
                <v:fill type="solid"/>
              </v:shape>
              <v:shape style="position:absolute;left:8410;top:4525;width:128;height:491" coordorigin="8410,4525" coordsize="128,491" path="m8465,4615l8415,4661,8417,4668,8475,4692,8487,4692,8508,4688,8523,4681,8528,4677,8495,4677,8475,4677,8451,4675,8436,4669,8430,4665,8427,4659,8428,4646,8431,4640,8437,4636,8444,4632,8457,4630,8527,4630,8525,4627,8518,4623,8501,4617,8490,4615,8465,4615xe" filled="t" fillcolor="#000000" stroked="f">
                <v:path arrowok="t"/>
                <v:fill type="solid"/>
              </v:shape>
              <v:shape style="position:absolute;left:8410;top:4525;width:128;height:491" coordorigin="8410,4525" coordsize="128,491" path="m8527,4630l8457,4630,8496,4630,8508,4633,8515,4637,8521,4642,8524,4648,8524,4661,8521,4666,8514,4671,8508,4675,8495,4677,8528,4677,8531,4675,8536,4666,8536,4654,8536,4646,8534,4639,8527,4630xe" filled="t" fillcolor="#000000" stroked="f">
                <v:path arrowok="t"/>
                <v:fill type="solid"/>
              </v:shape>
              <v:shape style="position:absolute;left:8410;top:4525;width:128;height:491" coordorigin="8410,4525" coordsize="128,491" path="m8483,4580l8471,4580,8473,4587,8476,4593,8482,4596,8487,4600,8493,4603,8511,4603,8520,4599,8531,4588,8505,4588,8494,4588,8489,4585,8483,4580xe" filled="t" fillcolor="#000000" stroked="f">
                <v:path arrowok="t"/>
                <v:fill type="solid"/>
              </v:shape>
              <v:shape style="position:absolute;left:8410;top:4525;width:128;height:491" coordorigin="8410,4525" coordsize="128,491" path="m8440,4529l8417,4573,8420,4581,8426,4588,8431,4594,8438,4597,8453,4597,8457,4596,8466,4590,8469,4586,8470,4582,8452,4582,8442,4582,8437,4580,8431,4573,8429,4569,8429,4557,8431,4553,8438,4545,8443,4544,8471,4544,8470,4541,8467,4536,8459,4531,8454,4529,8440,4529xe" filled="t" fillcolor="#000000" stroked="f">
                <v:path arrowok="t"/>
                <v:fill type="solid"/>
              </v:shape>
              <v:shape style="position:absolute;left:8410;top:4525;width:128;height:491" coordorigin="8410,4525" coordsize="128,491" path="m8531,4540l8495,4540,8509,4540,8515,4542,8519,4547,8524,4551,8526,4557,8505,4588,8531,4588,8534,4585,8537,4576,8537,4568,8538,4557,8538,4552,8534,4543,8531,4540xe" filled="t" fillcolor="#000000" stroked="f">
                <v:path arrowok="t"/>
                <v:fill type="solid"/>
              </v:shape>
              <v:shape style="position:absolute;left:8410;top:4525;width:128;height:491" coordorigin="8410,4525" coordsize="128,491" path="m8471,4544l8443,4544,8453,4544,8457,4546,8461,4549,8464,4553,8466,4557,8466,4568,8466,4569,8464,4574,8457,4581,8452,4582,8470,4582,8471,4580,8483,4580,8480,4576,8478,4571,8478,4557,8480,4551,8485,4547,8472,4547,8471,4544xe" filled="t" fillcolor="#000000" stroked="f">
                <v:path arrowok="t"/>
                <v:fill type="solid"/>
              </v:shape>
              <v:shape style="position:absolute;left:8410;top:4525;width:128;height:491" coordorigin="8410,4525" coordsize="128,491" path="m8495,4525l8489,4527,8484,4530,8478,4534,8474,4540,8472,4547,8485,4547,8490,4542,8495,4540,8531,4540,8521,4529,8513,4525,8495,4525xe" filled="t" fillcolor="#000000" stroked="f">
                <v:path arrowok="t"/>
                <v:fill type="solid"/>
              </v:shape>
            </v:group>
            <v:group style="position:absolute;left:8731;top:4524;width:128;height:492" coordorigin="8731,4524" coordsize="128,492">
              <v:shape style="position:absolute;left:8731;top:4524;width:128;height:492" coordorigin="8731,4524" coordsize="128,492" path="m8780,4917l8734,4952,8732,4957,8732,4964,8732,4975,8731,5014,8849,5016,8849,5000,8835,5000,8745,4999,8762,4939,8778,4933,8837,4933,8836,4933,8800,4918,8780,4917xe" filled="t" fillcolor="#000000" stroked="f">
                <v:path arrowok="t"/>
                <v:fill type="solid"/>
              </v:shape>
              <v:shape style="position:absolute;left:8731;top:4524;width:128;height:492" coordorigin="8731,4524" coordsize="128,492" path="m8837,4933l8778,4933,8799,4934,8807,4935,8813,4937,8819,4939,8824,4942,8835,4975,8835,5000,8849,5000,8849,4973,8849,4964,8849,4960,8847,4949,8845,4944,8842,4940,8840,4936,8837,4933xe" filled="t" fillcolor="#000000" stroked="f">
                <v:path arrowok="t"/>
                <v:fill type="solid"/>
              </v:shape>
              <v:shape style="position:absolute;left:8731;top:4524;width:128;height:492" coordorigin="8731,4524" coordsize="128,492" path="m8795,4823l8764,4873,8768,4883,8776,4891,8783,4898,8794,4902,8823,4902,8833,4899,8846,4887,8812,4887,8812,4886,8800,4886,8793,4886,8787,4883,8778,4874,8776,4868,8776,4854,8779,4848,8785,4844,8788,4841,8794,4839,8801,4839,8813,4839,8813,4824,8809,4824,8795,4823xe" filled="t" fillcolor="#000000" stroked="f">
                <v:path arrowok="t"/>
                <v:fill type="solid"/>
              </v:shape>
              <v:shape style="position:absolute;left:8731;top:4524;width:128;height:492" coordorigin="8731,4524" coordsize="128,492" path="m8826,4824l8824,4839,8830,4842,8835,4845,8837,4848,8840,4852,8841,4857,8812,4887,8846,4887,8853,4852,8851,4844,8846,4838,8842,4831,8835,4827,8826,4824xe" filled="t" fillcolor="#000000" stroked="f">
                <v:path arrowok="t"/>
                <v:fill type="solid"/>
              </v:shape>
              <v:shape style="position:absolute;left:8731;top:4524;width:128;height:492" coordorigin="8731,4524" coordsize="128,492" path="m8813,4839l8801,4839,8800,4886,8812,4886,8813,4839xe" filled="t" fillcolor="#000000" stroked="f">
                <v:path arrowok="t"/>
                <v:fill type="solid"/>
              </v:shape>
              <v:shape style="position:absolute;left:8731;top:4524;width:128;height:492" coordorigin="8731,4524" coordsize="128,492" path="m8793,4739l8766,4780,8767,4787,8824,4812,8835,4809,8843,4802,8848,4797,8821,4797,8799,4797,8790,4795,8785,4790,8780,4785,8778,4780,8778,4767,8779,4763,8785,4756,8789,4754,8795,4753,8793,4739xe" filled="t" fillcolor="#000000" stroked="f">
                <v:path arrowok="t"/>
                <v:fill type="solid"/>
              </v:shape>
              <v:shape style="position:absolute;left:8731;top:4524;width:128;height:492" coordorigin="8731,4524" coordsize="128,492" path="m8824,4738l8822,4752,8829,4753,8835,4756,8841,4764,8843,4768,8843,4779,8843,4781,8840,4787,8835,4791,8830,4795,8821,4797,8848,4797,8851,4795,8855,4786,8855,4765,8852,4757,8847,4750,8841,4744,8834,4740,8824,4738xe" filled="t" fillcolor="#000000" stroked="f">
                <v:path arrowok="t"/>
                <v:fill type="solid"/>
              </v:shape>
              <v:shape style="position:absolute;left:8731;top:4524;width:128;height:492" coordorigin="8731,4524" coordsize="128,492" path="m8786,4615l8736,4661,8739,4668,8796,4692,8808,4692,8829,4688,8844,4681,8849,4677,8816,4677,8796,4677,8772,4675,8757,4669,8751,4665,8749,4659,8749,4646,8752,4640,8759,4636,8765,4632,8778,4630,8848,4630,8846,4627,8839,4623,8822,4617,8811,4615,8786,4615xe" filled="t" fillcolor="#000000" stroked="f">
                <v:path arrowok="t"/>
                <v:fill type="solid"/>
              </v:shape>
              <v:shape style="position:absolute;left:8731;top:4524;width:128;height:492" coordorigin="8731,4524" coordsize="128,492" path="m8848,4630l8778,4630,8817,4630,8829,4633,8842,4642,8845,4648,8845,4659,8816,4677,8849,4677,8853,4675,8857,4666,8857,4646,8855,4639,8848,4630xe" filled="t" fillcolor="#000000" stroked="f">
                <v:path arrowok="t"/>
                <v:fill type="solid"/>
              </v:shape>
              <v:shape style="position:absolute;left:8731;top:4524;width:128;height:492" coordorigin="8731,4524" coordsize="128,492" path="m8782,4524l8738,4575,8742,4583,8749,4591,8756,4598,8765,4602,8789,4602,8798,4599,8811,4587,8786,4587,8770,4587,8763,4584,8753,4575,8750,4569,8750,4556,8753,4551,8763,4542,8769,4540,8803,4540,8802,4539,8848,4539,8847,4539,8841,4534,8823,4527,8811,4525,8782,4524xe" filled="t" fillcolor="#000000" stroked="f">
                <v:path arrowok="t"/>
                <v:fill type="solid"/>
              </v:shape>
              <v:shape style="position:absolute;left:8731;top:4524;width:128;height:492" coordorigin="8731,4524" coordsize="128,492" path="m8848,4539l8802,4539,8810,4539,8816,4540,8847,4563,8847,4564,8847,4573,8845,4577,8839,4583,8834,4585,8828,4587,8829,4600,8859,4559,8857,4552,8848,4539xe" filled="t" fillcolor="#000000" stroked="f">
                <v:path arrowok="t"/>
                <v:fill type="solid"/>
              </v:shape>
              <v:shape style="position:absolute;left:8731;top:4524;width:128;height:492" coordorigin="8731,4524" coordsize="128,492" path="m8803,4540l8769,4540,8786,4540,8793,4543,8802,4552,8804,4556,8804,4570,8801,4576,8792,4585,8786,4587,8811,4587,8813,4585,8816,4577,8817,4562,8815,4556,8810,4546,8806,4542,8803,4540xe" filled="t" fillcolor="#000000" stroked="f">
                <v:path arrowok="t"/>
                <v:fill type="solid"/>
              </v:shape>
            </v:group>
            <v:group style="position:absolute;left:9052;top:4525;width:128;height:491" coordorigin="9052,4525" coordsize="128,491">
              <v:shape style="position:absolute;left:9052;top:4525;width:128;height:491" coordorigin="9052,4525" coordsize="128,491" path="m9101,4917l9055,4952,9054,4957,9053,4964,9053,4975,9052,5014,9170,5016,9170,5000,9156,5000,9066,4999,9083,4939,9099,4933,9158,4933,9157,4933,9121,4918,9101,4917xe" filled="t" fillcolor="#000000" stroked="f">
                <v:path arrowok="t"/>
                <v:fill type="solid"/>
              </v:shape>
              <v:shape style="position:absolute;left:9052;top:4525;width:128;height:491" coordorigin="9052,4525" coordsize="128,491" path="m9158,4933l9099,4933,9120,4934,9128,4935,9157,4975,9156,5000,9170,5000,9171,4975,9171,4967,9171,4964,9161,4936,9158,4933xe" filled="t" fillcolor="#000000" stroked="f">
                <v:path arrowok="t"/>
                <v:fill type="solid"/>
              </v:shape>
              <v:shape style="position:absolute;left:9052;top:4525;width:128;height:491" coordorigin="9052,4525" coordsize="128,491" path="m9116,4823l9085,4873,9089,4883,9104,4898,9115,4902,9144,4902,9155,4899,9167,4887,9133,4887,9133,4886,9121,4886,9114,4886,9108,4883,9099,4874,9097,4868,9097,4854,9100,4848,9106,4844,9109,4841,9115,4839,9122,4839,9134,4839,9134,4824,9130,4824,9116,4823xe" filled="t" fillcolor="#000000" stroked="f">
                <v:path arrowok="t"/>
                <v:fill type="solid"/>
              </v:shape>
              <v:shape style="position:absolute;left:9052;top:4525;width:128;height:491" coordorigin="9052,4525" coordsize="128,491" path="m9148,4824l9145,4839,9152,4842,9156,4845,9159,4848,9161,4852,9163,4857,9163,4862,9162,4869,9160,4875,9150,4884,9142,4887,9133,4887,9167,4887,9175,4852,9172,4844,9168,4838,9163,4831,9156,4827,9148,4824xe" filled="t" fillcolor="#000000" stroked="f">
                <v:path arrowok="t"/>
                <v:fill type="solid"/>
              </v:shape>
              <v:shape style="position:absolute;left:9052;top:4525;width:128;height:491" coordorigin="9052,4525" coordsize="128,491" path="m9134,4839l9122,4839,9121,4886,9133,4886,9134,4839xe" filled="t" fillcolor="#000000" stroked="f">
                <v:path arrowok="t"/>
                <v:fill type="solid"/>
              </v:shape>
              <v:shape style="position:absolute;left:9052;top:4525;width:128;height:491" coordorigin="9052,4525" coordsize="128,491" path="m9114,4739l9087,4780,9088,4787,9092,4793,9095,4799,9145,4812,9156,4809,9164,4802,9169,4797,9142,4797,9120,4797,9111,4795,9101,4785,9099,4780,9099,4767,9100,4763,9106,4756,9110,4754,9116,4753,9114,4739xe" filled="t" fillcolor="#000000" stroked="f">
                <v:path arrowok="t"/>
                <v:fill type="solid"/>
              </v:shape>
              <v:shape style="position:absolute;left:9052;top:4525;width:128;height:491" coordorigin="9052,4525" coordsize="128,491" path="m9145,4738l9143,4752,9150,4753,9156,4756,9163,4764,9164,4767,9164,4781,9161,4787,9156,4791,9151,4795,9142,4797,9169,4797,9172,4795,9176,4786,9176,4765,9174,4757,9163,4744,9155,4740,9145,4738xe" filled="t" fillcolor="#000000" stroked="f">
                <v:path arrowok="t"/>
                <v:fill type="solid"/>
              </v:shape>
              <v:shape style="position:absolute;left:9052;top:4525;width:128;height:491" coordorigin="9052,4525" coordsize="128,491" path="m9058,4636l9058,4646,9063,4648,9068,4653,9074,4659,9079,4665,9083,4672,9087,4680,9101,4680,9084,4651,9176,4651,9177,4638,9058,4636xe" filled="t" fillcolor="#000000" stroked="f">
                <v:path arrowok="t"/>
                <v:fill type="solid"/>
              </v:shape>
              <v:shape style="position:absolute;left:9052;top:4525;width:128;height:491" coordorigin="9052,4525" coordsize="128,491" path="m9176,4651l9084,4651,9176,4653,9176,4651xe" filled="t" fillcolor="#000000" stroked="f">
                <v:path arrowok="t"/>
                <v:fill type="solid"/>
              </v:shape>
              <v:shape style="position:absolute;left:9052;top:4525;width:128;height:491" coordorigin="9052,4525" coordsize="128,491" path="m9109,4525l9059,4571,9061,4578,9119,4602,9131,4602,9152,4599,9167,4591,9172,4588,9139,4588,9118,4587,9095,4585,9079,4579,9074,4575,9071,4570,9072,4556,9075,4551,9081,4546,9088,4542,9101,4540,9170,4540,9169,4537,9162,4533,9154,4530,9145,4527,9134,4526,9109,4525xe" filled="t" fillcolor="#000000" stroked="f">
                <v:path arrowok="t"/>
                <v:fill type="solid"/>
              </v:shape>
              <v:shape style="position:absolute;left:9052;top:4525;width:128;height:491" coordorigin="9052,4525" coordsize="128,491" path="m9170,4540l9101,4540,9139,4540,9152,4543,9165,4552,9168,4558,9168,4571,9164,4577,9158,4581,9151,4586,9139,4588,9172,4588,9175,4585,9180,4576,9180,4565,9180,4556,9178,4549,9170,4540xe" filled="t" fillcolor="#000000" stroked="f">
                <v:path arrowok="t"/>
                <v:fill type="solid"/>
              </v:shape>
            </v:group>
            <v:group style="position:absolute;left:9373;top:4547;width:126;height:469" coordorigin="9373,4547" coordsize="126,469">
              <v:shape style="position:absolute;left:9373;top:4547;width:126;height:469" coordorigin="9373,4547" coordsize="126,469" path="m9423,4917l9376,4952,9375,4957,9374,4964,9373,5014,9491,5016,9491,5000,9477,5000,9387,4999,9404,4939,9420,4933,9479,4933,9478,4933,9470,4926,9464,4923,9450,4919,9442,4918,9423,4917xe" filled="t" fillcolor="#000000" stroked="f">
                <v:path arrowok="t"/>
                <v:fill type="solid"/>
              </v:shape>
              <v:shape style="position:absolute;left:9373;top:4547;width:126;height:469" coordorigin="9373,4547" coordsize="126,469" path="m9479,4933l9420,4933,9442,4934,9449,4935,9478,4975,9477,5000,9491,5000,9492,4975,9492,4967,9492,4964,9482,4936,9479,4933xe" filled="t" fillcolor="#000000" stroked="f">
                <v:path arrowok="t"/>
                <v:fill type="solid"/>
              </v:shape>
              <v:shape style="position:absolute;left:9373;top:4547;width:126;height:469" coordorigin="9373,4547" coordsize="126,469" path="m9437,4823l9426,4827,9419,4834,9411,4841,9407,4850,9406,4873,9410,4883,9426,4898,9437,4902,9465,4902,9476,4899,9484,4892,9488,4887,9454,4887,9454,4886,9442,4886,9435,4886,9429,4883,9420,4874,9418,4868,9418,4857,9418,4854,9421,4848,9427,4844,9431,4841,9436,4839,9443,4839,9455,4839,9455,4824,9452,4824,9437,4823xe" filled="t" fillcolor="#000000" stroked="f">
                <v:path arrowok="t"/>
                <v:fill type="solid"/>
              </v:shape>
              <v:shape style="position:absolute;left:9373;top:4547;width:126;height:469" coordorigin="9373,4547" coordsize="126,469" path="m9469,4824l9467,4839,9473,4842,9477,4845,9480,4848,9483,4852,9484,4857,9484,4869,9481,4875,9476,4880,9471,4884,9464,4887,9454,4887,9488,4887,9491,4885,9495,4875,9496,4869,9496,4852,9493,4844,9489,4838,9484,4831,9478,4827,9469,4824xe" filled="t" fillcolor="#000000" stroked="f">
                <v:path arrowok="t"/>
                <v:fill type="solid"/>
              </v:shape>
              <v:shape style="position:absolute;left:9373;top:4547;width:126;height:469" coordorigin="9373,4547" coordsize="126,469" path="m9455,4839l9443,4839,9442,4886,9454,4886,9455,4839xe" filled="t" fillcolor="#000000" stroked="f">
                <v:path arrowok="t"/>
                <v:fill type="solid"/>
              </v:shape>
              <v:shape style="position:absolute;left:9373;top:4547;width:126;height:469" coordorigin="9373,4547" coordsize="126,469" path="m9436,4739l9408,4780,9409,4787,9413,4793,9416,4799,9467,4812,9478,4809,9490,4797,9464,4797,9441,4797,9433,4795,9422,4785,9420,4779,9420,4767,9421,4763,9427,4756,9432,4754,9437,4753,9436,4739xe" filled="t" fillcolor="#000000" stroked="f">
                <v:path arrowok="t"/>
                <v:fill type="solid"/>
              </v:shape>
              <v:shape style="position:absolute;left:9373;top:4547;width:126;height:469" coordorigin="9373,4547" coordsize="126,469" path="m9467,4738l9464,4752,9472,4753,9477,4756,9484,4764,9485,4767,9485,4781,9483,4787,9477,4791,9472,4795,9464,4797,9490,4797,9493,4795,9497,4786,9497,4765,9495,4757,9484,4744,9476,4740,9467,4738xe" filled="t" fillcolor="#000000" stroked="f">
                <v:path arrowok="t"/>
                <v:fill type="solid"/>
              </v:shape>
              <v:shape style="position:absolute;left:9373;top:4547;width:126;height:469" coordorigin="9373,4547" coordsize="126,469" path="m9379,4636l9379,4646,9384,4648,9389,4653,9395,4659,9400,4665,9404,4672,9408,4680,9422,4680,9405,4651,9497,4651,9498,4638,9379,4636xe" filled="t" fillcolor="#000000" stroked="f">
                <v:path arrowok="t"/>
                <v:fill type="solid"/>
              </v:shape>
              <v:shape style="position:absolute;left:9373;top:4547;width:126;height:469" coordorigin="9373,4547" coordsize="126,469" path="m9497,4651l9405,4651,9497,4653,9497,4651xe" filled="t" fillcolor="#000000" stroked="f">
                <v:path arrowok="t"/>
                <v:fill type="solid"/>
              </v:shape>
              <v:shape style="position:absolute;left:9373;top:4547;width:126;height:469" coordorigin="9373,4547" coordsize="126,469" path="m9381,4547l9381,4556,9386,4558,9391,4563,9396,4569,9401,4575,9406,4582,9410,4590,9424,4591,9407,4561,9499,4561,9499,4549,9381,4547xe" filled="t" fillcolor="#000000" stroked="f">
                <v:path arrowok="t"/>
                <v:fill type="solid"/>
              </v:shape>
              <v:shape style="position:absolute;left:9373;top:4547;width:126;height:469" coordorigin="9373,4547" coordsize="126,469" path="m9499,4561l9407,4561,9499,4563,9499,4561xe" filled="t" fillcolor="#000000" stroked="f">
                <v:path arrowok="t"/>
                <v:fill type="solid"/>
              </v:shape>
            </v:group>
            <v:group style="position:absolute;left:9694;top:4526;width:127;height:490" coordorigin="9694,4526" coordsize="127,490">
              <v:shape style="position:absolute;left:9694;top:4526;width:127;height:490" coordorigin="9694,4526" coordsize="127,490" path="m9744,4917l9696,4957,9694,5014,9812,5016,9813,5000,9798,5000,9708,4999,9709,4975,9709,4964,9710,4958,9741,4933,9800,4933,9800,4933,9795,4929,9791,4926,9785,4923,9771,4919,9763,4918,9744,4917xe" filled="t" fillcolor="#000000" stroked="f">
                <v:path arrowok="t"/>
                <v:fill type="solid"/>
              </v:shape>
              <v:shape style="position:absolute;left:9694;top:4526;width:127;height:490" coordorigin="9694,4526" coordsize="127,490" path="m9800,4933l9741,4933,9763,4934,9770,4935,9797,4957,9798,4961,9799,4966,9799,4975,9798,5000,9813,5000,9813,4975,9813,4964,9812,4960,9810,4949,9808,4944,9806,4940,9803,4936,9800,4933xe" filled="t" fillcolor="#000000" stroked="f">
                <v:path arrowok="t"/>
                <v:fill type="solid"/>
              </v:shape>
              <v:shape style="position:absolute;left:9694;top:4526;width:127;height:490" coordorigin="9694,4526" coordsize="127,490" path="m9758,4823l9748,4827,9740,4834,9732,4841,9728,4850,9727,4873,9731,4883,9747,4898,9758,4902,9786,4902,9797,4899,9805,4892,9810,4887,9775,4887,9775,4886,9763,4886,9756,4886,9750,4883,9741,4874,9739,4868,9740,4854,9743,4848,9752,4841,9757,4839,9764,4839,9776,4839,9776,4824,9773,4824,9758,4823xe" filled="t" fillcolor="#000000" stroked="f">
                <v:path arrowok="t"/>
                <v:fill type="solid"/>
              </v:shape>
              <v:shape style="position:absolute;left:9694;top:4526;width:127;height:490" coordorigin="9694,4526" coordsize="127,490" path="m9790,4824l9788,4839,9794,4842,9798,4845,9801,4848,9804,4852,9805,4857,9805,4869,9802,4875,9797,4880,9792,4884,9785,4887,9775,4887,9810,4887,9817,4852,9815,4844,9810,4838,9805,4831,9799,4827,9790,4824xe" filled="t" fillcolor="#000000" stroked="f">
                <v:path arrowok="t"/>
                <v:fill type="solid"/>
              </v:shape>
              <v:shape style="position:absolute;left:9694;top:4526;width:127;height:490" coordorigin="9694,4526" coordsize="127,490" path="m9776,4839l9764,4839,9763,4886,9775,4886,9776,4839xe" filled="t" fillcolor="#000000" stroked="f">
                <v:path arrowok="t"/>
                <v:fill type="solid"/>
              </v:shape>
              <v:shape style="position:absolute;left:9694;top:4526;width:127;height:490" coordorigin="9694,4526" coordsize="127,490" path="m9757,4739l9729,4774,9729,4780,9788,4812,9799,4809,9812,4797,9785,4797,9762,4797,9754,4795,9743,4785,9741,4780,9741,4767,9743,4763,9749,4756,9753,4754,9759,4753,9757,4739xe" filled="t" fillcolor="#000000" stroked="f">
                <v:path arrowok="t"/>
                <v:fill type="solid"/>
              </v:shape>
              <v:shape style="position:absolute;left:9694;top:4526;width:127;height:490" coordorigin="9694,4526" coordsize="127,490" path="m9788,4738l9785,4752,9793,4753,9798,4756,9805,4764,9807,4768,9806,4774,9806,4781,9804,4787,9798,4791,9793,4795,9785,4797,9812,4797,9814,4795,9818,4786,9818,4765,9816,4757,9805,4744,9797,4740,9788,4738xe" filled="t" fillcolor="#000000" stroked="f">
                <v:path arrowok="t"/>
                <v:fill type="solid"/>
              </v:shape>
              <v:shape style="position:absolute;left:9694;top:4526;width:127;height:490" coordorigin="9694,4526" coordsize="127,490" path="m9700,4636l9700,4646,9705,4648,9710,4653,9721,4665,9726,4672,9729,4680,9743,4680,9742,4676,9739,4671,9736,4665,9733,4659,9730,4655,9726,4651,9819,4651,9819,4638,9700,4636xe" filled="t" fillcolor="#000000" stroked="f">
                <v:path arrowok="t"/>
                <v:fill type="solid"/>
              </v:shape>
              <v:shape style="position:absolute;left:9694;top:4526;width:127;height:490" coordorigin="9694,4526" coordsize="127,490" path="m9819,4651l9726,4651,9819,4653,9819,4651xe" filled="t" fillcolor="#000000" stroked="f">
                <v:path arrowok="t"/>
                <v:fill type="solid"/>
              </v:shape>
              <v:shape style="position:absolute;left:9694;top:4526;width:127;height:490" coordorigin="9694,4526" coordsize="127,490" path="m9765,4541l9729,4541,9740,4541,9746,4543,9752,4548,9758,4552,9766,4561,9783,4582,9789,4589,9794,4593,9799,4598,9804,4601,9809,4603,9813,4604,9816,4605,9819,4605,9820,4585,9806,4585,9803,4583,9801,4581,9795,4576,9791,4570,9775,4551,9768,4543,9765,4541xe" filled="t" fillcolor="#000000" stroked="f">
                <v:path arrowok="t"/>
                <v:fill type="solid"/>
              </v:shape>
              <v:shape style="position:absolute;left:9694;top:4526;width:127;height:490" coordorigin="9694,4526" coordsize="127,490" path="m9726,4526l9702,4573,9704,4582,9710,4589,9716,4596,9724,4600,9735,4601,9737,4586,9730,4586,9724,4584,9720,4579,9716,4575,9714,4569,9714,4556,9716,4551,9720,4547,9724,4542,9729,4541,9765,4541,9758,4534,9754,4531,9744,4527,9740,4526,9726,4526xe" filled="t" fillcolor="#000000" stroked="f">
                <v:path arrowok="t"/>
                <v:fill type="solid"/>
              </v:shape>
              <v:shape style="position:absolute;left:9694;top:4526;width:127;height:490" coordorigin="9694,4526" coordsize="127,490" path="m9807,4527l9806,4585,9820,4585,9821,4527,9807,4527xe" filled="t" fillcolor="#000000" stroked="f">
                <v:path arrowok="t"/>
                <v:fill type="solid"/>
              </v:shape>
            </v:group>
            <v:group style="position:absolute;left:10015;top:4525;width:128;height:491" coordorigin="10015,4525" coordsize="128,491">
              <v:shape style="position:absolute;left:10015;top:4525;width:128;height:491" coordorigin="10015,4525" coordsize="128,491" path="m10065,4917l10017,4957,10015,5014,10133,5016,10134,5000,10120,5000,10030,4999,10030,4975,10030,4964,10031,4958,10033,4954,10035,4948,10040,4943,10046,4939,10053,4935,10063,4933,10121,4933,10121,4933,10116,4929,10112,4926,10106,4923,10092,4919,10084,4918,10065,4917xe" filled="t" fillcolor="#000000" stroked="f">
                <v:path arrowok="t"/>
                <v:fill type="solid"/>
              </v:shape>
              <v:shape style="position:absolute;left:10015;top:4525;width:128;height:491" coordorigin="10015,4525" coordsize="128,491" path="m10121,4933l10063,4933,10084,4934,10091,4935,10120,4975,10120,5000,10134,5000,10134,4975,10134,4964,10134,4960,10131,4949,10129,4944,10124,4936,10121,4933xe" filled="t" fillcolor="#000000" stroked="f">
                <v:path arrowok="t"/>
                <v:fill type="solid"/>
              </v:shape>
              <v:shape style="position:absolute;left:10015;top:4525;width:128;height:491" coordorigin="10015,4525" coordsize="128,491" path="m10080,4823l10069,4827,10061,4834,10053,4841,10049,4850,10048,4873,10052,4883,10068,4898,10079,4902,10107,4902,10118,4899,10126,4892,10131,4887,10097,4887,10097,4886,10085,4886,10077,4886,10071,4883,10067,4879,10063,4874,10060,4868,10061,4854,10064,4848,10073,4841,10078,4839,10085,4839,10097,4839,10098,4824,10094,4824,10080,4823xe" filled="t" fillcolor="#000000" stroked="f">
                <v:path arrowok="t"/>
                <v:fill type="solid"/>
              </v:shape>
              <v:shape style="position:absolute;left:10015;top:4525;width:128;height:491" coordorigin="10015,4525" coordsize="128,491" path="m10111,4824l10109,4839,10115,4842,10119,4845,10122,4848,10125,4852,10126,4857,10126,4862,10126,4869,10123,4875,10118,4880,10113,4884,10106,4887,10097,4887,10131,4887,10138,4852,10136,4844,10126,4831,10120,4827,10111,4824xe" filled="t" fillcolor="#000000" stroked="f">
                <v:path arrowok="t"/>
                <v:fill type="solid"/>
              </v:shape>
              <v:shape style="position:absolute;left:10015;top:4525;width:128;height:491" coordorigin="10015,4525" coordsize="128,491" path="m10097,4839l10085,4839,10085,4886,10097,4886,10097,4839xe" filled="t" fillcolor="#000000" stroked="f">
                <v:path arrowok="t"/>
                <v:fill type="solid"/>
              </v:shape>
              <v:shape style="position:absolute;left:10015;top:4525;width:128;height:491" coordorigin="10015,4525" coordsize="128,491" path="m10078,4739l10050,4780,10052,4787,10058,4799,10063,4804,10070,4807,10077,4810,10085,4812,10109,4812,10120,4809,10133,4797,10106,4797,10083,4797,10075,4795,10064,4785,10062,4780,10062,4767,10064,4763,10070,4756,10074,4754,10080,4753,10078,4739xe" filled="t" fillcolor="#000000" stroked="f">
                <v:path arrowok="t"/>
                <v:fill type="solid"/>
              </v:shape>
              <v:shape style="position:absolute;left:10015;top:4525;width:128;height:491" coordorigin="10015,4525" coordsize="128,491" path="m10109,4738l10107,4752,10114,4753,10119,4756,10126,4764,10128,4768,10128,4781,10125,4787,10120,4791,10114,4795,10106,4797,10133,4797,10135,4795,10139,4786,10140,4765,10137,4757,10126,4744,10119,4740,10109,4738xe" filled="t" fillcolor="#000000" stroked="f">
                <v:path arrowok="t"/>
                <v:fill type="solid"/>
              </v:shape>
              <v:shape style="position:absolute;left:10015;top:4525;width:128;height:491" coordorigin="10015,4525" coordsize="128,491" path="m10022,4636l10021,4646,10027,4648,10031,4653,10042,4665,10047,4672,10050,4680,10064,4680,10063,4676,10060,4671,10057,4665,10054,4659,10051,4655,10047,4651,10140,4651,10140,4638,10022,4636xe" filled="t" fillcolor="#000000" stroked="f">
                <v:path arrowok="t"/>
                <v:fill type="solid"/>
              </v:shape>
              <v:shape style="position:absolute;left:10015;top:4525;width:128;height:491" coordorigin="10015,4525" coordsize="128,491" path="m10140,4651l10047,4651,10140,4653,10140,4651xe" filled="t" fillcolor="#000000" stroked="f">
                <v:path arrowok="t"/>
                <v:fill type="solid"/>
              </v:shape>
              <v:shape style="position:absolute;left:10015;top:4525;width:128;height:491" coordorigin="10015,4525" coordsize="128,491" path="m10136,4541l10100,4541,10114,4541,10120,4543,10129,4553,10131,4558,10131,4571,10129,4576,10126,4580,10122,4584,10116,4586,10108,4588,10109,4602,10119,4602,10127,4598,10134,4591,10140,4584,10143,4576,10143,4557,10143,4554,10140,4545,10136,4541xe" filled="t" fillcolor="#000000" stroked="f">
                <v:path arrowok="t"/>
                <v:fill type="solid"/>
              </v:shape>
              <v:shape style="position:absolute;left:10015;top:4525;width:128;height:491" coordorigin="10015,4525" coordsize="128,491" path="m10049,4530l10027,4547,10024,4552,10023,4558,10023,4574,10025,4581,10030,4588,10036,4594,10043,4598,10053,4600,10056,4586,10048,4584,10043,4582,10040,4578,10036,4574,10035,4570,10035,4558,10037,4554,10040,4550,10044,4547,10048,4545,10077,4545,10075,4541,10072,4537,10064,4532,10059,4530,10049,4530xe" filled="t" fillcolor="#000000" stroked="f">
                <v:path arrowok="t"/>
                <v:fill type="solid"/>
              </v:shape>
              <v:shape style="position:absolute;left:10015;top:4525;width:128;height:491" coordorigin="10015,4525" coordsize="128,491" path="m10077,4545l10048,4545,10060,4545,10065,4548,10071,4558,10073,4563,10073,4572,10085,4574,10084,4569,10084,4566,10084,4557,10086,4551,10091,4547,10078,4547,10077,4545xe" filled="t" fillcolor="#000000" stroked="f">
                <v:path arrowok="t"/>
                <v:fill type="solid"/>
              </v:shape>
              <v:shape style="position:absolute;left:10015;top:4525;width:128;height:491" coordorigin="10015,4525" coordsize="128,491" path="m10099,4525l10093,4527,10088,4531,10083,4535,10079,4540,10078,4547,10091,4547,10095,4543,10100,4541,10136,4541,10133,4537,10126,4529,10117,4525,10099,4525xe" filled="t" fillcolor="#000000" stroked="f">
                <v:path arrowok="t"/>
                <v:fill type="solid"/>
              </v:shape>
            </v:group>
            <v:group style="position:absolute;left:10337;top:4526;width:126;height:490" coordorigin="10337,4526" coordsize="126,490">
              <v:shape style="position:absolute;left:10337;top:4526;width:126;height:490" coordorigin="10337,4526" coordsize="126,490" path="m10386,4917l10338,4957,10337,5014,10454,5016,10455,5000,10441,5000,10351,4999,10354,4954,10356,4948,10361,4943,10368,4939,10374,4935,10384,4933,10442,4933,10442,4933,10437,4929,10433,4926,10427,4923,10414,4919,10406,4918,10386,4917xe" filled="t" fillcolor="#000000" stroked="f">
                <v:path arrowok="t"/>
                <v:fill type="solid"/>
              </v:shape>
              <v:shape style="position:absolute;left:10337;top:4526;width:126;height:490" coordorigin="10337,4526" coordsize="126,490" path="m10442,4933l10384,4933,10405,4934,10413,4935,10441,4975,10441,5000,10455,5000,10455,4975,10455,4964,10455,4960,10453,4955,10452,4949,10450,4944,10445,4936,10442,4933xe" filled="t" fillcolor="#000000" stroked="f">
                <v:path arrowok="t"/>
                <v:fill type="solid"/>
              </v:shape>
              <v:shape style="position:absolute;left:10337;top:4526;width:126;height:490" coordorigin="10337,4526" coordsize="126,490" path="m10401,4823l10390,4827,10382,4834,10374,4841,10370,4850,10370,4873,10373,4883,10389,4898,10400,4902,10428,4902,10439,4899,10452,4887,10418,4887,10418,4886,10406,4886,10398,4886,10392,4883,10388,4879,10384,4874,10382,4868,10382,4854,10385,4848,10394,4841,10399,4839,10407,4839,10418,4839,10419,4824,10415,4824,10401,4823xe" filled="t" fillcolor="#000000" stroked="f">
                <v:path arrowok="t"/>
                <v:fill type="solid"/>
              </v:shape>
              <v:shape style="position:absolute;left:10337;top:4526;width:126;height:490" coordorigin="10337,4526" coordsize="126,490" path="m10432,4824l10430,4839,10436,4842,10440,4845,10443,4848,10446,4852,10447,4857,10447,4869,10418,4887,10452,4887,10459,4852,10457,4844,10447,4831,10441,4827,10432,4824xe" filled="t" fillcolor="#000000" stroked="f">
                <v:path arrowok="t"/>
                <v:fill type="solid"/>
              </v:shape>
              <v:shape style="position:absolute;left:10337;top:4526;width:126;height:490" coordorigin="10337,4526" coordsize="126,490" path="m10418,4839l10407,4839,10406,4886,10418,4886,10418,4839xe" filled="t" fillcolor="#000000" stroked="f">
                <v:path arrowok="t"/>
                <v:fill type="solid"/>
              </v:shape>
              <v:shape style="position:absolute;left:10337;top:4526;width:126;height:490" coordorigin="10337,4526" coordsize="126,490" path="m10399,4739l10371,4780,10373,4787,10380,4799,10385,4804,10392,4807,10398,4810,10406,4812,10430,4812,10441,4809,10454,4797,10427,4797,10404,4797,10396,4795,10386,4785,10383,4780,10383,4767,10385,4763,10391,4756,10395,4754,10401,4753,10399,4739xe" filled="t" fillcolor="#000000" stroked="f">
                <v:path arrowok="t"/>
                <v:fill type="solid"/>
              </v:shape>
              <v:shape style="position:absolute;left:10337;top:4526;width:126;height:490" coordorigin="10337,4526" coordsize="126,490" path="m10430,4738l10428,4752,10435,4753,10440,4756,10447,4764,10449,4768,10449,4781,10446,4787,10441,4791,10435,4795,10427,4797,10454,4797,10456,4795,10460,4786,10461,4774,10461,4765,10458,4757,10447,4744,10440,4740,10430,4738xe" filled="t" fillcolor="#000000" stroked="f">
                <v:path arrowok="t"/>
                <v:fill type="solid"/>
              </v:shape>
              <v:shape style="position:absolute;left:10337;top:4526;width:126;height:490" coordorigin="10337,4526" coordsize="126,490" path="m10343,4636l10342,4646,10348,4648,10353,4653,10358,4659,10363,4665,10368,4672,10372,4680,10386,4680,10384,4676,10369,4651,10461,4651,10461,4638,10343,4636xe" filled="t" fillcolor="#000000" stroked="f">
                <v:path arrowok="t"/>
                <v:fill type="solid"/>
              </v:shape>
              <v:shape style="position:absolute;left:10337;top:4526;width:126;height:490" coordorigin="10337,4526" coordsize="126,490" path="m10461,4651l10369,4651,10461,4653,10461,4651xe" filled="t" fillcolor="#000000" stroked="f">
                <v:path arrowok="t"/>
                <v:fill type="solid"/>
              </v:shape>
              <v:shape style="position:absolute;left:10337;top:4526;width:126;height:490" coordorigin="10337,4526" coordsize="126,490" path="m10345,4540l10345,4552,10420,4607,10433,4607,10434,4593,10420,4593,10368,4555,10462,4555,10463,4542,10435,4542,10435,4542,10421,4542,10345,4540xe" filled="t" fillcolor="#000000" stroked="f">
                <v:path arrowok="t"/>
                <v:fill type="solid"/>
              </v:shape>
              <v:shape style="position:absolute;left:10337;top:4526;width:126;height:490" coordorigin="10337,4526" coordsize="126,490" path="m10462,4555l10368,4555,10421,4556,10420,4593,10434,4593,10434,4556,10462,4556,10462,4555xe" filled="t" fillcolor="#000000" stroked="f">
                <v:path arrowok="t"/>
                <v:fill type="solid"/>
              </v:shape>
              <v:shape style="position:absolute;left:10337;top:4526;width:126;height:490" coordorigin="10337,4526" coordsize="126,490" path="m10462,4556l10434,4556,10462,4557,10462,4556xe" filled="t" fillcolor="#000000" stroked="f">
                <v:path arrowok="t"/>
                <v:fill type="solid"/>
              </v:shape>
              <v:shape style="position:absolute;left:10337;top:4526;width:126;height:490" coordorigin="10337,4526" coordsize="126,490" path="m10422,4526l10421,4542,10435,4542,10435,4526,10422,4526xe" filled="t" fillcolor="#000000" stroked="f">
                <v:path arrowok="t"/>
                <v:fill type="solid"/>
              </v:shape>
            </v:group>
            <v:group style="position:absolute;left:8464;top:349;width:2097;height:957" coordorigin="8464,349" coordsize="2097,957">
              <v:shape style="position:absolute;left:8464;top:349;width:2097;height:957" coordorigin="8464,349" coordsize="2097,957" path="m8464,1306l10561,1306,10561,349,8464,349,8464,1306xe" filled="t" fillcolor="#FFFFFF" stroked="f">
                <v:path arrowok="t"/>
                <v:fill type="solid"/>
              </v:shape>
            </v:group>
            <v:group style="position:absolute;left:8464;top:349;width:2097;height:957" coordorigin="8464,349" coordsize="2097,957">
              <v:shape style="position:absolute;left:8464;top:349;width:2097;height:957" coordorigin="8464,349" coordsize="2097,957" path="m8464,1306l10561,1306,10561,349,8464,349,8464,1306xe" filled="f" stroked="t" strokeweight=".748006pt" strokecolor="#000000">
                <v:path arrowok="t"/>
              </v:shape>
            </v:group>
            <v:group style="position:absolute;left:8958;top:498;width:374;height:2" coordorigin="8958,498" coordsize="374,2">
              <v:shape style="position:absolute;left:8958;top:498;width:374;height:2" coordorigin="8958,498" coordsize="374,0" path="m8958,498l9333,498e" filled="f" stroked="t" strokeweight=".747819pt" strokecolor="#959595">
                <v:path arrowok="t"/>
              </v:shape>
            </v:group>
            <v:group style="position:absolute;left:8958;top:812;width:374;height:2" coordorigin="8958,812" coordsize="374,2">
              <v:shape style="position:absolute;left:8958;top:812;width:374;height:2" coordorigin="8958,812" coordsize="374,0" path="m8958,812l9333,812e" filled="f" stroked="t" strokeweight=".747819pt" strokecolor="#424242">
                <v:path arrowok="t"/>
              </v:shape>
            </v:group>
            <v:group style="position:absolute;left:8958;top:1141;width:374;height:2" coordorigin="8958,1141" coordsize="374,2">
              <v:shape style="position:absolute;left:8958;top:1141;width:374;height:2" coordorigin="8958,1141" coordsize="374,0" path="m8958,1141l9333,1141e" filled="f" stroked="t" strokeweight=".747819pt" strokecolor="#42424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180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07" w:h="16840"/>
          <w:pgMar w:header="667" w:footer="705" w:top="1080" w:bottom="900" w:left="0" w:right="800"/>
        </w:sectPr>
      </w:pP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160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5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172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h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s:</w:t>
      </w:r>
      <w:r>
        <w:rPr>
          <w:rFonts w:ascii="Arial" w:hAnsi="Arial" w:cs="Arial" w:eastAsia="Arial"/>
          <w:b w:val="0"/>
          <w:bCs w:val="0"/>
          <w:spacing w:val="9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b</w:t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2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h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s:</w:t>
      </w:r>
      <w:r>
        <w:rPr>
          <w:rFonts w:ascii="Arial" w:hAnsi="Arial" w:cs="Arial" w:eastAsia="Arial"/>
          <w:b w:val="0"/>
          <w:bCs w:val="0"/>
          <w:spacing w:val="9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l</w:t>
      </w:r>
    </w:p>
    <w:p>
      <w:pPr>
        <w:spacing w:after="0"/>
        <w:jc w:val="center"/>
        <w:rPr>
          <w:rFonts w:ascii="Arial" w:hAnsi="Arial" w:cs="Arial" w:eastAsia="Arial"/>
          <w:sz w:val="9"/>
          <w:szCs w:val="9"/>
        </w:rPr>
        <w:sectPr>
          <w:type w:val="continuous"/>
          <w:pgSz w:w="11907" w:h="16840"/>
          <w:pgMar w:top="1560" w:bottom="280" w:left="0" w:right="800"/>
          <w:cols w:num="2" w:equalWidth="0">
            <w:col w:w="1598" w:space="6468"/>
            <w:col w:w="3041"/>
          </w:cols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140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16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302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spacing w:val="-17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h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s:</w:t>
      </w:r>
      <w:r>
        <w:rPr>
          <w:rFonts w:ascii="Arial" w:hAnsi="Arial" w:cs="Arial" w:eastAsia="Arial"/>
          <w:b w:val="0"/>
          <w:bCs w:val="0"/>
          <w:spacing w:val="9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spacing w:val="-17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spacing w:val="-11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after="0"/>
        <w:jc w:val="center"/>
        <w:rPr>
          <w:rFonts w:ascii="Arial" w:hAnsi="Arial" w:cs="Arial" w:eastAsia="Arial"/>
          <w:sz w:val="9"/>
          <w:szCs w:val="9"/>
        </w:rPr>
        <w:sectPr>
          <w:type w:val="continuous"/>
          <w:pgSz w:w="11907" w:h="16840"/>
          <w:pgMar w:top="1560" w:bottom="280" w:left="0" w:right="800"/>
          <w:cols w:num="2" w:equalWidth="0">
            <w:col w:w="1598" w:space="6468"/>
            <w:col w:w="3041"/>
          </w:cols>
        </w:sectPr>
      </w:pP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120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100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4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80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4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60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4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40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4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20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50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8"/>
        <w:ind w:left="3641" w:right="0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2a</w:t>
      </w:r>
      <w:r>
        <w:rPr>
          <w:b w:val="0"/>
          <w:bCs w:val="0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rne/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ry)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7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85.873962pt;margin-top:8.835903pt;width:444.004389pt;height:221.425476pt;mso-position-horizontal-relative:page;mso-position-vertical-relative:paragraph;z-index:-17113" coordorigin="1717,177" coordsize="8880,4429">
            <v:group style="position:absolute;left:1785;top:184;width:8790;height:4369" coordorigin="1785,184" coordsize="8790,4369">
              <v:shape style="position:absolute;left:1785;top:184;width:8790;height:4369" coordorigin="1785,184" coordsize="8790,4369" path="m1785,4553l10575,4553,10575,184,1785,184,1785,4553xe" filled="f" stroked="t" strokeweight=".748188pt" strokecolor="#808080">
                <v:path arrowok="t"/>
              </v:shape>
            </v:group>
            <v:group style="position:absolute;left:1785;top:184;width:2;height:4414" coordorigin="1785,184" coordsize="2,4414">
              <v:shape style="position:absolute;left:1785;top:184;width:2;height:4414" coordorigin="1785,184" coordsize="0,4414" path="m1785,184l1785,4598e" filled="f" stroked="t" strokeweight=".748745pt" strokecolor="#000000">
                <v:path arrowok="t"/>
              </v:shape>
            </v:group>
            <v:group style="position:absolute;left:1725;top:4553;width:8850;height:2" coordorigin="1725,4553" coordsize="8850,2">
              <v:shape style="position:absolute;left:1725;top:4553;width:8850;height:2" coordorigin="1725,4553" coordsize="8850,0" path="m1725,4553l10575,4553e" filled="f" stroked="t" strokeweight=".74805pt" strokecolor="#000000">
                <v:path arrowok="t"/>
              </v:shape>
            </v:group>
            <v:group style="position:absolute;left:1725;top:3999;width:105;height:2" coordorigin="1725,3999" coordsize="105,2">
              <v:shape style="position:absolute;left:1725;top:3999;width:105;height:2" coordorigin="1725,3999" coordsize="105,0" path="m1725,3999l1830,3999e" filled="f" stroked="t" strokeweight=".74805pt" strokecolor="#000000">
                <v:path arrowok="t"/>
              </v:shape>
            </v:group>
            <v:group style="position:absolute;left:1725;top:3461;width:105;height:2" coordorigin="1725,3461" coordsize="105,2">
              <v:shape style="position:absolute;left:1725;top:3461;width:105;height:2" coordorigin="1725,3461" coordsize="105,0" path="m1725,3461l1830,3461e" filled="f" stroked="t" strokeweight=".74805pt" strokecolor="#000000">
                <v:path arrowok="t"/>
              </v:shape>
            </v:group>
            <v:group style="position:absolute;left:1725;top:2907;width:105;height:2" coordorigin="1725,2907" coordsize="105,2">
              <v:shape style="position:absolute;left:1725;top:2907;width:105;height:2" coordorigin="1725,2907" coordsize="105,0" path="m1725,2907l1830,2907e" filled="f" stroked="t" strokeweight=".74805pt" strokecolor="#000000">
                <v:path arrowok="t"/>
              </v:shape>
            </v:group>
            <v:group style="position:absolute;left:1725;top:2369;width:105;height:2" coordorigin="1725,2369" coordsize="105,2">
              <v:shape style="position:absolute;left:1725;top:2369;width:105;height:2" coordorigin="1725,2369" coordsize="105,0" path="m1725,2369l1830,2369e" filled="f" stroked="t" strokeweight=".74805pt" strokecolor="#000000">
                <v:path arrowok="t"/>
              </v:shape>
            </v:group>
            <v:group style="position:absolute;left:1725;top:1815;width:105;height:2" coordorigin="1725,1815" coordsize="105,2">
              <v:shape style="position:absolute;left:1725;top:1815;width:105;height:2" coordorigin="1725,1815" coordsize="105,0" path="m1725,1815l1830,1815e" filled="f" stroked="t" strokeweight=".74805pt" strokecolor="#000000">
                <v:path arrowok="t"/>
              </v:shape>
            </v:group>
            <v:group style="position:absolute;left:1725;top:1276;width:105;height:2" coordorigin="1725,1276" coordsize="105,2">
              <v:shape style="position:absolute;left:1725;top:1276;width:105;height:2" coordorigin="1725,1276" coordsize="105,0" path="m1725,1276l1830,1276e" filled="f" stroked="t" strokeweight=".74805pt" strokecolor="#000000">
                <v:path arrowok="t"/>
              </v:shape>
            </v:group>
            <v:group style="position:absolute;left:1725;top:723;width:105;height:2" coordorigin="1725,723" coordsize="105,2">
              <v:shape style="position:absolute;left:1725;top:723;width:105;height:2" coordorigin="1725,723" coordsize="105,0" path="m1725,723l1830,723e" filled="f" stroked="t" strokeweight=".74805pt" strokecolor="#000000">
                <v:path arrowok="t"/>
              </v:shape>
            </v:group>
            <v:group style="position:absolute;left:1725;top:184;width:105;height:2" coordorigin="1725,184" coordsize="105,2">
              <v:shape style="position:absolute;left:1725;top:184;width:105;height:2" coordorigin="1725,184" coordsize="105,0" path="m1725,184l1830,184e" filled="f" stroked="t" strokeweight=".74805pt" strokecolor="#000000">
                <v:path arrowok="t"/>
              </v:shape>
            </v:group>
            <v:group style="position:absolute;left:2099;top:4493;width:2;height:105" coordorigin="2099,4493" coordsize="2,105">
              <v:shape style="position:absolute;left:2099;top:4493;width:2;height:105" coordorigin="2099,4493" coordsize="0,105" path="m2099,4493l2099,4598e" filled="f" stroked="t" strokeweight=".748745pt" strokecolor="#000000">
                <v:path arrowok="t"/>
              </v:shape>
            </v:group>
            <v:group style="position:absolute;left:2414;top:4493;width:2;height:105" coordorigin="2414,4493" coordsize="2,105">
              <v:shape style="position:absolute;left:2414;top:4493;width:2;height:105" coordorigin="2414,4493" coordsize="0,105" path="m2414,4493l2414,4598e" filled="f" stroked="t" strokeweight=".748745pt" strokecolor="#000000">
                <v:path arrowok="t"/>
              </v:shape>
            </v:group>
            <v:group style="position:absolute;left:2728;top:4493;width:2;height:105" coordorigin="2728,4493" coordsize="2,105">
              <v:shape style="position:absolute;left:2728;top:4493;width:2;height:105" coordorigin="2728,4493" coordsize="0,105" path="m2728,4493l2728,4598e" filled="f" stroked="t" strokeweight=".748745pt" strokecolor="#000000">
                <v:path arrowok="t"/>
              </v:shape>
            </v:group>
            <v:group style="position:absolute;left:3043;top:4493;width:2;height:105" coordorigin="3043,4493" coordsize="2,105">
              <v:shape style="position:absolute;left:3043;top:4493;width:2;height:105" coordorigin="3043,4493" coordsize="0,105" path="m3043,4493l3043,4598e" filled="f" stroked="t" strokeweight=".748745pt" strokecolor="#000000">
                <v:path arrowok="t"/>
              </v:shape>
            </v:group>
            <v:group style="position:absolute;left:3357;top:4493;width:2;height:105" coordorigin="3357,4493" coordsize="2,105">
              <v:shape style="position:absolute;left:3357;top:4493;width:2;height:105" coordorigin="3357,4493" coordsize="0,105" path="m3357,4493l3357,4598e" filled="f" stroked="t" strokeweight=".748745pt" strokecolor="#000000">
                <v:path arrowok="t"/>
              </v:shape>
            </v:group>
            <v:group style="position:absolute;left:3672;top:4493;width:2;height:105" coordorigin="3672,4493" coordsize="2,105">
              <v:shape style="position:absolute;left:3672;top:4493;width:2;height:105" coordorigin="3672,4493" coordsize="0,105" path="m3672,4493l3672,4598e" filled="f" stroked="t" strokeweight=".748745pt" strokecolor="#000000">
                <v:path arrowok="t"/>
              </v:shape>
            </v:group>
            <v:group style="position:absolute;left:4001;top:4493;width:2;height:105" coordorigin="4001,4493" coordsize="2,105">
              <v:shape style="position:absolute;left:4001;top:4493;width:2;height:105" coordorigin="4001,4493" coordsize="0,105" path="m4001,4493l4001,4598e" filled="f" stroked="t" strokeweight=".748745pt" strokecolor="#000000">
                <v:path arrowok="t"/>
              </v:shape>
            </v:group>
            <v:group style="position:absolute;left:4316;top:4493;width:2;height:105" coordorigin="4316,4493" coordsize="2,105">
              <v:shape style="position:absolute;left:4316;top:4493;width:2;height:105" coordorigin="4316,4493" coordsize="0,105" path="m4316,4493l4316,4598e" filled="f" stroked="t" strokeweight=".748745pt" strokecolor="#000000">
                <v:path arrowok="t"/>
              </v:shape>
            </v:group>
            <v:group style="position:absolute;left:4630;top:4493;width:2;height:105" coordorigin="4630,4493" coordsize="2,105">
              <v:shape style="position:absolute;left:4630;top:4493;width:2;height:105" coordorigin="4630,4493" coordsize="0,105" path="m4630,4493l4630,4598e" filled="f" stroked="t" strokeweight=".748745pt" strokecolor="#000000">
                <v:path arrowok="t"/>
              </v:shape>
            </v:group>
            <v:group style="position:absolute;left:4945;top:4493;width:2;height:105" coordorigin="4945,4493" coordsize="2,105">
              <v:shape style="position:absolute;left:4945;top:4493;width:2;height:105" coordorigin="4945,4493" coordsize="0,105" path="m4945,4493l4945,4598e" filled="f" stroked="t" strokeweight=".748745pt" strokecolor="#000000">
                <v:path arrowok="t"/>
              </v:shape>
            </v:group>
            <v:group style="position:absolute;left:5259;top:4493;width:2;height:105" coordorigin="5259,4493" coordsize="2,105">
              <v:shape style="position:absolute;left:5259;top:4493;width:2;height:105" coordorigin="5259,4493" coordsize="0,105" path="m5259,4493l5259,4598e" filled="f" stroked="t" strokeweight=".748745pt" strokecolor="#000000">
                <v:path arrowok="t"/>
              </v:shape>
            </v:group>
            <v:group style="position:absolute;left:5574;top:4493;width:2;height:105" coordorigin="5574,4493" coordsize="2,105">
              <v:shape style="position:absolute;left:5574;top:4493;width:2;height:105" coordorigin="5574,4493" coordsize="0,105" path="m5574,4493l5574,4598e" filled="f" stroked="t" strokeweight=".748745pt" strokecolor="#000000">
                <v:path arrowok="t"/>
              </v:shape>
            </v:group>
            <v:group style="position:absolute;left:5888;top:4493;width:2;height:105" coordorigin="5888,4493" coordsize="2,105">
              <v:shape style="position:absolute;left:5888;top:4493;width:2;height:105" coordorigin="5888,4493" coordsize="0,105" path="m5888,4493l5888,4598e" filled="f" stroked="t" strokeweight=".748745pt" strokecolor="#000000">
                <v:path arrowok="t"/>
              </v:shape>
            </v:group>
            <v:group style="position:absolute;left:6218;top:4493;width:2;height:105" coordorigin="6218,4493" coordsize="2,105">
              <v:shape style="position:absolute;left:6218;top:4493;width:2;height:105" coordorigin="6218,4493" coordsize="0,105" path="m6218,4493l6218,4598e" filled="f" stroked="t" strokeweight=".748745pt" strokecolor="#000000">
                <v:path arrowok="t"/>
              </v:shape>
            </v:group>
            <v:group style="position:absolute;left:6532;top:4493;width:2;height:105" coordorigin="6532,4493" coordsize="2,105">
              <v:shape style="position:absolute;left:6532;top:4493;width:2;height:105" coordorigin="6532,4493" coordsize="0,105" path="m6532,4493l6532,4598e" filled="f" stroked="t" strokeweight=".748745pt" strokecolor="#000000">
                <v:path arrowok="t"/>
              </v:shape>
            </v:group>
            <v:group style="position:absolute;left:6846;top:4493;width:2;height:105" coordorigin="6846,4493" coordsize="2,105">
              <v:shape style="position:absolute;left:6846;top:4493;width:2;height:105" coordorigin="6846,4493" coordsize="0,105" path="m6846,4493l6846,4598e" filled="f" stroked="t" strokeweight=".748745pt" strokecolor="#000000">
                <v:path arrowok="t"/>
              </v:shape>
            </v:group>
            <v:group style="position:absolute;left:7161;top:4493;width:2;height:105" coordorigin="7161,4493" coordsize="2,105">
              <v:shape style="position:absolute;left:7161;top:4493;width:2;height:105" coordorigin="7161,4493" coordsize="0,105" path="m7161,4493l7161,4598e" filled="f" stroked="t" strokeweight=".748745pt" strokecolor="#000000">
                <v:path arrowok="t"/>
              </v:shape>
            </v:group>
            <v:group style="position:absolute;left:7475;top:4493;width:2;height:105" coordorigin="7475,4493" coordsize="2,105">
              <v:shape style="position:absolute;left:7475;top:4493;width:2;height:105" coordorigin="7475,4493" coordsize="0,105" path="m7475,4493l7475,4598e" filled="f" stroked="t" strokeweight=".748745pt" strokecolor="#000000">
                <v:path arrowok="t"/>
              </v:shape>
            </v:group>
            <v:group style="position:absolute;left:7790;top:4493;width:2;height:105" coordorigin="7790,4493" coordsize="2,105">
              <v:shape style="position:absolute;left:7790;top:4493;width:2;height:105" coordorigin="7790,4493" coordsize="0,105" path="m7790,4493l7790,4598e" filled="f" stroked="t" strokeweight=".748745pt" strokecolor="#000000">
                <v:path arrowok="t"/>
              </v:shape>
            </v:group>
            <v:group style="position:absolute;left:8119;top:4493;width:2;height:105" coordorigin="8119,4493" coordsize="2,105">
              <v:shape style="position:absolute;left:8119;top:4493;width:2;height:105" coordorigin="8119,4493" coordsize="0,105" path="m8119,4493l8119,4598e" filled="f" stroked="t" strokeweight=".748745pt" strokecolor="#000000">
                <v:path arrowok="t"/>
              </v:shape>
            </v:group>
            <v:group style="position:absolute;left:8434;top:4493;width:2;height:105" coordorigin="8434,4493" coordsize="2,105">
              <v:shape style="position:absolute;left:8434;top:4493;width:2;height:105" coordorigin="8434,4493" coordsize="0,105" path="m8434,4493l8434,4598e" filled="f" stroked="t" strokeweight=".748745pt" strokecolor="#000000">
                <v:path arrowok="t"/>
              </v:shape>
            </v:group>
            <v:group style="position:absolute;left:8748;top:4493;width:2;height:105" coordorigin="8748,4493" coordsize="2,105">
              <v:shape style="position:absolute;left:8748;top:4493;width:2;height:105" coordorigin="8748,4493" coordsize="0,105" path="m8748,4493l8748,4598e" filled="f" stroked="t" strokeweight=".748745pt" strokecolor="#000000">
                <v:path arrowok="t"/>
              </v:shape>
            </v:group>
            <v:group style="position:absolute;left:9063;top:4493;width:2;height:105" coordorigin="9063,4493" coordsize="2,105">
              <v:shape style="position:absolute;left:9063;top:4493;width:2;height:105" coordorigin="9063,4493" coordsize="0,105" path="m9063,4493l9063,4598e" filled="f" stroked="t" strokeweight=".748745pt" strokecolor="#000000">
                <v:path arrowok="t"/>
              </v:shape>
            </v:group>
            <v:group style="position:absolute;left:9377;top:4493;width:2;height:105" coordorigin="9377,4493" coordsize="2,105">
              <v:shape style="position:absolute;left:9377;top:4493;width:2;height:105" coordorigin="9377,4493" coordsize="0,105" path="m9377,4493l9377,4598e" filled="f" stroked="t" strokeweight=".748745pt" strokecolor="#000000">
                <v:path arrowok="t"/>
              </v:shape>
            </v:group>
            <v:group style="position:absolute;left:9692;top:4493;width:2;height:105" coordorigin="9692,4493" coordsize="2,105">
              <v:shape style="position:absolute;left:9692;top:4493;width:2;height:105" coordorigin="9692,4493" coordsize="0,105" path="m9692,4493l9692,4598e" filled="f" stroked="t" strokeweight=".748745pt" strokecolor="#000000">
                <v:path arrowok="t"/>
              </v:shape>
            </v:group>
            <v:group style="position:absolute;left:10006;top:4493;width:2;height:105" coordorigin="10006,4493" coordsize="2,105">
              <v:shape style="position:absolute;left:10006;top:4493;width:2;height:105" coordorigin="10006,4493" coordsize="0,105" path="m10006,4493l10006,4598e" filled="f" stroked="t" strokeweight=".748745pt" strokecolor="#000000">
                <v:path arrowok="t"/>
              </v:shape>
            </v:group>
            <v:group style="position:absolute;left:10336;top:4493;width:2;height:105" coordorigin="10336,4493" coordsize="2,105">
              <v:shape style="position:absolute;left:10336;top:4493;width:2;height:105" coordorigin="10336,4493" coordsize="0,105" path="m10336,4493l10336,4598e" filled="f" stroked="t" strokeweight=".748745pt" strokecolor="#000000">
                <v:path arrowok="t"/>
              </v:shape>
            </v:group>
            <v:group style="position:absolute;left:1777;top:2700;width:8783;height:1489" coordorigin="1777,2700" coordsize="8783,1489">
              <v:shape style="position:absolute;left:1777;top:2700;width:8783;height:1489" coordorigin="1777,2700" coordsize="8783,1489" path="m1777,3104l1786,3107,1795,3115,1804,3115,1812,3115,1822,3116,1830,3104,1838,3087,1845,3064,1853,3044,1864,3043,1874,3055,1883,3060,1891,3046,1900,3024,1909,3006,1918,2994,1927,2986,1936,2994,1943,3007,1951,3027,1958,3049,1967,3074,1974,3097,1981,3115,1988,3125,1999,3120,2009,3102,2023,3084,2035,3070,2046,3049,2055,3028,2063,3011,2074,3010,2085,3018,2094,3017,2098,3004,2103,2984,2107,2961,2111,2938,2115,2916,2156,2858,2165,2854,2173,2863,2182,2879,2191,2901,2199,2918,2209,2927,2217,2920,2226,2918,2235,2916,2244,2916,2253,2907,2285,2837,2294,2793,2298,2773,2302,2756,2312,2727,2322,2708,2330,2700,2343,2707,2355,2726,2363,2747,2371,2770,2378,2789,2389,2790,2398,2778,2406,2766,2415,2776,2423,2795,2430,2818,2437,2840,2443,2860,2460,2919,2489,2973,2500,2958,2511,2935,2524,2938,2534,2953,2544,2976,2551,2998,2558,3017,2564,3034,2569,3048,2579,3065,2589,3079,2597,3099,2603,3119,2609,3139,2614,3158,2618,3177,2624,3200,2640,3260,2659,3323,2682,3378,2692,3392,2701,3408,2707,3426,2713,3447,2718,3468,2724,3487,2737,3514,2748,3528,2764,3518,2776,3500,2789,3493,2828,3541,2855,3595,2870,3642,2876,3663,2882,3678,2893,3676,2902,3659,2910,3642,2925,3628,2938,3627,2947,3644,2956,3667,2965,3682,2976,3675,2987,3657,3001,3639,3013,3625,3024,3605,3033,3585,3041,3568,3053,3552,3062,3553,3071,3552,3079,3550,3089,3541,3097,3552,3105,3568,3112,3593,3120,3612,3131,3610,3140,3595,3149,3576,3158,3556,3167,3536,3175,3521,3187,3507,3199,3504,3205,3518,3211,3536,3216,3558,3221,3581,3225,3602,3245,3669,3275,3708,3286,3728,3294,3750,3302,3769,3308,3781,3318,3776,3328,3762,3341,3772,3352,3791,3360,3812,3369,3831,3378,3848,3387,3866,3396,3887,3404,3907,3413,3921,3423,3932,3432,3925,3440,3923,3449,3921,3458,3903,3467,3912,3474,3927,3482,3950,3489,3971,3535,3910,3540,3888,3545,3871,3557,3857,3570,3849,3579,3832,3586,3810,3594,3791,3607,3769,3617,3768,3625,3770,3636,3782,3647,3793,3656,3781,3664,3761,3670,3738,3677,3719,3686,3699,3694,3684,3703,3665,3708,3647,3714,3625,3719,3604,3724,3584,3729,3567,3742,3544,3754,3532,3766,3524,3775,3528,3784,3530,3792,3531,3801,3546,3810,3541,3820,3524,3829,3503,3842,3510,3852,3530,3860,3548,3875,3553,3889,3551,3898,3555,3907,3566,3916,3573,3924,3581,3933,3593,3942,3595,3953,3587,3965,3581,3970,3595,3975,3615,3979,3639,3983,3664,3987,3686,3991,3705,4001,3714,4010,3707,4018,3696,4030,3692,4039,3703,4048,3704,4056,3706,4066,3694,4074,3704,4081,3722,4089,3746,4096,3766,4106,3759,4115,3739,4123,3720,4137,3719,4149,3732,4163,3752,4175,3768,4190,3758,4202,3740,4215,3734,4223,3750,4232,3748,4244,3736,4256,3725,4264,3740,4272,3763,4279,3784,4288,3777,4295,3757,4302,3733,4308,3712,4352,3772,4359,3791,4372,3814,4382,3825,4395,3812,4404,3790,4412,3769,4428,3755,4441,3758,4454,3774,4466,3791,4479,3780,4490,3759,4504,3740,4515,3727,4525,3706,4533,3684,4539,3663,4545,3646,4558,3640,4569,3647,4587,3638,4601,3628,4614,3641,4627,3659,4637,3668,4646,3679,4655,3672,4663,3655,4672,3632,4681,3617,4692,3624,4703,3643,4717,3663,4728,3678,4743,3688,4751,3690,4760,3683,4771,3666,4781,3646,4798,3641,4811,3649,4821,3653,4831,3649,4839,3661,4847,3677,4854,3700,4862,3719,4877,3728,4889,3726,4901,3730,4910,3741,4919,3748,4927,3755,4936,3766,4945,3770,4953,3773,4963,3760,4971,3770,4979,3787,4986,3811,4994,3831,5005,3827,5014,3809,5023,3793,5033,3785,5042,3792,5051,3792,5059,3792,5068,3783,5077,3792,5086,3809,5094,3833,5103,3846,5112,3836,5120,3815,5128,3802,5135,3815,5142,3838,5149,3862,5156,3878,5168,3879,5181,3869,5191,3868,5200,3883,5209,3879,5222,3864,5234,3847,5244,3843,5253,3861,5262,3857,5274,3845,5287,3827,5298,3807,5308,3788,5325,3785,5337,3792,5350,3790,5359,3775,5367,3770,5376,3764,5385,3766,5394,3759,5406,3746,5419,3728,5430,3710,5440,3692,5457,3673,5470,3663,5482,3653,5491,3652,5499,3639,5508,3620,5517,3598,5525,3584,5537,3594,5548,3613,5561,3621,5570,3608,5579,3606,5587,3604,5596,3601,5605,3606,5617,3622,5630,3638,5640,3643,5649,3628,5658,3628,5667,3628,5675,3648,5684,3639,5692,3624,5699,3602,5707,3581,5722,3563,5735,3561,5745,3577,5754,3601,5762,3616,5774,3610,5785,3592,5799,3571,5810,3555,5824,3560,5835,3572,5845,3560,5854,3539,5861,3516,5868,3499,5876,3485,5888,3481,5895,3486,5906,3502,5916,3524,5932,3523,5944,3511,5957,3502,5966,3491,6002,3548,6014,3595,6019,3615,6023,3631,6034,3636,6042,3625,6050,3610,6063,3599,6071,3602,6080,3595,6092,3578,6104,3563,6115,3577,6126,3599,6138,3592,6148,3572,6156,3554,6169,3559,6210,3604,6238,3617,6247,3619,6302,3577,6312,3557,6328,3558,6340,3570,6353,3579,6362,3575,6370,3584,6381,3598,6391,3616,6401,3638,6409,3660,6416,3678,6422,3692,6435,3698,6447,3701,6454,3718,6460,3740,6466,3762,6472,3782,6487,3796,6500,3793,6511,3788,6520,3775,6529,3770,6538,3764,6546,3761,6555,3759,6564,3757,6573,3749,6582,3759,6589,3774,6597,3796,6604,3816,6618,3838,6630,3847,6643,3833,6654,3813,6671,3803,6684,3803,6696,3799,6705,3785,6714,3781,6722,3777,6731,3774,6740,3781,6750,3796,6761,3816,6777,3833,6790,3843,6802,3861,6812,3880,6831,3896,6845,3901,6854,3905,6863,3906,6872,3912,6881,3917,6890,3932,6898,3934,6907,3936,6916,3928,6925,3923,6933,3918,6943,3916,6951,3901,6958,3883,6964,3859,6971,3836,6977,3825,6985,3832,6993,3852,7001,3873,7014,3896,7024,3910,7039,3899,7050,3878,7068,3863,7122,3819,7135,3804,7148,3804,7161,3804,7169,3789,7177,3767,7184,3747,7198,3732,7210,3723,7217,3705,7222,3683,7228,3658,7232,3636,7237,3617,7241,3606,7249,3606,7257,3619,7264,3639,7270,3659,7275,3683,7280,3707,7285,3729,7289,3747,7294,3758,7301,3757,7309,3741,7316,3722,7332,3706,7344,3703,7355,3719,7364,3742,7372,3758,7384,3750,7395,3731,7409,3723,7418,3735,7426,3737,7435,3739,7444,3739,7453,3737,7462,3735,7470,3721,7479,3726,7490,3740,7500,3761,7516,3775,7543,3847,7547,3871,7551,3893,7555,3911,7564,3922,7573,3917,7581,3906,7595,3886,7607,3871,7623,3876,7636,3889,7646,3896,7698,3951,7707,3973,7715,3987,7729,3981,7741,3967,7754,3978,7766,3989,7775,3975,7784,3952,7791,3930,7804,3927,7815,3938,7830,3951,7842,3960,7849,3945,7855,3924,7860,3901,7865,3876,7869,3855,7873,3840,7883,3834,7892,3845,7900,3857,7910,3863,7919,3863,7928,3868,7937,3874,7945,3886,7954,3890,7961,3893,7974,3902,7981,3890,7986,3875,7991,3854,7996,3830,8001,3808,8007,3793,8020,3789,8033,3792,8046,3777,8058,3760,8067,3754,8079,3748,8086,3759,8093,3775,8099,3798,8106,3821,8112,3835,8124,3832,8135,3817,8151,3809,8165,3813,8171,3829,8177,3853,8183,3878,8188,3896,8197,3894,8205,3878,8213,3858,8228,3842,8240,3838,8255,3824,8267,3808,8281,3788,8293,3773,8309,3778,8323,3791,8331,3796,8343,3791,8350,3803,8357,3820,8363,3843,8370,3866,8376,3879,8386,3875,8396,3857,8413,3838,8426,3828,8438,3817,8447,3806,8456,3803,8465,3799,8474,3801,8482,3803,8491,3805,8500,3803,8509,3814,8517,3829,8526,3850,8535,3868,8546,3888,8557,3901,8568,3887,8578,3862,8587,3847,8597,3855,8607,3875,8620,3900,8629,3920,8638,3932,8653,3929,8665,3914,8675,3896,8684,3874,8692,3859,8706,3861,8719,3868,8733,3855,8746,3846,8757,3861,8767,3882,8784,3891,8797,3889,8808,3894,8817,3905,8825,3912,8837,3926,8849,3935,8858,3920,8865,3896,8873,3875,8882,3881,8890,3900,8897,3923,8903,3942,8912,3956,8924,3948,8931,3945,8940,3941,8949,3930,8957,3923,8970,3908,8983,3900,8992,3913,9001,3933,9009,3954,9018,3973,9048,4027,9089,4065,9098,4068,9107,4070,9116,4065,9128,4050,9141,4033,9151,4025,9160,4016,9169,4021,9179,4036,9189,4057,9207,4074,9220,4076,9233,4060,9244,4044,9257,4055,9268,4076,9282,4099,9293,4114,9307,4122,9321,4121,9327,4109,9332,4092,9337,4069,9342,4043,9348,4022,9353,4011,9360,4017,9366,4038,9373,4061,9379,4075,9390,4069,9400,4050,9415,4038,9424,4043,9433,4043,9441,4043,9450,4045,9459,4043,9468,4041,9476,4032,9485,4032,9494,4032,9503,4041,9512,4043,9521,4045,9529,4036,9538,4043,9548,4061,9559,4082,9572,4075,9583,4056,9598,4045,9610,4045,9623,4029,9634,4009,9643,3999,9651,4013,9658,4038,9666,4059,9677,4055,9686,4037,9695,4022,9709,4028,9722,4042,9732,4048,9741,4043,9749,4054,9758,4071,9767,4094,9775,4108,9787,4102,9798,4087,9811,4100,9822,4121,9838,4139,9850,4144,9862,4126,9871,4103,9879,4087,9889,4099,9898,4123,9907,4141,9918,4135,9928,4121,9941,4134,9951,4155,9959,4173,9969,4183,9978,4172,9987,4174,9996,4176,10005,4183,10013,4185,10022,4187,10031,4189,10040,4185,10049,4181,10057,4170,10066,4163,10075,4156,10084,4143,10092,4141,10101,4139,10110,4152,10119,4152,10128,4152,10137,4141,10145,4141,10154,4141,10163,4145,10172,4152,10183,4169,10195,4185,10207,4172,10218,4150,10236,4140,10249,4142,10260,4139,10269,4130,10277,4130,10286,4130,10295,4141,10304,4141,10312,4141,10321,4132,10330,4130,10339,4129,10348,4130,10356,4130,10365,4130,10374,4132,10383,4130,10392,4129,10401,4118,10409,4119,10418,4121,10427,4145,10436,4141,10446,4128,10456,4108,10471,4085,10482,4069,10498,4074,10510,4086,10524,4071,10535,4050,10549,4051,10561,4065e" filled="f" stroked="t" strokeweight="2.992277pt" strokecolor="#959595">
                <v:path arrowok="t"/>
              </v:shape>
            </v:group>
            <v:group style="position:absolute;left:1777;top:2451;width:8790;height:1317" coordorigin="1777,2451" coordsize="8790,1317">
              <v:shape style="position:absolute;left:1777;top:2451;width:8790;height:1317" coordorigin="1777,2451" coordsize="8790,1317" path="m1777,2601l1787,2618,1797,2633,1807,2624,1829,2561,1844,2494,1848,2473,1853,2456,1863,2451,1871,2462,1878,2476,1893,2478,1921,2536,1926,2559,1930,2580,1934,2597,1941,2615,1957,2614,1962,2612,1974,2597,1986,2580,1998,2588,2020,2647,2032,2710,2036,2730,2040,2747,2046,2770,2053,2787,2059,2803,2065,2821,2069,2841,2074,2863,2077,2887,2081,2911,2085,2933,2088,2952,2092,2966,2099,2973,2106,2965,2112,2950,2118,2934,2128,2916,2152,2861,2165,2821,2171,2804,2180,2779,2188,2758,2196,2745,2203,2754,2210,2774,2216,2795,2222,2809,2240,2733,2244,2708,2248,2686,2252,2670,2257,2655,2274,2665,2279,2667,2288,2671,2297,2690,2305,2689,2318,2676,2330,2657,2341,2647,2385,2623,2390,2622,2425,2680,2430,2703,2434,2723,2444,2744,2454,2757,2463,2773,2478,2851,2482,2873,2485,2894,2502,2964,2514,2993,2523,2985,2532,2964,2539,2944,2552,2950,2563,2967,2576,2961,2587,2945,2600,2954,2610,2973,2618,2996,2627,3020,2635,3042,2642,3061,2648,3071,2659,3063,2669,3044,2686,3046,2698,3058,2710,3064,2719,3069,2728,3060,2736,3043,2745,3020,2754,3006,2763,3014,2772,3033,2785,3023,2795,3000,2803,2979,2818,2967,2846,3027,2850,3050,2854,3071,2859,3089,2869,3111,2879,3124,2887,3146,2894,3171,2901,3194,2906,3213,2911,3223,2918,3216,2925,3197,2931,3173,2937,3152,2947,3128,2957,3109,2970,3116,2981,3136,2989,3154,3000,3169,3009,3167,3018,3169,3026,3171,3037,3158,3044,3169,3051,3183,3058,3202,3064,3223,3071,3245,3094,3320,3109,3390,3114,3411,3118,3428,3122,3440,3132,3443,3141,3431,3159,3417,3168,3419,3176,3420,3185,3422,3194,3431,3203,3431,3215,3423,3227,3418,3234,3432,3240,3452,3246,3474,3252,3495,3274,3558,3307,3594,3318,3610,3328,3628,3340,3651,3349,3671,3357,3682,3390,3607,3402,3563,3408,3544,3413,3532,3425,3527,3437,3537,3447,3554,3456,3574,3465,3585,3472,3573,3479,3553,3486,3529,3492,3509,3503,3489,3513,3473,3528,3455,3539,3442,3549,3421,3558,3399,3565,3379,3572,3367,3581,3370,3592,3379,3598,3366,3603,3348,3608,3326,3612,3303,3616,3279,3620,3258,3624,3241,3633,3214,3643,3197,3651,3191,3659,3202,3666,3224,3674,3247,3685,3267,3713,3340,3718,3365,3723,3387,3727,3404,3735,3402,3742,3385,3748,3364,3754,3347,3764,3353,3772,3372,3780,3393,3796,3411,3810,3420,3819,3428,3828,3437,3836,3442,3845,3448,3854,3448,3863,3453,3871,3459,3880,3462,3889,3475,3921,3548,3927,3570,3933,3593,3938,3610,3952,3620,3964,3613,3972,3595,3979,3573,3986,3552,3992,3535,4008,3522,4021,3519,4031,3506,4041,3494,4049,3509,4056,3533,4062,3559,4067,3581,4072,3594,4079,3587,4085,3566,4090,3540,4096,3518,4106,3514,4115,3526,4123,3538,4139,3531,4153,3519,4162,3517,4171,3524,4180,3530,4189,3542,4198,3554,4206,3541,4213,3520,4218,3497,4224,3473,4228,3454,4239,3442,4250,3444,4261,3430,4270,3410,4277,3389,4284,3370,4294,3347,4304,3331,4320,3321,4333,3317,4340,3301,4347,3280,4352,3258,4357,3237,4362,3219,4373,3194,4383,3178,4400,3170,4413,3171,4427,3155,4439,3138,4452,3151,4464,3173,4479,3174,4491,3163,4508,3147,4522,3137,4532,3133,4540,3129,4549,3137,4559,3152,4570,3173,4584,3178,4620,3232,4626,3251,4634,3272,4642,3290,4649,3307,4657,3332,4664,3356,4671,3377,4677,3392,4687,3390,4696,3372,4704,3357,4716,3366,4752,3423,4796,3459,4804,3455,4813,3464,4823,3479,4834,3498,4846,3521,4856,3539,4865,3551,4878,3547,4890,3540,4902,3555,4912,3575,4931,3587,4945,3584,4954,3582,4963,3573,4971,3573,4980,3573,4989,3573,4998,3584,5006,3601,5015,3623,5024,3639,5033,3648,5042,3633,5051,3639,5063,3653,5076,3670,5086,3681,5095,3692,5103,3693,5112,3695,5121,3681,5130,3683,5139,3684,5147,3708,5156,3704,5167,3693,5177,3672,5188,3649,5197,3628,5204,3612,5220,3608,5233,3616,5244,3619,5253,3619,5262,3617,5271,3615,5280,3612,5288,3606,5297,3601,5306,3595,5315,3584,5325,3569,5335,3550,5348,3530,5358,3513,5366,3499,5377,3479,5387,3462,5402,3444,5411,3442,5420,3442,5429,3442,5438,3462,5447,3453,5454,3436,5462,3411,5469,3391,5478,3399,5487,3420,5494,3443,5508,3451,5520,3444,5537,3450,5549,3455,5558,3440,5566,3417,5574,3396,5588,3388,5600,3395,5616,3410,5628,3421,5641,3406,5651,3385,5669,3379,5681,3386,5693,3391,5702,3399,5711,3399,5719,3399,5728,3393,5737,3388,5746,3382,5755,3366,5763,3366,5772,3366,5781,3390,5790,3388,5800,3374,5811,3356,5821,3369,5830,3392,5838,3414,5849,3415,5858,3405,5866,3397,5874,3413,5881,3437,5888,3461,5894,3475,5902,3466,5909,3443,5916,3420,5931,3409,5943,3415,5956,3433,5966,3453,5983,3460,5995,3454,6009,3464,6019,3477,6028,3463,6035,3442,6042,3417,6047,3395,6052,3379,6063,3377,6072,3389,6089,3404,6098,3410,6107,3410,6115,3410,6125,3410,6133,3399,6140,3383,6148,3362,6155,3342,6168,3323,6179,3311,6188,3291,6196,3269,6202,3249,6208,3232,6222,3219,6235,3216,6247,3198,6257,3178,6274,3173,6286,3183,6294,3201,6301,3224,6307,3247,6312,3263,6318,3268,6322,3257,6327,3235,6332,3207,6336,3181,6341,3163,6348,3167,6354,3183,6359,3205,6364,3228,6370,3244,6377,3257,6390,3253,6397,3246,6406,3229,6414,3207,6423,3191,6432,3184,6441,3197,6450,3202,6458,3207,6468,3209,6476,3224,6483,3241,6489,3264,6496,3285,6502,3300,6511,3300,6520,3290,6528,3289,6535,3305,6542,3330,6548,3354,6555,3366,6562,3358,6569,3338,6577,3314,6587,3291,6595,3272,6603,3257,6612,3234,6621,3212,6628,3196,6638,3204,6647,3225,6654,3249,6661,3267,6668,3280,6680,3275,6687,3278,6696,3282,6705,3284,6714,3289,6722,3295,6731,3306,6740,3311,6749,3317,6758,3324,6766,3322,6775,3320,6784,3300,6793,3300,6800,3300,6812,3307,6819,3322,6825,3340,6831,3365,6837,3389,6842,3406,6850,3399,6857,3377,6863,3352,6869,3335,6877,3342,6884,3361,6891,3385,6897,3406,6923,3461,6948,3494,6962,3511,6974,3520,6985,3506,6994,3485,7003,3466,7013,3451,7022,3442,7030,3442,7039,3442,7048,3464,7057,3464,7068,3453,7079,3441,7088,3456,7095,3480,7102,3504,7108,3518,7117,3512,7125,3493,7133,3471,7143,3449,7152,3429,7160,3420,7169,3432,7177,3453,7184,3476,7198,3501,7209,3516,7225,3508,7237,3491,7250,3479,7259,3481,7268,3475,7279,3462,7290,3451,7299,3466,7306,3490,7313,3513,7320,3528,7329,3524,7338,3507,7346,3488,7356,3467,7366,3448,7379,3456,7388,3478,7396,3495,7405,3485,7412,3463,7419,3441,7425,3431,7430,3441,7435,3460,7440,3484,7445,3509,7450,3530,7462,3556,7473,3569,7488,3579,7497,3577,7506,3573,7518,3560,7531,3551,7540,3565,7549,3587,7558,3605,7567,3617,7576,3613,7585,3617,7594,3621,7602,3628,7611,3628,7620,3628,7629,3612,7638,3617,7648,3630,7658,3650,7667,3669,7674,3688,7681,3702,7704,3624,7708,3599,7712,3579,7715,3565,7720,3567,7725,3580,7730,3600,7734,3621,7739,3635,7745,3627,7751,3609,7756,3586,7760,3560,7765,3537,7769,3519,7782,3500,7795,3488,7803,3469,7810,3447,7818,3428,7831,3423,7842,3430,7859,3420,7872,3403,7884,3382,7894,3362,7908,3367,7918,3384,7927,3398,7937,3404,7945,3395,7954,3388,7967,3372,7979,3356,7988,3351,8000,3344,8007,3355,8013,3372,8019,3397,8024,3422,8030,3439,8037,3432,8044,3413,8050,3388,8056,3366,8071,3352,8084,3354,8093,3356,8107,3353,8113,3366,8118,3381,8123,3403,8128,3427,8133,3449,8139,3463,8149,3465,8160,3455,8174,3468,8185,3489,8203,3495,8216,3488,8227,3481,8236,3464,8245,3464,8254,3464,8262,3477,8271,3486,8284,3503,8296,3518,8309,3513,8322,3507,8332,3521,8341,3541,8349,3560,8362,3575,8374,3589,8381,3607,8387,3628,8393,3648,8398,3668,8408,3696,8416,3719,8424,3733,8435,3725,8445,3705,8453,3686,8467,3686,8479,3694,8493,3679,8505,3662,8518,3673,8529,3694,8545,3715,8558,3725,8570,3728,8579,3715,8588,3715,8597,3715,8606,3721,8614,3726,8623,3732,8632,3744,8641,3748,8649,3752,8658,3746,8667,3748,8676,3750,8685,3768,8693,3759,8701,3744,8708,3721,8716,3701,8732,3689,8746,3693,8758,3710,8769,3726,8782,3712,8793,3689,8807,3690,8818,3704,8831,3727,8841,3747,8849,3758,8860,3748,8869,3727,8878,3706,8888,3685,8898,3668,8917,3660,8930,3661,8940,3659,8949,3650,8957,3650,8966,3650,8975,3666,8984,3661,8993,3645,9002,3624,9014,3633,9024,3655,9032,3676,9042,3671,9051,3652,9059,3633,9071,3635,9082,3650,9097,3672,9108,3687,9162,3652,9180,3605,9187,3586,9193,3575,9205,3580,9215,3598,9232,3609,9245,3615,9257,3632,9267,3651,9283,3660,9295,3659,9308,3676,9319,3697,9333,3692,9344,3673,9353,3661,9364,3672,9374,3691,9387,3679,9397,3657,9406,3639,9415,3630,9424,3639,9433,3639,9441,3639,9450,3635,9459,3639,9466,3642,9478,3645,9485,3661,9491,3677,9496,3699,9501,3723,9506,3745,9511,3758,9521,3760,9531,3747,9546,3732,9574,3655,9582,3611,9586,3592,9589,3578,9596,3560,9612,3566,9617,3562,9626,3557,9635,3548,9644,3541,9653,3533,9661,3530,9670,3519,9680,3500,9691,3480,9704,3485,9714,3502,9728,3494,9739,3476,9748,3456,9761,3435,9773,3422,9785,3417,9793,3433,9802,3431,9811,3430,9820,3406,9828,3410,9839,3423,9849,3444,9864,3459,9876,3468,9886,3488,9894,3510,9901,3530,9913,3534,9923,3526,9931,3518,9942,3532,9951,3553,9959,3572,9969,3586,9978,3593,9987,3595,9996,3597,10005,3588,10013,3584,10026,3574,10038,3572,10046,3587,10052,3609,10059,3631,10065,3648,10073,3662,10085,3658,10092,3661,10101,3664,10110,3672,10119,3672,10128,3672,10137,3668,10145,3661,10158,3643,10170,3628,10184,3640,10196,3659,10207,3668,10216,3668,10224,3672,10233,3675,10242,3688,10251,3683,10261,3669,10272,3649,10283,3629,10292,3612,10299,3604,10306,3617,10313,3639,10318,3664,10324,3687,10329,3702,10338,3702,10347,3687,10355,3673,10365,3666,10374,3668,10383,3672,10392,3675,10401,3693,10409,3693,10418,3693,10427,3677,10436,3672,10444,3666,10453,3657,10462,3661,10474,3677,10485,3693,10497,3679,10508,3657,10520,3663,10530,3683,10538,3701,10554,3703,10567,3694e" filled="f" stroked="t" strokeweight=".748065pt" strokecolor="#000000">
                <v:path arrowok="t"/>
              </v:shape>
            </v:group>
            <v:group style="position:absolute;left:1777;top:807;width:8790;height:2486" coordorigin="1777,807" coordsize="8790,2486">
              <v:shape style="position:absolute;left:1777;top:807;width:8790;height:2486" coordorigin="1777,807" coordsize="8790,2486" path="m1777,1160l1786,1178,1794,1197,1802,1204,1827,1133,1837,1067,1843,1019,1846,996,1849,976,1852,960,1855,947,1861,942,1866,952,1872,969,1877,986,1882,995,1889,985,1896,964,1903,945,1911,954,1917,971,1923,994,1928,1018,1933,1041,1953,1105,2000,1162,2014,1168,2019,1184,2025,1205,2030,1228,2035,1249,2040,1266,2052,1277,2066,1286,2069,1302,2073,1324,2077,1349,2080,1376,2084,1401,2087,1422,2090,1437,2093,1444,2097,1438,2110,1355,2113,1329,2116,1305,2131,1239,2142,1206,2150,1181,2157,1158,2163,1139,2169,1124,2185,1110,2198,1115,2204,1128,2210,1148,2215,1168,2221,1181,2240,1109,2243,1084,2247,1060,2250,1040,2260,1015,2270,1000,2278,987,2284,970,2289,951,2294,930,2299,909,2304,890,2324,825,2343,807,2355,818,2365,837,2374,859,2383,874,2389,869,2397,855,2404,841,2422,908,2428,955,2430,978,2440,1044,2452,1101,2456,1118,2469,1196,2477,1264,2480,1285,2500,1364,2513,1376,2525,1372,2537,1364,2544,1378,2550,1398,2556,1422,2561,1445,2565,1465,2577,1477,2589,1481,2594,1495,2610,1573,2617,1617,2620,1638,2624,1661,2627,1684,2630,1707,2633,1729,2637,1750,2655,1830,2674,1857,2682,1874,2704,1934,2716,1979,2721,1997,2726,2010,2737,2010,2747,1996,2764,1992,2777,1992,2788,1974,2797,1951,2805,1936,2835,1997,2846,2061,2852,2103,2855,2123,2867,2191,2883,2263,2908,2318,2916,2306,2923,2284,2929,2259,2935,2238,2948,2229,2959,2236,2977,2252,2990,2263,3035,2199,3043,2187,3051,2196,3059,2215,3067,2239,3074,2259,3096,2334,3106,2397,3109,2422,3112,2446,3123,2513,3128,2516,3134,2506,3139,2489,3144,2469,3149,2452,3175,2396,3197,2382,3203,2394,3224,2465,3235,2527,3245,2592,3248,2613,3260,2676,3277,2728,3284,2753,3291,2775,3296,2796,3302,2813,3307,2827,3318,2839,3330,2846,3337,2863,3343,2886,3349,2909,3354,2930,3359,2946,3371,2953,3383,2944,3398,2927,3409,2911,3423,2904,3432,2911,3440,2918,3453,2935,3465,2950,3476,2954,3484,2951,3493,2940,3523,2870,3535,2808,3539,2787,3555,2719,3580,2652,3589,2637,3597,2617,3601,2600,3605,2580,3608,2558,3612,2535,3615,2512,3630,2443,3647,2441,3652,2438,3660,2432,3669,2430,3678,2427,3687,2423,3696,2416,3704,2416,3716,2424,3729,2429,3735,2414,3740,2391,3746,2366,3751,2343,3756,2330,3764,2333,3771,2350,3778,2370,3792,2395,3803,2411,3817,2407,3828,2395,3841,2407,3850,2428,3858,2449,3871,2466,3906,2527,3923,2591,3928,2615,3932,2636,3937,2653,3941,2665,3949,2667,3957,2655,3965,2645,3976,2660,3985,2684,3994,2699,4005,2691,4016,2673,4030,2659,4062,2713,4067,2735,4072,2751,4082,2755,4092,2743,4110,2724,4122,2713,4136,2707,4144,2703,4153,2711,4164,2727,4174,2748,4192,2754,4206,2744,4211,2729,4216,2708,4221,2685,4226,2663,4232,2647,4239,2629,4252,2627,4259,2623,4264,2620,4280,2626,4285,2612,4289,2598,4293,2577,4297,2553,4301,2529,4305,2506,4309,2489,4318,2482,4327,2491,4335,2502,4350,2491,4362,2472,4373,2461,4382,2463,4391,2449,4398,2432,4406,2411,4413,2391,4424,2369,4433,2353,4442,2349,4449,2364,4456,2389,4463,2413,4469,2426,4477,2419,4484,2399,4491,2375,4501,2352,4510,2334,4517,2319,4526,2296,4533,2271,4539,2250,4545,2235,4555,2239,4563,2258,4571,2277,4580,2278,4589,2268,4596,2260,4603,2273,4609,2291,4615,2313,4620,2336,4624,2357,4645,2424,4679,2470,4692,2463,4704,2457,4712,2471,4719,2492,4726,2514,4732,2533,4745,2556,4757,2567,4769,2570,4778,2547,4787,2547,4796,2547,4804,2556,4839,2622,4853,2686,4858,2707,4863,2725,4872,2732,4882,2725,4891,2720,4899,2735,4907,2756,4914,2778,4930,2800,4943,2808,4956,2802,4967,2795,4976,2810,4983,2832,4990,2854,4996,2872,5005,2887,5017,2884,5024,2885,5033,2887,5042,2880,5051,2885,5063,2896,5076,2916,5083,2935,5089,2959,5096,2981,5102,2994,5109,2986,5116,2967,5123,2947,5129,2939,5135,2952,5140,2974,5145,3001,5150,3024,5156,3038,5163,3034,5170,3017,5177,2996,5189,2973,5227,2920,5235,2918,5244,2916,5253,2934,5262,2929,5272,2917,5283,2897,5292,2876,5300,2855,5307,2837,5313,2822,5326,2805,5338,2792,5347,2774,5355,2754,5362,2735,5372,2711,5400,2655,5432,2611,5444,2595,5451,2576,5457,2553,5463,2529,5468,2511,5478,2511,5486,2525,5493,2541,5499,2547,5507,2533,5514,2508,5522,2486,5531,2490,5540,2508,5547,2523,5557,2511,5565,2489,5572,2465,5578,2449,5591,2445,5604,2457,5613,2477,5622,2500,5630,2514,5640,2501,5648,2477,5657,2460,5668,2466,5678,2480,5691,2468,5701,2447,5710,2428,5719,2414,5728,2403,5737,2405,5749,2419,5762,2437,5771,2441,5782,2438,5790,2427,5797,2410,5803,2386,5810,2367,5819,2375,5826,2398,5833,2424,5838,2444,5845,2436,5852,2416,5857,2390,5863,2366,5868,2351,5875,2357,5882,2377,5888,2400,5895,2415,5907,2412,5918,2397,5931,2388,5939,2379,5948,2383,5961,2396,5973,2414,5986,2426,5999,2443,6004,2461,6008,2485,6013,2510,6017,2535,6021,2555,6025,2567,6030,2560,6034,2542,6039,2518,6043,2491,6047,2465,6051,2445,6062,2437,6073,2445,6092,2436,6105,2426,6114,2437,6122,2454,6130,2462,6135,2449,6140,2429,6145,2406,6149,2381,6154,2359,6158,2343,6170,2337,6182,2340,6193,2324,6202,2303,6211,2286,6224,2284,6236,2286,6248,2270,6258,2250,6277,2237,6291,2241,6300,2254,6310,2271,6319,2259,6327,2235,6334,2210,6340,2191,6347,2197,6353,2214,6359,2238,6364,2262,6369,2282,6380,2306,6390,2321,6408,2334,6422,2338,6430,2343,6464,2417,6469,2439,6473,2459,6480,2486,6487,2510,6493,2529,6499,2542,6509,2541,6517,2526,6525,2514,6535,2529,6543,2554,6551,2575,6560,2568,6569,2548,6576,2525,6589,2517,6600,2523,6618,2510,6631,2494,6645,2504,6658,2522,6670,2532,6678,2536,6687,2536,6696,2536,6705,2523,6714,2525,6722,2527,6731,2534,6740,2547,6749,2564,6757,2586,6766,2601,6778,2602,6789,2599,6799,2612,6821,2674,6832,2723,6837,2744,6842,2759,6849,2756,6855,2741,6861,2721,6867,2704,6875,2712,6882,2731,6888,2756,6893,2780,6904,2809,6913,2827,6921,2838,6937,2852,6950,2853,6959,2838,6968,2816,6977,2799,6986,2789,6995,2796,7004,2798,7013,2800,7022,2811,7030,2809,7039,2807,7048,2796,7057,2787,7068,2770,7079,2755,7089,2767,7098,2790,7105,2807,7113,2797,7120,2777,7127,2753,7133,2731,7144,2705,7153,2688,7162,2678,7171,2671,7180,2676,7189,2678,7200,2687,7213,2692,7217,2678,7221,2658,7225,2635,7229,2610,7233,2586,7237,2565,7240,2551,7248,2543,7255,2551,7262,2566,7270,2586,7277,2608,7282,2629,7288,2648,7293,2663,7304,2686,7315,2699,7327,2686,7337,2664,7346,2646,7356,2638,7365,2651,7374,2656,7386,2670,7399,2678,7406,2666,7413,2644,7420,2626,7428,2636,7434,2655,7440,2679,7445,2704,7450,2724,7464,2744,7477,2752,7488,2770,7499,2789,7513,2794,7527,2793,7531,2807,7542,2871,7548,2919,7551,2942,7554,2961,7557,2976,7567,2985,7579,2977,7597,2961,7610,2951,7620,2949,7629,2951,7638,2962,7670,3036,7676,3060,7683,3082,7689,3093,7695,3082,7702,3058,7708,3031,7713,3011,7721,3013,7728,3029,7734,3048,7740,3060,7747,3050,7753,3033,7758,3010,7764,2986,7769,2964,7774,2943,7779,2922,7785,2902,7790,2883,7795,2866,7805,2841,7815,2825,7826,2827,7837,2839,7845,2845,7862,2768,7865,2744,7869,2722,7872,2702,7884,2676,7897,2667,7908,2680,7918,2702,7927,2720,7937,2732,7945,2736,7954,2732,7991,2659,7996,2634,8001,2613,8006,2602,8011,2610,8017,2630,8022,2655,8027,2677,8032,2689,8037,2680,8042,2661,8046,2636,8051,2610,8055,2587,8059,2570,8065,2556,8081,2560,8086,2569,8092,2582,8098,2601,8104,2623,8110,2645,8117,2670,8124,2693,8130,2712,8136,2727,8145,2729,8156,2721,8164,2719,8169,2734,8173,2755,8177,2780,8181,2805,8185,2828,8189,2845,8196,2848,8202,2837,8208,2819,8213,2800,8226,2776,8237,2761,8254,2747,8262,2745,8271,2743,8280,2742,8289,2742,8297,2743,8306,2745,8346,2807,8362,2870,8367,2891,8371,2909,8376,2925,8384,2949,8393,2967,8401,2980,8412,3000,8421,3015,8432,3003,8441,2981,8448,2957,8455,2941,8467,2940,8479,2950,8491,2940,8501,2927,8510,2940,8517,2959,8523,2982,8529,3004,8534,3023,8542,3049,8550,3070,8558,3081,8568,3068,8576,3043,8584,3021,8619,3084,8627,3107,8634,3125,8640,3136,8652,3134,8664,3119,8676,3102,8686,3085,8697,3062,8706,3043,8714,3026,8727,3006,8737,2994,8749,3008,8757,3031,8765,3054,8771,3069,8780,3063,8789,3043,8797,3028,8831,3099,8837,3121,8843,3139,8869,3067,8873,3044,8877,3029,8885,3027,8893,3041,8901,3056,8913,3065,8922,3065,8931,3060,8943,3045,8956,3028,8966,3020,8975,3016,8984,3016,8989,3016,9023,3087,9027,3112,9032,3132,9036,3146,9044,3148,9052,3136,9060,3126,9070,3138,9080,3159,9088,3179,9101,3199,9112,3212,9125,3202,9136,3182,9147,3160,9156,3140,9163,3124,9178,3102,9190,3093,9203,3107,9214,3128,9227,3129,9237,3119,9245,3113,9252,3126,9258,3147,9265,3170,9270,3191,9283,3215,9294,3228,9304,3243,9312,3260,9319,3271,9326,3269,9330,3256,9334,3236,9338,3210,9341,3184,9345,3159,9349,3139,9352,3127,9357,3131,9362,3149,9367,3173,9371,3198,9376,3217,9383,3214,9389,3198,9395,3175,9400,3153,9406,3138,9413,3125,9426,3137,9433,3137,9441,3137,9450,3135,9459,3137,9465,3138,9480,3134,9485,3147,9490,3163,9495,3184,9500,3209,9504,3232,9509,3250,9519,3256,9528,3246,9536,3236,9548,3242,9575,3173,9582,3125,9585,3103,9588,3085,9591,3072,9595,3057,9613,3066,9617,3060,9625,3042,9632,3018,9640,2999,9649,3003,9657,3020,9664,3036,9673,3024,9681,3001,9687,2975,9693,2955,9702,2959,9710,2978,9717,2998,9729,2994,9739,2977,9748,2963,9762,2970,9775,2983,9785,2986,9793,2971,9802,2973,9811,2975,9820,2982,9828,2994,9837,3013,9846,3036,9855,3049,9862,3042,9869,3026,9876,3014,9883,3027,9888,3048,9893,3073,9898,3098,9902,3120,9906,3134,9913,3134,9918,3122,9924,3106,9929,3094,9936,3105,9942,3124,9948,3148,9953,3172,9957,3193,9972,3216,9985,3223,9996,3227,10005,3226,10013,3224,10022,3222,10031,3206,10040,3213,10048,3228,10057,3251,10066,3267,10075,3275,10084,3255,10092,3257,10101,3258,10110,3278,10119,3278,10128,3278,10137,3264,10145,3257,10157,3242,10169,3233,10178,3249,10186,3272,10193,3293,10206,3293,10216,3278,10232,3274,10243,3279,10256,3266,10267,3246,10275,3227,10286,3210,10297,3199,10306,3214,10313,3236,10320,3260,10326,3280,10336,3284,10345,3273,10353,3259,10365,3251,10374,3255,10383,3257,10392,3258,10401,3266,10409,3268,10418,3269,10427,3277,10436,3268,10444,3252,10453,3230,10462,3213,10471,3204,10480,3217,10488,3213,10497,3209,10506,3193,10515,3191,10524,3189,10533,3197,10541,3202,10550,3208,10559,3217,10568,3224e" filled="f" stroked="t" strokeweight="2.992406pt" strokecolor="#424242">
                <v:path arrowok="t"/>
              </v:shape>
            </v:group>
            <v:group style="position:absolute;left:8479;top:334;width:1977;height:868" coordorigin="8479,334" coordsize="1977,868">
              <v:shape style="position:absolute;left:8479;top:334;width:1977;height:868" coordorigin="8479,334" coordsize="1977,868" path="m8479,1202l10455,1202,10455,334,8479,334,8479,1202xe" filled="t" fillcolor="#FFFFFF" stroked="f">
                <v:path arrowok="t"/>
                <v:fill type="solid"/>
              </v:shape>
            </v:group>
            <v:group style="position:absolute;left:8479;top:334;width:1977;height:868" coordorigin="8479,334" coordsize="1977,868">
              <v:shape style="position:absolute;left:8479;top:334;width:1977;height:868" coordorigin="8479,334" coordsize="1977,868" path="m8479,1202l10455,1202,10455,334,8479,334,8479,1202xe" filled="f" stroked="t" strokeweight=".748162pt" strokecolor="#000000">
                <v:path arrowok="t"/>
              </v:shape>
            </v:group>
            <v:group style="position:absolute;left:8913;top:468;width:374;height:2" coordorigin="8913,468" coordsize="374,2">
              <v:shape style="position:absolute;left:8913;top:468;width:374;height:2" coordorigin="8913,468" coordsize="374,0" path="m8913,468l9287,468e" filled="f" stroked="t" strokeweight=".74805pt" strokecolor="#959595">
                <v:path arrowok="t"/>
              </v:shape>
            </v:group>
            <v:group style="position:absolute;left:8913;top:753;width:374;height:2" coordorigin="8913,753" coordsize="374,2">
              <v:shape style="position:absolute;left:8913;top:753;width:374;height:2" coordorigin="8913,753" coordsize="374,0" path="m8913,753l9287,753e" filled="f" stroked="t" strokeweight=".74805pt" strokecolor="#000000">
                <v:path arrowok="t"/>
              </v:shape>
            </v:group>
            <v:group style="position:absolute;left:8913;top:1052;width:374;height:2" coordorigin="8913,1052" coordsize="374,2">
              <v:shape style="position:absolute;left:8913;top:1052;width:374;height:2" coordorigin="8913,1052" coordsize="374,0" path="m8913,1052l9287,1052e" filled="f" stroked="t" strokeweight=".74805pt" strokecolor="#42424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400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80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350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50" w:lineRule="exact" w:before="6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ind w:left="172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h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s:</w:t>
      </w:r>
      <w:r>
        <w:rPr>
          <w:rFonts w:ascii="Arial" w:hAnsi="Arial" w:cs="Arial" w:eastAsia="Arial"/>
          <w:b w:val="0"/>
          <w:bCs w:val="0"/>
          <w:spacing w:val="9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b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02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spacing w:val="-17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h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s:</w:t>
      </w:r>
      <w:r>
        <w:rPr>
          <w:rFonts w:ascii="Arial" w:hAnsi="Arial" w:cs="Arial" w:eastAsia="Arial"/>
          <w:b w:val="0"/>
          <w:bCs w:val="0"/>
          <w:spacing w:val="9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spacing w:val="-17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spacing w:val="-11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after="0"/>
        <w:jc w:val="center"/>
        <w:rPr>
          <w:rFonts w:ascii="Arial" w:hAnsi="Arial" w:cs="Arial" w:eastAsia="Arial"/>
          <w:sz w:val="9"/>
          <w:szCs w:val="9"/>
        </w:rPr>
        <w:sectPr>
          <w:type w:val="continuous"/>
          <w:pgSz w:w="11907" w:h="16840"/>
          <w:pgMar w:top="1560" w:bottom="280" w:left="0" w:right="800"/>
          <w:cols w:num="2" w:equalWidth="0">
            <w:col w:w="1644" w:space="6330"/>
            <w:col w:w="3133"/>
          </w:cols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300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7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172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h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s:</w:t>
      </w:r>
      <w:r>
        <w:rPr>
          <w:rFonts w:ascii="Arial" w:hAnsi="Arial" w:cs="Arial" w:eastAsia="Arial"/>
          <w:b w:val="0"/>
          <w:bCs w:val="0"/>
          <w:spacing w:val="9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l</w:t>
      </w:r>
    </w:p>
    <w:p>
      <w:pPr>
        <w:spacing w:after="0"/>
        <w:jc w:val="center"/>
        <w:rPr>
          <w:rFonts w:ascii="Arial" w:hAnsi="Arial" w:cs="Arial" w:eastAsia="Arial"/>
          <w:sz w:val="9"/>
          <w:szCs w:val="9"/>
        </w:rPr>
        <w:sectPr>
          <w:type w:val="continuous"/>
          <w:pgSz w:w="11907" w:h="16840"/>
          <w:pgMar w:top="1560" w:bottom="280" w:left="0" w:right="800"/>
          <w:cols w:num="2" w:equalWidth="0">
            <w:col w:w="1644" w:space="6330"/>
            <w:col w:w="3133"/>
          </w:cols>
        </w:sectPr>
      </w:pP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37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250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37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200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37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150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37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100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83"/>
        <w:ind w:left="146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50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55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84.264542pt;margin-top:12.4305pt;width:438.543519pt;height:27.62707pt;mso-position-horizontal-relative:page;mso-position-vertical-relative:paragraph;z-index:-17112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4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4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4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3862" w:right="0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2b</w:t>
      </w:r>
      <w:r>
        <w:rPr>
          <w:b w:val="0"/>
          <w:bCs w:val="0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iver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rne/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ry)</w:t>
      </w:r>
    </w:p>
    <w:p>
      <w:pPr>
        <w:spacing w:after="0"/>
        <w:jc w:val="left"/>
        <w:sectPr>
          <w:type w:val="continuous"/>
          <w:pgSz w:w="11907" w:h="16840"/>
          <w:pgMar w:top="1560" w:bottom="280" w:left="0" w:right="8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headerReference w:type="default" r:id="rId35"/>
          <w:footerReference w:type="default" r:id="rId36"/>
          <w:pgSz w:w="16839" w:h="11920" w:orient="landscape"/>
          <w:pgMar w:header="0" w:footer="0" w:top="1080" w:bottom="280" w:left="2420" w:right="2420"/>
        </w:sectPr>
      </w:pPr>
    </w:p>
    <w:p>
      <w:pPr>
        <w:spacing w:before="83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94.820007pt;margin-top:54pt;width:13.35pt;height:243.0pt;mso-position-horizontal-relative:page;mso-position-vertical-relative:page;z-index:-17111" coordorigin="15896,1080" coordsize="267,4860">
            <v:shape style="position:absolute;left:15896;top:1080;width:267;height:4860" coordorigin="15896,1080" coordsize="267,4860" path="m15896,1080l15896,5940,16163,5940,16163,1080,15896,1080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787.820007pt;margin-top:207pt;width:.1pt;height:342.0pt;mso-position-horizontal-relative:page;mso-position-vertical-relative:page;z-index:-17110" coordorigin="15756,4140" coordsize="2,6840">
            <v:shape style="position:absolute;left:15756;top:4140;width:2;height:6840" coordorigin="15756,4140" coordsize="0,6840" path="m15756,4140l15756,10980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6.995001pt;margin-top:-.375pt;width:19.25pt;height:549.75pt;mso-position-horizontal-relative:page;mso-position-vertical-relative:page;z-index:-17109" coordorigin="540,-8" coordsize="385,10995">
            <v:group style="position:absolute;left:917;top:0;width:2;height:10967" coordorigin="917,0" coordsize="2,10967">
              <v:shape style="position:absolute;left:917;top:0;width:2;height:10967" coordorigin="917,0" coordsize="0,10967" path="m917,0l917,10967e" filled="f" stroked="t" strokeweight=".75pt" strokecolor="#000000">
                <v:path arrowok="t"/>
              </v:shape>
            </v:group>
            <v:group style="position:absolute;left:547;top:10620;width:360;height:360" coordorigin="547,10620" coordsize="360,360">
              <v:shape style="position:absolute;left:547;top:10620;width:360;height:360" coordorigin="547,10620" coordsize="360,360" path="m547,10620l547,10980,907,10980,907,10620,547,106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2.316467pt;margin-top:83.578545pt;width:224.431007pt;height:448.549143pt;mso-position-horizontal-relative:page;mso-position-vertical-relative:page;z-index:-17108" coordorigin="10446,1672" coordsize="4489,8971">
            <v:group style="position:absolute;left:10499;top:1739;width:4429;height:8882" coordorigin="10499,1739" coordsize="4429,8882">
              <v:shape style="position:absolute;left:10499;top:1739;width:4429;height:8882" coordorigin="10499,1739" coordsize="4429,8882" path="m10499,1739l10499,10621,14927,10621,14927,1739,10499,1739xe" filled="f" stroked="t" strokeweight=".748739pt" strokecolor="#808080">
                <v:path arrowok="t"/>
              </v:shape>
            </v:group>
            <v:group style="position:absolute;left:10454;top:1739;width:4474;height:2" coordorigin="10454,1739" coordsize="4474,2">
              <v:shape style="position:absolute;left:10454;top:1739;width:4474;height:2" coordorigin="10454,1739" coordsize="4474,0" path="m14927,1739l10454,1739e" filled="f" stroked="t" strokeweight=".748087pt" strokecolor="#000000">
                <v:path arrowok="t"/>
              </v:shape>
            </v:group>
            <v:group style="position:absolute;left:10499;top:1679;width:2;height:8942" coordorigin="10499,1679" coordsize="2,8942">
              <v:shape style="position:absolute;left:10499;top:1679;width:2;height:8942" coordorigin="10499,1679" coordsize="0,8942" path="m10499,1679l10499,10621e" filled="f" stroked="t" strokeweight=".748901pt" strokecolor="#000000">
                <v:path arrowok="t"/>
              </v:shape>
            </v:group>
            <v:group style="position:absolute;left:11396;top:1679;width:2;height:105" coordorigin="11396,1679" coordsize="2,105">
              <v:shape style="position:absolute;left:11396;top:1679;width:2;height:105" coordorigin="11396,1679" coordsize="0,105" path="m11396,1679l11396,1784e" filled="f" stroked="t" strokeweight=".748901pt" strokecolor="#000000">
                <v:path arrowok="t"/>
              </v:shape>
            </v:group>
            <v:group style="position:absolute;left:12279;top:1679;width:2;height:105" coordorigin="12279,1679" coordsize="2,105">
              <v:shape style="position:absolute;left:12279;top:1679;width:2;height:105" coordorigin="12279,1679" coordsize="0,105" path="m12279,1679l12279,1784e" filled="f" stroked="t" strokeweight=".748901pt" strokecolor="#000000">
                <v:path arrowok="t"/>
              </v:shape>
            </v:group>
            <v:group style="position:absolute;left:13162;top:1679;width:2;height:105" coordorigin="13162,1679" coordsize="2,105">
              <v:shape style="position:absolute;left:13162;top:1679;width:2;height:105" coordorigin="13162,1679" coordsize="0,105" path="m13162,1679l13162,1784e" filled="f" stroked="t" strokeweight=".748901pt" strokecolor="#000000">
                <v:path arrowok="t"/>
              </v:shape>
            </v:group>
            <v:group style="position:absolute;left:14045;top:1679;width:2;height:105" coordorigin="14045,1679" coordsize="2,105">
              <v:shape style="position:absolute;left:14045;top:1679;width:2;height:105" coordorigin="14045,1679" coordsize="0,105" path="m14045,1679l14045,1784e" filled="f" stroked="t" strokeweight=".748901pt" strokecolor="#000000">
                <v:path arrowok="t"/>
              </v:shape>
            </v:group>
            <v:group style="position:absolute;left:14927;top:1679;width:2;height:105" coordorigin="14927,1679" coordsize="2,105">
              <v:shape style="position:absolute;left:14927;top:1679;width:2;height:105" coordorigin="14927,1679" coordsize="0,105" path="m14927,1679l14927,1784e" filled="f" stroked="t" strokeweight=".748901pt" strokecolor="#000000">
                <v:path arrowok="t"/>
              </v:shape>
            </v:group>
            <v:group style="position:absolute;left:10454;top:2054;width:105;height:2" coordorigin="10454,2054" coordsize="105,2">
              <v:shape style="position:absolute;left:10454;top:2054;width:105;height:2" coordorigin="10454,2054" coordsize="105,0" path="m10559,2054l10454,2054e" filled="f" stroked="t" strokeweight=".748087pt" strokecolor="#000000">
                <v:path arrowok="t"/>
              </v:shape>
            </v:group>
            <v:group style="position:absolute;left:10454;top:2368;width:105;height:2" coordorigin="10454,2368" coordsize="105,2">
              <v:shape style="position:absolute;left:10454;top:2368;width:105;height:2" coordorigin="10454,2368" coordsize="105,0" path="m10559,2368l10454,2368e" filled="f" stroked="t" strokeweight=".748087pt" strokecolor="#000000">
                <v:path arrowok="t"/>
              </v:shape>
            </v:group>
            <v:group style="position:absolute;left:10454;top:2698;width:105;height:2" coordorigin="10454,2698" coordsize="105,2">
              <v:shape style="position:absolute;left:10454;top:2698;width:105;height:2" coordorigin="10454,2698" coordsize="105,0" path="m10559,2698l10454,2698e" filled="f" stroked="t" strokeweight=".748087pt" strokecolor="#000000">
                <v:path arrowok="t"/>
              </v:shape>
            </v:group>
            <v:group style="position:absolute;left:10454;top:3012;width:105;height:2" coordorigin="10454,3012" coordsize="105,2">
              <v:shape style="position:absolute;left:10454;top:3012;width:105;height:2" coordorigin="10454,3012" coordsize="105,0" path="m10559,3012l10454,3012e" filled="f" stroked="t" strokeweight=".748087pt" strokecolor="#000000">
                <v:path arrowok="t"/>
              </v:shape>
            </v:group>
            <v:group style="position:absolute;left:10454;top:3327;width:105;height:2" coordorigin="10454,3327" coordsize="105,2">
              <v:shape style="position:absolute;left:10454;top:3327;width:105;height:2" coordorigin="10454,3327" coordsize="105,0" path="m10559,3327l10454,3327e" filled="f" stroked="t" strokeweight=".748087pt" strokecolor="#000000">
                <v:path arrowok="t"/>
              </v:shape>
            </v:group>
            <v:group style="position:absolute;left:10454;top:3656;width:105;height:2" coordorigin="10454,3656" coordsize="105,2">
              <v:shape style="position:absolute;left:10454;top:3656;width:105;height:2" coordorigin="10454,3656" coordsize="105,0" path="m10559,3656l10454,3656e" filled="f" stroked="t" strokeweight=".748087pt" strokecolor="#000000">
                <v:path arrowok="t"/>
              </v:shape>
            </v:group>
            <v:group style="position:absolute;left:10454;top:3971;width:105;height:2" coordorigin="10454,3971" coordsize="105,2">
              <v:shape style="position:absolute;left:10454;top:3971;width:105;height:2" coordorigin="10454,3971" coordsize="105,0" path="m10559,3971l10454,3971e" filled="f" stroked="t" strokeweight=".748087pt" strokecolor="#000000">
                <v:path arrowok="t"/>
              </v:shape>
            </v:group>
            <v:group style="position:absolute;left:10454;top:4285;width:105;height:2" coordorigin="10454,4285" coordsize="105,2">
              <v:shape style="position:absolute;left:10454;top:4285;width:105;height:2" coordorigin="10454,4285" coordsize="105,0" path="m10559,4285l10454,4285e" filled="f" stroked="t" strokeweight=".748087pt" strokecolor="#000000">
                <v:path arrowok="t"/>
              </v:shape>
            </v:group>
            <v:group style="position:absolute;left:10454;top:4615;width:105;height:2" coordorigin="10454,4615" coordsize="105,2">
              <v:shape style="position:absolute;left:10454;top:4615;width:105;height:2" coordorigin="10454,4615" coordsize="105,0" path="m10559,4615l10454,4615e" filled="f" stroked="t" strokeweight=".748087pt" strokecolor="#000000">
                <v:path arrowok="t"/>
              </v:shape>
            </v:group>
            <v:group style="position:absolute;left:10454;top:4929;width:105;height:2" coordorigin="10454,4929" coordsize="105,2">
              <v:shape style="position:absolute;left:10454;top:4929;width:105;height:2" coordorigin="10454,4929" coordsize="105,0" path="m10559,4929l10454,4929e" filled="f" stroked="t" strokeweight=".748087pt" strokecolor="#000000">
                <v:path arrowok="t"/>
              </v:shape>
            </v:group>
            <v:group style="position:absolute;left:10454;top:5259;width:105;height:2" coordorigin="10454,5259" coordsize="105,2">
              <v:shape style="position:absolute;left:10454;top:5259;width:105;height:2" coordorigin="10454,5259" coordsize="105,0" path="m10559,5259l10454,5259e" filled="f" stroked="t" strokeweight=".748087pt" strokecolor="#000000">
                <v:path arrowok="t"/>
              </v:shape>
            </v:group>
            <v:group style="position:absolute;left:10454;top:5573;width:105;height:2" coordorigin="10454,5573" coordsize="105,2">
              <v:shape style="position:absolute;left:10454;top:5573;width:105;height:2" coordorigin="10454,5573" coordsize="105,0" path="m10559,5573l10454,5573e" filled="f" stroked="t" strokeweight=".748087pt" strokecolor="#000000">
                <v:path arrowok="t"/>
              </v:shape>
            </v:group>
            <v:group style="position:absolute;left:10454;top:5888;width:105;height:2" coordorigin="10454,5888" coordsize="105,2">
              <v:shape style="position:absolute;left:10454;top:5888;width:105;height:2" coordorigin="10454,5888" coordsize="105,0" path="m10559,5888l10454,5888e" filled="f" stroked="t" strokeweight=".748087pt" strokecolor="#000000">
                <v:path arrowok="t"/>
              </v:shape>
            </v:group>
            <v:group style="position:absolute;left:10454;top:6217;width:105;height:2" coordorigin="10454,6217" coordsize="105,2">
              <v:shape style="position:absolute;left:10454;top:6217;width:105;height:2" coordorigin="10454,6217" coordsize="105,0" path="m10559,6217l10454,6217e" filled="f" stroked="t" strokeweight=".748087pt" strokecolor="#000000">
                <v:path arrowok="t"/>
              </v:shape>
            </v:group>
            <v:group style="position:absolute;left:10454;top:6532;width:105;height:2" coordorigin="10454,6532" coordsize="105,2">
              <v:shape style="position:absolute;left:10454;top:6532;width:105;height:2" coordorigin="10454,6532" coordsize="105,0" path="m10559,6532l10454,6532e" filled="f" stroked="t" strokeweight=".748087pt" strokecolor="#000000">
                <v:path arrowok="t"/>
              </v:shape>
            </v:group>
            <v:group style="position:absolute;left:10454;top:6847;width:105;height:2" coordorigin="10454,6847" coordsize="105,2">
              <v:shape style="position:absolute;left:10454;top:6847;width:105;height:2" coordorigin="10454,6847" coordsize="105,0" path="m10559,6847l10454,6847e" filled="f" stroked="t" strokeweight=".748087pt" strokecolor="#000000">
                <v:path arrowok="t"/>
              </v:shape>
            </v:group>
            <v:group style="position:absolute;left:10454;top:7176;width:105;height:2" coordorigin="10454,7176" coordsize="105,2">
              <v:shape style="position:absolute;left:10454;top:7176;width:105;height:2" coordorigin="10454,7176" coordsize="105,0" path="m10559,7176l10454,7176e" filled="f" stroked="t" strokeweight=".748087pt" strokecolor="#000000">
                <v:path arrowok="t"/>
              </v:shape>
            </v:group>
            <v:group style="position:absolute;left:10454;top:7491;width:105;height:2" coordorigin="10454,7491" coordsize="105,2">
              <v:shape style="position:absolute;left:10454;top:7491;width:105;height:2" coordorigin="10454,7491" coordsize="105,0" path="m10559,7491l10454,7491e" filled="f" stroked="t" strokeweight=".748087pt" strokecolor="#000000">
                <v:path arrowok="t"/>
              </v:shape>
            </v:group>
            <v:group style="position:absolute;left:10454;top:7820;width:105;height:2" coordorigin="10454,7820" coordsize="105,2">
              <v:shape style="position:absolute;left:10454;top:7820;width:105;height:2" coordorigin="10454,7820" coordsize="105,0" path="m10559,7820l10454,7820e" filled="f" stroked="t" strokeweight=".748087pt" strokecolor="#000000">
                <v:path arrowok="t"/>
              </v:shape>
            </v:group>
            <v:group style="position:absolute;left:10454;top:8135;width:105;height:2" coordorigin="10454,8135" coordsize="105,2">
              <v:shape style="position:absolute;left:10454;top:8135;width:105;height:2" coordorigin="10454,8135" coordsize="105,0" path="m10559,8135l10454,8135e" filled="f" stroked="t" strokeweight=".748087pt" strokecolor="#000000">
                <v:path arrowok="t"/>
              </v:shape>
            </v:group>
            <v:group style="position:absolute;left:10454;top:8449;width:105;height:2" coordorigin="10454,8449" coordsize="105,2">
              <v:shape style="position:absolute;left:10454;top:8449;width:105;height:2" coordorigin="10454,8449" coordsize="105,0" path="m10559,8449l10454,8449e" filled="f" stroked="t" strokeweight=".748087pt" strokecolor="#000000">
                <v:path arrowok="t"/>
              </v:shape>
            </v:group>
            <v:group style="position:absolute;left:10454;top:8779;width:105;height:2" coordorigin="10454,8779" coordsize="105,2">
              <v:shape style="position:absolute;left:10454;top:8779;width:105;height:2" coordorigin="10454,8779" coordsize="105,0" path="m10559,8779l10454,8779e" filled="f" stroked="t" strokeweight=".748087pt" strokecolor="#000000">
                <v:path arrowok="t"/>
              </v:shape>
            </v:group>
            <v:group style="position:absolute;left:10454;top:9093;width:105;height:2" coordorigin="10454,9093" coordsize="105,2">
              <v:shape style="position:absolute;left:10454;top:9093;width:105;height:2" coordorigin="10454,9093" coordsize="105,0" path="m10559,9093l10454,9093e" filled="f" stroked="t" strokeweight=".748087pt" strokecolor="#000000">
                <v:path arrowok="t"/>
              </v:shape>
            </v:group>
            <v:group style="position:absolute;left:10454;top:9408;width:105;height:2" coordorigin="10454,9408" coordsize="105,2">
              <v:shape style="position:absolute;left:10454;top:9408;width:105;height:2" coordorigin="10454,9408" coordsize="105,0" path="m10559,9408l10454,9408e" filled="f" stroked="t" strokeweight=".748087pt" strokecolor="#000000">
                <v:path arrowok="t"/>
              </v:shape>
            </v:group>
            <v:group style="position:absolute;left:10454;top:9737;width:105;height:2" coordorigin="10454,9737" coordsize="105,2">
              <v:shape style="position:absolute;left:10454;top:9737;width:105;height:2" coordorigin="10454,9737" coordsize="105,0" path="m10559,9737l10454,9737e" filled="f" stroked="t" strokeweight=".748087pt" strokecolor="#000000">
                <v:path arrowok="t"/>
              </v:shape>
            </v:group>
            <v:group style="position:absolute;left:10454;top:10052;width:105;height:2" coordorigin="10454,10052" coordsize="105,2">
              <v:shape style="position:absolute;left:10454;top:10052;width:105;height:2" coordorigin="10454,10052" coordsize="105,0" path="m10559,10052l10454,10052e" filled="f" stroked="t" strokeweight=".748087pt" strokecolor="#000000">
                <v:path arrowok="t"/>
              </v:shape>
            </v:group>
            <v:group style="position:absolute;left:10454;top:10366;width:105;height:2" coordorigin="10454,10366" coordsize="105,2">
              <v:shape style="position:absolute;left:10454;top:10366;width:105;height:2" coordorigin="10454,10366" coordsize="105,0" path="m10559,10366l10454,10366e" filled="f" stroked="t" strokeweight=".748087pt" strokecolor="#000000">
                <v:path arrowok="t"/>
              </v:shape>
            </v:group>
            <v:group style="position:absolute;left:10717;top:1731;width:1826;height:8874" coordorigin="10717,1731" coordsize="1826,8874">
              <v:shape style="position:absolute;left:10717;top:1731;width:1826;height:8874" coordorigin="10717,1731" coordsize="1826,8874" path="m11959,1731l11938,1734,11916,1736,11892,1738,11868,1741,11845,1743,11779,1750,11726,1762,11731,1767,11746,1771,11762,1776,11776,1781,11770,1791,11750,1801,11732,1809,11720,1820,11731,1829,11728,1838,11717,1849,11708,1860,11722,1868,11742,1875,11765,1881,11786,1887,11813,1899,11828,1910,11839,1928,11838,1942,11824,1949,11803,1955,11782,1960,11766,1966,11839,1986,11864,1990,11886,1994,11903,1997,11913,2007,11916,2019,11931,2025,12009,2042,12074,2053,12144,2062,12167,2065,12237,2077,12244,2083,12235,2090,12220,2097,12208,2103,12204,2114,12216,2123,12225,2132,12238,2144,12256,2156,12276,2165,12298,2173,12312,2181,12302,2190,12282,2199,12258,2206,12237,2213,12217,2220,12199,2226,12188,2231,12186,2236,12196,2240,12273,2254,12320,2261,12343,2264,12409,2272,12459,2277,12482,2279,12503,2282,12521,2284,12534,2287,12542,2289,12537,2292,12463,2302,12383,2309,12358,2311,12335,2313,12315,2315,12300,2317,12293,2327,12297,2341,12284,2346,12266,2352,12246,2357,12224,2361,12202,2366,12180,2370,12158,2374,12135,2379,12113,2383,12093,2387,12074,2391,12058,2395,12034,2407,12021,2418,12000,2428,11977,2436,11956,2443,11943,2450,11947,2457,11961,2464,11975,2471,11978,2477,11966,2482,11945,2486,11921,2491,11896,2495,11874,2499,11857,2503,11851,2513,11861,2524,11875,2536,11889,2548,11891,2556,11825,2571,11756,2581,11734,2584,11714,2587,11691,2590,11668,2593,11643,2595,11620,2598,11559,2606,11528,2617,11535,2622,11550,2627,11568,2632,11584,2637,11606,2645,11630,2652,11650,2659,11647,2668,11631,2677,11609,2684,11590,2690,11569,2702,11555,2714,11546,2726,11541,2737,11551,2745,11564,2750,11584,2755,11605,2760,11620,2766,11545,2785,11518,2788,11494,2791,11475,2795,11464,2798,11464,2803,11479,2808,11500,2814,11520,2819,11533,2824,11527,2833,11509,2841,11487,2849,11466,2857,11444,2864,11424,2871,11411,2878,11408,2888,11413,2899,11397,2909,11376,2918,11355,2925,11339,2931,11331,2944,11325,2956,11308,2962,11285,2968,11261,2973,11242,2978,11232,2983,11241,2988,11259,2993,11283,2997,11309,3002,11333,3006,11352,3010,11371,3024,11374,3038,11362,3047,11341,3056,11319,3066,11297,3073,11279,3080,11268,3086,11267,3091,11279,3095,11300,3100,11326,3104,11352,3108,11375,3113,11389,3117,11387,3123,11371,3129,11349,3135,11330,3141,11324,3154,11333,3165,11343,3183,11341,3197,11325,3205,11304,3212,11282,3219,11258,3236,11251,3249,11247,3261,11256,3270,11250,3278,11238,3290,11219,3302,11199,3312,11179,3322,11164,3330,11153,3341,11162,3350,11162,3358,11162,3367,11159,3376,11162,3385,11173,3397,11181,3409,11166,3418,11143,3425,11121,3432,11112,3446,11118,3457,11133,3476,11142,3490,11150,3501,11156,3510,11162,3518,11166,3525,11165,3539,11179,3545,11195,3550,11217,3555,11241,3560,11263,3565,11281,3570,11285,3579,11276,3588,11268,3596,11284,3606,11308,3616,11321,3625,11310,3634,11287,3643,11264,3656,11250,3666,11247,3675,11262,3682,11286,3689,11311,3695,11331,3701,11331,3710,11318,3718,11299,3725,11277,3742,11269,3755,11265,3767,11277,3776,11268,3785,11253,3794,11233,3803,11206,3817,11188,3828,11180,3837,11191,3848,11211,3858,11200,3869,11178,3879,11155,3887,11145,3899,11146,3909,11145,3918,11129,3925,11106,3932,11084,3939,11074,3953,11081,3965,11100,3974,11124,3981,11147,3987,11167,3992,11178,3998,11173,4006,11154,4014,11133,4021,11117,4034,11126,4043,11126,4052,11126,4061,11129,4070,11126,4079,11123,4088,11108,4096,11108,4105,11108,4114,11120,4123,11126,4132,11132,4141,11144,4150,11144,4159,11144,4168,11129,4176,11126,4185,11123,4194,11117,4203,11126,4212,11140,4221,11160,4230,11184,4242,11203,4251,11219,4258,11232,4265,11253,4274,11274,4283,11275,4294,11265,4302,11253,4310,11248,4316,11260,4321,11278,4326,11300,4331,11324,4335,11347,4339,11367,4343,11394,4353,11414,4361,11425,4369,11425,4384,11412,4397,11394,4410,11378,4421,11368,4434,11371,4443,11374,4452,11377,4461,11423,4503,11467,4522,11480,4530,11471,4540,11450,4550,11428,4558,11409,4568,11389,4576,11374,4585,11362,4594,11368,4603,11356,4612,11286,4640,11219,4652,11199,4656,11179,4659,11104,4683,11071,4715,11086,4724,11109,4732,11131,4739,11138,4750,11132,4759,11125,4767,11141,4777,11166,4785,11188,4792,11186,4802,11172,4810,11152,4817,11132,4824,11110,4831,11088,4838,11069,4845,11056,4852,11045,4860,11045,4871,11055,4879,11072,4886,11096,4893,11117,4900,11118,4910,11106,4919,11093,4927,11105,4937,11128,4946,11151,4953,11157,4966,11149,4976,11144,4985,11153,4997,11210,5021,11252,5030,11272,5035,11339,5057,11367,5074,11359,5084,11356,5092,11354,5101,11342,5110,11339,5119,11336,5128,11333,5137,11339,5146,11404,5189,11465,5209,11486,5215,11505,5221,11521,5236,11519,5249,11502,5260,11481,5269,11464,5278,11462,5291,11463,5304,11451,5317,11381,5357,11314,5372,11293,5377,11276,5382,11272,5391,11285,5400,11299,5407,11292,5422,11274,5433,11269,5450,11269,5463,11256,5477,11187,5516,11120,5532,11099,5537,11082,5542,11078,5551,11090,5560,11104,5567,11095,5582,11077,5593,11080,5608,11096,5620,11117,5628,11142,5634,11166,5640,11185,5646,11196,5651,11188,5658,11167,5665,11142,5672,11127,5678,11134,5688,11152,5697,11162,5705,11148,5715,11124,5724,11114,5739,11157,5791,11199,5806,11215,5812,11228,5821,11224,5831,11232,5839,11249,5851,11266,5863,11264,5877,11265,5891,11338,5905,11384,5912,11405,5915,11423,5918,11450,5923,11475,5928,11499,5933,11518,5938,11530,5943,11525,5949,11506,5955,11481,5961,11459,5967,11446,5972,11452,5980,11472,5987,11493,5995,11493,6009,11482,6020,11495,6036,11513,6048,11508,6065,11498,6079,11498,6088,11516,6097,11516,6106,11516,6115,11498,6124,11498,6132,11498,6141,11522,6150,11516,6159,11503,6168,11481,6177,11460,6191,11399,6219,11336,6230,11315,6234,11294,6238,11271,6242,11246,6245,11220,6249,11196,6253,11175,6256,11158,6260,11147,6264,11150,6269,11165,6274,11187,6278,11211,6283,11233,6287,11248,6292,11250,6301,11239,6311,11245,6328,11261,6340,11279,6357,11286,6370,11273,6384,11255,6396,11241,6408,11232,6417,11232,6426,11232,6435,11244,6444,11250,6453,11256,6461,11262,6470,11268,6479,11274,6488,11289,6497,11286,6506,11269,6518,11251,6530,11262,6544,11282,6555,11291,6572,11286,6586,11271,6592,11248,6597,11224,6603,11205,6609,11199,6621,11209,6631,11206,6651,11197,6664,11197,6675,11218,6684,11215,6693,11202,6705,11183,6717,11166,6730,11150,6741,11134,6755,11119,6766,11099,6776,11078,6784,11058,6791,11042,6797,11023,6811,11019,6823,11033,6834,11054,6843,11072,6852,11085,6862,11085,6870,11091,6879,11097,6888,11108,6897,11108,6906,11108,6915,11088,6924,11091,6933,11103,6945,11123,6957,11141,6968,11158,6977,11146,6990,11121,6999,11098,7007,11101,7016,11157,7038,11203,7050,11225,7056,11243,7061,11241,7070,11226,7078,11207,7085,11197,7091,11209,7099,11233,7107,11256,7114,11264,7127,11257,7138,11253,7156,11253,7169,11236,7180,11215,7189,11199,7198,11188,7208,11188,7217,11197,7226,11214,7234,11236,7243,11250,7251,11239,7259,11216,7266,11192,7274,11176,7290,11178,7302,11182,7315,11197,7324,11197,7333,11197,7341,11193,7351,11179,7359,11161,7366,11137,7373,11116,7380,11119,7391,11136,7400,11154,7408,11157,7423,11147,7435,11141,7448,11144,7457,11144,7466,11144,7475,11138,7484,11144,7493,11161,7505,11179,7517,11170,7530,11150,7542,11130,7553,11110,7562,11094,7570,11092,7583,11095,7595,11080,7602,11059,7608,11036,7613,11013,7618,10994,7623,10972,7639,10967,7652,10964,7662,10967,7671,10967,7680,10967,7688,10967,7697,10967,7706,10967,7715,10976,7724,10967,7733,10951,7742,10930,7751,10907,7768,10898,7781,10899,7798,10898,7811,10883,7818,10861,7824,10840,7830,10826,7835,10836,7841,10855,7847,10879,7851,10905,7856,10929,7860,10945,7865,10949,7875,10938,7885,10937,7904,10948,7918,10964,7931,10981,7943,10997,7959,11002,7972,10988,7985,10969,7997,10968,8011,10969,8024,10950,8034,10927,8043,10914,8052,10925,8061,10949,8071,10967,8080,10976,8088,10964,8097,10967,8106,10970,8115,10973,8124,10984,8133,10999,8139,11019,8146,11035,8153,10955,8176,10932,8181,10917,8185,10917,8192,10932,8199,10951,8205,10965,8212,10961,8224,10949,8236,10963,8250,10981,8263,10990,8275,10982,8284,10984,8293,10987,8302,10999,8311,11002,8320,11005,8329,11002,8337,11002,8346,11002,8355,11008,8364,11002,8373,10986,8384,10968,8395,10982,8407,11007,8417,11020,8426,11009,8435,10987,8444,10960,8458,10942,8469,10932,8477,10940,8492,10949,8505,10935,8518,10917,8530,10915,8545,10916,8557,10899,8567,10876,8575,10861,8583,10873,8592,10896,8600,10920,8607,10928,8621,10920,8632,10911,8649,10917,8658,10914,8666,10865,8717,10821,8732,10800,8739,10790,8746,10797,8754,10817,8763,10838,8771,10860,8781,10879,8790,10894,8798,10905,8809,10902,8817,10896,8826,10880,8838,10863,8850,10855,8862,10858,8871,10860,8880,10863,8889,10881,8898,10878,8906,10864,8918,10845,8930,10837,8942,10843,8951,10843,8960,10843,8969,10834,8977,10843,8986,10859,8995,10880,9004,10894,9020,10895,9032,10910,9048,10928,9061,10921,9076,10903,9087,10886,9105,10878,9119,10876,9127,10867,9140,10878,9146,10892,9152,10912,9158,10935,9164,10956,9170,10983,9179,11004,9188,11017,9196,11013,9209,10997,9219,10975,9231,10954,9240,10938,9248,10928,9266,10931,9280,10934,9289,10955,9298,10949,9307,10938,9313,10918,9319,10900,9325,10974,9348,10999,9351,11020,9355,11035,9359,11040,9366,11030,9373,11015,9380,10991,9394,10973,9405,10978,9421,10995,9433,10999,9450,10989,9463,10972,9472,10950,9479,10930,9486,10914,9493,10898,9504,10892,9515,10907,9523,10928,9530,10951,9536,10972,9542,10994,9557,11001,9570,11008,9582,11023,9591,11020,9600,11005,9612,10986,9624,10992,9637,11003,9649,10989,9659,10967,9668,10951,9675,10961,9683,10982,9691,11006,9697,11028,9703,11050,9716,11058,9728,11043,9738,11020,9746,10998,9753,10989,9767,10996,9778,10997,9798,10987,9812,10914,9845,10869,9857,10851,9862,10845,9874,10854,9883,10861,9892,10847,9903,10829,9913,10839,9924,10861,9933,10884,9941,10901,9957,10900,9970,10885,9977,10864,9984,10842,9990,10821,9995,10795,10008,10780,10018,10762,10036,10754,10049,10762,10064,10821,10088,10866,10098,10884,10102,10899,10117,10897,10130,10896,10142,10890,10151,10896,10160,10912,10171,10930,10182,10917,10194,10893,10204,10878,10213,10889,10223,10908,10233,10900,10246,10879,10257,10862,10266,10852,10276,10858,10285,10860,10293,10863,10302,10872,10311,10878,10320,10884,10329,10896,10338,10896,10347,10896,10356,10887,10364,10878,10373,10810,10407,10763,10416,10742,10420,10726,10424,10717,10435,10724,10446,10742,10453,10765,10460,10788,10465,10810,10470,10829,10475,10841,10479,10843,10487,10832,10496,10824,10503,10839,10512,10863,10520,10885,10527,10887,10539,10875,10548,10862,10556,10875,10568,10898,10578,10908,10594,10903,10605e" filled="f" stroked="t" strokeweight="2.995473pt" strokecolor="#959595">
                <v:path arrowok="t"/>
              </v:shape>
            </v:group>
            <v:group style="position:absolute;left:10826;top:1731;width:1484;height:8879" coordorigin="10826,1731" coordsize="1484,8879">
              <v:shape style="position:absolute;left:10826;top:1731;width:1484;height:8879" coordorigin="10826,1731" coordsize="1484,8879" path="m12012,1731l12018,1740,12024,1749,12030,1758,12035,1767,12053,1776,12047,1785,12035,1791,12015,1798,11997,1805,12068,1828,12092,1832,12162,1851,12189,1864,12182,1874,12162,1884,12157,1902,12166,1915,12185,1922,12208,1928,12232,1934,12251,1940,12187,1979,12164,1986,12144,1993,12142,2005,12154,2015,12169,2023,12188,2036,12203,2047,12213,2060,12207,2069,12207,2078,12207,2084,12195,2099,12207,2105,12222,2110,12245,2115,12271,2119,12294,2124,12310,2129,12307,2136,12291,2143,12270,2149,12250,2155,12226,2168,12211,2179,12214,2194,12224,2206,12214,2218,12155,2242,12108,2252,12086,2257,12070,2262,12068,2270,12078,2278,12157,2300,12182,2304,12206,2308,12226,2312,12239,2317,12240,2324,12229,2332,12169,2347,12099,2357,12077,2361,12056,2363,12038,2366,12023,2369,12012,2372,12010,2380,12022,2392,12038,2406,12049,2416,11977,2447,11908,2463,11888,2468,11870,2472,11857,2477,11841,2486,11831,2497,11843,2501,11904,2513,11977,2522,12000,2524,12020,2527,12036,2529,12046,2538,12040,2548,12031,2557,12030,2567,12047,2576,12047,2585,12047,2591,11992,2620,11967,2624,11943,2628,11922,2633,11908,2637,11908,2644,11922,2651,11941,2657,11957,2664,11973,2676,11979,2688,11967,2697,11907,2717,11833,2731,11812,2734,11795,2738,11785,2741,11781,2745,11788,2748,11803,2751,11824,2755,11848,2758,11874,2761,11899,2765,11968,2778,12007,2793,12004,2802,11944,2825,11864,2833,11813,2838,11788,2840,11723,2846,11694,2854,11699,2857,11711,2861,11728,2864,11748,2867,11769,2870,11790,2873,11808,2877,11832,2882,11854,2887,11938,2912,11959,2931,11946,2940,11924,2950,11902,2966,11893,2978,11876,2993,11859,3005,11848,3022,11919,3051,11938,3054,11954,3058,11962,3061,11961,3064,11900,3073,11826,3079,11800,3081,11775,3083,11713,3089,11689,3104,11693,3118,11693,3127,11687,3136,11693,3145,11704,3152,11720,3158,11732,3165,11659,3185,11635,3188,11612,3192,11548,3203,11493,3218,11474,3222,11451,3227,11426,3232,11400,3236,11377,3240,11357,3244,11344,3248,11347,3254,11362,3260,11383,3265,11407,3269,11429,3274,11444,3278,11460,3285,11459,3299,11463,3305,11476,3317,11482,3329,11466,3338,11442,3345,11420,3352,11490,3392,11534,3402,11552,3406,11565,3410,11571,3421,11567,3432,11583,3441,11606,3448,11630,3455,11650,3460,11649,3470,11633,3478,11614,3485,11614,3499,11629,3509,11640,3518,11643,3527,11622,3536,11622,3545,11633,3557,11642,3569,11630,3576,11610,3581,11589,3587,11572,3592,11642,3611,11667,3615,11691,3618,11712,3621,11727,3625,11731,3635,11727,3647,11742,3654,11765,3660,11790,3665,11813,3670,11830,3674,11824,3680,11809,3686,11786,3691,11761,3695,11736,3700,11716,3704,11689,3713,11671,3722,11660,3730,11660,3743,11661,3756,11646,3761,11623,3766,11598,3770,11572,3775,11551,3779,11537,3783,11539,3789,11553,3795,11574,3800,11597,3805,11616,3810,11672,3836,11717,3874,11717,3883,11665,3921,11600,3933,11577,3936,11557,3940,11541,3943,11517,3955,11504,3967,11484,3978,11464,3987,11449,3996,11443,4012,11445,4025,11442,4034,11436,4043,11427,4052,11411,4062,11394,4072,11405,4083,11426,4092,11449,4100,11472,4114,11482,4125,11469,4138,11450,4148,11431,4157,11410,4167,11391,4175,11376,4184,11362,4194,11362,4203,11356,4212,11351,4221,11339,4230,11339,4239,11339,4248,11351,4257,11356,4265,11362,4274,11362,4283,11374,4292,11432,4320,11475,4335,11491,4341,11495,4354,11484,4365,11490,4380,11427,4421,11357,4437,11337,4442,11320,4446,11307,4450,11291,4458,11299,4473,11354,4511,11376,4518,11396,4525,11409,4532,11410,4544,11396,4557,11314,4588,11289,4595,11269,4602,11255,4608,11259,4616,11275,4623,11293,4629,11304,4635,11293,4641,11272,4646,11247,4651,11221,4655,11198,4659,11183,4664,11181,4671,11193,4678,11211,4684,11229,4691,11248,4700,11265,4709,11282,4717,11303,4725,11324,4732,11344,4739,11356,4752,11355,4763,11371,4777,11392,4788,11408,4797,11407,4811,11394,4824,11375,4837,11358,4848,11419,4894,11482,4915,11506,4920,11524,4925,11533,4930,11523,4936,11501,4941,11473,4947,11447,4952,11430,4957,11435,4963,11453,4969,11477,4974,11499,4980,11515,4985,11527,4992,11527,5005,11516,5012,11502,5018,11481,5024,11458,5030,11437,5035,11411,5047,11395,5057,11407,5071,11431,5082,11445,5091,11433,5101,11410,5110,11392,5119,11391,5131,11394,5143,11376,5153,11354,5163,11339,5171,11347,5183,11367,5194,11384,5207,11320,5247,11293,5256,11268,5263,11248,5269,11236,5275,11243,5285,11263,5294,11282,5302,11276,5314,11258,5325,11258,5341,11220,5392,11201,5401,11185,5409,11163,5422,11147,5434,11149,5451,11161,5464,11168,5475,11182,5483,11179,5492,11168,5504,11148,5516,11128,5526,11107,5535,11092,5544,11093,5558,11107,5571,11125,5580,11147,5588,11161,5596,11148,5605,11123,5613,11099,5620,11104,5629,11124,5637,11147,5644,11161,5651,11150,5659,11125,5666,11101,5673,11099,5684,11174,5716,11193,5723,11208,5729,11224,5744,11230,5757,11247,5770,11263,5781,11274,5797,11282,5810,11299,5818,11320,5826,11340,5833,11366,5846,11382,5856,11391,5865,11401,5875,11410,5884,11410,5892,11410,5901,11361,5937,11291,5956,11269,5961,11251,5966,11238,5970,11235,5979,11247,5987,11262,5995,11278,6007,11211,6048,11183,6060,11166,6070,11173,6086,11190,6097,11184,6111,11165,6122,11147,6131,11132,6141,11135,6150,11126,6159,11108,6171,11092,6183,11099,6198,11109,6211,11095,6224,11076,6236,11067,6252,11073,6266,11087,6271,11108,6275,11131,6280,11154,6285,11173,6290,11185,6301,11190,6313,11206,6320,11227,6325,11249,6330,11272,6335,11293,6339,11311,6343,11329,6355,11335,6368,11353,6377,11377,6385,11398,6392,11409,6399,11399,6407,11375,6416,11357,6424,11370,6434,11395,6443,11410,6452,11353,6480,11306,6495,11291,6500,11286,6506,11295,6513,11316,6520,11340,6527,11361,6537,11433,6562,11503,6572,11526,6575,11546,6578,11564,6581,11579,6584,11587,6592,11578,6602,11569,6611,11579,6619,11596,6626,11608,6634,11595,6639,11577,6644,11554,6649,11529,6653,11505,6657,11484,6661,11468,6664,11460,6675,11464,6688,11449,6697,11429,6706,11408,6713,11380,6726,11363,6737,11357,6746,11371,6758,11391,6770,11380,6781,11361,6791,11372,6803,11395,6813,11417,6821,11425,6834,11417,6845,11407,6864,11395,6878,11318,6892,11294,6895,11272,6899,11211,6914,11181,6932,11163,6941,11146,6950,11128,6959,11108,6965,11084,6972,11064,6979,11055,6985,11064,6991,11083,6997,11107,7003,11131,7009,11157,7017,11180,7024,11198,7031,11211,7037,11215,7050,11204,7061,11183,7072,11161,7082,11146,7090,11153,7102,11171,7113,11184,7131,11180,7145,11164,7154,11141,7162,11127,7170,11136,7179,11155,7186,11179,7194,11202,7201,11223,7207,11243,7213,11261,7218,11277,7223,11302,7231,11325,7238,11344,7245,11355,7251,11349,7262,11330,7272,11329,7285,11337,7295,11341,7304,11327,7310,11307,7317,11284,7323,11263,7328,11235,7341,11219,7351,11224,7368,11240,7380,11262,7394,11278,7405,11290,7423,11289,7437,11272,7445,11248,7452,11226,7459,11224,7470,11235,7479,11247,7486,11236,7497,11215,7506,11192,7514,11176,7527,11170,7538,11151,7547,11127,7555,11103,7561,11083,7567,11073,7572,11081,7579,11102,7586,11126,7592,11143,7599,11146,7612,11143,7625,11159,7637,11176,7649,11185,7662,11179,7671,11179,7680,11179,7688,11169,7698,11179,7706,11196,7713,11220,7720,11241,7727,11242,7736,11231,7744,11218,7751,11213,7758,11227,7763,11249,7769,11275,7774,11300,7779,11317,7783,11315,7791,11300,7797,11279,7803,11259,7809,11238,7822,11225,7833,11205,7842,11183,7850,11163,7857,11148,7864,11133,7874,11144,7885,11144,7893,11144,7902,11138,7911,11144,7920,11211,7952,11259,7960,11281,7964,11301,7967,11316,7971,11323,7981,11314,7991,11242,8031,11195,8040,11174,8044,11157,8048,11145,8052,11145,8060,11160,8068,11176,8075,11168,8087,11150,8097,11157,8110,11175,8120,11198,8128,11222,8135,11246,8141,11268,8147,11286,8152,11299,8157,11302,8166,11293,8174,11284,8181,11299,8189,11322,8196,11347,8203,11367,8209,11367,8218,11354,8226,11336,8233,11316,8246,11239,8276,11197,8284,11179,8288,11164,8292,11140,8304,11127,8316,11138,8330,11157,8342,11168,8355,11168,8364,11162,8373,11095,8412,11037,8432,11015,8438,10994,8443,10976,8449,10955,8465,10949,8479,10946,8488,10960,8498,10949,8506,10936,8512,10915,8517,10894,8523,10879,8528,10952,8547,10977,8551,11000,8555,11017,8559,11041,8571,11054,8583,11058,8595,11038,8604,11038,8613,11038,8622,11052,8631,11055,8640,11058,8649,11052,8658,11055,8666,11058,8675,11067,8684,11073,8693,11079,8702,11079,8711,11091,8720,11109,8729,11130,8738,11139,8754,11132,8765,11123,8782,11126,8791,11126,8800,11126,8809,11129,8817,11126,8826,11124,8832,11123,8847,11108,8853,11094,8857,11073,8861,11050,8866,11026,8870,11004,8874,10988,8878,10972,8885,10983,8901,10984,8906,10987,8915,10988,8925,11002,8933,11019,8940,11041,8947,11062,8954,11076,8970,11073,8983,11073,8992,11061,9008,11073,9013,11088,9017,11109,9022,11134,9026,11159,9030,11180,9034,11194,9038,11194,9045,11178,9051,11159,9058,11145,9064,11158,9072,11183,9080,11206,9088,11204,9098,11187,9107,11168,9114,11169,9128,11221,9159,11284,9184,11304,9191,11318,9197,11314,9208,11297,9218,11294,9233,11302,9245,11291,9259,11272,9270,11252,9279,11233,9288,11215,9297,11198,9306,11185,9318,11169,9330,11151,9335,11129,9339,11105,9343,11080,9347,11057,9351,11038,9354,11024,9358,11023,9364,11035,9370,11055,9375,11075,9381,11089,9386,11099,9398,11104,9409,11122,9418,11146,9426,11167,9433,11179,9439,11176,9449,11120,9474,11042,9496,10997,9506,10977,9511,10960,9516,10947,9529,10949,9542,10946,9555,10940,9564,10931,9573,10915,9585,10898,9597,10890,9609,10896,9618,10896,9626,10896,9635,10887,9644,10896,9653,10914,9662,10938,9671,10936,9684,10922,9694,10904,9702,10897,9715,10899,9726,10883,9737,10861,9745,10839,9753,10826,9759,10826,9772,10839,9784,10854,9797,10869,9808,10890,9817,10913,9825,10933,9832,10947,9838,10949,9851,10937,9863,10917,9872,10893,9879,10872,9886,10861,9893,10869,9901,10890,9910,10910,9918,10925,9929,10922,9938,10931,9947,10950,9959,10966,9971,10953,9984,10933,9996,10944,10010,10963,10022,10960,10035,10949,10046,10963,10057,10985,10066,11007,10074,11015,10086,11008,10096,11002,10105,11018,10118,11036,10130,11026,10144,11006,10156,10996,10169,10993,10178,11002,10187,11018,10196,11040,10205,11054,10220,11054,10232,11067,10249,11084,10261,11102,10279,11108,10293,11108,10302,11094,10311,11091,10320,11088,10328,11101,10339,11091,10347,11075,10354,11053,10361,11031,10368,11015,10384,11017,10397,11035,10407,11059,10417,11073,10425,11061,10435,11038,10444,11020,10453,11011,10462,11014,10471,11020,10480,11035,10492,11053,10504,11061,10516,11055,10525,11055,10533,11055,10542,11055,10551,11055,10560,11055,10569,11061,10578,11055,10587,11042,10599,11024,10611e" filled="f" stroked="t" strokeweight=".748879pt" strokecolor="#424242">
                <v:path arrowok="t"/>
              </v:shape>
            </v:group>
            <v:group style="position:absolute;left:11195;top:1731;width:2961;height:8881" coordorigin="11195,1731" coordsize="2961,8881">
              <v:shape style="position:absolute;left:11195;top:1731;width:2961;height:8881" coordorigin="11195,1731" coordsize="2961,8881" path="m13465,1731l13444,1734,13421,1736,13397,1739,13373,1741,13349,1744,13286,1751,13253,1761,13259,1765,13273,1769,13291,1773,13308,1777,13320,1781,13310,1788,13288,1793,13261,1799,13236,1804,13219,1808,13226,1814,13243,1819,13266,1824,13292,1828,13317,1833,13337,1837,13361,1846,13377,1855,13391,1864,13410,1873,13428,1882,13445,1891,13462,1900,13540,1928,13563,1933,13581,1938,13506,1962,13482,1966,13467,1970,13468,1976,13482,1982,13502,1988,13523,1994,13542,2003,13610,2028,13671,2038,13734,2047,13753,2050,13776,2053,13800,2056,13824,2059,13848,2062,13871,2065,13938,2077,13943,2082,13937,2087,13925,2092,13912,2098,13906,2102,13919,2108,13939,2112,13964,2117,13989,2121,14011,2126,14027,2130,14030,2138,14018,2146,14002,2153,14003,2167,14013,2179,14004,2191,13986,2202,13963,2211,13944,2216,13921,2221,13897,2226,13875,2231,13859,2235,13859,2243,13871,2252,13949,2269,14023,2276,14048,2278,14072,2281,14145,2289,14156,2294,14149,2298,14136,2301,14117,2304,14095,2307,14073,2310,14053,2314,14037,2317,14021,2325,14005,2335,13985,2344,13916,2351,13849,2357,13802,2360,13779,2362,13717,2367,13654,2375,13592,2390,13560,2420,13545,2425,13483,2437,13438,2444,13418,2447,13401,2450,13376,2457,13359,2464,13345,2471,13326,2477,13310,2481,13290,2484,13267,2487,13243,2490,13221,2493,13202,2496,13188,2499,13180,2502,13188,2505,13266,2516,13318,2521,13344,2523,13367,2526,13388,2528,13404,2530,13418,2543,13413,2557,13347,2573,13277,2584,13216,2592,13150,2599,13129,2602,13058,2611,12993,2630,12986,2636,12996,2641,13016,2646,13042,2650,13068,2655,13091,2659,13107,2663,13110,2671,13100,2677,13026,2701,12966,2715,12901,2726,12878,2730,12858,2733,12842,2736,12830,2739,12825,2742,12833,2745,12917,2756,12970,2761,12996,2763,13018,2766,13037,2768,13051,2770,13057,2774,13051,2778,13037,2782,13019,2786,13000,2790,12982,2794,12970,2797,12972,2810,12972,2824,12904,2831,12831,2837,12806,2839,12781,2841,12714,2846,12661,2855,12665,2860,12731,2881,12778,2891,12799,2896,12816,2900,12827,2905,12827,2913,12814,2921,12796,2930,12779,2938,12721,2958,12651,2973,12630,2978,12617,2983,12622,2989,12639,2995,12662,3001,12685,3006,12702,3011,12713,3025,12720,3038,12729,3042,12745,3047,12763,3052,12776,3058,12780,3062,12769,3064,12691,3072,12615,3078,12589,3080,12564,3081,12498,3086,12452,3094,12456,3097,12468,3100,12485,3103,12505,3106,12526,3108,12547,3111,12564,3114,12575,3117,12573,3123,12556,3129,12534,3135,12515,3141,12517,3148,12530,3154,12547,3160,12560,3165,12498,3185,12451,3191,12428,3195,12406,3198,12386,3201,12366,3204,12345,3207,12324,3210,12304,3213,12284,3216,12264,3219,12246,3222,12228,3225,12203,3228,12178,3232,12153,3236,12129,3240,12109,3243,12093,3247,12084,3250,12088,3255,12104,3260,12127,3265,12152,3269,12174,3274,12188,3278,12191,3288,12180,3299,12163,3313,12149,3324,12126,3334,12102,3342,12082,3349,12068,3355,12128,3387,12200,3400,12220,3404,12235,3408,12235,3415,12222,3421,12203,3426,12184,3431,12172,3436,12182,3442,12203,3448,12229,3453,12255,3458,12273,3463,12274,3471,12261,3479,12246,3486,12256,3499,12278,3509,12295,3518,12293,3530,12293,3543,12308,3548,12330,3553,12356,3557,12381,3562,12403,3566,12416,3570,12414,3574,12401,3578,12383,3582,12363,3586,12344,3590,12332,3594,12329,3597,12338,3600,12398,3608,12450,3613,12476,3616,12499,3618,12519,3621,12535,3623,12543,3628,12539,3633,12527,3637,12512,3642,12498,3646,12490,3650,12502,3657,12525,3663,12551,3669,12572,3675,12510,3714,12487,3719,12466,3724,12447,3728,12433,3740,12428,3751,12411,3758,12389,3764,12365,3769,12341,3774,12320,3778,12304,3782,12297,3791,12306,3798,12320,3806,12334,3821,12342,3834,12362,3843,12387,3851,12408,3858,12419,3864,12410,3872,12388,3879,12364,3886,12345,3898,12282,3924,12214,3931,12190,3934,12167,3936,12087,3958,12083,3972,12098,3983,12116,3993,12105,4006,12084,4016,12065,4025,12053,4034,12056,4043,12047,4052,12030,4063,12013,4074,12024,4086,12045,4096,12065,4105,12086,4117,12100,4129,12092,4143,12073,4155,12053,4163,12032,4171,12012,4178,11997,4184,11981,4194,11974,4204,11976,4212,12044,4251,12063,4258,12081,4265,12102,4272,12123,4279,12141,4286,12155,4301,12164,4315,12178,4318,12240,4328,12287,4334,12310,4337,12388,4356,12414,4393,12402,4399,12389,4403,12371,4407,12350,4411,12327,4416,12305,4420,12284,4424,12260,4429,12237,4434,12214,4439,12195,4444,12180,4448,12169,4459,12175,4469,12240,4500,12312,4515,12335,4519,12356,4523,12372,4527,12382,4531,12382,4537,12308,4560,12246,4573,12226,4577,12208,4581,12145,4597,12104,4620,12106,4634,12093,4637,12014,4647,11941,4653,11917,4655,11894,4657,11823,4664,11812,4678,11817,4692,11884,4725,11931,4733,11954,4736,11974,4740,11989,4744,11994,4750,11986,4758,11977,4765,11975,4771,11989,4776,12011,4780,12037,4785,12063,4789,12085,4793,12098,4797,12096,4803,12083,4808,12063,4814,12040,4819,12018,4824,11997,4829,11973,4834,11950,4839,11929,4844,11913,4848,11908,4858,11916,4868,11992,4890,12014,4894,12035,4898,12053,4902,12083,4912,12104,4920,12115,4928,12109,4939,12092,4949,12082,4957,12094,4965,12116,4973,12139,4980,12164,4993,12179,5003,12189,5012,12198,5021,12198,5030,12207,5039,12221,5051,12238,5063,12258,5072,12280,5081,12294,5088,12283,5098,12261,5106,12237,5113,12223,5128,12225,5140,12214,5154,12204,5166,12216,5175,12277,5194,12353,5211,12374,5215,12391,5220,12400,5224,12396,5230,12336,5247,12263,5262,12240,5266,12220,5270,12203,5273,12192,5277,12193,5284,12208,5290,12227,5297,12241,5303,12231,5311,12209,5319,12186,5327,12165,5339,12090,5367,12045,5375,12025,5379,12008,5382,11995,5385,11983,5399,11977,5412,11960,5419,11937,5426,11916,5433,11910,5447,11919,5458,11919,5478,11857,5509,11790,5523,11719,5533,11698,5537,11680,5540,11666,5543,11660,5549,11667,5555,11682,5561,11698,5567,11710,5572,11723,5581,11731,5590,11728,5599,11719,5606,11702,5612,11690,5619,11751,5636,11778,5639,11804,5642,11828,5645,11844,5649,11852,5652,11847,5656,11830,5659,11807,5663,11779,5667,11752,5670,11730,5674,11714,5677,11716,5683,11729,5688,11749,5693,11771,5698,11791,5703,11809,5717,11815,5730,11829,5743,11898,5783,11956,5801,11975,5807,11994,5812,12013,5818,12033,5824,12053,5830,12117,5851,12167,5890,12182,5895,12201,5899,12223,5903,12246,5907,12269,5910,12289,5914,12363,5934,12371,5940,12369,5945,12293,5956,12241,5962,12216,5964,12196,5967,12180,5970,12175,5975,12182,5979,12197,5984,12216,5988,12236,5992,12252,5996,12266,6011,12261,6024,12247,6034,12227,6043,12208,6052,12186,6061,12164,6070,12154,6079,12166,6087,12190,6095,12206,6104,12195,6112,12172,6120,12148,6127,12138,6139,12078,6176,12058,6182,12044,6195,12037,6208,12022,6212,11942,6226,11898,6232,11878,6235,11859,6238,11837,6241,11813,6245,11745,6254,11710,6264,11717,6267,11798,6278,11851,6283,11875,6286,11897,6288,11914,6291,11924,6299,11922,6311,11923,6319,11999,6332,12023,6336,12046,6339,12066,6342,12081,6345,12103,6357,12115,6370,12134,6381,12150,6391,12138,6403,12113,6412,12090,6420,12095,6430,12114,6438,12137,6445,12152,6451,12149,6462,12133,6471,12109,6483,12087,6492,12071,6500,12120,6540,12196,6560,12268,6570,12293,6573,12316,6576,12336,6579,12352,6581,12363,6584,12362,6589,12350,6593,12330,6597,12306,6601,12284,6605,12267,6609,12266,6615,12276,6621,12292,6626,12307,6631,12315,6635,12239,6652,12213,6655,12190,6659,12170,6662,12156,6665,12153,6672,12162,6681,12172,6689,12160,6695,12141,6701,12119,6707,12096,6712,12075,6716,12009,6738,11995,6755,11998,6768,11982,6774,11960,6781,11935,6786,11912,6791,11894,6796,11893,6804,11905,6812,11923,6818,11939,6825,11959,6837,11974,6849,11982,6865,11977,6879,11902,6894,11878,6898,11857,6901,11792,6919,11750,6954,11732,6969,11715,6980,11714,6998,11727,7012,11804,7027,11827,7031,11848,7035,11915,7051,11941,7063,11930,7069,11907,7075,11879,7080,11854,7085,11837,7090,11844,7096,11863,7101,11887,7107,11913,7112,11933,7116,11943,7127,11936,7137,11924,7146,11906,7155,11884,7164,11873,7180,11932,7214,11994,7230,12044,7238,12067,7242,12086,7246,12098,7251,12093,7256,12076,7261,12053,7266,12027,7271,12006,7275,11997,7284,12003,7292,12011,7300,11999,7310,11979,7319,11957,7327,11932,7337,11913,7346,11898,7353,11877,7365,11859,7374,11851,7382,11864,7390,11886,7396,11911,7403,11932,7408,11942,7421,11935,7431,11915,7441,11892,7450,11871,7457,11856,7463,11860,7474,11878,7484,11879,7500,11815,7541,11748,7555,11723,7559,11700,7562,11681,7566,11666,7569,11658,7573,11660,7578,11675,7582,11696,7587,11716,7592,11728,7597,11718,7603,11697,7609,11672,7614,11647,7619,11628,7624,11622,7634,11632,7645,11643,7662,11640,7671,11640,7680,11640,7688,11629,7698,11640,7706,11656,7713,11680,7719,11702,7726,11711,7732,11699,7738,11674,7744,11647,7750,11627,7756,11634,7763,11655,7770,11680,7776,11702,7781,11629,7815,11581,7826,11560,7830,11543,7835,11534,7839,11538,7846,11557,7853,11577,7860,11581,7875,11572,7887,11569,7901,11573,7911,11637,7941,11705,7953,11752,7960,11774,7963,11792,7967,11806,7970,11816,7972,11819,7978,11808,7984,11790,7990,11773,7996,11757,8008,11680,8033,11606,8042,11585,8045,11568,8048,11556,8051,11555,8056,11566,8061,11584,8065,11606,8070,11625,8074,11638,8078,11636,8086,11621,8093,11607,8100,11616,8109,11678,8129,11751,8142,11776,8146,11799,8149,11818,8153,11830,8156,11835,8160,11827,8163,11808,8167,11782,8171,11752,8174,11725,8178,11704,8182,11693,8185,11700,8189,11718,8193,11742,8197,11770,8201,11797,8205,11820,8208,11833,8212,11832,8218,11818,8223,11797,8229,11777,8234,11767,8246,11768,8258,11764,8266,11750,8270,11731,8275,11707,8279,11683,8283,11662,8287,11644,8291,11625,8299,11620,8314,11622,8320,11637,8332,11655,8344,11663,8354,11668,8365,11658,8373,11643,8380,11621,8387,11599,8394,11584,8408,11577,8421,11561,8426,11542,8431,11520,8436,11498,8440,11475,8443,11455,8447,11437,8451,11408,8460,11389,8468,11377,8476,11379,8487,11390,8496,11394,8504,11381,8509,11359,8514,11334,8519,11310,8523,11293,8528,11285,8532,11294,8536,11311,8540,11335,8544,11361,8548,11387,8551,11410,8555,11425,8559,11428,8567,11417,8577,11409,8585,11424,8595,11446,8604,11463,8613,11472,8622,11463,8631,11463,8640,11463,8649,11463,8658,11463,8666,11463,8675,11466,8684,11463,8693,11460,8702,11451,8711,11445,8720,11439,8729,11424,8737,11427,8746,11439,8758,11458,8770,11478,8780,11499,8789,11514,8798,11525,8809,11525,8817,11465,8851,11395,8866,11375,8870,11357,8874,11344,8878,11339,8888,11349,8898,11347,8914,11338,8926,11352,8937,11373,8946,11395,8953,11408,8966,11463,9013,11525,9026,11548,9030,11568,9034,11583,9038,11587,9048,11576,9057,11569,9066,11583,9076,11601,9086,11589,9097,11566,9106,11543,9114,11539,9126,11600,9153,11663,9165,11685,9168,11705,9172,11728,9176,11753,9181,11778,9185,11800,9189,11818,9193,11830,9197,11830,9204,11817,9210,11797,9216,11777,9222,11753,9234,11740,9245,11719,9257,11700,9267,11684,9275,11666,9288,11653,9299,11632,9308,11610,9315,11588,9321,11569,9326,11555,9331,11540,9340,11547,9353,11551,9360,11568,9372,11585,9384,11580,9395,11652,9432,11670,9437,11604,9470,11541,9481,11500,9487,11482,9490,11465,9493,11441,9497,11416,9501,11391,9506,11369,9510,11352,9514,11341,9518,11345,9524,11361,9529,11384,9535,11407,9540,11424,9545,11439,9553,11430,9566,11427,9573,11424,9582,11418,9591,11410,9600,11392,9612,11376,9624,11371,9635,11389,9644,11392,9653,11395,9662,11386,9671,11392,9680,11406,9692,11424,9704,11438,9715,11367,9747,11343,9751,11322,9755,11308,9758,11302,9766,11312,9773,11327,9780,11339,9787,11348,9795,11351,9804,11356,9813,11368,9823,11378,9834,11365,9841,11345,9847,11323,9853,11300,9858,11280,9863,11252,9873,11232,9881,11219,9889,11216,9905,11229,9918,11245,9924,11266,9931,11288,9936,11308,9942,11331,9951,11349,9959,11359,9966,11358,9972,11346,9977,11326,9981,11302,9986,11278,9990,11255,9994,11238,9998,11229,10011,11233,10024,11220,10034,11203,10043,11195,10051,11207,10057,11225,10062,11247,10067,11270,10072,11292,10077,11358,10095,11414,10118,11426,10129,11414,10144,11394,10156,11404,10170,11422,10182,11427,10198,11426,10212,11443,10225,11460,10236,11466,10249,11445,10258,11445,10267,11445,10276,11460,10285,11463,10293,11466,10302,11460,10311,11463,10320,11474,10331,11483,10342,11470,10350,11449,10357,11427,10363,11406,10369,11382,10380,11320,10414,11300,10421,11277,10431,11259,10439,11249,10447,11250,10453,11262,10458,11282,10463,11306,10468,11330,10473,11350,10478,11365,10490,11370,10503,11389,10512,11412,10519,11433,10526,11445,10533,11438,10542,11419,10551,11426,10565,11446,10576,11461,10584,11453,10595,11433,10604,11411,10613e" filled="f" stroked="t" strokeweight="2.995279pt" strokecolor="#424242">
                <v:path arrowok="t"/>
              </v:shape>
            </v:group>
            <v:group style="position:absolute;left:13865;top:8659;width:898;height:1812" coordorigin="13865,8659" coordsize="898,1812">
              <v:shape style="position:absolute;left:13865;top:8659;width:898;height:1812" coordorigin="13865,8659" coordsize="898,1812" path="m13865,8659l13865,10471,14763,10471,14763,8659,13865,8659xe" filled="t" fillcolor="#FFFFFF" stroked="f">
                <v:path arrowok="t"/>
                <v:fill type="solid"/>
              </v:shape>
            </v:group>
            <v:group style="position:absolute;left:13865;top:8659;width:898;height:1812" coordorigin="13865,8659" coordsize="898,1812">
              <v:shape style="position:absolute;left:13865;top:8659;width:898;height:1812" coordorigin="13865,8659" coordsize="898,1812" path="m13865,8659l13865,10471,14763,10471,14763,8659,13865,8659xe" filled="f" stroked="t" strokeweight=".748741pt" strokecolor="#000000">
                <v:path arrowok="t"/>
              </v:shape>
            </v:group>
            <v:group style="position:absolute;left:14613;top:9003;width:2;height:389" coordorigin="14613,9003" coordsize="2,389">
              <v:shape style="position:absolute;left:14613;top:9003;width:2;height:389" coordorigin="14613,9003" coordsize="0,389" path="m14613,9003l14613,9393e" filled="f" stroked="t" strokeweight=".748901pt" strokecolor="#959595">
                <v:path arrowok="t"/>
              </v:shape>
            </v:group>
            <v:group style="position:absolute;left:14314;top:9003;width:2;height:389" coordorigin="14314,9003" coordsize="2,389">
              <v:shape style="position:absolute;left:14314;top:9003;width:2;height:389" coordorigin="14314,9003" coordsize="0,389" path="m14314,9003l14314,9393e" filled="f" stroked="t" strokeweight=".748901pt" strokecolor="#424242">
                <v:path arrowok="t"/>
              </v:shape>
            </v:group>
            <v:group style="position:absolute;left:14015;top:9003;width:2;height:389" coordorigin="14015,9003" coordsize="2,389">
              <v:shape style="position:absolute;left:14015;top:9003;width:2;height:389" coordorigin="14015,9003" coordsize="0,389" path="m14015,9003l14015,9393e" filled="f" stroked="t" strokeweight=".748901pt" strokecolor="#424242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93.281128pt;margin-top:65pt;width:13.04pt;height:228.053669pt;mso-position-horizontal-relative:page;mso-position-vertical-relative:page;z-index:-17106" type="#_x0000_t202" filled="f" stroked="f">
            <v:textbox inset="0,0,0,0" style="layout-flow:vertical">
              <w:txbxContent>
                <w:p>
                  <w:pPr>
                    <w:spacing w:line="246" w:lineRule="exact"/>
                    <w:ind w:left="20" w:right="0" w:firstLine="0"/>
                    <w:jc w:val="left"/>
                    <w:rPr>
                      <w:rFonts w:ascii="Arial Narrow" w:hAnsi="Arial Narrow" w:cs="Arial Narrow" w:eastAsia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8"/>
                      <w:sz w:val="22"/>
                      <w:szCs w:val="22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30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C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14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7"/>
                      <w:sz w:val="22"/>
                      <w:szCs w:val="22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29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8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D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11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8"/>
                      <w:sz w:val="22"/>
                      <w:szCs w:val="22"/>
                    </w:rPr>
                    <w:t>S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30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8"/>
                      <w:sz w:val="22"/>
                      <w:szCs w:val="22"/>
                    </w:rPr>
                    <w:t>F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8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29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Y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11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S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30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8"/>
                      <w:sz w:val="22"/>
                      <w:szCs w:val="22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8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8"/>
                      <w:sz w:val="22"/>
                      <w:szCs w:val="22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I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29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8"/>
                      <w:sz w:val="22"/>
                      <w:szCs w:val="22"/>
                    </w:rPr>
                    <w:t>S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8"/>
                      <w:sz w:val="22"/>
                      <w:szCs w:val="22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I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29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7"/>
                      <w:sz w:val="22"/>
                      <w:szCs w:val="22"/>
                    </w:rPr>
                    <w:t>C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8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L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10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S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30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7"/>
                      <w:sz w:val="22"/>
                      <w:szCs w:val="22"/>
                    </w:rPr>
                    <w:t>U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M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31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M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31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30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7"/>
                      <w:sz w:val="22"/>
                      <w:szCs w:val="22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3.281128pt;margin-top:469.859985pt;width:13.04pt;height:80.234844pt;mso-position-horizontal-relative:page;mso-position-vertical-relative:page;z-index:-17105" type="#_x0000_t202" filled="f" stroked="f">
            <v:textbox inset="0,0,0,0" style="layout-flow:vertical">
              <w:txbxContent>
                <w:p>
                  <w:pPr>
                    <w:spacing w:line="246" w:lineRule="exact"/>
                    <w:ind w:left="20" w:right="0" w:firstLine="0"/>
                    <w:jc w:val="left"/>
                    <w:rPr>
                      <w:rFonts w:ascii="Arial Narrow" w:hAnsi="Arial Narrow" w:cs="Arial Narrow" w:eastAsia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1"/>
                      <w:sz w:val="22"/>
                      <w:szCs w:val="22"/>
                    </w:rPr>
                    <w:t>S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2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MB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2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2015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1.363647pt;margin-top:65.378372pt;width:10.253897pt;height:15.479925pt;mso-position-horizontal-relative:page;mso-position-vertical-relative:page;z-index:-17104" type="#_x0000_t202" filled="f" stroked="f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250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7.260986pt;margin-top:471.257904pt;width:6.51346pt;height:29.946126pt;mso-position-horizontal-relative:page;mso-position-vertical-relative:page;z-index:-17103" type="#_x0000_t202" filled="f" stroked="f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z w:val="9"/>
                      <w:szCs w:val="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sz w:val="9"/>
                      <w:szCs w:val="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s: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sz w:val="9"/>
                      <w:szCs w:val="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sz w:val="9"/>
                      <w:szCs w:val="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6.927246pt;margin-top:-12.611949pt;width:10.253897pt;height:15.479925pt;mso-position-horizontal-relative:page;mso-position-vertical-relative:paragraph;z-index:-17101" type="#_x0000_t202" filled="f" stroked="f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200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2.510803pt;margin-top:-12.611949pt;width:10.253897pt;height:15.479925pt;mso-position-horizontal-relative:page;mso-position-vertical-relative:paragraph;z-index:-17099" type="#_x0000_t202" filled="f" stroked="f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150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8.104309pt;margin-top:-12.611949pt;width:10.253897pt;height:15.479925pt;mso-position-horizontal-relative:page;mso-position-vertical-relative:paragraph;z-index:-17098" type="#_x0000_t202" filled="f" stroked="f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100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3.688904pt;margin-top:-8.168468pt;width:10.253897pt;height:11.036743pt;mso-position-horizontal-relative:page;mso-position-vertical-relative:paragraph;z-index:-17097" type="#_x0000_t202" filled="f" stroked="f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50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9.277466pt;margin-top:-3.700024pt;width:10.253897pt;height:6.59416pt;mso-position-horizontal-relative:page;mso-position-vertical-relative:paragraph;z-index:-17096" type="#_x0000_t202" filled="f" stroked="f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063629pt;margin-top:-12.611949pt;width:10.253897pt;height:15.479925pt;mso-position-horizontal-relative:page;mso-position-vertical-relative:paragraph;z-index:-17094" type="#_x0000_t202" filled="f" stroked="f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100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627228pt;margin-top:-8.168468pt;width:10.253897pt;height:11.036743pt;mso-position-horizontal-relative:page;mso-position-vertical-relative:paragraph;z-index:-17091" type="#_x0000_t202" filled="f" stroked="f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80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574036pt;margin-top:465.246735pt;width:6.51346pt;height:30.217229pt;mso-position-horizontal-relative:page;mso-position-vertical-relative:page;z-index:-17090" type="#_x0000_t202" filled="f" stroked="f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z w:val="9"/>
                      <w:szCs w:val="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sz w:val="9"/>
                      <w:szCs w:val="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s: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sz w:val="9"/>
                      <w:szCs w:val="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8.210785pt;margin-top:-8.168468pt;width:10.253897pt;height:11.036743pt;mso-position-horizontal-relative:page;mso-position-vertical-relative:paragraph;z-index:-17089" type="#_x0000_t202" filled="f" stroked="f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60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04321pt;margin-top:-8.168468pt;width:10.253897pt;height:11.036743pt;mso-position-horizontal-relative:page;mso-position-vertical-relative:paragraph;z-index:-17088" type="#_x0000_t202" filled="f" stroked="f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40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388885pt;margin-top:-8.168468pt;width:10.253897pt;height:11.036743pt;mso-position-horizontal-relative:page;mso-position-vertical-relative:paragraph;z-index:-17087" type="#_x0000_t202" filled="f" stroked="f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977432pt;margin-top:-3.700024pt;width:10.253897pt;height:6.59416pt;mso-position-horizontal-relative:page;mso-position-vertical-relative:paragraph;z-index:-17086" type="#_x0000_t202" filled="f" stroked="f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47377pt;margin-top:534.299988pt;width:12.56pt;height:11.601076pt;mso-position-horizontal-relative:page;mso-position-vertical-relative:page;z-index:-17084" type="#_x0000_t202" filled="f" stroked="f">
            <v:textbox inset="0,0,0,0" style="layout-flow:vertical">
              <w:txbxContent>
                <w:p>
                  <w:pPr>
                    <w:pStyle w:val="BodyText"/>
                    <w:spacing w:line="236" w:lineRule="exact"/>
                    <w:ind w:left="20" w:right="0"/>
                    <w:jc w:val="left"/>
                    <w:rPr>
                      <w:rFonts w:ascii="Arial Narrow" w:hAnsi="Arial Narrow" w:cs="Arial Narrow" w:eastAsia="Arial Narrow"/>
                    </w:rPr>
                  </w:pP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1"/>
                    </w:rPr>
                    <w:t>20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69.436234pt;margin-top:1.295781pt;width:12.56pt;height:243.641876pt;mso-position-horizontal-relative:page;mso-position-vertical-relative:paragraph;z-index:-17085" type="#_x0000_t202" filled="f" stroked="f">
            <v:textbox inset="0,0,0,0" style="layout-flow:vertical">
              <w:txbxContent>
                <w:p>
                  <w:pPr>
                    <w:pStyle w:val="BodyText"/>
                    <w:spacing w:line="236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2d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b w:val="0"/>
                      <w:bCs w:val="0"/>
                      <w:spacing w:val="1"/>
                    </w:rPr>
                    <w:t>–</w:t>
                  </w:r>
                  <w:r>
                    <w:rPr>
                      <w:b w:val="0"/>
                      <w:bCs w:val="0"/>
                      <w:spacing w:val="-4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orcy</w:t>
                  </w:r>
                  <w:r>
                    <w:rPr>
                      <w:b w:val="0"/>
                      <w:bCs w:val="0"/>
                      <w:spacing w:val="-3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</w:rPr>
                    <w:t>ist</w:t>
                  </w:r>
                  <w:r>
                    <w:rPr>
                      <w:b w:val="0"/>
                      <w:bCs w:val="0"/>
                      <w:spacing w:val="-1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</w:rPr>
                    <w:t>ne</w:t>
                  </w:r>
                  <w:r>
                    <w:rPr>
                      <w:b w:val="0"/>
                      <w:bCs w:val="0"/>
                      <w:spacing w:val="-1"/>
                    </w:rPr>
                    <w:t>/</w:t>
                  </w:r>
                  <w:r>
                    <w:rPr>
                      <w:b w:val="0"/>
                      <w:bCs w:val="0"/>
                      <w:spacing w:val="-3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83"/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18.016449pt;margin-top:-14.588265pt;width:224.431007pt;height:448.412123pt;mso-position-horizontal-relative:page;mso-position-vertical-relative:paragraph;z-index:-17107" coordorigin="4360,-292" coordsize="4489,8968">
            <v:group style="position:absolute;left:4413;top:-224;width:4429;height:8882" coordorigin="4413,-224" coordsize="4429,8882">
              <v:shape style="position:absolute;left:4413;top:-224;width:4429;height:8882" coordorigin="4413,-224" coordsize="4429,8882" path="m4413,-224l4413,8658,8841,8658,8841,-224,4413,-224xe" filled="f" stroked="t" strokeweight=".748739pt" strokecolor="#808080">
                <v:path arrowok="t"/>
              </v:shape>
            </v:group>
            <v:group style="position:absolute;left:4368;top:-224;width:4474;height:2" coordorigin="4368,-224" coordsize="4474,2">
              <v:shape style="position:absolute;left:4368;top:-224;width:4474;height:2" coordorigin="4368,-224" coordsize="4474,0" path="m8841,-224l4368,-224e" filled="f" stroked="t" strokeweight=".748087pt" strokecolor="#000000">
                <v:path arrowok="t"/>
              </v:shape>
            </v:group>
            <v:group style="position:absolute;left:4413;top:-284;width:2;height:8942" coordorigin="4413,-284" coordsize="2,8942">
              <v:shape style="position:absolute;left:4413;top:-284;width:2;height:8942" coordorigin="4413,-284" coordsize="0,8942" path="m4413,-284l4413,8658e" filled="f" stroked="t" strokeweight=".748901pt" strokecolor="#000000">
                <v:path arrowok="t"/>
              </v:shape>
            </v:group>
            <v:group style="position:absolute;left:5310;top:-284;width:2;height:105" coordorigin="5310,-284" coordsize="2,105">
              <v:shape style="position:absolute;left:5310;top:-284;width:2;height:105" coordorigin="5310,-284" coordsize="0,105" path="m5310,-284l5310,-179e" filled="f" stroked="t" strokeweight=".748901pt" strokecolor="#000000">
                <v:path arrowok="t"/>
              </v:shape>
            </v:group>
            <v:group style="position:absolute;left:6193;top:-284;width:2;height:105" coordorigin="6193,-284" coordsize="2,105">
              <v:shape style="position:absolute;left:6193;top:-284;width:2;height:105" coordorigin="6193,-284" coordsize="0,105" path="m6193,-284l6193,-179e" filled="f" stroked="t" strokeweight=".748901pt" strokecolor="#000000">
                <v:path arrowok="t"/>
              </v:shape>
            </v:group>
            <v:group style="position:absolute;left:7076;top:-284;width:2;height:105" coordorigin="7076,-284" coordsize="2,105">
              <v:shape style="position:absolute;left:7076;top:-284;width:2;height:105" coordorigin="7076,-284" coordsize="0,105" path="m7076,-284l7076,-179e" filled="f" stroked="t" strokeweight=".748901pt" strokecolor="#000000">
                <v:path arrowok="t"/>
              </v:shape>
            </v:group>
            <v:group style="position:absolute;left:7959;top:-284;width:2;height:105" coordorigin="7959,-284" coordsize="2,105">
              <v:shape style="position:absolute;left:7959;top:-284;width:2;height:105" coordorigin="7959,-284" coordsize="0,105" path="m7959,-284l7959,-179e" filled="f" stroked="t" strokeweight=".748901pt" strokecolor="#000000">
                <v:path arrowok="t"/>
              </v:shape>
            </v:group>
            <v:group style="position:absolute;left:8841;top:-284;width:2;height:105" coordorigin="8841,-284" coordsize="2,105">
              <v:shape style="position:absolute;left:8841;top:-284;width:2;height:105" coordorigin="8841,-284" coordsize="0,105" path="m8841,-284l8841,-179e" filled="f" stroked="t" strokeweight=".748901pt" strokecolor="#000000">
                <v:path arrowok="t"/>
              </v:shape>
            </v:group>
            <v:group style="position:absolute;left:4368;top:90;width:105;height:2" coordorigin="4368,90" coordsize="105,2">
              <v:shape style="position:absolute;left:4368;top:90;width:105;height:2" coordorigin="4368,90" coordsize="105,0" path="m4473,90l4368,90e" filled="f" stroked="t" strokeweight=".748087pt" strokecolor="#000000">
                <v:path arrowok="t"/>
              </v:shape>
            </v:group>
            <v:group style="position:absolute;left:4368;top:405;width:105;height:2" coordorigin="4368,405" coordsize="105,2">
              <v:shape style="position:absolute;left:4368;top:405;width:105;height:2" coordorigin="4368,405" coordsize="105,0" path="m4473,405l4368,405e" filled="f" stroked="t" strokeweight=".748087pt" strokecolor="#000000">
                <v:path arrowok="t"/>
              </v:shape>
            </v:group>
            <v:group style="position:absolute;left:4368;top:734;width:105;height:2" coordorigin="4368,734" coordsize="105,2">
              <v:shape style="position:absolute;left:4368;top:734;width:105;height:2" coordorigin="4368,734" coordsize="105,0" path="m4473,734l4368,734e" filled="f" stroked="t" strokeweight=".748087pt" strokecolor="#000000">
                <v:path arrowok="t"/>
              </v:shape>
            </v:group>
            <v:group style="position:absolute;left:4368;top:1049;width:105;height:2" coordorigin="4368,1049" coordsize="105,2">
              <v:shape style="position:absolute;left:4368;top:1049;width:105;height:2" coordorigin="4368,1049" coordsize="105,0" path="m4473,1049l4368,1049e" filled="f" stroked="t" strokeweight=".748087pt" strokecolor="#000000">
                <v:path arrowok="t"/>
              </v:shape>
            </v:group>
            <v:group style="position:absolute;left:4368;top:1363;width:105;height:2" coordorigin="4368,1363" coordsize="105,2">
              <v:shape style="position:absolute;left:4368;top:1363;width:105;height:2" coordorigin="4368,1363" coordsize="105,0" path="m4473,1363l4368,1363e" filled="f" stroked="t" strokeweight=".748087pt" strokecolor="#000000">
                <v:path arrowok="t"/>
              </v:shape>
            </v:group>
            <v:group style="position:absolute;left:4368;top:1693;width:105;height:2" coordorigin="4368,1693" coordsize="105,2">
              <v:shape style="position:absolute;left:4368;top:1693;width:105;height:2" coordorigin="4368,1693" coordsize="105,0" path="m4473,1693l4368,1693e" filled="f" stroked="t" strokeweight=".748087pt" strokecolor="#000000">
                <v:path arrowok="t"/>
              </v:shape>
            </v:group>
            <v:group style="position:absolute;left:4368;top:2007;width:105;height:2" coordorigin="4368,2007" coordsize="105,2">
              <v:shape style="position:absolute;left:4368;top:2007;width:105;height:2" coordorigin="4368,2007" coordsize="105,0" path="m4473,2007l4368,2007e" filled="f" stroked="t" strokeweight=".748087pt" strokecolor="#000000">
                <v:path arrowok="t"/>
              </v:shape>
            </v:group>
            <v:group style="position:absolute;left:4368;top:2322;width:105;height:2" coordorigin="4368,2322" coordsize="105,2">
              <v:shape style="position:absolute;left:4368;top:2322;width:105;height:2" coordorigin="4368,2322" coordsize="105,0" path="m4473,2322l4368,2322e" filled="f" stroked="t" strokeweight=".748087pt" strokecolor="#000000">
                <v:path arrowok="t"/>
              </v:shape>
            </v:group>
            <v:group style="position:absolute;left:4368;top:2652;width:105;height:2" coordorigin="4368,2652" coordsize="105,2">
              <v:shape style="position:absolute;left:4368;top:2652;width:105;height:2" coordorigin="4368,2652" coordsize="105,0" path="m4473,2652l4368,2652e" filled="f" stroked="t" strokeweight=".748087pt" strokecolor="#000000">
                <v:path arrowok="t"/>
              </v:shape>
            </v:group>
            <v:group style="position:absolute;left:4368;top:2966;width:105;height:2" coordorigin="4368,2966" coordsize="105,2">
              <v:shape style="position:absolute;left:4368;top:2966;width:105;height:2" coordorigin="4368,2966" coordsize="105,0" path="m4473,2966l4368,2966e" filled="f" stroked="t" strokeweight=".748087pt" strokecolor="#000000">
                <v:path arrowok="t"/>
              </v:shape>
            </v:group>
            <v:group style="position:absolute;left:4368;top:3296;width:105;height:2" coordorigin="4368,3296" coordsize="105,2">
              <v:shape style="position:absolute;left:4368;top:3296;width:105;height:2" coordorigin="4368,3296" coordsize="105,0" path="m4473,3296l4368,3296e" filled="f" stroked="t" strokeweight=".748087pt" strokecolor="#000000">
                <v:path arrowok="t"/>
              </v:shape>
            </v:group>
            <v:group style="position:absolute;left:4368;top:3610;width:105;height:2" coordorigin="4368,3610" coordsize="105,2">
              <v:shape style="position:absolute;left:4368;top:3610;width:105;height:2" coordorigin="4368,3610" coordsize="105,0" path="m4473,3610l4368,3610e" filled="f" stroked="t" strokeweight=".748087pt" strokecolor="#000000">
                <v:path arrowok="t"/>
              </v:shape>
            </v:group>
            <v:group style="position:absolute;left:4368;top:3925;width:105;height:2" coordorigin="4368,3925" coordsize="105,2">
              <v:shape style="position:absolute;left:4368;top:3925;width:105;height:2" coordorigin="4368,3925" coordsize="105,0" path="m4473,3925l4368,3925e" filled="f" stroked="t" strokeweight=".748087pt" strokecolor="#000000">
                <v:path arrowok="t"/>
              </v:shape>
            </v:group>
            <v:group style="position:absolute;left:4368;top:4254;width:105;height:2" coordorigin="4368,4254" coordsize="105,2">
              <v:shape style="position:absolute;left:4368;top:4254;width:105;height:2" coordorigin="4368,4254" coordsize="105,0" path="m4473,4254l4368,4254e" filled="f" stroked="t" strokeweight=".748087pt" strokecolor="#000000">
                <v:path arrowok="t"/>
              </v:shape>
            </v:group>
            <v:group style="position:absolute;left:4368;top:4569;width:105;height:2" coordorigin="4368,4569" coordsize="105,2">
              <v:shape style="position:absolute;left:4368;top:4569;width:105;height:2" coordorigin="4368,4569" coordsize="105,0" path="m4473,4569l4368,4569e" filled="f" stroked="t" strokeweight=".748087pt" strokecolor="#000000">
                <v:path arrowok="t"/>
              </v:shape>
            </v:group>
            <v:group style="position:absolute;left:4368;top:4883;width:105;height:2" coordorigin="4368,4883" coordsize="105,2">
              <v:shape style="position:absolute;left:4368;top:4883;width:105;height:2" coordorigin="4368,4883" coordsize="105,0" path="m4473,4883l4368,4883e" filled="f" stroked="t" strokeweight=".748087pt" strokecolor="#000000">
                <v:path arrowok="t"/>
              </v:shape>
            </v:group>
            <v:group style="position:absolute;left:4368;top:5213;width:105;height:2" coordorigin="4368,5213" coordsize="105,2">
              <v:shape style="position:absolute;left:4368;top:5213;width:105;height:2" coordorigin="4368,5213" coordsize="105,0" path="m4473,5213l4368,5213e" filled="f" stroked="t" strokeweight=".748087pt" strokecolor="#000000">
                <v:path arrowok="t"/>
              </v:shape>
            </v:group>
            <v:group style="position:absolute;left:4368;top:5527;width:105;height:2" coordorigin="4368,5527" coordsize="105,2">
              <v:shape style="position:absolute;left:4368;top:5527;width:105;height:2" coordorigin="4368,5527" coordsize="105,0" path="m4473,5527l4368,5527e" filled="f" stroked="t" strokeweight=".748087pt" strokecolor="#000000">
                <v:path arrowok="t"/>
              </v:shape>
            </v:group>
            <v:group style="position:absolute;left:4368;top:5857;width:105;height:2" coordorigin="4368,5857" coordsize="105,2">
              <v:shape style="position:absolute;left:4368;top:5857;width:105;height:2" coordorigin="4368,5857" coordsize="105,0" path="m4473,5857l4368,5857e" filled="f" stroked="t" strokeweight=".748087pt" strokecolor="#000000">
                <v:path arrowok="t"/>
              </v:shape>
            </v:group>
            <v:group style="position:absolute;left:4368;top:6171;width:105;height:2" coordorigin="4368,6171" coordsize="105,2">
              <v:shape style="position:absolute;left:4368;top:6171;width:105;height:2" coordorigin="4368,6171" coordsize="105,0" path="m4473,6171l4368,6171e" filled="f" stroked="t" strokeweight=".748087pt" strokecolor="#000000">
                <v:path arrowok="t"/>
              </v:shape>
            </v:group>
            <v:group style="position:absolute;left:4368;top:6486;width:105;height:2" coordorigin="4368,6486" coordsize="105,2">
              <v:shape style="position:absolute;left:4368;top:6486;width:105;height:2" coordorigin="4368,6486" coordsize="105,0" path="m4473,6486l4368,6486e" filled="f" stroked="t" strokeweight=".748087pt" strokecolor="#000000">
                <v:path arrowok="t"/>
              </v:shape>
            </v:group>
            <v:group style="position:absolute;left:4368;top:6815;width:105;height:2" coordorigin="4368,6815" coordsize="105,2">
              <v:shape style="position:absolute;left:4368;top:6815;width:105;height:2" coordorigin="4368,6815" coordsize="105,0" path="m4473,6815l4368,6815e" filled="f" stroked="t" strokeweight=".748087pt" strokecolor="#000000">
                <v:path arrowok="t"/>
              </v:shape>
            </v:group>
            <v:group style="position:absolute;left:4368;top:7130;width:105;height:2" coordorigin="4368,7130" coordsize="105,2">
              <v:shape style="position:absolute;left:4368;top:7130;width:105;height:2" coordorigin="4368,7130" coordsize="105,0" path="m4473,7130l4368,7130e" filled="f" stroked="t" strokeweight=".748087pt" strokecolor="#000000">
                <v:path arrowok="t"/>
              </v:shape>
            </v:group>
            <v:group style="position:absolute;left:4368;top:7444;width:105;height:2" coordorigin="4368,7444" coordsize="105,2">
              <v:shape style="position:absolute;left:4368;top:7444;width:105;height:2" coordorigin="4368,7444" coordsize="105,0" path="m4473,7444l4368,7444e" filled="f" stroked="t" strokeweight=".748087pt" strokecolor="#000000">
                <v:path arrowok="t"/>
              </v:shape>
            </v:group>
            <v:group style="position:absolute;left:4368;top:7774;width:105;height:2" coordorigin="4368,7774" coordsize="105,2">
              <v:shape style="position:absolute;left:4368;top:7774;width:105;height:2" coordorigin="4368,7774" coordsize="105,0" path="m4473,7774l4368,7774e" filled="f" stroked="t" strokeweight=".748087pt" strokecolor="#000000">
                <v:path arrowok="t"/>
              </v:shape>
            </v:group>
            <v:group style="position:absolute;left:4368;top:8089;width:105;height:2" coordorigin="4368,8089" coordsize="105,2">
              <v:shape style="position:absolute;left:4368;top:8089;width:105;height:2" coordorigin="4368,8089" coordsize="105,0" path="m4473,8089l4368,8089e" filled="f" stroked="t" strokeweight=".748087pt" strokecolor="#000000">
                <v:path arrowok="t"/>
              </v:shape>
            </v:group>
            <v:group style="position:absolute;left:4368;top:8403;width:105;height:2" coordorigin="4368,8403" coordsize="105,2">
              <v:shape style="position:absolute;left:4368;top:8403;width:105;height:2" coordorigin="4368,8403" coordsize="105,0" path="m4473,8403l4368,8403e" filled="f" stroked="t" strokeweight=".748087pt" strokecolor="#000000">
                <v:path arrowok="t"/>
              </v:shape>
            </v:group>
            <v:group style="position:absolute;left:5029;top:-232;width:1472;height:8878" coordorigin="5029,-232" coordsize="1472,8878">
              <v:shape style="position:absolute;left:5029;top:-232;width:1472;height:8878" coordorigin="5029,-232" coordsize="1472,8878" path="m6147,-232l6169,-226,6193,-220,6215,-215,6231,-209,6232,-199,6221,-190,6147,-163,6087,-149,6041,-141,6017,-137,5997,-133,5980,-129,5974,-121,5982,-114,5997,-107,6011,-101,6022,-90,6022,-81,6014,-72,5997,-62,5975,-51,5978,-38,6049,-5,6126,11,6196,19,6220,21,6243,24,6315,33,6326,38,6322,44,6311,50,6296,55,6283,60,6263,71,6245,81,6233,97,6231,112,6244,114,6305,122,6382,128,6407,130,6472,136,6501,144,6494,147,6480,150,6461,153,6439,156,6417,159,6396,162,6380,165,6370,168,6370,175,6386,182,6404,188,6401,201,6385,212,6370,220,6361,230,6361,239,6369,248,6387,259,6408,269,6405,282,6349,308,6273,330,6210,342,6190,346,6172,350,6104,365,6059,382,6064,388,6082,395,6099,402,6028,432,5956,445,5932,449,5911,453,5894,456,5884,460,5886,466,5898,471,5918,476,5941,481,5962,486,5982,491,6004,496,6025,500,6044,505,6057,509,6061,513,6051,517,5990,526,5939,533,5915,536,5896,539,5882,541,5878,552,5883,566,5867,573,5844,579,5820,585,5800,591,5801,601,5817,609,5833,617,5826,630,5806,640,5790,659,5791,672,5806,682,5826,691,5838,699,5828,706,5809,712,5786,719,5763,724,5741,731,5721,737,5704,743,5686,748,5625,762,5580,770,5559,774,5542,777,5529,781,5525,791,5529,804,5513,812,5488,819,5463,825,5444,831,5450,838,5469,845,5494,851,5516,857,5519,865,5508,873,5493,879,5483,885,5494,892,5516,898,5540,903,5561,908,5572,913,5564,918,5548,922,5526,926,5501,931,5477,935,5454,939,5385,956,5355,966,5339,972,5321,978,5307,984,5299,990,5304,994,5375,1004,5426,1009,5451,1012,5513,1019,5531,1026,5522,1032,5505,1038,5490,1044,5497,1056,5516,1066,5527,1075,5515,1085,5492,1096,5479,1112,5480,1126,5497,1133,5522,1139,5547,1145,5566,1151,5561,1158,5543,1165,5520,1171,5497,1177,5481,1191,5482,1204,5483,1215,5472,1228,5483,1235,5554,1258,5616,1269,5681,1278,5701,1281,5767,1292,5830,1309,5837,1314,5828,1320,5805,1326,5778,1332,5756,1338,5756,1348,5772,1356,5789,1364,5783,1373,5767,1381,5751,1387,5747,1394,5759,1398,5779,1403,5804,1407,5830,1411,5853,1415,5872,1419,5879,1426,5872,1433,5858,1440,5842,1446,5825,1454,5806,1461,5793,1467,5791,1474,5803,1478,5823,1482,5848,1487,5874,1491,5898,1495,5916,1498,5924,1506,5919,1513,5851,1539,5811,1550,5790,1557,5718,1579,5658,1588,5588,1595,5565,1598,5492,1607,5480,1618,5483,1632,5468,1644,5448,1655,5434,1672,5435,1685,5452,1693,5475,1699,5499,1705,5519,1711,5520,1721,5507,1729,5491,1737,5476,1751,5476,1760,5483,1769,5496,1775,5514,1782,5528,1789,5516,1795,5494,1801,5468,1806,5440,1810,5417,1814,5400,1818,5402,1824,5413,1828,5431,1833,5453,1837,5477,1841,5502,1845,5526,1848,5545,1851,5565,1854,5587,1857,5610,1860,5632,1863,5704,1875,5756,1911,5749,1920,5749,1929,5749,1936,5760,1948,5749,1955,5734,1961,5712,1967,5688,1973,5668,1978,5660,1989,5663,1999,5661,2008,5645,2014,5622,2020,5597,2026,5578,2031,5577,2041,5589,2050,5607,2057,5628,2067,5647,2076,5660,2083,5648,2092,5627,2099,5602,2105,5581,2111,5572,2122,5574,2132,5573,2141,5559,2147,5538,2153,5516,2159,5495,2165,5471,2176,5457,2185,5443,2194,5427,2199,5406,2203,5384,2208,5365,2212,5352,2217,5349,2221,5359,2224,5376,2227,5399,2231,5425,2234,5452,2237,5478,2240,5500,2243,5517,2246,5527,2249,5526,2253,5514,2256,5494,2260,5473,2264,5453,2268,5441,2272,5449,2277,5468,2282,5493,2287,5520,2291,5545,2295,5564,2299,5569,2307,5559,2314,5543,2320,5530,2327,5529,2340,5531,2352,5516,2359,5495,2366,5473,2372,5453,2377,5424,2389,5404,2398,5395,2406,5407,2418,5429,2429,5440,2447,5439,2461,5439,2469,5450,2482,5439,2489,5424,2495,5402,2500,5378,2506,5358,2512,5350,2523,5353,2533,5351,2541,5340,2546,5322,2550,5301,2554,5281,2558,5265,2562,5258,2566,5268,2569,5352,2580,5404,2585,5428,2588,5450,2590,5467,2592,5480,2595,5488,2600,5481,2606,5467,2611,5451,2617,5439,2622,5421,2630,5402,2639,5394,2647,5406,2653,5430,2660,5455,2666,5476,2671,5478,2681,5466,2690,5448,2697,5428,2709,5411,2719,5396,2728,5377,2738,5358,2749,5351,2765,5352,2777,5338,2788,5318,2797,5306,2805,5316,2813,5334,2819,5357,2826,5380,2832,5405,2838,5430,2844,5452,2850,5470,2855,5481,2860,5479,2869,5404,2894,5352,2900,5326,2903,5302,2906,5282,2909,5268,2912,5262,2915,5267,2918,5350,2930,5377,2933,5402,2936,5424,2939,5454,2949,5474,2958,5483,2967,5472,2976,5451,2985,5438,2993,5450,3000,5472,3006,5496,3012,5518,3018,5527,3029,5525,3039,5526,3048,5540,3054,5561,3060,5583,3066,5604,3071,5624,3082,5639,3093,5656,3101,5737,3114,5761,3117,5784,3120,5805,3122,5822,3125,5835,3128,5850,3133,5841,3152,5837,3156,5823,3164,5802,3172,5792,3180,5805,3187,5828,3193,5854,3199,5874,3205,5806,3241,5756,3250,5734,3254,5717,3257,5706,3261,5708,3266,5721,3272,5741,3277,5764,3282,5785,3287,5809,3293,5835,3299,5858,3305,5875,3310,5882,3315,5874,3320,5856,3324,5832,3329,5810,3333,5795,3338,5793,3342,5802,3345,5820,3348,5842,3351,5868,3354,5895,3357,5921,3360,5944,3363,5961,3366,5965,3371,5957,3376,5941,3381,5921,3385,5902,3389,5887,3393,5881,3404,5885,3414,5871,3424,5852,3432,5832,3438,5810,3444,5785,3451,5723,3468,5701,3489,5704,3502,5704,3511,5697,3520,5704,3529,5715,3535,5732,3541,5748,3546,5684,3567,5636,3573,5613,3576,5548,3588,5477,3620,5479,3633,5495,3638,5517,3642,5542,3647,5567,3651,5590,3655,5608,3659,5607,3664,5597,3668,5580,3673,5560,3677,5542,3681,5529,3684,5526,3688,5536,3691,5553,3695,5576,3698,5602,3701,5629,3704,5655,3707,5678,3710,5695,3713,5704,3716,5704,3720,5691,3724,5671,3727,5650,3731,5630,3735,5618,3739,5627,3744,5645,3749,5670,3754,5697,3758,5722,3762,5741,3766,5745,3774,5734,3781,5717,3787,5705,3794,5717,3805,5738,3816,5750,3834,5749,3848,5749,3856,5737,3869,5796,3893,5861,3906,5928,3916,5950,3918,5970,3921,6032,3936,6070,3976,6059,3982,6044,3988,6022,3994,5998,4000,5978,4005,5964,4020,5967,4034,5981,4038,6002,4042,6026,4046,6051,4049,6074,4053,6092,4057,6102,4060,6095,4064,6079,4067,6056,4071,6030,4074,6002,4077,5976,4080,5952,4083,5935,4086,5932,4092,5941,4096,5958,4101,5978,4105,5998,4110,6011,4114,6009,4123,5992,4131,5975,4139,5965,4154,6036,4181,6104,4190,6126,4193,6146,4196,6168,4199,6192,4202,6217,4205,6243,4208,6306,4216,6324,4222,6322,4226,6309,4230,6289,4233,6266,4237,6241,4240,6218,4244,6199,4247,6174,4257,6159,4268,6137,4279,6118,4288,6104,4296,6117,4305,6141,4313,6168,4319,6187,4325,6182,4333,6165,4339,6142,4345,6119,4351,6093,4360,6072,4368,6060,4375,6058,4382,6071,4388,6095,4394,6120,4400,6141,4405,6141,4415,6127,4424,6110,4431,6106,4445,6032,4477,6010,4481,5989,4485,5929,4501,5894,4512,5871,4519,5811,4536,5766,4563,5748,4567,5683,4579,5638,4585,5617,4588,5599,4591,5582,4594,5556,4603,5541,4613,5529,4622,5511,4628,5489,4634,5466,4640,5448,4645,5436,4660,5439,4674,5439,4685,5446,4694,5439,4702,5423,4713,5402,4723,5390,4740,5391,4753,5407,4760,5429,4767,5452,4772,5472,4778,5490,4793,5487,4806,5472,4813,5454,4820,5432,4826,5411,4831,5387,4838,5367,4844,5348,4850,5330,4855,5314,4860,5290,4867,5266,4873,5244,4878,5227,4884,5218,4889,5222,4896,5240,4903,5257,4910,5246,4919,5224,4927,5198,4933,5178,4939,5180,4949,5198,4957,5214,4965,5208,4974,5191,4982,5175,4988,5172,4995,5184,4999,5204,5003,5228,5008,5254,5012,5278,5015,5297,5019,5303,5027,5294,5034,5278,5041,5265,5047,5264,5060,5265,5073,5250,5078,5228,5083,5203,5087,5177,5091,5154,5095,5137,5099,5137,5105,5151,5111,5171,5116,5193,5121,5210,5126,5138,5165,5114,5171,5095,5176,5085,5181,5092,5188,5110,5194,5134,5200,5159,5205,5181,5212,5201,5218,5218,5224,5236,5229,5297,5243,5342,5251,5363,5255,5380,5258,5393,5262,5407,5268,5394,5284,5394,5289,5394,5298,5402,5307,5394,5316,5377,5326,5355,5337,5362,5350,5381,5361,5389,5375,5389,5388,5404,5395,5424,5401,5447,5406,5471,5410,5493,5415,5513,5418,5526,5422,5530,5431,5524,5442,5538,5449,5557,5454,5579,5460,5602,5464,5625,5468,5645,5472,5660,5476,5684,5486,5699,5497,5710,5514,5707,5528,5690,5534,5667,5540,5643,5546,5623,5552,5691,5592,5713,5597,5732,5603,5746,5608,5757,5614,5761,5631,5749,5636,5736,5640,5718,5644,5697,5648,5674,5652,5651,5656,5579,5672,5526,5698,5530,5709,5515,5718,5494,5726,5471,5732,5451,5738,5441,5749,5443,5761,5440,5769,5425,5773,5403,5777,5378,5781,5352,5785,5329,5789,5313,5793,5311,5799,5321,5805,5380,5820,5450,5833,5473,5837,5494,5840,5511,5844,5523,5848,5526,5855,5514,5862,5497,5869,5484,5875,5476,5885,5483,5894,5483,5903,5483,5912,5476,5921,5483,5929,5497,5940,5516,5950,5536,5963,5606,5994,5627,5999,5647,6005,5674,6016,5692,6025,5702,6034,5712,6045,5712,6054,5704,6063,5689,6073,5668,6084,5661,6099,5662,6111,5645,6124,5624,6135,5624,6148,5695,6175,5747,6181,5774,6184,5798,6187,5818,6190,5832,6193,5837,6196,5833,6199,5752,6211,5725,6214,5700,6217,5624,6232,5556,6258,5543,6268,5522,6277,5501,6284,5480,6290,5461,6295,5445,6301,5421,6311,5404,6321,5395,6338,5397,6350,5382,6362,5362,6371,5350,6379,5358,6387,5419,6406,5482,6415,5554,6422,5577,6425,5649,6434,5667,6441,5662,6447,5590,6468,5544,6477,5522,6480,5504,6484,5489,6488,5478,6502,5482,6515,5500,6526,5522,6537,5519,6550,5504,6561,5481,6569,5456,6576,5433,6582,5414,6588,5400,6593,5401,6603,5416,6611,5433,6619,5446,6632,5446,6641,5439,6650,5426,6656,5408,6663,5394,6670,5406,6676,5428,6682,5454,6687,5481,6691,5505,6696,5522,6700,5519,6705,5507,6709,5489,6714,5466,6718,5441,6722,5417,6726,5396,6729,5374,6733,5349,6737,5325,6741,5301,6745,5282,6749,5268,6753,5268,6759,5282,6765,5302,6770,5324,6775,5343,6780,5356,6794,5354,6808,5340,6811,5321,6815,5298,6818,5274,6821,5248,6824,5224,6827,5203,6830,5186,6833,5174,6836,5169,6842,5177,6848,5246,6870,5308,6882,5329,6886,5349,6889,5369,6893,5390,6897,5450,6909,5520,6925,5583,6950,5572,6963,5572,6970,5572,6975,5584,6992,5572,6996,5558,7000,5538,7004,5515,7008,5490,7012,5467,7016,5449,7020,5431,7034,5435,7047,5450,7052,5471,7057,5495,7061,5520,7065,5543,7069,5561,7073,5569,7081,5565,7088,5491,7113,5468,7119,5449,7124,5439,7130,5444,7136,5462,7143,5479,7150,5469,7159,5448,7167,5423,7174,5402,7180,5387,7195,5393,7209,5409,7215,5432,7221,5457,7227,5476,7232,5475,7242,5460,7251,5443,7258,5450,7271,5470,7281,5484,7300,5483,7314,5483,7325,5476,7334,5483,7343,5493,7348,5509,7354,5525,7360,5463,7378,5389,7386,5365,7388,5344,7391,5325,7393,5311,7395,5301,7409,5306,7423,5324,7433,5345,7444,5340,7453,5324,7461,5309,7468,5304,7475,5317,7479,5337,7484,5363,7488,5389,7492,5413,7496,5431,7500,5433,7506,5424,7512,5366,7526,5298,7540,5275,7544,5255,7547,5237,7551,5223,7555,5215,7565,5219,7577,5205,7586,5185,7593,5163,7600,5142,7605,5117,7615,5097,7623,5085,7630,5096,7639,5118,7647,5142,7653,5163,7659,5174,7672,5172,7684,5185,7698,5203,7709,5227,7722,5246,7732,5259,7740,5260,7754,5258,7766,5275,7774,5300,7780,5325,7786,5344,7792,5338,7800,5318,7806,5292,7812,5271,7818,5274,7826,5291,7832,5315,7838,5336,7844,5349,7849,5345,7858,5326,7866,5309,7874,5299,7885,5306,7894,5306,7903,5306,7910,5294,7923,5306,7930,5320,7936,5340,7941,5363,7947,5384,7953,5409,7964,5424,7974,5437,7982,5459,7993,5478,8003,5476,8017,5461,8028,5393,8045,5347,8053,5328,8057,5314,8060,5310,8068,5321,8075,5337,8082,5349,8088,5336,8099,5313,8110,5318,8121,5334,8130,5349,8138,5338,8147,5316,8154,5292,8160,5270,8166,5260,8179,5263,8191,5247,8205,5228,8216,5216,8235,5217,8248,5217,8257,5229,8270,5217,8277,5204,8282,5185,8288,5163,8294,5141,8300,5117,8306,5056,8323,5029,8337,5029,8350,5040,8357,5054,8362,5075,8368,5097,8374,5118,8380,5144,8391,5162,8400,5172,8409,5173,8423,5172,8436,5189,8447,5209,8457,5217,8473,5215,8485,5233,8498,5254,8509,5248,8523,5230,8533,5218,8542,5232,8553,5255,8564,5252,8577,5235,8587,5218,8597,5202,8603,5184,8610,5171,8617,5241,8638,5264,8643,5287,8647e" filled="f" stroked="t" strokeweight="2.995518pt" strokecolor="#959595">
                <v:path arrowok="t"/>
              </v:shape>
            </v:group>
            <v:group style="position:absolute;left:4821;top:-232;width:1201;height:8877" coordorigin="4821,-232" coordsize="1201,8877">
              <v:shape style="position:absolute;left:4821;top:-232;width:1201;height:8877" coordorigin="4821,-232" coordsize="1201,8877" path="m5660,-232l5639,-226,5615,-220,5593,-215,5577,-209,5576,-199,5590,-190,5608,-183,5630,-171,5648,-161,5660,-152,5668,-143,5668,-134,5610,-97,5535,-74,5470,-61,5447,-57,5427,-53,5409,-50,5396,-46,5382,-40,5382,-23,5451,-7,5476,-3,5499,1,5517,5,5534,19,5532,33,5454,46,5429,49,5406,52,5384,55,5366,58,5352,61,5337,65,5347,84,5350,88,5368,99,5390,109,5381,122,5361,133,5362,147,5377,157,5392,166,5393,179,5391,192,5407,199,5429,205,5452,211,5472,217,5480,228,5478,241,5492,246,5556,258,5604,265,5625,268,5644,271,5658,274,5673,279,5667,298,5606,319,5584,325,5562,331,5538,336,5515,341,5497,346,5485,350,5493,356,5511,361,5535,366,5561,370,5586,375,5606,379,5617,389,5615,401,5629,410,5651,418,5674,424,5694,430,5707,446,5705,459,5704,469,5716,481,5704,488,5690,494,5668,500,5644,506,5624,511,5609,527,5613,540,5627,545,5647,550,5669,554,5689,559,5703,563,5706,567,5696,571,5680,574,5659,577,5635,580,5609,583,5583,586,5560,589,5541,592,5528,595,5515,599,5518,618,5579,633,5602,637,5625,641,5646,645,5669,650,5693,655,5715,660,5733,664,5745,668,5751,672,5742,676,5682,686,5632,693,5609,696,5588,699,5573,701,5551,711,5537,723,5516,731,5492,737,5469,743,5451,749,5440,754,5446,763,5466,771,5482,779,5471,791,5449,801,5440,817,5391,862,5356,876,5346,881,5419,900,5467,906,5490,909,5550,924,5571,952,5570,964,5582,977,5636,1003,5711,1023,5776,1032,5799,1035,5820,1038,5902,1056,5920,1067,5914,1079,5897,1089,5883,1097,5893,1105,5913,1112,5937,1119,5959,1125,5985,1136,6003,1145,6013,1154,6022,1164,6022,1173,5968,1207,5899,1218,5852,1225,5831,1227,5813,1230,5800,1233,5794,1238,5799,1243,5810,1247,5824,1252,5835,1256,5760,1277,5736,1281,5716,1285,5702,1299,5704,1312,5704,1319,5717,1338,5704,1342,5692,1345,5674,1348,5653,1351,5630,1354,5606,1357,5582,1360,5512,1375,5476,1404,5483,1413,5483,1422,5483,1482,5472,1495,5483,1502,5498,1508,5520,1513,5544,1519,5563,1525,5577,1540,5573,1553,5559,1565,5540,1575,5520,1588,5451,1619,5412,1630,5387,1637,5324,1654,5302,1675,5306,1688,5306,1698,5313,1706,5306,1715,5290,1726,5269,1736,5264,1750,5212,1784,5191,1790,5167,1797,5146,1804,5127,1809,5110,1814,5093,1819,5070,1826,5009,1843,4993,1860,4997,1873,4979,1885,4958,1895,4960,1909,4974,1919,4995,1928,5012,1934,5033,1940,5054,1946,5074,1952,5099,1963,5114,1972,5127,1981,5149,1992,5168,2002,5162,2015,5143,2026,5131,2042,5131,2054,5116,2069,5097,2080,5083,2099,5084,2113,5084,2120,5072,2137,5084,2142,5098,2146,5117,2150,5139,2154,5163,2158,5186,2162,5205,2166,5235,2176,5254,2186,5261,2194,5247,2205,5224,2216,5229,2229,5247,2239,5261,2248,5269,2257,5262,2266,5262,2275,5262,2284,5269,2293,5262,2302,5244,2312,5222,2323,5229,2336,5248,2347,5265,2366,5264,2379,5250,2391,5231,2401,5209,2412,5189,2421,5175,2429,5173,2435,5185,2440,5206,2445,5231,2450,5252,2455,5262,2460,5253,2465,5236,2469,5214,2473,5188,2478,5163,2482,5142,2486,5115,2494,5095,2502,5085,2510,5096,2519,5117,2526,5142,2532,5163,2538,5176,2553,5173,2566,5173,2578,5173,2629,5184,2642,5173,2649,5157,2655,5134,2660,5109,2666,5090,2672,5091,2680,5105,2687,5121,2694,5129,2700,5116,2707,5091,2713,5064,2719,5045,2725,5051,2732,5071,2739,5096,2745,5118,2751,5122,2760,5112,2769,5096,2776,5075,2787,5055,2795,5042,2803,5054,2812,5078,2819,5105,2826,5124,2832,5119,2839,5102,2846,5079,2852,5056,2857,5030,2868,5013,2878,5001,2886,4978,2897,4959,2907,4959,2921,4972,2933,5050,2951,5098,2957,5121,2960,5142,2963,5159,2966,5172,2969,5186,2973,5176,2992,5173,2996,5155,3006,5134,3016,5140,3027,5158,3037,5172,3044,5161,3052,5140,3059,5115,3066,5094,3072,5079,3087,5083,3100,5101,3112,5122,3122,5117,3133,5100,3143,5086,3151,5097,3159,5118,3166,5143,3173,5164,3179,5176,3194,5173,3207,5173,3213,5160,3232,5173,3236,5187,3239,5208,3242,5232,3245,5260,3248,5287,3250,5312,3253,5332,3256,5345,3259,5342,3263,5259,3276,5232,3280,5208,3282,5188,3285,5175,3288,5168,3294,5174,3300,5189,3306,5206,3312,5227,3319,5249,3325,5271,3331,5290,3336,5304,3341,5306,3352,5302,3364,5317,3370,5338,3375,5362,3379,5387,3384,5409,3388,5428,3392,5439,3396,5440,3402,5427,3409,5409,3416,5386,3428,5369,3438,5355,3446,5338,3458,5323,3468,5301,3476,5278,3483,5256,3489,5237,3495,5223,3500,5214,3515,5217,3529,5217,3534,5230,3551,5217,3556,5204,3560,5185,3563,5163,3567,5139,3571,5116,3575,5097,3579,5070,3589,5054,3599,5042,3608,5022,3618,5004,3629,4997,3645,4998,3657,4986,3670,4969,3681,4946,3689,4922,3696,4900,3703,4880,3708,4867,3713,4868,3722,4882,3731,4900,3739,4922,3750,4940,3760,4953,3780,4952,3793,4952,3805,4959,3813,4952,3822,4940,3833,4921,3843,4899,3851,4875,3857,4852,3863,4833,3869,4821,3874,4824,3883,4842,3891,4859,3899,4859,3913,4938,3938,4990,3943,5015,3945,5038,3948,5058,3950,5073,3953,5083,3955,5082,3958,5071,3962,5053,3965,5030,3968,5006,3972,4983,3975,4964,3978,4953,3981,4955,3987,5031,4007,5099,4020,5123,4024,5143,4027,5160,4031,5171,4035,5172,4040,5162,4045,5146,4050,5132,4055,5197,4078,5220,4082,5243,4086,5267,4090,5291,4095,5313,4099,5334,4103,5413,4123,5439,4142,5437,4155,5436,4167,5453,4174,5476,4180,5500,4186,5520,4192,5521,4201,5507,4210,5490,4218,5486,4231,5425,4260,5400,4264,5377,4268,5359,4272,5350,4276,5352,4281,5430,4301,5492,4310,5539,4316,5561,4319,5581,4322,5598,4325,5612,4328,5620,4342,5616,4356,5616,4363,5627,4376,5616,4383,5603,4388,5542,4406,5475,4419,5452,4423,5432,4427,5414,4430,5400,4434,5387,4448,5394,4462,5410,4468,5433,4474,5457,4480,5476,4485,5476,4494,5463,4501,5446,4508,5438,4514,5449,4521,5469,4527,5493,4533,5516,4539,5544,4550,5563,4559,5571,4568,5559,4579,5537,4589,5531,4603,5463,4637,5396,4649,5330,4658,5305,4661,5281,4664,5259,4667,5240,4670,5226,4673,5218,4676,5218,4680,5230,4685,5250,4689,5272,4693,5292,4698,5305,4702,5317,4709,5306,4722,5306,4729,5306,4738,5306,4747,5306,4756,5306,4765,5313,4774,5306,4783,5288,4793,5267,4803,5272,4813,5288,4821,5303,4828,5308,4834,5296,4838,5277,4842,5252,4846,5226,4850,5203,4853,5184,4857,5174,4861,5180,4864,5265,4877,5291,4880,5315,4883,5336,4886,5366,4896,5386,4906,5394,4914,5384,4926,5363,4936,5346,4944,5327,4951,5311,4957,5302,4962,5303,4968,5314,4971,5375,4981,5423,4987,5446,4990,5506,5005,5535,5032,5527,5040,5527,5049,5527,5058,5527,5067,5527,5076,5527,5085,5535,5094,5527,5103,5513,5111,5492,5119,5482,5127,5495,5134,5518,5140,5544,5146,5564,5152,5502,5186,5436,5194,5389,5199,5367,5201,5287,5217,5271,5228,5251,5242,5234,5252,5220,5261,5204,5272,5148,5297,5069,5320,5047,5326,5026,5332,5008,5337,4996,5343,4984,5350,4990,5363,4996,5369,5014,5380,5035,5390,5027,5403,5007,5414,5006,5428,5020,5438,5036,5447,5051,5458,5108,5480,5173,5493,5192,5497,5249,5520,5273,5539,5290,5551,5370,5563,5441,5571,5463,5574,5484,5576,5502,5578,5517,5581,5532,5593,5530,5607,5513,5614,5490,5620,5466,5626,5446,5632,5446,5640,5459,5648,5475,5654,5484,5661,5472,5667,5450,5674,5425,5680,5404,5686,5388,5701,5391,5714,5406,5721,5427,5727,5449,5733,5470,5738,5495,5748,5515,5756,5527,5763,5515,5772,5494,5780,5470,5786,5448,5792,5438,5805,5440,5817,5426,5831,5408,5842,5391,5854,5376,5865,5358,5874,5282,5885,5212,5892,5190,5895,5109,5911,5080,5940,5081,5953,5097,5960,5119,5967,5142,5973,5162,5978,5178,5993,5175,6006,5163,6018,5145,6029,5123,6037,5101,6044,5079,6050,5060,6055,5045,6060,5034,6075,5038,6089,5123,6101,5149,6104,5174,6107,5195,6110,5210,6113,5217,6116,5213,6120,5198,6123,5176,6127,5150,6130,5124,6134,5102,6138,5088,6141,5089,6147,5101,6152,5120,6157,5143,6162,5164,6167,5185,6174,5204,6180,5221,6185,5294,6204,5373,6219,5437,6228,5505,6236,5527,6238,5600,6247,5661,6276,5648,6282,5627,6288,5602,6293,5581,6299,5568,6314,5571,6328,5572,6338,5564,6347,5572,6356,5586,6365,5607,6373,5617,6381,5547,6406,5486,6415,5418,6422,5396,6425,5374,6427,5308,6436,5262,6473,5264,6486,5249,6498,5231,6509,5213,6521,5198,6532,5181,6541,5121,6551,5072,6557,5049,6560,5028,6563,5011,6566,4999,6569,4993,6575,5002,6581,5017,6586,5033,6592,5040,6607,5038,6619,5054,6631,5074,6642,5086,6661,5085,6675,5084,6685,5084,6694,5084,6703,5084,6712,5092,6721,5084,6730,5069,6740,5048,6750,5036,6766,5090,6794,5134,6802,5155,6806,5182,6812,5204,6818,5222,6824,5238,6829,5253,6834,5276,6840,5299,6846,5320,6852,5337,6857,5350,6863,5348,6874,5347,6888,5422,6899,5472,6904,5496,6906,5556,6913,5576,6921,5568,6927,5553,6932,5537,6938,5527,6943,5520,6952,5520,6961,5527,6970,5543,6980,5564,6990,5579,7005,5572,7014,5572,7023,5572,7027,5559,7046,5572,7050,5584,7053,5602,7056,5623,7059,5646,7062,5670,7065,5694,7068,5757,7079,5798,7098,5795,7103,5729,7112,5657,7120,5634,7122,5547,7135,5477,7167,5480,7181,5493,7185,5512,7189,5534,7192,5558,7195,5581,7199,5600,7202,5613,7205,5617,7208,5609,7211,5525,7221,5497,7224,5471,7226,5407,7234,5393,7240,5401,7244,5417,7248,5437,7252,5457,7256,5474,7260,5484,7272,5482,7284,5499,7298,5520,7309,5516,7323,5499,7333,5484,7342,5486,7355,5427,7380,5401,7384,5378,7387,5361,7391,5351,7394,5357,7398,5436,7411,5461,7414,5486,7417,5509,7420,5536,7425,5561,7429,5624,7440,5667,7462,5662,7475,5647,7482,5625,7488,5601,7493,5581,7499,5567,7514,5570,7528,5583,7535,5601,7543,5616,7550,5537,7572,5513,7576,5494,7580,5481,7592,5483,7604,5469,7616,5449,7625,5438,7634,5448,7641,5511,7659,5579,7673,5601,7677,5622,7680,5640,7684,5654,7688,5668,7702,5662,7715,5590,7732,5567,7736,5545,7740,5521,7744,5498,7749,5476,7753,5455,7757,5376,7778,5343,7806,5350,7814,5350,7823,5350,7832,5358,7841,5350,7850,5332,7860,5311,7871,5319,7884,5340,7894,5338,7908,5323,7919,5308,7928,5306,7942,5255,7984,5211,7997,5192,8003,5178,8008,5162,8017,5167,8030,5224,8065,5285,8083,5301,8088,5327,8099,5345,8109,5343,8123,5271,8151,5226,8159,5204,8163,5185,8167,5158,8177,5142,8187,5131,8195,5109,8206,5090,8216,5096,8230,5114,8241,5129,8250,5136,8259,5129,8268,5129,8277,5129,8286,5121,8294,5129,8303,5145,8314,5165,8324,5178,8341,5122,8373,5100,8379,5076,8386,5013,8403,4994,8420,4997,8433,4980,8445,4958,8456,4963,8470,4981,8480,4995,8490,5003,8499,4996,8508,4996,8517,4996,8526,5003,8534,4996,8543,4978,8554,4956,8564,4963,8577,4982,8588,4998,8605,5001,8618,4986,8626,4968,8633,4947,8639,4926,8645e" filled="f" stroked="t" strokeweight=".748887pt" strokecolor="#424242">
                <v:path arrowok="t"/>
              </v:shape>
            </v:group>
            <v:group style="position:absolute;left:5741;top:-232;width:1916;height:8873" coordorigin="5741,-232" coordsize="1916,8873">
              <v:shape style="position:absolute;left:5741;top:-232;width:1916;height:8873" coordorigin="5741,-232" coordsize="1916,8873" path="m7387,-232l7387,-223,7387,-214,7387,-205,7387,-196,7395,-187,7339,-152,7271,-138,7249,-134,7231,-131,7216,-127,7208,-117,7212,-105,7200,-96,7143,-76,7075,-65,7028,-59,7005,-56,6945,-45,6943,-39,6955,-31,7026,-13,7087,-6,7152,2,7172,4,7192,6,7216,9,7242,11,7268,14,7295,16,7321,19,7346,21,7407,28,7432,35,7428,37,7353,47,7299,52,7273,54,7212,61,7169,83,7173,95,7250,118,7324,127,7348,130,7370,132,7430,141,7433,145,7424,149,7407,153,7386,157,7366,161,7350,165,7348,174,7361,183,7378,190,7400,202,7419,212,7431,221,7428,234,7430,248,7505,258,7555,262,7579,265,7639,272,7658,280,7651,286,7585,306,7506,318,7441,327,7375,335,7327,340,7304,342,7243,349,7207,359,7212,365,7225,370,7241,376,7253,381,7273,391,7291,402,7303,418,7303,432,7287,437,7266,442,7240,446,7215,450,7192,454,7175,458,7166,462,7170,467,7187,472,7210,477,7233,482,7251,487,7261,501,7255,515,7242,518,7222,521,7199,524,7173,527,7147,530,7123,533,7102,536,7086,539,7084,542,7089,546,7101,549,7116,552,7133,556,7149,558,7162,561,7169,564,7169,567,7105,576,7030,582,7004,584,6979,586,6918,592,6896,599,6901,605,6914,611,6930,616,6943,621,6960,627,7019,644,7089,661,7108,666,7119,670,7122,675,7114,679,7099,683,7078,687,7054,691,7029,695,7005,699,6983,703,6962,707,6942,711,6924,715,6848,730,6783,739,6762,742,6741,745,6659,759,6591,781,6559,802,6537,810,6513,817,6490,823,6471,828,6459,833,6463,841,6479,848,6496,855,6502,861,6494,865,6478,869,6459,872,6439,876,6421,879,6410,883,6409,887,6419,889,6499,898,6577,904,6602,906,6662,912,6682,918,6679,921,6669,925,6654,929,6636,932,6617,936,6600,939,6577,946,6554,952,6533,957,6515,962,6503,968,6498,971,6488,993,6502,995,6564,1002,6630,1007,6678,1011,6701,1012,6767,1017,6832,1025,6897,1037,6928,1044,6942,1048,6968,1054,6993,1059,7015,1065,7029,1071,7022,1078,7000,1085,6973,1091,6952,1097,7009,1123,7075,1136,7100,1140,7124,1144,7145,1148,7160,1152,7160,1158,7148,1164,7129,1169,7107,1174,7087,1179,7068,1189,7054,1199,7035,1208,7019,1211,6998,1214,6974,1217,6948,1220,6922,1223,6898,1226,6878,1229,6863,1232,6856,1235,6859,1239,6871,1242,6891,1246,6915,1249,6939,1253,6963,1256,6982,1260,7005,1270,7019,1280,7042,1289,7067,1296,7091,1303,7110,1308,7121,1313,7115,1320,7099,1326,7029,1343,6966,1355,6946,1359,6927,1363,6910,1366,6886,1372,6861,1377,6839,1382,6822,1387,6812,1391,6822,1397,6840,1402,6865,1406,6892,1411,6917,1415,6936,1419,6942,1427,6935,1434,6920,1440,6905,1446,6888,1454,6869,1461,6856,1468,6854,1474,6866,1478,6884,1483,6906,1487,6931,1491,6954,1495,6975,1498,7002,1507,7022,1516,7033,1523,7024,1532,7007,1539,6985,1545,6961,1551,6941,1556,6923,1561,6850,1576,6790,1584,6725,1591,6658,1597,6636,1599,6562,1606,6502,1620,6485,1626,6470,1632,6449,1637,6426,1641,6403,1645,6380,1649,6360,1653,6342,1657,6329,1660,6317,1675,6324,1688,6341,1694,6366,1700,6391,1706,6409,1712,6403,1719,6384,1725,6360,1731,6337,1737,6324,1750,6325,1761,6316,1775,6240,1799,6168,1807,6145,1810,6123,1812,6060,1822,6054,1827,6061,1833,6131,1853,6200,1863,6223,1866,6244,1868,6262,1871,6276,1874,6284,1886,6280,1900,6292,1911,6309,1922,6332,1930,6356,1937,6379,1943,6398,1948,6410,1953,6406,1962,6387,1971,6371,1979,6378,1987,6396,1995,6412,2002,6331,2024,6308,2028,6289,2032,6283,2040,6292,2047,6308,2053,6322,2060,6330,2069,6336,2082,6324,2089,6310,2094,6288,2100,6264,2106,6244,2112,6231,2127,6235,2140,6251,2152,6271,2162,6284,2178,6206,2207,6183,2211,6164,2214,6151,2217,6146,2220,6154,2223,6239,2234,6266,2236,6292,2239,6356,2246,6370,2252,6361,2255,6345,2259,6326,2263,6306,2266,6290,2270,6363,2291,6388,2295,6407,2299,6405,2305,6391,2311,6370,2316,6348,2321,6330,2326,6331,2334,6345,2341,6361,2347,6369,2354,6359,2360,6340,2366,6318,2372,6294,2378,6270,2385,6208,2402,6180,2416,6180,2428,6192,2435,6206,2440,6228,2445,6252,2450,6272,2455,6281,2460,6273,2465,6258,2469,6237,2473,6213,2478,6188,2482,6165,2486,6140,2490,6114,2494,6089,2499,6065,2502,6045,2506,6029,2510,6018,2513,6021,2519,6038,2525,6062,2530,6085,2535,6101,2540,6095,2544,6080,2549,6060,2553,6039,2557,6022,2561,6080,2577,6157,2585,6181,2588,6203,2590,6221,2592,6233,2595,6241,2600,6234,2606,6220,2612,6203,2617,6192,2622,6172,2632,6154,2643,6140,2658,6147,2666,6147,2675,6147,2680,6160,2697,6147,2702,6133,2706,6112,2710,6088,2714,6063,2718,6040,2722,6023,2726,6018,2734,6029,2741,6046,2747,6058,2753,5990,2787,5968,2792,5948,2797,5933,2801,5925,2805,5934,2809,5996,2820,6047,2826,6070,2829,6089,2832,6103,2835,6116,2839,6109,2858,6032,2885,5966,2894,5887,2902,5863,2904,5797,2913,5793,2915,5796,2918,5862,2927,5939,2935,5965,2937,5989,2939,6011,2942,6033,2944,6055,2947,6079,2949,6103,2952,6126,2954,6191,2961,6239,2973,6231,2979,6214,2985,6199,2991,6192,2996,6202,3006,6224,3016,6247,3028,6266,3038,6278,3047,6280,3061,6279,3074,6289,3084,6366,3106,6438,3115,6462,3117,6484,3120,6546,3129,6551,3134,6540,3140,6523,3146,6508,3151,6573,3189,6596,3195,6616,3201,6629,3205,6627,3215,6610,3224,6594,3231,6602,3242,6621,3251,6635,3259,6623,3265,6602,3271,6577,3277,6556,3282,6546,3287,6555,3292,6573,3296,6596,3300,6622,3304,6647,3308,6668,3312,6677,3322,6675,3333,6677,3342,6752,3354,6776,3357,6799,3360,6881,3379,6897,3390,6893,3403,6837,3426,6776,3439,6738,3446,6715,3451,6693,3455,6671,3459,6651,3463,6573,3480,6513,3497,6490,3509,6496,3522,6502,3529,6510,3533,6527,3539,6543,3546,6470,3563,6401,3569,6353,3572,6330,3574,6266,3579,6193,3589,6120,3604,6057,3630,6070,3636,6091,3641,6118,3646,6145,3651,6169,3655,6186,3659,6181,3664,6165,3669,6142,3673,6115,3677,6090,3681,6070,3685,6059,3689,6064,3694,6081,3699,6106,3704,6129,3709,6145,3714,6143,3720,6131,3725,6115,3730,6103,3735,6176,3754,6202,3757,6227,3760,6249,3763,6267,3766,6279,3769,6283,3774,6272,3780,6254,3786,6240,3792,6249,3804,6271,3814,6271,3828,6199,3858,6176,3863,6157,3868,6147,3873,6155,3878,6169,3883,6188,3887,6211,3891,6236,3895,6261,3899,6282,3903,6359,3915,6437,3927,6504,3933,6578,3940,6603,3942,6626,3944,6686,3949,6724,3958,6717,3961,6703,3964,6684,3967,6663,3970,6640,3973,6619,3976,6602,3979,6591,3982,6578,3987,6578,4004,6642,4021,6665,4025,6688,4029,6762,4045,6810,4061,6807,4066,6795,4071,6779,4077,6766,4082,6833,4098,6907,4105,6931,4108,6952,4110,6970,4113,6984,4115,6993,4129,6989,4142,6989,4145,6976,4166,6989,4169,7001,4171,7075,4179,7145,4185,7168,4187,7232,4193,7308,4203,7372,4215,7387,4222,7382,4226,7369,4230,7349,4234,7325,4238,7299,4242,7273,4246,7203,4256,7156,4262,7134,4265,7115,4268,7098,4271,7085,4273,7079,4280,7087,4289,7160,4305,7232,4313,7281,4317,7304,4319,7375,4327,7391,4332,7387,4336,7376,4340,7359,4343,7340,4347,7321,4350,7306,4354,7281,4364,7264,4374,7259,4389,7260,4403,7246,4408,7182,4420,7134,4426,7112,4429,7094,4432,7080,4435,7074,4447,7078,4461,7067,4472,7008,4494,6940,4506,6922,4510,6907,4514,6896,4528,6900,4541,6900,4546,6913,4566,6900,4569,6888,4572,6806,4581,6782,4584,6758,4586,6695,4593,6653,4613,6640,4621,6570,4632,6504,4639,6482,4641,6460,4644,6440,4646,6421,4648,6396,4651,6371,4654,6299,4663,6238,4675,6238,4680,6250,4684,6270,4689,6293,4693,6312,4698,6324,4702,6319,4710,6301,4719,6283,4727,6274,4736,6269,4749,6280,4756,6296,4762,6319,4767,6344,4773,6363,4779,6364,4789,6351,4797,6333,4805,6318,4816,6248,4840,6177,4848,6152,4850,6128,4853,6060,4862,6056,4866,6062,4870,6076,4874,6095,4878,6115,4882,6134,4886,6157,4892,6181,4897,6204,4902,6222,4907,6234,4911,6236,4916,6227,4920,6209,4924,6185,4928,6159,4932,6134,4936,6114,4940,6096,4953,6099,4967,6168,4984,6236,4996,6300,5005,6324,5008,6347,5011,6369,5014,6388,5017,6403,5020,6413,5026,6408,5032,6395,5038,6380,5043,6369,5049,6371,5061,6371,5075,6357,5079,6336,5083,6311,5087,6286,5091,6264,5095,6246,5099,6238,5107,6245,5114,6260,5121,6275,5127,6292,5134,6311,5142,6325,5148,6326,5155,6316,5159,6299,5163,6279,5167,6256,5171,6233,5175,6210,5179,6185,5184,6160,5188,6136,5192,6113,5196,6093,5200,6076,5203,6064,5207,6059,5215,6066,5222,6143,5247,6166,5253,6184,5258,6122,5298,6045,5319,5998,5327,5975,5331,5954,5335,5937,5339,5927,5342,5925,5349,5937,5356,5955,5363,5977,5375,6047,5406,6068,5412,6087,5417,6103,5423,6117,5433,6133,5444,6150,5448,6229,5463,6292,5471,6311,5474,6334,5478,6357,5481,6380,5484,6402,5487,6424,5490,6494,5501,6540,5521,6536,5529,6524,5537,6509,5544,6498,5550,6562,5564,6631,5570,6656,5572,6680,5574,6743,5580,6817,5593,6851,5605,6847,5612,6832,5619,6810,5625,6787,5631,6763,5638,6745,5644,6728,5650,6711,5655,6652,5667,6582,5676,6560,5679,6540,5682,6523,5685,6509,5688,6498,5701,6501,5715,6502,5725,6494,5734,6502,5743,6511,5748,6528,5753,6544,5759,6478,5778,6401,5786,6377,5788,6356,5790,6340,5793,6328,5795,6323,5799,6329,5803,6342,5807,6360,5811,6379,5815,6398,5819,6424,5826,6450,5832,6473,5837,6491,5843,6501,5848,6496,5854,6433,5873,6372,5881,6304,5889,6282,5891,6260,5894,6193,5902,6151,5924,6155,5937,6212,5960,6274,5973,6294,5976,6311,5980,6382,5998,6424,6016,6424,6029,6413,6036,6399,6042,6379,6048,6356,6053,6335,6059,6315,6066,6296,6072,6282,6078,6274,6083,6278,6089,6291,6092,6310,6095,6335,6098,6362,6101,6390,6104,6415,6107,6437,6110,6451,6113,6457,6116,6451,6119,6436,6122,6413,6125,6385,6128,6356,6131,6329,6134,6305,6137,6288,6140,6286,6144,6292,6148,6365,6163,6431,6171,6501,6178,6548,6182,6571,6184,6633,6190,6681,6199,6675,6204,6663,6209,6648,6214,6637,6219,6713,6239,6737,6243,6757,6246,6773,6260,6772,6274,6696,6287,6649,6294,6627,6296,6567,6312,6539,6338,6546,6347,6546,6356,6546,6417,6557,6429,6495,6454,6429,6469,6385,6477,6365,6481,6305,6498,6285,6523,6285,6538,6272,6542,6190,6554,6142,6559,6119,6561,6037,6578,6019,6589,6024,6603,6041,6614,6067,6627,6088,6637,6101,6645,6094,6654,6076,6662,6060,6669,6058,6676,6071,6680,6092,6684,6119,6688,6147,6692,6170,6696,6187,6700,6184,6705,6173,6709,6155,6714,6133,6718,6108,6722,6083,6726,6060,6730,6040,6733,6018,6736,5994,6739,5969,6741,5945,6744,5882,6756,5880,6761,5890,6765,5906,6770,5927,6774,5949,6778,5969,6783,5989,6787,6012,6791,6037,6795,6061,6799,6082,6803,6097,6806,6096,6812,6082,6817,6062,6822,6041,6826,6023,6831,6014,6835,6022,6839,6037,6844,6058,6848,6082,6852,6106,6856,6130,6860,6150,6864,6169,6868,6186,6873,6203,6877,6264,6888,6340,6895,6407,6899,6477,6904,6500,6905,6564,6910,6628,6916,6678,6952,6677,6965,6689,6974,6708,6982,6723,6989,6724,6996,6713,7000,6694,7004,6670,7008,6645,7012,6621,7016,6601,7020,6586,7033,6585,7047,6598,7049,6674,7057,6747,7063,6771,7065,6796,7067,6860,7072,6908,7087,6904,7102,6839,7109,6770,7115,6721,7118,6697,7120,6633,7125,6573,7137,6546,7156,6529,7161,6506,7166,6483,7171,6465,7176,6543,7199,6568,7203,6585,7207,6581,7212,6565,7216,6542,7221,6516,7225,6491,7229,6470,7232,6458,7236,6456,7243,6469,7250,6487,7257,6510,7269,6527,7279,6541,7287,6563,7298,6583,7308,6577,7323,6558,7333,6546,7342,6553,7347,6569,7353,6586,7360,6508,7376,6432,7381,6380,7384,6355,7386,6287,7390,6232,7399,6235,7401,6314,7412,6336,7414,6358,7417,6379,7419,6398,7421,6422,7424,6446,7428,6470,7431,6494,7434,6517,7437,6584,7448,6591,7454,6583,7460,6567,7466,6552,7471,6558,7482,6575,7491,6589,7499,6580,7507,6561,7514,6539,7520,6515,7526,6493,7533,6474,7539,6456,7545,6439,7550,6359,7567,6338,7571,6318,7575,6259,7589,6205,7606,6184,7611,6162,7616,6140,7621,6121,7625,6107,7630,6101,7634,6110,7637,6189,7651,6237,7657,6260,7660,6325,7671,6385,7683,6447,7704,6457,7712,6448,7720,6386,7739,6315,7753,6292,7757,6271,7761,6254,7764,6241,7768,6238,7774,6249,7780,6265,7786,6278,7792,6265,7800,6241,7807,6214,7814,6195,7820,6203,7827,6225,7834,6252,7840,6273,7845,6268,7853,6250,7859,6226,7865,6204,7871,6192,7876,6198,7885,6219,7893,6235,7901,6225,7911,6204,7919,6191,7927,6203,7934,6225,7941,6249,7947,6271,7953,6285,7968,6282,7981,6268,7993,6249,8003,6228,8016,6156,8045,6133,8051,6114,8055,6104,8060,6112,8065,6130,8070,6154,8075,6180,8079,6205,8083,6225,8087,6239,8101,6236,8114,6236,8120,6249,8140,6236,8143,6224,8146,6142,8155,6118,8158,6094,8160,6031,8167,5979,8191,5958,8199,5935,8206,5912,8212,5893,8217,5882,8223,5887,8231,5906,8240,5923,8248,5932,8257,5937,8270,5926,8277,5912,8282,5891,8288,5869,8294,5848,8300,5822,8311,5804,8320,5794,8329,5786,8339,5793,8348,5793,8357,5793,8366,5800,8375,5793,8383,5777,8394,5757,8404,5741,8419,5749,8428,5749,8437,5749,8446,5741,8455,5749,8463,5763,8474,5782,8484,5806,8496,5827,8506,5837,8515,5825,8526,5803,8537,5792,8555,5793,8569,5793,8579,5800,8588,5793,8597,5775,8607,5754,8617,5759,8631,5776,8641e" filled="f" stroked="t" strokeweight="2.99546pt" strokecolor="#424242">
                <v:path arrowok="t"/>
              </v:shape>
            </v:group>
            <v:group style="position:absolute;left:7645;top:6471;width:1002;height:2022" coordorigin="7645,6471" coordsize="1002,2022">
              <v:shape style="position:absolute;left:7645;top:6471;width:1002;height:2022" coordorigin="7645,6471" coordsize="1002,2022" path="m7645,6471l7645,8493,8647,8493,8647,6471,7645,6471xe" filled="t" fillcolor="#FFFFFF" stroked="f">
                <v:path arrowok="t"/>
                <v:fill type="solid"/>
              </v:shape>
            </v:group>
            <v:group style="position:absolute;left:7645;top:6471;width:1002;height:2022" coordorigin="7645,6471" coordsize="1002,2022">
              <v:shape style="position:absolute;left:7645;top:6471;width:1002;height:2022" coordorigin="7645,6471" coordsize="1002,2022" path="m7645,6471l7645,8493,8647,8493,8647,6471,7645,6471xe" filled="f" stroked="t" strokeweight=".748741pt" strokecolor="#000000">
                <v:path arrowok="t"/>
              </v:shape>
            </v:group>
            <v:group style="position:absolute;left:8482;top:6920;width:2;height:389" coordorigin="8482,6920" coordsize="2,389">
              <v:shape style="position:absolute;left:8482;top:6920;width:2;height:389" coordorigin="8482,6920" coordsize="0,389" path="m8482,6920l8482,7310e" filled="f" stroked="t" strokeweight=".748901pt" strokecolor="#959595">
                <v:path arrowok="t"/>
              </v:shape>
            </v:group>
            <v:group style="position:absolute;left:8153;top:6920;width:2;height:389" coordorigin="8153,6920" coordsize="2,389">
              <v:shape style="position:absolute;left:8153;top:6920;width:2;height:389" coordorigin="8153,6920" coordsize="0,389" path="m8153,6920l8153,7310e" filled="f" stroked="t" strokeweight=".748901pt" strokecolor="#424242">
                <v:path arrowok="t"/>
              </v:shape>
            </v:group>
            <v:group style="position:absolute;left:7809;top:6920;width:2;height:389" coordorigin="7809,6920" coordsize="2,389">
              <v:shape style="position:absolute;left:7809;top:6920;width:2;height:389" coordorigin="7809,6920" coordsize="0,389" path="m7809,6920l7809,7310e" filled="f" stroked="t" strokeweight=".748901pt" strokecolor="#42424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73.806213pt;margin-top:3.815781pt;width:12.56pt;height:238.793696pt;mso-position-horizontal-relative:page;mso-position-vertical-relative:paragraph;z-index:-17095" type="#_x0000_t202" filled="f" stroked="f">
            <v:textbox inset="0,0,0,0" style="layout-flow:vertical">
              <w:txbxContent>
                <w:p>
                  <w:pPr>
                    <w:pStyle w:val="BodyText"/>
                    <w:spacing w:line="236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2c</w:t>
                  </w:r>
                  <w:r>
                    <w:rPr>
                      <w:b w:val="0"/>
                      <w:bCs w:val="0"/>
                      <w:spacing w:val="-1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b w:val="0"/>
                      <w:bCs w:val="0"/>
                      <w:spacing w:val="0"/>
                    </w:rPr>
                    <w:t>–</w:t>
                  </w:r>
                  <w:r>
                    <w:rPr>
                      <w:rFonts w:ascii="Franklin Gothic Medium" w:hAnsi="Franklin Gothic Medium" w:cs="Franklin Gothic Medium" w:eastAsia="Franklin Gothic Medium"/>
                      <w:b w:val="0"/>
                      <w:bCs w:val="0"/>
                      <w:spacing w:val="1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</w:rPr>
                    <w:t>se</w:t>
                  </w:r>
                  <w:r>
                    <w:rPr>
                      <w:b w:val="0"/>
                      <w:bCs w:val="0"/>
                      <w:spacing w:val="-2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</w:rPr>
                    <w:t>ger</w:t>
                  </w:r>
                  <w:r>
                    <w:rPr>
                      <w:b w:val="0"/>
                      <w:bCs w:val="0"/>
                      <w:spacing w:val="-3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ies</w:t>
                  </w:r>
                  <w:r>
                    <w:rPr>
                      <w:b w:val="0"/>
                      <w:bCs w:val="0"/>
                      <w:spacing w:val="-3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</w:rPr>
                    <w:t>el</w:t>
                  </w:r>
                  <w:r>
                    <w:rPr>
                      <w:b w:val="0"/>
                      <w:bCs w:val="0"/>
                      <w:spacing w:val="-4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</w:rPr>
                    <w:t>/</w:t>
                  </w:r>
                  <w:r>
                    <w:rPr>
                      <w:b w:val="0"/>
                      <w:bCs w:val="0"/>
                      <w:spacing w:val="-3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ry)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712.024719pt;margin-top:4.426953pt;width:6.488524pt;height:36.419504pt;mso-position-horizontal-relative:page;mso-position-vertical-relative:paragraph;z-index:-17102" type="#_x0000_t202" filled="f" stroked="f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99"/>
                      <w:sz w:val="9"/>
                      <w:szCs w:val="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99"/>
                      <w:sz w:val="9"/>
                      <w:szCs w:val="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9"/>
                      <w:szCs w:val="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9"/>
                      <w:szCs w:val="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9"/>
                      <w:szCs w:val="9"/>
                    </w:rPr>
                    <w:t>s: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9"/>
                      <w:sz w:val="9"/>
                      <w:szCs w:val="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9"/>
                      <w:szCs w:val="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99"/>
                      <w:sz w:val="9"/>
                      <w:szCs w:val="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9"/>
                      <w:szCs w:val="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9"/>
                      <w:szCs w:val="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9"/>
                      <w:szCs w:val="9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6.763733pt;margin-top:4.426953pt;width:6.488524pt;height:29.92653pt;mso-position-horizontal-relative:page;mso-position-vertical-relative:paragraph;z-index:-17100" type="#_x0000_t202" filled="f" stroked="f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99"/>
                      <w:sz w:val="9"/>
                      <w:szCs w:val="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99"/>
                      <w:sz w:val="9"/>
                      <w:szCs w:val="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9"/>
                      <w:szCs w:val="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9"/>
                      <w:szCs w:val="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9"/>
                      <w:szCs w:val="9"/>
                    </w:rPr>
                    <w:t>s: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9"/>
                      <w:szCs w:val="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99"/>
                      <w:sz w:val="9"/>
                      <w:szCs w:val="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9"/>
                      <w:szCs w:val="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587067pt;margin-top:-1.584228pt;width:6.51346pt;height:30.203673pt;mso-position-horizontal-relative:page;mso-position-vertical-relative:paragraph;z-index:-17093" type="#_x0000_t202" filled="f" stroked="f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z w:val="9"/>
                      <w:szCs w:val="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sz w:val="9"/>
                      <w:szCs w:val="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s: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sz w:val="9"/>
                      <w:szCs w:val="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580566pt;margin-top:-1.584228pt;width:6.51346pt;height:36.741757pt;mso-position-horizontal-relative:page;mso-position-vertical-relative:paragraph;z-index:-17092" type="#_x0000_t202" filled="f" stroked="f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z w:val="9"/>
                      <w:szCs w:val="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sz w:val="9"/>
                      <w:szCs w:val="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s: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sz w:val="9"/>
                      <w:szCs w:val="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sz w:val="9"/>
                      <w:szCs w:val="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6839" w:h="11920" w:orient="landscape"/>
          <w:pgMar w:top="1560" w:bottom="280" w:left="2420" w:right="2420"/>
          <w:cols w:num="2" w:equalWidth="0">
            <w:col w:w="1896" w:space="4190"/>
            <w:col w:w="591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3"/>
        <w:ind w:left="13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85.387062pt;margin-top:8.836115pt;width:451.335996pt;height:244.636859pt;mso-position-horizontal-relative:page;mso-position-vertical-relative:paragraph;z-index:-17083" coordorigin="1708,177" coordsize="9027,4893">
            <v:group style="position:absolute;left:1777;top:184;width:8926;height:4293" coordorigin="1777,184" coordsize="8926,4293">
              <v:shape style="position:absolute;left:1777;top:184;width:8926;height:4293" coordorigin="1777,184" coordsize="8926,4293" path="m1777,4478l10703,4478,10703,184,1777,184,1777,4478xe" filled="f" stroked="t" strokeweight=".748137pt" strokecolor="#808080">
                <v:path arrowok="t"/>
              </v:shape>
            </v:group>
            <v:group style="position:absolute;left:1777;top:184;width:2;height:4338" coordorigin="1777,184" coordsize="2,4338">
              <v:shape style="position:absolute;left:1777;top:184;width:2;height:4338" coordorigin="1777,184" coordsize="0,4338" path="m1777,184l1777,4523e" filled="f" stroked="t" strokeweight=".748804pt" strokecolor="#000000">
                <v:path arrowok="t"/>
              </v:shape>
            </v:group>
            <v:group style="position:absolute;left:1732;top:4478;width:8971;height:2" coordorigin="1732,4478" coordsize="8971,2">
              <v:shape style="position:absolute;left:1732;top:4478;width:8971;height:2" coordorigin="1732,4478" coordsize="8971,0" path="m1732,4478l10703,4478e" filled="f" stroked="t" strokeweight=".747982pt" strokecolor="#000000">
                <v:path arrowok="t"/>
              </v:shape>
            </v:group>
            <v:group style="position:absolute;left:1732;top:3999;width:105;height:2" coordorigin="1732,3999" coordsize="105,2">
              <v:shape style="position:absolute;left:1732;top:3999;width:105;height:2" coordorigin="1732,3999" coordsize="105,0" path="m1732,3999l1837,3999e" filled="f" stroked="t" strokeweight=".747982pt" strokecolor="#000000">
                <v:path arrowok="t"/>
              </v:shape>
            </v:group>
            <v:group style="position:absolute;left:1732;top:3520;width:105;height:2" coordorigin="1732,3520" coordsize="105,2">
              <v:shape style="position:absolute;left:1732;top:3520;width:105;height:2" coordorigin="1732,3520" coordsize="105,0" path="m1732,3520l1837,3520e" filled="f" stroked="t" strokeweight=".747982pt" strokecolor="#000000">
                <v:path arrowok="t"/>
              </v:shape>
            </v:group>
            <v:group style="position:absolute;left:1732;top:3042;width:105;height:2" coordorigin="1732,3042" coordsize="105,2">
              <v:shape style="position:absolute;left:1732;top:3042;width:105;height:2" coordorigin="1732,3042" coordsize="105,0" path="m1732,3042l1837,3042e" filled="f" stroked="t" strokeweight=".747982pt" strokecolor="#000000">
                <v:path arrowok="t"/>
              </v:shape>
            </v:group>
            <v:group style="position:absolute;left:1732;top:2563;width:105;height:2" coordorigin="1732,2563" coordsize="105,2">
              <v:shape style="position:absolute;left:1732;top:2563;width:105;height:2" coordorigin="1732,2563" coordsize="105,0" path="m1732,2563l1837,2563e" filled="f" stroked="t" strokeweight=".747982pt" strokecolor="#000000">
                <v:path arrowok="t"/>
              </v:shape>
            </v:group>
            <v:group style="position:absolute;left:1732;top:2084;width:105;height:2" coordorigin="1732,2084" coordsize="105,2">
              <v:shape style="position:absolute;left:1732;top:2084;width:105;height:2" coordorigin="1732,2084" coordsize="105,0" path="m1732,2084l1837,2084e" filled="f" stroked="t" strokeweight=".747982pt" strokecolor="#000000">
                <v:path arrowok="t"/>
              </v:shape>
            </v:group>
            <v:group style="position:absolute;left:1732;top:1605;width:105;height:2" coordorigin="1732,1605" coordsize="105,2">
              <v:shape style="position:absolute;left:1732;top:1605;width:105;height:2" coordorigin="1732,1605" coordsize="105,0" path="m1732,1605l1837,1605e" filled="f" stroked="t" strokeweight=".747982pt" strokecolor="#000000">
                <v:path arrowok="t"/>
              </v:shape>
            </v:group>
            <v:group style="position:absolute;left:1732;top:1127;width:105;height:2" coordorigin="1732,1127" coordsize="105,2">
              <v:shape style="position:absolute;left:1732;top:1127;width:105;height:2" coordorigin="1732,1127" coordsize="105,0" path="m1732,1127l1837,1127e" filled="f" stroked="t" strokeweight=".747982pt" strokecolor="#000000">
                <v:path arrowok="t"/>
              </v:shape>
            </v:group>
            <v:group style="position:absolute;left:1732;top:648;width:105;height:2" coordorigin="1732,648" coordsize="105,2">
              <v:shape style="position:absolute;left:1732;top:648;width:105;height:2" coordorigin="1732,648" coordsize="105,0" path="m1732,648l1837,648e" filled="f" stroked="t" strokeweight=".747982pt" strokecolor="#000000">
                <v:path arrowok="t"/>
              </v:shape>
            </v:group>
            <v:group style="position:absolute;left:1732;top:184;width:105;height:2" coordorigin="1732,184" coordsize="105,2">
              <v:shape style="position:absolute;left:1732;top:184;width:105;height:2" coordorigin="1732,184" coordsize="105,0" path="m1732,184l1837,184e" filled="f" stroked="t" strokeweight=".747982pt" strokecolor="#000000">
                <v:path arrowok="t"/>
              </v:shape>
            </v:group>
            <v:group style="position:absolute;left:2406;top:4418;width:2;height:105" coordorigin="2406,4418" coordsize="2,105">
              <v:shape style="position:absolute;left:2406;top:4418;width:2;height:105" coordorigin="2406,4418" coordsize="0,105" path="m2406,4418l2406,4523e" filled="f" stroked="t" strokeweight=".748804pt" strokecolor="#000000">
                <v:path arrowok="t"/>
              </v:shape>
            </v:group>
            <v:group style="position:absolute;left:3035;top:4418;width:2;height:105" coordorigin="3035,4418" coordsize="2,105">
              <v:shape style="position:absolute;left:3035;top:4418;width:2;height:105" coordorigin="3035,4418" coordsize="0,105" path="m3035,4418l3035,4523e" filled="f" stroked="t" strokeweight=".748804pt" strokecolor="#000000">
                <v:path arrowok="t"/>
              </v:shape>
            </v:group>
            <v:group style="position:absolute;left:3664;top:4418;width:2;height:105" coordorigin="3664,4418" coordsize="2,105">
              <v:shape style="position:absolute;left:3664;top:4418;width:2;height:105" coordorigin="3664,4418" coordsize="0,105" path="m3664,4418l3664,4523e" filled="f" stroked="t" strokeweight=".748804pt" strokecolor="#000000">
                <v:path arrowok="t"/>
              </v:shape>
            </v:group>
            <v:group style="position:absolute;left:4293;top:4418;width:2;height:105" coordorigin="4293,4418" coordsize="2,105">
              <v:shape style="position:absolute;left:4293;top:4418;width:2;height:105" coordorigin="4293,4418" coordsize="0,105" path="m4293,4418l4293,4523e" filled="f" stroked="t" strokeweight=".748804pt" strokecolor="#000000">
                <v:path arrowok="t"/>
              </v:shape>
            </v:group>
            <v:group style="position:absolute;left:4907;top:4418;width:2;height:105" coordorigin="4907,4418" coordsize="2,105">
              <v:shape style="position:absolute;left:4907;top:4418;width:2;height:105" coordorigin="4907,4418" coordsize="0,105" path="m4907,4418l4907,4523e" filled="f" stroked="t" strokeweight=".748804pt" strokecolor="#000000">
                <v:path arrowok="t"/>
              </v:shape>
            </v:group>
            <v:group style="position:absolute;left:5536;top:4418;width:2;height:105" coordorigin="5536,4418" coordsize="2,105">
              <v:shape style="position:absolute;left:5536;top:4418;width:2;height:105" coordorigin="5536,4418" coordsize="0,105" path="m5536,4418l5536,4523e" filled="f" stroked="t" strokeweight=".748804pt" strokecolor="#000000">
                <v:path arrowok="t"/>
              </v:shape>
            </v:group>
            <v:group style="position:absolute;left:6165;top:4418;width:2;height:105" coordorigin="6165,4418" coordsize="2,105">
              <v:shape style="position:absolute;left:6165;top:4418;width:2;height:105" coordorigin="6165,4418" coordsize="0,105" path="m6165,4418l6165,4523e" filled="f" stroked="t" strokeweight=".748804pt" strokecolor="#000000">
                <v:path arrowok="t"/>
              </v:shape>
            </v:group>
            <v:group style="position:absolute;left:6794;top:4418;width:2;height:105" coordorigin="6794,4418" coordsize="2,105">
              <v:shape style="position:absolute;left:6794;top:4418;width:2;height:105" coordorigin="6794,4418" coordsize="0,105" path="m6794,4418l6794,4523e" filled="f" stroked="t" strokeweight=".748804pt" strokecolor="#000000">
                <v:path arrowok="t"/>
              </v:shape>
            </v:group>
            <v:group style="position:absolute;left:7423;top:4418;width:2;height:105" coordorigin="7423,4418" coordsize="2,105">
              <v:shape style="position:absolute;left:7423;top:4418;width:2;height:105" coordorigin="7423,4418" coordsize="0,105" path="m7423,4418l7423,4523e" filled="f" stroked="t" strokeweight=".748804pt" strokecolor="#000000">
                <v:path arrowok="t"/>
              </v:shape>
            </v:group>
            <v:group style="position:absolute;left:8052;top:4418;width:2;height:105" coordorigin="8052,4418" coordsize="2,105">
              <v:shape style="position:absolute;left:8052;top:4418;width:2;height:105" coordorigin="8052,4418" coordsize="0,105" path="m8052,4418l8052,4523e" filled="f" stroked="t" strokeweight=".748804pt" strokecolor="#000000">
                <v:path arrowok="t"/>
              </v:shape>
            </v:group>
            <v:group style="position:absolute;left:8666;top:4418;width:2;height:105" coordorigin="8666,4418" coordsize="2,105">
              <v:shape style="position:absolute;left:8666;top:4418;width:2;height:105" coordorigin="8666,4418" coordsize="0,105" path="m8666,4418l8666,4523e" filled="f" stroked="t" strokeweight=".748804pt" strokecolor="#000000">
                <v:path arrowok="t"/>
              </v:shape>
            </v:group>
            <v:group style="position:absolute;left:9295;top:4418;width:2;height:105" coordorigin="9295,4418" coordsize="2,105">
              <v:shape style="position:absolute;left:9295;top:4418;width:2;height:105" coordorigin="9295,4418" coordsize="0,105" path="m9295,4418l9295,4523e" filled="f" stroked="t" strokeweight=".748804pt" strokecolor="#000000">
                <v:path arrowok="t"/>
              </v:shape>
            </v:group>
            <v:group style="position:absolute;left:9924;top:4418;width:2;height:105" coordorigin="9924,4418" coordsize="2,105">
              <v:shape style="position:absolute;left:9924;top:4418;width:2;height:105" coordorigin="9924,4418" coordsize="0,105" path="m9924,4418l9924,4523e" filled="f" stroked="t" strokeweight=".748804pt" strokecolor="#000000">
                <v:path arrowok="t"/>
              </v:shape>
            </v:group>
            <v:group style="position:absolute;left:10553;top:4418;width:2;height:105" coordorigin="10553,4418" coordsize="2,105">
              <v:shape style="position:absolute;left:10553;top:4418;width:2;height:105" coordorigin="10553,4418" coordsize="0,105" path="m10553,4418l10553,4523e" filled="f" stroked="t" strokeweight=".748804pt" strokecolor="#000000">
                <v:path arrowok="t"/>
              </v:shape>
            </v:group>
            <v:group style="position:absolute;left:1781;top:1362;width:8923;height:1123" coordorigin="1781,1362" coordsize="8923,1123">
              <v:shape style="position:absolute;left:1781;top:1362;width:8923;height:1123" coordorigin="1781,1362" coordsize="8923,1123" path="m1781,1470l1794,1453,1807,1434,1820,1418,1833,1408,1850,1408,1866,1417,1883,1422,1902,1416,1919,1405,1936,1394,1954,1383,1972,1372,1989,1365,2008,1362,2026,1365,2043,1380,2056,1398,2068,1418,2079,1435,2088,1449,2105,1456,2119,1453,2133,1449,2146,1450,2158,1463,2171,1481,2183,1501,2195,1515,2214,1519,2231,1514,2248,1508,2267,1504,2323,1540,2334,1562,2344,1581,2354,1593,2368,1590,2381,1577,2394,1562,2407,1555,2421,1565,2434,1584,2448,1603,2468,1609,2486,1606,2500,1598,2524,1592,2543,1588,2560,1585,2580,1579,2599,1574,2616,1574,2632,1584,2647,1599,2662,1614,2683,1622,2702,1627,2719,1631,2737,1641,2754,1651,2771,1660,2791,1663,2810,1663,2833,1671,2852,1681,2867,1690,2890,1693,2909,1690,2925,1685,2946,1680,2965,1674,2991,1669,3010,1665,3026,1665,3048,1668,3114,1709,3159,1757,3172,1770,3219,1728,3229,1707,3238,1690,3257,1675,3274,1669,3290,1666,3310,1663,3368,1620,3380,1600,3391,1584,3410,1573,3427,1572,3442,1575,3463,1568,3480,1559,3496,1554,3511,1564,3525,1581,3538,1599,3549,1616,3569,1630,3586,1637,3602,1643,3621,1656,3637,1669,3652,1681,3674,1684,3693,1682,3710,1680,3731,1681,3750,1683,3772,1682,3790,1680,3805,1681,3846,1751,3854,1770,3862,1788,3894,1850,3934,1911,3987,1969,4002,1982,4017,1995,4032,2012,4045,2029,4057,2045,4068,2060,4114,2107,4191,2128,4210,2127,4226,2129,4243,2141,4257,2156,4271,2172,4283,2186,4300,2204,4315,2220,4330,2231,4349,2225,4365,2210,4380,2195,4400,2198,4417,2210,4431,2223,4452,2223,4503,2189,4556,2133,4578,2091,4589,2076,4599,2071,4609,2080,4619,2100,4628,2124,4638,2146,4647,2160,4658,2153,4668,2138,4677,2117,4686,2093,4695,2071,4703,2053,4718,2032,4732,2014,4745,2003,4764,2005,4820,2060,4832,2076,4844,2088,4883,2041,4892,2018,4900,1996,4908,1979,4925,1965,4940,1963,4955,1967,4975,1976,4991,1988,5006,1995,5022,1984,5036,1966,5048,1945,5059,1928,5070,1918,5084,1921,5098,1933,5113,1949,5133,1962,5150,1972,5166,1980,5186,1992,5204,2002,5219,2011,5239,2015,5257,2016,5273,2020,5325,2079,5352,2144,5360,2165,5368,2184,5376,2198,5390,2200,5402,2191,5413,2176,5424,2160,5434,2148,5448,2136,5461,2125,5474,2120,5487,2127,5514,2201,5521,2224,5528,2246,5535,2263,5552,2282,5570,2288,5586,2287,5603,2277,5618,2262,5633,2247,5655,2232,5673,2223,5689,2219,5710,2222,5729,2228,5746,2237,5764,2248,5782,2260,5799,2266,5865,2224,5878,2206,5891,2189,5903,2177,5920,2171,5937,2171,5953,2168,5968,2155,5982,2137,5995,2120,6008,2109,6025,2111,6042,2120,6058,2131,6077,2141,6095,2149,6113,2152,6130,2145,6147,2132,6163,2120,6181,2108,6198,2098,6214,2094,6230,2100,6269,2148,6294,2211,6301,2232,6308,2250,6314,2266,6321,2278,6337,2291,6354,2292,6370,2290,6387,2287,6403,2282,6419,2283,6446,2337,6462,2381,6469,2400,6476,2414,6492,2427,6507,2429,6522,2428,6544,2434,6562,2441,6579,2450,6597,2463,6613,2476,6628,2485,6646,2479,6662,2465,6677,2449,6695,2431,6757,2390,6776,2389,6795,2402,6810,2419,6824,2436,6835,2450,6856,2457,6873,2455,6889,2450,6911,2443,6930,2437,6947,2433,6966,2436,6985,2442,7008,2438,7059,2401,7085,2364,7097,2352,7115,2354,7130,2365,7144,2380,7157,2390,7176,2394,7195,2391,7215,2378,7232,2362,7245,2347,7258,2338,7274,2346,7289,2364,7303,2382,7324,2387,7341,2384,7356,2376,7378,2368,7435,2320,7446,2300,7456,2282,7466,2267,7485,2253,7501,2248,7517,2244,7537,2234,7555,2224,7572,2219,7591,2224,7608,2236,7625,2246,7645,2253,7665,2257,7689,2253,7708,2247,7724,2240,7746,2235,7811,2197,7824,2182,7845,2165,7863,2153,7878,2145,7900,2145,7919,2151,7935,2156,8002,2129,8022,2087,8032,2067,8042,2054,8058,2052,8072,2063,8086,2075,8109,2080,8170,2042,8182,2024,8193,2008,8213,1996,8230,1992,8245,1992,8266,1982,8284,1972,8300,1963,8321,1962,8340,1965,8357,1966,8376,1960,8395,1951,8420,1949,8439,1952,8455,1956,8477,1956,8540,1916,8553,1898,8565,1886,8584,1880,8603,1883,8628,1885,8648,1887,8664,1887,8683,1877,8700,1864,8715,1852,8736,1842,8755,1836,8771,1836,8789,1846,8806,1860,8821,1872,8842,1873,8860,1868,8877,1861,8898,1859,8917,1857,8943,1856,8962,1855,8979,1853,8999,1844,9017,1834,9034,1828,9100,1866,9121,1908,9132,1925,9149,1928,9164,1920,9177,1907,9190,1896,9204,1887,9218,1876,9232,1872,9264,1928,9277,1974,9283,1996,9311,2055,9364,2077,9383,2075,9399,2075,9419,2083,9437,2094,9461,2096,9519,2050,9539,2009,9547,1992,9556,1979,9573,1969,9590,1970,9606,1974,9627,1978,9647,1981,9671,1988,9690,1994,9705,1996,9724,1986,9739,1971,9753,1956,9766,1943,9784,1931,9802,1922,9827,1921,9846,1925,9861,1928,9882,1920,9899,1908,9914,1896,9936,1883,9953,1874,9969,1870,9987,1878,10003,1892,10018,1903,10034,1893,10048,1876,10061,1855,10072,1839,10090,1833,10107,1836,10122,1846,10147,1905,10161,1950,10167,1971,10174,1990,10179,2004,10193,2015,10206,2013,10218,2003,10229,1994,10251,1991,10270,1993,10287,1994,10308,1992,10327,1988,10349,1981,10367,1974,10381,1970,10395,1983,10408,2000,10418,2020,10428,2039,10437,2057,10455,2080,10471,2095,10485,2104,10508,2105,10526,2098,10541,2091,10563,2096,10581,2106,10597,2113,10613,2105,10628,2090,10641,2078,10685,2121,10695,2142,10705,2162e" filled="f" stroked="t" strokeweight="2.99198pt" strokecolor="#959595">
                <v:path arrowok="t"/>
              </v:shape>
            </v:group>
            <v:group style="position:absolute;left:1781;top:711;width:8916;height:1283" coordorigin="1781,711" coordsize="8916,1283">
              <v:shape style="position:absolute;left:1781;top:711;width:8916;height:1283" coordorigin="1781,711" coordsize="8916,1283" path="m1781,921l1794,905,1806,888,1818,872,1830,857,1847,842,1862,829,1877,818,1895,803,1911,791,1925,779,1944,762,1960,746,1973,732,1986,723,2004,715,2021,711,2037,716,2048,731,2058,750,2068,772,2077,793,2086,810,2101,818,2114,814,2126,807,2137,801,2152,812,2165,830,2176,850,2187,869,2197,882,2215,887,2232,884,2249,878,2265,872,2281,864,2296,864,2307,878,2317,899,2326,922,2335,945,2344,964,2352,976,2363,972,2374,956,2384,934,2394,913,2404,899,2418,902,2431,916,2443,934,2455,950,2474,964,2491,973,2507,981,2527,991,2544,1001,2560,1009,2579,1019,2597,1028,2613,1038,2628,1052,2643,1068,2656,1083,2678,1094,2696,1098,2711,1099,2731,1111,2748,1124,2763,1136,2784,1138,2802,1134,2817,1130,2837,1138,2854,1150,2869,1163,2890,1176,2908,1185,2924,1191,2945,1197,2964,1200,2981,1198,2998,1188,3015,1175,3032,1165,3052,1161,3071,1163,3091,1175,3107,1189,3121,1204,3133,1217,3148,1232,3162,1246,3175,1256,3216,1206,3225,1183,3234,1164,3252,1146,3267,1140,3281,1138,3294,1136,3359,1092,3371,1073,3382,1054,3394,1039,3412,1036,3429,1042,3444,1049,3464,1044,3482,1034,3498,1029,3513,1040,3527,1057,3540,1076,3552,1090,3568,1095,3583,1093,3597,1092,3612,1106,3624,1124,3635,1143,3646,1162,3655,1177,3675,1195,3692,1203,3709,1207,3729,1204,3748,1197,3772,1192,3790,1189,3805,1190,3819,1204,3831,1221,3841,1240,3851,1259,3860,1277,3869,1292,3881,1310,3894,1325,3906,1339,3918,1355,3929,1372,3940,1390,3950,1407,3960,1424,3970,1441,3982,1459,3992,1477,4003,1494,4035,1546,4085,1616,4146,1667,4182,1675,4200,1674,4218,1671,4238,1682,4296,1743,4309,1761,4322,1777,4334,1787,4353,1787,4369,1778,4385,1771,4405,1777,4423,1789,4439,1798,4460,1797,4478,1791,4502,1783,4521,1777,4537,1769,4552,1752,4565,1731,4576,1710,4587,1694,4597,1685,4608,1693,4620,1712,4630,1734,4641,1753,4687,1692,4696,1671,4711,1646,4725,1625,4737,1610,4749,1601,4766,1604,4819,1661,4830,1681,4840,1699,4851,1711,4862,1703,4873,1687,4883,1665,4891,1642,4900,1620,4908,1602,4925,1587,4941,1585,4956,1588,4978,1590,4997,1593,5013,1591,5027,1578,5040,1559,5052,1540,5064,1526,5082,1524,5099,1531,5114,1542,5135,1551,5154,1558,5170,1564,5191,1571,5210,1577,5233,1575,5252,1568,5267,1564,5325,1618,5353,1683,5361,1706,5369,1724,5376,1737,5388,1735,5398,1722,5408,1704,5417,1683,5426,1663,5435,1647,5445,1630,5456,1614,5467,1600,5477,1594,5487,1605,5511,1666,5524,1712,5530,1731,5537,1746,5553,1761,5570,1764,5586,1761,5643,1742,5677,1718,5694,1709,5714,1708,5732,1712,5756,1723,5774,1735,5789,1744,5864,1710,5881,1698,5896,1688,5917,1684,5934,1684,5950,1683,5966,1669,5980,1650,5992,1631,6004,1619,6020,1623,6035,1636,6049,1653,6069,1671,6086,1686,6101,1695,6122,1694,6140,1686,6155,1674,6172,1657,6187,1638,6200,1622,6212,1611,6229,1610,6245,1617,6284,1689,6303,1754,6309,1773,6355,1832,6386,1836,6402,1832,6417,1833,6443,1889,6457,1934,6464,1955,6470,1973,6477,1986,6490,1995,6503,1991,6516,1981,6528,1972,6549,1966,6568,1963,6592,1963,6610,1966,6626,1966,6641,1953,6654,1938,6666,1921,6676,1903,6687,1886,6698,1868,6709,1850,6720,1831,6730,1815,6751,1796,6768,1785,6784,1781,6804,1784,6821,1792,6837,1796,6852,1786,6866,1771,6878,1754,6890,1736,6904,1717,6916,1700,6928,1684,6938,1669,6981,1618,7027,1579,7041,1568,7055,1549,7068,1527,7079,1506,7089,1488,7099,1477,7113,1482,7125,1498,7136,1518,7147,1538,7168,1553,7186,1558,7201,1557,7220,1550,7235,1539,7250,1533,7263,1545,7275,1562,7285,1583,7294,1604,7303,1623,7312,1638,7330,1653,7348,1656,7365,1656,7385,1652,7404,1645,7429,1641,7448,1640,7465,1641,7487,1643,7506,1647,7530,1651,7592,1691,7613,1728,7623,1742,7643,1756,7662,1760,7679,1761,7699,1758,7756,1731,7801,1684,7814,1667,7825,1653,7835,1642,7853,1635,7870,1634,7888,1632,7955,1593,7996,1548,8024,1486,8033,1468,8041,1455,8057,1448,8072,1452,8087,1460,8108,1468,8126,1475,8142,1476,8159,1466,8173,1450,8187,1433,8199,1419,8217,1407,8235,1398,8252,1390,8269,1377,8286,1365,8302,1356,8322,1358,8341,1365,8366,1365,8385,1361,8401,1357,8424,1357,8442,1360,8459,1361,8477,1352,8494,1340,8511,1329,8531,1319,8549,1313,8567,1312,8584,1319,8602,1331,8626,1343,8645,1351,8661,1355,8683,1350,8701,1340,8717,1330,8737,1319,8755,1308,8771,1303,8791,1307,8810,1317,8827,1326,8846,1335,8864,1343,8888,1341,8907,1333,8923,1325,8945,1321,8964,1321,8980,1318,8998,1307,9014,1291,9029,1280,9093,1330,9117,1370,9128,1387,9138,1397,9152,1394,9166,1380,9180,1363,9193,1351,9205,1341,9219,1331,9233,1327,9245,1336,9268,1408,9273,1432,9279,1456,9309,1525,9325,1526,9340,1522,9362,1529,9380,1538,9396,1547,9415,1559,9432,1570,9448,1575,9511,1524,9534,1484,9544,1467,9554,1455,9572,1448,9589,1451,9605,1458,9626,1465,9644,1473,9661,1479,9680,1485,9749,1453,9761,1438,9778,1421,9794,1406,9808,1394,9829,1391,9846,1395,9861,1399,9881,1389,9897,1374,9911,1359,9934,1352,9952,1352,9967,1357,9987,1367,10004,1378,10019,1385,10035,1374,10049,1356,10062,1336,10074,1321,10132,1354,10157,1420,10165,1442,10171,1461,10178,1475,10185,1484,10195,1484,10206,1472,10217,1455,10227,1438,10249,1422,10267,1413,10283,1409,10305,1407,10324,1408,10394,1441,10423,1500,10431,1519,10439,1535,10457,1558,10472,1574,10487,1582,10508,1577,10525,1565,10540,1552,10560,1549,10577,1553,10591,1557,10608,1546,10623,1527,10635,1509,10647,1496,10661,1502,10674,1516,10686,1536,10697,1557e" filled="f" stroked="t" strokeweight="2.991995pt" strokecolor="#424242">
                <v:path arrowok="t"/>
              </v:shape>
            </v:group>
            <v:group style="position:absolute;left:1781;top:3812;width:8914;height:293" coordorigin="1781,3812" coordsize="8914,293">
              <v:shape style="position:absolute;left:1781;top:3812;width:8914;height:293" coordorigin="1781,3812" coordsize="8914,293" path="m1781,3922l1800,3922,1819,3922,1838,3909,1854,3894,1867,3878,1879,3865,1900,3854,1918,3849,1934,3846,1954,3839,1973,3832,1998,3824,2018,3819,2034,3817,2056,3821,2075,3829,2091,3835,2112,3833,2131,3828,2156,3830,2175,3834,2192,3839,2214,3843,2233,3845,2259,3843,2279,3838,2295,3836,2316,3842,2333,3853,2349,3860,2368,3851,2384,3837,2399,3822,2421,3814,2487,3840,2502,3855,2521,3871,2537,3883,2552,3894,2572,3909,2636,3947,2656,3950,2680,3949,2700,3947,2716,3946,2738,3947,2757,3950,2782,3947,2802,3941,2818,3937,2840,3937,2859,3940,2877,3945,2894,3955,2911,3967,2928,3978,2947,3988,2965,3996,2990,3993,3009,3986,3025,3978,3047,3970,3066,3964,3083,3960,3104,3961,3123,3964,3148,3963,3168,3960,3184,3956,3206,3950,3225,3944,3242,3941,3262,3942,3282,3945,3306,3942,3325,3936,3342,3932,3363,3931,3383,3933,3408,3939,3427,3944,3443,3949,3466,3951,3486,3951,3503,3950,3523,3949,3543,3947,3566,3941,3585,3934,3601,3930,3619,3939,3636,3952,3650,3966,3671,3981,3688,3993,3704,4001,3725,3999,3744,3992,3760,3985,3781,3983,3845,3974,3900,3947,3916,3941,3988,3975,4005,3989,4020,4000,4087,4013,4123,4016,4145,4019,4165,4021,4191,4020,4211,4016,4227,4013,4250,4011,4325,4022,4367,4041,4382,4048,4405,4048,4423,4044,4440,4041,4460,4045,4479,4053,4503,4064,4521,4073,4537,4080,4560,4085,4580,4085,4596,4084,4617,4081,4637,4076,4662,4076,4682,4077,4698,4079,4720,4078,4740,4075,4766,4075,4785,4075,4802,4077,4823,4085,4841,4095,4857,4102,4878,4105,4898,4104,4923,4103,4943,4102,4959,4100,4980,4091,4998,4082,5014,4075,5035,4076,5054,4082,5079,4080,5098,4076,5114,4071,5137,4067,5212,4051,5253,4030,5268,4021,5292,4015,5311,4013,5328,4012,5348,4014,5367,4015,5389,4006,5406,3994,5421,3981,5434,3970,5452,3958,5469,3947,5486,3941,5506,3942,5525,3948,5549,3948,5569,3946,5585,3945,5605,3953,5623,3964,5639,3973,5660,3973,5679,3969,5704,3963,5724,3959,5740,3956,5763,3956,5782,3958,5800,3960,5820,3959,5839,3958,5862,3966,5880,3975,5896,3985,5919,3991,5938,3993,5955,3993,5976,3991,5995,3988,6019,3993,6037,4001,6053,4009,6075,4017,6094,4023,6111,4026,6132,4029,6151,4029,6174,4021,6192,4010,6207,4000,6229,3989,6248,3981,6264,3979,6285,3984,6303,3992,6320,4002,6339,4011,6357,4020,6374,4027,6394,4029,6413,4030,6437,4036,6456,4044,6472,4050,6494,4047,6512,4039,6529,4032,6550,4027,6569,4023,6594,4022,6614,4022,6630,4022,6652,4019,6671,4016,6697,4010,6716,4006,6732,4004,6755,4002,6775,4002,6800,4004,6820,4007,6836,4008,6894,3990,6929,3966,6945,3956,6965,3954,6984,3957,7010,3960,7030,3963,7046,3964,7068,3963,7087,3960,7105,3960,7123,3967,7142,3978,7166,3981,7186,3979,7202,3975,7224,3973,7243,3973,7260,3978,7276,3990,7291,4006,7305,4020,7327,4030,7346,4033,7363,4032,7383,4026,7401,4019,7425,4024,7444,4035,7459,4045,7482,4048,7501,4045,7517,4041,7538,4045,7557,4052,7574,4055,7593,4049,7611,4039,7636,4029,7655,4023,7671,4019,7694,4016,7713,4015,7730,4013,7749,4005,7767,3996,7792,3986,7811,3979,7827,3975,7848,3978,7866,3983,7882,3985,7898,3975,7913,3959,7926,3942,7939,3928,7989,3895,8029,3883,8054,3875,8073,3869,8089,3865,8111,3868,8130,3875,8147,3883,8167,3890,8186,3896,8210,3894,8230,3888,8246,3881,8269,3876,8288,3874,8305,3874,8325,3875,8345,3877,8370,3880,8389,3883,8406,3884,8427,3882,8447,3878,8470,3869,8488,3858,8503,3851,8523,3858,8540,3871,8554,3886,8575,3902,8631,3930,8666,3940,8688,3945,8707,3949,8732,3949,8752,3946,8768,3942,8790,3935,8808,3928,8825,3926,8843,3935,8860,3948,8876,3959,8896,3958,8915,3951,8932,3945,8952,3945,8972,3946,8996,3941,9015,3935,9031,3931,9052,3936,9071,3944,9088,3950,9108,3950,9128,3948,9152,3943,9172,3939,9188,3937,9210,3934,9229,3934,9253,3941,9272,3951,9288,3958,9309,3953,9327,3942,9343,3933,9364,3936,9382,3945,9398,3954,9419,3957,9439,3957,9463,3951,9482,3943,9498,3937,9520,3939,9539,3944,9556,3950,9577,3954,9596,3957,9621,3962,9641,3966,9657,3969,9679,3970,9699,3970,9724,3969,9744,3968,9761,3966,9782,3960,9801,3954,9819,3950,9839,3951,9858,3954,9883,3952,9902,3948,9918,3945,9939,3952,9957,3961,9974,3969,9994,3969,10013,3965,10037,3970,10056,3977,10072,3985,10094,3992,10113,3997,10131,3998,10151,3995,10170,3990,10193,3979,10211,3968,10226,3960,10250,3953,10269,3950,10286,3950,10306,3953,10325,3958,10348,3969,10366,3980,10381,3990,10404,4002,10422,4010,10438,4015,10461,4020,10480,4022,10497,4022,10516,4016,10535,4008,10560,4003,10580,4002,10596,4003,10618,4002,10638,4001,10661,3994,10680,3985,10695,3976e" filled="f" stroked="t" strokeweight=".747983pt" strokecolor="#424242">
                <v:path arrowok="t"/>
              </v:shape>
            </v:group>
            <v:group style="position:absolute;left:1715;top:4571;width:128;height:491" coordorigin="1715,4571" coordsize="128,491">
              <v:shape style="position:absolute;left:1715;top:4571;width:128;height:491" coordorigin="1715,4571" coordsize="128,491" path="m1765,4963l1755,4965,1739,4971,1732,4975,1727,4981,1723,4986,1720,4992,1717,5003,1716,5010,1715,5060,1833,5062,1833,5046,1819,5046,1729,5045,1753,4981,1762,4979,1821,4979,1820,4979,1812,4972,1806,4969,1792,4965,1784,4964,1765,4963xe" filled="t" fillcolor="#000000" stroked="f">
                <v:path arrowok="t"/>
                <v:fill type="solid"/>
              </v:shape>
              <v:shape style="position:absolute;left:1715;top:4571;width:128;height:491" coordorigin="1715,4571" coordsize="128,491" path="m1821,4979l1762,4979,1784,4980,1791,4981,1820,5013,1819,5046,1833,5046,1834,5013,1834,5010,1833,5006,1831,4995,1829,4990,1824,4982,1821,4979xe" filled="t" fillcolor="#000000" stroked="f">
                <v:path arrowok="t"/>
                <v:fill type="solid"/>
              </v:shape>
              <v:shape style="position:absolute;left:1715;top:4571;width:128;height:491" coordorigin="1715,4571" coordsize="128,491" path="m1780,4869l1769,4873,1753,4887,1749,4896,1748,4919,1752,4929,1768,4944,1779,4948,1807,4948,1818,4945,1831,4933,1796,4933,1796,4932,1784,4932,1777,4932,1771,4929,1762,4920,1760,4914,1760,4900,1763,4894,1773,4887,1778,4885,1785,4885,1797,4885,1797,4870,1794,4870,1780,4869xe" filled="t" fillcolor="#000000" stroked="f">
                <v:path arrowok="t"/>
                <v:fill type="solid"/>
              </v:shape>
              <v:shape style="position:absolute;left:1715;top:4571;width:128;height:491" coordorigin="1715,4571" coordsize="128,491" path="m1811,4870l1809,4885,1815,4888,1819,4891,1825,4898,1826,4903,1826,4915,1823,4921,1813,4930,1806,4933,1796,4933,1831,4933,1838,4898,1836,4890,1826,4877,1820,4873,1811,4870xe" filled="t" fillcolor="#000000" stroked="f">
                <v:path arrowok="t"/>
                <v:fill type="solid"/>
              </v:shape>
              <v:shape style="position:absolute;left:1715;top:4571;width:128;height:491" coordorigin="1715,4571" coordsize="128,491" path="m1797,4885l1785,4885,1784,4932,1796,4932,1797,4885xe" filled="t" fillcolor="#000000" stroked="f">
                <v:path arrowok="t"/>
                <v:fill type="solid"/>
              </v:shape>
              <v:shape style="position:absolute;left:1715;top:4571;width:128;height:491" coordorigin="1715,4571" coordsize="128,491" path="m1778,4785l1750,4826,1752,4833,1809,4858,1820,4855,1832,4843,1806,4843,1783,4843,1775,4841,1764,4831,1762,4826,1762,4813,1764,4809,1769,4802,1774,4800,1780,4799,1778,4785xe" filled="t" fillcolor="#000000" stroked="f">
                <v:path arrowok="t"/>
                <v:fill type="solid"/>
              </v:shape>
              <v:shape style="position:absolute;left:1715;top:4571;width:128;height:491" coordorigin="1715,4571" coordsize="128,491" path="m1809,4784l1806,4798,1814,4799,1819,4802,1826,4810,1827,4813,1827,4825,1827,4827,1825,4833,1814,4841,1806,4843,1832,4843,1835,4841,1839,4832,1839,4811,1837,4803,1826,4790,1818,4786,1809,4784xe" filled="t" fillcolor="#000000" stroked="f">
                <v:path arrowok="t"/>
                <v:fill type="solid"/>
              </v:shape>
              <v:shape style="position:absolute;left:1715;top:4571;width:128;height:491" coordorigin="1715,4571" coordsize="128,491" path="m1770,4661l1721,4707,1723,4714,1781,4738,1793,4738,1814,4734,1829,4727,1834,4723,1800,4723,1780,4723,1756,4721,1741,4715,1736,4711,1733,4705,1733,4694,1733,4692,1736,4686,1749,4678,1762,4675,1832,4675,1830,4673,1824,4669,1807,4663,1796,4661,1770,4661xe" filled="t" fillcolor="#000000" stroked="f">
                <v:path arrowok="t"/>
                <v:fill type="solid"/>
              </v:shape>
              <v:shape style="position:absolute;left:1715;top:4571;width:128;height:491" coordorigin="1715,4571" coordsize="128,491" path="m1832,4675l1762,4675,1801,4676,1814,4679,1827,4688,1830,4694,1829,4705,1829,4707,1826,4712,1813,4721,1800,4723,1834,4723,1837,4721,1841,4712,1842,4692,1839,4685,1832,4675xe" filled="t" fillcolor="#000000" stroked="f">
                <v:path arrowok="t"/>
                <v:fill type="solid"/>
              </v:shape>
              <v:shape style="position:absolute;left:1715;top:4571;width:128;height:491" coordorigin="1715,4571" coordsize="128,491" path="m1772,4571l1722,4617,1725,4624,1782,4648,1794,4648,1815,4644,1830,4637,1835,4633,1802,4633,1782,4633,1758,4631,1743,4625,1737,4621,1734,4616,1735,4604,1735,4602,1738,4597,1751,4588,1764,4586,1834,4586,1832,4583,1825,4579,1809,4573,1797,4571,1772,4571xe" filled="t" fillcolor="#000000" stroked="f">
                <v:path arrowok="t"/>
                <v:fill type="solid"/>
              </v:shape>
              <v:shape style="position:absolute;left:1715;top:4571;width:128;height:491" coordorigin="1715,4571" coordsize="128,491" path="m1834,4586l1764,4586,1803,4586,1815,4589,1828,4598,1831,4604,1831,4616,1831,4617,1828,4623,1815,4631,1802,4633,1835,4633,1839,4631,1843,4622,1843,4602,1841,4595,1834,4586xe" filled="t" fillcolor="#000000" stroked="f">
                <v:path arrowok="t"/>
                <v:fill type="solid"/>
              </v:shape>
            </v:group>
            <v:group style="position:absolute;left:2342;top:4592;width:126;height:469" coordorigin="2342,4592" coordsize="126,469">
              <v:shape style="position:absolute;left:2342;top:4592;width:126;height:469" coordorigin="2342,4592" coordsize="126,469" path="m2391,4963l2343,5003,2342,5060,2459,5062,2460,5046,2446,5046,2356,5045,2379,4981,2389,4979,2447,4979,2447,4979,2438,4972,2432,4969,2418,4965,2411,4964,2391,4963xe" filled="t" fillcolor="#000000" stroked="f">
                <v:path arrowok="t"/>
                <v:fill type="solid"/>
              </v:shape>
              <v:shape style="position:absolute;left:2342;top:4592;width:126;height:469" coordorigin="2342,4592" coordsize="126,469" path="m2447,4979l2389,4979,2410,4980,2418,4981,2446,5013,2446,5046,2460,5046,2460,5013,2460,5010,2460,5006,2457,4995,2455,4990,2450,4982,2447,4979xe" filled="t" fillcolor="#000000" stroked="f">
                <v:path arrowok="t"/>
                <v:fill type="solid"/>
              </v:shape>
              <v:shape style="position:absolute;left:2342;top:4592;width:126;height:469" coordorigin="2342,4592" coordsize="126,469" path="m2406,4869l2395,4873,2379,4887,2375,4896,2375,4919,2378,4929,2394,4944,2405,4948,2433,4948,2444,4945,2457,4933,2423,4933,2423,4932,2411,4932,2403,4932,2397,4929,2389,4920,2387,4914,2387,4900,2390,4894,2395,4890,2399,4887,2404,4885,2412,4885,2424,4885,2424,4870,2420,4870,2406,4869xe" filled="t" fillcolor="#000000" stroked="f">
                <v:path arrowok="t"/>
                <v:fill type="solid"/>
              </v:shape>
              <v:shape style="position:absolute;left:2342;top:4592;width:126;height:469" coordorigin="2342,4592" coordsize="126,469" path="m2437,4870l2435,4885,2441,4888,2446,4891,2451,4898,2452,4903,2452,4915,2449,4921,2439,4930,2432,4933,2423,4933,2457,4933,2464,4898,2462,4890,2453,4877,2446,4873,2437,4870xe" filled="t" fillcolor="#000000" stroked="f">
                <v:path arrowok="t"/>
                <v:fill type="solid"/>
              </v:shape>
              <v:shape style="position:absolute;left:2342;top:4592;width:126;height:469" coordorigin="2342,4592" coordsize="126,469" path="m2424,4885l2412,4885,2411,4932,2423,4932,2424,4885xe" filled="t" fillcolor="#000000" stroked="f">
                <v:path arrowok="t"/>
                <v:fill type="solid"/>
              </v:shape>
              <v:shape style="position:absolute;left:2342;top:4592;width:126;height:469" coordorigin="2342,4592" coordsize="126,469" path="m2404,4785l2376,4826,2378,4833,2435,4858,2446,4855,2459,4843,2432,4843,2409,4843,2401,4841,2391,4831,2388,4825,2388,4813,2390,4809,2396,4802,2400,4800,2406,4799,2404,4785xe" filled="t" fillcolor="#000000" stroked="f">
                <v:path arrowok="t"/>
                <v:fill type="solid"/>
              </v:shape>
              <v:shape style="position:absolute;left:2342;top:4592;width:126;height:469" coordorigin="2342,4592" coordsize="126,469" path="m2435,4784l2433,4798,2440,4799,2445,4802,2452,4810,2453,4813,2454,4825,2454,4827,2451,4833,2440,4841,2432,4843,2459,4843,2461,4841,2465,4832,2466,4811,2463,4803,2452,4790,2445,4786,2435,4784xe" filled="t" fillcolor="#000000" stroked="f">
                <v:path arrowok="t"/>
                <v:fill type="solid"/>
              </v:shape>
              <v:shape style="position:absolute;left:2342;top:4592;width:126;height:469" coordorigin="2342,4592" coordsize="126,469" path="m2397,4661l2347,4707,2349,4714,2407,4738,2419,4738,2440,4734,2455,4727,2460,4723,2427,4723,2407,4723,2383,4721,2368,4715,2362,4711,2359,4705,2360,4694,2360,4692,2363,4686,2376,4678,2389,4675,2459,4675,2457,4673,2450,4669,2433,4663,2422,4661,2397,4661xe" filled="t" fillcolor="#000000" stroked="f">
                <v:path arrowok="t"/>
                <v:fill type="solid"/>
              </v:shape>
              <v:shape style="position:absolute;left:2342;top:4592;width:126;height:469" coordorigin="2342,4592" coordsize="126,469" path="m2459,4675l2389,4675,2427,4676,2440,4679,2453,4688,2456,4694,2456,4705,2456,4707,2453,4712,2440,4721,2427,4723,2460,4723,2463,4721,2468,4712,2468,4692,2466,4685,2459,4675xe" filled="t" fillcolor="#000000" stroked="f">
                <v:path arrowok="t"/>
                <v:fill type="solid"/>
              </v:shape>
              <v:shape style="position:absolute;left:2342;top:4592;width:126;height:469" coordorigin="2342,4592" coordsize="126,469" path="m2349,4592l2349,4602,2354,4604,2359,4609,2370,4621,2374,4628,2378,4636,2392,4637,2375,4607,2467,4607,2468,4595,2349,4592xe" filled="t" fillcolor="#000000" stroked="f">
                <v:path arrowok="t"/>
                <v:fill type="solid"/>
              </v:shape>
              <v:shape style="position:absolute;left:2342;top:4592;width:126;height:469" coordorigin="2342,4592" coordsize="126,469" path="m2467,4607l2375,4607,2467,4609,2467,4607xe" filled="t" fillcolor="#000000" stroked="f">
                <v:path arrowok="t"/>
                <v:fill type="solid"/>
              </v:shape>
            </v:group>
            <v:group style="position:absolute;left:2968;top:4572;width:126;height:490" coordorigin="2968,4572" coordsize="126,490">
              <v:shape style="position:absolute;left:2968;top:4572;width:126;height:490" coordorigin="2968,4572" coordsize="126,490" path="m3017,4963l3008,4965,2992,4971,2985,4975,2979,4981,2975,4986,2972,4992,2970,5003,2969,5010,2968,5060,3086,5062,3086,5046,3072,5046,2982,5045,3006,4981,3015,4979,3074,4979,3073,4979,3064,4972,3059,4969,3045,4965,3037,4964,3017,4963xe" filled="t" fillcolor="#000000" stroked="f">
                <v:path arrowok="t"/>
                <v:fill type="solid"/>
              </v:shape>
              <v:shape style="position:absolute;left:2968;top:4572;width:126;height:490" coordorigin="2968,4572" coordsize="126,490" path="m3074,4979l3015,4979,3036,4980,3044,4981,3073,5013,3072,5046,3086,5046,3087,5013,3087,5010,3086,5006,3084,4995,3082,4990,3077,4982,3074,4979xe" filled="t" fillcolor="#000000" stroked="f">
                <v:path arrowok="t"/>
                <v:fill type="solid"/>
              </v:shape>
              <v:shape style="position:absolute;left:2968;top:4572;width:126;height:490" coordorigin="2968,4572" coordsize="126,490" path="m3032,4869l3021,4873,3005,4887,3001,4896,3001,4919,3005,4929,3020,4944,3031,4948,3060,4948,3071,4945,3083,4933,3049,4933,3049,4932,3037,4932,3030,4932,3024,4929,3015,4920,3013,4914,3013,4900,3016,4894,3025,4887,3031,4885,3038,4885,3050,4885,3050,4870,3046,4870,3032,4869xe" filled="t" fillcolor="#000000" stroked="f">
                <v:path arrowok="t"/>
                <v:fill type="solid"/>
              </v:shape>
              <v:shape style="position:absolute;left:2968;top:4572;width:126;height:490" coordorigin="2968,4572" coordsize="126,490" path="m3064,4870l3061,4885,3068,4888,3072,4891,3077,4898,3079,4903,3078,4915,3076,4921,3066,4930,3058,4933,3049,4933,3083,4933,3091,4898,3088,4890,3079,4877,3072,4873,3064,4870xe" filled="t" fillcolor="#000000" stroked="f">
                <v:path arrowok="t"/>
                <v:fill type="solid"/>
              </v:shape>
              <v:shape style="position:absolute;left:2968;top:4572;width:126;height:490" coordorigin="2968,4572" coordsize="126,490" path="m3050,4885l3038,4885,3037,4932,3049,4932,3050,4885xe" filled="t" fillcolor="#000000" stroked="f">
                <v:path arrowok="t"/>
                <v:fill type="solid"/>
              </v:shape>
              <v:shape style="position:absolute;left:2968;top:4572;width:126;height:490" coordorigin="2968,4572" coordsize="126,490" path="m3030,4785l3003,4826,3004,4833,3061,4858,3072,4855,3085,4843,3058,4843,3036,4843,3027,4841,3017,4831,3015,4826,3015,4813,3016,4809,3022,4802,3027,4800,3032,4799,3030,4785xe" filled="t" fillcolor="#000000" stroked="f">
                <v:path arrowok="t"/>
                <v:fill type="solid"/>
              </v:shape>
              <v:shape style="position:absolute;left:2968;top:4572;width:126;height:490" coordorigin="2968,4572" coordsize="126,490" path="m3061,4784l3059,4798,3066,4799,3072,4802,3079,4810,3080,4813,3080,4825,3080,4827,3077,4833,3067,4841,3058,4843,3085,4843,3088,4841,3092,4832,3092,4811,3090,4803,3079,4790,3071,4786,3061,4784xe" filled="t" fillcolor="#000000" stroked="f">
                <v:path arrowok="t"/>
                <v:fill type="solid"/>
              </v:shape>
              <v:shape style="position:absolute;left:2968;top:4572;width:126;height:490" coordorigin="2968,4572" coordsize="126,490" path="m3023,4661l2974,4707,2976,4714,3033,4738,3046,4738,3066,4734,3082,4727,3086,4723,3053,4723,3033,4723,3009,4721,2994,4715,2988,4711,2986,4705,2986,4694,2986,4692,2989,4686,3002,4678,3015,4675,3085,4675,3083,4673,3077,4669,3060,4663,3049,4661,3023,4661xe" filled="t" fillcolor="#000000" stroked="f">
                <v:path arrowok="t"/>
                <v:fill type="solid"/>
              </v:shape>
              <v:shape style="position:absolute;left:2968;top:4572;width:126;height:490" coordorigin="2968,4572" coordsize="126,490" path="m3085,4675l3015,4675,3054,4676,3067,4679,3079,4688,3082,4694,3082,4705,3082,4707,3079,4712,3066,4721,3053,4723,3086,4723,3090,4721,3094,4712,3094,4692,3092,4685,3085,4675xe" filled="t" fillcolor="#000000" stroked="f">
                <v:path arrowok="t"/>
                <v:fill type="solid"/>
              </v:shape>
              <v:shape style="position:absolute;left:2968;top:4572;width:126;height:490" coordorigin="2968,4572" coordsize="126,490" path="m3039,4586l3002,4586,3014,4587,3019,4589,3032,4598,3040,4607,3057,4628,3062,4635,3073,4644,3078,4647,3086,4650,3090,4651,3093,4651,3093,4631,3079,4631,3077,4629,3074,4627,3069,4622,3064,4616,3048,4596,3042,4589,3039,4586xe" filled="t" fillcolor="#000000" stroked="f">
                <v:path arrowok="t"/>
                <v:fill type="solid"/>
              </v:shape>
              <v:shape style="position:absolute;left:2968;top:4572;width:126;height:490" coordorigin="2968,4572" coordsize="126,490" path="m2999,4572l2992,4575,2979,4588,2976,4597,2975,4619,2978,4628,2989,4641,2998,4645,3009,4647,3011,4632,3003,4632,2997,4629,2989,4621,2987,4615,2987,4602,2990,4596,2998,4588,3002,4586,3039,4586,3032,4580,3027,4577,3018,4573,3013,4572,2999,4572xe" filled="t" fillcolor="#000000" stroked="f">
                <v:path arrowok="t"/>
                <v:fill type="solid"/>
              </v:shape>
              <v:shape style="position:absolute;left:2968;top:4572;width:126;height:490" coordorigin="2968,4572" coordsize="126,490" path="m3081,4573l3079,4631,3093,4631,3094,4573,3081,4573xe" filled="t" fillcolor="#000000" stroked="f">
                <v:path arrowok="t"/>
                <v:fill type="solid"/>
              </v:shape>
            </v:group>
            <v:group style="position:absolute;left:3594;top:4571;width:128;height:491" coordorigin="3594,4571" coordsize="128,491">
              <v:shape style="position:absolute;left:3594;top:4571;width:128;height:491" coordorigin="3594,4571" coordsize="128,491" path="m3644,4963l3635,4965,3618,4971,3611,4975,3606,4981,3602,4986,3594,5060,3712,5062,3713,5046,3699,5046,3609,5045,3612,5000,3614,4994,3619,4989,3625,4985,3632,4981,3642,4979,3700,4979,3700,4979,3695,4975,3691,4972,3685,4969,3671,4965,3663,4964,3644,4963xe" filled="t" fillcolor="#000000" stroked="f">
                <v:path arrowok="t"/>
                <v:fill type="solid"/>
              </v:shape>
              <v:shape style="position:absolute;left:3594;top:4571;width:128;height:491" coordorigin="3594,4571" coordsize="128,491" path="m3700,4979l3642,4979,3663,4980,3670,4981,3699,5019,3699,5046,3713,5046,3713,5021,3713,5010,3713,5006,3711,5001,3710,4995,3708,4990,3703,4982,3700,4979xe" filled="t" fillcolor="#000000" stroked="f">
                <v:path arrowok="t"/>
                <v:fill type="solid"/>
              </v:shape>
              <v:shape style="position:absolute;left:3594;top:4571;width:128;height:491" coordorigin="3594,4571" coordsize="128,491" path="m3659,4869l3648,4873,3640,4880,3632,4887,3628,4896,3627,4919,3631,4929,3647,4944,3658,4948,3686,4948,3697,4945,3710,4933,3675,4933,3676,4932,3664,4932,3656,4932,3650,4929,3646,4925,3642,4920,3639,4914,3640,4900,3643,4894,3652,4887,3657,4885,3664,4885,3676,4885,3676,4870,3673,4870,3659,4869xe" filled="t" fillcolor="#000000" stroked="f">
                <v:path arrowok="t"/>
                <v:fill type="solid"/>
              </v:shape>
              <v:shape style="position:absolute;left:3594;top:4571;width:128;height:491" coordorigin="3594,4571" coordsize="128,491" path="m3690,4870l3688,4885,3694,4888,3698,4891,3701,4894,3704,4898,3705,4903,3705,4915,3675,4933,3710,4933,3713,4931,3717,4921,3717,4915,3717,4900,3717,4898,3715,4890,3705,4877,3699,4873,3690,4870xe" filled="t" fillcolor="#000000" stroked="f">
                <v:path arrowok="t"/>
                <v:fill type="solid"/>
              </v:shape>
              <v:shape style="position:absolute;left:3594;top:4571;width:128;height:491" coordorigin="3594,4571" coordsize="128,491" path="m3676,4885l3664,4885,3664,4932,3676,4932,3676,4885xe" filled="t" fillcolor="#000000" stroked="f">
                <v:path arrowok="t"/>
                <v:fill type="solid"/>
              </v:shape>
              <v:shape style="position:absolute;left:3594;top:4571;width:128;height:491" coordorigin="3594,4571" coordsize="128,491" path="m3657,4785l3629,4826,3631,4833,3637,4845,3642,4850,3649,4853,3656,4856,3664,4858,3688,4858,3699,4855,3712,4843,3685,4843,3662,4843,3654,4841,3643,4831,3641,4826,3641,4813,3643,4809,3649,4802,3653,4800,3659,4799,3657,4785xe" filled="t" fillcolor="#000000" stroked="f">
                <v:path arrowok="t"/>
                <v:fill type="solid"/>
              </v:shape>
              <v:shape style="position:absolute;left:3594;top:4571;width:128;height:491" coordorigin="3594,4571" coordsize="128,491" path="m3688,4784l3685,4798,3693,4799,3698,4802,3705,4810,3707,4814,3706,4827,3704,4833,3698,4837,3693,4841,3685,4843,3712,4843,3714,4841,3718,4832,3719,4811,3716,4803,3705,4790,3697,4786,3688,4784xe" filled="t" fillcolor="#000000" stroked="f">
                <v:path arrowok="t"/>
                <v:fill type="solid"/>
              </v:shape>
              <v:shape style="position:absolute;left:3594;top:4571;width:128;height:491" coordorigin="3594,4571" coordsize="128,491" path="m3649,4661l3640,4661,3626,4665,3620,4667,3616,4670,3611,4673,3600,4707,3602,4714,3607,4720,3611,4725,3618,4730,3635,4736,3646,4738,3660,4738,3672,4738,3693,4734,3708,4727,3713,4723,3679,4723,3659,4723,3635,4721,3620,4715,3615,4711,3612,4705,3612,4700,3612,4692,3616,4686,3622,4682,3629,4678,3641,4675,3711,4675,3709,4673,3703,4669,3686,4663,3675,4661,3649,4661xe" filled="t" fillcolor="#000000" stroked="f">
                <v:path arrowok="t"/>
                <v:fill type="solid"/>
              </v:shape>
              <v:shape style="position:absolute;left:3594;top:4571;width:128;height:491" coordorigin="3594,4571" coordsize="128,491" path="m3711,4675l3641,4675,3680,4676,3693,4679,3706,4688,3709,4694,3709,4707,3705,4712,3699,4717,3692,4721,3679,4723,3713,4723,3716,4721,3720,4712,3721,4705,3721,4692,3718,4685,3714,4679,3711,4675xe" filled="t" fillcolor="#000000" stroked="f">
                <v:path arrowok="t"/>
                <v:fill type="solid"/>
              </v:shape>
              <v:shape style="position:absolute;left:3594;top:4571;width:128;height:491" coordorigin="3594,4571" coordsize="128,491" path="m3715,4586l3679,4586,3693,4587,3699,4589,3708,4599,3710,4604,3710,4612,3710,4617,3708,4622,3704,4626,3701,4630,3695,4632,3687,4634,3688,4648,3698,4648,3706,4644,3712,4637,3719,4630,3722,4622,3722,4603,3722,4600,3719,4591,3715,4586xe" filled="t" fillcolor="#000000" stroked="f">
                <v:path arrowok="t"/>
                <v:fill type="solid"/>
              </v:shape>
              <v:shape style="position:absolute;left:3594;top:4571;width:128;height:491" coordorigin="3594,4571" coordsize="128,491" path="m3628,4576l3606,4593,3603,4598,3602,4604,3602,4619,3604,4627,3609,4634,3615,4640,3622,4644,3632,4646,3635,4632,3627,4630,3622,4628,3619,4624,3615,4620,3614,4616,3614,4604,3616,4600,3619,4596,3623,4593,3627,4591,3656,4591,3654,4587,3651,4583,3647,4580,3643,4578,3638,4576,3628,4576xe" filled="t" fillcolor="#000000" stroked="f">
                <v:path arrowok="t"/>
                <v:fill type="solid"/>
              </v:shape>
              <v:shape style="position:absolute;left:3594;top:4571;width:128;height:491" coordorigin="3594,4571" coordsize="128,491" path="m3656,4591l3627,4591,3639,4591,3644,4594,3650,4604,3652,4609,3652,4618,3664,4619,3663,4615,3663,4612,3663,4603,3665,4597,3670,4593,3657,4593,3656,4591xe" filled="t" fillcolor="#000000" stroked="f">
                <v:path arrowok="t"/>
                <v:fill type="solid"/>
              </v:shape>
              <v:shape style="position:absolute;left:3594;top:4571;width:128;height:491" coordorigin="3594,4571" coordsize="128,491" path="m3678,4571l3672,4573,3667,4577,3662,4580,3658,4586,3657,4593,3670,4593,3674,4589,3679,4586,3715,4586,3712,4583,3705,4575,3696,4571,3678,4571xe" filled="t" fillcolor="#000000" stroked="f">
                <v:path arrowok="t"/>
                <v:fill type="solid"/>
              </v:shape>
            </v:group>
            <v:group style="position:absolute;left:4221;top:4572;width:126;height:490" coordorigin="4221,4572" coordsize="126,490">
              <v:shape style="position:absolute;left:4221;top:4572;width:126;height:490" coordorigin="4221,4572" coordsize="126,490" path="m4270,4963l4261,4965,4244,4971,4238,4975,4232,4981,4228,4986,4221,5060,4339,5062,4339,5046,4325,5046,4235,5045,4235,5021,4235,5010,4236,5004,4268,4979,4327,4979,4326,4979,4321,4975,4317,4972,4311,4969,4304,4967,4297,4965,4290,4964,4270,4963xe" filled="t" fillcolor="#000000" stroked="f">
                <v:path arrowok="t"/>
                <v:fill type="solid"/>
              </v:shape>
              <v:shape style="position:absolute;left:4221;top:4572;width:126;height:490" coordorigin="4221,4572" coordsize="126,490" path="m4327,4979l4268,4979,4289,4980,4297,4981,4323,5003,4325,5007,4325,5012,4325,5021,4325,5046,4339,5046,4339,5021,4339,5010,4339,5006,4336,4995,4334,4990,4332,4986,4329,4982,4327,4979xe" filled="t" fillcolor="#000000" stroked="f">
                <v:path arrowok="t"/>
                <v:fill type="solid"/>
              </v:shape>
              <v:shape style="position:absolute;left:4221;top:4572;width:126;height:490" coordorigin="4221,4572" coordsize="126,490" path="m4285,4869l4274,4873,4266,4880,4258,4887,4254,4896,4254,4919,4258,4929,4273,4944,4284,4948,4312,4948,4323,4945,4331,4938,4336,4933,4302,4933,4302,4932,4290,4932,4283,4932,4277,4929,4272,4925,4268,4920,4266,4914,4266,4900,4269,4894,4278,4887,4284,4885,4291,4885,4303,4885,4303,4870,4299,4870,4285,4869xe" filled="t" fillcolor="#000000" stroked="f">
                <v:path arrowok="t"/>
                <v:fill type="solid"/>
              </v:shape>
              <v:shape style="position:absolute;left:4221;top:4572;width:126;height:490" coordorigin="4221,4572" coordsize="126,490" path="m4316,4870l4314,4885,4320,4888,4325,4891,4327,4894,4330,4898,4331,4903,4331,4915,4329,4921,4323,4926,4318,4930,4311,4933,4302,4933,4336,4933,4339,4931,4343,4921,4343,4915,4343,4898,4341,4890,4336,4884,4332,4877,4325,4873,4316,4870xe" filled="t" fillcolor="#000000" stroked="f">
                <v:path arrowok="t"/>
                <v:fill type="solid"/>
              </v:shape>
              <v:shape style="position:absolute;left:4221;top:4572;width:126;height:490" coordorigin="4221,4572" coordsize="126,490" path="m4303,4885l4291,4885,4290,4932,4302,4932,4303,4885xe" filled="t" fillcolor="#000000" stroked="f">
                <v:path arrowok="t"/>
                <v:fill type="solid"/>
              </v:shape>
              <v:shape style="position:absolute;left:4221;top:4572;width:126;height:490" coordorigin="4221,4572" coordsize="126,490" path="m4283,4785l4255,4826,4257,4833,4264,4845,4269,4850,4276,4853,4283,4856,4291,4858,4314,4858,4325,4855,4338,4843,4311,4843,4288,4843,4280,4841,4270,4831,4268,4826,4268,4813,4269,4809,4275,4802,4279,4800,4285,4799,4283,4785xe" filled="t" fillcolor="#000000" stroked="f">
                <v:path arrowok="t"/>
                <v:fill type="solid"/>
              </v:shape>
              <v:shape style="position:absolute;left:4221;top:4572;width:126;height:490" coordorigin="4221,4572" coordsize="126,490" path="m4314,4784l4312,4798,4319,4799,4324,4802,4331,4810,4333,4814,4333,4827,4330,4833,4325,4837,4319,4841,4311,4843,4338,4843,4341,4841,4345,4832,4345,4811,4342,4803,4331,4790,4324,4786,4314,4784xe" filled="t" fillcolor="#000000" stroked="f">
                <v:path arrowok="t"/>
                <v:fill type="solid"/>
              </v:shape>
              <v:shape style="position:absolute;left:4221;top:4572;width:126;height:490" coordorigin="4221,4572" coordsize="126,490" path="m4276,4661l4226,4707,4229,4714,4286,4738,4298,4738,4319,4734,4334,4727,4339,4723,4306,4723,4286,4723,4262,4721,4247,4715,4241,4711,4238,4705,4239,4692,4242,4686,4255,4678,4268,4675,4338,4675,4336,4673,4329,4669,4312,4663,4301,4661,4276,4661xe" filled="t" fillcolor="#000000" stroked="f">
                <v:path arrowok="t"/>
                <v:fill type="solid"/>
              </v:shape>
              <v:shape style="position:absolute;left:4221;top:4572;width:126;height:490" coordorigin="4221,4572" coordsize="126,490" path="m4338,4675l4268,4675,4306,4676,4319,4679,4332,4688,4335,4694,4335,4707,4332,4712,4325,4717,4319,4721,4306,4723,4339,4723,4342,4721,4347,4712,4347,4692,4345,4685,4340,4679,4338,4675xe" filled="t" fillcolor="#000000" stroked="f">
                <v:path arrowok="t"/>
                <v:fill type="solid"/>
              </v:shape>
              <v:shape style="position:absolute;left:4221;top:4572;width:126;height:490" coordorigin="4221,4572" coordsize="126,490" path="m4306,4572l4305,4587,4229,4587,4229,4598,4304,4653,4317,4653,4318,4639,4304,4639,4252,4601,4347,4601,4347,4588,4319,4588,4319,4587,4305,4587,4229,4586,4319,4586,4319,4572,4306,4572xe" filled="t" fillcolor="#000000" stroked="f">
                <v:path arrowok="t"/>
                <v:fill type="solid"/>
              </v:shape>
              <v:shape style="position:absolute;left:4221;top:4572;width:126;height:490" coordorigin="4221,4572" coordsize="126,490" path="m4347,4601l4252,4601,4305,4602,4304,4639,4318,4639,4318,4602,4347,4602,4347,4601xe" filled="t" fillcolor="#000000" stroked="f">
                <v:path arrowok="t"/>
                <v:fill type="solid"/>
              </v:shape>
              <v:shape style="position:absolute;left:4221;top:4572;width:126;height:490" coordorigin="4221,4572" coordsize="126,490" path="m4347,4602l4318,4602,4347,4603,4347,4602xe" filled="t" fillcolor="#000000" stroked="f">
                <v:path arrowok="t"/>
                <v:fill type="solid"/>
              </v:shape>
            </v:group>
            <v:group style="position:absolute;left:4847;top:4570;width:128;height:492" coordorigin="4847,4570" coordsize="128,492">
              <v:shape style="position:absolute;left:4847;top:4570;width:128;height:492" coordorigin="4847,4570" coordsize="128,492" path="m4897,4963l4887,4965,4871,4971,4864,4975,4859,4981,4854,4986,4851,4992,4850,4998,4849,5003,4848,5010,4847,5060,4965,5062,4965,5046,4951,5046,4861,5045,4878,4985,4894,4979,4953,4979,4952,4979,4916,4964,4897,4963xe" filled="t" fillcolor="#000000" stroked="f">
                <v:path arrowok="t"/>
                <v:fill type="solid"/>
              </v:shape>
              <v:shape style="position:absolute;left:4847;top:4570;width:128;height:492" coordorigin="4847,4570" coordsize="128,492" path="m4953,4979l4894,4979,4916,4980,4923,4981,4952,5021,4951,5046,4965,5046,4966,5021,4966,5013,4966,5010,4956,4982,4953,4979xe" filled="t" fillcolor="#000000" stroked="f">
                <v:path arrowok="t"/>
                <v:fill type="solid"/>
              </v:shape>
              <v:shape style="position:absolute;left:4847;top:4570;width:128;height:492" coordorigin="4847,4570" coordsize="128,492" path="m4911,4869l4900,4873,4893,4880,4885,4887,4881,4896,4880,4919,4884,4929,4900,4944,4911,4948,4939,4948,4950,4945,4957,4938,4962,4933,4928,4933,4928,4932,4916,4932,4909,4932,4903,4929,4894,4920,4892,4914,4892,4903,4892,4900,4895,4894,4901,4890,4905,4887,4910,4885,4917,4885,4929,4885,4929,4870,4925,4870,4911,4869xe" filled="t" fillcolor="#000000" stroked="f">
                <v:path arrowok="t"/>
                <v:fill type="solid"/>
              </v:shape>
              <v:shape style="position:absolute;left:4847;top:4570;width:128;height:492" coordorigin="4847,4570" coordsize="128,492" path="m4943,4870l4940,4885,4947,4888,4951,4891,4954,4894,4956,4898,4958,4903,4958,4908,4958,4915,4955,4921,4950,4926,4945,4930,4938,4933,4928,4933,4962,4933,4965,4931,4969,4921,4970,4915,4970,4898,4967,4890,4963,4884,4958,4877,4951,4873,4943,4870xe" filled="t" fillcolor="#000000" stroked="f">
                <v:path arrowok="t"/>
                <v:fill type="solid"/>
              </v:shape>
              <v:shape style="position:absolute;left:4847;top:4570;width:128;height:492" coordorigin="4847,4570" coordsize="128,492" path="m4929,4885l4917,4885,4916,4932,4928,4932,4929,4885xe" filled="t" fillcolor="#000000" stroked="f">
                <v:path arrowok="t"/>
                <v:fill type="solid"/>
              </v:shape>
              <v:shape style="position:absolute;left:4847;top:4570;width:128;height:492" coordorigin="4847,4570" coordsize="128,492" path="m4910,4785l4882,4826,4883,4833,4887,4839,4890,4845,4940,4858,4951,4855,4964,4843,4937,4843,4915,4843,4907,4841,4896,4831,4894,4825,4894,4813,4895,4809,4901,4802,4906,4800,4911,4799,4910,4785xe" filled="t" fillcolor="#000000" stroked="f">
                <v:path arrowok="t"/>
                <v:fill type="solid"/>
              </v:shape>
              <v:shape style="position:absolute;left:4847;top:4570;width:128;height:492" coordorigin="4847,4570" coordsize="128,492" path="m4940,4784l4938,4798,4945,4799,4951,4802,4958,4810,4959,4813,4959,4827,4956,4833,4951,4837,4946,4841,4937,4843,4964,4843,4967,4841,4971,4832,4971,4811,4969,4803,4958,4790,4950,4786,4940,4784xe" filled="t" fillcolor="#000000" stroked="f">
                <v:path arrowok="t"/>
                <v:fill type="solid"/>
              </v:shape>
              <v:shape style="position:absolute;left:4847;top:4570;width:128;height:492" coordorigin="4847,4570" coordsize="128,492" path="m4902,4661l4853,4707,4855,4714,4913,4738,4925,4738,4946,4734,4961,4727,4965,4723,4932,4723,4912,4723,4888,4721,4873,4715,4868,4711,4865,4705,4865,4692,4868,4686,4881,4678,4894,4675,4964,4675,4962,4673,4956,4669,4939,4663,4928,4661,4902,4661xe" filled="t" fillcolor="#000000" stroked="f">
                <v:path arrowok="t"/>
                <v:fill type="solid"/>
              </v:shape>
              <v:shape style="position:absolute;left:4847;top:4570;width:128;height:492" coordorigin="4847,4570" coordsize="128,492" path="m4964,4675l4894,4675,4933,4676,4946,4679,4958,4688,4961,4694,4961,4705,4961,4707,4958,4712,4951,4717,4945,4721,4932,4723,4965,4723,4969,4721,4973,4712,4973,4700,4973,4692,4971,4685,4966,4679,4964,4675xe" filled="t" fillcolor="#000000" stroked="f">
                <v:path arrowok="t"/>
                <v:fill type="solid"/>
              </v:shape>
              <v:shape style="position:absolute;left:4847;top:4570;width:128;height:492" coordorigin="4847,4570" coordsize="128,492" path="m4968,4585l4926,4585,4943,4586,4950,4588,4961,4598,4963,4604,4963,4617,4961,4622,4953,4630,4948,4632,4940,4633,4941,4648,4975,4598,4970,4588,4968,4585xe" filled="t" fillcolor="#000000" stroked="f">
                <v:path arrowok="t"/>
                <v:fill type="solid"/>
              </v:shape>
              <v:shape style="position:absolute;left:4847;top:4570;width:128;height:492" coordorigin="4847,4570" coordsize="128,492" path="m4857,4574l4856,4633,4917,4645,4919,4632,4915,4630,4914,4629,4902,4629,4870,4622,4870,4606,4871,4575,4857,4574xe" filled="t" fillcolor="#000000" stroked="f">
                <v:path arrowok="t"/>
                <v:fill type="solid"/>
              </v:shape>
              <v:shape style="position:absolute;left:4847;top:4570;width:128;height:492" coordorigin="4847,4570" coordsize="128,492" path="m4922,4570l4913,4573,4906,4580,4899,4587,4895,4596,4895,4606,4895,4614,4897,4621,4902,4629,4914,4629,4913,4627,4910,4623,4908,4619,4907,4615,4908,4603,4910,4597,4920,4588,4926,4585,4968,4585,4961,4580,4953,4574,4944,4570,4922,4570xe" filled="t" fillcolor="#000000" stroked="f">
                <v:path arrowok="t"/>
                <v:fill type="solid"/>
              </v:shape>
            </v:group>
            <v:group style="position:absolute;left:5473;top:4571;width:128;height:491" coordorigin="5473,4571" coordsize="128,491">
              <v:shape style="position:absolute;left:5473;top:4571;width:128;height:491" coordorigin="5473,4571" coordsize="128,491" path="m5523,4963l5514,4965,5497,4971,5490,4975,5485,4981,5481,4986,5478,4992,5476,4998,5475,5003,5474,5010,5474,5021,5473,5060,5591,5062,5592,5046,5578,5046,5488,5045,5504,4985,5521,4979,5579,4979,5579,4979,5542,4964,5523,4963xe" filled="t" fillcolor="#000000" stroked="f">
                <v:path arrowok="t"/>
                <v:fill type="solid"/>
              </v:shape>
              <v:shape style="position:absolute;left:5473;top:4571;width:128;height:491" coordorigin="5473,4571" coordsize="128,491" path="m5579,4979l5521,4979,5542,4980,5549,4981,5578,5021,5578,5046,5592,5046,5592,5021,5592,5013,5592,5010,5592,5006,5589,4995,5587,4990,5585,4986,5582,4982,5579,4979xe" filled="t" fillcolor="#000000" stroked="f">
                <v:path arrowok="t"/>
                <v:fill type="solid"/>
              </v:shape>
              <v:shape style="position:absolute;left:5473;top:4571;width:128;height:491" coordorigin="5473,4571" coordsize="128,491" path="m5538,4869l5507,4908,5506,4919,5510,4929,5526,4944,5537,4948,5565,4948,5576,4945,5589,4933,5554,4933,5555,4932,5543,4932,5535,4932,5529,4929,5521,4920,5519,4914,5519,4903,5519,4900,5522,4894,5527,4890,5531,4887,5536,4885,5544,4885,5555,4885,5556,4870,5552,4870,5538,4869xe" filled="t" fillcolor="#000000" stroked="f">
                <v:path arrowok="t"/>
                <v:fill type="solid"/>
              </v:shape>
              <v:shape style="position:absolute;left:5473;top:4571;width:128;height:491" coordorigin="5473,4571" coordsize="128,491" path="m5569,4870l5567,4885,5573,4888,5577,4891,5580,4894,5583,4898,5584,4903,5584,4908,5584,4915,5581,4921,5571,4930,5564,4933,5554,4933,5589,4933,5592,4931,5596,4921,5596,4919,5596,4898,5594,4890,5589,4884,5584,4877,5578,4873,5569,4870xe" filled="t" fillcolor="#000000" stroked="f">
                <v:path arrowok="t"/>
                <v:fill type="solid"/>
              </v:shape>
              <v:shape style="position:absolute;left:5473;top:4571;width:128;height:491" coordorigin="5473,4571" coordsize="128,491" path="m5555,4885l5544,4885,5543,4932,5555,4932,5555,4885xe" filled="t" fillcolor="#000000" stroked="f">
                <v:path arrowok="t"/>
                <v:fill type="solid"/>
              </v:shape>
              <v:shape style="position:absolute;left:5473;top:4571;width:128;height:491" coordorigin="5473,4571" coordsize="128,491" path="m5536,4785l5508,4826,5510,4833,5513,4839,5516,4845,5567,4858,5578,4855,5586,4848,5591,4843,5564,4843,5541,4843,5533,4841,5528,4836,5523,4831,5520,4826,5520,4813,5522,4809,5528,4802,5532,4800,5538,4799,5536,4785xe" filled="t" fillcolor="#000000" stroked="f">
                <v:path arrowok="t"/>
                <v:fill type="solid"/>
              </v:shape>
              <v:shape style="position:absolute;left:5473;top:4571;width:128;height:491" coordorigin="5473,4571" coordsize="128,491" path="m5567,4784l5565,4798,5572,4799,5577,4802,5584,4810,5585,4813,5585,4827,5583,4833,5577,4837,5572,4841,5564,4843,5591,4843,5593,4841,5597,4832,5597,4820,5598,4811,5595,4803,5584,4790,5576,4786,5567,4784xe" filled="t" fillcolor="#000000" stroked="f">
                <v:path arrowok="t"/>
                <v:fill type="solid"/>
              </v:shape>
              <v:shape style="position:absolute;left:5473;top:4571;width:128;height:491" coordorigin="5473,4571" coordsize="128,491" path="m5529,4661l5479,4707,5481,4714,5539,4738,5551,4738,5572,4734,5587,4727,5592,4723,5558,4723,5538,4723,5514,4721,5499,4715,5494,4711,5491,4705,5491,4692,5495,4686,5501,4682,5508,4678,5521,4675,5590,4675,5589,4673,5582,4669,5565,4663,5554,4661,5529,4661xe" filled="t" fillcolor="#000000" stroked="f">
                <v:path arrowok="t"/>
                <v:fill type="solid"/>
              </v:shape>
              <v:shape style="position:absolute;left:5473;top:4571;width:128;height:491" coordorigin="5473,4571" coordsize="128,491" path="m5590,4675l5521,4675,5559,4676,5572,4679,5585,4688,5588,4694,5588,4707,5584,4712,5578,4717,5571,4721,5558,4723,5592,4723,5595,4721,5599,4712,5600,4700,5600,4692,5598,4685,5593,4679,5590,4675xe" filled="t" fillcolor="#000000" stroked="f">
                <v:path arrowok="t"/>
                <v:fill type="solid"/>
              </v:shape>
              <v:shape style="position:absolute;left:5473;top:4571;width:128;height:491" coordorigin="5473,4571" coordsize="128,491" path="m5511,4572l5502,4573,5494,4577,5489,4583,5484,4589,5481,4596,5481,4609,5487,4625,5506,4642,5524,4647,5551,4649,5572,4646,5587,4638,5592,4634,5538,4634,5526,4634,5493,4611,5493,4601,5512,4587,5511,4572xe" filled="t" fillcolor="#000000" stroked="f">
                <v:path arrowok="t"/>
                <v:fill type="solid"/>
              </v:shape>
              <v:shape style="position:absolute;left:5473;top:4571;width:128;height:491" coordorigin="5473,4571" coordsize="128,491" path="m5550,4571l5541,4574,5527,4588,5523,4596,5523,4611,5524,4616,5526,4621,5529,4626,5533,4631,5538,4634,5592,4634,5594,4632,5566,4632,5553,4632,5547,4630,5538,4621,5536,4615,5536,4602,5538,4596,5548,4588,5554,4586,5594,4586,5593,4584,5588,4580,5582,4576,5576,4573,5569,4571,5550,4571xe" filled="t" fillcolor="#000000" stroked="f">
                <v:path arrowok="t"/>
                <v:fill type="solid"/>
              </v:shape>
              <v:shape style="position:absolute;left:5473;top:4571;width:128;height:491" coordorigin="5473,4571" coordsize="128,491" path="m5594,4586l5554,4586,5571,4586,5577,4589,5587,4597,5589,4602,5589,4613,5588,4617,5566,4632,5594,4632,5596,4631,5601,4621,5601,4621,5601,4609,5601,4602,5600,4595,5597,4590,5594,4586xe" filled="t" fillcolor="#000000" stroked="f">
                <v:path arrowok="t"/>
                <v:fill type="solid"/>
              </v:shape>
            </v:group>
            <v:group style="position:absolute;left:6100;top:4570;width:126;height:492" coordorigin="6100,4570" coordsize="126,492">
              <v:shape style="position:absolute;left:6100;top:4570;width:126;height:492" coordorigin="6100,4570" coordsize="126,492" path="m6149,4963l6140,4965,6132,4968,6123,4971,6117,4975,6111,4981,6107,4986,6104,4992,6103,4998,6101,5003,6101,5010,6100,5021,6100,5060,6218,5062,6218,5046,6204,5046,6114,5045,6131,4985,6137,4981,6147,4979,6206,4979,6205,4979,6169,4964,6149,4963xe" filled="t" fillcolor="#000000" stroked="f">
                <v:path arrowok="t"/>
                <v:fill type="solid"/>
              </v:shape>
              <v:shape style="position:absolute;left:6100;top:4570;width:126;height:492" coordorigin="6100,4570" coordsize="126,492" path="m6206,4979l6147,4979,6168,4980,6176,4981,6204,5021,6204,5046,6218,5046,6218,5019,6218,5010,6218,5006,6217,5001,6215,4995,6214,4990,6211,4986,6209,4982,6206,4979xe" filled="t" fillcolor="#000000" stroked="f">
                <v:path arrowok="t"/>
                <v:fill type="solid"/>
              </v:shape>
              <v:shape style="position:absolute;left:6100;top:4570;width:126;height:492" coordorigin="6100,4570" coordsize="126,492" path="m6164,4869l6133,4919,6137,4929,6144,4937,6152,4944,6163,4948,6192,4948,6202,4945,6215,4933,6181,4933,6181,4932,6169,4932,6162,4932,6156,4929,6147,4920,6145,4914,6145,4900,6170,4885,6182,4885,6182,4870,6178,4870,6164,4869xe" filled="t" fillcolor="#000000" stroked="f">
                <v:path arrowok="t"/>
                <v:fill type="solid"/>
              </v:shape>
              <v:shape style="position:absolute;left:6100;top:4570;width:126;height:492" coordorigin="6100,4570" coordsize="126,492" path="m6195,4870l6193,4885,6199,4888,6204,4891,6209,4898,6210,4903,6210,4915,6181,4933,6215,4933,6222,4898,6220,4890,6215,4884,6211,4877,6204,4873,6195,4870xe" filled="t" fillcolor="#000000" stroked="f">
                <v:path arrowok="t"/>
                <v:fill type="solid"/>
              </v:shape>
              <v:shape style="position:absolute;left:6100;top:4570;width:126;height:492" coordorigin="6100,4570" coordsize="126,492" path="m6182,4885l6170,4885,6169,4932,6181,4932,6182,4885xe" filled="t" fillcolor="#000000" stroked="f">
                <v:path arrowok="t"/>
                <v:fill type="solid"/>
              </v:shape>
              <v:shape style="position:absolute;left:6100;top:4570;width:126;height:492" coordorigin="6100,4570" coordsize="126,492" path="m6162,4785l6135,4826,6136,4833,6193,4858,6204,4855,6217,4843,6190,4843,6168,4843,6159,4841,6154,4836,6149,4831,6147,4826,6147,4813,6148,4809,6151,4806,6154,4802,6158,4800,6164,4799,6162,4785xe" filled="t" fillcolor="#000000" stroked="f">
                <v:path arrowok="t"/>
                <v:fill type="solid"/>
              </v:shape>
              <v:shape style="position:absolute;left:6100;top:4570;width:126;height:492" coordorigin="6100,4570" coordsize="126,492" path="m6193,4784l6191,4798,6198,4799,6204,4802,6210,4810,6212,4814,6212,4820,6212,4827,6209,4833,6199,4841,6190,4843,6217,4843,6220,4841,6224,4832,6224,4811,6221,4803,6216,4796,6210,4790,6203,4786,6193,4784xe" filled="t" fillcolor="#000000" stroked="f">
                <v:path arrowok="t"/>
                <v:fill type="solid"/>
              </v:shape>
              <v:shape style="position:absolute;left:6100;top:4570;width:126;height:492" coordorigin="6100,4570" coordsize="126,492" path="m6155,4661l6105,4707,6108,4714,6165,4738,6177,4738,6198,4734,6213,4727,6218,4723,6185,4723,6165,4723,6141,4721,6126,4715,6120,4711,6118,4705,6118,4692,6121,4686,6128,4682,6134,4678,6147,4675,6217,4675,6215,4673,6208,4669,6191,4663,6180,4661,6155,4661xe" filled="t" fillcolor="#000000" stroked="f">
                <v:path arrowok="t"/>
                <v:fill type="solid"/>
              </v:shape>
              <v:shape style="position:absolute;left:6100;top:4570;width:126;height:492" coordorigin="6100,4570" coordsize="126,492" path="m6217,4675l6147,4675,6186,4676,6198,4679,6205,4683,6211,4688,6214,4694,6214,4707,6211,4712,6204,4717,6198,4721,6185,4723,6218,4723,6222,4721,6226,4712,6226,4692,6224,4685,6217,4675xe" filled="t" fillcolor="#000000" stroked="f">
                <v:path arrowok="t"/>
                <v:fill type="solid"/>
              </v:shape>
              <v:shape style="position:absolute;left:6100;top:4570;width:126;height:492" coordorigin="6100,4570" coordsize="126,492" path="m6110,4570l6109,4646,6122,4646,6124,4589,6145,4589,6140,4585,6129,4578,6121,4570,6110,4570xe" filled="t" fillcolor="#000000" stroked="f">
                <v:path arrowok="t"/>
                <v:fill type="solid"/>
              </v:shape>
              <v:shape style="position:absolute;left:6100;top:4570;width:126;height:492" coordorigin="6100,4570" coordsize="126,492" path="m6145,4589l6124,4589,6132,4596,6192,4626,6225,4632,6225,4617,6214,4616,6203,4614,6189,4609,6171,4602,6153,4593,6145,4589xe" filled="t" fillcolor="#000000" stroked="f">
                <v:path arrowok="t"/>
                <v:fill type="solid"/>
              </v:shape>
            </v:group>
            <v:group style="position:absolute;left:6726;top:4571;width:128;height:491" coordorigin="6726,4571" coordsize="128,491">
              <v:shape style="position:absolute;left:6726;top:4571;width:128;height:491" coordorigin="6726,4571" coordsize="128,491" path="m6776,4963l6766,4965,6758,4968,6750,4971,6729,4998,6728,5003,6727,5010,6727,5021,6726,5060,6844,5062,6844,5046,6830,5046,6740,5045,6744,4998,6746,4994,6750,4989,6757,4985,6764,4981,6773,4979,6832,4979,6831,4979,6795,4964,6776,4963xe" filled="t" fillcolor="#000000" stroked="f">
                <v:path arrowok="t"/>
                <v:fill type="solid"/>
              </v:shape>
              <v:shape style="position:absolute;left:6726;top:4571;width:128;height:491" coordorigin="6726,4571" coordsize="128,491" path="m6832,4979l6773,4979,6795,4980,6802,4981,6831,5021,6830,5046,6844,5046,6845,5019,6845,5010,6844,5006,6843,5001,6842,4995,6840,4990,6835,4982,6832,4979xe" filled="t" fillcolor="#000000" stroked="f">
                <v:path arrowok="t"/>
                <v:fill type="solid"/>
              </v:shape>
              <v:shape style="position:absolute;left:6726;top:4571;width:128;height:491" coordorigin="6726,4571" coordsize="128,491" path="m6791,4869l6780,4873,6764,4887,6760,4896,6759,4919,6763,4929,6779,4944,6790,4948,6818,4948,6829,4945,6842,4933,6807,4933,6807,4932,6796,4932,6788,4932,6782,4929,6773,4920,6771,4914,6771,4900,6796,4885,6808,4885,6808,4870,6804,4870,6791,4869xe" filled="t" fillcolor="#000000" stroked="f">
                <v:path arrowok="t"/>
                <v:fill type="solid"/>
              </v:shape>
              <v:shape style="position:absolute;left:6726;top:4571;width:128;height:491" coordorigin="6726,4571" coordsize="128,491" path="m6822,4870l6820,4885,6826,4888,6830,4891,6836,4898,6837,4903,6837,4915,6807,4933,6842,4933,6849,4898,6847,4890,6842,4884,6837,4877,6830,4873,6822,4870xe" filled="t" fillcolor="#000000" stroked="f">
                <v:path arrowok="t"/>
                <v:fill type="solid"/>
              </v:shape>
              <v:shape style="position:absolute;left:6726;top:4571;width:128;height:491" coordorigin="6726,4571" coordsize="128,491" path="m6808,4885l6796,4885,6796,4932,6807,4932,6808,4885xe" filled="t" fillcolor="#000000" stroked="f">
                <v:path arrowok="t"/>
                <v:fill type="solid"/>
              </v:shape>
              <v:shape style="position:absolute;left:6726;top:4571;width:128;height:491" coordorigin="6726,4571" coordsize="128,491" path="m6789,4785l6761,4826,6762,4833,6819,4858,6830,4855,6843,4843,6816,4843,6794,4843,6786,4841,6780,4836,6775,4831,6773,4826,6773,4813,6791,4799,6789,4785xe" filled="t" fillcolor="#000000" stroked="f">
                <v:path arrowok="t"/>
                <v:fill type="solid"/>
              </v:shape>
              <v:shape style="position:absolute;left:6726;top:4571;width:128;height:491" coordorigin="6726,4571" coordsize="128,491" path="m6819,4784l6817,4798,6825,4799,6830,4802,6834,4806,6837,4810,6838,4813,6838,4827,6835,4833,6830,4837,6825,4841,6816,4843,6843,4843,6846,4841,6850,4832,6850,4811,6848,4803,6842,4796,6837,4790,6829,4786,6819,4784xe" filled="t" fillcolor="#000000" stroked="f">
                <v:path arrowok="t"/>
                <v:fill type="solid"/>
              </v:shape>
              <v:shape style="position:absolute;left:6726;top:4571;width:128;height:491" coordorigin="6726,4571" coordsize="128,491" path="m6781,4661l6772,4661,6758,4665,6752,4667,6747,4670,6742,4673,6739,4677,6736,4682,6733,4686,6732,4692,6732,4694,6732,4698,6732,4707,6734,4714,6739,4720,6743,4725,6750,4730,6766,4736,6778,4738,6792,4738,6804,4738,6825,4734,6840,4727,6845,4723,6811,4723,6791,4723,6767,4721,6752,4715,6747,4711,6744,4705,6744,4694,6773,4675,6843,4675,6841,4673,6835,4669,6818,4663,6807,4661,6781,4661xe" filled="t" fillcolor="#000000" stroked="f">
                <v:path arrowok="t"/>
                <v:fill type="solid"/>
              </v:shape>
              <v:shape style="position:absolute;left:6726;top:4571;width:128;height:491" coordorigin="6726,4571" coordsize="128,491" path="m6843,4675l6773,4675,6812,4676,6825,4679,6831,4683,6837,4688,6841,4694,6840,4698,6840,4707,6837,4712,6831,4717,6824,4721,6811,4723,6845,4723,6848,4721,6852,4712,6853,4692,6850,4685,6843,4675xe" filled="t" fillcolor="#000000" stroked="f">
                <v:path arrowok="t"/>
                <v:fill type="solid"/>
              </v:shape>
              <v:shape style="position:absolute;left:6726;top:4571;width:128;height:491" coordorigin="6726,4571" coordsize="128,491" path="m6800,4626l6788,4626,6790,4633,6793,4638,6798,4642,6803,4646,6809,4648,6827,4649,6836,4645,6843,4638,6848,4634,6822,4634,6811,4634,6805,4631,6800,4626xe" filled="t" fillcolor="#000000" stroked="f">
                <v:path arrowok="t"/>
                <v:fill type="solid"/>
              </v:shape>
              <v:shape style="position:absolute;left:6726;top:4571;width:128;height:491" coordorigin="6726,4571" coordsize="128,491" path="m6756,4575l6749,4578,6743,4584,6737,4590,6734,4598,6733,4619,6736,4627,6742,4634,6748,4640,6755,4643,6769,4643,6774,4642,6779,4638,6782,4636,6786,4632,6787,4628,6769,4628,6758,4628,6754,4626,6750,4622,6747,4619,6746,4614,6746,4603,6747,4599,6751,4595,6755,4591,6759,4590,6787,4590,6786,4587,6783,4582,6775,4577,6770,4575,6756,4575xe" filled="t" fillcolor="#000000" stroked="f">
                <v:path arrowok="t"/>
                <v:fill type="solid"/>
              </v:shape>
              <v:shape style="position:absolute;left:6726;top:4571;width:128;height:491" coordorigin="6726,4571" coordsize="128,491" path="m6847,4586l6812,4586,6826,4586,6831,4588,6840,4597,6842,4603,6842,4614,6822,4634,6848,4634,6850,4631,6854,4622,6854,4619,6854,4603,6854,4598,6851,4589,6847,4586xe" filled="t" fillcolor="#000000" stroked="f">
                <v:path arrowok="t"/>
                <v:fill type="solid"/>
              </v:shape>
              <v:shape style="position:absolute;left:6726;top:4571;width:128;height:491" coordorigin="6726,4571" coordsize="128,491" path="m6787,4590l6759,4590,6770,4590,6774,4592,6778,4595,6781,4599,6782,4603,6782,4615,6781,4619,6773,4627,6769,4628,6787,4628,6788,4626,6800,4626,6796,4622,6794,4617,6795,4603,6797,4597,6801,4593,6788,4593,6787,4590xe" filled="t" fillcolor="#000000" stroked="f">
                <v:path arrowok="t"/>
                <v:fill type="solid"/>
              </v:shape>
              <v:shape style="position:absolute;left:6726;top:4571;width:128;height:491" coordorigin="6726,4571" coordsize="128,491" path="m6812,4571l6805,4573,6800,4576,6795,4580,6791,4585,6788,4593,6801,4593,6806,4588,6812,4586,6847,4586,6844,4582,6837,4575,6829,4571,6812,4571xe" filled="t" fillcolor="#000000" stroked="f">
                <v:path arrowok="t"/>
                <v:fill type="solid"/>
              </v:shape>
            </v:group>
            <v:group style="position:absolute;left:7353;top:4570;width:128;height:492" coordorigin="7353,4570" coordsize="128,492">
              <v:shape style="position:absolute;left:7353;top:4570;width:128;height:492" coordorigin="7353,4570" coordsize="128,492" path="m7402,4963l7393,4965,7376,4971,7369,4975,7364,4981,7360,4986,7353,5060,7470,5062,7471,5046,7457,5046,7367,5045,7370,5000,7372,4994,7377,4989,7384,4985,7390,4981,7400,4979,7458,4979,7458,4979,7453,4975,7449,4972,7443,4969,7429,4965,7422,4964,7402,4963xe" filled="t" fillcolor="#000000" stroked="f">
                <v:path arrowok="t"/>
                <v:fill type="solid"/>
              </v:shape>
              <v:shape style="position:absolute;left:7353;top:4570;width:128;height:492" coordorigin="7353,4570" coordsize="128,492" path="m7458,4979l7400,4979,7421,4980,7428,4981,7457,5021,7457,5046,7471,5046,7471,5021,7471,5010,7471,5006,7469,5001,7468,4995,7466,4990,7461,4982,7458,4979xe" filled="t" fillcolor="#000000" stroked="f">
                <v:path arrowok="t"/>
                <v:fill type="solid"/>
              </v:shape>
              <v:shape style="position:absolute;left:7353;top:4570;width:128;height:492" coordorigin="7353,4570" coordsize="128,492" path="m7417,4869l7406,4873,7398,4880,7390,4887,7386,4896,7386,4919,7389,4929,7405,4944,7416,4948,7444,4948,7455,4945,7468,4933,7434,4933,7434,4932,7422,4932,7414,4932,7409,4929,7400,4920,7398,4914,7398,4900,7401,4894,7410,4887,7416,4885,7423,4885,7434,4885,7435,4870,7431,4870,7417,4869xe" filled="t" fillcolor="#000000" stroked="f">
                <v:path arrowok="t"/>
                <v:fill type="solid"/>
              </v:shape>
              <v:shape style="position:absolute;left:7353;top:4570;width:128;height:492" coordorigin="7353,4570" coordsize="128,492" path="m7448,4870l7446,4885,7452,4888,7456,4891,7459,4894,7462,4898,7463,4903,7463,4915,7434,4933,7468,4933,7475,4898,7473,4890,7463,4877,7457,4873,7448,4870xe" filled="t" fillcolor="#000000" stroked="f">
                <v:path arrowok="t"/>
                <v:fill type="solid"/>
              </v:shape>
              <v:shape style="position:absolute;left:7353;top:4570;width:128;height:492" coordorigin="7353,4570" coordsize="128,492" path="m7434,4885l7423,4885,7422,4932,7434,4932,7434,4885xe" filled="t" fillcolor="#000000" stroked="f">
                <v:path arrowok="t"/>
                <v:fill type="solid"/>
              </v:shape>
              <v:shape style="position:absolute;left:7353;top:4570;width:128;height:492" coordorigin="7353,4570" coordsize="128,492" path="m7415,4785l7387,4818,7387,4826,7389,4833,7396,4845,7401,4850,7408,4853,7414,4856,7422,4858,7446,4858,7457,4855,7470,4843,7443,4843,7420,4843,7412,4841,7402,4831,7399,4826,7399,4813,7417,4799,7415,4785xe" filled="t" fillcolor="#000000" stroked="f">
                <v:path arrowok="t"/>
                <v:fill type="solid"/>
              </v:shape>
              <v:shape style="position:absolute;left:7353;top:4570;width:128;height:492" coordorigin="7353,4570" coordsize="128,492" path="m7446,4784l7444,4798,7451,4799,7456,4802,7463,4810,7465,4814,7465,4827,7462,4833,7457,4837,7451,4841,7443,4843,7470,4843,7472,4841,7476,4832,7477,4811,7474,4803,7469,4796,7463,4790,7456,4786,7446,4784xe" filled="t" fillcolor="#000000" stroked="f">
                <v:path arrowok="t"/>
                <v:fill type="solid"/>
              </v:shape>
              <v:shape style="position:absolute;left:7353;top:4570;width:128;height:492" coordorigin="7353,4570" coordsize="128,492" path="m7408,4661l7398,4661,7384,4665,7379,4667,7374,4670,7369,4673,7358,4707,7360,4714,7365,4720,7369,4725,7376,4730,7393,4736,7404,4738,7418,4738,7430,4738,7451,4734,7466,4727,7471,4723,7437,4723,7418,4723,7394,4721,7379,4715,7373,4711,7370,4705,7370,4692,7374,4686,7380,4682,7387,4678,7400,4675,7470,4675,7468,4673,7461,4669,7444,4663,7433,4661,7408,4661xe" filled="t" fillcolor="#000000" stroked="f">
                <v:path arrowok="t"/>
                <v:fill type="solid"/>
              </v:shape>
              <v:shape style="position:absolute;left:7353;top:4570;width:128;height:492" coordorigin="7353,4570" coordsize="128,492" path="m7470,4675l7400,4675,7438,4676,7451,4679,7464,4688,7467,4694,7467,4705,7437,4723,7471,4723,7474,4721,7479,4712,7479,4692,7477,4685,7470,4675xe" filled="t" fillcolor="#000000" stroked="f">
                <v:path arrowok="t"/>
                <v:fill type="solid"/>
              </v:shape>
              <v:shape style="position:absolute;left:7353;top:4570;width:128;height:492" coordorigin="7353,4570" coordsize="128,492" path="m7403,4570l7360,4621,7363,4629,7378,4644,7387,4647,7411,4648,7420,4645,7433,4633,7407,4633,7392,4633,7385,4630,7374,4620,7372,4615,7372,4602,7375,4597,7385,4588,7391,4586,7425,4586,7423,4585,7470,4585,7469,4584,7462,4579,7445,4573,7433,4571,7403,4570xe" filled="t" fillcolor="#000000" stroked="f">
                <v:path arrowok="t"/>
                <v:fill type="solid"/>
              </v:shape>
              <v:shape style="position:absolute;left:7353;top:4570;width:128;height:492" coordorigin="7353,4570" coordsize="128,492" path="m7470,4585l7423,4585,7432,4585,7438,4586,7465,4602,7467,4605,7468,4609,7468,4613,7468,4618,7449,4632,7450,4646,7480,4605,7478,4598,7474,4591,7470,4585xe" filled="t" fillcolor="#000000" stroked="f">
                <v:path arrowok="t"/>
                <v:fill type="solid"/>
              </v:shape>
              <v:shape style="position:absolute;left:7353;top:4570;width:128;height:492" coordorigin="7353,4570" coordsize="128,492" path="m7425,4586l7391,4586,7408,4586,7414,4589,7419,4593,7424,4597,7425,4602,7426,4616,7423,4622,7414,4631,7407,4633,7433,4633,7434,4631,7438,4623,7438,4613,7438,4608,7437,4602,7431,4592,7428,4588,7425,4586xe" filled="t" fillcolor="#000000" stroked="f">
                <v:path arrowok="t"/>
                <v:fill type="solid"/>
              </v:shape>
            </v:group>
            <v:group style="position:absolute;left:7979;top:4571;width:128;height:491" coordorigin="7979,4571" coordsize="128,491">
              <v:shape style="position:absolute;left:7979;top:4571;width:128;height:491" coordorigin="7979,4571" coordsize="128,491" path="m8028,4963l8019,4965,8003,4971,7996,4975,7990,4981,7986,4986,7979,5060,8097,5062,8097,5046,8083,5046,7993,5045,7994,5021,7994,5010,7995,5004,8026,4979,8085,4979,8084,4979,8080,4975,8075,4972,8069,4969,8063,4967,8056,4965,8048,4964,8028,4963xe" filled="t" fillcolor="#000000" stroked="f">
                <v:path arrowok="t"/>
                <v:fill type="solid"/>
              </v:shape>
              <v:shape style="position:absolute;left:7979;top:4571;width:128;height:491" coordorigin="7979,4571" coordsize="128,491" path="m8085,4979l8026,4979,8047,4980,8055,4981,8084,5021,8083,5046,8097,5046,8098,5021,8097,5010,8097,5006,8095,4995,8093,4990,8088,4982,8085,4979xe" filled="t" fillcolor="#000000" stroked="f">
                <v:path arrowok="t"/>
                <v:fill type="solid"/>
              </v:shape>
              <v:shape style="position:absolute;left:7979;top:4571;width:128;height:491" coordorigin="7979,4571" coordsize="128,491" path="m8043,4869l8032,4873,8024,4880,8016,4887,8012,4896,8012,4919,8016,4929,8031,4944,8043,4948,8071,4948,8081,4945,8089,4938,8094,4933,8060,4933,8060,4932,8048,4932,8041,4932,8035,4929,8030,4925,8026,4920,8024,4914,8024,4900,8027,4894,8036,4887,8042,4885,8049,4885,8061,4885,8061,4870,8057,4870,8043,4869xe" filled="t" fillcolor="#000000" stroked="f">
                <v:path arrowok="t"/>
                <v:fill type="solid"/>
              </v:shape>
              <v:shape style="position:absolute;left:7979;top:4571;width:128;height:491" coordorigin="7979,4571" coordsize="128,491" path="m8074,4870l8072,4885,8078,4888,8083,4891,8086,4894,8088,4898,8090,4903,8089,4915,8087,4921,8082,4926,8077,4930,8069,4933,8060,4933,8094,4933,8102,4898,8099,4890,8090,4877,8083,4873,8074,4870xe" filled="t" fillcolor="#000000" stroked="f">
                <v:path arrowok="t"/>
                <v:fill type="solid"/>
              </v:shape>
              <v:shape style="position:absolute;left:7979;top:4571;width:128;height:491" coordorigin="7979,4571" coordsize="128,491" path="m8061,4885l8049,4885,8048,4932,8060,4932,8061,4885xe" filled="t" fillcolor="#000000" stroked="f">
                <v:path arrowok="t"/>
                <v:fill type="solid"/>
              </v:shape>
              <v:shape style="position:absolute;left:7979;top:4571;width:128;height:491" coordorigin="7979,4571" coordsize="128,491" path="m8041,4785l8014,4820,8014,4826,8015,4833,8022,4845,8027,4850,8034,4853,8041,4856,8049,4858,8072,4858,8083,4855,8096,4843,8069,4843,8047,4843,8038,4841,8028,4831,8026,4826,8026,4813,8027,4809,8033,4802,8038,4800,8043,4799,8041,4785xe" filled="t" fillcolor="#000000" stroked="f">
                <v:path arrowok="t"/>
                <v:fill type="solid"/>
              </v:shape>
              <v:shape style="position:absolute;left:7979;top:4571;width:128;height:491" coordorigin="7979,4571" coordsize="128,491" path="m8072,4784l8070,4798,8077,4799,8083,4802,8089,4810,8091,4814,8091,4820,8091,4827,8088,4833,8083,4837,8078,4841,8069,4843,8096,4843,8099,4841,8103,4832,8103,4811,8100,4803,8090,4790,8082,4786,8072,4784xe" filled="t" fillcolor="#000000" stroked="f">
                <v:path arrowok="t"/>
                <v:fill type="solid"/>
              </v:shape>
              <v:shape style="position:absolute;left:7979;top:4571;width:128;height:491" coordorigin="7979,4571" coordsize="128,491" path="m7985,4682l7985,4692,7990,4694,7995,4699,8006,4711,8010,4718,8014,4726,8028,4726,8026,4722,8024,4717,8020,4711,8017,4705,8014,4701,8011,4697,8103,4697,8103,4684,7985,4682xe" filled="t" fillcolor="#000000" stroked="f">
                <v:path arrowok="t"/>
                <v:fill type="solid"/>
              </v:shape>
              <v:shape style="position:absolute;left:7979;top:4571;width:128;height:491" coordorigin="7979,4571" coordsize="128,491" path="m8103,4697l8011,4697,8103,4699,8103,4697xe" filled="t" fillcolor="#000000" stroked="f">
                <v:path arrowok="t"/>
                <v:fill type="solid"/>
              </v:shape>
              <v:shape style="position:absolute;left:7979;top:4571;width:128;height:491" coordorigin="7979,4571" coordsize="128,491" path="m8036,4571l7986,4617,7988,4624,8046,4648,8058,4648,8079,4644,8094,4637,8099,4633,8065,4633,8045,4633,8021,4631,8006,4625,8001,4621,7998,4616,7998,4602,8002,4597,8015,4588,8028,4586,8098,4586,8096,4583,8089,4579,8072,4573,8061,4571,8036,4571xe" filled="t" fillcolor="#000000" stroked="f">
                <v:path arrowok="t"/>
                <v:fill type="solid"/>
              </v:shape>
              <v:shape style="position:absolute;left:7979;top:4571;width:128;height:491" coordorigin="7979,4571" coordsize="128,491" path="m8098,4586l8028,4586,8066,4586,8079,4589,8092,4598,8095,4604,8095,4617,8091,4623,8085,4627,8078,4631,8065,4633,8099,4633,8102,4631,8106,4622,8107,4602,8105,4595,8100,4589,8098,4586xe" filled="t" fillcolor="#000000" stroked="f">
                <v:path arrowok="t"/>
                <v:fill type="solid"/>
              </v:shape>
            </v:group>
            <v:group style="position:absolute;left:8605;top:4592;width:126;height:469" coordorigin="8605,4592" coordsize="126,469">
              <v:shape style="position:absolute;left:8605;top:4592;width:126;height:469" coordorigin="8605,4592" coordsize="126,469" path="m8655,4963l8645,4965,8629,4971,8622,4975,8617,4981,8613,4986,8605,5060,8723,5062,8723,5046,8709,5046,8619,5045,8636,4985,8652,4979,8711,4979,8710,4979,8674,4964,8655,4963xe" filled="t" fillcolor="#000000" stroked="f">
                <v:path arrowok="t"/>
                <v:fill type="solid"/>
              </v:shape>
              <v:shape style="position:absolute;left:8605;top:4592;width:126;height:469" coordorigin="8605,4592" coordsize="126,469" path="m8711,4979l8652,4979,8674,4980,8681,4981,8710,5021,8709,5046,8723,5046,8724,5021,8724,5013,8724,5010,8714,4982,8711,4979xe" filled="t" fillcolor="#000000" stroked="f">
                <v:path arrowok="t"/>
                <v:fill type="solid"/>
              </v:shape>
              <v:shape style="position:absolute;left:8605;top:4592;width:126;height:469" coordorigin="8605,4592" coordsize="126,469" path="m8670,4869l8659,4873,8651,4880,8643,4887,8639,4896,8638,4919,8642,4929,8658,4944,8669,4948,8697,4948,8708,4945,8716,4938,8721,4933,8686,4933,8687,4932,8675,4932,8667,4932,8661,4929,8652,4920,8650,4914,8651,4900,8653,4894,8659,4890,8663,4887,8668,4885,8675,4885,8687,4885,8687,4870,8684,4870,8670,4869xe" filled="t" fillcolor="#000000" stroked="f">
                <v:path arrowok="t"/>
                <v:fill type="solid"/>
              </v:shape>
              <v:shape style="position:absolute;left:8605;top:4592;width:126;height:469" coordorigin="8605,4592" coordsize="126,469" path="m8701,4870l8699,4885,8705,4888,8709,4891,8712,4894,8715,4898,8716,4903,8716,4915,8713,4921,8708,4926,8703,4930,8696,4933,8686,4933,8721,4933,8728,4898,8726,4890,8721,4884,8716,4877,8710,4873,8701,4870xe" filled="t" fillcolor="#000000" stroked="f">
                <v:path arrowok="t"/>
                <v:fill type="solid"/>
              </v:shape>
              <v:shape style="position:absolute;left:8605;top:4592;width:126;height:469" coordorigin="8605,4592" coordsize="126,469" path="m8687,4885l8675,4885,8675,4932,8687,4932,8687,4885xe" filled="t" fillcolor="#000000" stroked="f">
                <v:path arrowok="t"/>
                <v:fill type="solid"/>
              </v:shape>
              <v:shape style="position:absolute;left:8605;top:4592;width:126;height:469" coordorigin="8605,4592" coordsize="126,469" path="m8668,4785l8640,4826,8642,4833,8645,4839,8648,4845,8699,4858,8710,4855,8723,4843,8696,4843,8673,4843,8665,4841,8654,4831,8652,4826,8652,4813,8654,4809,8660,4802,8664,4800,8670,4799,8668,4785xe" filled="t" fillcolor="#000000" stroked="f">
                <v:path arrowok="t"/>
                <v:fill type="solid"/>
              </v:shape>
              <v:shape style="position:absolute;left:8605;top:4592;width:126;height:469" coordorigin="8605,4592" coordsize="126,469" path="m8699,4784l8696,4798,8704,4799,8709,4802,8716,4810,8717,4813,8717,4827,8715,4833,8709,4837,8704,4841,8696,4843,8723,4843,8725,4841,8729,4832,8729,4811,8727,4803,8716,4790,8708,4786,8699,4784xe" filled="t" fillcolor="#000000" stroked="f">
                <v:path arrowok="t"/>
                <v:fill type="solid"/>
              </v:shape>
              <v:shape style="position:absolute;left:8605;top:4592;width:126;height:469" coordorigin="8605,4592" coordsize="126,469" path="m8611,4682l8611,4692,8616,4694,8621,4699,8632,4711,8637,4718,8640,4726,8654,4726,8637,4697,8730,4697,8730,4684,8611,4682xe" filled="t" fillcolor="#000000" stroked="f">
                <v:path arrowok="t"/>
                <v:fill type="solid"/>
              </v:shape>
              <v:shape style="position:absolute;left:8605;top:4592;width:126;height:469" coordorigin="8605,4592" coordsize="126,469" path="m8730,4697l8637,4697,8730,4699,8730,4697xe" filled="t" fillcolor="#000000" stroked="f">
                <v:path arrowok="t"/>
                <v:fill type="solid"/>
              </v:shape>
              <v:shape style="position:absolute;left:8605;top:4592;width:126;height:469" coordorigin="8605,4592" coordsize="126,469" path="m8613,4592l8613,4602,8618,4604,8623,4609,8628,4615,8634,4621,8638,4628,8642,4636,8656,4637,8639,4607,8731,4607,8731,4595,8613,4592xe" filled="t" fillcolor="#000000" stroked="f">
                <v:path arrowok="t"/>
                <v:fill type="solid"/>
              </v:shape>
              <v:shape style="position:absolute;left:8605;top:4592;width:126;height:469" coordorigin="8605,4592" coordsize="126,469" path="m8731,4607l8639,4607,8731,4609,8731,4607xe" filled="t" fillcolor="#000000" stroked="f">
                <v:path arrowok="t"/>
                <v:fill type="solid"/>
              </v:shape>
            </v:group>
            <v:group style="position:absolute;left:9232;top:4572;width:126;height:490" coordorigin="9232,4572" coordsize="126,490">
              <v:shape style="position:absolute;left:9232;top:4572;width:126;height:490" coordorigin="9232,4572" coordsize="126,490" path="m9281,4963l9272,4965,9255,4971,9249,4975,9243,4981,9239,4986,9236,4992,9234,4998,9233,5003,9232,5010,9232,5021,9232,5060,9350,5062,9350,5046,9336,5046,9246,5045,9263,4985,9279,4979,9337,4979,9337,4979,9301,4964,9281,4963xe" filled="t" fillcolor="#000000" stroked="f">
                <v:path arrowok="t"/>
                <v:fill type="solid"/>
              </v:shape>
              <v:shape style="position:absolute;left:9232;top:4572;width:126;height:490" coordorigin="9232,4572" coordsize="126,490" path="m9337,4979l9279,4979,9300,4980,9307,4981,9336,5021,9336,5046,9350,5046,9350,5021,9350,5013,9350,5010,9340,4982,9337,4979xe" filled="t" fillcolor="#000000" stroked="f">
                <v:path arrowok="t"/>
                <v:fill type="solid"/>
              </v:shape>
              <v:shape style="position:absolute;left:9232;top:4572;width:126;height:490" coordorigin="9232,4572" coordsize="126,490" path="m9296,4869l9265,4919,9269,4929,9284,4944,9295,4948,9323,4948,9334,4945,9347,4933,9313,4933,9313,4932,9301,4932,9294,4932,9288,4929,9279,4920,9277,4914,9277,4900,9280,4894,9286,4890,9289,4887,9295,4885,9302,4885,9314,4885,9314,4870,9310,4870,9296,4869xe" filled="t" fillcolor="#000000" stroked="f">
                <v:path arrowok="t"/>
                <v:fill type="solid"/>
              </v:shape>
              <v:shape style="position:absolute;left:9232;top:4572;width:126;height:490" coordorigin="9232,4572" coordsize="126,490" path="m9327,4870l9325,4885,9331,4888,9336,4891,9338,4894,9341,4898,9342,4903,9313,4933,9347,4933,9350,4931,9354,4921,9354,4919,9354,4898,9352,4890,9347,4884,9343,4877,9336,4873,9327,4870xe" filled="t" fillcolor="#000000" stroked="f">
                <v:path arrowok="t"/>
                <v:fill type="solid"/>
              </v:shape>
              <v:shape style="position:absolute;left:9232;top:4572;width:126;height:490" coordorigin="9232,4572" coordsize="126,490" path="m9314,4885l9302,4885,9301,4932,9313,4932,9314,4885xe" filled="t" fillcolor="#000000" stroked="f">
                <v:path arrowok="t"/>
                <v:fill type="solid"/>
              </v:shape>
              <v:shape style="position:absolute;left:9232;top:4572;width:126;height:490" coordorigin="9232,4572" coordsize="126,490" path="m9294,4785l9266,4826,9268,4833,9271,4839,9275,4845,9325,4858,9336,4855,9344,4848,9349,4843,9322,4843,9299,4843,9291,4841,9281,4831,9278,4826,9278,4813,9280,4809,9286,4802,9290,4800,9296,4799,9294,4785xe" filled="t" fillcolor="#000000" stroked="f">
                <v:path arrowok="t"/>
                <v:fill type="solid"/>
              </v:shape>
              <v:shape style="position:absolute;left:9232;top:4572;width:126;height:490" coordorigin="9232,4572" coordsize="126,490" path="m9325,4784l9323,4798,9330,4799,9335,4802,9342,4810,9343,4813,9344,4827,9341,4833,9336,4837,9330,4841,9322,4843,9349,4843,9351,4841,9355,4832,9356,4811,9353,4803,9342,4790,9335,4786,9325,4784xe" filled="t" fillcolor="#000000" stroked="f">
                <v:path arrowok="t"/>
                <v:fill type="solid"/>
              </v:shape>
              <v:shape style="position:absolute;left:9232;top:4572;width:126;height:490" coordorigin="9232,4572" coordsize="126,490" path="m9238,4682l9238,4692,9243,4694,9248,4699,9253,4705,9258,4711,9263,4718,9267,4726,9281,4726,9264,4697,9356,4697,9356,4684,9238,4682xe" filled="t" fillcolor="#000000" stroked="f">
                <v:path arrowok="t"/>
                <v:fill type="solid"/>
              </v:shape>
              <v:shape style="position:absolute;left:9232;top:4572;width:126;height:490" coordorigin="9232,4572" coordsize="126,490" path="m9356,4697l9264,4697,9356,4699,9356,4697xe" filled="t" fillcolor="#000000" stroked="f">
                <v:path arrowok="t"/>
                <v:fill type="solid"/>
              </v:shape>
              <v:shape style="position:absolute;left:9232;top:4572;width:126;height:490" coordorigin="9232,4572" coordsize="126,490" path="m9302,4586l9266,4586,9277,4587,9283,4589,9295,4598,9303,4607,9314,4620,9320,4628,9326,4635,9331,4639,9336,4644,9341,4647,9350,4650,9353,4651,9357,4651,9357,4631,9343,4631,9341,4629,9338,4627,9333,4622,9328,4616,9312,4596,9305,4589,9302,4586xe" filled="t" fillcolor="#000000" stroked="f">
                <v:path arrowok="t"/>
                <v:fill type="solid"/>
              </v:shape>
              <v:shape style="position:absolute;left:9232;top:4572;width:126;height:490" coordorigin="9232,4572" coordsize="126,490" path="m9263,4572l9255,4575,9243,4588,9239,4597,9239,4619,9242,4628,9247,4635,9253,4641,9261,4645,9273,4647,9274,4632,9267,4632,9261,4629,9257,4625,9253,4621,9251,4615,9251,4602,9253,4596,9261,4588,9266,4586,9302,4586,9296,4580,9291,4577,9286,4575,9282,4573,9277,4572,9263,4572xe" filled="t" fillcolor="#000000" stroked="f">
                <v:path arrowok="t"/>
                <v:fill type="solid"/>
              </v:shape>
              <v:shape style="position:absolute;left:9232;top:4572;width:126;height:490" coordorigin="9232,4572" coordsize="126,490" path="m9344,4573l9343,4631,9357,4631,9358,4573,9344,4573xe" filled="t" fillcolor="#000000" stroked="f">
                <v:path arrowok="t"/>
                <v:fill type="solid"/>
              </v:shape>
            </v:group>
            <v:group style="position:absolute;left:9858;top:4571;width:128;height:491" coordorigin="9858,4571" coordsize="128,491">
              <v:shape style="position:absolute;left:9858;top:4571;width:128;height:491" coordorigin="9858,4571" coordsize="128,491" path="m9908,4963l9898,4965,9882,4971,9875,4975,9870,4981,9865,4986,9862,4992,9861,4998,9860,5003,9859,5010,9859,5021,9858,5060,9976,5062,9976,5046,9962,5046,9872,5045,9889,4985,9896,4981,9905,4979,9964,4979,9963,4979,9927,4964,9908,4963xe" filled="t" fillcolor="#000000" stroked="f">
                <v:path arrowok="t"/>
                <v:fill type="solid"/>
              </v:shape>
              <v:shape style="position:absolute;left:9858;top:4571;width:128;height:491" coordorigin="9858,4571" coordsize="128,491" path="m9964,4979l9905,4979,9926,4980,9934,4981,9963,5021,9962,5046,9976,5046,9977,5019,9977,5010,9976,5006,9974,4995,9972,4990,9969,4986,9967,4982,9964,4979xe" filled="t" fillcolor="#000000" stroked="f">
                <v:path arrowok="t"/>
                <v:fill type="solid"/>
              </v:shape>
              <v:shape style="position:absolute;left:9858;top:4571;width:128;height:491" coordorigin="9858,4571" coordsize="128,491" path="m9922,4869l9891,4919,9895,4929,9903,4937,9911,4944,9922,4948,9950,4948,9961,4945,9973,4933,9939,4933,9939,4932,9927,4932,9920,4932,9914,4929,9905,4920,9903,4914,9903,4900,9928,4885,9940,4885,9940,4870,9936,4870,9922,4869xe" filled="t" fillcolor="#000000" stroked="f">
                <v:path arrowok="t"/>
                <v:fill type="solid"/>
              </v:shape>
              <v:shape style="position:absolute;left:9858;top:4571;width:128;height:491" coordorigin="9858,4571" coordsize="128,491" path="m9954,4870l9951,4885,9958,4888,9962,4891,9965,4894,9967,4898,9969,4903,9939,4933,9973,4933,9981,4898,9978,4890,9974,4884,9969,4877,9962,4873,9954,4870xe" filled="t" fillcolor="#000000" stroked="f">
                <v:path arrowok="t"/>
                <v:fill type="solid"/>
              </v:shape>
              <v:shape style="position:absolute;left:9858;top:4571;width:128;height:491" coordorigin="9858,4571" coordsize="128,491" path="m9940,4885l9928,4885,9927,4932,9939,4932,9940,4885xe" filled="t" fillcolor="#000000" stroked="f">
                <v:path arrowok="t"/>
                <v:fill type="solid"/>
              </v:shape>
              <v:shape style="position:absolute;left:9858;top:4571;width:128;height:491" coordorigin="9858,4571" coordsize="128,491" path="m9921,4785l9893,4826,9894,4833,9951,4858,9962,4855,9970,4848,9975,4843,9948,4843,9926,4843,9917,4841,9912,4836,9907,4831,9905,4826,9905,4813,9906,4809,9909,4806,9912,4802,9917,4800,9922,4799,9921,4785xe" filled="t" fillcolor="#000000" stroked="f">
                <v:path arrowok="t"/>
                <v:fill type="solid"/>
              </v:shape>
              <v:shape style="position:absolute;left:9858;top:4571;width:128;height:491" coordorigin="9858,4571" coordsize="128,491" path="m9951,4784l9949,4798,9956,4799,9962,4802,9969,4810,9970,4813,9970,4827,9967,4833,9957,4841,9948,4843,9975,4843,9978,4841,9982,4832,9982,4820,9982,4811,9980,4803,9974,4796,9969,4790,9961,4786,9951,4784xe" filled="t" fillcolor="#000000" stroked="f">
                <v:path arrowok="t"/>
                <v:fill type="solid"/>
              </v:shape>
              <v:shape style="position:absolute;left:9858;top:4571;width:128;height:491" coordorigin="9858,4571" coordsize="128,491" path="m9864,4682l9864,4692,9869,4694,9874,4699,9880,4705,9885,4711,9889,4718,9893,4726,9907,4726,9890,4697,9982,4697,9982,4684,9864,4682xe" filled="t" fillcolor="#000000" stroked="f">
                <v:path arrowok="t"/>
                <v:fill type="solid"/>
              </v:shape>
              <v:shape style="position:absolute;left:9858;top:4571;width:128;height:491" coordorigin="9858,4571" coordsize="128,491" path="m9982,4697l9890,4697,9982,4699,9982,4697xe" filled="t" fillcolor="#000000" stroked="f">
                <v:path arrowok="t"/>
                <v:fill type="solid"/>
              </v:shape>
              <v:shape style="position:absolute;left:9858;top:4571;width:128;height:491" coordorigin="9858,4571" coordsize="128,491" path="m9979,4586l9943,4586,9957,4587,9962,4589,9967,4594,9972,4599,9974,4604,9950,4634,9952,4648,9986,4603,9986,4600,9983,4591,9979,4586xe" filled="t" fillcolor="#000000" stroked="f">
                <v:path arrowok="t"/>
                <v:fill type="solid"/>
              </v:shape>
              <v:shape style="position:absolute;left:9858;top:4571;width:128;height:491" coordorigin="9858,4571" coordsize="128,491" path="m9891,4576l9865,4619,9868,4627,9878,4640,9886,4644,9895,4646,9898,4632,9891,4630,9886,4628,9879,4620,9877,4616,9877,4604,9879,4600,9886,4593,9891,4591,9919,4591,9918,4587,9915,4583,9911,4580,9906,4578,9902,4576,9891,4576xe" filled="t" fillcolor="#000000" stroked="f">
                <v:path arrowok="t"/>
                <v:fill type="solid"/>
              </v:shape>
              <v:shape style="position:absolute;left:9858;top:4571;width:128;height:491" coordorigin="9858,4571" coordsize="128,491" path="m9919,4591l9891,4591,9903,4591,9908,4594,9911,4599,9914,4604,9916,4609,9915,4618,9928,4619,9927,4615,9926,4612,9927,4603,9929,4597,9933,4593,9920,4593,9919,4591xe" filled="t" fillcolor="#000000" stroked="f">
                <v:path arrowok="t"/>
                <v:fill type="solid"/>
              </v:shape>
              <v:shape style="position:absolute;left:9858;top:4571;width:128;height:491" coordorigin="9858,4571" coordsize="128,491" path="m9942,4571l9936,4573,9925,4580,9922,4586,9920,4593,9933,4593,9937,4589,9943,4586,9979,4586,9969,4575,9960,4571,9942,4571xe" filled="t" fillcolor="#000000" stroked="f">
                <v:path arrowok="t"/>
                <v:fill type="solid"/>
              </v:shape>
            </v:group>
            <v:group style="position:absolute;left:10484;top:4572;width:126;height:490" coordorigin="10484,4572" coordsize="126,490">
              <v:shape style="position:absolute;left:10484;top:4572;width:126;height:490" coordorigin="10484,4572" coordsize="126,490" path="m10534,4963l10525,4965,10516,4968,10508,4971,10487,4998,10486,5003,10485,5010,10485,5021,10484,5060,10602,5062,10603,5046,10589,5046,10499,5045,10502,4998,10504,4994,10509,4989,10515,4985,10522,4981,10532,4979,10590,4979,10590,4979,10553,4964,10534,4963xe" filled="t" fillcolor="#000000" stroked="f">
                <v:path arrowok="t"/>
                <v:fill type="solid"/>
              </v:shape>
              <v:shape style="position:absolute;left:10484;top:4572;width:126;height:490" coordorigin="10484,4572" coordsize="126,490" path="m10590,4979l10532,4979,10553,4980,10560,4981,10589,5021,10589,5046,10603,5046,10603,5019,10603,5010,10603,5006,10601,5001,10600,4995,10598,4990,10596,4986,10593,4982,10590,4979xe" filled="t" fillcolor="#000000" stroked="f">
                <v:path arrowok="t"/>
                <v:fill type="solid"/>
              </v:shape>
              <v:shape style="position:absolute;left:10484;top:4572;width:126;height:490" coordorigin="10484,4572" coordsize="126,490" path="m10549,4869l10517,4919,10521,4929,10537,4944,10548,4948,10576,4948,10587,4945,10600,4933,10565,4933,10566,4932,10554,4932,10546,4932,10540,4929,10532,4920,10529,4914,10530,4900,10555,4885,10566,4885,10567,4870,10563,4870,10549,4869xe" filled="t" fillcolor="#000000" stroked="f">
                <v:path arrowok="t"/>
                <v:fill type="solid"/>
              </v:shape>
              <v:shape style="position:absolute;left:10484;top:4572;width:126;height:490" coordorigin="10484,4572" coordsize="126,490" path="m10580,4870l10578,4885,10584,4888,10588,4891,10594,4898,10595,4903,10595,4915,10565,4933,10600,4933,10607,4898,10605,4890,10600,4884,10595,4877,10589,4873,10580,4870xe" filled="t" fillcolor="#000000" stroked="f">
                <v:path arrowok="t"/>
                <v:fill type="solid"/>
              </v:shape>
              <v:shape style="position:absolute;left:10484;top:4572;width:126;height:490" coordorigin="10484,4572" coordsize="126,490" path="m10566,4885l10555,4885,10554,4932,10566,4932,10566,4885xe" filled="t" fillcolor="#000000" stroked="f">
                <v:path arrowok="t"/>
                <v:fill type="solid"/>
              </v:shape>
              <v:shape style="position:absolute;left:10484;top:4572;width:126;height:490" coordorigin="10484,4572" coordsize="126,490" path="m10547,4785l10519,4826,10521,4833,10578,4858,10589,4855,10602,4843,10575,4843,10552,4843,10544,4841,10539,4836,10534,4831,10531,4826,10531,4813,10533,4809,10536,4806,10539,4802,10543,4800,10549,4799,10547,4785xe" filled="t" fillcolor="#000000" stroked="f">
                <v:path arrowok="t"/>
                <v:fill type="solid"/>
              </v:shape>
              <v:shape style="position:absolute;left:10484;top:4572;width:126;height:490" coordorigin="10484,4572" coordsize="126,490" path="m10578,4784l10576,4798,10583,4799,10588,4802,10592,4806,10595,4810,10596,4813,10596,4827,10594,4833,10588,4837,10583,4841,10575,4843,10602,4843,10604,4841,10608,4832,10609,4811,10606,4803,10600,4796,10595,4790,10587,4786,10578,4784xe" filled="t" fillcolor="#000000" stroked="f">
                <v:path arrowok="t"/>
                <v:fill type="solid"/>
              </v:shape>
              <v:shape style="position:absolute;left:10484;top:4572;width:126;height:490" coordorigin="10484,4572" coordsize="126,490" path="m10490,4682l10490,4692,10495,4694,10501,4699,10506,4705,10511,4711,10516,4718,10519,4726,10533,4726,10532,4722,10529,4717,10523,4705,10520,4701,10516,4697,10609,4697,10609,4684,10490,4682xe" filled="t" fillcolor="#000000" stroked="f">
                <v:path arrowok="t"/>
                <v:fill type="solid"/>
              </v:shape>
              <v:shape style="position:absolute;left:10484;top:4572;width:126;height:490" coordorigin="10484,4572" coordsize="126,490" path="m10609,4697l10516,4697,10609,4699,10609,4697xe" filled="t" fillcolor="#000000" stroked="f">
                <v:path arrowok="t"/>
                <v:fill type="solid"/>
              </v:shape>
              <v:shape style="position:absolute;left:10484;top:4572;width:126;height:490" coordorigin="10484,4572" coordsize="126,490" path="m10493,4586l10492,4598,10568,4653,10581,4653,10581,4639,10568,4639,10516,4601,10610,4601,10611,4588,10582,4588,10582,4587,10569,4587,10493,4586xe" filled="t" fillcolor="#000000" stroked="f">
                <v:path arrowok="t"/>
                <v:fill type="solid"/>
              </v:shape>
              <v:shape style="position:absolute;left:10484;top:4572;width:126;height:490" coordorigin="10484,4572" coordsize="126,490" path="m10610,4601l10516,4601,10569,4602,10568,4639,10581,4639,10582,4602,10610,4602,10610,4601xe" filled="t" fillcolor="#000000" stroked="f">
                <v:path arrowok="t"/>
                <v:fill type="solid"/>
              </v:shape>
              <v:shape style="position:absolute;left:10484;top:4572;width:126;height:490" coordorigin="10484,4572" coordsize="126,490" path="m10610,4602l10582,4602,10610,4603,10610,4602xe" filled="t" fillcolor="#000000" stroked="f">
                <v:path arrowok="t"/>
                <v:fill type="solid"/>
              </v:shape>
              <v:shape style="position:absolute;left:10484;top:4572;width:126;height:490" coordorigin="10484,4572" coordsize="126,490" path="m10569,4572l10569,4587,10582,4587,10583,4572,10569,4572xe" filled="t" fillcolor="#000000" stroked="f">
                <v:path arrowok="t"/>
                <v:fill type="solid"/>
              </v:shape>
            </v:group>
            <v:group style="position:absolute;left:8621;top:274;width:2082;height:942" coordorigin="8621,274" coordsize="2082,942">
              <v:shape style="position:absolute;left:8621;top:274;width:2082;height:942" coordorigin="8621,274" coordsize="2082,942" path="m8621,1216l10703,1216,10703,274,8621,274,8621,1216xe" filled="t" fillcolor="#FFFFFF" stroked="f">
                <v:path arrowok="t"/>
                <v:fill type="solid"/>
              </v:shape>
            </v:group>
            <v:group style="position:absolute;left:8621;top:274;width:2082;height:942" coordorigin="8621,274" coordsize="2082,942">
              <v:shape style="position:absolute;left:8621;top:274;width:2082;height:942" coordorigin="8621,274" coordsize="2082,942" path="m8621,1216l10703,1216,10703,274,8621,274,8621,1216xe" filled="f" stroked="t" strokeweight=".748122pt" strokecolor="#000000">
                <v:path arrowok="t"/>
              </v:shape>
            </v:group>
            <v:group style="position:absolute;left:9115;top:424;width:389;height:2" coordorigin="9115,424" coordsize="389,2">
              <v:shape style="position:absolute;left:9115;top:424;width:389;height:2" coordorigin="9115,424" coordsize="389,0" path="m9115,424l9505,424e" filled="f" stroked="t" strokeweight=".747982pt" strokecolor="#959595">
                <v:path arrowok="t"/>
              </v:shape>
            </v:group>
            <v:group style="position:absolute;left:9115;top:738;width:389;height:2" coordorigin="9115,738" coordsize="389,2">
              <v:shape style="position:absolute;left:9115;top:738;width:389;height:2" coordorigin="9115,738" coordsize="389,0" path="m9115,738l9505,738e" filled="f" stroked="t" strokeweight=".747982pt" strokecolor="#424242">
                <v:path arrowok="t"/>
              </v:shape>
            </v:group>
            <v:group style="position:absolute;left:9115;top:1067;width:389;height:2" coordorigin="9115,1067" coordsize="389,2">
              <v:shape style="position:absolute;left:9115;top:1067;width:389;height:2" coordorigin="9115,1067" coordsize="389,0" path="m9115,1067l9505,1067e" filled="f" stroked="t" strokeweight=".747982pt" strokecolor="#42424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footerReference w:type="default" r:id="rId37"/>
          <w:pgSz w:w="11907" w:h="16840"/>
          <w:pgMar w:footer="705" w:header="0" w:top="1080" w:bottom="900" w:left="0" w:right="800"/>
          <w:pgNumType w:start="21"/>
        </w:sectPr>
      </w:pP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10" w:lineRule="exact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ind w:left="325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ms:</w:t>
      </w:r>
      <w:r>
        <w:rPr>
          <w:rFonts w:ascii="Arial" w:hAnsi="Arial" w:cs="Arial" w:eastAsia="Arial"/>
          <w:b w:val="0"/>
          <w:bCs w:val="0"/>
          <w:spacing w:val="8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Me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0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ms:</w:t>
      </w:r>
      <w:r>
        <w:rPr>
          <w:rFonts w:ascii="Arial" w:hAnsi="Arial" w:cs="Arial" w:eastAsia="Arial"/>
          <w:b w:val="0"/>
          <w:bCs w:val="0"/>
          <w:spacing w:val="8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after="0"/>
        <w:jc w:val="center"/>
        <w:rPr>
          <w:rFonts w:ascii="Arial" w:hAnsi="Arial" w:cs="Arial" w:eastAsia="Arial"/>
          <w:sz w:val="9"/>
          <w:szCs w:val="9"/>
        </w:rPr>
        <w:sectPr>
          <w:type w:val="continuous"/>
          <w:pgSz w:w="11907" w:h="16840"/>
          <w:pgMar w:top="1560" w:bottom="280" w:left="0" w:right="800"/>
          <w:cols w:num="2" w:equalWidth="0">
            <w:col w:w="1606" w:space="6615"/>
            <w:col w:w="2886"/>
          </w:cols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type w:val="continuous"/>
          <w:pgSz w:w="11907" w:h="16840"/>
          <w:pgMar w:top="1560" w:bottom="280" w:left="0" w:right="80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88"/>
        <w:ind w:left="1333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s:</w:t>
      </w:r>
      <w:r>
        <w:rPr>
          <w:rFonts w:ascii="Arial" w:hAnsi="Arial" w:cs="Arial" w:eastAsia="Arial"/>
          <w:b w:val="0"/>
          <w:bCs w:val="0"/>
          <w:spacing w:val="9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ry</w:t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1907" w:h="16840"/>
          <w:pgMar w:top="1560" w:bottom="280" w:left="0" w:right="800"/>
          <w:cols w:num="2" w:equalWidth="0">
            <w:col w:w="1606" w:space="6615"/>
            <w:col w:w="2886"/>
          </w:cols>
        </w:sectPr>
      </w:pP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45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2016" w:right="0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3a</w:t>
      </w:r>
      <w:r>
        <w:rPr>
          <w:b w:val="0"/>
          <w:bCs w:val="0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33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93.358849pt;margin-top:8.835815pt;width:442.719564pt;height:222.921754pt;mso-position-horizontal-relative:page;mso-position-vertical-relative:paragraph;z-index:-17082" coordorigin="1867,177" coordsize="8854,4458">
            <v:group style="position:absolute;left:1920;top:184;width:8777;height:4399" coordorigin="1920,184" coordsize="8777,4399">
              <v:shape style="position:absolute;left:1920;top:184;width:8777;height:4399" coordorigin="1920,184" coordsize="8777,4399" path="m1920,4583l10697,4583,10697,184,1920,184,1920,4583xe" filled="f" stroked="t" strokeweight=".748226pt" strokecolor="#808080">
                <v:path arrowok="t"/>
              </v:shape>
            </v:group>
            <v:group style="position:absolute;left:1920;top:184;width:2;height:4443" coordorigin="1920,184" coordsize="2,4443">
              <v:shape style="position:absolute;left:1920;top:184;width:2;height:4443" coordorigin="1920,184" coordsize="0,4443" path="m1920,184l1920,4628e" filled="f" stroked="t" strokeweight=".748925pt" strokecolor="#000000">
                <v:path arrowok="t"/>
              </v:shape>
            </v:group>
            <v:group style="position:absolute;left:1875;top:4583;width:8822;height:2" coordorigin="1875,4583" coordsize="8822,2">
              <v:shape style="position:absolute;left:1875;top:4583;width:8822;height:2" coordorigin="1875,4583" coordsize="8822,0" path="m1875,4583l10697,4583e" filled="f" stroked="t" strokeweight=".74805pt" strokecolor="#000000">
                <v:path arrowok="t"/>
              </v:shape>
            </v:group>
            <v:group style="position:absolute;left:1875;top:3954;width:90;height:2" coordorigin="1875,3954" coordsize="90,2">
              <v:shape style="position:absolute;left:1875;top:3954;width:90;height:2" coordorigin="1875,3954" coordsize="90,0" path="m1875,3954l1965,3954e" filled="f" stroked="t" strokeweight=".74805pt" strokecolor="#000000">
                <v:path arrowok="t"/>
              </v:shape>
            </v:group>
            <v:group style="position:absolute;left:1875;top:3326;width:90;height:2" coordorigin="1875,3326" coordsize="90,2">
              <v:shape style="position:absolute;left:1875;top:3326;width:90;height:2" coordorigin="1875,3326" coordsize="90,0" path="m1875,3326l1965,3326e" filled="f" stroked="t" strokeweight=".74805pt" strokecolor="#000000">
                <v:path arrowok="t"/>
              </v:shape>
            </v:group>
            <v:group style="position:absolute;left:1875;top:2698;width:90;height:2" coordorigin="1875,2698" coordsize="90,2">
              <v:shape style="position:absolute;left:1875;top:2698;width:90;height:2" coordorigin="1875,2698" coordsize="90,0" path="m1875,2698l1965,2698e" filled="f" stroked="t" strokeweight=".74805pt" strokecolor="#000000">
                <v:path arrowok="t"/>
              </v:shape>
            </v:group>
            <v:group style="position:absolute;left:1875;top:2069;width:90;height:2" coordorigin="1875,2069" coordsize="90,2">
              <v:shape style="position:absolute;left:1875;top:2069;width:90;height:2" coordorigin="1875,2069" coordsize="90,0" path="m1875,2069l1965,2069e" filled="f" stroked="t" strokeweight=".74805pt" strokecolor="#000000">
                <v:path arrowok="t"/>
              </v:shape>
            </v:group>
            <v:group style="position:absolute;left:1875;top:1441;width:90;height:2" coordorigin="1875,1441" coordsize="90,2">
              <v:shape style="position:absolute;left:1875;top:1441;width:90;height:2" coordorigin="1875,1441" coordsize="90,0" path="m1875,1441l1965,1441e" filled="f" stroked="t" strokeweight=".74805pt" strokecolor="#000000">
                <v:path arrowok="t"/>
              </v:shape>
            </v:group>
            <v:group style="position:absolute;left:1875;top:813;width:90;height:2" coordorigin="1875,813" coordsize="90,2">
              <v:shape style="position:absolute;left:1875;top:813;width:90;height:2" coordorigin="1875,813" coordsize="90,0" path="m1875,813l1965,813e" filled="f" stroked="t" strokeweight=".74805pt" strokecolor="#000000">
                <v:path arrowok="t"/>
              </v:shape>
            </v:group>
            <v:group style="position:absolute;left:1875;top:184;width:90;height:2" coordorigin="1875,184" coordsize="90,2">
              <v:shape style="position:absolute;left:1875;top:184;width:90;height:2" coordorigin="1875,184" coordsize="90,0" path="m1875,184l1965,184e" filled="f" stroked="t" strokeweight=".74805pt" strokecolor="#000000">
                <v:path arrowok="t"/>
              </v:shape>
            </v:group>
            <v:group style="position:absolute;left:2534;top:4523;width:2;height:105" coordorigin="2534,4523" coordsize="2,105">
              <v:shape style="position:absolute;left:2534;top:4523;width:2;height:105" coordorigin="2534,4523" coordsize="0,105" path="m2534,4523l2534,4628e" filled="f" stroked="t" strokeweight=".748925pt" strokecolor="#000000">
                <v:path arrowok="t"/>
              </v:shape>
            </v:group>
            <v:group style="position:absolute;left:3148;top:4523;width:2;height:105" coordorigin="3148,4523" coordsize="2,105">
              <v:shape style="position:absolute;left:3148;top:4523;width:2;height:105" coordorigin="3148,4523" coordsize="0,105" path="m3148,4523l3148,4628e" filled="f" stroked="t" strokeweight=".748925pt" strokecolor="#000000">
                <v:path arrowok="t"/>
              </v:shape>
            </v:group>
            <v:group style="position:absolute;left:3762;top:4523;width:2;height:105" coordorigin="3762,4523" coordsize="2,105">
              <v:shape style="position:absolute;left:3762;top:4523;width:2;height:105" coordorigin="3762,4523" coordsize="0,105" path="m3762,4523l3762,4628e" filled="f" stroked="t" strokeweight=".748925pt" strokecolor="#000000">
                <v:path arrowok="t"/>
              </v:shape>
            </v:group>
            <v:group style="position:absolute;left:4376;top:4523;width:2;height:105" coordorigin="4376,4523" coordsize="2,105">
              <v:shape style="position:absolute;left:4376;top:4523;width:2;height:105" coordorigin="4376,4523" coordsize="0,105" path="m4376,4523l4376,4628e" filled="f" stroked="t" strokeweight=".748925pt" strokecolor="#000000">
                <v:path arrowok="t"/>
              </v:shape>
            </v:group>
            <v:group style="position:absolute;left:5005;top:4523;width:2;height:105" coordorigin="5005,4523" coordsize="2,105">
              <v:shape style="position:absolute;left:5005;top:4523;width:2;height:105" coordorigin="5005,4523" coordsize="0,105" path="m5005,4523l5005,4628e" filled="f" stroked="t" strokeweight=".748925pt" strokecolor="#000000">
                <v:path arrowok="t"/>
              </v:shape>
            </v:group>
            <v:group style="position:absolute;left:5619;top:4523;width:2;height:105" coordorigin="5619,4523" coordsize="2,105">
              <v:shape style="position:absolute;left:5619;top:4523;width:2;height:105" coordorigin="5619,4523" coordsize="0,105" path="m5619,4523l5619,4628e" filled="f" stroked="t" strokeweight=".748925pt" strokecolor="#000000">
                <v:path arrowok="t"/>
              </v:shape>
            </v:group>
            <v:group style="position:absolute;left:6234;top:4523;width:2;height:105" coordorigin="6234,4523" coordsize="2,105">
              <v:shape style="position:absolute;left:6234;top:4523;width:2;height:105" coordorigin="6234,4523" coordsize="0,105" path="m6234,4523l6234,4628e" filled="f" stroked="t" strokeweight=".748925pt" strokecolor="#000000">
                <v:path arrowok="t"/>
              </v:shape>
            </v:group>
            <v:group style="position:absolute;left:6848;top:4523;width:2;height:105" coordorigin="6848,4523" coordsize="2,105">
              <v:shape style="position:absolute;left:6848;top:4523;width:2;height:105" coordorigin="6848,4523" coordsize="0,105" path="m6848,4523l6848,4628e" filled="f" stroked="t" strokeweight=".748925pt" strokecolor="#000000">
                <v:path arrowok="t"/>
              </v:shape>
            </v:group>
            <v:group style="position:absolute;left:7462;top:4523;width:2;height:105" coordorigin="7462,4523" coordsize="2,105">
              <v:shape style="position:absolute;left:7462;top:4523;width:2;height:105" coordorigin="7462,4523" coordsize="0,105" path="m7462,4523l7462,4628e" filled="f" stroked="t" strokeweight=".748925pt" strokecolor="#000000">
                <v:path arrowok="t"/>
              </v:shape>
            </v:group>
            <v:group style="position:absolute;left:8076;top:4523;width:2;height:105" coordorigin="8076,4523" coordsize="2,105">
              <v:shape style="position:absolute;left:8076;top:4523;width:2;height:105" coordorigin="8076,4523" coordsize="0,105" path="m8076,4523l8076,4628e" filled="f" stroked="t" strokeweight=".748925pt" strokecolor="#000000">
                <v:path arrowok="t"/>
              </v:shape>
            </v:group>
            <v:group style="position:absolute;left:8690;top:4523;width:2;height:105" coordorigin="8690,4523" coordsize="2,105">
              <v:shape style="position:absolute;left:8690;top:4523;width:2;height:105" coordorigin="8690,4523" coordsize="0,105" path="m8690,4523l8690,4628e" filled="f" stroked="t" strokeweight=".748925pt" strokecolor="#000000">
                <v:path arrowok="t"/>
              </v:shape>
            </v:group>
            <v:group style="position:absolute;left:9319;top:4523;width:2;height:105" coordorigin="9319,4523" coordsize="2,105">
              <v:shape style="position:absolute;left:9319;top:4523;width:2;height:105" coordorigin="9319,4523" coordsize="0,105" path="m9319,4523l9319,4628e" filled="f" stroked="t" strokeweight=".748925pt" strokecolor="#000000">
                <v:path arrowok="t"/>
              </v:shape>
            </v:group>
            <v:group style="position:absolute;left:9933;top:4523;width:2;height:105" coordorigin="9933,4523" coordsize="2,105">
              <v:shape style="position:absolute;left:9933;top:4523;width:2;height:105" coordorigin="9933,4523" coordsize="0,105" path="m9933,4523l9933,4628e" filled="f" stroked="t" strokeweight=".748925pt" strokecolor="#000000">
                <v:path arrowok="t"/>
              </v:shape>
            </v:group>
            <v:group style="position:absolute;left:10547;top:4523;width:2;height:105" coordorigin="10547,4523" coordsize="2,105">
              <v:shape style="position:absolute;left:10547;top:4523;width:2;height:105" coordorigin="10547,4523" coordsize="0,105" path="m10547,4523l10547,4628e" filled="f" stroked="t" strokeweight=".748925pt" strokecolor="#000000">
                <v:path arrowok="t"/>
              </v:shape>
            </v:group>
            <v:group style="position:absolute;left:1918;top:2027;width:8773;height:635" coordorigin="1918,2027" coordsize="8773,635">
              <v:shape style="position:absolute;left:1918;top:2027;width:8773;height:635" coordorigin="1918,2027" coordsize="8773,635" path="m1918,2313l1938,2313,1958,2312,1982,2307,2000,2301,2017,2295,2037,2294,2056,2294,2077,2281,2094,2266,2108,2252,2121,2244,2136,2251,2151,2265,2165,2283,2182,2303,2196,2323,2208,2339,2220,2349,2236,2342,2250,2325,2263,2305,2275,2292,2293,2294,2309,2305,2325,2314,2345,2310,2363,2300,2380,2291,2399,2283,2456,2254,2506,2214,2520,2202,2533,2192,2550,2177,2566,2162,2582,2154,2600,2160,2617,2172,2633,2185,2653,2195,2672,2201,2697,2202,2717,2200,2733,2195,2751,2182,2767,2167,2781,2154,2855,2177,2871,2190,2886,2201,2908,2211,2926,2217,2943,2217,2960,2208,2977,2195,2993,2183,3013,2176,3032,2173,3054,2181,3072,2191,3087,2203,3108,2219,3125,2231,3139,2241,3163,2248,3182,2250,3198,2249,3220,2248,3239,2246,3263,2239,3282,2231,3298,2225,3320,2223,3339,2225,3364,2232,3382,2241,3398,2246,3418,2239,3436,2226,3451,2214,3472,2210,3490,2211,3506,2211,3524,2201,3541,2187,3556,2176,3576,2179,3594,2188,3611,2196,3631,2198,3650,2199,3673,2208,3691,2218,3706,2225,3727,2218,3744,2204,3759,2192,3779,2198,3795,2213,3810,2225,3830,2221,3846,2209,3861,2195,3884,2186,3902,2181,3919,2179,3939,2175,4000,2185,4050,2221,4064,2233,4085,2247,4103,2257,4118,2265,4139,2276,4157,2286,4173,2292,4193,2290,4211,2283,4228,2280,4243,2290,4258,2305,4273,2316,4289,2306,4303,2288,4315,2268,4327,2253,4346,2251,4362,2259,4378,2266,4399,2261,4417,2252,4442,2254,4461,2260,4476,2267,4498,2264,4563,2217,4576,2203,4594,2185,4609,2170,4622,2157,4634,2145,4649,2127,4662,2110,4675,2095,4751,2059,4770,2055,4786,2050,4807,2042,4826,2033,4842,2027,4902,2045,4932,2074,4945,2083,5016,2059,5034,2048,5057,2049,5076,2056,5091,2066,5112,2077,5170,2129,5191,2165,5201,2179,5250,2215,5290,2226,5307,2231,5324,2241,5341,2252,5358,2264,5375,2274,5391,2284,5408,2296,5421,2312,5434,2330,5447,2348,5459,2359,5477,2362,5494,2355,5511,2349,5530,2344,5549,2340,5570,2350,5587,2363,5601,2377,5614,2388,5633,2397,5652,2400,5676,2394,5695,2385,5710,2376,5732,2379,5750,2387,5767,2393,5787,2393,5807,2390,5831,2385,5851,2380,5867,2377,5887,2382,5904,2389,5921,2390,5934,2378,5947,2361,5960,2343,5972,2327,6025,2300,6064,2289,6086,2278,6105,2268,6120,2261,6140,2268,6158,2282,6173,2293,6194,2291,6211,2282,6227,2274,6291,2283,6346,2309,6363,2322,6378,2332,6399,2331,6416,2324,6433,2318,6502,2355,6544,2401,6566,2439,6576,2456,6622,2498,6658,2504,6677,2501,6701,2506,6720,2514,6736,2522,6758,2530,6831,2553,6880,2600,6892,2612,6913,2621,6931,2623,6948,2621,6968,2615,6986,2607,7010,2610,7029,2618,7045,2627,7065,2641,7082,2654,7097,2662,7166,2627,7192,2594,7204,2581,7224,2569,7243,2565,7266,2569,7317,2602,7344,2636,7356,2648,7375,2651,7392,2645,7408,2640,7427,2646,7444,2657,7461,2661,7476,2650,7490,2633,7504,2616,7526,2605,7544,2602,7560,2602,7582,2600,7601,2597,7627,2601,7646,2606,7662,2611,7684,2612,7704,2610,7728,2603,7746,2596,7762,2591,7780,2602,7795,2620,7809,2637,7822,2645,7836,2638,7850,2621,7863,2602,7883,2585,7899,2572,7913,2562,7933,2548,7990,2499,8004,2483,8017,2467,8036,2448,8053,2433,8067,2423,8088,2427,8105,2439,8120,2452,8143,2463,8162,2467,8178,2466,8197,2459,8214,2447,8231,2437,8250,2428,8268,2422,8290,2409,8308,2396,8322,2385,8335,2376,8355,2368,8373,2363,8396,2352,8414,2342,8429,2334,8450,2342,8467,2356,8482,2368,8503,2369,8520,2362,8536,2353,8558,2346,8577,2341,8601,2340,8621,2340,8636,2340,8684,2303,8728,2251,8739,2238,8760,2227,8778,2224,8794,2222,8815,2216,8834,2210,8857,2214,8876,2222,8891,2229,8909,2220,8925,2204,8939,2187,8952,2176,8970,2173,8988,2176,9013,2173,9032,2166,9048,2161,9070,2164,9128,2215,9138,2234,9149,2252,9168,2267,9185,2274,9199,2277,9219,2288,9266,2329,9302,2376,9319,2396,9333,2414,9346,2428,9358,2438,9376,2442,9391,2440,9406,2439,9421,2453,9433,2472,9445,2492,9456,2509,9474,2513,9489,2506,9502,2495,9515,2489,9531,2497,9547,2512,9562,2527,9583,2539,9601,2548,9617,2553,9638,2552,9657,2548,9682,2551,9701,2556,9717,2559,9738,2558,9795,2508,9805,2488,9815,2469,9825,2454,9842,2441,9859,2434,9876,2427,9925,2392,9958,2366,9973,2355,9994,2344,10012,2337,10028,2330,10047,2319,10064,2308,10080,2299,10100,2292,10120,2289,10144,2292,10163,2298,10180,2303,10201,2300,10220,2292,10244,2283,10263,2275,10279,2270,10301,2270,10319,2273,10336,2274,10353,2263,10369,2248,10384,2238,10401,2246,10416,2262,10429,2279,10451,2297,10469,2308,10484,2314,10506,2309,10524,2299,10540,2291,10560,2294,10579,2302,10602,2315,10620,2327,10635,2337,10658,2337,10676,2332,10692,2325e" filled="f" stroked="t" strokeweight="2.992218pt" strokecolor="#959595">
                <v:path arrowok="t"/>
              </v:shape>
            </v:group>
            <v:group style="position:absolute;left:1918;top:3403;width:8775;height:380" coordorigin="1918,3403" coordsize="8775,380">
              <v:shape style="position:absolute;left:1918;top:3403;width:8775;height:380" coordorigin="1918,3403" coordsize="8775,380" path="m1918,3647l1979,3621,2055,3602,2081,3607,2100,3613,2116,3619,2138,3618,2157,3615,2174,3610,2194,3607,2214,3603,2238,3600,2258,3598,2274,3597,2295,3595,2315,3593,2338,3600,2357,3609,2373,3616,2395,3622,2464,3600,2513,3559,2529,3548,2603,3565,2620,3577,2645,3582,2664,3581,2680,3578,2702,3569,2720,3561,2736,3554,2757,3548,2776,3544,2801,3546,2821,3550,2837,3553,2902,3542,2957,3514,2975,3504,2991,3497,3012,3498,3030,3504,3048,3511,3067,3515,3087,3520,3109,3529,3128,3539,3143,3545,3164,3539,3181,3527,3197,3517,3218,3516,3237,3521,3262,3528,3281,3535,3297,3540,3319,3545,3339,3548,3356,3549,3376,3547,3396,3545,3420,3543,3440,3543,3456,3543,3477,3544,3497,3545,3521,3550,3540,3555,3556,3559,3578,3559,3597,3555,3622,3548,3641,3542,3657,3538,3679,3539,3698,3544,3724,3550,3743,3553,3759,3557,3780,3568,3797,3579,3813,3588,3834,3586,3852,3580,3869,3573,3888,3565,3907,3559,3931,3562,3950,3568,3966,3575,3988,3582,4007,3586,4032,3586,4052,3584,4067,3584,4087,3592,4104,3603,4120,3615,4139,3627,4192,3657,4227,3673,4247,3671,4266,3665,4290,3666,4310,3670,4326,3673,4347,3668,4365,3659,4382,3652,4402,3647,4421,3644,4445,3648,4464,3654,4480,3661,4501,3669,4520,3675,4546,3675,4565,3672,4581,3668,4603,3668,4623,3670,4648,3669,4668,3668,4734,3629,4768,3599,4782,3587,4805,3578,4824,3575,4840,3576,4860,3585,4878,3595,4894,3603,4915,3605,4934,3602,4959,3599,4978,3596,4995,3594,5016,3596,5036,3599,5061,3598,5080,3595,5097,3592,5118,3591,5138,3591,5162,3586,5182,3581,5198,3577,5218,3583,5236,3592,5253,3602,5272,3612,5334,3635,5409,3649,5429,3648,5449,3645,5473,3641,5493,3638,5509,3636,5531,3634,5550,3633,5575,3633,5595,3634,5611,3634,5633,3633,5652,3631,5677,3634,5696,3638,5713,3641,5734,3641,5753,3639,5778,3645,5797,3654,5813,3660,5835,3658,5853,3651,5870,3646,5891,3643,5910,3644,5934,3650,5953,3657,5969,3664,5991,3666,6010,3666,6035,3667,6055,3669,6071,3669,6092,3662,6110,3652,6126,3644,6147,3637,6166,3634,6191,3636,6210,3641,6226,3645,6248,3645,6267,3642,6293,3640,6312,3639,6329,3638,6351,3639,6370,3640,6394,3635,6414,3628,6430,3622,6452,3619,6516,3628,6589,3652,6624,3673,6641,3683,6661,3688,6680,3691,6704,3696,6723,3701,6740,3706,6760,3714,6779,3721,6804,3726,6824,3727,6840,3729,6861,3738,6878,3748,6894,3756,6915,3757,6934,3754,6959,3758,6978,3765,6994,3772,7016,3778,7035,3782,7052,3784,7072,3781,7132,3761,7178,3721,7191,3705,7203,3692,7257,3666,7296,3656,7320,3660,7339,3667,7356,3672,7377,3670,7396,3664,7421,3658,7440,3654,7456,3650,7477,3641,7495,3631,7511,3623,7532,3619,7551,3619,7575,3613,7595,3606,7611,3601,7633,3601,7652,3605,7669,3611,7687,3621,7704,3633,7729,3636,7748,3633,7763,3629,7786,3630,7805,3634,7822,3637,7842,3633,7861,3627,7885,3619,7904,3612,7920,3607,7942,3603,7961,3602,7986,3597,8006,3593,8022,3589,8044,3586,8063,3586,8089,3584,8109,3582,8125,3581,8147,3583,8166,3585,8191,3579,8210,3572,8226,3565,8248,3557,8267,3553,8284,3548,8302,3539,8320,3529,8345,3526,8364,3528,8380,3533,8402,3539,8421,3545,8438,3548,8458,3546,8477,3542,8500,3548,8519,3557,8535,3565,8557,3568,8576,3566,8593,3561,8611,3553,8629,3543,8654,3533,8673,3527,8689,3524,8711,3526,8730,3531,8756,3531,8775,3528,8792,3525,8814,3522,8878,3511,8932,3486,8948,3477,8968,3468,8986,3461,9003,3455,9021,3445,9039,3435,9064,3428,9084,3426,9100,3427,9122,3427,9141,3427,9166,3420,9185,3410,9200,3403,9222,3405,9240,3413,9256,3423,9274,3436,9290,3449,9305,3461,9327,3466,9345,3467,9362,3467,9382,3469,9402,3473,9423,3485,9440,3498,9455,3509,9477,3513,9495,3511,9511,3509,9531,3516,9548,3526,9564,3537,9583,3548,9635,3580,9689,3606,9708,3612,9733,3611,9752,3606,9768,3600,9789,3593,9808,3586,9825,3583,9845,3582,9865,3584,9889,3587,9908,3590,9925,3591,9944,3584,9963,3574,9988,3569,10007,3570,10023,3572,10046,3571,10065,3569,10082,3570,10101,3578,10119,3588,10143,3590,10162,3587,10178,3582,10200,3575,10219,3569,10236,3565,10299,3574,10334,3586,10355,3591,10418,3607,10472,3633,10488,3639,10507,3631,10523,3617,10539,3605,10560,3604,10578,3610,10595,3616,10615,3621,10634,3626,10658,3624,10678,3619,10694,3614e" filled="f" stroked="t" strokeweight=".748052pt" strokecolor="#000000">
                <v:path arrowok="t"/>
              </v:shape>
            </v:group>
            <v:group style="position:absolute;left:1918;top:1007;width:8771;height:685" coordorigin="1918,1007" coordsize="8771,685">
              <v:shape style="position:absolute;left:1918;top:1007;width:8771;height:685" coordorigin="1918,1007" coordsize="8771,685" path="m1918,1379l1977,1351,2009,1329,2032,1321,2051,1317,2067,1314,2086,1303,2103,1290,2119,1283,2137,1289,2153,1302,2168,1317,2184,1333,2199,1351,2212,1364,2225,1370,2238,1360,2251,1341,2263,1320,2275,1306,2293,1305,2309,1315,2325,1324,2346,1327,2409,1319,2464,1266,2499,1209,2509,1190,2519,1174,2528,1160,2546,1141,2562,1129,2576,1124,2593,1134,2608,1151,2621,1168,2633,1183,2654,1193,2672,1197,2695,1190,2713,1181,2728,1170,2746,1153,2762,1135,2775,1120,2787,1111,2805,1112,2821,1122,2837,1134,2856,1147,2873,1159,2889,1166,2910,1167,2928,1163,2947,1148,2963,1130,2976,1114,2987,1100,3008,1092,3026,1092,3041,1098,3087,1138,3119,1176,3131,1192,3142,1204,3162,1204,3178,1195,3193,1185,3215,1182,3234,1184,3251,1187,3272,1186,3335,1190,3390,1208,3407,1210,3423,1201,3439,1186,3455,1173,3475,1171,3494,1173,3519,1168,3538,1161,3554,1155,3576,1156,3595,1161,3612,1165,3631,1161,3649,1155,3672,1163,3690,1176,3705,1187,3724,1186,3740,1177,3755,1169,3772,1179,3787,1198,3800,1217,3812,1232,3827,1228,3842,1215,3854,1198,3867,1183,3885,1169,3903,1160,3920,1155,3939,1156,3997,1184,4047,1223,4099,1277,4112,1293,4124,1308,4166,1355,4221,1375,4241,1385,4257,1397,4273,1404,4289,1394,4304,1378,4318,1360,4330,1348,4349,1342,4366,1343,4390,1335,4409,1324,4424,1316,4445,1322,4462,1335,4477,1348,4499,1352,4561,1314,4573,1297,4585,1281,4601,1266,4615,1252,4629,1239,4644,1221,4657,1204,4669,1188,4680,1173,4690,1160,4704,1144,4717,1129,4730,1115,4747,1095,4806,1035,4838,1020,4857,1026,4874,1038,4889,1052,4907,1068,4922,1084,4936,1096,4958,1098,4976,1093,4991,1084,5012,1074,5031,1066,5047,1062,5067,1066,5085,1075,5108,1086,5171,1134,5194,1166,5210,1186,5266,1249,5296,1270,5315,1285,5330,1299,5344,1312,5356,1324,5373,1337,5388,1349,5403,1362,5419,1379,5433,1397,5446,1413,5458,1423,5476,1423,5493,1415,5509,1406,5529,1399,5547,1394,5569,1403,5586,1417,5600,1431,5613,1442,5633,1450,5652,1453,5677,1449,5696,1442,5712,1438,5734,1441,5752,1447,5777,1457,5796,1465,5811,1470,5833,1463,5851,1452,5867,1444,5886,1446,5904,1453,5920,1457,5937,1447,5952,1433,5967,1418,5988,1405,6005,1396,6021,1389,6041,1384,6060,1381,6077,1375,6091,1361,6106,1344,6120,1330,6140,1330,6157,1338,6173,1347,6195,1347,6213,1342,6230,1338,6251,1337,6270,1338,6329,1353,6364,1381,6379,1391,6398,1385,6415,1370,6430,1359,6498,1395,6546,1459,6565,1499,6574,1518,6582,1535,6591,1548,6609,1564,6627,1571,6650,1566,6669,1555,6685,1546,6706,1546,6724,1553,6741,1560,6762,1566,6781,1571,6805,1574,6824,1575,6839,1578,6855,1592,6870,1610,6882,1627,6894,1640,6912,1640,6929,1631,6944,1621,6964,1610,6982,1600,6998,1594,7019,1592,7039,1593,7063,1596,7082,1599,7098,1597,7152,1540,7177,1480,7185,1459,7193,1440,7200,1424,7218,1406,7235,1401,7250,1404,7310,1459,7341,1519,7350,1535,7358,1547,7374,1554,7389,1550,7404,1545,7423,1554,7440,1566,7455,1575,7472,1566,7487,1548,7500,1530,7512,1517,7530,1516,7547,1524,7563,1533,7582,1535,7643,1569,7656,1586,7669,1602,7684,1618,7700,1632,7715,1643,7733,1642,7749,1634,7764,1628,7780,1641,7794,1660,7806,1680,7818,1692,7833,1687,7846,1671,7858,1652,7870,1634,7914,1589,7949,1561,7963,1550,7976,1538,7988,1523,8000,1505,8012,1488,8023,1472,8041,1453,8057,1439,8072,1430,8091,1435,8108,1448,8123,1461,8144,1471,8162,1476,8178,1475,8194,1465,8208,1449,8222,1433,8242,1416,8258,1404,8272,1395,8289,1378,8303,1360,8316,1343,8327,1329,8348,1318,8366,1316,8381,1316,8403,1310,8421,1304,8438,1303,8456,1311,8472,1324,8489,1335,8509,1340,8529,1341,8553,1336,8625,1306,8682,1250,8694,1236,8737,1191,8793,1165,8814,1157,8832,1149,8850,1145,8866,1147,8883,1153,8899,1151,8910,1138,8921,1120,8932,1100,8942,1081,8953,1067,8969,1057,8986,1053,9002,1049,9018,1036,9034,1020,9049,1008,9115,1039,9138,1078,9149,1095,9166,1103,9182,1102,9195,1098,9207,1098,9259,1159,9287,1214,9295,1233,9333,1292,9374,1322,9388,1322,9402,1323,9415,1332,9423,1346,9432,1366,9440,1389,9448,1411,9457,1430,9465,1442,9477,1443,9488,1432,9500,1418,9511,1409,9525,1417,9538,1434,9550,1453,9561,1472,9577,1493,9636,1545,9654,1551,9671,1557,9688,1569,9706,1581,9723,1586,9782,1539,9808,1479,9816,1460,9825,1445,9841,1427,9857,1417,9872,1408,9889,1395,9933,1353,9957,1316,9968,1301,9978,1288,9996,1277,10013,1271,10029,1265,10046,1252,10061,1238,10077,1226,10098,1222,10117,1223,10142,1225,10214,1200,10229,1188,10250,1176,10268,1168,10284,1163,10304,1168,10322,1177,10345,1172,10363,1160,10377,1150,10390,1148,10402,1158,10415,1174,10427,1194,10439,1212,10453,1232,10466,1251,10478,1267,10491,1276,10506,1269,10520,1251,10533,1233,10553,1232,10570,1240,10584,1251,10605,1266,10622,1277,10637,1284,10657,1277,10674,1265,10689,1251e" filled="f" stroked="t" strokeweight="2.992221pt" strokecolor="#424242">
                <v:path arrowok="t"/>
              </v:shape>
            </v:group>
            <v:group style="position:absolute;left:8525;top:289;width:2037;height:868" coordorigin="8525,289" coordsize="2037,868">
              <v:shape style="position:absolute;left:8525;top:289;width:2037;height:868" coordorigin="8525,289" coordsize="2037,868" path="m8525,1157l10562,1157,10562,289,8525,289,8525,1157xe" filled="t" fillcolor="#FFFFFF" stroked="f">
                <v:path arrowok="t"/>
                <v:fill type="solid"/>
              </v:shape>
            </v:group>
            <v:group style="position:absolute;left:8525;top:289;width:2037;height:868" coordorigin="8525,289" coordsize="2037,868">
              <v:shape style="position:absolute;left:8525;top:289;width:2037;height:868" coordorigin="8525,289" coordsize="2037,868" path="m8525,1157l10562,1157,10562,289,8525,289,8525,1157xe" filled="f" stroked="t" strokeweight=".748184pt" strokecolor="#000000">
                <v:path arrowok="t"/>
              </v:shape>
            </v:group>
            <v:group style="position:absolute;left:9020;top:424;width:389;height:2" coordorigin="9020,424" coordsize="389,2">
              <v:shape style="position:absolute;left:9020;top:424;width:389;height:2" coordorigin="9020,424" coordsize="389,0" path="m9020,424l9409,424e" filled="f" stroked="t" strokeweight=".74805pt" strokecolor="#959595">
                <v:path arrowok="t"/>
              </v:shape>
            </v:group>
            <v:group style="position:absolute;left:9020;top:708;width:389;height:2" coordorigin="9020,708" coordsize="389,2">
              <v:shape style="position:absolute;left:9020;top:708;width:389;height:2" coordorigin="9020,708" coordsize="389,0" path="m9020,708l9409,708e" filled="f" stroked="t" strokeweight=".74805pt" strokecolor="#000000">
                <v:path arrowok="t"/>
              </v:shape>
            </v:group>
            <v:group style="position:absolute;left:9020;top:1007;width:389;height:2" coordorigin="9020,1007" coordsize="389,2">
              <v:shape style="position:absolute;left:9020;top:1007;width:389;height:2" coordorigin="9020,1007" coordsize="389,0" path="m9020,1007l9409,1007e" filled="f" stroked="t" strokeweight=".74805pt" strokecolor="#42424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103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ms:</w:t>
      </w:r>
      <w:r>
        <w:rPr>
          <w:rFonts w:ascii="Arial" w:hAnsi="Arial" w:cs="Arial" w:eastAsia="Arial"/>
          <w:b w:val="0"/>
          <w:bCs w:val="0"/>
          <w:spacing w:val="8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Me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after="0"/>
        <w:jc w:val="right"/>
        <w:rPr>
          <w:rFonts w:ascii="Arial" w:hAnsi="Arial" w:cs="Arial" w:eastAsia="Arial"/>
          <w:sz w:val="9"/>
          <w:szCs w:val="9"/>
        </w:rPr>
        <w:sectPr>
          <w:type w:val="continuous"/>
          <w:pgSz w:w="11907" w:h="16840"/>
          <w:pgMar w:top="1560" w:bottom="280" w:left="0" w:right="800"/>
        </w:sectPr>
      </w:pP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7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673" w:lineRule="auto"/>
        <w:ind w:left="1337" w:right="1018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:</w:t>
      </w:r>
      <w:r>
        <w:rPr>
          <w:rFonts w:ascii="Arial" w:hAnsi="Arial" w:cs="Arial" w:eastAsia="Arial"/>
          <w:b w:val="0"/>
          <w:bCs w:val="0"/>
          <w:spacing w:val="9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ry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s:</w:t>
      </w:r>
      <w:r>
        <w:rPr>
          <w:rFonts w:ascii="Arial" w:hAnsi="Arial" w:cs="Arial" w:eastAsia="Arial"/>
          <w:b w:val="0"/>
          <w:bCs w:val="0"/>
          <w:spacing w:val="9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l</w:t>
      </w:r>
    </w:p>
    <w:p>
      <w:pPr>
        <w:spacing w:after="0" w:line="673" w:lineRule="auto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1907" w:h="16840"/>
          <w:pgMar w:top="1560" w:bottom="280" w:left="0" w:right="800"/>
          <w:cols w:num="2" w:equalWidth="0">
            <w:col w:w="1744" w:space="6377"/>
            <w:col w:w="2986"/>
          </w:cols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33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3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3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3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47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59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91.324799pt;margin-top:12.450076pt;width:10.238177pt;height:27.582561pt;mso-position-horizontal-relative:page;mso-position-vertical-relative:paragraph;z-index:-17081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180519pt;margin-top:12.450076pt;width:10.238177pt;height:27.582561pt;mso-position-horizontal-relative:page;mso-position-vertical-relative:paragraph;z-index:-17080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03624pt;margin-top:12.450076pt;width:10.238177pt;height:27.582561pt;mso-position-horizontal-relative:page;mso-position-vertical-relative:paragraph;z-index:-17079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891953pt;margin-top:12.450076pt;width:10.238177pt;height:27.582561pt;mso-position-horizontal-relative:page;mso-position-vertical-relative:paragraph;z-index:-17078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747665pt;margin-top:12.450076pt;width:10.238177pt;height:27.582561pt;mso-position-horizontal-relative:page;mso-position-vertical-relative:paragraph;z-index:-17077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603394pt;margin-top:12.450076pt;width:10.238177pt;height:27.582561pt;mso-position-horizontal-relative:page;mso-position-vertical-relative:paragraph;z-index:-17076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459106pt;margin-top:12.450076pt;width:10.238177pt;height:27.582561pt;mso-position-horizontal-relative:page;mso-position-vertical-relative:paragraph;z-index:-17075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314819pt;margin-top:12.450076pt;width:10.238177pt;height:27.582561pt;mso-position-horizontal-relative:page;mso-position-vertical-relative:paragraph;z-index:-17074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170532pt;margin-top:12.450076pt;width:10.238177pt;height:27.582561pt;mso-position-horizontal-relative:page;mso-position-vertical-relative:paragraph;z-index:-17073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006042pt;margin-top:12.430327pt;width:10.263141pt;height:27.60231pt;mso-position-horizontal-relative:page;mso-position-vertical-relative:paragraph;z-index:-17072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861755pt;margin-top:12.430327pt;width:10.263141pt;height:27.60231pt;mso-position-horizontal-relative:page;mso-position-vertical-relative:paragraph;z-index:-17071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717468pt;margin-top:12.430327pt;width:10.263141pt;height:27.60231pt;mso-position-horizontal-relative:page;mso-position-vertical-relative:paragraph;z-index:-17070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1.573181pt;margin-top:12.430327pt;width:10.263141pt;height:27.60231pt;mso-position-horizontal-relative:page;mso-position-vertical-relative:paragraph;z-index:-17069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2.428894pt;margin-top:12.430327pt;width:10.263141pt;height:27.60231pt;mso-position-horizontal-relative:page;mso-position-vertical-relative:paragraph;z-index:-17068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284607pt;margin-top:12.430327pt;width:10.263141pt;height:27.60231pt;mso-position-horizontal-relative:page;mso-position-vertical-relative:paragraph;z-index:-17067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2234" w:right="0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3b</w:t>
      </w:r>
      <w:r>
        <w:rPr>
          <w:b w:val="0"/>
          <w:bCs w:val="0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ry)</w:t>
      </w:r>
    </w:p>
    <w:p>
      <w:pPr>
        <w:spacing w:after="0"/>
        <w:jc w:val="left"/>
        <w:sectPr>
          <w:type w:val="continuous"/>
          <w:pgSz w:w="11907" w:h="16840"/>
          <w:pgMar w:top="1560" w:bottom="280" w:left="0" w:right="8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3"/>
        <w:ind w:left="14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96.309868pt;margin-top:8.835698pt;width:435.356573pt;height:225.927187pt;mso-position-horizontal-relative:page;mso-position-vertical-relative:paragraph;z-index:-17066" coordorigin="1926,177" coordsize="8707,4519">
            <v:group style="position:absolute;left:1994;top:184;width:8627;height:4459" coordorigin="1994,184" coordsize="8627,4459">
              <v:shape style="position:absolute;left:1994;top:184;width:8627;height:4459" coordorigin="1994,184" coordsize="8627,4459" path="m1994,4643l10621,4643,10621,184,1994,184,1994,4643xe" filled="f" stroked="t" strokeweight=".748259pt" strokecolor="#808080">
                <v:path arrowok="t"/>
              </v:shape>
            </v:group>
            <v:group style="position:absolute;left:1994;top:184;width:2;height:4504" coordorigin="1994,184" coordsize="2,4504">
              <v:shape style="position:absolute;left:1994;top:184;width:2;height:4504" coordorigin="1994,184" coordsize="0,4504" path="m1994,184l1994,4688e" filled="f" stroked="t" strokeweight=".748901pt" strokecolor="#000000">
                <v:path arrowok="t"/>
              </v:shape>
            </v:group>
            <v:group style="position:absolute;left:1934;top:4643;width:8687;height:2" coordorigin="1934,4643" coordsize="8687,2">
              <v:shape style="position:absolute;left:1934;top:4643;width:8687;height:2" coordorigin="1934,4643" coordsize="8687,0" path="m1934,4643l10621,4643e" filled="f" stroked="t" strokeweight=".748087pt" strokecolor="#000000">
                <v:path arrowok="t"/>
              </v:shape>
            </v:group>
            <v:group style="position:absolute;left:1934;top:4134;width:105;height:2" coordorigin="1934,4134" coordsize="105,2">
              <v:shape style="position:absolute;left:1934;top:4134;width:105;height:2" coordorigin="1934,4134" coordsize="105,0" path="m1934,4134l2039,4134e" filled="f" stroked="t" strokeweight=".748087pt" strokecolor="#000000">
                <v:path arrowok="t"/>
              </v:shape>
            </v:group>
            <v:group style="position:absolute;left:1934;top:3640;width:105;height:2" coordorigin="1934,3640" coordsize="105,2">
              <v:shape style="position:absolute;left:1934;top:3640;width:105;height:2" coordorigin="1934,3640" coordsize="105,0" path="m1934,3640l2039,3640e" filled="f" stroked="t" strokeweight=".748087pt" strokecolor="#000000">
                <v:path arrowok="t"/>
              </v:shape>
            </v:group>
            <v:group style="position:absolute;left:1934;top:3147;width:105;height:2" coordorigin="1934,3147" coordsize="105,2">
              <v:shape style="position:absolute;left:1934;top:3147;width:105;height:2" coordorigin="1934,3147" coordsize="105,0" path="m1934,3147l2039,3147e" filled="f" stroked="t" strokeweight=".748087pt" strokecolor="#000000">
                <v:path arrowok="t"/>
              </v:shape>
            </v:group>
            <v:group style="position:absolute;left:1934;top:2653;width:105;height:2" coordorigin="1934,2653" coordsize="105,2">
              <v:shape style="position:absolute;left:1934;top:2653;width:105;height:2" coordorigin="1934,2653" coordsize="105,0" path="m1934,2653l2039,2653e" filled="f" stroked="t" strokeweight=".748087pt" strokecolor="#000000">
                <v:path arrowok="t"/>
              </v:shape>
            </v:group>
            <v:group style="position:absolute;left:1934;top:2159;width:105;height:2" coordorigin="1934,2159" coordsize="105,2">
              <v:shape style="position:absolute;left:1934;top:2159;width:105;height:2" coordorigin="1934,2159" coordsize="105,0" path="m1934,2159l2039,2159e" filled="f" stroked="t" strokeweight=".748087pt" strokecolor="#000000">
                <v:path arrowok="t"/>
              </v:shape>
            </v:group>
            <v:group style="position:absolute;left:1934;top:1665;width:105;height:2" coordorigin="1934,1665" coordsize="105,2">
              <v:shape style="position:absolute;left:1934;top:1665;width:105;height:2" coordorigin="1934,1665" coordsize="105,0" path="m1934,1665l2039,1665e" filled="f" stroked="t" strokeweight=".748087pt" strokecolor="#000000">
                <v:path arrowok="t"/>
              </v:shape>
            </v:group>
            <v:group style="position:absolute;left:1934;top:1172;width:105;height:2" coordorigin="1934,1172" coordsize="105,2">
              <v:shape style="position:absolute;left:1934;top:1172;width:105;height:2" coordorigin="1934,1172" coordsize="105,0" path="m1934,1172l2039,1172e" filled="f" stroked="t" strokeweight=".748087pt" strokecolor="#000000">
                <v:path arrowok="t"/>
              </v:shape>
            </v:group>
            <v:group style="position:absolute;left:1934;top:678;width:105;height:2" coordorigin="1934,678" coordsize="105,2">
              <v:shape style="position:absolute;left:1934;top:678;width:105;height:2" coordorigin="1934,678" coordsize="105,0" path="m1934,678l2039,678e" filled="f" stroked="t" strokeweight=".748087pt" strokecolor="#000000">
                <v:path arrowok="t"/>
              </v:shape>
            </v:group>
            <v:group style="position:absolute;left:1934;top:184;width:105;height:2" coordorigin="1934,184" coordsize="105,2">
              <v:shape style="position:absolute;left:1934;top:184;width:105;height:2" coordorigin="1934,184" coordsize="105,0" path="m1934,184l2039,184e" filled="f" stroked="t" strokeweight=".748087pt" strokecolor="#000000">
                <v:path arrowok="t"/>
              </v:shape>
            </v:group>
            <v:group style="position:absolute;left:2593;top:4583;width:2;height:105" coordorigin="2593,4583" coordsize="2,105">
              <v:shape style="position:absolute;left:2593;top:4583;width:2;height:105" coordorigin="2593,4583" coordsize="0,105" path="m2593,4583l2593,4688e" filled="f" stroked="t" strokeweight=".748901pt" strokecolor="#000000">
                <v:path arrowok="t"/>
              </v:shape>
            </v:group>
            <v:group style="position:absolute;left:3192;top:4583;width:2;height:105" coordorigin="3192,4583" coordsize="2,105">
              <v:shape style="position:absolute;left:3192;top:4583;width:2;height:105" coordorigin="3192,4583" coordsize="0,105" path="m3192,4583l3192,4688e" filled="f" stroked="t" strokeweight=".748901pt" strokecolor="#000000">
                <v:path arrowok="t"/>
              </v:shape>
            </v:group>
            <v:group style="position:absolute;left:3806;top:4583;width:2;height:105" coordorigin="3806,4583" coordsize="2,105">
              <v:shape style="position:absolute;left:3806;top:4583;width:2;height:105" coordorigin="3806,4583" coordsize="0,105" path="m3806,4583l3806,4688e" filled="f" stroked="t" strokeweight=".748901pt" strokecolor="#000000">
                <v:path arrowok="t"/>
              </v:shape>
            </v:group>
            <v:group style="position:absolute;left:4405;top:4583;width:2;height:105" coordorigin="4405,4583" coordsize="2,105">
              <v:shape style="position:absolute;left:4405;top:4583;width:2;height:105" coordorigin="4405,4583" coordsize="0,105" path="m4405,4583l4405,4688e" filled="f" stroked="t" strokeweight=".748901pt" strokecolor="#000000">
                <v:path arrowok="t"/>
              </v:shape>
            </v:group>
            <v:group style="position:absolute;left:5019;top:4583;width:2;height:105" coordorigin="5019,4583" coordsize="2,105">
              <v:shape style="position:absolute;left:5019;top:4583;width:2;height:105" coordorigin="5019,4583" coordsize="0,105" path="m5019,4583l5019,4688e" filled="f" stroked="t" strokeweight=".748901pt" strokecolor="#000000">
                <v:path arrowok="t"/>
              </v:shape>
            </v:group>
            <v:group style="position:absolute;left:5618;top:4583;width:2;height:105" coordorigin="5618,4583" coordsize="2,105">
              <v:shape style="position:absolute;left:5618;top:4583;width:2;height:105" coordorigin="5618,4583" coordsize="0,105" path="m5618,4583l5618,4688e" filled="f" stroked="t" strokeweight=".748901pt" strokecolor="#000000">
                <v:path arrowok="t"/>
              </v:shape>
            </v:group>
            <v:group style="position:absolute;left:6217;top:4583;width:2;height:105" coordorigin="6217,4583" coordsize="2,105">
              <v:shape style="position:absolute;left:6217;top:4583;width:2;height:105" coordorigin="6217,4583" coordsize="0,105" path="m6217,4583l6217,4688e" filled="f" stroked="t" strokeweight=".748901pt" strokecolor="#000000">
                <v:path arrowok="t"/>
              </v:shape>
            </v:group>
            <v:group style="position:absolute;left:6832;top:4583;width:2;height:105" coordorigin="6832,4583" coordsize="2,105">
              <v:shape style="position:absolute;left:6832;top:4583;width:2;height:105" coordorigin="6832,4583" coordsize="0,105" path="m6832,4583l6832,4688e" filled="f" stroked="t" strokeweight=".748901pt" strokecolor="#000000">
                <v:path arrowok="t"/>
              </v:shape>
            </v:group>
            <v:group style="position:absolute;left:7431;top:4583;width:2;height:105" coordorigin="7431,4583" coordsize="2,105">
              <v:shape style="position:absolute;left:7431;top:4583;width:2;height:105" coordorigin="7431,4583" coordsize="0,105" path="m7431,4583l7431,4688e" filled="f" stroked="t" strokeweight=".748901pt" strokecolor="#000000">
                <v:path arrowok="t"/>
              </v:shape>
            </v:group>
            <v:group style="position:absolute;left:8045;top:4583;width:2;height:105" coordorigin="8045,4583" coordsize="2,105">
              <v:shape style="position:absolute;left:8045;top:4583;width:2;height:105" coordorigin="8045,4583" coordsize="0,105" path="m8045,4583l8045,4688e" filled="f" stroked="t" strokeweight=".748901pt" strokecolor="#000000">
                <v:path arrowok="t"/>
              </v:shape>
            </v:group>
            <v:group style="position:absolute;left:8644;top:4583;width:2;height:105" coordorigin="8644,4583" coordsize="2,105">
              <v:shape style="position:absolute;left:8644;top:4583;width:2;height:105" coordorigin="8644,4583" coordsize="0,105" path="m8644,4583l8644,4688e" filled="f" stroked="t" strokeweight=".748901pt" strokecolor="#000000">
                <v:path arrowok="t"/>
              </v:shape>
            </v:group>
            <v:group style="position:absolute;left:9258;top:4583;width:2;height:105" coordorigin="9258,4583" coordsize="2,105">
              <v:shape style="position:absolute;left:9258;top:4583;width:2;height:105" coordorigin="9258,4583" coordsize="0,105" path="m9258,4583l9258,4688e" filled="f" stroked="t" strokeweight=".748901pt" strokecolor="#000000">
                <v:path arrowok="t"/>
              </v:shape>
            </v:group>
            <v:group style="position:absolute;left:9857;top:4583;width:2;height:105" coordorigin="9857,4583" coordsize="2,105">
              <v:shape style="position:absolute;left:9857;top:4583;width:2;height:105" coordorigin="9857,4583" coordsize="0,105" path="m9857,4583l9857,4688e" filled="f" stroked="t" strokeweight=".748901pt" strokecolor="#000000">
                <v:path arrowok="t"/>
              </v:shape>
            </v:group>
            <v:group style="position:absolute;left:10456;top:4583;width:2;height:105" coordorigin="10456,4583" coordsize="2,105">
              <v:shape style="position:absolute;left:10456;top:4583;width:2;height:105" coordorigin="10456,4583" coordsize="0,105" path="m10456,4583l10456,4688e" filled="f" stroked="t" strokeweight=".748901pt" strokecolor="#000000">
                <v:path arrowok="t"/>
              </v:shape>
            </v:group>
            <v:group style="position:absolute;left:1986;top:2183;width:8617;height:1179" coordorigin="1986,2183" coordsize="8617,1179">
              <v:shape style="position:absolute;left:1986;top:2183;width:8617;height:1179" coordorigin="1986,2183" coordsize="8617,1179" path="m1986,2614l2002,2603,2018,2593,2033,2578,2044,2562,2055,2542,2065,2522,2075,2504,2084,2490,2101,2483,2116,2485,2131,2487,2150,2476,2166,2461,2181,2449,2201,2447,2219,2452,2235,2456,2255,2450,2273,2440,2298,2434,2317,2433,2333,2433,2356,2433,2375,2432,2398,2432,2417,2434,2432,2431,2445,2417,2457,2399,2468,2379,2478,2360,2487,2345,2503,2335,2518,2332,2532,2330,2547,2316,2560,2300,2572,2283,2583,2267,2597,2246,2632,2194,2659,2183,2675,2190,2692,2200,2706,2212,2721,2228,2735,2243,2754,2259,2770,2271,2785,2277,2803,2268,2818,2250,2832,2234,2851,2237,2866,2251,2879,2267,2892,2279,2910,2279,2928,2272,2944,2267,2963,2273,2982,2282,3005,2278,3024,2269,3039,2261,3060,2264,3124,2310,3139,2324,3156,2341,3207,2380,3261,2407,3336,2423,3358,2415,3376,2405,3392,2396,3413,2394,3431,2397,3447,2397,3464,2385,3480,2370,3496,2359,3512,2367,3527,2383,3542,2395,3558,2386,3572,2369,3584,2350,3596,2334,3616,2323,3634,2321,3660,2325,3679,2330,3695,2334,3717,2330,3735,2322,3761,2318,3780,2318,3796,2321,3813,2334,3829,2349,3843,2363,3866,2371,3884,2373,3901,2372,3920,2367,3939,2361,3961,2367,4006,2406,4038,2460,4047,2476,4086,2533,4113,2551,4127,2550,4140,2547,4152,2549,4162,2563,4171,2582,4180,2604,4189,2626,4198,2644,4216,2658,4231,2659,4245,2656,4269,2657,4288,2661,4305,2664,4324,2659,4343,2652,4365,2658,4383,2669,4398,2680,4420,2692,4438,2700,4454,2705,4475,2709,4494,2710,4518,2704,4582,2658,4634,2597,4647,2582,4690,2540,4743,2510,4759,2502,4776,2489,4792,2476,4807,2465,4829,2458,4848,2455,4872,2459,4891,2466,4907,2470,4928,2466,4946,2458,4971,2450,4991,2446,5007,2443,5027,2433,5045,2423,5061,2418,5079,2427,5095,2442,5111,2453,5130,2448,5147,2436,5164,2428,5222,2456,5253,2480,5276,2491,5294,2498,5310,2503,5330,2513,5347,2524,5363,2533,5381,2537,5398,2537,5414,2543,5427,2557,5439,2577,5450,2596,5461,2612,5478,2615,5493,2609,5507,2602,5525,2611,5541,2625,5554,2641,5567,2655,5617,2688,5656,2696,5677,2685,5694,2671,5709,2658,5729,2661,5746,2671,5760,2684,5782,2697,5800,2705,5816,2708,5835,2701,5853,2689,5870,2681,5888,2685,5905,2694,5928,2688,5945,2677,5960,2664,5980,2647,5996,2633,6010,2622,6033,2618,6051,2621,6067,2624,6089,2621,6107,2616,6130,2604,6148,2593,6162,2583,6185,2574,6204,2570,6220,2566,6237,2555,6252,2542,6267,2534,6283,2543,6296,2559,6308,2577,6320,2595,6334,2614,6390,2673,6425,2678,6445,2682,6464,2685,6487,2684,6506,2682,6522,2684,6575,2743,6599,2780,6610,2799,6621,2814,6638,2819,6654,2815,6668,2810,6687,2818,6704,2831,6718,2846,6739,2861,6756,2873,6771,2880,6790,2877,6806,2868,6820,2862,6834,2874,6846,2893,6857,2914,6867,2934,6876,2948,6941,2922,6956,2905,6970,2892,6989,2897,7005,2909,7019,2925,7037,2943,7095,2998,7126,3021,7147,3020,7164,3012,7181,3006,7201,3009,7220,3017,7244,3019,7263,3019,7278,3019,7298,3027,7315,3038,7331,3048,7350,3058,7368,3066,7389,3081,7406,3096,7420,3109,7432,3114,7448,3106,7463,3090,7478,3073,7500,3063,7518,3060,7535,3062,7553,3070,7571,3081,7595,3091,7614,3095,7630,3098,7650,3106,7668,3115,7684,3118,7700,3106,7715,3088,7729,3073,7747,3078,7762,3091,7776,3105,7795,3100,7811,3085,7824,3067,7836,3054,7854,3049,7871,3051,7888,3051,7949,3000,7972,2964,7983,2948,8002,2932,8019,2924,8035,2922,8051,2933,8066,2949,8079,2965,8102,2980,8120,2987,8136,2990,8157,2994,8175,2997,8194,2986,8210,2970,8224,2954,8235,2940,8256,2926,8274,2920,8291,2917,8310,2918,8329,2922,8351,2914,8369,2903,8384,2892,8407,2885,8426,2884,8442,2886,8461,2893,8479,2902,8503,2911,8522,2918,8538,2923,8558,2935,8575,2946,8591,2953,8656,2908,8679,2871,8690,2856,8710,2847,8727,2847,8743,2850,8762,2845,8780,2839,8796,2842,8809,2855,8821,2874,8833,2894,8845,2908,8860,2906,8874,2894,8887,2883,8904,2891,8919,2906,8931,2924,8943,2941,8958,2959,9010,3021,9060,3065,9131,3082,9147,3088,9160,3100,9172,3117,9184,3135,9195,3152,9209,3170,9222,3186,9234,3201,9245,3216,9259,3235,9272,3253,9283,3270,9294,3283,9313,3294,9329,3298,9344,3301,9360,3316,9375,3335,9387,3352,9400,3362,9415,3354,9429,3336,9442,3318,9462,3316,9478,3325,9492,3334,9513,3330,9530,3319,9545,3306,9564,3290,9615,3253,9688,3225,9713,3216,9782,3177,9829,3136,9879,3076,9890,3058,9902,3043,9921,3026,9937,3015,9953,3009,9973,3011,9992,3018,10017,3022,10037,3022,10053,3021,10075,3020,10137,3004,10189,2974,10205,2965,10225,2962,10244,2963,10267,2954,10286,2943,10301,2934,10322,2936,10340,2946,10356,2956,10377,2965,10395,2971,10419,2968,10437,2961,10453,2955,10470,2965,10486,2981,10499,2998,10512,3010,10531,3016,10549,3014,10571,3005,10589,2994,10603,2983e" filled="f" stroked="t" strokeweight="2.992409pt" strokecolor="#959595">
                <v:path arrowok="t"/>
              </v:shape>
            </v:group>
            <v:group style="position:absolute;left:1986;top:3300;width:8626;height:566" coordorigin="1986,3300" coordsize="8626,566">
              <v:shape style="position:absolute;left:1986;top:3300;width:8626;height:566" coordorigin="1986,3300" coordsize="8626,566" path="m1986,3570l2003,3578,2020,3586,2036,3585,2048,3575,2060,3558,2072,3538,2083,3520,2125,3474,2184,3423,2200,3408,2251,3369,2326,3354,2350,3359,2369,3367,2385,3374,2406,3375,2425,3374,2448,3364,2466,3354,2480,3344,2502,3330,2519,3319,2535,3313,2555,3320,2572,3332,2588,3340,2604,3330,2620,3313,2635,3300,2696,3354,2720,3393,2730,3409,2740,3420,2757,3421,2772,3411,2787,3401,2809,3398,2827,3398,2847,3411,2863,3426,2877,3441,2889,3454,2909,3468,2926,3476,2943,3479,2962,3472,2980,3459,3003,3459,3022,3464,3037,3472,3058,3482,3076,3491,3092,3499,3111,3509,3128,3519,3145,3527,3165,3534,3184,3538,3208,3542,3227,3546,3244,3549,3263,3559,3281,3570,3303,3568,3320,3560,3335,3551,3347,3550,3359,3561,3371,3580,3382,3601,3394,3618,3414,3629,3432,3630,3448,3627,3467,3620,3485,3610,3508,3599,3527,3592,3542,3589,3562,3598,3578,3612,3593,3624,3614,3624,3632,3617,3648,3612,3667,3618,3685,3629,3710,3638,3729,3644,3745,3646,3767,3647,3786,3645,3810,3653,3829,3663,3844,3672,3866,3671,3884,3665,3900,3658,3919,3656,3937,3656,3955,3641,3970,3623,3983,3604,3994,3590,4009,3595,4023,3609,4035,3629,4046,3648,4066,3666,4083,3677,4098,3682,4120,3689,4139,3692,4163,3685,4182,3675,4197,3666,4218,3672,4235,3684,4251,3693,4271,3689,4288,3679,4305,3668,4323,3658,4341,3650,4365,3638,4384,3630,4400,3625,4422,3629,4440,3637,4457,3644,4477,3649,4496,3652,4517,3663,4534,3675,4549,3686,4572,3696,4590,3702,4607,3704,4626,3699,4645,3691,4669,3681,4688,3674,4704,3670,4726,3671,4745,3676,4768,3686,4787,3697,4802,3704,4824,3703,4843,3697,4859,3692,4880,3693,4899,3698,4923,3706,4942,3713,4957,3716,4978,3712,4996,3703,5013,3694,5031,3685,5049,3675,5072,3670,5090,3670,5105,3668,5122,3655,5137,3638,5150,3621,5162,3609,5180,3607,5197,3614,5214,3617,5274,3593,5306,3573,5328,3562,5345,3554,5361,3546,5380,3534,5397,3523,5413,3515,5478,3505,5514,3503,5535,3506,5554,3510,5579,3516,5598,3521,5614,3525,5635,3527,5654,3529,5677,3538,5695,3549,5710,3559,5730,3573,5747,3585,5762,3594,5783,3597,5801,3593,5817,3592,5836,3600,5853,3612,5870,3622,5889,3628,5908,3633,5931,3642,5949,3651,5964,3659,5983,3673,5999,3686,6014,3697,6036,3704,6055,3706,6072,3706,6092,3709,6112,3711,6136,3710,6155,3709,6172,3709,6191,3715,6210,3723,6234,3725,6254,3723,6270,3718,6288,3707,6305,3693,6321,3685,6340,3690,6358,3701,6374,3711,6394,3716,6414,3718,6438,3719,6457,3718,6473,3720,6490,3731,6507,3746,6522,3757,6542,3757,6561,3750,6586,3748,6606,3750,6621,3752,6643,3757,6662,3762,6688,3762,6707,3759,6723,3756,6745,3757,6807,3765,6859,3824,6870,3841,6880,3853,6896,3856,6913,3851,6929,3848,6948,3855,6966,3866,6990,3866,7008,3860,7024,3852,7043,3839,7059,3827,7074,3816,7094,3807,7112,3803,7127,3796,7142,3782,7156,3765,7168,3749,7181,3736,7199,3726,7217,3721,7241,3710,7259,3699,7274,3691,7296,3693,7314,3701,7330,3710,7351,3717,7370,3722,7394,3723,7413,3722,7429,3716,7443,3701,7455,3683,7467,3664,7478,3648,7496,3636,7512,3633,7527,3631,7544,3617,7560,3599,7573,3584,7586,3578,7600,3585,7614,3602,7628,3620,7647,3638,7663,3652,7677,3662,7698,3667,7716,3666,7731,3667,7748,3679,7763,3696,7777,3711,7799,3718,7817,3716,7832,3712,7854,3714,7873,3717,7899,3717,7918,3714,7934,3710,7955,3704,7974,3697,7999,3696,8074,3715,8117,3734,8132,3741,8154,3747,8172,3751,8189,3750,8204,3738,8219,3721,8233,3706,8252,3701,8268,3705,8282,3709,8299,3697,8313,3680,8326,3662,8337,3647,8358,3638,8375,3638,8392,3640,8412,3638,8475,3642,8529,3664,8554,3667,8573,3664,8589,3660,8611,3658,8630,3657,8654,3664,8673,3673,8688,3681,8711,3687,8730,3688,8755,3689,8775,3688,8791,3690,8810,3700,8827,3713,8842,3724,8862,3726,8880,3722,8897,3721,8915,3730,8933,3741,8957,3747,8977,3747,8992,3745,9014,3741,9033,3738,9056,3745,9074,3756,9088,3765,9106,3756,9121,3739,9134,3721,9146,3707,9165,3702,9183,3706,9199,3711,9219,3718,9238,3725,9262,3729,9281,3730,9298,3731,9319,3733,9338,3737,9360,3748,9378,3760,9393,3769,9414,3765,9431,3753,9447,3742,9467,3733,9485,3729,9502,3731,9516,3741,9531,3757,9544,3774,9564,3791,9618,3818,9654,3820,9674,3820,9693,3820,9715,3830,9732,3841,9747,3851,9770,3859,9788,3862,9805,3860,9822,3854,9839,3843,9856,3829,9868,3813,9879,3794,9891,3775,9902,3760,9920,3756,9937,3762,9952,3768,9972,3762,9989,3752,10006,3748,10021,3758,10036,3775,10051,3790,10072,3798,10091,3799,10107,3796,10126,3789,10144,3779,10169,3774,10188,3773,10204,3776,10223,3788,10239,3803,10254,3814,10273,3809,10290,3798,10306,3789,10325,3796,10341,3810,10357,3821,10378,3823,10396,3820,10422,3820,10441,3821,10457,3824,10478,3831,10496,3839,10521,3847,10541,3850,10556,3851,10577,3845,10596,3837,10612,3828e" filled="f" stroked="t" strokeweight=".748091pt" strokecolor="#424242">
                <v:path arrowok="t"/>
              </v:shape>
            </v:group>
            <v:group style="position:absolute;left:1986;top:849;width:8616;height:1636" coordorigin="1986,849" coordsize="8616,1636">
              <v:shape style="position:absolute;left:1986;top:849;width:8616;height:1636" coordorigin="1986,849" coordsize="8616,1636" path="m1986,1547l2001,1544,2019,1540,2035,1528,2060,1453,2066,1431,2073,1409,2098,1351,2124,1326,2137,1313,2147,1296,2158,1277,2168,1259,2179,1242,2198,1222,2214,1210,2228,1202,2248,1187,2264,1174,2279,1163,2302,1155,2321,1152,2337,1153,2357,1158,2376,1167,2398,1171,2452,1135,2477,1073,2484,1056,2501,1033,2516,1019,2529,1010,2549,996,2600,944,2616,899,2624,877,2633,859,2641,849,2652,849,2694,917,2719,980,2726,1000,2733,1016,2740,1029,2757,1043,2773,1045,2789,1041,2803,1029,2816,1013,2828,997,2878,1064,2886,1083,2905,1101,2921,1105,2936,1104,2959,1102,2978,1098,3003,1094,3022,1091,3038,1091,3055,1101,3099,1148,3133,1198,3143,1212,3184,1259,3229,1296,3245,1307,3261,1322,3277,1337,3291,1348,3310,1347,3327,1338,3342,1331,3360,1340,3376,1355,3390,1369,3411,1381,3428,1388,3443,1388,3459,1375,3473,1357,3485,1339,3498,1327,3514,1330,3530,1341,3546,1350,3565,1345,3582,1334,3599,1322,3617,1311,3634,1300,3651,1296,3667,1305,3683,1321,3699,1333,3719,1332,3737,1326,3760,1319,3778,1313,3794,1313,3808,1326,3822,1344,3833,1364,3844,1380,3864,1387,3880,1384,3895,1377,3917,1369,3935,1363,3952,1357,3964,1347,3976,1335,3988,1326,4027,1396,4039,1441,4045,1462,4071,1529,4115,1584,4129,1585,4142,1584,4154,1587,4166,1601,4177,1619,4188,1638,4199,1656,4218,1675,4234,1688,4249,1694,4271,1693,4289,1687,4305,1679,4323,1667,4340,1653,4356,1646,4413,1677,4444,1701,4457,1709,4476,1717,4495,1722,4519,1728,4538,1733,4553,1734,4571,1726,4614,1681,4646,1628,4655,1613,4695,1561,4770,1524,4789,1519,4805,1514,4825,1504,4843,1493,4859,1487,4878,1493,4896,1504,4921,1511,4993,1491,5040,1448,5054,1435,5072,1436,5087,1447,5100,1458,5112,1461,5123,1449,5134,1429,5145,1406,5155,1387,5173,1383,5187,1389,5200,1401,5212,1411,5232,1422,5250,1429,5275,1430,5294,1427,5310,1423,5332,1426,5351,1431,5374,1427,5392,1419,5407,1414,5423,1425,5437,1443,5450,1462,5461,1478,5478,1479,5492,1472,5506,1463,5523,1472,5538,1487,5551,1504,5563,1521,5580,1538,5633,1571,5669,1576,5686,1572,5704,1566,5723,1578,5738,1594,5751,1611,5762,1626,5784,1638,5802,1642,5818,1643,5838,1643,5857,1641,5880,1650,5898,1661,5913,1670,5935,1671,5953,1666,5970,1661,5991,1659,6010,1660,6034,1663,6054,1668,6070,1670,6131,1656,6163,1631,6184,1628,6202,1633,6217,1636,6237,1627,6254,1613,6269,1602,6332,1642,6351,1682,6360,1701,6369,1718,6388,1736,6404,1744,6420,1748,6441,1753,6500,1777,6550,1816,6602,1874,6615,1890,6636,1899,6654,1899,6669,1896,6691,1900,6710,1907,6726,1914,6745,1925,6762,1936,6779,1943,6792,1939,6806,1930,6819,1926,6852,2004,6859,2027,6866,2048,6872,2066,6878,2079,6890,2086,6902,2081,6914,2069,6925,2056,6942,2041,6957,2026,6971,2013,6993,2008,7011,2010,7027,2014,7049,2015,7068,2016,7089,2023,7107,2032,7121,2037,7136,2025,7149,2006,7161,1986,7171,1967,7181,1954,7197,1953,7212,1963,7227,1972,7246,1966,7263,1955,7278,1949,7292,1959,7306,1976,7318,1994,7329,2012,7346,2029,7361,2043,7375,2054,7391,2069,7405,2084,7418,2096,7430,2099,7440,2087,7450,2069,7460,2047,7468,2025,7477,2006,7485,1992,7502,1982,7519,1983,7544,1982,7605,2013,7627,2049,7637,2064,7649,2083,7662,2102,7675,2118,7687,2126,7699,2121,7712,2105,7724,2090,7736,2086,7746,2098,7755,2118,7765,2142,7774,2165,7783,2180,7796,2177,7808,2163,7819,2144,7830,2126,7848,2118,7864,2120,7878,2124,7898,2117,7942,2074,7973,2016,7982,2000,8001,1984,8018,1977,8033,1979,8048,1991,8061,2008,8073,2026,8084,2043,8132,2084,8182,2103,8194,2089,8205,2070,8214,2049,8223,2028,8232,2009,8240,1995,8255,1985,8269,1985,8282,1986,8299,1974,8314,1958,8327,1942,8339,1928,8387,1889,8427,1882,8451,1891,8469,1900,8484,1911,8503,1925,8520,1938,8534,1949,8556,1962,8574,1971,8589,1975,8609,1970,8626,1959,8642,1946,8658,1931,8672,1915,8686,1901,8708,1894,8726,1895,8742,1898,8760,1894,8776,1888,8792,1889,8802,1904,8812,1923,8822,1946,8831,1968,8839,1985,8853,1990,8865,1984,8876,1972,8886,1962,8926,2008,8936,2029,8946,2047,8986,2094,9034,2139,9046,2150,9061,2167,9076,2185,9090,2197,9107,2191,9122,2176,9135,2160,9147,2151,9159,2159,9171,2175,9182,2195,9193,2215,9206,2235,9218,2254,9228,2271,9238,2287,9247,2301,9260,2320,9272,2339,9284,2355,9295,2369,9312,2381,9327,2387,9341,2392,9355,2410,9367,2431,9378,2454,9387,2473,9396,2485,9409,2479,9420,2463,9431,2441,9441,2420,9451,2405,9467,2403,9483,2411,9498,2421,9519,2429,9538,2435,9563,2437,9582,2436,9598,2432,9620,2426,9638,2419,9663,2411,9682,2404,9698,2400,9719,2401,9737,2406,9754,2407,9813,2355,9854,2287,9875,2228,9882,2206,9888,2185,9918,2127,9949,2115,9972,2110,9990,2106,10007,2106,10026,2114,10044,2125,10068,2131,10133,2101,10146,2086,10159,2072,10176,2057,10193,2045,10209,2039,10224,2047,10239,2062,10254,2072,10268,2061,10281,2041,10293,2020,10304,2004,10320,2006,10334,2018,10347,2034,10360,2046,10380,2053,10399,2055,10422,2051,10440,2044,10456,2042,10471,2055,10485,2072,10497,2091,10509,2104,10528,2110,10545,2106,10562,2097,10576,2085,10589,2070,10602,2053e" filled="f" stroked="t" strokeweight="2.992463pt" strokecolor="#424242">
                <v:path arrowok="t"/>
              </v:shape>
            </v:group>
            <v:group style="position:absolute;left:8689;top:349;width:1812;height:898" coordorigin="8689,349" coordsize="1812,898">
              <v:shape style="position:absolute;left:8689;top:349;width:1812;height:898" coordorigin="8689,349" coordsize="1812,898" path="m8689,1246l10501,1246,10501,349,8689,349,8689,1246xe" filled="t" fillcolor="#FFFFFF" stroked="f">
                <v:path arrowok="t"/>
                <v:fill type="solid"/>
              </v:shape>
            </v:group>
            <v:group style="position:absolute;left:8689;top:349;width:1812;height:898" coordorigin="8689,349" coordsize="1812,898">
              <v:shape style="position:absolute;left:8689;top:349;width:1812;height:898" coordorigin="8689,349" coordsize="1812,898" path="m8689,1246l10501,1246,10501,349,8689,349,8689,1246xe" filled="f" stroked="t" strokeweight=".748248pt" strokecolor="#000000">
                <v:path arrowok="t"/>
              </v:shape>
            </v:group>
            <v:group style="position:absolute;left:9048;top:798;width:374;height:2" coordorigin="9048,798" coordsize="374,2">
              <v:shape style="position:absolute;left:9048;top:798;width:374;height:2" coordorigin="9048,798" coordsize="374,0" path="m9048,798l9423,798e" filled="f" stroked="t" strokeweight=".748087pt" strokecolor="#424242">
                <v:path arrowok="t"/>
              </v:shape>
            </v:group>
            <v:group style="position:absolute;left:9048;top:1097;width:374;height:2" coordorigin="9048,1097" coordsize="374,2">
              <v:shape style="position:absolute;left:9048;top:1097;width:374;height:2" coordorigin="9048,1097" coordsize="374,0" path="m9048,1097l9423,1097e" filled="f" stroked="t" strokeweight=".748087pt" strokecolor="#42424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07" w:h="16840"/>
          <w:pgMar w:header="0" w:footer="705" w:top="1080" w:bottom="900" w:left="0" w:right="800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70" w:lineRule="exact" w:before="8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1779" w:val="left" w:leader="none"/>
        </w:tabs>
        <w:ind w:left="1404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z w:val="9"/>
          <w:szCs w:val="9"/>
        </w:rPr>
      </w:r>
      <w:r>
        <w:rPr>
          <w:rFonts w:ascii="Arial" w:hAnsi="Arial" w:cs="Arial" w:eastAsia="Arial"/>
          <w:b w:val="0"/>
          <w:bCs w:val="0"/>
          <w:sz w:val="9"/>
          <w:szCs w:val="9"/>
          <w:u w:val="single" w:color="959595"/>
        </w:rPr>
        <w:t> </w:t>
      </w:r>
      <w:r>
        <w:rPr>
          <w:rFonts w:ascii="Arial" w:hAnsi="Arial" w:cs="Arial" w:eastAsia="Arial"/>
          <w:b w:val="0"/>
          <w:bCs w:val="0"/>
          <w:sz w:val="9"/>
          <w:szCs w:val="9"/>
          <w:u w:val="single" w:color="959595"/>
        </w:rPr>
        <w:tab/>
      </w:r>
      <w:r>
        <w:rPr>
          <w:rFonts w:ascii="Arial" w:hAnsi="Arial" w:cs="Arial" w:eastAsia="Arial"/>
          <w:b w:val="0"/>
          <w:bCs w:val="0"/>
          <w:sz w:val="9"/>
          <w:szCs w:val="9"/>
          <w:u w:val="none"/>
        </w:rPr>
      </w:r>
      <w:r>
        <w:rPr>
          <w:rFonts w:ascii="Arial" w:hAnsi="Arial" w:cs="Arial" w:eastAsia="Arial"/>
          <w:b w:val="0"/>
          <w:bCs w:val="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s:</w:t>
      </w:r>
      <w:r>
        <w:rPr>
          <w:rFonts w:ascii="Arial" w:hAnsi="Arial" w:cs="Arial" w:eastAsia="Arial"/>
          <w:b w:val="0"/>
          <w:bCs w:val="0"/>
          <w:spacing w:val="9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b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3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ms:</w:t>
      </w:r>
      <w:r>
        <w:rPr>
          <w:rFonts w:ascii="Arial" w:hAnsi="Arial" w:cs="Arial" w:eastAsia="Arial"/>
          <w:b w:val="0"/>
          <w:bCs w:val="0"/>
          <w:spacing w:val="8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spacing w:val="-17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ry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1907" w:h="16840"/>
          <w:pgMar w:top="1560" w:bottom="280" w:left="0" w:right="800"/>
          <w:cols w:num="2" w:equalWidth="0">
            <w:col w:w="1812" w:space="5831"/>
            <w:col w:w="3464"/>
          </w:cols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1907" w:h="16840"/>
          <w:pgMar w:top="1560" w:bottom="280" w:left="0" w:right="80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88"/>
        <w:ind w:left="337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ms:</w:t>
      </w:r>
      <w:r>
        <w:rPr>
          <w:rFonts w:ascii="Arial" w:hAnsi="Arial" w:cs="Arial" w:eastAsia="Arial"/>
          <w:b w:val="0"/>
          <w:bCs w:val="0"/>
          <w:spacing w:val="8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after="0"/>
        <w:jc w:val="center"/>
        <w:rPr>
          <w:rFonts w:ascii="Arial" w:hAnsi="Arial" w:cs="Arial" w:eastAsia="Arial"/>
          <w:sz w:val="9"/>
          <w:szCs w:val="9"/>
        </w:rPr>
        <w:sectPr>
          <w:type w:val="continuous"/>
          <w:pgSz w:w="11907" w:h="16840"/>
          <w:pgMar w:top="1560" w:bottom="280" w:left="0" w:right="800"/>
          <w:cols w:num="2" w:equalWidth="0">
            <w:col w:w="1812" w:space="6264"/>
            <w:col w:w="3031"/>
          </w:cols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3"/>
        <w:ind w:left="14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3"/>
        <w:ind w:left="14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3"/>
        <w:ind w:left="153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3"/>
        <w:ind w:left="153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3"/>
        <w:ind w:left="153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3"/>
        <w:ind w:left="153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3"/>
        <w:ind w:left="166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94.704994pt;margin-top:12.480355pt;width:10.262878pt;height:27.554068pt;mso-position-horizontal-relative:page;mso-position-vertical-relative:paragraph;z-index:-17063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30762pt;margin-top:12.499955pt;width:10.237914pt;height:27.534468pt;mso-position-horizontal-relative:page;mso-position-vertical-relative:paragraph;z-index:-17061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356262pt;margin-top:12.499955pt;width:10.237914pt;height:27.534468pt;mso-position-horizontal-relative:page;mso-position-vertical-relative:paragraph;z-index:-17059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5.671539pt;margin-top:12.480355pt;width:10.262878pt;height:27.554068pt;mso-position-horizontal-relative:page;mso-position-vertical-relative:paragraph;z-index:-17057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997299pt;margin-top:12.499955pt;width:10.237914pt;height:27.534468pt;mso-position-horizontal-relative:page;mso-position-vertical-relative:paragraph;z-index:-17055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6.312561pt;margin-top:12.480355pt;width:10.262878pt;height:27.554068pt;mso-position-horizontal-relative:page;mso-position-vertical-relative:paragraph;z-index:-17053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628357pt;margin-top:12.499955pt;width:10.237914pt;height:27.534468pt;mso-position-horizontal-relative:page;mso-position-vertical-relative:paragraph;z-index:-17051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943604pt;margin-top:12.480355pt;width:10.262878pt;height:27.554068pt;mso-position-horizontal-relative:page;mso-position-vertical-relative:paragraph;z-index:-17049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269379pt;margin-top:12.499955pt;width:10.237914pt;height:27.534468pt;mso-position-horizontal-relative:page;mso-position-vertical-relative:paragraph;z-index:-17047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584656pt;margin-top:12.480355pt;width:10.262878pt;height:27.554068pt;mso-position-horizontal-relative:page;mso-position-vertical-relative:paragraph;z-index:-17045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9104pt;margin-top:12.499955pt;width:10.237914pt;height:27.534468pt;mso-position-horizontal-relative:page;mso-position-vertical-relative:paragraph;z-index:-17043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215698pt;margin-top:12.480355pt;width:10.262878pt;height:27.554068pt;mso-position-horizontal-relative:page;mso-position-vertical-relative:paragraph;z-index:-17041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52124pt;margin-top:12.480355pt;width:10.262878pt;height:27.554068pt;mso-position-horizontal-relative:page;mso-position-vertical-relative:paragraph;z-index:-17039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876953pt;margin-top:12.499955pt;width:10.237914pt;height:27.534468pt;mso-position-horizontal-relative:page;mso-position-vertical-relative:paragraph;z-index:-17037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9.182251pt;margin-top:12.480355pt;width:10.262878pt;height:27.554068pt;mso-position-horizontal-relative:page;mso-position-vertical-relative:paragraph;z-index:-17035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2038" w:right="0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3c</w:t>
      </w:r>
      <w:r>
        <w:rPr>
          <w:b w:val="0"/>
          <w:bCs w:val="0"/>
          <w:spacing w:val="-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4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96.309868pt;margin-top:8.835708pt;width:435.779885pt;height:225.927187pt;mso-position-horizontal-relative:page;mso-position-vertical-relative:paragraph;z-index:-17065" coordorigin="1926,177" coordsize="8716,4519">
            <v:group style="position:absolute;left:1994;top:184;width:8627;height:4459" coordorigin="1994,184" coordsize="8627,4459">
              <v:shape style="position:absolute;left:1994;top:184;width:8627;height:4459" coordorigin="1994,184" coordsize="8627,4459" path="m1994,4643l10621,4643,10621,184,1994,184,1994,4643xe" filled="f" stroked="t" strokeweight=".748259pt" strokecolor="#808080">
                <v:path arrowok="t"/>
              </v:shape>
            </v:group>
            <v:group style="position:absolute;left:1994;top:184;width:2;height:4504" coordorigin="1994,184" coordsize="2,4504">
              <v:shape style="position:absolute;left:1994;top:184;width:2;height:4504" coordorigin="1994,184" coordsize="0,4504" path="m1994,184l1994,4688e" filled="f" stroked="t" strokeweight=".748901pt" strokecolor="#000000">
                <v:path arrowok="t"/>
              </v:shape>
            </v:group>
            <v:group style="position:absolute;left:1934;top:4643;width:8687;height:2" coordorigin="1934,4643" coordsize="8687,2">
              <v:shape style="position:absolute;left:1934;top:4643;width:8687;height:2" coordorigin="1934,4643" coordsize="8687,0" path="m1934,4643l10621,4643e" filled="f" stroked="t" strokeweight=".748087pt" strokecolor="#000000">
                <v:path arrowok="t"/>
              </v:shape>
            </v:group>
            <v:group style="position:absolute;left:1934;top:3895;width:105;height:2" coordorigin="1934,3895" coordsize="105,2">
              <v:shape style="position:absolute;left:1934;top:3895;width:105;height:2" coordorigin="1934,3895" coordsize="105,0" path="m1934,3895l2039,3895e" filled="f" stroked="t" strokeweight=".748087pt" strokecolor="#000000">
                <v:path arrowok="t"/>
              </v:shape>
            </v:group>
            <v:group style="position:absolute;left:1934;top:3147;width:105;height:2" coordorigin="1934,3147" coordsize="105,2">
              <v:shape style="position:absolute;left:1934;top:3147;width:105;height:2" coordorigin="1934,3147" coordsize="105,0" path="m1934,3147l2039,3147e" filled="f" stroked="t" strokeweight=".748087pt" strokecolor="#000000">
                <v:path arrowok="t"/>
              </v:shape>
            </v:group>
            <v:group style="position:absolute;left:1934;top:2414;width:105;height:2" coordorigin="1934,2414" coordsize="105,2">
              <v:shape style="position:absolute;left:1934;top:2414;width:105;height:2" coordorigin="1934,2414" coordsize="105,0" path="m1934,2414l2039,2414e" filled="f" stroked="t" strokeweight=".748087pt" strokecolor="#000000">
                <v:path arrowok="t"/>
              </v:shape>
            </v:group>
            <v:group style="position:absolute;left:1934;top:1665;width:105;height:2" coordorigin="1934,1665" coordsize="105,2">
              <v:shape style="position:absolute;left:1934;top:1665;width:105;height:2" coordorigin="1934,1665" coordsize="105,0" path="m1934,1665l2039,1665e" filled="f" stroked="t" strokeweight=".748087pt" strokecolor="#000000">
                <v:path arrowok="t"/>
              </v:shape>
            </v:group>
            <v:group style="position:absolute;left:1934;top:917;width:105;height:2" coordorigin="1934,917" coordsize="105,2">
              <v:shape style="position:absolute;left:1934;top:917;width:105;height:2" coordorigin="1934,917" coordsize="105,0" path="m1934,917l2039,917e" filled="f" stroked="t" strokeweight=".748087pt" strokecolor="#000000">
                <v:path arrowok="t"/>
              </v:shape>
            </v:group>
            <v:group style="position:absolute;left:1934;top:184;width:105;height:2" coordorigin="1934,184" coordsize="105,2">
              <v:shape style="position:absolute;left:1934;top:184;width:105;height:2" coordorigin="1934,184" coordsize="105,0" path="m1934,184l2039,184e" filled="f" stroked="t" strokeweight=".748087pt" strokecolor="#000000">
                <v:path arrowok="t"/>
              </v:shape>
            </v:group>
            <v:group style="position:absolute;left:2593;top:4583;width:2;height:105" coordorigin="2593,4583" coordsize="2,105">
              <v:shape style="position:absolute;left:2593;top:4583;width:2;height:105" coordorigin="2593,4583" coordsize="0,105" path="m2593,4583l2593,4688e" filled="f" stroked="t" strokeweight=".748901pt" strokecolor="#000000">
                <v:path arrowok="t"/>
              </v:shape>
            </v:group>
            <v:group style="position:absolute;left:3192;top:4583;width:2;height:105" coordorigin="3192,4583" coordsize="2,105">
              <v:shape style="position:absolute;left:3192;top:4583;width:2;height:105" coordorigin="3192,4583" coordsize="0,105" path="m3192,4583l3192,4688e" filled="f" stroked="t" strokeweight=".748901pt" strokecolor="#000000">
                <v:path arrowok="t"/>
              </v:shape>
            </v:group>
            <v:group style="position:absolute;left:3806;top:4583;width:2;height:105" coordorigin="3806,4583" coordsize="2,105">
              <v:shape style="position:absolute;left:3806;top:4583;width:2;height:105" coordorigin="3806,4583" coordsize="0,105" path="m3806,4583l3806,4688e" filled="f" stroked="t" strokeweight=".748901pt" strokecolor="#000000">
                <v:path arrowok="t"/>
              </v:shape>
            </v:group>
            <v:group style="position:absolute;left:4405;top:4583;width:2;height:105" coordorigin="4405,4583" coordsize="2,105">
              <v:shape style="position:absolute;left:4405;top:4583;width:2;height:105" coordorigin="4405,4583" coordsize="0,105" path="m4405,4583l4405,4688e" filled="f" stroked="t" strokeweight=".748901pt" strokecolor="#000000">
                <v:path arrowok="t"/>
              </v:shape>
            </v:group>
            <v:group style="position:absolute;left:5019;top:4583;width:2;height:105" coordorigin="5019,4583" coordsize="2,105">
              <v:shape style="position:absolute;left:5019;top:4583;width:2;height:105" coordorigin="5019,4583" coordsize="0,105" path="m5019,4583l5019,4688e" filled="f" stroked="t" strokeweight=".748901pt" strokecolor="#000000">
                <v:path arrowok="t"/>
              </v:shape>
            </v:group>
            <v:group style="position:absolute;left:5618;top:4583;width:2;height:105" coordorigin="5618,4583" coordsize="2,105">
              <v:shape style="position:absolute;left:5618;top:4583;width:2;height:105" coordorigin="5618,4583" coordsize="0,105" path="m5618,4583l5618,4688e" filled="f" stroked="t" strokeweight=".748901pt" strokecolor="#000000">
                <v:path arrowok="t"/>
              </v:shape>
            </v:group>
            <v:group style="position:absolute;left:6217;top:4583;width:2;height:105" coordorigin="6217,4583" coordsize="2,105">
              <v:shape style="position:absolute;left:6217;top:4583;width:2;height:105" coordorigin="6217,4583" coordsize="0,105" path="m6217,4583l6217,4688e" filled="f" stroked="t" strokeweight=".748901pt" strokecolor="#000000">
                <v:path arrowok="t"/>
              </v:shape>
            </v:group>
            <v:group style="position:absolute;left:6832;top:4583;width:2;height:105" coordorigin="6832,4583" coordsize="2,105">
              <v:shape style="position:absolute;left:6832;top:4583;width:2;height:105" coordorigin="6832,4583" coordsize="0,105" path="m6832,4583l6832,4688e" filled="f" stroked="t" strokeweight=".748901pt" strokecolor="#000000">
                <v:path arrowok="t"/>
              </v:shape>
            </v:group>
            <v:group style="position:absolute;left:7431;top:4583;width:2;height:105" coordorigin="7431,4583" coordsize="2,105">
              <v:shape style="position:absolute;left:7431;top:4583;width:2;height:105" coordorigin="7431,4583" coordsize="0,105" path="m7431,4583l7431,4688e" filled="f" stroked="t" strokeweight=".748901pt" strokecolor="#000000">
                <v:path arrowok="t"/>
              </v:shape>
            </v:group>
            <v:group style="position:absolute;left:8045;top:4583;width:2;height:105" coordorigin="8045,4583" coordsize="2,105">
              <v:shape style="position:absolute;left:8045;top:4583;width:2;height:105" coordorigin="8045,4583" coordsize="0,105" path="m8045,4583l8045,4688e" filled="f" stroked="t" strokeweight=".748901pt" strokecolor="#000000">
                <v:path arrowok="t"/>
              </v:shape>
            </v:group>
            <v:group style="position:absolute;left:8644;top:4583;width:2;height:105" coordorigin="8644,4583" coordsize="2,105">
              <v:shape style="position:absolute;left:8644;top:4583;width:2;height:105" coordorigin="8644,4583" coordsize="0,105" path="m8644,4583l8644,4688e" filled="f" stroked="t" strokeweight=".748901pt" strokecolor="#000000">
                <v:path arrowok="t"/>
              </v:shape>
            </v:group>
            <v:group style="position:absolute;left:9258;top:4583;width:2;height:105" coordorigin="9258,4583" coordsize="2,105">
              <v:shape style="position:absolute;left:9258;top:4583;width:2;height:105" coordorigin="9258,4583" coordsize="0,105" path="m9258,4583l9258,4688e" filled="f" stroked="t" strokeweight=".748901pt" strokecolor="#000000">
                <v:path arrowok="t"/>
              </v:shape>
            </v:group>
            <v:group style="position:absolute;left:9857;top:4583;width:2;height:105" coordorigin="9857,4583" coordsize="2,105">
              <v:shape style="position:absolute;left:9857;top:4583;width:2;height:105" coordorigin="9857,4583" coordsize="0,105" path="m9857,4583l9857,4688e" filled="f" stroked="t" strokeweight=".748901pt" strokecolor="#000000">
                <v:path arrowok="t"/>
              </v:shape>
            </v:group>
            <v:group style="position:absolute;left:10456;top:4583;width:2;height:105" coordorigin="10456,4583" coordsize="2,105">
              <v:shape style="position:absolute;left:10456;top:4583;width:2;height:105" coordorigin="10456,4583" coordsize="0,105" path="m10456,4583l10456,4688e" filled="f" stroked="t" strokeweight=".748901pt" strokecolor="#000000">
                <v:path arrowok="t"/>
              </v:shape>
            </v:group>
            <v:group style="position:absolute;left:1986;top:2312;width:8620;height:888" coordorigin="1986,2312" coordsize="8620,888">
              <v:shape style="position:absolute;left:1986;top:2312;width:8620;height:888" coordorigin="1986,2312" coordsize="8620,888" path="m1986,2837l2003,2825,2019,2812,2036,2804,2056,2800,2075,2802,2093,2815,2109,2831,2122,2847,2135,2858,2151,2859,2166,2853,2181,2849,2195,2861,2208,2877,2220,2895,2231,2913,2246,2932,2303,2992,2336,3004,2355,2997,2372,2984,2389,2975,2408,2977,2427,2984,2451,2983,2470,2979,2486,2973,2504,2962,2521,2950,2536,2944,2552,2954,2567,2971,2581,2988,2602,2996,2620,2995,2636,2991,2657,2988,2716,2967,2762,2922,2774,2906,2786,2893,2806,2878,2823,2869,2838,2862,2858,2851,2875,2840,2891,2831,2910,2827,2927,2825,2944,2819,2957,2806,2970,2788,2983,2771,3004,2757,3021,2752,3035,2748,3054,2736,3070,2721,3084,2708,3105,2700,3123,2699,3138,2699,3156,2686,3171,2669,3185,2654,3205,2654,3221,2664,3235,2677,3255,2692,3301,2732,3338,2780,3348,2792,3364,2807,3379,2819,3395,2830,3412,2845,3427,2859,3442,2871,3463,2876,3482,2875,3499,2874,3518,2874,3537,2876,3555,2889,3570,2906,3583,2922,3594,2936,3611,2943,3626,2944,3640,2945,3653,2960,3665,2977,3675,2997,3685,3015,3694,3033,3736,3084,3800,3127,3819,3124,3837,3115,3858,3100,3875,3086,3890,3075,3902,3068,3921,3067,3940,3072,3965,3075,4038,3092,4094,3123,4129,3154,4142,3167,4155,3175,4173,3176,4191,3172,4213,3179,4231,3191,4246,3200,4264,3193,4280,3178,4293,3161,4306,3147,4323,3134,4339,3125,4356,3114,4369,3098,4382,3080,4395,3063,4408,3053,4425,3053,4442,3061,4467,3068,4486,3071,4501,3070,4519,3059,4534,3044,4548,3030,4566,3017,4617,2977,4641,2916,4649,2897,4657,2880,4672,2859,4686,2846,4700,2836,4717,2818,4731,2801,4744,2786,4756,2774,4776,2764,4794,2760,4810,2756,4829,2748,4847,2739,4871,2730,4890,2724,4905,2718,4924,2705,4941,2691,4956,2682,4974,2690,4989,2706,5004,2719,5021,2712,5036,2696,5050,2677,5062,2664,5080,2660,5098,2664,5122,2660,5141,2652,5156,2647,5174,2654,5216,2700,5244,2758,5252,2776,5290,2828,5344,2862,5425,2884,5444,2887,5460,2888,5478,2876,5494,2859,5508,2845,5527,2848,5544,2859,5558,2872,5578,2875,5594,2870,5608,2867,5623,2880,5636,2897,5648,2916,5658,2934,5668,2948,5686,2961,5704,2968,5725,2980,5742,2992,5757,3001,5769,3001,5781,2990,5793,2970,5805,2949,5816,2933,5834,2930,5850,2935,5865,2941,5886,2935,5903,2926,5920,2916,5939,2906,5957,2898,5981,2893,6000,2891,6016,2890,6037,2883,6055,2875,6072,2867,6091,2861,6110,2856,6129,2841,6144,2827,6157,2812,6169,2800,6187,2789,6203,2783,6217,2773,6229,2757,6240,2739,6250,2720,6259,2701,6268,2684,6284,2662,6298,2644,6311,2632,6324,2626,6341,2629,6358,2640,6375,2648,6394,2650,6412,2648,6428,2634,6441,2616,6453,2597,6463,2580,6473,2566,6492,2550,6510,2542,6527,2540,6545,2543,6563,2553,6582,2568,6598,2584,6611,2598,6623,2610,6642,2621,6659,2627,6675,2634,6690,2649,6704,2666,6718,2681,6739,2686,6756,2682,6770,2678,6791,2682,6849,2737,6860,2756,6870,2773,6891,2790,6909,2796,6925,2796,6943,2792,6960,2784,6975,2782,6987,2795,6998,2813,7009,2834,7018,2854,7028,2870,7047,2886,7065,2892,7090,2890,7153,2848,7188,2797,7207,2756,7216,2738,7225,2722,7245,2704,7261,2698,7276,2700,7292,2712,7306,2730,7319,2747,7331,2761,7350,2766,7368,2764,7393,2767,7412,2773,7427,2776,7444,2764,7459,2747,7473,2730,7493,2729,7509,2737,7524,2748,7547,2755,7566,2755,7582,2752,7603,2747,7621,2742,7646,2745,7665,2753,7681,2760,7702,2765,7764,2781,7811,2822,7824,2837,7836,2847,7856,2852,7874,2850,7895,2837,7912,2822,7926,2809,7939,2804,7954,2813,7968,2832,7983,2846,8000,2838,8015,2819,8028,2800,8046,2803,8061,2815,8074,2832,8086,2845,8105,2847,8121,2841,8137,2832,8156,2824,8208,2767,8217,2746,8226,2725,8235,2709,8253,2697,8269,2698,8283,2703,8305,2711,8323,2718,8340,2724,8358,2734,8374,2743,8390,2745,8404,2735,8417,2718,8430,2699,8442,2683,8459,2667,8476,2655,8492,2648,8511,2650,8529,2657,8553,2661,8620,2694,8633,2709,8646,2718,8662,2715,8679,2704,8695,2693,8713,2683,8731,2673,8756,2664,8775,2659,8790,2658,8811,2666,8829,2678,8845,2685,8862,2678,8879,2665,8894,2658,8909,2668,8923,2684,8935,2702,8948,2718,8964,2730,8979,2741,8995,2754,9006,2770,9017,2787,9027,2805,9037,2823,9047,2840,9058,2860,9069,2881,9079,2901,9089,2916,9099,2926,9114,2924,9129,2912,9143,2899,9164,2898,9183,2903,9199,2911,9217,2921,9234,2932,9251,2941,9269,2945,9287,2948,9305,2962,9357,3027,9379,3066,9389,3082,9399,3094,9418,3105,9436,3106,9453,3101,9507,3043,9537,2988,9545,2971,9577,2919,9633,2878,9648,2875,9663,2861,9676,2844,9689,2827,9700,2812,9716,2802,9731,2797,9745,2792,9777,2737,9793,2698,9801,2682,9817,2662,9831,2650,9844,2639,9856,2626,9866,2611,9876,2593,9886,2575,9896,2556,9906,2539,9939,2486,9977,2432,10018,2386,10047,2363,10065,2346,10079,2330,10092,2317,10104,2312,10116,2323,10127,2343,10138,2366,10148,2386,10158,2398,10172,2396,10186,2382,10199,2366,10221,2360,10239,2362,10255,2365,10276,2362,10296,2356,10321,2356,10340,2357,10356,2363,10373,2376,10388,2393,10403,2406,10422,2404,10439,2393,10454,2382,10474,2387,10491,2399,10507,2411,10528,2416,10547,2416,10572,2410,10591,2404,10606,2398e" filled="f" stroked="t" strokeweight="2.992384pt" strokecolor="#959595">
                <v:path arrowok="t"/>
              </v:shape>
            </v:group>
            <v:group style="position:absolute;left:1986;top:2724;width:8611;height:899" coordorigin="1986,2724" coordsize="8611,899">
              <v:shape style="position:absolute;left:1986;top:2724;width:8611;height:899" coordorigin="1986,2724" coordsize="8611,899" path="m1986,3528l2005,3529,2024,3528,2044,3517,2060,3502,2073,3488,2086,3477,2105,3467,2124,3462,2147,3453,2166,3446,2182,3441,2203,3437,2222,3435,2246,3426,2265,3416,2280,3408,2302,3409,2320,3416,2336,3423,2356,3431,2375,3438,2399,3434,2417,3426,2433,3417,2453,3406,2471,3397,2487,3389,2506,3378,2523,3368,2540,3361,2559,3359,2578,3360,2599,3350,2617,3338,2631,3327,2654,3318,2673,3315,2689,3313,2709,3308,2772,3291,2828,3281,2851,3290,2868,3301,2883,3313,2906,3323,2925,3328,2941,3328,2961,3322,2980,3313,3005,3311,3024,3314,3040,3316,3062,3315,3081,3311,3102,3298,3119,3283,3133,3271,3146,3264,3211,3306,3226,3321,3241,3334,3261,3346,3278,3354,3294,3363,3342,3400,3374,3430,3388,3442,3444,3467,3485,3474,3510,3478,3584,3499,3641,3527,3662,3536,3722,3590,3733,3609,3744,3624,3761,3623,3775,3612,3789,3597,3801,3585,3820,3574,3838,3567,3862,3559,3881,3554,3897,3549,3965,3508,3978,3489,3991,3472,4003,3462,4020,3463,4036,3473,4051,3480,4069,3472,4085,3459,4101,3446,4121,3434,4138,3425,4155,3420,4174,3423,4193,3428,4215,3423,4274,3371,4285,3353,4296,3336,4305,3322,4320,3304,4335,3290,4349,3283,4365,3292,4379,3309,4391,3328,4403,3345,4423,3359,4441,3366,4458,3368,4477,3365,4496,3357,4519,3355,4537,3357,4553,3356,4569,3344,4584,3329,4598,3313,4619,3297,4637,3289,4652,3283,4672,3271,4690,3259,4705,3251,4725,3251,4742,3257,4759,3258,4775,3247,4790,3231,4805,3216,4826,3210,4844,3211,4861,3216,4878,3226,4895,3240,4911,3249,4930,3249,4948,3243,4972,3247,4991,3254,5007,3262,5028,3269,5046,3275,5063,3283,5079,3295,5095,3310,5110,3322,5127,3325,5143,3322,5158,3324,5171,3338,5183,3358,5194,3379,5204,3398,5214,3409,5228,3406,5242,3393,5256,3378,5278,3373,5296,3375,5313,3379,5333,3380,5352,3382,5372,3395,5388,3411,5402,3425,5414,3434,5432,3431,5449,3420,5465,3410,5484,3410,5503,3414,5525,3407,5577,3373,5623,3328,5649,3292,5660,3279,5680,3274,5697,3278,5712,3285,5734,3287,5794,3248,5806,3229,5817,3215,5836,3210,5853,3214,5870,3220,5889,3226,5908,3233,5931,3230,5950,3223,5965,3213,5982,3199,5997,3184,6011,3170,6068,3146,6109,3142,6133,3145,6152,3149,6168,3150,6186,3140,6202,3125,6217,3112,6235,3110,6250,3114,6265,3116,6278,3103,6291,3084,6302,3063,6312,3044,6321,3030,6339,3023,6355,3027,6370,3035,6389,3046,6406,3058,6422,3066,6443,3068,6462,3064,6486,3057,6505,3051,6521,3047,6541,3040,6559,3035,6576,3037,6590,3048,6604,3063,6617,3080,6633,3100,6648,3118,6660,3134,6672,3145,6692,3150,6709,3148,6725,3145,6746,3150,6765,3156,6789,3162,6808,3167,6824,3170,6846,3175,6865,3180,6890,3184,6909,3187,6925,3187,6945,3180,6962,3170,6978,3167,6993,3177,7008,3193,7021,3210,7041,3227,7057,3241,7072,3249,7095,3253,7113,3250,7129,3246,7150,3242,7169,3237,7194,3235,7213,3235,7229,3235,7250,3230,7269,3223,7293,3222,7311,3223,7327,3222,7344,3211,7358,3197,7372,3181,7391,3163,7407,3149,7421,3139,7433,3128,7449,3114,7464,3100,7478,3087,7500,3077,7518,3071,7535,3068,7551,3067,7568,3068,7583,3060,7592,3045,7600,3026,7608,3004,7616,2982,7623,2961,7631,2944,7647,2930,7662,2929,7675,2933,7699,2929,7718,2922,7734,2916,7754,2914,7772,2913,7792,2901,7809,2887,7822,2872,7834,2860,7853,2845,7870,2833,7886,2827,7905,2828,7965,2853,8015,2887,8030,2899,8050,2914,8067,2925,8081,2934,8100,2951,8115,2967,8129,2980,8146,2978,8161,2967,8174,2954,8185,2947,8197,2958,8207,2977,8217,2999,8226,3021,8235,3039,8252,3050,8268,3049,8282,3042,8304,3035,8323,3028,8339,3026,8358,3035,8375,3048,8392,3056,8411,3054,8429,3046,8451,3032,8468,3019,8483,3009,8504,3009,8521,3017,8535,3023,8553,3013,8568,2997,8582,2980,8594,2968,8613,2964,8631,2968,8656,2972,8675,2977,8691,2978,8712,2973,8730,2965,8753,2972,8770,2984,8785,2995,8803,2988,8818,2973,8831,2956,8843,2939,8857,2921,8869,2903,8881,2888,8892,2881,8904,2890,8914,2908,8924,2929,8934,2951,8943,2970,8961,2988,8977,2998,8992,3004,9011,3014,9066,3070,9076,3090,9085,3108,9095,3124,9110,3137,9124,3142,9137,3146,9149,3155,9159,3170,9168,3188,9178,3208,9187,3228,9196,3245,9212,3268,9226,3285,9239,3296,9260,3296,9277,3287,9292,3276,9314,3273,9377,3311,9419,3366,9431,3383,9441,3397,9451,3408,9469,3420,9485,3425,9502,3421,9514,3410,9525,3392,9536,3372,9548,3354,9565,3337,9581,3325,9595,3316,9613,3300,9628,3286,9642,3273,9654,3261,9670,3250,9685,3241,9701,3226,9735,3154,9743,3135,9751,3116,9778,3056,9802,3006,9812,2984,9840,2926,9897,2885,9918,2875,9936,2866,9951,2856,9970,2845,10025,2789,10036,2769,10045,2751,10055,2737,10074,2726,10092,2724,10108,2726,10128,2726,10148,2729,10169,2740,10186,2751,10201,2762,10224,2771,10242,2776,10259,2778,10279,2773,10298,2766,10321,2762,10384,2790,10420,2842,10441,2880,10451,2897,10461,2910,10478,2923,10496,2930,10512,2937,10529,2950,10546,2964,10562,2971,10580,2966,10597,2955e" filled="f" stroked="t" strokeweight=".748096pt" strokecolor="#424242">
                <v:path arrowok="t"/>
              </v:shape>
            </v:group>
            <v:group style="position:absolute;left:1986;top:296;width:8626;height:1784" coordorigin="1986,296" coordsize="8626,1784">
              <v:shape style="position:absolute;left:1986;top:296;width:8626;height:1784" coordorigin="1986,296" coordsize="8626,1784" path="m1986,1722l2003,1712,2019,1701,2036,1689,2051,1674,2066,1657,2081,1646,2099,1652,2116,1666,2130,1679,2149,1676,2165,1664,2179,1656,2196,1665,2210,1681,2223,1699,2235,1715,2253,1729,2270,1738,2286,1746,2302,1760,2318,1775,2333,1787,2353,1788,2371,1782,2388,1775,2408,1770,2464,1742,2511,1693,2524,1677,2536,1668,2552,1675,2567,1693,2581,1709,2600,1707,2616,1696,2629,1681,2651,1670,2668,1664,2683,1660,2701,1648,2753,1589,2777,1554,2788,1539,2806,1521,2823,1509,2838,1501,2859,1501,2877,1506,2894,1511,2912,1514,2930,1514,2947,1500,2960,1482,2972,1463,2982,1445,2992,1432,3008,1424,3023,1425,3038,1425,3054,1412,3068,1397,3081,1380,3093,1366,3138,1323,3187,1296,3202,1307,3215,1323,3226,1342,3237,1360,3247,1376,3260,1392,3272,1406,3285,1421,3314,1473,3331,1511,3340,1530,3368,1585,3404,1641,3460,1699,3493,1703,3514,1707,3572,1753,3583,1772,3594,1789,3610,1802,3624,1809,3637,1816,3673,1878,3688,1919,3696,1939,3705,1961,3713,1984,3721,2006,3728,2027,3735,2045,3742,2061,3749,2072,3764,2081,3778,2077,3792,2067,3812,2055,3860,2016,3888,1986,3900,1974,3918,1964,3936,1958,3952,1950,3966,1935,3980,1916,3993,1900,4012,1901,4028,1911,4041,1925,4054,1934,4072,1934,4090,1928,4115,1932,4134,1939,4149,1947,4171,1952,4190,1955,4212,1960,4229,1966,4244,1968,4281,1896,4295,1855,4302,1838,4337,1776,4368,1754,4385,1755,4401,1760,4420,1772,4437,1785,4452,1795,4523,1772,4565,1729,4607,1661,4628,1604,4642,1563,4648,1544,4678,1482,4723,1423,4751,1398,4767,1380,4781,1362,4794,1347,4805,1334,4826,1320,4844,1313,4860,1310,4879,1315,4897,1323,4918,1316,4935,1302,4950,1289,4962,1284,4975,1295,4988,1315,5000,1335,5012,1347,5027,1341,5041,1324,5056,1309,5074,1315,5090,1330,5104,1345,5120,1346,5134,1340,5147,1333,5158,1331,5192,1403,5199,1424,5206,1445,5237,1500,5261,1527,5276,1545,5332,1599,5349,1607,5366,1618,5379,1633,5392,1652,5405,1669,5425,1675,5442,1671,5456,1663,5476,1648,5492,1634,5506,1622,5527,1617,5544,1619,5559,1621,5577,1609,5592,1592,5606,1576,5618,1567,5691,1600,5706,1612,5718,1621,5732,1632,5745,1643,5758,1648,5786,1594,5802,1548,5808,1528,5815,1512,5829,1502,5842,1506,5854,1515,5866,1524,5926,1509,5968,1470,5983,1454,6030,1408,6083,1373,6101,1365,6116,1359,6163,1321,6203,1272,6243,1209,6273,1155,6295,1092,6302,1069,6309,1049,6315,1032,6322,1020,6335,1014,6348,1021,6359,1034,6371,1047,6388,1059,6403,1070,6417,1075,6431,1064,6443,1046,6454,1026,6464,1007,6473,991,6490,972,6506,959,6521,951,6542,948,6560,950,6577,965,6590,982,6602,1000,6612,1018,6621,1033,6664,1082,6728,1124,6746,1119,6764,1107,6788,1105,6852,1149,6864,1166,6876,1178,6935,1144,6961,1078,6969,1059,6977,1046,6989,1046,7001,1057,7012,1073,7023,1090,7044,1105,7061,1114,7077,1117,7096,1112,7151,1056,7172,1020,7182,1003,7192,984,7202,965,7213,946,7223,929,7233,917,7250,905,7267,902,7285,916,7299,934,7311,954,7322,971,7332,982,7348,982,7363,972,7378,960,7398,956,7457,917,7469,897,7481,884,7495,889,7509,903,7521,921,7533,939,7546,958,7558,978,7570,996,7582,1007,7597,1002,7611,986,7624,968,7637,961,7650,970,7664,989,7677,1008,7697,1014,7714,1011,7729,1006,7750,1012,7767,1022,7783,1033,7804,1042,7822,1048,7847,1046,7866,1039,7882,1031,7900,1020,7917,1009,7931,1004,7946,1015,7960,1034,7972,1053,7983,1070,7999,1073,8012,1068,8025,1061,8037,1059,8049,1072,8059,1090,8070,1110,8080,1130,8090,1145,8106,1161,8121,1172,8136,1174,8150,1163,8163,1145,8174,1125,8186,1108,8205,1099,8222,1100,8238,1102,8260,1099,8279,1095,8303,1096,8323,1098,8339,1103,8354,1117,8367,1134,8380,1149,8425,1108,8435,1087,8449,1064,8462,1043,8473,1026,8484,1013,8494,1006,8508,1009,8523,1022,8537,1034,8554,1025,8570,1007,8583,990,8601,993,8617,1007,8630,1023,8642,1036,8710,1012,8726,996,8741,985,8760,989,8777,1000,8792,1009,8853,962,8872,923,8881,907,8890,897,8899,906,8907,921,8914,940,8922,963,8928,986,8935,1009,8941,1030,8947,1047,8959,1069,8971,1084,8982,1097,8994,1112,9028,1181,9050,1240,9069,1307,9075,1329,9080,1349,9107,1410,9119,1410,9132,1406,9143,1403,9181,1473,9189,1493,9197,1511,9231,1573,9251,1596,9264,1596,9277,1586,9290,1577,9342,1635,9367,1697,9381,1737,9388,1756,9412,1812,9462,1862,9478,1855,9516,1785,9534,1723,9540,1703,9546,1685,9569,1623,9601,1557,9639,1510,9651,1495,9687,1426,9718,1354,9744,1280,9760,1219,9774,1157,9787,1096,9791,1076,9809,998,9827,933,9849,863,9871,805,9895,754,9902,737,9928,678,9957,608,9965,590,9973,572,9981,554,9989,535,10012,478,10035,416,10042,398,10068,341,10102,296,10116,305,10128,323,10139,346,10149,366,10168,374,10184,371,10198,363,10220,364,10238,370,10254,374,10274,366,10291,354,10306,342,10324,334,10341,329,10357,333,10367,346,10378,363,10387,383,10396,403,10405,422,10419,443,10432,460,10444,474,10455,487,10469,506,10522,573,10552,596,10570,589,10586,575,10599,559,10612,543e" filled="f" stroked="t" strokeweight="2.992483pt" strokecolor="#424242">
                <v:path arrowok="t"/>
              </v:shape>
            </v:group>
            <v:group style="position:absolute;left:8539;top:3551;width:2022;height:1002" coordorigin="8539,3551" coordsize="2022,1002">
              <v:shape style="position:absolute;left:8539;top:3551;width:2022;height:1002" coordorigin="8539,3551" coordsize="2022,1002" path="m8539,4553l10561,4553,10561,3551,8539,3551,8539,4553xe" filled="t" fillcolor="#FFFFFF" stroked="f">
                <v:path arrowok="t"/>
                <v:fill type="solid"/>
              </v:shape>
            </v:group>
            <v:group style="position:absolute;left:8539;top:3551;width:2022;height:1002" coordorigin="8539,3551" coordsize="2022,1002">
              <v:shape style="position:absolute;left:8539;top:3551;width:2022;height:1002" coordorigin="8539,3551" coordsize="2022,1002" path="m8539,4553l10561,4553,10561,3551,8539,3551,8539,4553xe" filled="f" stroked="t" strokeweight=".748248pt" strokecolor="#000000">
                <v:path arrowok="t"/>
              </v:shape>
            </v:group>
            <v:group style="position:absolute;left:9003;top:3715;width:374;height:2" coordorigin="9003,3715" coordsize="374,2">
              <v:shape style="position:absolute;left:9003;top:3715;width:374;height:2" coordorigin="9003,3715" coordsize="374,0" path="m9003,3715l9378,3715e" filled="f" stroked="t" strokeweight=".748087pt" strokecolor="#959595">
                <v:path arrowok="t"/>
              </v:shape>
            </v:group>
            <v:group style="position:absolute;left:9003;top:4044;width:374;height:2" coordorigin="9003,4044" coordsize="374,2">
              <v:shape style="position:absolute;left:9003;top:4044;width:374;height:2" coordorigin="9003,4044" coordsize="374,0" path="m9003,4044l9378,4044e" filled="f" stroked="t" strokeweight=".748087pt" strokecolor="#424242">
                <v:path arrowok="t"/>
              </v:shape>
            </v:group>
            <v:group style="position:absolute;left:9003;top:4389;width:374;height:2" coordorigin="9003,4389" coordsize="374,2">
              <v:shape style="position:absolute;left:9003;top:4389;width:374;height:2" coordorigin="9003,4389" coordsize="374,0" path="m9003,4389l9378,4389e" filled="f" stroked="t" strokeweight=".748087pt" strokecolor="#42424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4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53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53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53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1560" w:bottom="280" w:left="0" w:right="800"/>
        </w:sectPr>
      </w:pP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88"/>
        <w:ind w:left="415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-15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5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ms:</w:t>
      </w:r>
      <w:r>
        <w:rPr>
          <w:rFonts w:ascii="Arial" w:hAnsi="Arial" w:cs="Arial" w:eastAsia="Arial"/>
          <w:b w:val="0"/>
          <w:bCs w:val="0"/>
          <w:spacing w:val="10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Me</w:t>
      </w:r>
      <w:r>
        <w:rPr>
          <w:rFonts w:ascii="Arial" w:hAnsi="Arial" w:cs="Arial" w:eastAsia="Arial"/>
          <w:b w:val="0"/>
          <w:bCs w:val="0"/>
          <w:spacing w:val="-15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b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47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-15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5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ms:</w:t>
      </w:r>
      <w:r>
        <w:rPr>
          <w:rFonts w:ascii="Arial" w:hAnsi="Arial" w:cs="Arial" w:eastAsia="Arial"/>
          <w:b w:val="0"/>
          <w:bCs w:val="0"/>
          <w:spacing w:val="10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-15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spacing w:val="-15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ry</w:t>
      </w:r>
    </w:p>
    <w:p>
      <w:pPr>
        <w:spacing w:after="0"/>
        <w:jc w:val="center"/>
        <w:rPr>
          <w:rFonts w:ascii="Arial" w:hAnsi="Arial" w:cs="Arial" w:eastAsia="Arial"/>
          <w:sz w:val="9"/>
          <w:szCs w:val="9"/>
        </w:rPr>
        <w:sectPr>
          <w:type w:val="continuous"/>
          <w:pgSz w:w="11907" w:h="16840"/>
          <w:pgMar w:top="1560" w:bottom="280" w:left="0" w:right="800"/>
          <w:cols w:num="2" w:equalWidth="0">
            <w:col w:w="1811" w:space="6085"/>
            <w:col w:w="3211"/>
          </w:cols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88"/>
        <w:ind w:left="0" w:right="1107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-15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5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ms:</w:t>
      </w:r>
      <w:r>
        <w:rPr>
          <w:rFonts w:ascii="Arial" w:hAnsi="Arial" w:cs="Arial" w:eastAsia="Arial"/>
          <w:b w:val="0"/>
          <w:bCs w:val="0"/>
          <w:spacing w:val="10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5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l</w:t>
      </w:r>
    </w:p>
    <w:p>
      <w:pPr>
        <w:spacing w:before="97"/>
        <w:ind w:left="166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94.704994pt;margin-top:13.180337pt;width:10.262878pt;height:27.554068pt;mso-position-horizontal-relative:page;mso-position-vertical-relative:paragraph;z-index:-17064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30762pt;margin-top:13.199937pt;width:10.237914pt;height:27.534468pt;mso-position-horizontal-relative:page;mso-position-vertical-relative:paragraph;z-index:-17062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356262pt;margin-top:13.199937pt;width:10.237914pt;height:27.534468pt;mso-position-horizontal-relative:page;mso-position-vertical-relative:paragraph;z-index:-17060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5.671539pt;margin-top:13.180337pt;width:10.262878pt;height:27.554068pt;mso-position-horizontal-relative:page;mso-position-vertical-relative:paragraph;z-index:-17058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997299pt;margin-top:13.199937pt;width:10.237914pt;height:27.534468pt;mso-position-horizontal-relative:page;mso-position-vertical-relative:paragraph;z-index:-17056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6.312561pt;margin-top:13.180337pt;width:10.262878pt;height:27.554068pt;mso-position-horizontal-relative:page;mso-position-vertical-relative:paragraph;z-index:-17054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628357pt;margin-top:13.199937pt;width:10.237914pt;height:27.534468pt;mso-position-horizontal-relative:page;mso-position-vertical-relative:paragraph;z-index:-17052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943604pt;margin-top:13.180337pt;width:10.262878pt;height:27.554068pt;mso-position-horizontal-relative:page;mso-position-vertical-relative:paragraph;z-index:-17050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269379pt;margin-top:13.199937pt;width:10.237914pt;height:27.534468pt;mso-position-horizontal-relative:page;mso-position-vertical-relative:paragraph;z-index:-17048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584656pt;margin-top:13.180337pt;width:10.262878pt;height:27.554068pt;mso-position-horizontal-relative:page;mso-position-vertical-relative:paragraph;z-index:-17046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9104pt;margin-top:13.199937pt;width:10.237914pt;height:27.534468pt;mso-position-horizontal-relative:page;mso-position-vertical-relative:paragraph;z-index:-17044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215698pt;margin-top:13.180337pt;width:10.262878pt;height:27.554068pt;mso-position-horizontal-relative:page;mso-position-vertical-relative:paragraph;z-index:-17042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52124pt;margin-top:13.180337pt;width:10.262878pt;height:27.554068pt;mso-position-horizontal-relative:page;mso-position-vertical-relative:paragraph;z-index:-17040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876953pt;margin-top:13.199937pt;width:10.237914pt;height:27.534468pt;mso-position-horizontal-relative:page;mso-position-vertical-relative:paragraph;z-index:-17038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9.182251pt;margin-top:13.180337pt;width:10.262878pt;height:27.554068pt;mso-position-horizontal-relative:page;mso-position-vertical-relative:paragraph;z-index:-17036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0" w:right="1033"/>
        <w:jc w:val="righ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3d</w:t>
      </w:r>
      <w:r>
        <w:rPr>
          <w:b w:val="0"/>
          <w:bCs w:val="0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1"/>
          <w:w w:val="100"/>
        </w:rPr>
        <w:t>–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orcy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/co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y)</w:t>
      </w:r>
    </w:p>
    <w:sectPr>
      <w:type w:val="continuous"/>
      <w:pgSz w:w="11907" w:h="16840"/>
      <w:pgMar w:top="1560" w:bottom="280" w:left="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375pt;margin-top:795.674988pt;width:549.75pt;height:19.25pt;mso-position-horizontal-relative:page;mso-position-vertical-relative:page;z-index:-17209" coordorigin="-8,15913" coordsize="10995,385">
          <v:group style="position:absolute;left:0;top:15921;width:10967;height:2" coordorigin="0,15921" coordsize="10967,2">
            <v:shape style="position:absolute;left:0;top:15921;width:10967;height:2" coordorigin="0,15921" coordsize="10967,0" path="m0,15921l10967,15921e" filled="f" stroked="t" strokeweight=".75pt" strokecolor="#000000">
              <v:path arrowok="t"/>
            </v:shape>
          </v:group>
          <v:group style="position:absolute;left:10620;top:15931;width:360;height:360" coordorigin="10620,15931" coordsize="360,360">
            <v:shape style="position:absolute;left:10620;top:15931;width:360;height:360" coordorigin="10620,15931" coordsize="360,360" path="m10620,16291l10980,16291,10980,15931,10620,15931,10620,16291xe" filled="f" stroked="t" strokeweight=".75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533.299988pt;margin-top:796.88623pt;width:13.59992pt;height:12.56pt;mso-position-horizontal-relative:page;mso-position-vertical-relative:page;z-index:-17208" type="#_x0000_t202" filled="f" stroked="f">
          <v:textbox inset="0,0,0,0">
            <w:txbxContent>
              <w:p>
                <w:pPr>
                  <w:pStyle w:val="BodyText"/>
                  <w:spacing w:line="236" w:lineRule="exact"/>
                  <w:ind w:left="40" w:right="0"/>
                  <w:jc w:val="left"/>
                  <w:rPr>
                    <w:rFonts w:ascii="Arial Narrow" w:hAnsi="Arial Narrow" w:cs="Arial Narrow" w:eastAsia="Arial Narrow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</w:rPr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375pt;margin-top:795.674988pt;width:549.75pt;height:19.25pt;mso-position-horizontal-relative:page;mso-position-vertical-relative:page;z-index:-17207" coordorigin="-8,15913" coordsize="10995,385">
          <v:group style="position:absolute;left:0;top:15921;width:10967;height:2" coordorigin="0,15921" coordsize="10967,2">
            <v:shape style="position:absolute;left:0;top:15921;width:10967;height:2" coordorigin="0,15921" coordsize="10967,0" path="m0,15921l10967,15921e" filled="f" stroked="t" strokeweight=".75pt" strokecolor="#000000">
              <v:path arrowok="t"/>
            </v:shape>
          </v:group>
          <v:group style="position:absolute;left:10620;top:15931;width:360;height:360" coordorigin="10620,15931" coordsize="360,360">
            <v:shape style="position:absolute;left:10620;top:15931;width:360;height:360" coordorigin="10620,15931" coordsize="360,360" path="m10620,16291l10980,16291,10980,15931,10620,15931,10620,16291xe" filled="f" stroked="t" strokeweight=".75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533.299988pt;margin-top:796.88623pt;width:13.59992pt;height:12.56pt;mso-position-horizontal-relative:page;mso-position-vertical-relative:page;z-index:-17206" type="#_x0000_t202" filled="f" stroked="f">
          <v:textbox inset="0,0,0,0">
            <w:txbxContent>
              <w:p>
                <w:pPr>
                  <w:pStyle w:val="BodyText"/>
                  <w:spacing w:line="236" w:lineRule="exact"/>
                  <w:ind w:left="40" w:right="0"/>
                  <w:jc w:val="left"/>
                  <w:rPr>
                    <w:rFonts w:ascii="Arial Narrow" w:hAnsi="Arial Narrow" w:cs="Arial Narrow" w:eastAsia="Arial Narrow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</w:rPr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4pt;margin-top:33.749985pt;width:243pt;height:13.35pt;mso-position-horizontal-relative:page;mso-position-vertical-relative:page;z-index:-17213" coordorigin="1080,675" coordsize="4860,267">
          <v:shape style="position:absolute;left:1080;top:675;width:4860;height:267" coordorigin="1080,675" coordsize="4860,267" path="m1080,942l5940,942,5940,675,1080,675,1080,942xe" filled="f" stroked="t" strokeweight=".75pt" strokecolor="#000000">
            <v:path arrowok="t"/>
          </v:shape>
          <w10:wrap type="none"/>
        </v:group>
      </w:pict>
    </w:r>
    <w:r>
      <w:rPr/>
      <w:pict>
        <v:group style="position:absolute;margin-left:207pt;margin-top:54.099983pt;width:342pt;height:.1pt;mso-position-horizontal-relative:page;mso-position-vertical-relative:page;z-index:-17212" coordorigin="4140,1082" coordsize="6840,2">
          <v:shape style="position:absolute;left:4140;top:1082;width:6840;height:2" coordorigin="4140,1082" coordsize="6840,0" path="m4140,1082l10980,1082e" filled="f" stroked="t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pt;margin-top:35.598858pt;width:228.053669pt;height:13.04pt;mso-position-horizontal-relative:page;mso-position-vertical-relative:page;z-index:-17211" type="#_x0000_t202" filled="f" stroked="f">
          <v:textbox inset="0,0,0,0">
            <w:txbxContent>
              <w:p>
                <w:pPr>
                  <w:spacing w:line="246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2"/>
                    <w:szCs w:val="22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8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3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7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8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3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8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8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8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3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8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8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8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8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8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7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8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4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7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7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Y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859985pt;margin-top:35.598858pt;width:80.234844pt;height:13.04pt;mso-position-horizontal-relative:page;mso-position-vertical-relative:page;z-index:-17210" type="#_x0000_t202" filled="f" stroked="f">
          <v:textbox inset="0,0,0,0">
            <w:txbxContent>
              <w:p>
                <w:pPr>
                  <w:spacing w:line="246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2"/>
                    <w:szCs w:val="22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MB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2015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81"/>
      <w:ind w:left="1080"/>
    </w:pPr>
    <w:rPr>
      <w:rFonts w:ascii="Franklin Gothic Medium" w:hAnsi="Franklin Gothic Medium" w:eastAsia="Franklin Gothic Medium"/>
      <w:sz w:val="21"/>
      <w:szCs w:val="21"/>
    </w:rPr>
  </w:style>
  <w:style w:styleId="TOC2" w:type="paragraph">
    <w:name w:val="TOC 2"/>
    <w:basedOn w:val="Normal"/>
    <w:uiPriority w:val="1"/>
    <w:qFormat/>
    <w:pPr>
      <w:spacing w:before="78"/>
      <w:ind w:left="1320"/>
    </w:pPr>
    <w:rPr>
      <w:rFonts w:ascii="Franklin Gothic Medium" w:hAnsi="Franklin Gothic Medium" w:eastAsia="Franklin Gothic Medium"/>
      <w:sz w:val="21"/>
      <w:szCs w:val="21"/>
    </w:rPr>
  </w:style>
  <w:style w:styleId="BodyText" w:type="paragraph">
    <w:name w:val="Body Text"/>
    <w:basedOn w:val="Normal"/>
    <w:uiPriority w:val="1"/>
    <w:qFormat/>
    <w:pPr>
      <w:ind w:left="1080"/>
    </w:pPr>
    <w:rPr>
      <w:rFonts w:ascii="Franklin Gothic Medium" w:hAnsi="Franklin Gothic Medium" w:eastAsia="Franklin Gothic Medium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65"/>
      <w:ind w:left="1080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29"/>
      <w:outlineLvl w:val="2"/>
    </w:pPr>
    <w:rPr>
      <w:rFonts w:ascii="Arial Narrow" w:hAnsi="Arial Narrow" w:eastAsia="Arial Narro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jpg"/><Relationship Id="rId11" Type="http://schemas.openxmlformats.org/officeDocument/2006/relationships/hyperlink" Target="http://www.tac.vic.gov.au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yperlink" Target="http://www.tacsafety.com.au/" TargetMode="External"/><Relationship Id="rId15" Type="http://schemas.openxmlformats.org/officeDocument/2006/relationships/hyperlink" Target="http://www.howsafeisyourcar.com.au/" TargetMode="External"/><Relationship Id="rId16" Type="http://schemas.openxmlformats.org/officeDocument/2006/relationships/hyperlink" Target="http://www.learnerslog.com.au/" TargetMode="External"/><Relationship Id="rId17" Type="http://schemas.openxmlformats.org/officeDocument/2006/relationships/hyperlink" Target="http://www.spokes.com.au/" TargetMode="External"/><Relationship Id="rId18" Type="http://schemas.openxmlformats.org/officeDocument/2006/relationships/hyperlink" Target="http://www.vicroads.vic.gov.au/" TargetMode="External"/><Relationship Id="rId19" Type="http://schemas.openxmlformats.org/officeDocument/2006/relationships/hyperlink" Target="http://www.police.vic.gov.au/" TargetMode="External"/><Relationship Id="rId20" Type="http://schemas.openxmlformats.org/officeDocument/2006/relationships/hyperlink" Target="http://www.parliament.vic.gov.au/parlrsc/" TargetMode="External"/><Relationship Id="rId21" Type="http://schemas.openxmlformats.org/officeDocument/2006/relationships/hyperlink" Target="http://www.arrb.com.au/" TargetMode="External"/><Relationship Id="rId22" Type="http://schemas.openxmlformats.org/officeDocument/2006/relationships/hyperlink" Target="http://www.racv.com.au/" TargetMode="External"/><Relationship Id="rId23" Type="http://schemas.openxmlformats.org/officeDocument/2006/relationships/hyperlink" Target="http://www.general.monash.edu.au/muarc" TargetMode="External"/><Relationship Id="rId24" Type="http://schemas.openxmlformats.org/officeDocument/2006/relationships/hyperlink" Target="http://www.roadsafe.org.au/" TargetMode="External"/><Relationship Id="rId25" Type="http://schemas.openxmlformats.org/officeDocument/2006/relationships/hyperlink" Target="http://www.camerassavelives.vic.gov.au/" TargetMode="External"/><Relationship Id="rId26" Type="http://schemas.openxmlformats.org/officeDocument/2006/relationships/hyperlink" Target="http://www.dot.gov.au/programs/fors/overview.htm" TargetMode="External"/><Relationship Id="rId27" Type="http://schemas.openxmlformats.org/officeDocument/2006/relationships/hyperlink" Target="http://www.rta.nsw.gov.au/" TargetMode="External"/><Relationship Id="rId28" Type="http://schemas.openxmlformats.org/officeDocument/2006/relationships/hyperlink" Target="http://www.transport.sa.gov.au/index.htm" TargetMode="External"/><Relationship Id="rId29" Type="http://schemas.openxmlformats.org/officeDocument/2006/relationships/hyperlink" Target="http://www.mrwa.wa.gov.au/safety/" TargetMode="External"/><Relationship Id="rId30" Type="http://schemas.openxmlformats.org/officeDocument/2006/relationships/hyperlink" Target="http://www.nhtsa.dot.gov/" TargetMode="External"/><Relationship Id="rId31" Type="http://schemas.openxmlformats.org/officeDocument/2006/relationships/hyperlink" Target="http://www.vti.se/" TargetMode="External"/><Relationship Id="rId32" Type="http://schemas.openxmlformats.org/officeDocument/2006/relationships/hyperlink" Target="http://www.swov.nl/" TargetMode="External"/><Relationship Id="rId33" Type="http://schemas.openxmlformats.org/officeDocument/2006/relationships/hyperlink" Target="http://www.adf.org.au/" TargetMode="External"/><Relationship Id="rId34" Type="http://schemas.openxmlformats.org/officeDocument/2006/relationships/hyperlink" Target="http://www.amygillett.org.au/" TargetMode="External"/><Relationship Id="rId35" Type="http://schemas.openxmlformats.org/officeDocument/2006/relationships/header" Target="header2.xml"/><Relationship Id="rId36" Type="http://schemas.openxmlformats.org/officeDocument/2006/relationships/footer" Target="footer2.xml"/><Relationship Id="rId37" Type="http://schemas.openxmlformats.org/officeDocument/2006/relationships/footer" Target="footer3.xml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 Accident Commission</dc:creator>
  <dc:title>Road Safety</dc:title>
  <dcterms:created xsi:type="dcterms:W3CDTF">2015-12-30T11:34:57Z</dcterms:created>
  <dcterms:modified xsi:type="dcterms:W3CDTF">2015-12-30T11:34:57Z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LastSaved">
    <vt:filetime>2015-12-30T00:00:00Z</vt:filetime>
  </property>
</Properties>
</file>