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.000015pt;width:595.275pt;height:841.89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1015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49"/>
                      <w:szCs w:val="49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49"/>
                      <w:szCs w:val="49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275pt;height:841.89pt;mso-position-horizontal-relative:page;mso-position-vertical-relative:page;z-index:-849" coordorigin="0,0" coordsize="11906,16838">
            <v:shape style="position:absolute;left:0;top:0;width:11906;height:16838" type="#_x0000_t75">
              <v:imagedata r:id="rId5" o:title=""/>
            </v:shape>
            <v:group style="position:absolute;left:782;top:15200;width:806;height:806" coordorigin="782,15200" coordsize="806,806">
              <v:shape style="position:absolute;left:782;top:15200;width:806;height:806" coordorigin="782,15200" coordsize="806,806" path="m1185,15200l1120,15205,1058,15220,1000,15245,947,15278,900,15318,860,15365,827,15418,803,15475,788,15537,782,15603,784,15636,794,15700,814,15760,843,15815,879,15865,923,15909,973,15945,1028,15974,1088,15994,1152,16004,1185,16006,1218,16004,1282,15994,1342,15974,1397,15945,1447,15909,1491,15865,1528,15815,1556,15760,1576,15700,1587,15636,1588,15603,1587,15570,1576,15506,1556,15446,1528,15391,1491,15341,1447,15297,1397,15260,1342,15232,1282,15212,1218,15201,1185,15200xe" filled="t" fillcolor="#009CDC" stroked="f">
                <v:path arrowok="t"/>
                <v:fill type="solid"/>
              </v:shape>
            </v:group>
            <v:group style="position:absolute;left:10080;top:15703;width:58;height:2" coordorigin="10080,15703" coordsize="58,2">
              <v:shape style="position:absolute;left:10080;top:15703;width:58;height:2" coordorigin="10080,15703" coordsize="58,0" path="m10080,15703l10138,15703e" filled="t" fillcolor="#FFFFFF" stroked="f">
                <v:path arrowok="t"/>
                <v:fill type="solid"/>
              </v:shape>
            </v:group>
            <v:group style="position:absolute;left:10211;top:15487;width:226;height:220" coordorigin="10211,15487" coordsize="226,220">
              <v:shape style="position:absolute;left:10211;top:15487;width:226;height:220" coordorigin="10211,15487" coordsize="226,220" path="m10324,15487l10259,15505,10218,15554,10211,15575,10212,15603,10237,15667,10286,15702,10306,15707,10333,15705,10397,15681,10424,15651,10324,15651,10302,15646,10284,15633,10273,15615,10275,15587,10283,15566,10297,15552,10314,15545,10422,15545,10421,15542,10376,15499,10335,15487,10324,15487xe" filled="t" fillcolor="#FFFFFF" stroked="f">
                <v:path arrowok="t"/>
                <v:fill type="solid"/>
              </v:shape>
              <v:shape style="position:absolute;left:10211;top:15487;width:226;height:220" coordorigin="10211,15487" coordsize="226,220" path="m10422,15545l10314,15545,10339,15549,10359,15559,10372,15575,10377,15594,10373,15617,10361,15635,10343,15647,10324,15651,10424,15651,10433,15632,10437,15612,10436,15586,10430,15563,10422,15545xe" filled="t" fillcolor="#FFFFFF" stroked="f">
                <v:path arrowok="t"/>
                <v:fill type="solid"/>
              </v:shape>
            </v:group>
            <v:group style="position:absolute;left:10467;top:15492;width:178;height:212" coordorigin="10467,15492" coordsize="178,212">
              <v:shape style="position:absolute;left:10467;top:15492;width:178;height:212" coordorigin="10467,15492" coordsize="178,212" path="m10467,15492l10467,15703,10525,15703,10525,15646,10615,15646,10608,15632,10624,15619,10636,15603,10640,15594,10525,15594,10525,15544,10640,15544,10632,15526,10618,15511,10600,15499,10578,15493,10467,15492xe" filled="t" fillcolor="#FFFFFF" stroked="f">
                <v:path arrowok="t"/>
                <v:fill type="solid"/>
              </v:shape>
              <v:shape style="position:absolute;left:10467;top:15492;width:178;height:212" coordorigin="10467,15492" coordsize="178,212" path="m10615,15646l10553,15646,10579,15703,10644,15703,10615,15646xe" filled="t" fillcolor="#FFFFFF" stroked="f">
                <v:path arrowok="t"/>
                <v:fill type="solid"/>
              </v:shape>
              <v:shape style="position:absolute;left:10467;top:15492;width:178;height:212" coordorigin="10467,15492" coordsize="178,212" path="m10640,15544l10577,15544,10586,15558,10586,15579,10577,15594,10640,15594,10643,15584,10645,15569,10642,15546,10640,15544xe" filled="t" fillcolor="#FFFFFF" stroked="f">
                <v:path arrowok="t"/>
                <v:fill type="solid"/>
              </v:shape>
            </v:group>
            <v:group style="position:absolute;left:10709;top:15492;width:2;height:212" coordorigin="10709,15492" coordsize="2,212">
              <v:shape style="position:absolute;left:10709;top:15492;width:2;height:212" coordorigin="10709,15492" coordsize="0,212" path="m10709,15492l10709,15703e" filled="f" stroked="t" strokeweight="3.009pt" strokecolor="#FFFFFF">
                <v:path arrowok="t"/>
              </v:shape>
            </v:group>
            <v:group style="position:absolute;left:10761;top:15492;width:218;height:212" coordorigin="10761,15492" coordsize="218,212">
              <v:shape style="position:absolute;left:10761;top:15492;width:218;height:212" coordorigin="10761,15492" coordsize="218,212" path="m10881,15492l10859,15492,10761,15703,10824,15703,10834,15679,10968,15679,10945,15629,10852,15629,10870,15588,10926,15588,10881,15492xe" filled="t" fillcolor="#FFFFFF" stroked="f">
                <v:path arrowok="t"/>
                <v:fill type="solid"/>
              </v:shape>
              <v:shape style="position:absolute;left:10761;top:15492;width:218;height:212" coordorigin="10761,15492" coordsize="218,212" path="m10968,15679l10907,15679,10917,15703,10979,15703,10968,15679xe" filled="t" fillcolor="#FFFFFF" stroked="f">
                <v:path arrowok="t"/>
                <v:fill type="solid"/>
              </v:shape>
              <v:shape style="position:absolute;left:10761;top:15492;width:218;height:212" coordorigin="10761,15492" coordsize="218,212" path="m10926,15588l10871,15588,10889,15629,10945,15629,10926,15588xe" filled="t" fillcolor="#FFFFFF" stroked="f">
                <v:path arrowok="t"/>
                <v:fill type="solid"/>
              </v:shape>
            </v:group>
            <v:group style="position:absolute;left:9322;top:15196;width:874;height:939" coordorigin="9322,15196" coordsize="874,939">
              <v:shape style="position:absolute;left:9322;top:15196;width:874;height:939" coordorigin="9322,15196" coordsize="874,939" path="m10192,15196l9322,15196,9460,15494,9771,15494,9771,15702,9556,15702,9757,16135,9957,15705,9925,15705,9899,15703,9835,15678,9801,15628,9798,15607,9800,15582,9829,15522,9883,15491,9905,15489,10057,15489,10192,15196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9963,15692l9945,15700,9925,15705,9957,15705,9963,15692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10138,15544l10080,15544,10080,15703,10138,15703,10138,15544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9711,15494l9694,15494,9597,15702,9711,15702,9711,15494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9921,15547l9895,15550,9875,15560,9862,15575,9857,15594,9861,15617,9873,15635,9891,15646,9918,15646,9937,15640,9949,15630,9992,15630,10019,15571,9953,15571,9940,15556,9921,15547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9992,15630l9949,15630,9985,15643,9992,15630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9629,15494l9524,15494,9577,15607,9629,15494xe" filled="t" fillcolor="#FFFFFF" stroked="f">
                <v:path arrowok="t"/>
                <v:fill type="solid"/>
              </v:shape>
              <v:shape style="position:absolute;left:9322;top:15196;width:874;height:939" coordorigin="9322,15196" coordsize="874,939" path="m10057,15489l9905,15489,9928,15491,9949,15497,9967,15506,9983,15518,9996,15533,9953,15571,10019,15571,10031,15544,10196,15544,10196,15492,10055,15492,10057,15489xe" filled="t" fillcolor="#FFFFFF" stroked="f">
                <v:path arrowok="t"/>
                <v:fill type="solid"/>
              </v:shape>
            </v:group>
            <v:group style="position:absolute;left:10080;top:15703;width:58;height:2" coordorigin="10080,15703" coordsize="58,2">
              <v:shape style="position:absolute;left:10080;top:15703;width:58;height:2" coordorigin="10080,15703" coordsize="58,0" path="m10080,15703l10138,15703e" filled="t" fillcolor="#FFFFFF" stroked="f">
                <v:path arrowok="t"/>
                <v:fill type="solid"/>
              </v:shape>
            </v:group>
            <v:group style="position:absolute;left:10074;top:15790;width:83;height:105" coordorigin="10074,15790" coordsize="83,105">
              <v:shape style="position:absolute;left:10074;top:15790;width:83;height:105" coordorigin="10074,15790" coordsize="83,105" path="m10080,15867l10074,15887,10087,15893,10107,15895,10135,15894,10151,15881,10152,15878,10101,15878,10088,15873,10080,15867xe" filled="t" fillcolor="#FFFFFF" stroked="f">
                <v:path arrowok="t"/>
                <v:fill type="solid"/>
              </v:shape>
              <v:shape style="position:absolute;left:10074;top:15790;width:83;height:105" coordorigin="10074,15790" coordsize="83,105" path="m10123,15790l10096,15791,10080,15804,10074,15827,10084,15844,10106,15852,10127,15855,10135,15858,10135,15874,10126,15878,10152,15878,10157,15857,10146,15841,10124,15834,10105,15830,10096,15828,10096,15812,10104,15808,10151,15808,10155,15799,10141,15793,10123,15790xe" filled="t" fillcolor="#FFFFFF" stroked="f">
                <v:path arrowok="t"/>
                <v:fill type="solid"/>
              </v:shape>
              <v:shape style="position:absolute;left:10074;top:15790;width:83;height:105" coordorigin="10074,15790" coordsize="83,105" path="m10151,15808l10128,15808,10138,15811,10146,15817,10151,15808xe" filled="t" fillcolor="#FFFFFF" stroked="f">
                <v:path arrowok="t"/>
                <v:fill type="solid"/>
              </v:shape>
            </v:group>
            <v:group style="position:absolute;left:10163;top:15801;width:66;height:97" coordorigin="10163,15801" coordsize="66,97">
              <v:shape style="position:absolute;left:10163;top:15801;width:66;height:97" coordorigin="10163,15801" coordsize="66,97" path="m10197,15840l10177,15840,10177,15869,10184,15890,10205,15898,10215,15898,10223,15894,10229,15890,10224,15879,10202,15879,10197,15876,10197,15840xe" filled="t" fillcolor="#FFFFFF" stroked="f">
                <v:path arrowok="t"/>
                <v:fill type="solid"/>
              </v:shape>
              <v:shape style="position:absolute;left:10163;top:15801;width:66;height:97" coordorigin="10163,15801" coordsize="66,97" path="m10222,15875l10218,15877,10213,15879,10224,15879,10222,15875xe" filled="t" fillcolor="#FFFFFF" stroked="f">
                <v:path arrowok="t"/>
                <v:fill type="solid"/>
              </v:shape>
              <v:shape style="position:absolute;left:10163;top:15801;width:66;height:97" coordorigin="10163,15801" coordsize="66,97" path="m10224,15822l10163,15822,10163,15840,10224,15840,10224,15822xe" filled="t" fillcolor="#FFFFFF" stroked="f">
                <v:path arrowok="t"/>
                <v:fill type="solid"/>
              </v:shape>
              <v:shape style="position:absolute;left:10163;top:15801;width:66;height:97" coordorigin="10163,15801" coordsize="66,97" path="m10197,15801l10177,15801,10177,15822,10197,15822,10197,15801xe" filled="t" fillcolor="#FFFFFF" stroked="f">
                <v:path arrowok="t"/>
                <v:fill type="solid"/>
              </v:shape>
            </v:group>
            <v:group style="position:absolute;left:10235;top:15821;width:74;height:77" coordorigin="10235,15821" coordsize="74,77">
              <v:shape style="position:absolute;left:10235;top:15821;width:74;height:77" coordorigin="10235,15821" coordsize="74,77" path="m10278,15821l10263,15821,10248,15828,10237,15846,10235,15874,10248,15891,10268,15898,10278,15898,10285,15894,10290,15888,10309,15888,10309,15879,10260,15879,10253,15870,10253,15848,10260,15839,10309,15839,10309,15831,10290,15831,10285,15825,10278,15821xe" filled="t" fillcolor="#FFFFFF" stroked="f">
                <v:path arrowok="t"/>
                <v:fill type="solid"/>
              </v:shape>
              <v:shape style="position:absolute;left:10235;top:15821;width:74;height:77" coordorigin="10235,15821" coordsize="74,77" path="m10309,15888l10290,15888,10290,15896,10309,15896,10309,15888xe" filled="t" fillcolor="#FFFFFF" stroked="f">
                <v:path arrowok="t"/>
                <v:fill type="solid"/>
              </v:shape>
              <v:shape style="position:absolute;left:10235;top:15821;width:74;height:77" coordorigin="10235,15821" coordsize="74,77" path="m10309,15839l10283,15839,10291,15848,10291,15871,10283,15879,10309,15879,10309,15839xe" filled="t" fillcolor="#FFFFFF" stroked="f">
                <v:path arrowok="t"/>
                <v:fill type="solid"/>
              </v:shape>
              <v:shape style="position:absolute;left:10235;top:15821;width:74;height:77" coordorigin="10235,15821" coordsize="74,77" path="m10309,15822l10290,15822,10290,15831,10309,15831,10309,15822xe" filled="t" fillcolor="#FFFFFF" stroked="f">
                <v:path arrowok="t"/>
                <v:fill type="solid"/>
              </v:shape>
            </v:group>
            <v:group style="position:absolute;left:10320;top:15801;width:66;height:97" coordorigin="10320,15801" coordsize="66,97">
              <v:shape style="position:absolute;left:10320;top:15801;width:66;height:97" coordorigin="10320,15801" coordsize="66,97" path="m10354,15840l10334,15840,10334,15869,10341,15890,10361,15898,10372,15898,10379,15894,10386,15890,10381,15879,10358,15879,10354,15876,10354,15840xe" filled="t" fillcolor="#FFFFFF" stroked="f">
                <v:path arrowok="t"/>
                <v:fill type="solid"/>
              </v:shape>
              <v:shape style="position:absolute;left:10320;top:15801;width:66;height:97" coordorigin="10320,15801" coordsize="66,97" path="m10378,15875l10374,15877,10369,15879,10381,15879,10378,15875xe" filled="t" fillcolor="#FFFFFF" stroked="f">
                <v:path arrowok="t"/>
                <v:fill type="solid"/>
              </v:shape>
              <v:shape style="position:absolute;left:10320;top:15801;width:66;height:97" coordorigin="10320,15801" coordsize="66,97" path="m10380,15822l10320,15822,10320,15840,10380,15840,10380,15822xe" filled="t" fillcolor="#FFFFFF" stroked="f">
                <v:path arrowok="t"/>
                <v:fill type="solid"/>
              </v:shape>
              <v:shape style="position:absolute;left:10320;top:15801;width:66;height:97" coordorigin="10320,15801" coordsize="66,97" path="m10354,15801l10334,15801,10334,15822,10354,15822,10354,15801xe" filled="t" fillcolor="#FFFFFF" stroked="f">
                <v:path arrowok="t"/>
                <v:fill type="solid"/>
              </v:shape>
            </v:group>
            <v:group style="position:absolute;left:10392;top:15821;width:70;height:76" coordorigin="10392,15821" coordsize="70,76">
              <v:shape style="position:absolute;left:10392;top:15821;width:70;height:76" coordorigin="10392,15821" coordsize="70,76" path="m10419,15821l10403,15829,10394,15847,10392,15876,10405,15892,10427,15898,10440,15898,10450,15894,10458,15887,10453,15881,10419,15881,10412,15876,10409,15866,10461,15866,10462,15864,10462,15859,10460,15852,10410,15852,10411,15843,10417,15838,10455,15838,10443,15826,10419,15821xe" filled="t" fillcolor="#FFFFFF" stroked="f">
                <v:path arrowok="t"/>
                <v:fill type="solid"/>
              </v:shape>
              <v:shape style="position:absolute;left:10392;top:15821;width:70;height:76" coordorigin="10392,15821" coordsize="70,76" path="m10447,15874l10442,15878,10435,15881,10453,15881,10447,15874xe" filled="t" fillcolor="#FFFFFF" stroked="f">
                <v:path arrowok="t"/>
                <v:fill type="solid"/>
              </v:shape>
              <v:shape style="position:absolute;left:10392;top:15821;width:70;height:76" coordorigin="10392,15821" coordsize="70,76" path="m10455,15838l10435,15838,10440,15843,10442,15852,10460,15852,10458,15840,10455,15838xe" filled="t" fillcolor="#FFFFFF" stroked="f">
                <v:path arrowok="t"/>
                <v:fill type="solid"/>
              </v:shape>
            </v:group>
            <v:group style="position:absolute;left:10071;top:15925;width:106;height:106" coordorigin="10071,15925" coordsize="106,106">
              <v:shape style="position:absolute;left:10071;top:15925;width:106;height:106" coordorigin="10071,15925" coordsize="106,106" path="m10115,15925l10097,15931,10082,15945,10073,15965,10071,15992,10079,16010,10093,16022,10115,16030,10142,16031,10160,16020,10167,16011,10109,16011,10096,15996,10092,15969,10104,15951,10125,15944,10161,15944,10165,15940,10158,15934,10141,15927,10115,15925xe" filled="t" fillcolor="#FFFFFF" stroked="f">
                <v:path arrowok="t"/>
                <v:fill type="solid"/>
              </v:shape>
              <v:shape style="position:absolute;left:10071;top:15925;width:106;height:106" coordorigin="10071,15925" coordsize="106,106" path="m10176,15973l10127,15973,10127,15991,10151,16000,10137,16010,10109,16011,10167,16011,10172,16002,10176,15979,10176,15975,10176,15973xe" filled="t" fillcolor="#FFFFFF" stroked="f">
                <v:path arrowok="t"/>
                <v:fill type="solid"/>
              </v:shape>
              <v:shape style="position:absolute;left:10071;top:15925;width:106;height:106" coordorigin="10071,15925" coordsize="106,106" path="m10161,15944l10135,15944,10144,15948,10150,15955,10161,15944xe" filled="t" fillcolor="#FFFFFF" stroked="f">
                <v:path arrowok="t"/>
                <v:fill type="solid"/>
              </v:shape>
            </v:group>
            <v:group style="position:absolute;left:10188;top:15957;width:78;height:73" coordorigin="10188,15957" coordsize="78,73">
              <v:shape style="position:absolute;left:10188;top:15957;width:78;height:73" coordorigin="10188,15957" coordsize="78,73" path="m10222,15957l10204,15963,10191,15979,10188,16005,10196,16020,10215,16029,10243,16030,10260,16017,10260,16015,10215,16015,10206,16007,10206,15983,10215,15975,10259,15975,10246,15962,10222,15957xe" filled="t" fillcolor="#FFFFFF" stroked="f">
                <v:path arrowok="t"/>
                <v:fill type="solid"/>
              </v:shape>
              <v:shape style="position:absolute;left:10188;top:15957;width:78;height:73" coordorigin="10188,15957" coordsize="78,73" path="m10259,15975l10237,15975,10245,15983,10245,16007,10237,16015,10260,16015,10266,15995,10261,15977,10259,15975xe" filled="t" fillcolor="#FFFFFF" stroked="f">
                <v:path arrowok="t"/>
                <v:fill type="solid"/>
              </v:shape>
            </v:group>
            <v:group style="position:absolute;left:10268;top:15959;width:80;height:73" coordorigin="10268,15959" coordsize="80,73">
              <v:shape style="position:absolute;left:10268;top:15959;width:80;height:73" coordorigin="10268,15959" coordsize="80,73" path="m10289,15959l10268,15959,10297,16032,10319,16032,10327,16011,10308,16011,10289,15959xe" filled="t" fillcolor="#FFFFFF" stroked="f">
                <v:path arrowok="t"/>
                <v:fill type="solid"/>
              </v:shape>
              <v:shape style="position:absolute;left:10268;top:15959;width:80;height:73" coordorigin="10268,15959" coordsize="80,73" path="m10348,15959l10327,15959,10308,16011,10327,16011,10348,15959xe" filled="t" fillcolor="#FFFFFF" stroked="f">
                <v:path arrowok="t"/>
                <v:fill type="solid"/>
              </v:shape>
            </v:group>
            <v:group style="position:absolute;left:10353;top:15957;width:70;height:76" coordorigin="10353,15957" coordsize="70,76">
              <v:shape style="position:absolute;left:10353;top:15957;width:70;height:76" coordorigin="10353,15957" coordsize="70,76" path="m10380,15957l10364,15965,10355,15983,10353,16012,10366,16028,10388,16034,10400,16034,10411,16030,10419,16023,10414,16017,10380,16017,10372,16012,10370,16002,10422,16002,10423,16000,10423,15995,10421,15988,10370,15988,10372,15979,10378,15974,10416,15974,10404,15962,10380,15957xe" filled="t" fillcolor="#FFFFFF" stroked="f">
                <v:path arrowok="t"/>
                <v:fill type="solid"/>
              </v:shape>
              <v:shape style="position:absolute;left:10353;top:15957;width:70;height:76" coordorigin="10353,15957" coordsize="70,76" path="m10408,16010l10402,16014,10396,16017,10414,16017,10408,16010xe" filled="t" fillcolor="#FFFFFF" stroked="f">
                <v:path arrowok="t"/>
                <v:fill type="solid"/>
              </v:shape>
              <v:shape style="position:absolute;left:10353;top:15957;width:70;height:76" coordorigin="10353,15957" coordsize="70,76" path="m10416,15974l10395,15974,10401,15979,10403,15988,10421,15988,10418,15976,10416,15974xe" filled="t" fillcolor="#FFFFFF" stroked="f">
                <v:path arrowok="t"/>
                <v:fill type="solid"/>
              </v:shape>
            </v:group>
            <v:group style="position:absolute;left:10436;top:15957;width:50;height:75" coordorigin="10436,15957" coordsize="50,75">
              <v:shape style="position:absolute;left:10436;top:15957;width:50;height:75" coordorigin="10436,15957" coordsize="50,75" path="m10455,15959l10436,15959,10436,16032,10456,16032,10456,15981,10462,15976,10483,15976,10485,15967,10455,15967,10455,15959xe" filled="t" fillcolor="#FFFFFF" stroked="f">
                <v:path arrowok="t"/>
                <v:fill type="solid"/>
              </v:shape>
              <v:shape style="position:absolute;left:10436;top:15957;width:50;height:75" coordorigin="10436,15957" coordsize="50,75" path="m10483,15976l10475,15976,10480,15976,10483,15978,10483,15976xe" filled="t" fillcolor="#FFFFFF" stroked="f">
                <v:path arrowok="t"/>
                <v:fill type="solid"/>
              </v:shape>
              <v:shape style="position:absolute;left:10436;top:15957;width:50;height:75" coordorigin="10436,15957" coordsize="50,75" path="m10480,15957l10467,15957,10460,15960,10455,15967,10485,15967,10486,15958,10483,15957,10480,15957xe" filled="t" fillcolor="#FFFFFF" stroked="f">
                <v:path arrowok="t"/>
                <v:fill type="solid"/>
              </v:shape>
            </v:group>
            <v:group style="position:absolute;left:10496;top:15957;width:69;height:75" coordorigin="10496,15957" coordsize="69,75">
              <v:shape style="position:absolute;left:10496;top:15957;width:69;height:75" coordorigin="10496,15957" coordsize="69,75" path="m10516,15959l10496,15959,10496,16032,10516,16032,10516,15981,10523,15975,10562,15975,10559,15967,10516,15967,10516,15959xe" filled="t" fillcolor="#FFFFFF" stroked="f">
                <v:path arrowok="t"/>
                <v:fill type="solid"/>
              </v:shape>
              <v:shape style="position:absolute;left:10496;top:15957;width:69;height:75" coordorigin="10496,15957" coordsize="69,75" path="m10562,15975l10541,15975,10546,15981,10546,16032,10566,16032,10566,15985,10562,15975xe" filled="t" fillcolor="#FFFFFF" stroked="f">
                <v:path arrowok="t"/>
                <v:fill type="solid"/>
              </v:shape>
              <v:shape style="position:absolute;left:10496;top:15957;width:69;height:75" coordorigin="10496,15957" coordsize="69,75" path="m10537,15957l10529,15957,10521,15959,10516,15967,10559,15967,10557,15964,10537,15957xe" filled="t" fillcolor="#FFFFFF" stroked="f">
                <v:path arrowok="t"/>
                <v:fill type="solid"/>
              </v:shape>
            </v:group>
            <v:group style="position:absolute;left:10583;top:15957;width:119;height:75" coordorigin="10583,15957" coordsize="119,75">
              <v:shape style="position:absolute;left:10583;top:15957;width:119;height:75" coordorigin="10583,15957" coordsize="119,75" path="m10602,15959l10583,15959,10583,16032,10602,16032,10602,15981,10609,15975,10698,15975,10695,15969,10648,15969,10646,15967,10602,15967,10602,15959xe" filled="t" fillcolor="#FFFFFF" stroked="f">
                <v:path arrowok="t"/>
                <v:fill type="solid"/>
              </v:shape>
              <v:shape style="position:absolute;left:10583;top:15957;width:119;height:75" coordorigin="10583,15957" coordsize="119,75" path="m10659,15975l10627,15975,10632,15981,10632,16032,10652,16032,10652,15981,10659,15975xe" filled="t" fillcolor="#FFFFFF" stroked="f">
                <v:path arrowok="t"/>
                <v:fill type="solid"/>
              </v:shape>
              <v:shape style="position:absolute;left:10583;top:15957;width:119;height:75" coordorigin="10583,15957" coordsize="119,75" path="m10698,15975l10676,15975,10682,15981,10682,16032,10701,16032,10701,15984,10698,15975xe" filled="t" fillcolor="#FFFFFF" stroked="f">
                <v:path arrowok="t"/>
                <v:fill type="solid"/>
              </v:shape>
              <v:shape style="position:absolute;left:10583;top:15957;width:119;height:75" coordorigin="10583,15957" coordsize="119,75" path="m10673,15957l10663,15957,10653,15960,10648,15969,10695,15969,10693,15964,10673,15957xe" filled="t" fillcolor="#FFFFFF" stroked="f">
                <v:path arrowok="t"/>
                <v:fill type="solid"/>
              </v:shape>
              <v:shape style="position:absolute;left:10583;top:15957;width:119;height:75" coordorigin="10583,15957" coordsize="119,75" path="m10634,15957l10615,15957,10607,15959,10602,15967,10646,15967,10643,15961,10634,15957xe" filled="t" fillcolor="#FFFFFF" stroked="f">
                <v:path arrowok="t"/>
                <v:fill type="solid"/>
              </v:shape>
            </v:group>
            <v:group style="position:absolute;left:10717;top:15957;width:70;height:76" coordorigin="10717,15957" coordsize="70,76">
              <v:shape style="position:absolute;left:10717;top:15957;width:70;height:76" coordorigin="10717,15957" coordsize="70,76" path="m10744,15957l10728,15965,10719,15983,10717,16012,10730,16028,10752,16034,10764,16034,10775,16030,10783,16023,10778,16017,10744,16017,10736,16012,10734,16002,10786,16002,10787,16000,10787,15995,10785,15988,10734,15988,10736,15979,10742,15974,10780,15974,10768,15962,10744,15957xe" filled="t" fillcolor="#FFFFFF" stroked="f">
                <v:path arrowok="t"/>
                <v:fill type="solid"/>
              </v:shape>
              <v:shape style="position:absolute;left:10717;top:15957;width:70;height:76" coordorigin="10717,15957" coordsize="70,76" path="m10772,16010l10766,16014,10760,16017,10778,16017,10772,16010xe" filled="t" fillcolor="#FFFFFF" stroked="f">
                <v:path arrowok="t"/>
                <v:fill type="solid"/>
              </v:shape>
              <v:shape style="position:absolute;left:10717;top:15957;width:70;height:76" coordorigin="10717,15957" coordsize="70,76" path="m10780,15974l10759,15974,10765,15979,10767,15988,10785,15988,10782,15976,10780,15974xe" filled="t" fillcolor="#FFFFFF" stroked="f">
                <v:path arrowok="t"/>
                <v:fill type="solid"/>
              </v:shape>
            </v:group>
            <v:group style="position:absolute;left:10800;top:15957;width:69;height:75" coordorigin="10800,15957" coordsize="69,75">
              <v:shape style="position:absolute;left:10800;top:15957;width:69;height:75" coordorigin="10800,15957" coordsize="69,75" path="m10819,15959l10800,15959,10800,16032,10820,16032,10820,15981,10827,15975,10865,15975,10862,15967,10819,15967,10819,15959xe" filled="t" fillcolor="#FFFFFF" stroked="f">
                <v:path arrowok="t"/>
                <v:fill type="solid"/>
              </v:shape>
              <v:shape style="position:absolute;left:10800;top:15957;width:69;height:75" coordorigin="10800,15957" coordsize="69,75" path="m10865,15975l10844,15975,10849,15981,10849,16032,10869,16032,10869,15985,10865,15975xe" filled="t" fillcolor="#FFFFFF" stroked="f">
                <v:path arrowok="t"/>
                <v:fill type="solid"/>
              </v:shape>
              <v:shape style="position:absolute;left:10800;top:15957;width:69;height:75" coordorigin="10800,15957" coordsize="69,75" path="m10841,15957l10832,15957,10824,15959,10819,15967,10862,15967,10861,15964,10841,15957xe" filled="t" fillcolor="#FFFFFF" stroked="f">
                <v:path arrowok="t"/>
                <v:fill type="solid"/>
              </v:shape>
            </v:group>
            <v:group style="position:absolute;left:10878;top:15937;width:66;height:97" coordorigin="10878,15937" coordsize="66,97">
              <v:shape style="position:absolute;left:10878;top:15937;width:66;height:97" coordorigin="10878,15937" coordsize="66,97" path="m10912,15976l10892,15976,10892,16005,10899,16026,10920,16034,10930,16034,10938,16031,10944,16026,10939,16015,10917,16015,10912,16012,10912,15976xe" filled="t" fillcolor="#FFFFFF" stroked="f">
                <v:path arrowok="t"/>
                <v:fill type="solid"/>
              </v:shape>
              <v:shape style="position:absolute;left:10878;top:15937;width:66;height:97" coordorigin="10878,15937" coordsize="66,97" path="m10937,16011l10933,16013,10928,16015,10939,16015,10937,16011xe" filled="t" fillcolor="#FFFFFF" stroked="f">
                <v:path arrowok="t"/>
                <v:fill type="solid"/>
              </v:shape>
              <v:shape style="position:absolute;left:10878;top:15937;width:66;height:97" coordorigin="10878,15937" coordsize="66,97" path="m10939,15959l10878,15959,10878,15976,10939,15976,10939,15959xe" filled="t" fillcolor="#FFFFFF" stroked="f">
                <v:path arrowok="t"/>
                <v:fill type="solid"/>
              </v:shape>
              <v:shape style="position:absolute;left:10878;top:15937;width:66;height:97" coordorigin="10878,15937" coordsize="66,97" path="m10912,15937l10892,15937,10892,15959,10912,15959,10912,15937xe" filled="t" fillcolor="#FFFFFF" stroked="f">
                <v:path arrowok="t"/>
                <v:fill type="solid"/>
              </v:shape>
            </v:group>
            <v:group style="position:absolute;left:7815;top:1075;width:906;height:938" coordorigin="7815,1075" coordsize="906,938">
              <v:shape style="position:absolute;left:7815;top:1075;width:906;height:938" coordorigin="7815,1075" coordsize="906,938" path="m8287,1075l8210,1082,8137,1099,8070,1128,8008,1166,7953,1214,7906,1269,7867,1330,7839,1398,7821,1471,7815,1541,7815,1547,7816,1580,7828,1654,7852,1725,7885,1790,7928,1848,7980,1899,8038,1942,8103,1976,8173,1999,8248,2011,8287,2013,8316,2012,8400,1999,8479,1972,8550,1932,8614,1881,8667,1820,8708,1753,8286,1753,8263,1752,8199,1734,8144,1699,8103,1648,8079,1587,8074,1541,8075,1533,8089,1470,8121,1416,8169,1373,8231,1345,8303,1335,8708,1335,8697,1314,8651,1247,8594,1189,8527,1141,8453,1106,8372,1083,8316,1076,8287,1075xe" filled="t" fillcolor="#000000" stroked="f">
                <v:path arrowok="t"/>
                <v:fill type="solid"/>
              </v:shape>
              <v:shape style="position:absolute;left:7815;top:1075;width:906;height:938" coordorigin="7815,1075" coordsize="906,938" path="m8475,1638l8439,1689,8390,1727,8330,1749,8286,1753,8708,1753,8710,1750,8721,1725,8475,1638xe" filled="t" fillcolor="#000000" stroked="f">
                <v:path arrowok="t"/>
                <v:fill type="solid"/>
              </v:shape>
              <v:shape style="position:absolute;left:7815;top:1075;width:906;height:938" coordorigin="7815,1075" coordsize="906,938" path="m8708,1335l8303,1335,8325,1338,8346,1343,8403,1370,8450,1411,8482,1465,8721,1363,8710,1338,8708,1335xe" filled="t" fillcolor="#000000" stroked="f">
                <v:path arrowok="t"/>
                <v:fill type="solid"/>
              </v:shape>
            </v:group>
            <v:group style="position:absolute;left:6518;top:1396;width:291;height:582" coordorigin="6518,1396" coordsize="291,582">
              <v:shape style="position:absolute;left:6518;top:1396;width:291;height:582" coordorigin="6518,1396" coordsize="291,582" path="m6809,1396l6518,1396,6518,1978,6809,1978,6809,1396xe" filled="t" fillcolor="#000000" stroked="f">
                <v:path arrowok="t"/>
                <v:fill type="solid"/>
              </v:shape>
            </v:group>
            <v:group style="position:absolute;left:6236;top:1113;width:855;height:282" coordorigin="6236,1113" coordsize="855,282">
              <v:shape style="position:absolute;left:6236;top:1113;width:855;height:282" coordorigin="6236,1113" coordsize="855,282" path="m7092,1113l6236,1113,6236,1396,7092,1396,7092,1113xe" filled="t" fillcolor="#000000" stroked="f">
                <v:path arrowok="t"/>
                <v:fill type="solid"/>
              </v:shape>
            </v:group>
            <v:group style="position:absolute;left:6812;top:816;width:1134;height:1162" coordorigin="6812,816" coordsize="1134,1162">
              <v:shape style="position:absolute;left:6812;top:816;width:1134;height:1162" coordorigin="6812,816" coordsize="1134,1162" path="m7377,816l6812,1978,7947,1978,7817,1713,7194,1713,7377,1338,7633,1338,7377,816xe" filled="t" fillcolor="#000000" stroked="f">
                <v:path arrowok="t"/>
                <v:fill type="solid"/>
              </v:shape>
              <v:shape style="position:absolute;left:6812;top:816;width:1134;height:1162" coordorigin="6812,816" coordsize="1134,1162" path="m7633,1338l7377,1338,7561,1713,7817,1713,7633,1338xe" filled="t" fillcolor="#000000" stroked="f">
                <v:path arrowok="t"/>
                <v:fill type="solid"/>
              </v:shape>
            </v:group>
            <v:group style="position:absolute;left:7064;top:949;width:441;height:766" coordorigin="7064,949" coordsize="441,766">
              <v:shape style="position:absolute;left:7064;top:949;width:441;height:766" coordorigin="7064,949" coordsize="441,766" path="m7442,949l7064,1715,7193,1715,7505,1078,7442,949xe" filled="t" fillcolor="#ABADB0" stroked="f">
                <v:path arrowok="t"/>
                <v:fill type="solid"/>
              </v:shape>
              <v:shape style="position:absolute;left:8987;top:1113;width:1741;height:879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310.811005pt;margin-top:132.433548pt;width:186.914009pt;height:138.980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line="920" w:lineRule="exact" w:before="8"/>
                    <w:ind w:left="20" w:right="20" w:firstLine="0"/>
                    <w:jc w:val="left"/>
                    <w:rPr>
                      <w:rFonts w:ascii="Circular Std Book" w:hAnsi="Circular Std Book" w:cs="Circular Std Book" w:eastAsia="Circular Std Book"/>
                      <w:sz w:val="90"/>
                      <w:szCs w:val="90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0"/>
                      <w:w w:val="100"/>
                      <w:sz w:val="90"/>
                      <w:szCs w:val="90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3"/>
                      <w:w w:val="100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0"/>
                      <w:w w:val="100"/>
                      <w:sz w:val="90"/>
                      <w:szCs w:val="90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9"/>
                      <w:w w:val="100"/>
                      <w:sz w:val="90"/>
                      <w:szCs w:val="90"/>
                    </w:rPr>
                    <w:t>e,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9"/>
                      <w:w w:val="101"/>
                      <w:sz w:val="90"/>
                      <w:szCs w:val="9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3"/>
                      <w:w w:val="100"/>
                      <w:sz w:val="90"/>
                      <w:szCs w:val="90"/>
                    </w:rPr>
                    <w:t>le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4"/>
                      <w:w w:val="100"/>
                      <w:sz w:val="90"/>
                      <w:szCs w:val="9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5"/>
                      <w:w w:val="100"/>
                      <w:sz w:val="90"/>
                      <w:szCs w:val="90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9"/>
                      <w:w w:val="100"/>
                      <w:sz w:val="90"/>
                      <w:szCs w:val="90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1"/>
                      <w:w w:val="100"/>
                      <w:sz w:val="90"/>
                      <w:szCs w:val="9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90"/>
                      <w:szCs w:val="9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1"/>
                      <w:sz w:val="90"/>
                      <w:szCs w:val="9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6"/>
                      <w:w w:val="100"/>
                      <w:sz w:val="90"/>
                      <w:szCs w:val="9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1"/>
                      <w:w w:val="100"/>
                      <w:sz w:val="90"/>
                      <w:szCs w:val="9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90"/>
                      <w:szCs w:val="90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54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33"/>
                      <w:w w:val="100"/>
                      <w:sz w:val="90"/>
                      <w:szCs w:val="90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3"/>
                      <w:w w:val="100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29"/>
                      <w:w w:val="100"/>
                      <w:sz w:val="90"/>
                      <w:szCs w:val="9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90"/>
                      <w:szCs w:val="90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90"/>
                      <w:szCs w:val="9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167297pt;margin-top:761.030273pt;width:182.822409pt;height:38.0pt;mso-position-horizontal-relative:page;mso-position-vertical-relative:page;z-index:-847" type="#_x0000_t202" filled="f" stroked="f">
            <v:textbox inset="0,0,0,0">
              <w:txbxContent>
                <w:p>
                  <w:pPr>
                    <w:spacing w:line="361" w:lineRule="exact"/>
                    <w:ind w:left="20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2"/>
                      <w:szCs w:val="32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1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5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8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2"/>
                      <w:szCs w:val="32"/>
                    </w:rPr>
                    <w:t>fo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8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2"/>
                      <w:szCs w:val="32"/>
                    </w:rPr>
                    <w:t>for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399" w:lineRule="exact"/>
                    <w:ind w:left="20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2"/>
                      <w:szCs w:val="32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8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8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7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1"/>
                      <w:w w:val="100"/>
                      <w:sz w:val="32"/>
                      <w:szCs w:val="32"/>
                    </w:rPr>
                    <w:t>w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2"/>
                      <w:szCs w:val="32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2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1"/>
                      <w:w w:val="100"/>
                      <w:sz w:val="32"/>
                      <w:szCs w:val="32"/>
                    </w:rPr>
                    <w:t>j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2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3"/>
                      <w:w w:val="100"/>
                      <w:sz w:val="32"/>
                      <w:szCs w:val="32"/>
                    </w:rPr>
                    <w:t>j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2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3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9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72401pt;margin-top:767.140686pt;width:16.675001pt;height:27.0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line="54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50"/>
                      <w:szCs w:val="50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50"/>
                      <w:szCs w:val="50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10699pt;margin-top:55.671616pt;width:42.766pt;height:14.104pt;mso-position-horizontal-relative:page;mso-position-vertical-relative:page;z-index:-84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442.205017pt;width:595.275pt;height:399.685pt;mso-position-horizontal-relative:page;mso-position-vertical-relative:page;z-index:-844" coordorigin="0,8844" coordsize="11906,7994">
            <v:shape style="position:absolute;left:0;top:8844;width:11906;height:7994" type="#_x0000_t75">
              <v:imagedata r:id="rId7" o:title=""/>
            </v:shape>
            <v:group style="position:absolute;left:5953;top:9414;width:4819;height:3161" coordorigin="5953,9414" coordsize="4819,3161">
              <v:shape style="position:absolute;left:5953;top:9414;width:4819;height:3161" coordorigin="5953,9414" coordsize="4819,3161" path="m5953,12575l10772,12575,10772,9414,5953,9414,5953,12575xe" filled="t" fillcolor="#9CBCCD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8633pt;margin-top:357.232819pt;width:27.698166pt;height:27.8531pt;mso-position-horizontal-relative:page;mso-position-vertical-relative:page;z-index:-843" coordorigin="841,7145" coordsize="554,557">
            <v:group style="position:absolute;left:851;top:7168;width:523;height:524" coordorigin="851,7168" coordsize="523,524">
              <v:shape style="position:absolute;left:851;top:7168;width:523;height:524" coordorigin="851,7168" coordsize="523,524" path="m982,7168l978,7168,974,7168,905,7206,860,7248,851,7278,851,7287,862,7360,890,7433,921,7488,962,7541,1011,7590,1062,7628,1117,7657,1174,7678,1251,7691,1271,7692,1282,7692,1291,7684,1304,7673,1308,7668,1274,7668,1253,7668,1175,7654,1119,7632,1064,7601,1014,7561,965,7510,928,7458,901,7402,879,7326,874,7268,880,7261,926,7220,979,7192,980,7191,1021,7191,1019,7185,1003,7172,982,7168xe" filled="t" fillcolor="#009CDC" stroked="f">
                <v:path arrowok="t"/>
                <v:fill type="solid"/>
              </v:shape>
              <v:shape style="position:absolute;left:851;top:7168;width:523;height:524" coordorigin="851,7168" coordsize="523,524" path="m1312,7505l1217,7505,1233,7507,1255,7512,1328,7536,1352,7559,1349,7567,1320,7620,1274,7668,1308,7668,1356,7605,1374,7566,1372,7549,1362,7531,1344,7518,1327,7510,1312,7505xe" filled="t" fillcolor="#009CDC" stroked="f">
                <v:path arrowok="t"/>
                <v:fill type="solid"/>
              </v:shape>
              <v:shape style="position:absolute;left:851;top:7168;width:523;height:524" coordorigin="851,7168" coordsize="523,524" path="m1021,7191l988,7191,996,7195,1000,7203,1026,7279,1038,7322,1036,7332,1035,7333,993,7360,986,7365,980,7373,978,7382,978,7397,984,7415,1023,7466,1065,7510,1132,7560,1152,7564,1170,7560,1182,7549,1189,7539,1160,7539,1145,7539,1092,7502,1046,7457,1003,7403,1000,7394,1002,7385,1003,7381,1006,7380,1056,7342,1059,7322,1056,7299,1050,7278,1044,7258,1038,7239,1031,7220,1025,7202,1021,7191xe" filled="t" fillcolor="#009CDC" stroked="f">
                <v:path arrowok="t"/>
                <v:fill type="solid"/>
              </v:shape>
              <v:shape style="position:absolute;left:851;top:7168;width:523;height:524" coordorigin="851,7168" coordsize="523,524" path="m1197,7482l1189,7494,1160,7539,1189,7539,1208,7508,1210,7507,1217,7505,1312,7505,1309,7504,1229,7482,1227,7482,1197,7482xe" filled="t" fillcolor="#009CDC" stroked="f">
                <v:path arrowok="t"/>
                <v:fill type="solid"/>
              </v:shape>
            </v:group>
            <v:group style="position:absolute;left:1110;top:7155;width:275;height:275" coordorigin="1110,7155" coordsize="275,275">
              <v:shape style="position:absolute;left:1110;top:7155;width:275;height:275" coordorigin="1110,7155" coordsize="275,275" path="m1121,7155l1115,7155,1110,7160,1110,7173,1115,7178,1143,7179,1166,7182,1229,7204,1282,7241,1324,7290,1351,7350,1361,7418,1361,7424,1366,7430,1379,7430,1385,7424,1378,7359,1355,7296,1318,7243,1269,7200,1210,7170,1144,7156,1121,7155xe" filled="t" fillcolor="#009CDC" stroked="f">
                <v:path arrowok="t"/>
                <v:fill type="solid"/>
              </v:shape>
            </v:group>
            <v:group style="position:absolute;left:1109;top:7228;width:201;height:201" coordorigin="1109,7228" coordsize="201,201">
              <v:shape style="position:absolute;left:1109;top:7228;width:201;height:201" coordorigin="1109,7228" coordsize="201,201" path="m1121,7228l1115,7228,1109,7234,1109,7247,1115,7252,1138,7253,1160,7257,1220,7285,1263,7332,1285,7395,1287,7418,1287,7424,1292,7430,1305,7430,1311,7424,1303,7364,1274,7305,1227,7261,1167,7234,1144,7230,1121,7228xe" filled="t" fillcolor="#009CDC" stroked="f">
                <v:path arrowok="t"/>
                <v:fill type="solid"/>
              </v:shape>
            </v:group>
            <v:group style="position:absolute;left:1109;top:7306;width:123;height:123" coordorigin="1109,7306" coordsize="123,123">
              <v:shape style="position:absolute;left:1109;top:7306;width:123;height:123" coordorigin="1109,7306" coordsize="123,123" path="m1121,7306l1115,7306,1109,7312,1109,7325,1115,7330,1126,7330,1149,7334,1198,7375,1209,7418,1209,7424,1215,7430,1228,7430,1233,7424,1215,7357,1165,7315,1144,7309,1121,7306xe" filled="t" fillcolor="#009CD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5.236115pt;margin-top:357.747406pt;width:26.817944pt;height:26.824pt;mso-position-horizontal-relative:page;mso-position-vertical-relative:page;z-index:-842" coordorigin="4105,7155" coordsize="536,536">
            <v:group style="position:absolute;left:4115;top:7165;width:516;height:516" coordorigin="4115,7165" coordsize="516,516">
              <v:shape style="position:absolute;left:4115;top:7165;width:516;height:516" coordorigin="4115,7165" coordsize="516,516" path="m4362,7165l4296,7177,4237,7204,4187,7245,4148,7298,4123,7360,4115,7429,4116,7452,4132,7517,4164,7575,4209,7622,4264,7657,4327,7677,4373,7681,4391,7681,4456,7668,4478,7659,4368,7659,4346,7657,4283,7641,4228,7608,4184,7561,4154,7502,4139,7433,4138,7408,4140,7385,4160,7322,4196,7267,4246,7225,4306,7197,4373,7188,4474,7188,4455,7180,4433,7174,4410,7169,4386,7166,4362,7165xe" filled="t" fillcolor="#009CDC" stroked="f">
                <v:path arrowok="t"/>
                <v:fill type="solid"/>
              </v:shape>
              <v:shape style="position:absolute;left:4115;top:7165;width:516;height:516" coordorigin="4115,7165" coordsize="516,516" path="m4474,7188l4373,7188,4381,7188,4403,7190,4465,7207,4519,7240,4562,7287,4592,7347,4607,7417,4608,7442,4605,7465,4584,7527,4547,7581,4497,7622,4437,7649,4368,7659,4478,7659,4530,7627,4575,7581,4608,7523,4627,7457,4631,7408,4628,7386,4611,7323,4578,7267,4532,7222,4476,7188,4474,7188xe" filled="t" fillcolor="#009CDC" stroked="f">
                <v:path arrowok="t"/>
                <v:fill type="solid"/>
              </v:shape>
            </v:group>
            <v:group style="position:absolute;left:4219;top:7165;width:308;height:516" coordorigin="4219,7165" coordsize="308,516">
              <v:shape style="position:absolute;left:4219;top:7165;width:308;height:516" coordorigin="4219,7165" coordsize="308,516" path="m4371,7165l4308,7189,4258,7251,4232,7318,4220,7396,4219,7424,4220,7452,4233,7530,4259,7597,4295,7646,4356,7680,4373,7681,4375,7681,4392,7680,4408,7675,4423,7667,4436,7659,4371,7659,4356,7657,4302,7620,4270,7567,4249,7495,4242,7409,4244,7381,4259,7305,4288,7243,4342,7194,4373,7188,4435,7188,4421,7178,4405,7171,4388,7166,4371,7165xe" filled="t" fillcolor="#009CDC" stroked="f">
                <v:path arrowok="t"/>
                <v:fill type="solid"/>
              </v:shape>
              <v:shape style="position:absolute;left:4219;top:7165;width:308;height:516" coordorigin="4219,7165" coordsize="308,516" path="m4435,7188l4373,7188,4375,7188,4390,7190,4444,7226,4476,7280,4497,7352,4504,7438,4502,7466,4486,7542,4457,7603,4403,7652,4371,7659,4436,7659,4477,7613,4506,7552,4524,7477,4527,7421,4526,7393,4513,7315,4487,7249,4450,7200,4436,7188xe" filled="t" fillcolor="#009CDC" stroked="f">
                <v:path arrowok="t"/>
                <v:fill type="solid"/>
              </v:shape>
            </v:group>
            <v:group style="position:absolute;left:4362;top:7165;width:270;height:516" coordorigin="4362,7165" coordsize="270,516">
              <v:shape style="position:absolute;left:4362;top:7165;width:270;height:516" coordorigin="4362,7165" coordsize="270,516" path="m4373,7165l4367,7165,4362,7170,4362,7676,4367,7681,4373,7681,4384,7681,4450,7670,4479,7658,4384,7658,4384,7188,4479,7188,4462,7181,4441,7174,4419,7169,4396,7166,4373,7165xe" filled="t" fillcolor="#009CDC" stroked="f">
                <v:path arrowok="t"/>
                <v:fill type="solid"/>
              </v:shape>
              <v:shape style="position:absolute;left:4362;top:7165;width:270;height:516" coordorigin="4362,7165" coordsize="270,516" path="m4479,7188l4384,7188,4395,7189,4417,7192,4479,7213,4531,7250,4572,7300,4599,7360,4608,7429,4607,7452,4589,7516,4556,7572,4508,7616,4450,7646,4384,7658,4479,7658,4544,7616,4586,7567,4616,7508,4630,7441,4631,7417,4630,7394,4613,7329,4582,7272,4537,7224,4482,7189,4479,7188xe" filled="t" fillcolor="#009CDC" stroked="f">
                <v:path arrowok="t"/>
                <v:fill type="solid"/>
              </v:shape>
            </v:group>
            <v:group style="position:absolute;left:4115;top:7325;width:516;height:197" coordorigin="4115,7325" coordsize="516,197">
              <v:shape style="position:absolute;left:4115;top:7325;width:516;height:197" coordorigin="4115,7325" coordsize="516,197" path="m4608,7325l4137,7325,4133,7328,4117,7391,4115,7436,4117,7456,4131,7514,4137,7522,4608,7522,4613,7519,4616,7510,4619,7499,4150,7499,4147,7488,4143,7471,4140,7453,4138,7431,4138,7406,4140,7387,4144,7367,4150,7347,4619,7347,4614,7332,4613,7328,4608,7325xe" filled="t" fillcolor="#009CDC" stroked="f">
                <v:path arrowok="t"/>
                <v:fill type="solid"/>
              </v:shape>
              <v:shape style="position:absolute;left:4115;top:7325;width:516;height:197" coordorigin="4115,7325" coordsize="516,197" path="m4619,7347l4150,7347,4599,7358,4603,7375,4606,7394,4608,7415,4608,7440,4606,7460,4601,7479,4596,7499,4619,7499,4630,7436,4631,7411,4629,7391,4626,7371,4621,7351,4619,7347xe" filled="t" fillcolor="#009CD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1.41098pt;margin-top:357.232513pt;width:19.987614pt;height:26.8377pt;mso-position-horizontal-relative:page;mso-position-vertical-relative:page;z-index:-841" coordorigin="8028,7145" coordsize="400,537">
            <v:group style="position:absolute;left:8135;top:7463;width:109;height:109" coordorigin="8135,7463" coordsize="109,109">
              <v:shape style="position:absolute;left:8135;top:7463;width:109;height:109" coordorigin="8135,7463" coordsize="109,109" path="m8197,7463l8142,7490,8135,7525,8137,7532,8182,7572,8194,7572,8198,7571,8201,7571,8190,7559,8190,7559,8168,7554,8153,7538,8154,7509,8161,7490,8174,7479,8190,7476,8225,7476,8223,7474,8217,7470,8204,7465,8197,7463xe" filled="t" fillcolor="#009CDC" stroked="f">
                <v:path arrowok="t"/>
                <v:fill type="solid"/>
              </v:shape>
              <v:shape style="position:absolute;left:8135;top:7463;width:109;height:109" coordorigin="8135,7463" coordsize="109,109" path="m8225,7476l8190,7476,8211,7482,8226,7497,8236,7520,8237,7519,8237,7518,8240,7516,8242,7514,8244,7513,8243,7507,8242,7502,8237,7490,8233,7484,8225,7476xe" filled="t" fillcolor="#009CDC" stroked="f">
                <v:path arrowok="t"/>
                <v:fill type="solid"/>
              </v:shape>
            </v:group>
            <v:group style="position:absolute;left:8106;top:7434;width:166;height:138" coordorigin="8106,7434" coordsize="166,138">
              <v:shape style="position:absolute;left:8106;top:7434;width:166;height:138" coordorigin="8106,7434" coordsize="166,138" path="m8201,7434l8138,7451,8106,7506,8106,7529,8109,7540,8116,7558,8121,7565,8127,7572,8144,7572,8131,7557,8122,7539,8132,7476,8189,7447,8235,7447,8232,7445,8212,7436,8201,7434xe" filled="t" fillcolor="#009CDC" stroked="f">
                <v:path arrowok="t"/>
                <v:fill type="solid"/>
              </v:shape>
              <v:shape style="position:absolute;left:8106;top:7434;width:166;height:138" coordorigin="8106,7434" coordsize="166,138" path="m8235,7447l8189,7447,8211,7450,8231,7460,8246,7475,8256,7494,8263,7509,8266,7509,8268,7510,8270,7508,8271,7507,8272,7505,8271,7498,8269,7492,8262,7475,8256,7466,8241,7451,8235,7447xe" filled="t" fillcolor="#009CDC" stroked="f">
                <v:path arrowok="t"/>
                <v:fill type="solid"/>
              </v:shape>
            </v:group>
            <v:group style="position:absolute;left:8078;top:7406;width:222;height:166" coordorigin="8078,7406" coordsize="222,166">
              <v:shape style="position:absolute;left:8078;top:7406;width:222;height:166" coordorigin="8078,7406" coordsize="222,166" path="m8199,7406l8134,7421,8091,7464,8078,7505,8079,7530,8082,7548,8088,7565,8090,7569,8092,7572,8106,7572,8097,7554,8092,7535,8108,7464,8155,7425,8174,7419,8243,7419,8238,7417,8217,7409,8199,7406xe" filled="t" fillcolor="#009CDC" stroked="f">
                <v:path arrowok="t"/>
                <v:fill type="solid"/>
              </v:shape>
              <v:shape style="position:absolute;left:8078;top:7406;width:222;height:166" coordorigin="8078,7406" coordsize="222,166" path="m8300,7496l8294,7496,8298,7496,8300,7496,8300,7496xe" filled="t" fillcolor="#009CDC" stroked="f">
                <v:path arrowok="t"/>
                <v:fill type="solid"/>
              </v:shape>
              <v:shape style="position:absolute;left:8078;top:7406;width:222;height:166" coordorigin="8078,7406" coordsize="222,166" path="m8243,7419l8174,7419,8200,7421,8223,7426,8272,7462,8289,7496,8292,7496,8300,7496,8298,7489,8255,7426,8243,7419xe" filled="t" fillcolor="#009CDC" stroked="f">
                <v:path arrowok="t"/>
                <v:fill type="solid"/>
              </v:shape>
            </v:group>
            <v:group style="position:absolute;left:8327;top:7513;width:2;height:2" coordorigin="8327,7513" coordsize="2,2">
              <v:shape style="position:absolute;left:8327;top:7513;width:2;height:2" coordorigin="8327,7513" coordsize="0,2" path="m8327,7514l8328,7514e" filled="f" stroked="t" strokeweight=".21pt" strokecolor="#39607A">
                <v:path arrowok="t"/>
              </v:shape>
            </v:group>
            <v:group style="position:absolute;left:8038;top:7155;width:289;height:462" coordorigin="8038,7155" coordsize="289,462">
              <v:shape style="position:absolute;left:8038;top:7155;width:289;height:462" coordorigin="8038,7155" coordsize="289,462" path="m8298,7155l8067,7155,8047,7163,8038,7183,8039,7588,8047,7608,8067,7617,8244,7617,8237,7610,8175,7610,8170,7605,8170,7591,8175,7586,8215,7586,8209,7580,8064,7580,8061,7577,8061,7200,8061,7197,8064,7194,8327,7193,8327,7184,8157,7184,8154,7181,8154,7175,8155,7173,8158,7171,8159,7170,8321,7170,8319,7163,8299,7155,8298,7155xe" filled="t" fillcolor="#009CDC" stroked="f">
                <v:path arrowok="t"/>
                <v:fill type="solid"/>
              </v:shape>
              <v:shape style="position:absolute;left:8038;top:7155;width:289;height:462" coordorigin="8038,7155" coordsize="289,462" path="m8215,7586l8192,7586,8196,7591,8196,7605,8192,7610,8175,7610,8237,7610,8215,7586xe" filled="t" fillcolor="#009CDC" stroked="f">
                <v:path arrowok="t"/>
                <v:fill type="solid"/>
              </v:shape>
              <v:shape style="position:absolute;left:8038;top:7155;width:289;height:462" coordorigin="8038,7155" coordsize="289,462" path="m8209,7580l8064,7580,8209,7580xe" filled="t" fillcolor="#009CDC" stroked="f">
                <v:path arrowok="t"/>
                <v:fill type="solid"/>
              </v:shape>
              <v:shape style="position:absolute;left:8038;top:7155;width:289;height:462" coordorigin="8038,7155" coordsize="289,462" path="m8327,7193l8302,7193,8305,7196,8305,7493,8327,7482,8327,7193xe" filled="t" fillcolor="#009CDC" stroked="f">
                <v:path arrowok="t"/>
                <v:fill type="solid"/>
              </v:shape>
              <v:shape style="position:absolute;left:8038;top:7155;width:289;height:462" coordorigin="8038,7155" coordsize="289,462" path="m8321,7170l8208,7170,8211,7173,8211,7181,8208,7184,8157,7184,8327,7184,8327,7183,8321,7170xe" filled="t" fillcolor="#009CDC" stroked="f">
                <v:path arrowok="t"/>
                <v:fill type="solid"/>
              </v:shape>
            </v:group>
            <v:group style="position:absolute;left:8163;top:7490;width:255;height:181" coordorigin="8163,7490" coordsize="255,181">
              <v:shape style="position:absolute;left:8163;top:7490;width:255;height:181" coordorigin="8163,7490" coordsize="255,181" path="m8232,7620l8225,7623,8217,7631,8215,7636,8214,7647,8216,7653,8224,7662,8229,7665,8316,7670,8320,7671,8324,7671,8332,7670,8336,7668,8344,7660,8323,7660,8321,7660,8319,7659,8318,7659,8233,7654,8230,7653,8226,7648,8225,7645,8226,7640,8227,7637,8231,7633,8234,7632,8283,7632,8285,7629,8284,7626,8280,7622,8264,7622,8232,7620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350,7503l8332,7503,8335,7504,8406,7574,8406,7582,8330,7658,8328,7659,8323,7660,8344,7660,8418,7586,8418,7571,8350,7503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283,7632l8234,7632,8281,7634,8283,7633,8283,7632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195,7490l8181,7490,8163,7508,8163,7522,8264,7622,8280,7622,8176,7518,8176,7511,8184,7502,8207,7502,8195,7490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207,7502l8191,7502,8246,7557,8250,7557,8254,7552,8254,7549,8247,7542,8247,7535,8250,7533,8238,7533,8207,7502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282,7528l8263,7528,8265,7529,8281,7544,8284,7544,8288,7540,8288,7536,8282,7530,8282,7528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264,7517l8254,7517,8248,7519,8241,7526,8239,7529,8238,7533,8250,7533,8254,7529,8257,7528,8282,7528,8282,7522,8284,7521,8272,7521,8269,7518,8264,7517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317,7515l8297,7515,8300,7516,8316,7532,8319,7532,8324,7527,8324,7524,8317,7517,8317,7515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298,7504l8272,7521,8284,7521,8288,7516,8291,7515,8317,7515,8317,7510,8319,7508,8308,7508,8307,7508,8306,7507,8302,7505,8298,7504xe" filled="t" fillcolor="#009CDC" stroked="f">
                <v:path arrowok="t"/>
                <v:fill type="solid"/>
              </v:shape>
              <v:shape style="position:absolute;left:8163;top:7490;width:255;height:181" coordorigin="8163,7490" coordsize="255,181" path="m8335,7491l8308,7508,8319,7508,8323,7504,8325,7503,8328,7503,8332,7503,8350,7503,8341,7494,8335,7491xe" filled="t" fillcolor="#009CD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1.519699pt;margin-top:94.552757pt;width:398.849019pt;height:32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line="64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60"/>
                      <w:szCs w:val="60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5"/>
                      <w:w w:val="10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3"/>
                      <w:w w:val="100"/>
                      <w:sz w:val="60"/>
                      <w:szCs w:val="60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7"/>
                      <w:w w:val="100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7"/>
                      <w:w w:val="100"/>
                      <w:sz w:val="60"/>
                      <w:szCs w:val="60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3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,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8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2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3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7"/>
                      <w:w w:val="100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7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3"/>
                      <w:w w:val="100"/>
                      <w:sz w:val="60"/>
                      <w:szCs w:val="60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rk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159.546875pt;width:459.927222pt;height:44pt;mso-position-horizontal-relative:page;mso-position-vertical-relative:page;z-index:-839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9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15.886871pt;width:457.565622pt;height:29.0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8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57.226868pt;width:450.233621pt;height:29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9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9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98.566864pt;width:454.367622pt;height:29.0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9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et.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4002pt;margin-top:362.965271pt;width:87.31575pt;height:15.98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8"/>
                      <w:szCs w:val="28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8"/>
                      <w:szCs w:val="28"/>
                    </w:rPr>
                    <w:t>9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905502pt;margin-top:362.965271pt;width:126.81764pt;height:15.98pt;mso-position-horizontal-relative:page;mso-position-vertical-relative:page;z-index:-834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8"/>
                      <w:szCs w:val="28"/>
                    </w:rPr>
                  </w:pPr>
                  <w:hyperlink r:id="rId8"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5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5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4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1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8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3"/>
                        <w:w w:val="1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9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6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7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3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0"/>
                        <w:w w:val="100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26.645508pt;margin-top:362.965271pt;width:47.56222pt;height:15.98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8"/>
                      <w:szCs w:val="28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7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5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798.371948pt;width:7.450001pt;height:12.0pt;mso-position-horizontal-relative:page;mso-position-vertical-relative:page;z-index:-832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38pt;margin-top:470.712006pt;width:240.945pt;height:158.054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line="220" w:lineRule="exact" w:before="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300" w:lineRule="exact"/>
                    <w:ind w:left="283" w:right="30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ess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oc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og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3"/>
                      <w:w w:val="100"/>
                      <w:sz w:val="24"/>
                      <w:szCs w:val="24"/>
                    </w:rPr>
                    <w:t>‘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7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83" w:right="292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11.316895pt;margin-top:42.020016pt;width:17.0414pt;height:17.134900pt;mso-position-horizontal-relative:page;mso-position-vertical-relative:page;z-index:-830" coordorigin="6226,840" coordsize="341,343">
            <v:group style="position:absolute;left:6236;top:858;width:317;height:315" coordorigin="6236,858" coordsize="317,315">
              <v:shape style="position:absolute;left:6236;top:858;width:317;height:315" coordorigin="6236,858" coordsize="317,315" path="m6323,858l6313,858,6310,859,6251,897,6236,914,6236,926,6250,996,6279,1051,6323,1103,6374,1141,6431,1165,6489,1173,6496,1173,6503,1167,6508,1163,6512,1159,6491,1159,6470,1158,6394,1135,6341,1100,6294,1050,6265,995,6250,919,6254,915,6314,873,6319,872,6339,872,6335,862,6323,858xe" filled="t" fillcolor="#39607A" stroked="f">
                <v:path arrowok="t"/>
                <v:fill type="solid"/>
              </v:shape>
              <v:shape style="position:absolute;left:6236;top:858;width:317;height:315" coordorigin="6236,858" coordsize="317,315" path="m6513,1061l6456,1061,6479,1065,6499,1071,6516,1077,6534,1084,6535,1086,6538,1093,6536,1098,6502,1148,6491,1159,6512,1159,6550,1101,6553,1092,6548,1075,6540,1072,6522,1064,6513,1061xe" filled="t" fillcolor="#39607A" stroked="f">
                <v:path arrowok="t"/>
                <v:fill type="solid"/>
              </v:shape>
              <v:shape style="position:absolute;left:6236;top:858;width:317;height:315" coordorigin="6236,858" coordsize="317,315" path="m6339,872l6319,872,6324,874,6330,890,6336,909,6343,929,6348,949,6349,951,6348,957,6347,958,6322,974,6318,976,6314,981,6312,994,6312,996,6314,1005,6369,1067,6421,1096,6436,1087,6438,1084,6421,1084,6412,1083,6356,1035,6326,994,6327,989,6328,987,6330,986,6357,967,6361,952,6357,926,6350,906,6344,887,6339,872xe" filled="t" fillcolor="#39607A" stroked="f">
                <v:path arrowok="t"/>
                <v:fill type="solid"/>
              </v:shape>
              <v:shape style="position:absolute;left:6236;top:858;width:317;height:315" coordorigin="6236,858" coordsize="317,315" path="m6445,1047l6440,1055,6424,1080,6421,1084,6438,1084,6451,1063,6452,1062,6456,1061,6513,1061,6505,1058,6486,1052,6464,1047,6463,1047,6445,1047xe" filled="t" fillcolor="#39607A" stroked="f">
                <v:path arrowok="t"/>
                <v:fill type="solid"/>
              </v:shape>
            </v:group>
            <v:group style="position:absolute;left:6392;top:850;width:165;height:165" coordorigin="6392,850" coordsize="165,165">
              <v:shape style="position:absolute;left:6392;top:850;width:165;height:165" coordorigin="6392,850" coordsize="165,165" path="m6399,850l6395,850,6392,854,6392,861,6395,865,6403,865,6426,867,6486,894,6527,943,6543,1009,6543,1012,6546,1016,6554,1016,6557,1012,6541,939,6501,888,6444,857,6422,852,6399,850xe" filled="t" fillcolor="#39607A" stroked="f">
                <v:path arrowok="t"/>
                <v:fill type="solid"/>
              </v:shape>
            </v:group>
            <v:group style="position:absolute;left:6392;top:895;width:121;height:121" coordorigin="6392,895" coordsize="121,121">
              <v:shape style="position:absolute;left:6392;top:895;width:121;height:121" coordorigin="6392,895" coordsize="121,121" path="m6399,895l6395,895,6392,898,6392,906,6395,909,6400,909,6423,912,6477,947,6498,1007,6499,1012,6502,1016,6510,1016,6513,1012,6493,944,6443,904,6422,897,6399,895xe" filled="t" fillcolor="#39607A" stroked="f">
                <v:path arrowok="t"/>
                <v:fill type="solid"/>
              </v:shape>
            </v:group>
            <v:group style="position:absolute;left:6392;top:942;width:74;height:74" coordorigin="6392,942" coordsize="74,74">
              <v:shape style="position:absolute;left:6392;top:942;width:74;height:74" coordorigin="6392,942" coordsize="74,74" path="m6399,942l6395,942,6392,945,6392,953,6395,956,6415,958,6434,969,6447,987,6452,1009,6452,1012,6455,1016,6463,1016,6466,1012,6464,992,6455,972,6440,956,6421,945,6399,942xe" filled="t" fillcolor="#3960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9.312958pt;margin-top:42.019917pt;width:16.438944pt;height:16.517pt;mso-position-horizontal-relative:page;mso-position-vertical-relative:page;z-index:-829" coordorigin="7986,840" coordsize="329,330">
            <v:group style="position:absolute;left:7997;top:851;width:308;height:309" coordorigin="7997,851" coordsize="308,309">
              <v:shape style="position:absolute;left:7997;top:851;width:308;height:309" coordorigin="7997,851" coordsize="308,309" path="m8133,851l8074,871,8029,914,8002,977,7997,1028,8002,1050,8033,1107,8085,1146,8151,1161,8162,1160,8183,1157,8204,1151,8213,1147,8150,1147,8127,1145,8067,1120,8025,1070,8009,1005,8011,982,8036,922,8086,880,8151,864,8206,864,8205,864,8183,857,8158,853,8133,851xe" filled="t" fillcolor="#39607A" stroked="f">
                <v:path arrowok="t"/>
                <v:fill type="solid"/>
              </v:shape>
              <v:shape style="position:absolute;left:7997;top:851;width:308;height:309" coordorigin="7997,851" coordsize="308,309" path="m8206,864l8151,864,8151,864,8174,866,8234,892,8276,941,8292,1006,8290,1029,8265,1089,8215,1131,8150,1147,8213,1147,8271,1101,8299,1040,8305,991,8302,970,8275,914,8226,873,8206,864xe" filled="t" fillcolor="#39607A" stroked="f">
                <v:path arrowok="t"/>
                <v:fill type="solid"/>
              </v:shape>
            </v:group>
            <v:group style="position:absolute;left:8058;top:850;width:185;height:310" coordorigin="8058,850" coordsize="185,310">
              <v:shape style="position:absolute;left:8058;top:850;width:185;height:310" coordorigin="8058,850" coordsize="185,310" path="m8149,850l8090,888,8064,952,8058,1007,8059,1034,8080,1106,8134,1158,8151,1161,8153,1161,8169,1158,8184,1150,8188,1147,8147,1147,8132,1143,8084,1082,8072,1003,8073,975,8095,905,8151,864,8187,864,8182,860,8166,853,8149,850xe" filled="t" fillcolor="#39607A" stroked="f">
                <v:path arrowok="t"/>
                <v:fill type="solid"/>
              </v:shape>
              <v:shape style="position:absolute;left:8058;top:850;width:185;height:310" coordorigin="8058,850" coordsize="185,310" path="m8187,864l8151,864,8156,864,8171,869,8217,931,8229,1011,8227,1039,8205,1107,8147,1147,8188,1147,8231,1082,8243,1007,8243,1003,8241,976,8221,905,8196,871,8187,864xe" filled="t" fillcolor="#39607A" stroked="f">
                <v:path arrowok="t"/>
                <v:fill type="solid"/>
              </v:shape>
            </v:group>
            <v:group style="position:absolute;left:8144;top:850;width:160;height:310" coordorigin="8144,850" coordsize="160,310">
              <v:shape style="position:absolute;left:8144;top:850;width:160;height:310" coordorigin="8144,850" coordsize="160,310" path="m8151,850l8147,850,8144,853,8144,1158,8147,1161,8151,1161,8169,1160,8189,1156,8209,1149,8213,1147,8157,1147,8157,864,8214,864,8195,857,8173,852,8151,850xe" filled="t" fillcolor="#39607A" stroked="f">
                <v:path arrowok="t"/>
                <v:fill type="solid"/>
              </v:shape>
              <v:shape style="position:absolute;left:8144;top:850;width:160;height:310" coordorigin="8144,850" coordsize="160,310" path="m8214,864l8157,864,8167,865,8188,869,8241,898,8278,951,8291,1023,8286,1045,8255,1101,8201,1138,8157,1147,8213,1147,8272,1097,8299,1034,8304,983,8299,961,8268,904,8216,865,8214,864xe" filled="t" fillcolor="#39607A" stroked="f">
                <v:path arrowok="t"/>
                <v:fill type="solid"/>
              </v:shape>
            </v:group>
            <v:group style="position:absolute;left:7996;top:946;width:309;height:118" coordorigin="7996,946" coordsize="309,118">
              <v:shape style="position:absolute;left:7996;top:946;width:309;height:118" coordorigin="7996,946" coordsize="309,118" path="m8292,946l8009,946,8006,948,8003,959,7999,976,7996,996,7996,1022,7999,1041,8005,1060,8006,1063,8009,1065,8292,1065,8295,1063,8298,1052,8299,1051,8017,1051,8013,1041,8010,1022,8009,999,8011,980,8017,960,8298,960,8296,951,8295,948,8292,946xe" filled="t" fillcolor="#39607A" stroked="f">
                <v:path arrowok="t"/>
                <v:fill type="solid"/>
              </v:shape>
              <v:shape style="position:absolute;left:7996;top:946;width:309;height:118" coordorigin="7996,946" coordsize="309,118" path="m8298,960l8017,960,8288,971,8291,989,8292,1012,8290,1031,8284,1051,8299,1051,8302,1035,8305,1015,8305,999,8305,989,8302,970,8298,960xe" filled="t" fillcolor="#3960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8.155212pt;margin-top:42.018913pt;width:12.4107pt;height:16.5256pt;mso-position-horizontal-relative:page;mso-position-vertical-relative:page;z-index:-828" coordorigin="10163,840" coordsize="248,331">
            <v:group style="position:absolute;left:10231;top:1036;width:65;height:65" coordorigin="10231,1036" coordsize="65,65">
              <v:shape style="position:absolute;left:10231;top:1036;width:65;height:65" coordorigin="10231,1036" coordsize="65,65" path="m10268,1036l10260,1036,10255,1037,10231,1064,10231,1073,10260,1101,10267,1101,10269,1101,10271,1100,10264,1094,10250,1094,10239,1082,10239,1055,10250,1043,10285,1043,10284,1042,10281,1040,10277,1038,10273,1037,10268,1036xe" filled="t" fillcolor="#39607A" stroked="f">
                <v:path arrowok="t"/>
                <v:fill type="solid"/>
              </v:shape>
              <v:shape style="position:absolute;left:10231;top:1036;width:65;height:65" coordorigin="10231,1036" coordsize="65,65" path="m10264,1094l10250,1094,10264,1094xe" filled="t" fillcolor="#39607A" stroked="f">
                <v:path arrowok="t"/>
                <v:fill type="solid"/>
              </v:shape>
              <v:shape style="position:absolute;left:10231;top:1036;width:65;height:65" coordorigin="10231,1036" coordsize="65,65" path="m10285,1043l10278,1043,10289,1054,10289,1067,10292,1070,10293,1069,10294,1067,10295,1067,10297,1066,10296,1062,10296,1059,10293,1052,10290,1048,10285,1043xe" filled="t" fillcolor="#39607A" stroked="f">
                <v:path arrowok="t"/>
                <v:fill type="solid"/>
              </v:shape>
            </v:group>
            <v:group style="position:absolute;left:10214;top:1018;width:100;height:83" coordorigin="10214,1018" coordsize="100,83">
              <v:shape style="position:absolute;left:10214;top:1018;width:100;height:83" coordorigin="10214,1018" coordsize="100,83" path="m10271,1018l10215,1055,10214,1075,10215,1082,10220,1093,10223,1097,10226,1101,10237,1101,10228,1093,10222,1082,10222,1069,10227,1047,10242,1032,10264,1026,10291,1026,10290,1025,10277,1020,10271,1018xe" filled="t" fillcolor="#39607A" stroked="f">
                <v:path arrowok="t"/>
                <v:fill type="solid"/>
              </v:shape>
              <v:shape style="position:absolute;left:10214;top:1018;width:100;height:83" coordorigin="10214,1018" coordsize="100,83" path="m10291,1026l10264,1026,10285,1032,10300,1046,10308,1063,10310,1063,10311,1064,10312,1063,10313,1062,10314,1061,10313,1057,10312,1053,10308,1043,10304,1038,10295,1028,10291,1026xe" filled="t" fillcolor="#39607A" stroked="f">
                <v:path arrowok="t"/>
                <v:fill type="solid"/>
              </v:shape>
            </v:group>
            <v:group style="position:absolute;left:10197;top:1001;width:134;height:100" coordorigin="10197,1001" coordsize="134,100">
              <v:shape style="position:absolute;left:10197;top:1001;width:134;height:100" coordorigin="10197,1001" coordsize="134,100" path="m10273,1001l10210,1027,10197,1059,10197,1078,10199,1086,10203,1097,10204,1099,10205,1101,10214,1101,10208,1092,10204,1081,10237,1015,10259,1009,10296,1009,10282,1003,10273,1001xe" filled="t" fillcolor="#39607A" stroked="f">
                <v:path arrowok="t"/>
                <v:fill type="solid"/>
              </v:shape>
              <v:shape style="position:absolute;left:10197;top:1001;width:134;height:100" coordorigin="10197,1001" coordsize="134,100" path="m10330,1055l10327,1055,10329,1055,10330,1056,10330,1055xe" filled="t" fillcolor="#39607A" stroked="f">
                <v:path arrowok="t"/>
                <v:fill type="solid"/>
              </v:shape>
              <v:shape style="position:absolute;left:10197;top:1001;width:134;height:100" coordorigin="10197,1001" coordsize="134,100" path="m10296,1009l10259,1009,10282,1012,10301,1022,10315,1037,10324,1056,10327,1055,10330,1055,10329,1051,10298,1010,10296,1009xe" filled="t" fillcolor="#39607A" stroked="f">
                <v:path arrowok="t"/>
                <v:fill type="solid"/>
              </v:shape>
            </v:group>
            <v:group style="position:absolute;left:10347;top:1065;width:2;height:2" coordorigin="10347,1065" coordsize="2,2">
              <v:shape style="position:absolute;left:10347;top:1065;width:2;height:2" coordorigin="10347,1065" coordsize="0,1" path="m10347,1065l10347,1066,10347,1067,10347,1065xe" filled="t" fillcolor="#39607A" stroked="f">
                <v:path arrowok="t"/>
                <v:fill type="solid"/>
              </v:shape>
            </v:group>
            <v:group style="position:absolute;left:10173;top:850;width:174;height:278" coordorigin="10173,850" coordsize="174,278">
              <v:shape style="position:absolute;left:10173;top:850;width:174;height:278" coordorigin="10173,850" coordsize="174,278" path="m10339,850l10181,851,10173,858,10173,878,10174,1120,10182,1128,10297,1128,10293,1124,10255,1124,10252,1121,10252,1112,10255,1110,10279,1110,10276,1106,10189,1106,10187,1104,10187,878,10187,875,10188,874,10347,874,10347,868,10245,868,10243,866,10243,863,10243,861,10245,860,10246,859,10347,859,10347,858,10339,850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279,1110l10265,1110,10268,1112,10268,1121,10265,1124,10255,1124,10293,1124,10279,1110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276,1106l10189,1106,10276,1106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347,874l10332,874,10333,875,10334,1054,10334,1054,10338,1050,10342,1048,10347,1047,10347,874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347,859l10275,859,10277,861,10277,866,10275,868,10245,868,10347,868,10347,859xe" filled="t" fillcolor="#39607A" stroked="f">
                <v:path arrowok="t"/>
                <v:fill type="solid"/>
              </v:shape>
            </v:group>
            <v:group style="position:absolute;left:10248;top:1052;width:153;height:109" coordorigin="10248,1052" coordsize="153,109">
              <v:shape style="position:absolute;left:10248;top:1052;width:153;height:109" coordorigin="10248,1052" coordsize="153,109" path="m10289,1130l10279,1147,10280,1150,10285,1155,10288,1157,10340,1160,10342,1161,10345,1161,10350,1160,10352,1159,10357,1154,10344,1154,10343,1154,10342,1154,10341,1154,10290,1150,10288,1150,10286,1147,10286,1145,10286,1142,10286,1140,10289,1138,10291,1137,10320,1137,10321,1135,10321,1134,10318,1131,10309,1131,10289,1130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60,1059l10350,1059,10351,1060,10394,1102,10394,1107,10348,1153,10347,1154,10344,1154,10357,1154,10401,1109,10401,1100,10360,1059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20,1137l10291,1137,10319,1139,10320,1138,10320,1137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267,1052l10259,1052,10248,1062,10248,1071,10309,1131,10318,1131,10256,1069,10256,1065,10261,1059,10275,1059,10267,1052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275,1059l10265,1059,10298,1092,10300,1092,10303,1089,10303,1087,10299,1083,10299,1079,10300,1078,10293,1078,10275,1059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20,1075l10308,1075,10310,1075,10319,1084,10321,1084,10323,1082,10323,1080,10320,1076,10320,1075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09,1068l10303,1068,10299,1069,10295,1074,10294,1076,10293,1078,10300,1078,10303,1075,10304,1075,10320,1075,10319,1071,10321,1070,10314,1070,10312,1069,10309,1068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41,1067l10329,1067,10330,1067,10340,1077,10342,1077,10345,1074,10345,1072,10341,1068,10341,1067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29,1060l10314,1070,10321,1070,10323,1067,10325,1067,10341,1067,10341,1064,10342,1063,10335,1063,10334,1062,10334,1062,10331,1061,10329,1060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52,1053l10335,1063,10342,1063,10344,1060,10346,1060,10347,1059,10350,1059,10360,1059,10355,1054,10352,1053xe" filled="t" fillcolor="#3960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19.955505pt;margin-top:45.264942pt;width:76.518083pt;height:10.4pt;mso-position-horizontal-relative:page;mso-position-vertical-relative:page;z-index:-827" type="#_x0000_t202" filled="f" stroked="f">
            <v:textbox inset="0,0,0,0">
              <w:txbxContent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17"/>
                      <w:szCs w:val="17"/>
                    </w:rPr>
                  </w:pPr>
                  <w:hyperlink r:id="rId8"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2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2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9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7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ta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1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3"/>
                        <w:w w:val="100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6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5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0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3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0"/>
                        <w:w w:val="100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3.115906pt;margin-top:45.264942pt;width:30.031641pt;height:10.4pt;mso-position-horizontal-relative:page;mso-position-vertical-relative:page;z-index:-826" type="#_x0000_t202" filled="f" stroked="f">
            <v:textbox inset="0,0,0,0">
              <w:txbxContent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17"/>
                      <w:szCs w:val="17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2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527313pt;margin-top:45.883144pt;width:54.188362pt;height:10.4pt;mso-position-horizontal-relative:page;mso-position-vertical-relative:page;z-index:-825" type="#_x0000_t202" filled="f" stroked="f">
            <v:textbox inset="0,0,0,0">
              <w:txbxContent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17"/>
                      <w:szCs w:val="17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41701pt;margin-top:94.552757pt;width:428.597021pt;height:32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line="640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60"/>
                      <w:szCs w:val="60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6"/>
                      <w:w w:val="100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8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4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4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fo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8"/>
                      <w:w w:val="10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8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2"/>
                      <w:w w:val="100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0"/>
                      <w:w w:val="10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7"/>
                      <w:w w:val="10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2"/>
                      <w:w w:val="100"/>
                      <w:sz w:val="60"/>
                      <w:szCs w:val="60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13"/>
                      <w:w w:val="100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8"/>
                      <w:w w:val="100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4"/>
                      <w:w w:val="100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-9"/>
                      <w:w w:val="100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8"/>
                      <w:w w:val="100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9CDC"/>
                      <w:spacing w:val="0"/>
                      <w:w w:val="100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59.546875pt;width:236.146011pt;height:233.178867pt;mso-position-horizontal-relative:page;mso-position-vertical-relative:page;z-index:-823" type="#_x0000_t202" filled="f" stroked="f">
            <v:textbox inset="0,0,0,0">
              <w:txbxContent>
                <w:p>
                  <w:pPr>
                    <w:spacing w:line="277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cce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pos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bo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00" w:lineRule="exact"/>
                    <w:ind w:left="20" w:right="6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71" w:lineRule="auto"/>
                    <w:ind w:right="233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6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159.487442pt;width:240.379011pt;height:142pt;mso-position-horizontal-relative:page;mso-position-vertical-relative:page;z-index:-822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38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3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ur</w:t>
                  </w:r>
                  <w:r>
                    <w:rPr>
                      <w:b w:val="0"/>
                      <w:bCs w:val="0"/>
                      <w:spacing w:val="1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ol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310.987427pt;width:220.03301pt;height:38pt;mso-position-horizontal-relative:page;mso-position-vertical-relative:page;z-index:-821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2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358.487427pt;width:236.813012pt;height:64pt;mso-position-horizontal-relative:page;mso-position-vertical-relative:page;z-index:-820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27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eede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02.225739pt;width:233.169011pt;height:38pt;mso-position-horizontal-relative:page;mso-position-vertical-relative:page;z-index:-819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62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eas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431.987427pt;width:238.536012pt;height:116pt;mso-position-horizontal-relative:page;mso-position-vertical-relative:page;z-index:-818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35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ut</w:t>
                  </w:r>
                  <w:r>
                    <w:rPr>
                      <w:b w:val="0"/>
                      <w:bCs w:val="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wid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4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425"/>
                    <w:jc w:val="left"/>
                  </w:pPr>
                  <w:r>
                    <w:rPr>
                      <w:b w:val="0"/>
                      <w:bCs w:val="0"/>
                      <w:spacing w:val="-17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app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49.725739pt;width:231.514011pt;height:77pt;mso-position-horizontal-relative:page;mso-position-vertical-relative:page;z-index:-817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pi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51.603394pt;width:239.457011pt;height:139.894016pt;mso-position-horizontal-relative:page;mso-position-vertical-relative:page;z-index:-816" type="#_x0000_t202" filled="f" stroked="f">
            <v:textbox inset="0,0,0,0">
              <w:txbxContent>
                <w:p>
                  <w:pPr>
                    <w:spacing w:line="404" w:lineRule="exact"/>
                    <w:ind w:left="20" w:right="29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5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40" w:lineRule="exact"/>
                    <w:ind w:left="20" w:right="29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na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9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700.997437pt;width:242.953012pt;height:38pt;mso-position-horizontal-relative:page;mso-position-vertical-relative:page;z-index:-815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96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748.497437pt;width:241.244011pt;height:38pt;mso-position-horizontal-relative:page;mso-position-vertical-relative:page;z-index:-814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41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305908pt;margin-top:798.371948pt;width:7.450001pt;height:12.0pt;mso-position-horizontal-relative:page;mso-position-vertical-relative:page;z-index:-813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9CDC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.519299pt;margin-top:440.34433pt;width:18.014pt;height:31.286pt;mso-position-horizontal-relative:page;mso-position-vertical-relative:page;z-index:-812" coordorigin="850,8807" coordsize="360,626">
            <v:shape style="position:absolute;left:850;top:8807;width:360;height:626" coordorigin="850,8807" coordsize="360,626" path="m1159,8807l850,9433,956,9433,1211,8913,1159,8807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7.63739pt;margin-top:268.013824pt;width:18.014pt;height:31.286pt;mso-position-horizontal-relative:page;mso-position-vertical-relative:page;z-index:-811" coordorigin="5953,5360" coordsize="360,626">
            <v:shape style="position:absolute;left:5953;top:5360;width:360;height:626" coordorigin="5953,5360" coordsize="360,626" path="m6261,5360l5953,5986,6058,5986,6313,5466,6261,5360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7.63739pt;margin-top:428.021606pt;width:18.014pt;height:31.286pt;mso-position-horizontal-relative:page;mso-position-vertical-relative:page;z-index:-810" coordorigin="5953,8560" coordsize="360,626">
            <v:shape style="position:absolute;left:5953;top:8560;width:360;height:626" coordorigin="5953,8560" coordsize="360,626" path="m6261,8560l5953,9186,6058,9186,6313,8666,6261,8560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7.638pt;margin-top:623.622986pt;width:240.945pt;height:68.054pt;mso-position-horizontal-relative:page;mso-position-vertical-relative:page;z-index:-809" coordorigin="5953,12472" coordsize="4819,1361">
            <v:shape style="position:absolute;left:5953;top:12472;width:4819;height:1361" coordorigin="5953,12472" coordsize="4819,1361" path="m5953,13834l10772,13834,10772,12472,5953,12472,5953,13834xe" filled="t" fillcolor="#9CBCCD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.519699pt;margin-top:41.559395pt;width:147.666007pt;height:12pt;mso-position-horizontal-relative:page;mso-position-vertical-relative:page;z-index:-808" type="#_x0000_t202" filled="f" stroked="f">
            <v:textbox inset="0,0,0,0">
              <w:txbxContent>
                <w:p>
                  <w:pPr>
                    <w:pStyle w:val="BodyText"/>
                    <w:spacing w:line="235" w:lineRule="exact"/>
                    <w:ind w:right="0"/>
                    <w:jc w:val="left"/>
                    <w:rPr>
                      <w:rFonts w:ascii="Circular Std Book" w:hAnsi="Circular Std Book" w:cs="Circular Std Book" w:eastAsia="Circular Std Book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fo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ma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on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nd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5"/>
                      <w:w w:val="10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159.634720pt;width:234.479011pt;height:126.893916pt;mso-position-horizontal-relative:page;mso-position-vertical-relative:page;z-index:-807" type="#_x0000_t202" filled="f" stroked="f">
            <v:textbox inset="0,0,0,0">
              <w:txbxContent>
                <w:p>
                  <w:pPr>
                    <w:spacing w:line="404" w:lineRule="exact"/>
                    <w:ind w:left="20" w:right="2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8"/>
                      <w:w w:val="100"/>
                      <w:sz w:val="36"/>
                      <w:szCs w:val="36"/>
                    </w:rPr>
                    <w:t>v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40" w:lineRule="exact"/>
                    <w:ind w:left="20" w:right="2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mm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3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6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v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bi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9709pt;margin-top:159.428635pt;width:219.34801pt;height:38pt;mso-position-horizontal-relative:page;mso-position-vertical-relative:page;z-index:-806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bl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qu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9709pt;margin-top:206.928635pt;width:225.427011pt;height:51pt;mso-position-horizontal-relative:page;mso-position-vertical-relative:page;z-index:-805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pu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bl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bl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71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989685pt;margin-top:267.42865pt;width:208.39201pt;height:77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 </w:t>
                  </w:r>
                  <w:hyperlink r:id="rId9"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0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2"/>
                        <w:w w:val="9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2"/>
                        <w:w w:val="9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2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2"/>
                        <w:w w:val="95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7"/>
                        <w:w w:val="9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2"/>
                        <w:w w:val="9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 </w:t>
                  </w:r>
                  <w:hyperlink r:id="rId10"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0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2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"/>
                        <w:w w:val="9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2"/>
                        <w:w w:val="9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2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4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5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"/>
                        <w:w w:val="9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2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20"/>
                        <w:szCs w:val="20"/>
                      </w:rPr>
                    </w:r>
                  </w:hyperlink>
                </w:p>
                <w:p>
                  <w:pPr>
                    <w:spacing w:line="271" w:lineRule="auto" w:before="30"/>
                    <w:ind w:left="20" w:right="223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6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6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6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96.028625pt;width:232.578011pt;height:64pt;mso-position-horizontal-relative:page;mso-position-vertical-relative:page;z-index:-803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9709pt;margin-top:353.92865pt;width:234.833011pt;height:64pt;mso-position-horizontal-relative:page;mso-position-vertical-relative:page;z-index:-802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369.528625pt;width:230.363011pt;height:64pt;mso-position-horizontal-relative:page;mso-position-vertical-relative:page;z-index:-801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989685pt;margin-top:427.42865pt;width:144.805007pt;height:38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8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6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9698pt;margin-top:443.028625pt;width:193.505009pt;height:51pt;mso-position-horizontal-relative:page;mso-position-vertical-relative:page;z-index:-799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2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hyperlink r:id="rId11"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5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5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7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1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9"/>
                        <w:w w:val="95"/>
                        <w:sz w:val="20"/>
                        <w:szCs w:val="20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9709pt;margin-top:474.92865pt;width:237.805011pt;height:129.0pt;mso-position-horizontal-relative:page;mso-position-vertical-relative:page;z-index:-798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hyperlink r:id="rId12">
                    <w:r>
                      <w:rPr>
                        <w:b w:val="0"/>
                        <w:bCs w:val="0"/>
                        <w:spacing w:val="7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spacing w:val="7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spacing w:val="-6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spacing w:val="0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spacing w:val="2"/>
                        <w:w w:val="95"/>
                      </w:rPr>
                      <w:t>di</w:t>
                    </w:r>
                    <w:r>
                      <w:rPr>
                        <w:b w:val="0"/>
                        <w:bCs w:val="0"/>
                        <w:spacing w:val="2"/>
                        <w:w w:val="95"/>
                      </w:rPr>
                      <w:t>v</w:t>
                    </w:r>
                    <w:r>
                      <w:rPr>
                        <w:b w:val="0"/>
                        <w:bCs w:val="0"/>
                        <w:spacing w:val="2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spacing w:val="1"/>
                        <w:w w:val="95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1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spacing w:val="2"/>
                        <w:w w:val="95"/>
                      </w:rPr>
                      <w:t>v</w:t>
                    </w:r>
                    <w:r>
                      <w:rPr>
                        <w:b w:val="0"/>
                        <w:bCs w:val="0"/>
                        <w:spacing w:val="1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spacing w:val="1"/>
                        <w:w w:val="95"/>
                      </w:rPr>
                      <w:t>c</w:t>
                    </w:r>
                    <w:r>
                      <w:rPr>
                        <w:b w:val="0"/>
                        <w:bCs w:val="0"/>
                        <w:spacing w:val="0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spacing w:val="1"/>
                        <w:w w:val="95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spacing w:val="-9"/>
                        <w:w w:val="95"/>
                      </w:rPr>
                      <w:t>v</w:t>
                    </w:r>
                    <w:r>
                      <w:rPr>
                        <w:b w:val="0"/>
                        <w:bCs w:val="0"/>
                        <w:spacing w:val="2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spacing w:val="2"/>
                        <w:w w:val="95"/>
                      </w:rPr>
                      <w:t>au</w:t>
                    </w:r>
                    <w:r>
                      <w:rPr>
                        <w:b w:val="0"/>
                        <w:bCs w:val="0"/>
                        <w:spacing w:val="0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spacing w:val="-24"/>
                        <w:w w:val="9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nge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503.528625pt;width:230.246011pt;height:77pt;mso-position-horizontal-relative:page;mso-position-vertical-relative:page;z-index:-797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é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798.371948pt;width:7.450001pt;height:12.0pt;mso-position-horizontal-relative:page;mso-position-vertical-relative:page;z-index:-796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9CDC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38pt;margin-top:623.622986pt;width:240.945pt;height:68.054pt;mso-position-horizontal-relative:page;mso-position-vertical-relative:page;z-index:-795" type="#_x0000_t202" filled="f" stroked="f">
            <v:textbox inset="0,0,0,0">
              <w:txbxContent>
                <w:p>
                  <w:pPr>
                    <w:spacing w:line="220" w:lineRule="exact" w:before="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300" w:lineRule="exact"/>
                    <w:ind w:left="283" w:right="655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3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6.692501pt;margin-top:603.335144pt;width:18.014pt;height:31.286pt;mso-position-horizontal-relative:page;mso-position-vertical-relative:page;z-index:-794" coordorigin="1134,12067" coordsize="360,626">
            <v:shape style="position:absolute;left:1134;top:12067;width:360;height:626" coordorigin="1134,12067" coordsize="360,626" path="m1442,12067l1134,12692,1239,12692,1494,12172,1442,12067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810608pt;margin-top:341.5177pt;width:18.014pt;height:31.286pt;mso-position-horizontal-relative:page;mso-position-vertical-relative:page;z-index:-793" coordorigin="6236,6830" coordsize="360,626">
            <v:shape style="position:absolute;left:6236;top:6830;width:360;height:626" coordorigin="6236,6830" coordsize="360,626" path="m6545,6830l6236,7456,6342,7456,6596,6936,6545,6830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.693001pt;margin-top:160.44101pt;width:240.945pt;height:98.054pt;mso-position-horizontal-relative:page;mso-position-vertical-relative:page;z-index:-792" coordorigin="1134,3209" coordsize="4819,1961">
            <v:shape style="position:absolute;left:1134;top:3209;width:4819;height:1961" coordorigin="1134,3209" coordsize="4819,1961" path="m1134,5170l5953,5170,5953,3209,1134,3209,1134,5170xe" filled="t" fillcolor="#9CBCC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316895pt;margin-top:42.020016pt;width:17.0414pt;height:17.134900pt;mso-position-horizontal-relative:page;mso-position-vertical-relative:page;z-index:-791" coordorigin="6226,840" coordsize="341,343">
            <v:group style="position:absolute;left:6236;top:858;width:317;height:315" coordorigin="6236,858" coordsize="317,315">
              <v:shape style="position:absolute;left:6236;top:858;width:317;height:315" coordorigin="6236,858" coordsize="317,315" path="m6323,858l6313,858,6310,859,6251,897,6236,914,6236,926,6250,996,6279,1051,6323,1103,6374,1141,6431,1165,6489,1173,6496,1173,6503,1167,6508,1163,6512,1159,6491,1159,6470,1158,6394,1135,6341,1100,6294,1050,6265,995,6250,919,6254,915,6314,873,6319,872,6339,872,6335,862,6323,858xe" filled="t" fillcolor="#39607A" stroked="f">
                <v:path arrowok="t"/>
                <v:fill type="solid"/>
              </v:shape>
              <v:shape style="position:absolute;left:6236;top:858;width:317;height:315" coordorigin="6236,858" coordsize="317,315" path="m6513,1061l6456,1061,6479,1065,6499,1071,6516,1077,6534,1084,6535,1086,6538,1093,6536,1098,6502,1148,6491,1159,6512,1159,6550,1101,6553,1092,6548,1075,6540,1072,6522,1064,6513,1061xe" filled="t" fillcolor="#39607A" stroked="f">
                <v:path arrowok="t"/>
                <v:fill type="solid"/>
              </v:shape>
              <v:shape style="position:absolute;left:6236;top:858;width:317;height:315" coordorigin="6236,858" coordsize="317,315" path="m6339,872l6319,872,6324,874,6330,890,6336,909,6343,929,6348,949,6349,951,6348,957,6347,958,6322,974,6318,976,6314,981,6312,994,6312,996,6314,1005,6369,1067,6421,1096,6436,1087,6438,1084,6421,1084,6412,1083,6356,1035,6326,994,6327,989,6328,987,6330,986,6357,967,6361,952,6357,926,6350,906,6344,887,6339,872xe" filled="t" fillcolor="#39607A" stroked="f">
                <v:path arrowok="t"/>
                <v:fill type="solid"/>
              </v:shape>
              <v:shape style="position:absolute;left:6236;top:858;width:317;height:315" coordorigin="6236,858" coordsize="317,315" path="m6445,1047l6440,1055,6424,1080,6421,1084,6438,1084,6451,1063,6452,1062,6456,1061,6513,1061,6505,1058,6486,1052,6464,1047,6463,1047,6445,1047xe" filled="t" fillcolor="#39607A" stroked="f">
                <v:path arrowok="t"/>
                <v:fill type="solid"/>
              </v:shape>
            </v:group>
            <v:group style="position:absolute;left:6392;top:850;width:165;height:165" coordorigin="6392,850" coordsize="165,165">
              <v:shape style="position:absolute;left:6392;top:850;width:165;height:165" coordorigin="6392,850" coordsize="165,165" path="m6399,850l6395,850,6392,854,6392,861,6395,865,6403,865,6426,867,6486,894,6527,943,6543,1009,6543,1012,6546,1016,6554,1016,6557,1012,6541,939,6501,888,6444,857,6422,852,6399,850xe" filled="t" fillcolor="#39607A" stroked="f">
                <v:path arrowok="t"/>
                <v:fill type="solid"/>
              </v:shape>
            </v:group>
            <v:group style="position:absolute;left:6392;top:895;width:121;height:121" coordorigin="6392,895" coordsize="121,121">
              <v:shape style="position:absolute;left:6392;top:895;width:121;height:121" coordorigin="6392,895" coordsize="121,121" path="m6399,895l6395,895,6392,898,6392,906,6395,909,6400,909,6423,912,6477,947,6498,1007,6499,1012,6502,1016,6510,1016,6513,1012,6493,944,6443,904,6422,897,6399,895xe" filled="t" fillcolor="#39607A" stroked="f">
                <v:path arrowok="t"/>
                <v:fill type="solid"/>
              </v:shape>
            </v:group>
            <v:group style="position:absolute;left:6392;top:942;width:74;height:74" coordorigin="6392,942" coordsize="74,74">
              <v:shape style="position:absolute;left:6392;top:942;width:74;height:74" coordorigin="6392,942" coordsize="74,74" path="m6399,942l6395,942,6392,945,6392,953,6395,956,6415,958,6434,969,6447,987,6452,1009,6452,1012,6455,1016,6463,1016,6466,1012,6464,992,6455,972,6440,956,6421,945,6399,942xe" filled="t" fillcolor="#3960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9.312958pt;margin-top:42.019917pt;width:16.438944pt;height:16.517pt;mso-position-horizontal-relative:page;mso-position-vertical-relative:page;z-index:-790" coordorigin="7986,840" coordsize="329,330">
            <v:group style="position:absolute;left:7997;top:851;width:308;height:309" coordorigin="7997,851" coordsize="308,309">
              <v:shape style="position:absolute;left:7997;top:851;width:308;height:309" coordorigin="7997,851" coordsize="308,309" path="m8133,851l8074,871,8029,914,8002,977,7997,1028,8002,1050,8033,1107,8085,1146,8151,1161,8162,1160,8183,1157,8204,1151,8213,1147,8150,1147,8127,1145,8067,1120,8025,1070,8009,1005,8011,982,8036,922,8086,880,8151,864,8206,864,8205,864,8183,857,8158,853,8133,851xe" filled="t" fillcolor="#39607A" stroked="f">
                <v:path arrowok="t"/>
                <v:fill type="solid"/>
              </v:shape>
              <v:shape style="position:absolute;left:7997;top:851;width:308;height:309" coordorigin="7997,851" coordsize="308,309" path="m8206,864l8151,864,8151,864,8174,866,8234,892,8276,941,8292,1006,8290,1029,8265,1089,8215,1131,8150,1147,8213,1147,8271,1101,8299,1040,8305,991,8302,970,8275,914,8226,873,8206,864xe" filled="t" fillcolor="#39607A" stroked="f">
                <v:path arrowok="t"/>
                <v:fill type="solid"/>
              </v:shape>
            </v:group>
            <v:group style="position:absolute;left:8058;top:850;width:185;height:310" coordorigin="8058,850" coordsize="185,310">
              <v:shape style="position:absolute;left:8058;top:850;width:185;height:310" coordorigin="8058,850" coordsize="185,310" path="m8149,850l8090,888,8064,952,8058,1007,8059,1034,8080,1106,8134,1158,8151,1161,8153,1161,8169,1158,8184,1150,8188,1147,8147,1147,8132,1143,8084,1082,8072,1003,8073,975,8095,905,8151,864,8187,864,8182,860,8166,853,8149,850xe" filled="t" fillcolor="#39607A" stroked="f">
                <v:path arrowok="t"/>
                <v:fill type="solid"/>
              </v:shape>
              <v:shape style="position:absolute;left:8058;top:850;width:185;height:310" coordorigin="8058,850" coordsize="185,310" path="m8187,864l8151,864,8156,864,8171,869,8217,931,8229,1011,8227,1039,8205,1107,8147,1147,8188,1147,8231,1082,8243,1007,8243,1003,8241,976,8221,905,8196,871,8187,864xe" filled="t" fillcolor="#39607A" stroked="f">
                <v:path arrowok="t"/>
                <v:fill type="solid"/>
              </v:shape>
            </v:group>
            <v:group style="position:absolute;left:8144;top:850;width:160;height:310" coordorigin="8144,850" coordsize="160,310">
              <v:shape style="position:absolute;left:8144;top:850;width:160;height:310" coordorigin="8144,850" coordsize="160,310" path="m8151,850l8147,850,8144,853,8144,1158,8147,1161,8151,1161,8169,1160,8189,1156,8209,1149,8213,1147,8157,1147,8157,864,8214,864,8195,857,8173,852,8151,850xe" filled="t" fillcolor="#39607A" stroked="f">
                <v:path arrowok="t"/>
                <v:fill type="solid"/>
              </v:shape>
              <v:shape style="position:absolute;left:8144;top:850;width:160;height:310" coordorigin="8144,850" coordsize="160,310" path="m8214,864l8157,864,8167,865,8188,869,8241,898,8278,951,8291,1023,8286,1045,8255,1101,8201,1138,8157,1147,8213,1147,8272,1097,8299,1034,8304,983,8299,961,8268,904,8216,865,8214,864xe" filled="t" fillcolor="#39607A" stroked="f">
                <v:path arrowok="t"/>
                <v:fill type="solid"/>
              </v:shape>
            </v:group>
            <v:group style="position:absolute;left:7996;top:946;width:309;height:118" coordorigin="7996,946" coordsize="309,118">
              <v:shape style="position:absolute;left:7996;top:946;width:309;height:118" coordorigin="7996,946" coordsize="309,118" path="m8292,946l8009,946,8006,948,8003,959,7999,976,7996,996,7996,1022,7999,1041,8005,1060,8006,1063,8009,1065,8292,1065,8295,1063,8298,1052,8299,1051,8017,1051,8013,1041,8010,1022,8009,999,8011,980,8017,960,8298,960,8296,951,8295,948,8292,946xe" filled="t" fillcolor="#39607A" stroked="f">
                <v:path arrowok="t"/>
                <v:fill type="solid"/>
              </v:shape>
              <v:shape style="position:absolute;left:7996;top:946;width:309;height:118" coordorigin="7996,946" coordsize="309,118" path="m8298,960l8017,960,8288,971,8291,989,8292,1012,8290,1031,8284,1051,8299,1051,8302,1035,8305,1015,8305,999,8305,989,8302,970,8298,960xe" filled="t" fillcolor="#3960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8.155212pt;margin-top:42.018913pt;width:12.4107pt;height:16.5256pt;mso-position-horizontal-relative:page;mso-position-vertical-relative:page;z-index:-789" coordorigin="10163,840" coordsize="248,331">
            <v:group style="position:absolute;left:10231;top:1036;width:65;height:65" coordorigin="10231,1036" coordsize="65,65">
              <v:shape style="position:absolute;left:10231;top:1036;width:65;height:65" coordorigin="10231,1036" coordsize="65,65" path="m10268,1036l10260,1036,10255,1037,10231,1064,10231,1073,10260,1101,10267,1101,10269,1101,10271,1100,10264,1094,10250,1094,10239,1082,10239,1055,10250,1043,10285,1043,10284,1042,10281,1040,10277,1038,10273,1037,10268,1036xe" filled="t" fillcolor="#39607A" stroked="f">
                <v:path arrowok="t"/>
                <v:fill type="solid"/>
              </v:shape>
              <v:shape style="position:absolute;left:10231;top:1036;width:65;height:65" coordorigin="10231,1036" coordsize="65,65" path="m10264,1094l10250,1094,10264,1094xe" filled="t" fillcolor="#39607A" stroked="f">
                <v:path arrowok="t"/>
                <v:fill type="solid"/>
              </v:shape>
              <v:shape style="position:absolute;left:10231;top:1036;width:65;height:65" coordorigin="10231,1036" coordsize="65,65" path="m10285,1043l10278,1043,10289,1054,10289,1067,10292,1070,10293,1069,10294,1067,10295,1067,10297,1066,10296,1062,10296,1059,10293,1052,10290,1048,10285,1043xe" filled="t" fillcolor="#39607A" stroked="f">
                <v:path arrowok="t"/>
                <v:fill type="solid"/>
              </v:shape>
            </v:group>
            <v:group style="position:absolute;left:10214;top:1018;width:100;height:83" coordorigin="10214,1018" coordsize="100,83">
              <v:shape style="position:absolute;left:10214;top:1018;width:100;height:83" coordorigin="10214,1018" coordsize="100,83" path="m10271,1018l10215,1055,10214,1075,10215,1082,10220,1093,10223,1097,10226,1101,10237,1101,10228,1093,10222,1082,10222,1069,10227,1047,10242,1032,10264,1026,10291,1026,10290,1025,10277,1020,10271,1018xe" filled="t" fillcolor="#39607A" stroked="f">
                <v:path arrowok="t"/>
                <v:fill type="solid"/>
              </v:shape>
              <v:shape style="position:absolute;left:10214;top:1018;width:100;height:83" coordorigin="10214,1018" coordsize="100,83" path="m10291,1026l10264,1026,10285,1032,10300,1046,10308,1063,10310,1063,10311,1064,10312,1063,10313,1062,10314,1061,10313,1057,10312,1053,10308,1043,10304,1038,10295,1028,10291,1026xe" filled="t" fillcolor="#39607A" stroked="f">
                <v:path arrowok="t"/>
                <v:fill type="solid"/>
              </v:shape>
            </v:group>
            <v:group style="position:absolute;left:10197;top:1001;width:134;height:100" coordorigin="10197,1001" coordsize="134,100">
              <v:shape style="position:absolute;left:10197;top:1001;width:134;height:100" coordorigin="10197,1001" coordsize="134,100" path="m10273,1001l10210,1027,10197,1059,10197,1078,10199,1086,10203,1097,10204,1099,10205,1101,10214,1101,10208,1092,10204,1081,10237,1015,10259,1009,10296,1009,10282,1003,10273,1001xe" filled="t" fillcolor="#39607A" stroked="f">
                <v:path arrowok="t"/>
                <v:fill type="solid"/>
              </v:shape>
              <v:shape style="position:absolute;left:10197;top:1001;width:134;height:100" coordorigin="10197,1001" coordsize="134,100" path="m10330,1055l10327,1055,10329,1055,10330,1056,10330,1055xe" filled="t" fillcolor="#39607A" stroked="f">
                <v:path arrowok="t"/>
                <v:fill type="solid"/>
              </v:shape>
              <v:shape style="position:absolute;left:10197;top:1001;width:134;height:100" coordorigin="10197,1001" coordsize="134,100" path="m10296,1009l10259,1009,10282,1012,10301,1022,10315,1037,10324,1056,10327,1055,10330,1055,10329,1051,10298,1010,10296,1009xe" filled="t" fillcolor="#39607A" stroked="f">
                <v:path arrowok="t"/>
                <v:fill type="solid"/>
              </v:shape>
            </v:group>
            <v:group style="position:absolute;left:10347;top:1065;width:2;height:2" coordorigin="10347,1065" coordsize="2,2">
              <v:shape style="position:absolute;left:10347;top:1065;width:2;height:2" coordorigin="10347,1065" coordsize="0,1" path="m10347,1065l10347,1066,10347,1067,10347,1065xe" filled="t" fillcolor="#39607A" stroked="f">
                <v:path arrowok="t"/>
                <v:fill type="solid"/>
              </v:shape>
            </v:group>
            <v:group style="position:absolute;left:10173;top:850;width:174;height:278" coordorigin="10173,850" coordsize="174,278">
              <v:shape style="position:absolute;left:10173;top:850;width:174;height:278" coordorigin="10173,850" coordsize="174,278" path="m10339,850l10181,851,10173,858,10173,878,10174,1120,10182,1128,10297,1128,10293,1124,10255,1124,10252,1121,10252,1112,10255,1110,10279,1110,10276,1106,10189,1106,10187,1104,10187,878,10187,875,10188,874,10347,874,10347,868,10245,868,10243,866,10243,863,10243,861,10245,860,10246,859,10347,859,10347,858,10339,850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279,1110l10265,1110,10268,1112,10268,1121,10265,1124,10255,1124,10293,1124,10279,1110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276,1106l10189,1106,10276,1106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347,874l10332,874,10333,875,10334,1054,10334,1054,10338,1050,10342,1048,10347,1047,10347,874xe" filled="t" fillcolor="#39607A" stroked="f">
                <v:path arrowok="t"/>
                <v:fill type="solid"/>
              </v:shape>
              <v:shape style="position:absolute;left:10173;top:850;width:174;height:278" coordorigin="10173,850" coordsize="174,278" path="m10347,859l10275,859,10277,861,10277,866,10275,868,10245,868,10347,868,10347,859xe" filled="t" fillcolor="#39607A" stroked="f">
                <v:path arrowok="t"/>
                <v:fill type="solid"/>
              </v:shape>
            </v:group>
            <v:group style="position:absolute;left:10248;top:1052;width:153;height:109" coordorigin="10248,1052" coordsize="153,109">
              <v:shape style="position:absolute;left:10248;top:1052;width:153;height:109" coordorigin="10248,1052" coordsize="153,109" path="m10289,1130l10279,1147,10280,1150,10285,1155,10288,1157,10340,1160,10342,1161,10345,1161,10350,1160,10352,1159,10357,1154,10344,1154,10343,1154,10342,1154,10341,1154,10290,1150,10288,1150,10286,1147,10286,1145,10286,1142,10286,1140,10289,1138,10291,1137,10320,1137,10321,1135,10321,1134,10318,1131,10309,1131,10289,1130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60,1059l10350,1059,10351,1060,10394,1102,10394,1107,10348,1153,10347,1154,10344,1154,10357,1154,10401,1109,10401,1100,10360,1059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20,1137l10291,1137,10319,1139,10320,1138,10320,1137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267,1052l10259,1052,10248,1062,10248,1071,10309,1131,10318,1131,10256,1069,10256,1065,10261,1059,10275,1059,10267,1052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275,1059l10265,1059,10298,1092,10300,1092,10303,1089,10303,1087,10299,1083,10299,1079,10300,1078,10293,1078,10275,1059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20,1075l10308,1075,10310,1075,10319,1084,10321,1084,10323,1082,10323,1080,10320,1076,10320,1075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09,1068l10303,1068,10299,1069,10295,1074,10294,1076,10293,1078,10300,1078,10303,1075,10304,1075,10320,1075,10319,1071,10321,1070,10314,1070,10312,1069,10309,1068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41,1067l10329,1067,10330,1067,10340,1077,10342,1077,10345,1074,10345,1072,10341,1068,10341,1067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29,1060l10314,1070,10321,1070,10323,1067,10325,1067,10341,1067,10341,1064,10342,1063,10335,1063,10334,1062,10334,1062,10331,1061,10329,1060xe" filled="t" fillcolor="#39607A" stroked="f">
                <v:path arrowok="t"/>
                <v:fill type="solid"/>
              </v:shape>
              <v:shape style="position:absolute;left:10248;top:1052;width:153;height:109" coordorigin="10248,1052" coordsize="153,109" path="m10352,1053l10335,1063,10342,1063,10344,1060,10346,1060,10347,1059,10350,1059,10360,1059,10355,1054,10352,1053xe" filled="t" fillcolor="#3960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19.955505pt;margin-top:45.264942pt;width:76.518083pt;height:10.4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17"/>
                      <w:szCs w:val="17"/>
                    </w:rPr>
                  </w:pPr>
                  <w:hyperlink r:id="rId8"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2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2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9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7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ta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1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3"/>
                        <w:w w:val="100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6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5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10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2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-3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39607A"/>
                        <w:spacing w:val="0"/>
                        <w:w w:val="100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3.115906pt;margin-top:45.264942pt;width:30.031641pt;height:10.4pt;mso-position-horizontal-relative:page;mso-position-vertical-relative:page;z-index:-787" type="#_x0000_t202" filled="f" stroked="f">
            <v:textbox inset="0,0,0,0">
              <w:txbxContent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17"/>
                      <w:szCs w:val="17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2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527313pt;margin-top:45.883144pt;width:54.188362pt;height:10.4pt;mso-position-horizontal-relative:page;mso-position-vertical-relative:page;z-index:-786" type="#_x0000_t202" filled="f" stroked="f">
            <v:textbox inset="0,0,0,0">
              <w:txbxContent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17"/>
                      <w:szCs w:val="17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2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4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159.445831pt;width:228.421011pt;height:38pt;mso-position-horizontal-relative:page;mso-position-vertical-relative:page;z-index:-785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4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mmo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206.945831pt;width:220.00001pt;height:38pt;mso-position-horizontal-relative:page;mso-position-vertical-relative:page;z-index:-784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2897pt;margin-top:254.445831pt;width:224.706011pt;height:77pt;mso-position-horizontal-relative:page;mso-position-vertical-relative:page;z-index:-783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upp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80.366211pt;width:239.839012pt;height:165.894016pt;mso-position-horizontal-relative:page;mso-position-vertical-relative:page;z-index:-782" type="#_x0000_t202" filled="f" stroked="f">
            <v:textbox inset="0,0,0,0">
              <w:txbxContent>
                <w:p>
                  <w:pPr>
                    <w:spacing w:line="404" w:lineRule="exact"/>
                    <w:ind w:left="20" w:right="21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ta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2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5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40" w:lineRule="exact"/>
                    <w:ind w:left="20" w:right="21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g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46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8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9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1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162903pt;margin-top:340.945831pt;width:179.289009pt;height:51pt;mso-position-horizontal-relative:page;mso-position-vertical-relative:page;z-index:-781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opt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2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8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7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1005pt;margin-top:416.824524pt;width:231.687211pt;height:91.894016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line="404" w:lineRule="exact"/>
                    <w:ind w:left="20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7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96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55.760223pt;width:229.460011pt;height:51pt;mso-position-horizontal-relative:page;mso-position-vertical-relative:page;z-index:-779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99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16.260254pt;width:233.719011pt;height:77.0pt;mso-position-horizontal-relative:page;mso-position-vertical-relative:page;z-index:-778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58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1005pt;margin-top:518.218506pt;width:234.913011pt;height:51pt;mso-position-horizontal-relative:page;mso-position-vertical-relative:page;z-index:-777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ut</w:t>
                  </w:r>
                  <w:r>
                    <w:rPr>
                      <w:b w:val="0"/>
                      <w:bCs w:val="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1005pt;margin-top:578.718506pt;width:237.146012pt;height:77.0pt;mso-position-horizontal-relative:page;mso-position-vertical-relative:page;z-index:-776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?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8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?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ng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429pt;margin-top:602.760254pt;width:203.49801pt;height:51pt;mso-position-horizontal-relative:page;mso-position-vertical-relative:page;z-index:-775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8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bo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ok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et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11005pt;margin-top:665.218506pt;width:235.358011pt;height:129pt;mso-position-horizontal-relative:page;mso-position-vertical-relative:page;z-index:-774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167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6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16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6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678.641846pt;width:233.042011pt;height:126.894016pt;mso-position-horizontal-relative:page;mso-position-vertical-relative:page;z-index:-773" type="#_x0000_t202" filled="f" stroked="f">
            <v:textbox inset="0,0,0,0">
              <w:txbxContent>
                <w:p>
                  <w:pPr>
                    <w:spacing w:line="404" w:lineRule="exact"/>
                    <w:ind w:left="20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40" w:lineRule="exact"/>
                    <w:ind w:left="20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m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m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89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305908pt;margin-top:798.371948pt;width:7.450001pt;height:12.0pt;mso-position-horizontal-relative:page;mso-position-vertical-relative:page;z-index:-772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9CDC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160.44101pt;width:240.945pt;height:98.054pt;mso-position-horizontal-relative:page;mso-position-vertical-relative:page;z-index:-771" type="#_x0000_t202" filled="f" stroked="f">
            <v:textbox inset="0,0,0,0">
              <w:txbxContent>
                <w:p>
                  <w:pPr>
                    <w:spacing w:line="220" w:lineRule="exact" w:before="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300" w:lineRule="exact"/>
                    <w:ind w:left="283" w:right="497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ess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.519299pt;margin-top:191.25061pt;width:18.014pt;height:31.286pt;mso-position-horizontal-relative:page;mso-position-vertical-relative:page;z-index:-770" coordorigin="850,3825" coordsize="360,626">
            <v:shape style="position:absolute;left:850;top:3825;width:360;height:626" coordorigin="850,3825" coordsize="360,626" path="m1159,3825l850,4451,956,4451,1211,3931,1159,3825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19299pt;margin-top:511.526215pt;width:18.014pt;height:31.286pt;mso-position-horizontal-relative:page;mso-position-vertical-relative:page;z-index:-769" coordorigin="850,10231" coordsize="360,626">
            <v:shape style="position:absolute;left:850;top:10231;width:360;height:626" coordorigin="850,10231" coordsize="360,626" path="m1159,10231l850,10856,956,10856,1211,10336,1159,10231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7.63739pt;margin-top:246.509918pt;width:18.014pt;height:31.286pt;mso-position-horizontal-relative:page;mso-position-vertical-relative:page;z-index:-768" coordorigin="5953,4930" coordsize="360,626">
            <v:shape style="position:absolute;left:5953;top:4930;width:360;height:626" coordorigin="5953,4930" coordsize="360,626" path="m6261,4930l5953,5556,6058,5556,6313,5036,6261,4930xe" filled="t" fillcolor="#009CDC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.519699pt;margin-top:41.559395pt;width:147.666007pt;height:12pt;mso-position-horizontal-relative:page;mso-position-vertical-relative:page;z-index:-767" type="#_x0000_t202" filled="f" stroked="f">
            <v:textbox inset="0,0,0,0">
              <w:txbxContent>
                <w:p>
                  <w:pPr>
                    <w:pStyle w:val="BodyText"/>
                    <w:spacing w:line="235" w:lineRule="exact"/>
                    <w:ind w:right="0"/>
                    <w:jc w:val="left"/>
                    <w:rPr>
                      <w:rFonts w:ascii="Circular Std Book" w:hAnsi="Circular Std Book" w:cs="Circular Std Book" w:eastAsia="Circular Std Book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3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fo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ma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on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nd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1"/>
                      <w:w w:val="100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5"/>
                      <w:w w:val="100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159.442841pt;width:200.20901pt;height:25pt;mso-position-horizontal-relative:page;mso-position-vertical-relative:page;z-index:-766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9709pt;margin-top:159.420639pt;width:228.256011pt;height:77pt;mso-position-horizontal-relative:page;mso-position-vertical-relative:page;z-index:-765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7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oo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or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8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‘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9698pt;margin-top:193.942841pt;width:208.39001pt;height:77pt;mso-position-horizontal-relative:page;mso-position-vertical-relative:page;z-index:-764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2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25"/>
                      <w:sz w:val="20"/>
                      <w:szCs w:val="20"/>
                    </w:rPr>
                    <w:t> </w:t>
                  </w:r>
                  <w:hyperlink r:id="rId13"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5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5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7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9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4"/>
                        <w:w w:val="9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9"/>
                        <w:w w:val="9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0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39607A"/>
                        <w:spacing w:val="-24"/>
                        <w:w w:val="95"/>
                        <w:sz w:val="20"/>
                        <w:szCs w:val="20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989685pt;margin-top:245.920639pt;width:194.919009pt;height:51pt;mso-position-horizontal-relative:page;mso-position-vertical-relative:page;z-index:-763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8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295.81662pt;width:242.286011pt;height:87.894016pt;mso-position-horizontal-relative:page;mso-position-vertical-relative:page;z-index:-762" type="#_x0000_t202" filled="f" stroked="f">
            <v:textbox inset="0,0,0,0">
              <w:txbxContent>
                <w:p>
                  <w:pPr>
                    <w:spacing w:line="404" w:lineRule="exact"/>
                    <w:ind w:left="20" w:right="1295" w:firstLine="0"/>
                    <w:jc w:val="both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leis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40" w:lineRule="exact"/>
                    <w:ind w:left="20" w:right="3589" w:firstLine="0"/>
                    <w:jc w:val="both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"/>
                      <w:w w:val="10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9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7787pt;margin-top:321.81662pt;width:237.792011pt;height:152.894016pt;mso-position-horizontal-relative:page;mso-position-vertical-relative:page;z-index:-761" type="#_x0000_t202" filled="f" stroked="f">
            <v:textbox inset="0,0,0,0">
              <w:txbxContent>
                <w:p>
                  <w:pPr>
                    <w:spacing w:line="404" w:lineRule="exact"/>
                    <w:ind w:left="20" w:right="2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3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1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4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440" w:lineRule="exact"/>
                    <w:ind w:left="20" w:right="2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fu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5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393.210632pt;width:242.285012pt;height:38pt;mso-position-horizontal-relative:page;mso-position-vertical-relative:page;z-index:-760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440.710632pt;width:237.988011pt;height:64pt;mso-position-horizontal-relative:page;mso-position-vertical-relative:page;z-index:-759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46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7787pt;margin-top:484.210632pt;width:205.76101pt;height:38pt;mso-position-horizontal-relative:page;mso-position-vertical-relative:page;z-index:-758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8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9698pt;margin-top:514.210632pt;width:198.28301pt;height:38pt;mso-position-horizontal-relative:page;mso-position-vertical-relative:page;z-index:-757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ori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7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7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37787pt;margin-top:531.710632pt;width:235.938011pt;height:142.0pt;mso-position-horizontal-relative:page;mso-position-vertical-relative:page;z-index:-756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1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eass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wil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rib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561.710632pt;width:242.634012pt;height:129.0pt;mso-position-horizontal-relative:page;mso-position-vertical-relative:page;z-index:-755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1"/>
                    <w:jc w:val="left"/>
                  </w:pPr>
                  <w:r>
                    <w:rPr>
                      <w:b w:val="0"/>
                      <w:bCs w:val="0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27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700.210632pt;width:235.726011pt;height:38pt;mso-position-horizontal-relative:page;mso-position-vertical-relative:page;z-index:-754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71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699pt;margin-top:798.371521pt;width:7.450001pt;height:12.0pt;mso-position-horizontal-relative:page;mso-position-vertical-relative:page;z-index:-753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9CDC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.275pt;height:841.89pt;mso-position-horizontal-relative:page;mso-position-vertical-relative:page;z-index:-752" coordorigin="0,0" coordsize="11906,16838">
            <v:shape style="position:absolute;left:0;top:0;width:11906;height:16838" type="#_x0000_t75">
              <v:imagedata r:id="rId14" o:title=""/>
            </v:shape>
            <v:group style="position:absolute;left:1134;top:3209;width:4819;height:7345" coordorigin="1134,3209" coordsize="4819,7345">
              <v:shape style="position:absolute;left:1134;top:3209;width:4819;height:7345" coordorigin="1134,3209" coordsize="4819,7345" path="m1134,10554l5953,10554,5953,3209,1134,3209,1134,10554xe" filled="t" fillcolor="#FFFFFF" stroked="f">
                <v:path arrowok="t"/>
                <v:fill type="solid"/>
              </v:shape>
            </v:group>
            <v:group style="position:absolute;left:1417;top:8740;width:360;height:626" coordorigin="1417,8740" coordsize="360,626">
              <v:shape style="position:absolute;left:1417;top:8740;width:360;height:626" coordorigin="1417,8740" coordsize="360,626" path="m1726,8740l1417,9365,1523,9365,1778,8845,1726,8740xe" filled="t" fillcolor="#009CDC" stroked="f">
                <v:path arrowok="t"/>
                <v:fill type="solid"/>
              </v:shape>
            </v:group>
            <v:group style="position:absolute;left:1134;top:11010;width:4819;height:1361" coordorigin="1134,11010" coordsize="4819,1361">
              <v:shape style="position:absolute;left:1134;top:11010;width:4819;height:1361" coordorigin="1134,11010" coordsize="4819,1361" path="m1134,12371l5953,12371,5953,11010,1134,11010,1134,12371xe" filled="t" fillcolor="#9CBCCD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69.866096pt;margin-top:173.807922pt;width:175.070008pt;height:46.470949pt;mso-position-horizontal-relative:page;mso-position-vertical-relative:page;z-index:-751" type="#_x0000_t202" filled="f" stroked="f">
            <v:textbox inset="0,0,0,0">
              <w:txbxContent>
                <w:p>
                  <w:pPr>
                    <w:spacing w:line="404" w:lineRule="exact"/>
                    <w:ind w:left="20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10"/>
                      <w:w w:val="10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eed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6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200" w:lineRule="exact" w:before="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39607A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223.884003pt;width:7.1pt;height:17pt;mso-position-horizontal-relative:page;mso-position-vertical-relative:page;z-index:-750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CDC"/>
                      <w:spacing w:val="0"/>
                      <w:w w:val="9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204697pt;margin-top:226.623138pt;width:202.37601pt;height:203.4331pt;mso-position-horizontal-relative:page;mso-position-vertical-relative:page;z-index:-749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ss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70" w:lineRule="exact" w:befor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71" w:lineRule="auto"/>
                    <w:ind w:right="138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nd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ng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33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abi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653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64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upp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256.970581pt;width:7.1pt;height:17pt;mso-position-horizontal-relative:page;mso-position-vertical-relative:page;z-index:-748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CDC"/>
                      <w:spacing w:val="0"/>
                      <w:w w:val="9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290.05719pt;width:7.1pt;height:17pt;mso-position-horizontal-relative:page;mso-position-vertical-relative:page;z-index:-747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CDC"/>
                      <w:spacing w:val="0"/>
                      <w:w w:val="9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323.14389pt;width:7.1pt;height:17.0pt;mso-position-horizontal-relative:page;mso-position-vertical-relative:page;z-index:-746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CDC"/>
                      <w:spacing w:val="0"/>
                      <w:w w:val="9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356.230499pt;width:7.1pt;height:17pt;mso-position-horizontal-relative:page;mso-position-vertical-relative:page;z-index:-745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CDC"/>
                      <w:spacing w:val="0"/>
                      <w:w w:val="9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402.317108pt;width:7.1pt;height:17pt;mso-position-horizontal-relative:page;mso-position-vertical-relative:page;z-index:-744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CDC"/>
                      <w:spacing w:val="0"/>
                      <w:w w:val="9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214699pt;margin-top:439.556244pt;width:184.823009pt;height:77pt;mso-position-horizontal-relative:page;mso-position-vertical-relative:page;z-index:-743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8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2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9607A"/>
                      <w:spacing w:val="0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305908pt;margin-top:798.371948pt;width:7.450001pt;height:12.0pt;mso-position-horizontal-relative:page;mso-position-vertical-relative:page;z-index:-742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50.489014pt;width:240.945pt;height:68.054pt;mso-position-horizontal-relative:page;mso-position-vertical-relative:page;z-index:-741" type="#_x0000_t202" filled="f" stroked="f">
            <v:textbox inset="0,0,0,0">
              <w:txbxContent>
                <w:p>
                  <w:pPr>
                    <w:spacing w:line="220" w:lineRule="exact" w:before="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300" w:lineRule="exact"/>
                    <w:ind w:left="283" w:right="965" w:firstLine="0"/>
                    <w:jc w:val="left"/>
                    <w:rPr>
                      <w:rFonts w:ascii="Circular Std Book" w:hAnsi="Circular Std Book" w:cs="Circular Std Book" w:eastAsia="Circular Std Book"/>
                      <w:sz w:val="24"/>
                      <w:szCs w:val="24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3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.275pt;height:841.89pt;mso-position-horizontal-relative:page;mso-position-vertical-relative:page;z-index:-740" coordorigin="0,0" coordsize="11906,16838">
            <v:shape style="position:absolute;left:0;top:0;width:11906;height:16838" coordorigin="0,0" coordsize="11906,16838" path="m0,16838l11906,16838,11906,0,0,0,0,16838xe" filled="t" fillcolor="#39607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0.355011pt;margin-top:756.296021pt;width:83.8527pt;height:47.94pt;mso-position-horizontal-relative:page;mso-position-vertical-relative:page;z-index:-739" coordorigin="9607,15126" coordsize="1677,959">
            <v:group style="position:absolute;left:10375;top:15643;width:58;height:2" coordorigin="10375,15643" coordsize="58,2">
              <v:shape style="position:absolute;left:10375;top:15643;width:58;height:2" coordorigin="10375,15643" coordsize="58,0" path="m10375,15643l10433,15643e" filled="t" fillcolor="#FFFFFF" stroked="f">
                <v:path arrowok="t"/>
                <v:fill type="solid"/>
              </v:shape>
            </v:group>
            <v:group style="position:absolute;left:10506;top:15426;width:226;height:220" coordorigin="10506,15426" coordsize="226,220">
              <v:shape style="position:absolute;left:10506;top:15426;width:226;height:220" coordorigin="10506,15426" coordsize="226,220" path="m10618,15426l10554,15445,10513,15494,10506,15515,10507,15542,10532,15606,10581,15642,10600,15646,10627,15645,10692,15620,10719,15590,10618,15590,10596,15585,10579,15573,10568,15554,10570,15527,10578,15506,10592,15492,10609,15485,10717,15485,10716,15482,10671,15438,10630,15427,10618,15426xe" filled="t" fillcolor="#FFFFFF" stroked="f">
                <v:path arrowok="t"/>
                <v:fill type="solid"/>
              </v:shape>
              <v:shape style="position:absolute;left:10506;top:15426;width:226;height:220" coordorigin="10506,15426" coordsize="226,220" path="m10717,15485l10609,15485,10634,15488,10654,15499,10667,15514,10672,15534,10668,15557,10655,15575,10638,15587,10618,15590,10719,15590,10728,15572,10732,15552,10730,15525,10725,15502,10717,15485xe" filled="t" fillcolor="#FFFFFF" stroked="f">
                <v:path arrowok="t"/>
                <v:fill type="solid"/>
              </v:shape>
            </v:group>
            <v:group style="position:absolute;left:10762;top:15431;width:178;height:212" coordorigin="10762,15431" coordsize="178,212">
              <v:shape style="position:absolute;left:10762;top:15431;width:178;height:212" coordorigin="10762,15431" coordsize="178,212" path="m10762,15431l10762,15643,10820,15643,10820,15585,10910,15585,10903,15572,10919,15559,10931,15543,10934,15533,10820,15533,10820,15483,10935,15483,10927,15466,10913,15450,10895,15439,10873,15432,10762,15431xe" filled="t" fillcolor="#FFFFFF" stroked="f">
                <v:path arrowok="t"/>
                <v:fill type="solid"/>
              </v:shape>
              <v:shape style="position:absolute;left:10762;top:15431;width:178;height:212" coordorigin="10762,15431" coordsize="178,212" path="m10910,15585l10847,15585,10874,15643,10939,15643,10910,15585xe" filled="t" fillcolor="#FFFFFF" stroked="f">
                <v:path arrowok="t"/>
                <v:fill type="solid"/>
              </v:shape>
              <v:shape style="position:absolute;left:10762;top:15431;width:178;height:212" coordorigin="10762,15431" coordsize="178,212" path="m10935,15483l10872,15483,10881,15498,10881,15519,10872,15533,10934,15533,10938,15523,10940,15508,10937,15486,10935,15483xe" filled="t" fillcolor="#FFFFFF" stroked="f">
                <v:path arrowok="t"/>
                <v:fill type="solid"/>
              </v:shape>
            </v:group>
            <v:group style="position:absolute;left:11004;top:15431;width:2;height:212" coordorigin="11004,15431" coordsize="2,212">
              <v:shape style="position:absolute;left:11004;top:15431;width:2;height:212" coordorigin="11004,15431" coordsize="0,212" path="m11004,15431l11004,15643e" filled="f" stroked="t" strokeweight="3.009pt" strokecolor="#FFFFFF">
                <v:path arrowok="t"/>
              </v:shape>
            </v:group>
            <v:group style="position:absolute;left:11056;top:15431;width:218;height:212" coordorigin="11056,15431" coordsize="218,212">
              <v:shape style="position:absolute;left:11056;top:15431;width:218;height:212" coordorigin="11056,15431" coordsize="218,212" path="m11176,15431l11154,15431,11056,15643,11118,15643,11129,15619,11263,15619,11240,15569,11146,15569,11165,15527,11221,15527,11176,15431xe" filled="t" fillcolor="#FFFFFF" stroked="f">
                <v:path arrowok="t"/>
                <v:fill type="solid"/>
              </v:shape>
              <v:shape style="position:absolute;left:11056;top:15431;width:218;height:212" coordorigin="11056,15431" coordsize="218,212" path="m11263,15619l11202,15619,11212,15643,11274,15643,11263,15619xe" filled="t" fillcolor="#FFFFFF" stroked="f">
                <v:path arrowok="t"/>
                <v:fill type="solid"/>
              </v:shape>
              <v:shape style="position:absolute;left:11056;top:15431;width:218;height:212" coordorigin="11056,15431" coordsize="218,212" path="m11221,15527l11166,15527,11184,15569,11240,15569,11221,15527xe" filled="t" fillcolor="#FFFFFF" stroked="f">
                <v:path arrowok="t"/>
                <v:fill type="solid"/>
              </v:shape>
            </v:group>
            <v:group style="position:absolute;left:9617;top:15136;width:874;height:939" coordorigin="9617,15136" coordsize="874,939">
              <v:shape style="position:absolute;left:9617;top:15136;width:874;height:939" coordorigin="9617,15136" coordsize="874,939" path="m10171,15433l10066,15433,10066,15641,9851,15641,10052,16075,10252,15644,10220,15644,10193,15643,10130,15617,10096,15567,10092,15547,10094,15521,10123,15462,10158,15437,10171,15433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10258,15631l10240,15639,10220,15644,10252,15644,10258,15631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10433,15483l10375,15483,10375,15643,10433,15643,10433,15483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10487,15136l9617,15136,9755,15433,9989,15433,9892,15641,10006,15641,10006,15433,10171,15433,10178,15431,10200,15428,10352,15428,10487,15136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10216,15486l10189,15489,10170,15499,10157,15514,10152,15533,10156,15556,10168,15575,10186,15586,10213,15585,10232,15579,10244,15569,10286,15569,10314,15510,10248,15510,10234,15495,10216,15486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10286,15569l10244,15569,10280,15583,10286,15569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9924,15433l9819,15433,9872,15547,9924,15433xe" filled="t" fillcolor="#FFFFFF" stroked="f">
                <v:path arrowok="t"/>
                <v:fill type="solid"/>
              </v:shape>
              <v:shape style="position:absolute;left:9617;top:15136;width:874;height:939" coordorigin="9617,15136" coordsize="874,939" path="m10352,15428l10200,15428,10223,15430,10243,15436,10262,15445,10278,15458,10291,15473,10248,15510,10314,15510,10326,15483,10491,15483,10491,15431,10350,15431,10352,15428xe" filled="t" fillcolor="#FFFFFF" stroked="f">
                <v:path arrowok="t"/>
                <v:fill type="solid"/>
              </v:shape>
            </v:group>
            <v:group style="position:absolute;left:10375;top:15643;width:58;height:2" coordorigin="10375,15643" coordsize="58,2">
              <v:shape style="position:absolute;left:10375;top:15643;width:58;height:2" coordorigin="10375,15643" coordsize="58,0" path="m10375,15643l10433,15643e" filled="t" fillcolor="#FFFFFF" stroked="f">
                <v:path arrowok="t"/>
                <v:fill type="solid"/>
              </v:shape>
            </v:group>
            <v:group style="position:absolute;left:10369;top:15730;width:83;height:105" coordorigin="10369,15730" coordsize="83,105">
              <v:shape style="position:absolute;left:10369;top:15730;width:83;height:105" coordorigin="10369,15730" coordsize="83,105" path="m10375,15806l10369,15826,10382,15832,10402,15835,10430,15833,10446,15821,10447,15818,10395,15818,10383,15812,10375,15806xe" filled="t" fillcolor="#FFFFFF" stroked="f">
                <v:path arrowok="t"/>
                <v:fill type="solid"/>
              </v:shape>
              <v:shape style="position:absolute;left:10369;top:15730;width:83;height:105" coordorigin="10369,15730" coordsize="83,105" path="m10418,15730l10391,15731,10375,15744,10369,15766,10379,15784,10401,15792,10422,15795,10430,15798,10430,15813,10421,15818,10447,15818,10452,15797,10440,15781,10419,15773,10400,15770,10391,15768,10391,15752,10399,15747,10446,15747,10450,15738,10436,15732,10418,15730xe" filled="t" fillcolor="#FFFFFF" stroked="f">
                <v:path arrowok="t"/>
                <v:fill type="solid"/>
              </v:shape>
              <v:shape style="position:absolute;left:10369;top:15730;width:83;height:105" coordorigin="10369,15730" coordsize="83,105" path="m10446,15747l10423,15747,10433,15751,10441,15756,10446,15747xe" filled="t" fillcolor="#FFFFFF" stroked="f">
                <v:path arrowok="t"/>
                <v:fill type="solid"/>
              </v:shape>
            </v:group>
            <v:group style="position:absolute;left:10458;top:15740;width:66;height:97" coordorigin="10458,15740" coordsize="66,97">
              <v:shape style="position:absolute;left:10458;top:15740;width:66;height:97" coordorigin="10458,15740" coordsize="66,97" path="m10492,15780l10472,15780,10472,15808,10479,15830,10500,15837,10510,15837,10518,15834,10524,15829,10519,15819,10497,15819,10492,15815,10492,15780xe" filled="t" fillcolor="#FFFFFF" stroked="f">
                <v:path arrowok="t"/>
                <v:fill type="solid"/>
              </v:shape>
              <v:shape style="position:absolute;left:10458;top:15740;width:66;height:97" coordorigin="10458,15740" coordsize="66,97" path="m10517,15814l10513,15816,10508,15819,10519,15819,10517,15814xe" filled="t" fillcolor="#FFFFFF" stroked="f">
                <v:path arrowok="t"/>
                <v:fill type="solid"/>
              </v:shape>
              <v:shape style="position:absolute;left:10458;top:15740;width:66;height:97" coordorigin="10458,15740" coordsize="66,97" path="m10519,15762l10458,15762,10458,15780,10519,15780,10519,15762xe" filled="t" fillcolor="#FFFFFF" stroked="f">
                <v:path arrowok="t"/>
                <v:fill type="solid"/>
              </v:shape>
              <v:shape style="position:absolute;left:10458;top:15740;width:66;height:97" coordorigin="10458,15740" coordsize="66,97" path="m10492,15740l10472,15740,10472,15762,10492,15762,10492,15740xe" filled="t" fillcolor="#FFFFFF" stroked="f">
                <v:path arrowok="t"/>
                <v:fill type="solid"/>
              </v:shape>
            </v:group>
            <v:group style="position:absolute;left:10530;top:15760;width:74;height:77" coordorigin="10530,15760" coordsize="74,77">
              <v:shape style="position:absolute;left:10530;top:15760;width:74;height:77" coordorigin="10530,15760" coordsize="74,77" path="m10573,15760l10558,15760,10542,15768,10532,15785,10530,15813,10543,15831,10563,15837,10573,15837,10580,15833,10585,15827,10604,15827,10604,15819,10555,15819,10548,15810,10548,15787,10555,15778,10604,15778,10604,15770,10585,15770,10580,15764,10573,15760xe" filled="t" fillcolor="#FFFFFF" stroked="f">
                <v:path arrowok="t"/>
                <v:fill type="solid"/>
              </v:shape>
              <v:shape style="position:absolute;left:10530;top:15760;width:74;height:77" coordorigin="10530,15760" coordsize="74,77" path="m10604,15827l10585,15827,10585,15835,10604,15835,10604,15827xe" filled="t" fillcolor="#FFFFFF" stroked="f">
                <v:path arrowok="t"/>
                <v:fill type="solid"/>
              </v:shape>
              <v:shape style="position:absolute;left:10530;top:15760;width:74;height:77" coordorigin="10530,15760" coordsize="74,77" path="m10604,15778l10578,15778,10586,15787,10586,15810,10578,15819,10604,15819,10604,15778xe" filled="t" fillcolor="#FFFFFF" stroked="f">
                <v:path arrowok="t"/>
                <v:fill type="solid"/>
              </v:shape>
              <v:shape style="position:absolute;left:10530;top:15760;width:74;height:77" coordorigin="10530,15760" coordsize="74,77" path="m10604,15762l10585,15762,10585,15770,10604,15770,10604,15762xe" filled="t" fillcolor="#FFFFFF" stroked="f">
                <v:path arrowok="t"/>
                <v:fill type="solid"/>
              </v:shape>
            </v:group>
            <v:group style="position:absolute;left:10615;top:15740;width:66;height:97" coordorigin="10615,15740" coordsize="66,97">
              <v:shape style="position:absolute;left:10615;top:15740;width:66;height:97" coordorigin="10615,15740" coordsize="66,97" path="m10649,15780l10629,15780,10629,15808,10636,15830,10656,15837,10667,15837,10674,15834,10681,15829,10675,15819,10653,15819,10649,15815,10649,15780xe" filled="t" fillcolor="#FFFFFF" stroked="f">
                <v:path arrowok="t"/>
                <v:fill type="solid"/>
              </v:shape>
              <v:shape style="position:absolute;left:10615;top:15740;width:66;height:97" coordorigin="10615,15740" coordsize="66,97" path="m10673,15814l10669,15816,10664,15819,10675,15819,10673,15814xe" filled="t" fillcolor="#FFFFFF" stroked="f">
                <v:path arrowok="t"/>
                <v:fill type="solid"/>
              </v:shape>
              <v:shape style="position:absolute;left:10615;top:15740;width:66;height:97" coordorigin="10615,15740" coordsize="66,97" path="m10675,15762l10615,15762,10615,15780,10675,15780,10675,15762xe" filled="t" fillcolor="#FFFFFF" stroked="f">
                <v:path arrowok="t"/>
                <v:fill type="solid"/>
              </v:shape>
              <v:shape style="position:absolute;left:10615;top:15740;width:66;height:97" coordorigin="10615,15740" coordsize="66,97" path="m10649,15740l10629,15740,10629,15762,10649,15762,10649,15740xe" filled="t" fillcolor="#FFFFFF" stroked="f">
                <v:path arrowok="t"/>
                <v:fill type="solid"/>
              </v:shape>
            </v:group>
            <v:group style="position:absolute;left:10687;top:15761;width:70;height:76" coordorigin="10687,15761" coordsize="70,76">
              <v:shape style="position:absolute;left:10687;top:15761;width:70;height:76" coordorigin="10687,15761" coordsize="70,76" path="m10714,15761l10698,15769,10689,15786,10687,15815,10700,15831,10722,15837,10734,15837,10745,15834,10753,15826,10748,15820,10714,15820,10706,15816,10704,15805,10756,15805,10757,15804,10757,15799,10755,15792,10704,15792,10706,15783,10712,15777,10750,15777,10738,15765,10714,15761xe" filled="t" fillcolor="#FFFFFF" stroked="f">
                <v:path arrowok="t"/>
                <v:fill type="solid"/>
              </v:shape>
              <v:shape style="position:absolute;left:10687;top:15761;width:70;height:76" coordorigin="10687,15761" coordsize="70,76" path="m10742,15813l10736,15818,10730,15820,10748,15820,10742,15813xe" filled="t" fillcolor="#FFFFFF" stroked="f">
                <v:path arrowok="t"/>
                <v:fill type="solid"/>
              </v:shape>
              <v:shape style="position:absolute;left:10687;top:15761;width:70;height:76" coordorigin="10687,15761" coordsize="70,76" path="m10750,15777l10729,15777,10735,15782,10737,15792,10755,15792,10752,15779,10750,15777xe" filled="t" fillcolor="#FFFFFF" stroked="f">
                <v:path arrowok="t"/>
                <v:fill type="solid"/>
              </v:shape>
            </v:group>
            <v:group style="position:absolute;left:10365;top:15864;width:106;height:106" coordorigin="10365,15864" coordsize="106,106">
              <v:shape style="position:absolute;left:10365;top:15864;width:106;height:106" coordorigin="10365,15864" coordsize="106,106" path="m10410,15864l10392,15871,10377,15884,10368,15905,10365,15932,10373,15949,10388,15962,10409,15969,10437,15971,10455,15960,10461,15950,10404,15950,10391,15935,10387,15908,10399,15890,10419,15884,10456,15884,10460,15880,10453,15873,10436,15866,10410,15864xe" filled="t" fillcolor="#FFFFFF" stroked="f">
                <v:path arrowok="t"/>
                <v:fill type="solid"/>
              </v:shape>
              <v:shape style="position:absolute;left:10365;top:15864;width:106;height:106" coordorigin="10365,15864" coordsize="106,106" path="m10471,15913l10422,15913,10422,15930,10446,15940,10432,15949,10404,15950,10461,15950,10467,15942,10471,15919,10471,15915,10471,15913xe" filled="t" fillcolor="#FFFFFF" stroked="f">
                <v:path arrowok="t"/>
                <v:fill type="solid"/>
              </v:shape>
              <v:shape style="position:absolute;left:10365;top:15864;width:106;height:106" coordorigin="10365,15864" coordsize="106,106" path="m10456,15884l10430,15884,10439,15888,10445,15895,10456,15884xe" filled="t" fillcolor="#FFFFFF" stroked="f">
                <v:path arrowok="t"/>
                <v:fill type="solid"/>
              </v:shape>
            </v:group>
            <v:group style="position:absolute;left:10482;top:15896;width:78;height:73" coordorigin="10482,15896" coordsize="78,73">
              <v:shape style="position:absolute;left:10482;top:15896;width:78;height:73" coordorigin="10482,15896" coordsize="78,73" path="m10517,15896l10499,15903,10486,15919,10482,15945,10491,15959,10510,15968,10538,15970,10554,15956,10555,15955,10510,15955,10501,15947,10501,15923,10510,15915,10554,15915,10541,15902,10517,15896xe" filled="t" fillcolor="#FFFFFF" stroked="f">
                <v:path arrowok="t"/>
                <v:fill type="solid"/>
              </v:shape>
              <v:shape style="position:absolute;left:10482;top:15896;width:78;height:73" coordorigin="10482,15896" coordsize="78,73" path="m10554,15915l10532,15915,10540,15923,10540,15947,10532,15955,10555,15955,10560,15935,10556,15916,10554,15915xe" filled="t" fillcolor="#FFFFFF" stroked="f">
                <v:path arrowok="t"/>
                <v:fill type="solid"/>
              </v:shape>
            </v:group>
            <v:group style="position:absolute;left:10562;top:15898;width:80;height:73" coordorigin="10562,15898" coordsize="80,73">
              <v:shape style="position:absolute;left:10562;top:15898;width:80;height:73" coordorigin="10562,15898" coordsize="80,73" path="m10584,15898l10562,15898,10591,15971,10614,15971,10622,15951,10603,15951,10584,15898xe" filled="t" fillcolor="#FFFFFF" stroked="f">
                <v:path arrowok="t"/>
                <v:fill type="solid"/>
              </v:shape>
              <v:shape style="position:absolute;left:10562;top:15898;width:80;height:73" coordorigin="10562,15898" coordsize="80,73" path="m10643,15898l10622,15898,10603,15951,10622,15951,10643,15898xe" filled="t" fillcolor="#FFFFFF" stroked="f">
                <v:path arrowok="t"/>
                <v:fill type="solid"/>
              </v:shape>
            </v:group>
            <v:group style="position:absolute;left:10648;top:15897;width:70;height:76" coordorigin="10648,15897" coordsize="70,76">
              <v:shape style="position:absolute;left:10648;top:15897;width:70;height:76" coordorigin="10648,15897" coordsize="70,76" path="m10674,15897l10659,15905,10650,15923,10648,15951,10661,15967,10683,15973,10695,15973,10706,15970,10714,15962,10709,15957,10675,15957,10667,15952,10665,15941,10717,15941,10717,15940,10718,15935,10716,15928,10665,15928,10667,15919,10672,15913,10711,15913,10699,15902,10674,15897xe" filled="t" fillcolor="#FFFFFF" stroked="f">
                <v:path arrowok="t"/>
                <v:fill type="solid"/>
              </v:shape>
              <v:shape style="position:absolute;left:10648;top:15897;width:70;height:76" coordorigin="10648,15897" coordsize="70,76" path="m10703,15950l10697,15954,10690,15957,10709,15957,10703,15950xe" filled="t" fillcolor="#FFFFFF" stroked="f">
                <v:path arrowok="t"/>
                <v:fill type="solid"/>
              </v:shape>
              <v:shape style="position:absolute;left:10648;top:15897;width:70;height:76" coordorigin="10648,15897" coordsize="70,76" path="m10711,15913l10690,15913,10696,15919,10698,15928,10716,15928,10713,15916,10711,15913xe" filled="t" fillcolor="#FFFFFF" stroked="f">
                <v:path arrowok="t"/>
                <v:fill type="solid"/>
              </v:shape>
            </v:group>
            <v:group style="position:absolute;left:10731;top:15896;width:50;height:75" coordorigin="10731,15896" coordsize="50,75">
              <v:shape style="position:absolute;left:10731;top:15896;width:50;height:75" coordorigin="10731,15896" coordsize="50,75" path="m10750,15898l10731,15898,10731,15972,10750,15972,10750,15921,10757,15915,10778,15915,10779,15906,10750,15906,10750,15898xe" filled="t" fillcolor="#FFFFFF" stroked="f">
                <v:path arrowok="t"/>
                <v:fill type="solid"/>
              </v:shape>
              <v:shape style="position:absolute;left:10731;top:15896;width:50;height:75" coordorigin="10731,15896" coordsize="50,75" path="m10778,15915l10770,15915,10775,15916,10778,15917,10778,15915xe" filled="t" fillcolor="#FFFFFF" stroked="f">
                <v:path arrowok="t"/>
                <v:fill type="solid"/>
              </v:shape>
              <v:shape style="position:absolute;left:10731;top:15896;width:50;height:75" coordorigin="10731,15896" coordsize="50,75" path="m10775,15896l10761,15896,10754,15899,10750,15906,10779,15906,10781,15898,10778,15897,10775,15896xe" filled="t" fillcolor="#FFFFFF" stroked="f">
                <v:path arrowok="t"/>
                <v:fill type="solid"/>
              </v:shape>
            </v:group>
            <v:group style="position:absolute;left:10791;top:15896;width:69;height:75" coordorigin="10791,15896" coordsize="69,75">
              <v:shape style="position:absolute;left:10791;top:15896;width:69;height:75" coordorigin="10791,15896" coordsize="69,75" path="m10810,15898l10791,15898,10791,15971,10811,15971,10811,15920,10818,15915,10857,15915,10853,15907,10810,15907,10810,15898xe" filled="t" fillcolor="#FFFFFF" stroked="f">
                <v:path arrowok="t"/>
                <v:fill type="solid"/>
              </v:shape>
              <v:shape style="position:absolute;left:10791;top:15896;width:69;height:75" coordorigin="10791,15896" coordsize="69,75" path="m10857,15915l10835,15915,10841,15921,10841,15971,10860,15971,10860,15924,10857,15915xe" filled="t" fillcolor="#FFFFFF" stroked="f">
                <v:path arrowok="t"/>
                <v:fill type="solid"/>
              </v:shape>
              <v:shape style="position:absolute;left:10791;top:15896;width:69;height:75" coordorigin="10791,15896" coordsize="69,75" path="m10832,15896l10824,15896,10816,15899,10810,15907,10853,15907,10852,15904,10832,15896xe" filled="t" fillcolor="#FFFFFF" stroked="f">
                <v:path arrowok="t"/>
                <v:fill type="solid"/>
              </v:shape>
            </v:group>
            <v:group style="position:absolute;left:10878;top:15896;width:119;height:75" coordorigin="10878,15896" coordsize="119,75">
              <v:shape style="position:absolute;left:10878;top:15896;width:119;height:75" coordorigin="10878,15896" coordsize="119,75" path="m10897,15898l10878,15898,10878,15971,10897,15971,10897,15920,10904,15915,10993,15915,10990,15909,10943,15909,10941,15907,10897,15907,10897,15898xe" filled="t" fillcolor="#FFFFFF" stroked="f">
                <v:path arrowok="t"/>
                <v:fill type="solid"/>
              </v:shape>
              <v:shape style="position:absolute;left:10878;top:15896;width:119;height:75" coordorigin="10878,15896" coordsize="119,75" path="m10954,15915l10922,15915,10927,15921,10927,15971,10947,15971,10947,15920,10954,15915xe" filled="t" fillcolor="#FFFFFF" stroked="f">
                <v:path arrowok="t"/>
                <v:fill type="solid"/>
              </v:shape>
              <v:shape style="position:absolute;left:10878;top:15896;width:119;height:75" coordorigin="10878,15896" coordsize="119,75" path="m10993,15915l10971,15915,10977,15921,10977,15971,10996,15971,10996,15924,10993,15915xe" filled="t" fillcolor="#FFFFFF" stroked="f">
                <v:path arrowok="t"/>
                <v:fill type="solid"/>
              </v:shape>
              <v:shape style="position:absolute;left:10878;top:15896;width:119;height:75" coordorigin="10878,15896" coordsize="119,75" path="m10967,15896l10958,15896,10948,15899,10943,15909,10990,15909,10988,15904,10967,15896xe" filled="t" fillcolor="#FFFFFF" stroked="f">
                <v:path arrowok="t"/>
                <v:fill type="solid"/>
              </v:shape>
              <v:shape style="position:absolute;left:10878;top:15896;width:119;height:75" coordorigin="10878,15896" coordsize="119,75" path="m10929,15896l10910,15896,10902,15899,10897,15907,10941,15907,10938,15901,10929,15896xe" filled="t" fillcolor="#FFFFFF" stroked="f">
                <v:path arrowok="t"/>
                <v:fill type="solid"/>
              </v:shape>
            </v:group>
            <v:group style="position:absolute;left:11012;top:15897;width:70;height:76" coordorigin="11012,15897" coordsize="70,76">
              <v:shape style="position:absolute;left:11012;top:15897;width:70;height:76" coordorigin="11012,15897" coordsize="70,76" path="m11038,15897l11023,15905,11014,15923,11012,15951,11025,15967,11047,15973,11059,15973,11070,15970,11078,15962,11073,15957,11039,15957,11031,15952,11029,15941,11081,15941,11081,15940,11082,15935,11080,15928,11029,15928,11031,15919,11037,15913,11075,15913,11063,15902,11038,15897xe" filled="t" fillcolor="#FFFFFF" stroked="f">
                <v:path arrowok="t"/>
                <v:fill type="solid"/>
              </v:shape>
              <v:shape style="position:absolute;left:11012;top:15897;width:70;height:76" coordorigin="11012,15897" coordsize="70,76" path="m11067,15950l11061,15954,11054,15957,11073,15957,11067,15950xe" filled="t" fillcolor="#FFFFFF" stroked="f">
                <v:path arrowok="t"/>
                <v:fill type="solid"/>
              </v:shape>
              <v:shape style="position:absolute;left:11012;top:15897;width:70;height:76" coordorigin="11012,15897" coordsize="70,76" path="m11075,15913l11054,15913,11060,15919,11062,15928,11080,15928,11077,15916,11075,15913xe" filled="t" fillcolor="#FFFFFF" stroked="f">
                <v:path arrowok="t"/>
                <v:fill type="solid"/>
              </v:shape>
            </v:group>
            <v:group style="position:absolute;left:11095;top:15896;width:69;height:75" coordorigin="11095,15896" coordsize="69,75">
              <v:shape style="position:absolute;left:11095;top:15896;width:69;height:75" coordorigin="11095,15896" coordsize="69,75" path="m11114,15898l11095,15898,11095,15971,11114,15971,11114,15920,11121,15915,11160,15915,11157,15907,11114,15907,11114,15898xe" filled="t" fillcolor="#FFFFFF" stroked="f">
                <v:path arrowok="t"/>
                <v:fill type="solid"/>
              </v:shape>
              <v:shape style="position:absolute;left:11095;top:15896;width:69;height:75" coordorigin="11095,15896" coordsize="69,75" path="m11160,15915l11139,15915,11144,15921,11144,15971,11164,15971,11164,15924,11160,15915xe" filled="t" fillcolor="#FFFFFF" stroked="f">
                <v:path arrowok="t"/>
                <v:fill type="solid"/>
              </v:shape>
              <v:shape style="position:absolute;left:11095;top:15896;width:69;height:75" coordorigin="11095,15896" coordsize="69,75" path="m11135,15896l11127,15896,11119,15899,11114,15907,11157,15907,11156,15904,11135,15896xe" filled="t" fillcolor="#FFFFFF" stroked="f">
                <v:path arrowok="t"/>
                <v:fill type="solid"/>
              </v:shape>
            </v:group>
            <v:group style="position:absolute;left:11173;top:15876;width:66;height:97" coordorigin="11173,15876" coordsize="66,97">
              <v:shape style="position:absolute;left:11173;top:15876;width:66;height:97" coordorigin="11173,15876" coordsize="66,97" path="m11207,15916l11187,15916,11187,15944,11194,15966,11215,15973,11225,15973,11233,15970,11239,15966,11234,15955,11212,15955,11207,15952,11207,15916xe" filled="t" fillcolor="#FFFFFF" stroked="f">
                <v:path arrowok="t"/>
                <v:fill type="solid"/>
              </v:shape>
              <v:shape style="position:absolute;left:11173;top:15876;width:66;height:97" coordorigin="11173,15876" coordsize="66,97" path="m11232,15950l11228,15953,11223,15955,11234,15955,11232,15950xe" filled="t" fillcolor="#FFFFFF" stroked="f">
                <v:path arrowok="t"/>
                <v:fill type="solid"/>
              </v:shape>
              <v:shape style="position:absolute;left:11173;top:15876;width:66;height:97" coordorigin="11173,15876" coordsize="66,97" path="m11233,15898l11173,15898,11173,15916,11233,15916,11233,15898xe" filled="t" fillcolor="#FFFFFF" stroked="f">
                <v:path arrowok="t"/>
                <v:fill type="solid"/>
              </v:shape>
              <v:shape style="position:absolute;left:11173;top:15876;width:66;height:97" coordorigin="11173,15876" coordsize="66,97" path="m11207,15876l11187,15876,11187,15898,11207,15898,11207,158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1.637604pt;margin-top:425.667603pt;width:67.5596pt;height:34.700470pt;mso-position-horizontal-relative:page;mso-position-vertical-relative:page;z-index:-738" coordorigin="1633,8513" coordsize="1351,694">
            <v:group style="position:absolute;left:2278;top:8808;width:175;height:36" coordorigin="2278,8808" coordsize="175,36">
              <v:shape style="position:absolute;left:2278;top:8808;width:175;height:36" coordorigin="2278,8808" coordsize="175,36" path="m2449,8828l2334,8828,2353,8829,2370,8830,2431,8840,2448,8844,2453,8832,2449,8828xe" filled="t" fillcolor="#00A0E0" stroked="f">
                <v:path arrowok="t"/>
                <v:fill type="solid"/>
              </v:shape>
              <v:shape style="position:absolute;left:2278;top:8808;width:175;height:36" coordorigin="2278,8808" coordsize="175,36" path="m2326,8808l2300,8809,2278,8831,2286,8830,2291,8830,2313,8829,2334,8828,2449,8828,2448,8827,2438,8824,2436,8824,2426,8821,2416,8818,2412,8817,2408,8816,2403,8816,2394,8814,2384,8812,2373,8811,2362,8809,2347,8808,2326,8808xe" filled="t" fillcolor="#00A0E0" stroked="f">
                <v:path arrowok="t"/>
                <v:fill type="solid"/>
              </v:shape>
            </v:group>
            <v:group style="position:absolute;left:2172;top:8734;width:106;height:212" coordorigin="2172,8734" coordsize="106,212">
              <v:shape style="position:absolute;left:2172;top:8734;width:106;height:212" coordorigin="2172,8734" coordsize="106,212" path="m2278,8734l2172,8734,2172,8946,2278,8946,2278,8734xe" filled="t" fillcolor="#FFFFFF" stroked="f">
                <v:path arrowok="t"/>
                <v:fill type="solid"/>
              </v:shape>
            </v:group>
            <v:group style="position:absolute;left:2069;top:8632;width:311;height:103" coordorigin="2069,8632" coordsize="311,103">
              <v:shape style="position:absolute;left:2069;top:8632;width:311;height:103" coordorigin="2069,8632" coordsize="311,103" path="m2381,8632l2069,8632,2069,8734,2381,8734,2381,8632xe" filled="t" fillcolor="#FFFFFF" stroked="f">
                <v:path arrowok="t"/>
                <v:fill type="solid"/>
              </v:shape>
            </v:group>
            <v:group style="position:absolute;left:2644;top:8618;width:330;height:341" coordorigin="2644,8618" coordsize="330,341">
              <v:shape style="position:absolute;left:2644;top:8618;width:330;height:341" coordorigin="2644,8618" coordsize="330,341" path="m2812,8618l2747,8632,2693,8669,2657,8723,2644,8789,2644,8800,2661,8862,2700,8913,2756,8946,2827,8959,2848,8956,2907,8933,2953,8890,2969,8864,2805,8864,2784,8858,2765,8846,2751,8830,2742,8810,2738,8787,2740,8774,2776,8724,2822,8712,2965,8712,2968,8711,2931,8662,2877,8630,2835,8619,2812,8618xe" filled="t" fillcolor="#FFFFFF" stroked="f">
                <v:path arrowok="t"/>
                <v:fill type="solid"/>
              </v:shape>
              <v:shape style="position:absolute;left:2644;top:8618;width:330;height:341" coordorigin="2644,8618" coordsize="330,341" path="m2880,8830l2868,8844,2851,8855,2830,8862,2805,8864,2969,8864,2974,8854,2880,8830xe" filled="t" fillcolor="#FFFFFF" stroked="f">
                <v:path arrowok="t"/>
                <v:fill type="solid"/>
              </v:shape>
              <v:shape style="position:absolute;left:2644;top:8618;width:330;height:341" coordorigin="2644,8618" coordsize="330,341" path="m2965,8712l2822,8712,2843,8717,2861,8727,2876,8741,2887,8759,2965,8712xe" filled="t" fillcolor="#FFFFFF" stroked="f">
                <v:path arrowok="t"/>
                <v:fill type="solid"/>
              </v:shape>
            </v:group>
            <v:group style="position:absolute;left:2279;top:8523;width:413;height:423" coordorigin="2279,8523" coordsize="413,423">
              <v:shape style="position:absolute;left:2279;top:8523;width:413;height:423" coordorigin="2279,8523" coordsize="413,423" path="m2484,8523l2279,8946,2692,8946,2645,8850,2418,8850,2484,8713,2578,8713,2484,8523xe" filled="t" fillcolor="#FFFFFF" stroked="f">
                <v:path arrowok="t"/>
                <v:fill type="solid"/>
              </v:shape>
              <v:shape style="position:absolute;left:2279;top:8523;width:413;height:423" coordorigin="2279,8523" coordsize="413,423" path="m2578,8713l2484,8713,2551,8850,2645,8850,2578,8713xe" filled="t" fillcolor="#FFFFFF" stroked="f">
                <v:path arrowok="t"/>
                <v:fill type="solid"/>
              </v:shape>
            </v:group>
            <v:group style="position:absolute;left:2371;top:8572;width:161;height:279" coordorigin="2371,8572" coordsize="161,279">
              <v:shape style="position:absolute;left:2371;top:8572;width:161;height:279" coordorigin="2371,8572" coordsize="161,279" path="m2508,8572l2371,8850,2418,8850,2531,8619,2508,8572xe" filled="t" fillcolor="#AFB1B4" stroked="f">
                <v:path arrowok="t"/>
                <v:fill type="solid"/>
              </v:shape>
            </v:group>
            <v:group style="position:absolute;left:1643;top:8693;width:529;height:504" coordorigin="1643,8693" coordsize="529,504">
              <v:shape style="position:absolute;left:1643;top:8693;width:529;height:504" coordorigin="1643,8693" coordsize="529,504" path="m2106,8739l2078,8739,2079,8743,2081,8765,2083,8819,2083,8825,2084,8847,2061,8859,2040,8873,1981,8913,1931,8957,1917,8971,1904,8987,1892,9001,1882,9017,1856,9081,1853,9111,1854,9127,1887,9185,1919,9197,1937,9197,1994,9177,2016,9161,1935,9161,1918,9159,1904,9153,1894,9143,1890,9121,1890,9101,1915,9031,1958,8981,2019,8929,2065,8903,2075,8897,2081,8895,2112,8895,2112,8887,2130,8875,2148,8865,2165,8859,2167,8853,2116,8853,2113,8835,2111,8813,2107,8753,2107,8741,2106,8739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2112,8895l2081,8895,2082,8903,2082,8909,2078,8973,2062,9035,2033,9093,1974,9149,1935,9161,2016,9161,2024,9153,2038,9141,2051,9125,2082,9073,2103,9007,2111,8939,2112,8903,2112,8895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699,8715l1683,8717,1682,8725,1673,8753,1643,8851,1646,8859,1661,8865,1669,8861,1673,8855,1673,8853,1673,8853,1674,8851,1674,8851,1678,8839,1682,8827,1687,8817,1696,8799,1705,8781,1709,8773,1714,8765,1720,8757,1751,8757,1751,8749,1751,8745,1752,8735,1707,8735,1705,8729,1699,8715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749,8857l1728,8857,1731,8859,1746,8859,1749,8857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751,8855l1725,8855,1726,8857,1749,8857,1751,8855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751,8757l1720,8757,1716,8793,1715,8809,1715,8819,1715,8831,1716,8835,1717,8839,1718,8845,1720,8849,1721,8851,1722,8851,1724,8855,1751,8855,1755,8853,1756,8853,1762,8847,1767,8841,1777,8831,1781,8825,1785,8819,1746,8819,1747,8803,1748,8791,1751,8757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2172,8833l2154,8839,2135,8845,2116,8853,2167,8853,2172,8833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968,8799l1940,8799,1938,8813,1938,8817,1939,8827,1945,8835,1956,8843,1975,8843,1997,8831,2017,8815,1965,8815,1967,8805,1968,8799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849,8775l1821,8775,1821,8781,1825,8811,1829,8827,1844,8837,1861,8839,1879,8835,1897,8827,1913,8817,1920,8813,1870,8813,1853,8809,1850,8803,1850,8795,1849,8787,1849,8777,1849,8775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837,8741l1817,8741,1816,8743,1813,8743,1808,8747,1805,8749,1802,8753,1796,8757,1792,8763,1787,8769,1774,8785,1762,8799,1753,8811,1747,8817,1746,8819,1785,8819,1797,8803,1809,8787,1813,8783,1821,8775,1849,8775,1849,8771,1849,8765,1848,8759,1847,8757,1847,8755,1845,8749,1845,8749,1843,8747,1842,8747,1842,8745,1841,8745,1839,8743,1837,8741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2098,8699l2075,8699,2072,8703,2069,8707,2059,8719,2053,8727,2042,8743,2038,8751,2032,8759,2013,8783,1998,8799,1985,8809,1965,8815,2017,8815,2064,8761,2078,8739,2106,8739,2106,8731,2103,8717,2103,8715,2102,8709,2102,8707,2101,8705,2100,8703,2099,8701,2098,8699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982,8695l1973,8699,1970,8707,1961,8727,1931,8779,1870,8813,1920,8813,1927,8809,1936,8801,1940,8799,1968,8799,1968,8793,1970,8789,1974,8773,1978,8763,1984,8747,1987,8741,1989,8735,1997,8719,2001,8711,1997,8703,1982,8695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831,8739l1823,8739,1821,8741,1832,8741,1831,8739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747,8713l1720,8713,1719,8715,1716,8719,1714,8721,1711,8727,1709,8731,1707,8735,1752,8735,1751,8729,1751,8727,1751,8725,1750,8723,1750,8721,1750,8719,1748,8715,1747,8713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740,8707l1741,8709,1724,8709,1722,8711,1721,8713,1747,8713,1745,8711,1744,8711,1740,8707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1740,8707l1728,8707,1727,8709,1741,8709,1740,8707xe" filled="t" fillcolor="#00A0E0" stroked="f">
                <v:path arrowok="t"/>
                <v:fill type="solid"/>
              </v:shape>
              <v:shape style="position:absolute;left:1643;top:8693;width:529;height:504" coordorigin="1643,8693" coordsize="529,504" path="m2088,8693l2084,8693,2082,8695,2078,8697,2076,8697,2075,8699,2097,8699,2095,8697,2093,8695,2091,8695,2088,8693xe" filled="t" fillcolor="#00A0E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8637pt;margin-top:203.311508pt;width:27.698164pt;height:27.8532pt;mso-position-horizontal-relative:page;mso-position-vertical-relative:page;z-index:-737" coordorigin="841,4066" coordsize="554,557">
            <v:group style="position:absolute;left:851;top:4089;width:523;height:524" coordorigin="851,4089" coordsize="523,524">
              <v:shape style="position:absolute;left:851;top:4089;width:523;height:524" coordorigin="851,4089" coordsize="523,524" path="m982,4089l978,4089,974,4090,905,4127,860,4170,851,4200,851,4208,862,4282,890,4355,921,4409,962,4462,1011,4511,1062,4549,1117,4579,1174,4600,1251,4613,1271,4613,1282,4613,1291,4606,1304,4594,1308,4590,1274,4590,1253,4589,1175,4576,1119,4554,1064,4523,1014,4483,965,4431,928,4379,901,4324,879,4248,874,4190,880,4183,926,4141,979,4113,980,4113,1021,4113,1019,4107,1003,4094,982,4089xe" filled="t" fillcolor="#FFFFFF" stroked="f">
                <v:path arrowok="t"/>
                <v:fill type="solid"/>
              </v:shape>
              <v:shape style="position:absolute;left:851;top:4089;width:523;height:524" coordorigin="851,4089" coordsize="523,524" path="m1312,4427l1217,4427,1233,4429,1255,4434,1328,4458,1352,4481,1349,4489,1320,4541,1274,4590,1308,4590,1356,4526,1374,4488,1372,4471,1362,4453,1344,4439,1327,4432,1312,4427xe" filled="t" fillcolor="#FFFFFF" stroked="f">
                <v:path arrowok="t"/>
                <v:fill type="solid"/>
              </v:shape>
              <v:shape style="position:absolute;left:851;top:4089;width:523;height:524" coordorigin="851,4089" coordsize="523,524" path="m1021,4113l988,4113,996,4116,1000,4124,1026,4200,1038,4243,1036,4253,1035,4255,993,4281,986,4286,980,4294,978,4304,978,4319,984,4336,1023,4388,1065,4432,1132,4482,1152,4486,1170,4482,1182,4470,1189,4460,1160,4460,1145,4460,1092,4423,1046,4378,1003,4325,1000,4316,1002,4306,1003,4303,1006,4301,1056,4263,1059,4244,1056,4220,1050,4200,1044,4180,1038,4160,1031,4141,1025,4124,1021,4113xe" filled="t" fillcolor="#FFFFFF" stroked="f">
                <v:path arrowok="t"/>
                <v:fill type="solid"/>
              </v:shape>
              <v:shape style="position:absolute;left:851;top:4089;width:523;height:524" coordorigin="851,4089" coordsize="523,524" path="m1197,4403l1189,4416,1160,4460,1189,4460,1208,4430,1210,4429,1217,4427,1312,4427,1309,4426,1229,4404,1227,4403,1197,4403xe" filled="t" fillcolor="#FFFFFF" stroked="f">
                <v:path arrowok="t"/>
                <v:fill type="solid"/>
              </v:shape>
            </v:group>
            <v:group style="position:absolute;left:1110;top:4076;width:275;height:275" coordorigin="1110,4076" coordsize="275,275">
              <v:shape style="position:absolute;left:1110;top:4076;width:275;height:275" coordorigin="1110,4076" coordsize="275,275" path="m1121,4076l1115,4076,1110,4081,1110,4095,1115,4100,1143,4101,1166,4104,1229,4125,1282,4162,1324,4212,1351,4272,1361,4339,1361,4346,1366,4351,1379,4351,1385,4346,1378,4280,1355,4218,1318,4164,1269,4121,1210,4092,1144,4077,1121,4076xe" filled="t" fillcolor="#FFFFFF" stroked="f">
                <v:path arrowok="t"/>
                <v:fill type="solid"/>
              </v:shape>
            </v:group>
            <v:group style="position:absolute;left:1109;top:4150;width:201;height:201" coordorigin="1109,4150" coordsize="201,201">
              <v:shape style="position:absolute;left:1109;top:4150;width:201;height:201" coordorigin="1109,4150" coordsize="201,201" path="m1121,4150l1115,4150,1109,4155,1109,4168,1115,4174,1138,4174,1160,4178,1220,4206,1263,4254,1285,4316,1287,4339,1287,4346,1292,4351,1305,4351,1311,4346,1303,4286,1274,4227,1227,4182,1167,4156,1144,4151,1121,4150xe" filled="t" fillcolor="#FFFFFF" stroked="f">
                <v:path arrowok="t"/>
                <v:fill type="solid"/>
              </v:shape>
            </v:group>
            <v:group style="position:absolute;left:1109;top:4228;width:123;height:123" coordorigin="1109,4228" coordsize="123,123">
              <v:shape style="position:absolute;left:1109;top:4228;width:123;height:123" coordorigin="1109,4228" coordsize="123,123" path="m1121,4228l1115,4228,1109,4233,1109,4246,1115,4251,1126,4252,1149,4256,1198,4296,1209,4339,1209,4346,1215,4351,1228,4351,1233,4346,1215,4278,1165,4237,1144,4230,1121,422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3418pt;margin-top:350.283325pt;width:26.817944pt;height:26.824pt;mso-position-horizontal-relative:page;mso-position-vertical-relative:page;z-index:-736" coordorigin="840,7006" coordsize="536,536">
            <v:group style="position:absolute;left:850;top:7016;width:516;height:516" coordorigin="850,7016" coordsize="516,516">
              <v:shape style="position:absolute;left:850;top:7016;width:516;height:516" coordorigin="850,7016" coordsize="516,516" path="m1098,7016l1032,7027,973,7055,923,7096,884,7149,859,7211,850,7280,852,7303,868,7368,900,7426,944,7473,999,7508,1063,7528,1109,7532,1127,7531,1191,7518,1214,7509,1104,7509,1081,7508,1019,7491,964,7459,920,7412,889,7353,875,7284,874,7259,876,7236,896,7172,932,7118,982,7076,1041,7048,1109,7038,1210,7038,1190,7031,1168,7024,1146,7020,1122,7017,1098,7016xe" filled="t" fillcolor="#FFFFFF" stroked="f">
                <v:path arrowok="t"/>
                <v:fill type="solid"/>
              </v:shape>
              <v:shape style="position:absolute;left:850;top:7016;width:516;height:516" coordorigin="850,7016" coordsize="516,516" path="m1210,7038l1109,7038,1117,7039,1139,7040,1201,7057,1255,7091,1298,7138,1328,7198,1343,7268,1343,7293,1341,7315,1320,7378,1283,7431,1233,7473,1173,7500,1104,7509,1214,7509,1266,7477,1311,7431,1344,7374,1363,7308,1366,7259,1364,7237,1346,7174,1314,7118,1268,7073,1211,7039,1210,7038xe" filled="t" fillcolor="#FFFFFF" stroked="f">
                <v:path arrowok="t"/>
                <v:fill type="solid"/>
              </v:shape>
            </v:group>
            <v:group style="position:absolute;left:954;top:7016;width:308;height:516" coordorigin="954,7016" coordsize="308,516">
              <v:shape style="position:absolute;left:954;top:7016;width:308;height:516" coordorigin="954,7016" coordsize="308,516" path="m1107,7016l1044,7039,994,7102,968,7168,955,7247,954,7275,955,7303,968,7381,994,7447,1031,7497,1092,7531,1109,7532,1111,7532,1127,7530,1143,7526,1159,7518,1172,7509,1107,7509,1092,7508,1037,7471,1006,7418,985,7346,977,7260,979,7232,995,7155,1024,7094,1077,7045,1109,7038,1171,7038,1156,7029,1141,7022,1124,7017,1107,7016xe" filled="t" fillcolor="#FFFFFF" stroked="f">
                <v:path arrowok="t"/>
                <v:fill type="solid"/>
              </v:shape>
              <v:shape style="position:absolute;left:954;top:7016;width:308;height:516" coordorigin="954,7016" coordsize="308,516" path="m1171,7038l1109,7038,1111,7038,1126,7040,1180,7077,1212,7131,1232,7203,1240,7289,1238,7317,1222,7393,1193,7454,1139,7503,1107,7509,1172,7509,1213,7464,1242,7403,1259,7327,1263,7272,1262,7244,1249,7166,1222,7100,1186,7051,1171,7038xe" filled="t" fillcolor="#FFFFFF" stroked="f">
                <v:path arrowok="t"/>
                <v:fill type="solid"/>
              </v:shape>
            </v:group>
            <v:group style="position:absolute;left:1097;top:7016;width:270;height:516" coordorigin="1097,7016" coordsize="270,516">
              <v:shape style="position:absolute;left:1097;top:7016;width:270;height:516" coordorigin="1097,7016" coordsize="270,516" path="m1109,7016l1102,7016,1097,7021,1097,7527,1102,7532,1109,7532,1120,7532,1186,7520,1214,7509,1120,7509,1120,7039,1215,7039,1197,7031,1176,7025,1154,7020,1132,7017,1109,7016xe" filled="t" fillcolor="#FFFFFF" stroked="f">
                <v:path arrowok="t"/>
                <v:fill type="solid"/>
              </v:shape>
              <v:shape style="position:absolute;left:1097;top:7016;width:270;height:516" coordorigin="1097,7016" coordsize="270,516" path="m1215,7039l1120,7039,1130,7039,1153,7042,1214,7064,1267,7100,1308,7150,1335,7211,1344,7280,1342,7303,1325,7367,1291,7422,1244,7467,1186,7496,1120,7509,1214,7509,1279,7467,1322,7418,1351,7359,1366,7292,1367,7268,1365,7245,1349,7180,1318,7122,1273,7075,1218,7040,1215,7039xe" filled="t" fillcolor="#FFFFFF" stroked="f">
                <v:path arrowok="t"/>
                <v:fill type="solid"/>
              </v:shape>
            </v:group>
            <v:group style="position:absolute;left:851;top:7176;width:516;height:197" coordorigin="851,7176" coordsize="516,197">
              <v:shape style="position:absolute;left:851;top:7176;width:516;height:197" coordorigin="851,7176" coordsize="516,197" path="m1344,7176l873,7176,869,7178,853,7242,851,7286,852,7306,867,7365,873,7372,1344,7372,1348,7369,1352,7361,1355,7350,886,7350,882,7339,878,7322,876,7303,874,7282,874,7257,876,7237,880,7218,886,7198,1355,7198,1350,7183,1348,7178,1344,7176xe" filled="t" fillcolor="#FFFFFF" stroked="f">
                <v:path arrowok="t"/>
                <v:fill type="solid"/>
              </v:shape>
              <v:shape style="position:absolute;left:851;top:7176;width:516;height:197" coordorigin="851,7176" coordsize="516,197" path="m1355,7198l886,7198,1335,7209,1339,7226,1342,7244,1343,7266,1344,7291,1341,7310,1337,7330,1331,7350,1355,7350,1366,7286,1367,7261,1365,7241,1361,7222,1357,7202,1355,719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.644234pt;margin-top:393.601501pt;width:20.588165pt;height:27.6595pt;mso-position-horizontal-relative:page;mso-position-vertical-relative:page;z-index:-735" coordorigin="933,7872" coordsize="412,553">
            <v:group style="position:absolute;left:1043;top:8200;width:112;height:112" coordorigin="1043,8200" coordsize="112,112">
              <v:shape style="position:absolute;left:1043;top:8200;width:112;height:112" coordorigin="1043,8200" coordsize="112,112" path="m1107,8200l1050,8228,1043,8249,1043,8264,1084,8311,1092,8313,1103,8313,1107,8312,1111,8311,1099,8300,1099,8300,1078,8294,1062,8279,1056,8258,1056,8257,1062,8236,1076,8220,1097,8213,1099,8213,1135,8213,1134,8212,1128,8208,1114,8202,1107,8200xe" filled="t" fillcolor="#FFFFFF" stroked="f">
                <v:path arrowok="t"/>
                <v:fill type="solid"/>
              </v:shape>
              <v:shape style="position:absolute;left:1043;top:8200;width:112;height:112" coordorigin="1043,8200" coordsize="112,112" path="m1135,8213l1099,8213,1120,8219,1136,8234,1147,8259,1148,8258,1148,8257,1151,8255,1153,8253,1155,8252,1154,8246,1153,8240,1148,8228,1144,8222,1135,8213xe" filled="t" fillcolor="#FFFFFF" stroked="f">
                <v:path arrowok="t"/>
                <v:fill type="solid"/>
              </v:shape>
            </v:group>
            <v:group style="position:absolute;left:1013;top:8170;width:171;height:142" coordorigin="1013,8170" coordsize="171,142">
              <v:shape style="position:absolute;left:1013;top:8170;width:171;height:142" coordorigin="1013,8170" coordsize="171,142" path="m1111,8170l1046,8188,1013,8245,1013,8268,1015,8279,1023,8298,1028,8306,1034,8313,1052,8313,1039,8298,1030,8279,1026,8259,1029,8236,1039,8216,1053,8200,1072,8189,1093,8184,1146,8184,1143,8182,1122,8173,1111,8170xe" filled="t" fillcolor="#FFFFFF" stroked="f">
                <v:path arrowok="t"/>
                <v:fill type="solid"/>
              </v:shape>
              <v:shape style="position:absolute;left:1013;top:8170;width:171;height:142" coordorigin="1013,8170" coordsize="171,142" path="m1146,8184l1093,8184,1117,8187,1138,8195,1154,8209,1165,8226,1171,8246,1175,8247,1178,8248,1180,8249,1181,8247,1183,8245,1184,8244,1183,8237,1181,8230,1174,8213,1168,8203,1152,8188,1146,8184xe" filled="t" fillcolor="#FFFFFF" stroked="f">
                <v:path arrowok="t"/>
                <v:fill type="solid"/>
              </v:shape>
            </v:group>
            <v:group style="position:absolute;left:983;top:8141;width:229;height:171" coordorigin="983,8141" coordsize="229,171">
              <v:shape style="position:absolute;left:983;top:8141;width:229;height:171" coordorigin="983,8141" coordsize="229,171" path="m1111,8141l1044,8155,999,8199,983,8257,985,8277,990,8296,994,8305,996,8309,998,8313,1013,8313,1004,8295,998,8276,1014,8204,1059,8162,1098,8154,1152,8154,1151,8153,1130,8145,1111,8141xe" filled="t" fillcolor="#FFFFFF" stroked="f">
                <v:path arrowok="t"/>
                <v:fill type="solid"/>
              </v:shape>
              <v:shape style="position:absolute;left:983;top:8141;width:229;height:171" coordorigin="983,8141" coordsize="229,171" path="m1213,8234l1207,8234,1211,8234,1213,8235,1213,8234xe" filled="t" fillcolor="#FFFFFF" stroked="f">
                <v:path arrowok="t"/>
                <v:fill type="solid"/>
              </v:shape>
              <v:shape style="position:absolute;left:983;top:8141;width:229;height:171" coordorigin="983,8141" coordsize="229,171" path="m1152,8154l1098,8154,1121,8156,1141,8163,1160,8174,1175,8188,1188,8205,1197,8224,1202,8234,1204,8234,1213,8234,1211,8227,1167,8163,1152,8154xe" filled="t" fillcolor="#FFFFFF" stroked="f">
                <v:path arrowok="t"/>
                <v:fill type="solid"/>
              </v:shape>
            </v:group>
            <v:group style="position:absolute;left:1241;top:8251;width:2;height:2" coordorigin="1241,8251" coordsize="2,2">
              <v:shape style="position:absolute;left:1241;top:8251;width:2;height:2" coordorigin="1241,8251" coordsize="0,2" path="m1241,8252l1241,8252e" filled="f" stroked="t" strokeweight=".214pt" strokecolor="#FFFFFF">
                <v:path arrowok="t"/>
              </v:shape>
            </v:group>
            <v:group style="position:absolute;left:943;top:7882;width:298;height:477" coordorigin="943,7882" coordsize="298,477">
              <v:shape style="position:absolute;left:943;top:7882;width:298;height:477" coordorigin="943,7882" coordsize="298,477" path="m1211,7882l973,7882,952,7890,943,7910,944,8329,952,8349,971,8359,1155,8359,1148,8352,1084,8352,1079,8347,1079,8332,1084,8327,1125,8327,1119,8321,969,8321,966,8318,966,7929,966,7925,969,7922,1241,7922,1241,7912,1066,7912,1063,7909,1063,7903,1063,7901,1066,7898,1068,7898,1235,7897,1233,7892,1214,7882,1211,7882xe" filled="t" fillcolor="#FFFFFF" stroked="f">
                <v:path arrowok="t"/>
                <v:fill type="solid"/>
              </v:shape>
              <v:shape style="position:absolute;left:943;top:7882;width:298;height:477" coordorigin="943,7882" coordsize="298,477" path="m1125,8327l1101,8327,1106,8332,1106,8347,1101,8352,1084,8352,1148,8352,1125,8327xe" filled="t" fillcolor="#FFFFFF" stroked="f">
                <v:path arrowok="t"/>
                <v:fill type="solid"/>
              </v:shape>
              <v:shape style="position:absolute;left:943;top:7882;width:298;height:477" coordorigin="943,7882" coordsize="298,477" path="m1119,8321l973,8321,1119,8321,1119,8321xe" filled="t" fillcolor="#FFFFFF" stroked="f">
                <v:path arrowok="t"/>
                <v:fill type="solid"/>
              </v:shape>
              <v:shape style="position:absolute;left:943;top:7882;width:298;height:477" coordorigin="943,7882" coordsize="298,477" path="m1241,7922l1215,7922,1218,7925,1218,8232,1219,8230,1226,8224,1233,8221,1241,8220,1241,7922xe" filled="t" fillcolor="#FFFFFF" stroked="f">
                <v:path arrowok="t"/>
                <v:fill type="solid"/>
              </v:shape>
              <v:shape style="position:absolute;left:943;top:7882;width:298;height:477" coordorigin="943,7882" coordsize="298,477" path="m1235,7897l1118,7897,1121,7901,1121,7909,1118,7912,1066,7912,1241,7912,1241,7912,1235,7897xe" filled="t" fillcolor="#FFFFFF" stroked="f">
                <v:path arrowok="t"/>
                <v:fill type="solid"/>
              </v:shape>
            </v:group>
            <v:group style="position:absolute;left:1072;top:8228;width:263;height:187" coordorigin="1072,8228" coordsize="263,187">
              <v:shape style="position:absolute;left:1072;top:8228;width:263;height:187" coordorigin="1072,8228" coordsize="263,187" path="m1142,8362l1136,8365,1127,8374,1125,8379,1124,8391,1126,8396,1134,8406,1140,8408,1230,8414,1233,8415,1237,8415,1246,8414,1250,8411,1258,8404,1237,8404,1235,8403,1233,8403,1232,8403,1144,8397,1141,8396,1137,8391,1136,8388,1136,8382,1137,8380,1142,8375,1145,8374,1196,8374,1197,8371,1197,8369,1192,8365,1176,8365,1142,8362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264,8241l1246,8241,1249,8242,1322,8315,1322,8323,1244,8402,1241,8403,1237,8404,1258,8404,1335,8327,1335,8311,1264,8241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196,8374l1145,8374,1193,8377,1195,8376,1196,8374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104,8228l1090,8228,1072,8246,1072,8261,1176,8365,1192,8365,1085,8257,1085,8250,1094,8241,1117,8241,1104,8228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117,8241l1101,8241,1157,8297,1161,8297,1165,8293,1165,8289,1159,8282,1159,8275,1161,8273,1149,8273,1117,8241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194,8267l1174,8267,1177,8268,1193,8284,1196,8284,1201,8279,1201,8276,1194,8269,1194,8267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176,8255l1149,8273,1161,8273,1165,8268,1168,8267,1194,8267,1194,8262,1196,8260,1184,8260,1181,8257,1176,8255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230,8254l1210,8254,1213,8255,1229,8271,1233,8271,1237,8267,1237,8263,1230,8256,1230,8254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211,8242l1184,8260,1196,8260,1201,8255,1204,8254,1230,8254,1230,8249,1232,8247,1221,8247,1220,8246,1219,8246,1215,8243,1211,8242xe" filled="t" fillcolor="#FFFFFF" stroked="f">
                <v:path arrowok="t"/>
                <v:fill type="solid"/>
              </v:shape>
              <v:shape style="position:absolute;left:1072;top:8228;width:263;height:187" coordorigin="1072,8228" coordsize="263,187" path="m1249,8229l1221,8247,1232,8247,1237,8243,1239,8241,1241,8241,1246,8241,1264,8241,1255,8232,1249,822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93.707001pt;margin-top:747.352295pt;width:88.029pt;height:21.6763pt;mso-position-horizontal-relative:page;mso-position-vertical-relative:page;z-index:-734" type="#_x0000_t75">
            <v:imagedata r:id="rId15" o:title=""/>
          </v:shape>
        </w:pict>
      </w:r>
      <w:r>
        <w:rPr/>
        <w:pict>
          <v:shape style="position:absolute;margin-left:194.526901pt;margin-top:717.162842pt;width:60.8697pt;height:21.1809pt;mso-position-horizontal-relative:page;mso-position-vertical-relative:page;z-index:-733" type="#_x0000_t75">
            <v:imagedata r:id="rId16" o:title=""/>
          </v:shape>
        </w:pict>
      </w:r>
      <w:r>
        <w:rPr/>
        <w:pict>
          <v:shape style="position:absolute;margin-left:194.526993pt;margin-top:685.247986pt;width:59.3197pt;height:21.18070pt;mso-position-horizontal-relative:page;mso-position-vertical-relative:page;z-index:-732" type="#_x0000_t75">
            <v:imagedata r:id="rId17" o:title=""/>
          </v:shape>
        </w:pict>
      </w:r>
      <w:r>
        <w:rPr/>
        <w:pict>
          <v:shape style="position:absolute;margin-left:193.757202pt;margin-top:654.579285pt;width:61.4789pt;height:21.17920pt;mso-position-horizontal-relative:page;mso-position-vertical-relative:page;z-index:-731" type="#_x0000_t75">
            <v:imagedata r:id="rId18" o:title=""/>
          </v:shape>
        </w:pict>
      </w:r>
      <w:r>
        <w:rPr/>
        <w:pict>
          <v:shape style="position:absolute;margin-left:194.437607pt;margin-top:624.272827pt;width:60.8696pt;height:20.8171pt;mso-position-horizontal-relative:page;mso-position-vertical-relative:page;z-index:-730" type="#_x0000_t75">
            <v:imagedata r:id="rId19" o:title=""/>
          </v:shape>
        </w:pict>
      </w:r>
      <w:r>
        <w:rPr/>
        <w:pict>
          <v:shape style="position:absolute;margin-left:82.557999pt;margin-top:685.528992pt;width:60.7799pt;height:21.179pt;mso-position-horizontal-relative:page;mso-position-vertical-relative:page;z-index:-729" type="#_x0000_t75">
            <v:imagedata r:id="rId20" o:title=""/>
          </v:shape>
        </w:pict>
      </w:r>
      <w:r>
        <w:rPr/>
        <w:pict>
          <v:shape style="position:absolute;margin-left:81.912003pt;margin-top:654.723999pt;width:61.5458pt;height:21.3151pt;mso-position-horizontal-relative:page;mso-position-vertical-relative:page;z-index:-728" type="#_x0000_t75">
            <v:imagedata r:id="rId21" o:title=""/>
          </v:shape>
        </w:pict>
      </w:r>
      <w:r>
        <w:rPr/>
        <w:pict>
          <v:shape style="position:absolute;margin-left:81.633499pt;margin-top:624.001404pt;width:61.7945pt;height:21.3688pt;mso-position-horizontal-relative:page;mso-position-vertical-relative:page;z-index:-727" type="#_x0000_t75">
            <v:imagedata r:id="rId22" o:title=""/>
          </v:shape>
        </w:pict>
      </w:r>
      <w:r>
        <w:rPr/>
        <w:pict>
          <v:shape style="position:absolute;margin-left:82.029503pt;margin-top:777.151001pt;width:59.8485pt;height:22.7191pt;mso-position-horizontal-relative:page;mso-position-vertical-relative:page;z-index:-726" type="#_x0000_t75">
            <v:imagedata r:id="rId23" o:title=""/>
          </v:shape>
        </w:pict>
      </w:r>
      <w:r>
        <w:rPr/>
        <w:pict>
          <v:shape style="position:absolute;margin-left:82.648003pt;margin-top:760.935486pt;width:60.62pt;height:8.321pt;mso-position-horizontal-relative:page;mso-position-vertical-relative:page;z-index:-725" type="#_x0000_t75">
            <v:imagedata r:id="rId24" o:title=""/>
          </v:shape>
        </w:pict>
      </w:r>
      <w:r>
        <w:rPr/>
        <w:pict>
          <v:group style="position:absolute;margin-left:83.0578pt;margin-top:747.971619pt;width:31.45pt;height:7.68pt;mso-position-horizontal-relative:page;mso-position-vertical-relative:page;z-index:-724" coordorigin="1661,14959" coordsize="629,154">
            <v:shape style="position:absolute;left:1661;top:14959;width:629;height:154" coordorigin="1661,14959" coordsize="629,154" path="m2247,15015l2233,15015,2226,15016,2190,15057,2190,15071,2191,15078,2196,15090,2200,15095,2204,15099,2209,15104,2214,15107,2226,15112,2233,15113,2247,15113,2254,15112,2266,15107,2272,15104,2277,15099,2235,15099,2231,15098,2222,15094,2219,15092,2216,15089,2213,15085,2211,15082,2208,15073,2207,15069,2207,15059,2235,15029,2277,15029,2272,15024,2266,15021,2254,15016,2247,15015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277,15029l2245,15029,2250,15030,2258,15034,2273,15059,2273,15069,2245,15099,2277,15099,2280,15095,2284,15090,2289,15078,2290,15071,2290,15057,2289,15050,2284,15038,2280,15033,2277,15029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098,15017l2084,15017,2084,15024,2084,15030,2084,15111,2100,15111,2100,15060,2101,15055,2114,15032,2099,15032,2098,15022,2098,15017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161,15029l2136,15029,2142,15031,2149,15040,2150,15046,2150,15111,2166,15111,2166,15046,2165,15042,2162,15033,2161,15029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136,15015l2126,15015,2123,15015,2099,15032,2114,15032,2120,15030,2124,15029,2161,15029,2160,15029,2154,15022,2151,15019,2142,15016,2136,15015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051,15029l2024,15029,2030,15031,2038,15038,2040,15043,2040,15052,2028,15052,2022,15053,1975,15090,1976,15094,2005,15113,2017,15113,2023,15112,2034,15105,2038,15101,2039,15100,2007,15100,2002,15099,1998,15096,1994,15094,1992,15090,1992,15077,1995,15073,2007,15067,2015,15066,2056,15066,2056,15041,2053,15031,2051,15029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056,15097l2041,15097,2041,15106,2042,15108,2042,15111,2057,15111,2057,15108,2056,15105,2056,15101,2056,15097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056,15066l2040,15066,2040,15076,2039,15079,2017,15100,2039,15100,2041,15097,2056,15097,2056,15066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2030,15015l2010,15015,2003,15016,1990,15020,1984,15024,1979,15029,1989,15039,1993,15036,1997,15033,2007,15030,2012,15029,2051,15029,2040,15018,2030,15015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950,15017l1934,15017,1934,15111,1950,15111,1950,15017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945,14969l1939,14969,1936,14970,1931,14975,1930,14977,1930,14984,1931,14987,1934,14989,1936,14991,1938,14992,1945,14992,1948,14991,1950,14989,1952,14987,1953,14984,1953,14977,1952,14975,1948,14970,1945,14969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902,14959l1886,14959,1886,15111,1902,15111,1902,14959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851,15029l1824,15029,1830,15031,1838,15038,1840,15043,1840,15052,1829,15052,1822,15053,1775,15090,1776,15094,1805,15113,1817,15113,1824,15112,1834,15105,1838,15101,1839,15100,1807,15100,1802,15099,1794,15094,1792,15090,1792,15077,1795,15073,1807,15067,1815,15066,1856,15066,1856,15041,1853,15031,1851,15029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856,15097l1841,15097,1842,15106,1842,15108,1842,15111,1857,15111,1857,15108,1857,15105,1856,15101,1856,15097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856,15066l1840,15066,1840,15076,1840,15079,1817,15100,1839,15100,1841,15097,1856,15097,1856,15066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831,15015l1810,15015,1803,15016,1790,15020,1784,15024,1780,15029,1789,15039,1793,15036,1797,15033,1807,15030,1812,15029,1851,15029,1841,15018,1831,15015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734,15030l1718,15030,1718,15088,1739,15113,1747,15113,1750,15113,1757,15112,1760,15111,1762,15110,1762,15099,1744,15099,1742,15098,1740,15097,1738,15096,1737,15094,1735,15090,1734,15088,1734,15083,1734,15030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762,15095l1760,15097,1757,15097,1753,15098,1750,15099,1762,15099,1762,15095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762,15017l1698,15017,1698,15030,1762,15030,1762,15017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734,14990l1718,14990,1718,15017,1734,15017,1734,14990xe" filled="t" fillcolor="#FFFFFF" stroked="f">
              <v:path arrowok="t"/>
              <v:fill type="solid"/>
            </v:shape>
            <v:shape style="position:absolute;left:1661;top:14959;width:629;height:154" coordorigin="1661,14959" coordsize="629,154" path="m1678,14969l1661,14969,1661,15111,1678,15111,1678,14969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2.647903pt;margin-top:717.282593pt;width:59.82pt;height:21.0611pt;mso-position-horizontal-relative:page;mso-position-vertical-relative:page;z-index:-723" type="#_x0000_t75">
            <v:imagedata r:id="rId25" o:title=""/>
          </v:shape>
        </w:pict>
      </w:r>
      <w:r>
        <w:rPr/>
        <w:pict>
          <v:group style="position:absolute;margin-left:42.035763pt;margin-top:256.784882pt;width:25.327039pt;height:27.812736pt;mso-position-horizontal-relative:page;mso-position-vertical-relative:page;z-index:-722" coordorigin="841,5136" coordsize="507,556">
            <v:group style="position:absolute;left:851;top:5146;width:487;height:536" coordorigin="851,5146" coordsize="487,536">
              <v:shape style="position:absolute;left:851;top:5146;width:487;height:536" coordorigin="851,5146" coordsize="487,536" path="m1073,5146l1006,5160,948,5190,901,5235,868,5290,852,5355,851,5378,854,5398,880,5460,925,5522,977,5581,1028,5630,1076,5672,1091,5682,1097,5682,1136,5650,1088,5650,1079,5643,1027,5595,979,5546,934,5490,897,5430,878,5370,876,5350,880,5329,904,5270,947,5221,1003,5186,1070,5169,1094,5168,1193,5168,1172,5160,1149,5154,1125,5149,1100,5147,1073,5146xe" filled="t" fillcolor="#FFFFFF" stroked="f">
                <v:path arrowok="t"/>
                <v:fill type="solid"/>
              </v:shape>
              <v:shape style="position:absolute;left:851;top:5146;width:487;height:536" coordorigin="851,5146" coordsize="487,536" path="m1193,5168l1094,5168,1105,5168,1128,5170,1191,5190,1244,5226,1284,5276,1307,5339,1311,5386,1307,5404,1278,5461,1235,5518,1184,5571,1135,5615,1088,5650,1136,5650,1187,5604,1239,5550,1287,5488,1323,5424,1337,5362,1335,5341,1318,5282,1283,5230,1234,5189,1194,5168,1193,5168xe" filled="t" fillcolor="#FFFFFF" stroked="f">
                <v:path arrowok="t"/>
                <v:fill type="solid"/>
              </v:shape>
            </v:group>
            <v:group style="position:absolute;left:983;top:5266;width:222;height:208" coordorigin="983,5266" coordsize="222,208">
              <v:shape style="position:absolute;left:983;top:5266;width:222;height:208" coordorigin="983,5266" coordsize="222,208" path="m1089,5266l1029,5286,990,5337,983,5385,988,5405,1029,5455,1094,5474,1101,5474,1123,5471,1142,5464,1160,5453,1164,5450,1077,5450,1058,5444,1017,5399,1009,5349,1018,5330,1032,5313,1050,5301,1071,5292,1094,5289,1163,5289,1157,5285,1137,5275,1114,5268,1089,5266xe" filled="t" fillcolor="#FFFFFF" stroked="f">
                <v:path arrowok="t"/>
                <v:fill type="solid"/>
              </v:shape>
              <v:shape style="position:absolute;left:983;top:5266;width:222;height:208" coordorigin="983,5266" coordsize="222,208" path="m1163,5289l1094,5289,1103,5290,1124,5294,1170,5336,1180,5383,1174,5401,1129,5441,1077,5450,1164,5450,1203,5378,1205,5352,1199,5332,1188,5314,1174,5298,1163,528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.424099pt;margin-top:307.869110pt;width:26.26pt;height:19.142pt;mso-position-horizontal-relative:page;mso-position-vertical-relative:page;z-index:-721" coordorigin="828,6157" coordsize="525,383">
            <v:group style="position:absolute;left:838;top:6167;width:505;height:363" coordorigin="838,6167" coordsize="505,363">
              <v:shape style="position:absolute;left:838;top:6167;width:505;height:363" coordorigin="838,6167" coordsize="505,363" path="m1301,6167l880,6167,859,6174,844,6189,838,6211,838,6488,845,6509,860,6524,881,6530,1302,6530,1323,6524,1338,6509,1338,6507,870,6507,862,6498,862,6200,870,6191,1338,6191,1338,6188,1322,6173,1301,6167xe" filled="t" fillcolor="#FFFFFF" stroked="f">
                <v:path arrowok="t"/>
                <v:fill type="solid"/>
              </v:shape>
              <v:shape style="position:absolute;left:838;top:6167;width:505;height:363" coordorigin="838,6167" coordsize="505,363" path="m1338,6191l1312,6191,1321,6200,1321,6498,1312,6507,1338,6507,1344,6487,1344,6210,1338,6191xe" filled="t" fillcolor="#FFFFFF" stroked="f">
                <v:path arrowok="t"/>
                <v:fill type="solid"/>
              </v:shape>
            </v:group>
            <v:group style="position:absolute;left:840;top:6337;width:503;height:194" coordorigin="840,6337" coordsize="503,194">
              <v:shape style="position:absolute;left:840;top:6337;width:503;height:194" coordorigin="840,6337" coordsize="503,194" path="m1013,6338l841,6493,840,6498,846,6511,861,6525,881,6530,1301,6530,1310,6529,1329,6520,1338,6507,876,6507,871,6505,867,6501,1028,6356,1029,6348,1024,6343,1020,6339,1013,6338xe" filled="t" fillcolor="#FFFFFF" stroked="f">
                <v:path arrowok="t"/>
                <v:fill type="solid"/>
              </v:shape>
              <v:shape style="position:absolute;left:840;top:6337;width:503;height:194" coordorigin="840,6337" coordsize="503,194" path="m1167,6337l1160,6337,1156,6342,1152,6347,1152,6354,1315,6501,1312,6505,1306,6507,1338,6507,1341,6502,1343,6498,1341,6493,1167,6337xe" filled="t" fillcolor="#FFFFFF" stroked="f">
                <v:path arrowok="t"/>
                <v:fill type="solid"/>
              </v:shape>
            </v:group>
            <v:group style="position:absolute;left:840;top:6167;width:503;height:258" coordorigin="840,6167" coordsize="503,258">
              <v:shape style="position:absolute;left:840;top:6167;width:503;height:258" coordorigin="840,6167" coordsize="503,258" path="m1301,6167l872,6168,853,6178,841,6195,840,6200,841,6205,1086,6425,1088,6426,1094,6426,1097,6425,1126,6398,1091,6398,867,6197,871,6193,876,6191,1338,6191,1337,6187,1321,6173,1301,6167xe" filled="t" fillcolor="#FFFFFF" stroked="f">
                <v:path arrowok="t"/>
                <v:fill type="solid"/>
              </v:shape>
              <v:shape style="position:absolute;left:840;top:6167;width:503;height:258" coordorigin="840,6167" coordsize="503,258" path="m1338,6191l1306,6191,1312,6193,1315,6197,1091,6398,1126,6398,1341,6205,1343,6200,1338,619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0pt;margin-top:.000015pt;width:595.275pt;height:841.89pt;mso-position-horizontal-relative:page;mso-position-vertical-relative:page;z-index:-720" type="#_x0000_t202" filled="f" stroked="f">
            <v:textbox inset="0,0,0,0">
              <w:txbxContent>
                <w:p>
                  <w:pPr>
                    <w:spacing w:line="140" w:lineRule="exact" w:before="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1637" w:right="0" w:firstLine="0"/>
                    <w:jc w:val="left"/>
                    <w:rPr>
                      <w:rFonts w:ascii="Circular ProTT Bold" w:hAnsi="Circular ProTT Bold" w:cs="Circular ProTT Bold" w:eastAsia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4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3"/>
                      <w:w w:val="100"/>
                      <w:sz w:val="36"/>
                      <w:szCs w:val="36"/>
                    </w:rPr>
                    <w:t>ta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2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-2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hAnsi="Circular ProTT Bold" w:cs="Circular ProTT Bold" w:eastAsia="Circular ProTT Bold"/>
                      <w:b/>
                      <w:bCs/>
                      <w:color w:val="009CDC"/>
                      <w:spacing w:val="0"/>
                      <w:w w:val="100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hAnsi="Circular ProTT Bold" w:cs="Circular ProTT Bold" w:eastAsia="Circular ProTT Bold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pStyle w:val="BodyText"/>
                    <w:spacing w:before="61"/>
                    <w:ind w:left="1637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FFFFFF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20" w:lineRule="exact" w:before="5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351" w:lineRule="exact"/>
                    <w:ind w:left="163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9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3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98" w:lineRule="exact"/>
                    <w:ind w:left="163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8"/>
                      <w:szCs w:val="28"/>
                    </w:rPr>
                    <w:t>8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1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4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bo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pol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3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4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1637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8"/>
                      <w:szCs w:val="28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ess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27" w:lineRule="exact"/>
                    <w:ind w:left="1637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FFFFFF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1637" w:right="0" w:firstLine="0"/>
                    <w:jc w:val="left"/>
                    <w:rPr>
                      <w:rFonts w:ascii="Circular Std Book" w:hAnsi="Circular Std Book" w:cs="Circular Std Book" w:eastAsia="Circular Std Book"/>
                      <w:sz w:val="28"/>
                      <w:szCs w:val="28"/>
                    </w:rPr>
                  </w:pP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8"/>
                      <w:szCs w:val="28"/>
                    </w:rPr>
                    <w:t>ili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3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4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27" w:lineRule="exact"/>
                    <w:ind w:left="1637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FFFFFF"/>
                      <w:spacing w:val="-1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FFFFFF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FFFFFF"/>
                      <w:spacing w:val="-7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90" w:lineRule="exac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577" w:lineRule="auto"/>
                    <w:ind w:left="1637" w:right="7768" w:firstLine="0"/>
                    <w:jc w:val="left"/>
                    <w:rPr>
                      <w:rFonts w:ascii="Circular Std Book" w:hAnsi="Circular Std Book" w:cs="Circular Std Book" w:eastAsia="Circular Std Book"/>
                      <w:sz w:val="28"/>
                      <w:szCs w:val="28"/>
                    </w:rPr>
                  </w:pPr>
                  <w:hyperlink r:id="rId8"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5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5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14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11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2"/>
                        <w:w w:val="100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2"/>
                        <w:w w:val="10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18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2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3"/>
                        <w:w w:val="1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2"/>
                        <w:w w:val="10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8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1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6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17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2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-3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hAnsi="Circular Std Book" w:cs="Circular Std Book" w:eastAsia="Circular Std Book"/>
                        <w:b w:val="0"/>
                        <w:bCs w:val="0"/>
                        <w:color w:val="FFFFFF"/>
                        <w:spacing w:val="0"/>
                        <w:w w:val="100"/>
                        <w:sz w:val="28"/>
                        <w:szCs w:val="28"/>
                      </w:rPr>
                      <w:t>u</w:t>
                    </w:r>
                  </w:hyperlink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1"/>
                      <w:sz w:val="28"/>
                      <w:szCs w:val="28"/>
                    </w:rPr>
                    <w:t> 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7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5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2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-1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Circular Std Book" w:hAnsi="Circular Std Book" w:cs="Circular Std Book" w:eastAsia="Circular Std Book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330" w:lineRule="auto"/>
                    <w:ind w:left="1637" w:right="3248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eas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2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-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2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6" w:lineRule="exact"/>
                    <w:ind w:left="1637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86"/>
                    <w:ind w:left="1637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19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-1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50" w:lineRule="exact" w:before="8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ind w:left="1637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5"/>
                      <w:sz w:val="9"/>
                      <w:szCs w:val="9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95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95"/>
                      <w:position w:val="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6"/>
                      <w:szCs w:val="16"/>
                    </w:rPr>
                    <w:t>yright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6"/>
                      <w:w w:val="9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2"/>
                      <w:w w:val="95"/>
                      <w:position w:val="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95"/>
                      <w:position w:val="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6"/>
                      <w:szCs w:val="16"/>
                    </w:rPr>
                    <w:t>ansport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6"/>
                      <w:w w:val="9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1"/>
                      <w:w w:val="95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95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6"/>
                      <w:szCs w:val="16"/>
                    </w:rPr>
                    <w:t>cident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6"/>
                      <w:w w:val="9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95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6"/>
                      <w:szCs w:val="16"/>
                    </w:rPr>
                    <w:t>ommission,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6"/>
                      <w:w w:val="9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6"/>
                      <w:szCs w:val="16"/>
                    </w:rPr>
                    <w:t>2017.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line="170" w:lineRule="exact" w:before="7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1637" w:right="0"/>
                    <w:jc w:val="left"/>
                  </w:pPr>
                  <w:r>
                    <w:rPr>
                      <w:b w:val="0"/>
                      <w:bCs w:val="0"/>
                      <w:color w:val="FFFFFF"/>
                      <w:spacing w:val="-8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1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FFFFFF"/>
                      <w:spacing w:val="-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FFFFFF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FFFFFF"/>
                      <w:spacing w:val="-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FFFFFF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FFFFFF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FFFFFF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80" w:lineRule="exact" w:before="1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163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/>
                    <w:pict>
                      <v:shape style="width:61.812429pt;height:21.375pt;mso-position-horizontal-relative:char;mso-position-vertical-relative:line" type="#_x0000_t75">
                        <v:imagedata r:id="rId26" o:title=""/>
                      </v:shape>
                    </w:pict>
                  </w:r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180" w:lineRule="exact" w:before="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ind w:left="1638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/>
                    <w:pict>
                      <v:shape style="width:61.718757pt;height:21.375pt;mso-position-horizontal-relative:char;mso-position-vertical-relative:line" type="#_x0000_t75">
                        <v:imagedata r:id="rId27" o:title=""/>
                      </v:shape>
                    </w:pict>
                  </w:r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180" w:lineRule="exact" w:before="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ind w:left="1651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/>
                    <w:pict>
                      <v:shape style="width:61.342385pt;height:21.375pt;mso-position-horizontal-relative:char;mso-position-vertical-relative:line" type="#_x0000_t75">
                        <v:imagedata r:id="rId28" o:title=""/>
                      </v:shape>
                    </w:pict>
                  </w:r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line="190" w:lineRule="exact" w:before="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ind w:left="1643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Tieng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5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0"/>
                    </w:rPr>
                    <w:t>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463799pt;margin-top:431.577911pt;width:5.134pt;height:5.134pt;mso-position-horizontal-relative:page;mso-position-vertical-relative:page;z-index:-719" type="#_x0000_t202" filled="f" stroked="f">
            <v:textbox inset="0,0,0,0">
              <w:txbxContent>
                <w:p>
                  <w:pPr>
                    <w:spacing w:line="100" w:lineRule="exact" w:before="3"/>
                    <w:ind w:left="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97801pt;margin-top:431.577911pt;width:5.3pt;height:5.134pt;mso-position-horizontal-relative:page;mso-position-vertical-relative:page;z-index:-718" type="#_x0000_t202" filled="f" stroked="f">
            <v:textbox inset="0,0,0,0">
              <w:txbxContent>
                <w:p>
                  <w:pPr>
                    <w:spacing w:line="100" w:lineRule="exact" w:before="3"/>
                    <w:ind w:left="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897797pt;margin-top:431.577911pt;width:5.134pt;height:5.134pt;mso-position-horizontal-relative:page;mso-position-vertical-relative:page;z-index:-717" type="#_x0000_t202" filled="f" stroked="f">
            <v:textbox inset="0,0,0,0">
              <w:txbxContent>
                <w:p>
                  <w:pPr>
                    <w:spacing w:line="100" w:lineRule="exact" w:before="3"/>
                    <w:ind w:left="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ircular Std Book">
    <w:altName w:val="Circular Std Book"/>
    <w:charset w:val="0"/>
    <w:family w:val="swiss"/>
    <w:pitch w:val="variable"/>
  </w:font>
  <w:font w:name="Circular ProTT Bold">
    <w:altName w:val="Circular ProT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http://www.tac.vic.gov.au/" TargetMode="External"/><Relationship Id="rId9" Type="http://schemas.openxmlformats.org/officeDocument/2006/relationships/hyperlink" Target="http://www.ptv.vic.gov.au/" TargetMode="External"/><Relationship Id="rId10" Type="http://schemas.openxmlformats.org/officeDocument/2006/relationships/hyperlink" Target="http://www.vline.com.au/" TargetMode="External"/><Relationship Id="rId11" Type="http://schemas.openxmlformats.org/officeDocument/2006/relationships/hyperlink" Target="http://www.cae.edu.au/" TargetMode="External"/><Relationship Id="rId12" Type="http://schemas.openxmlformats.org/officeDocument/2006/relationships/hyperlink" Target="http://www.divine.vic.gov.au/" TargetMode="External"/><Relationship Id="rId13" Type="http://schemas.openxmlformats.org/officeDocument/2006/relationships/hyperlink" Target="http://www.business.vic.gov.au/" TargetMode="External"/><Relationship Id="rId14" Type="http://schemas.openxmlformats.org/officeDocument/2006/relationships/image" Target="media/image4.jp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2017-08-10T14:40:43Z</dcterms:created>
  <dcterms:modified xsi:type="dcterms:W3CDTF">2017-08-10T14:40:43Z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