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8" w:lineRule="exact"/>
        <w:ind w:left="0" w:right="35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R</w:t>
      </w:r>
      <w:r>
        <w:rPr>
          <w:rFonts w:ascii="Arial Black" w:hAnsi="Arial Black" w:cs="Arial Black" w:eastAsia="Arial Black"/>
          <w:b/>
          <w:bCs/>
          <w:spacing w:val="2"/>
          <w:w w:val="100"/>
          <w:sz w:val="32"/>
          <w:szCs w:val="32"/>
        </w:rPr>
        <w:t>O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A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D</w:t>
      </w:r>
      <w:r>
        <w:rPr>
          <w:rFonts w:ascii="Arial Black" w:hAnsi="Arial Black" w:cs="Arial Black" w:eastAsia="Arial Black"/>
          <w:b/>
          <w:bCs/>
          <w:spacing w:val="-23"/>
          <w:w w:val="100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S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A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FE</w:t>
      </w:r>
      <w:r>
        <w:rPr>
          <w:rFonts w:ascii="Arial Black" w:hAnsi="Arial Black" w:cs="Arial Black" w:eastAsia="Arial Black"/>
          <w:b/>
          <w:bCs/>
          <w:spacing w:val="2"/>
          <w:w w:val="100"/>
          <w:sz w:val="32"/>
          <w:szCs w:val="32"/>
        </w:rPr>
        <w:t>T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Y</w:t>
      </w:r>
      <w:r>
        <w:rPr>
          <w:rFonts w:ascii="Arial Black" w:hAnsi="Arial Black" w:cs="Arial Black" w:eastAsia="Arial Black"/>
          <w:b/>
          <w:bCs/>
          <w:spacing w:val="-22"/>
          <w:w w:val="100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S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A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TIST</w:t>
      </w:r>
      <w:r>
        <w:rPr>
          <w:rFonts w:ascii="Arial Black" w:hAnsi="Arial Black" w:cs="Arial Black" w:eastAsia="Arial Black"/>
          <w:b/>
          <w:bCs/>
          <w:spacing w:val="2"/>
          <w:w w:val="100"/>
          <w:sz w:val="32"/>
          <w:szCs w:val="32"/>
        </w:rPr>
        <w:t>I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C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A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L</w:t>
      </w:r>
      <w:r>
        <w:rPr>
          <w:rFonts w:ascii="Arial Black" w:hAnsi="Arial Black" w:cs="Arial Black" w:eastAsia="Arial Black"/>
          <w:b/>
          <w:bCs/>
          <w:spacing w:val="-21"/>
          <w:w w:val="100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S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U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M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A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32"/>
          <w:szCs w:val="32"/>
        </w:rPr>
        <w:t>R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Y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32"/>
          <w:szCs w:val="32"/>
        </w:rPr>
      </w:r>
    </w:p>
    <w:p>
      <w:pPr>
        <w:spacing w:line="446" w:lineRule="exact"/>
        <w:ind w:left="0" w:right="35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/>
        <w:pict>
          <v:group style="position:absolute;margin-left:55.810001pt;margin-top:45.026901pt;width:510.08pt;height:396.4pt;mso-position-horizontal-relative:page;mso-position-vertical-relative:paragraph;z-index:-17232" coordorigin="1116,901" coordsize="10202,7928">
            <v:group style="position:absolute;left:1134;top:911;width:10162;height:7908" coordorigin="1134,911" coordsize="10162,7908">
              <v:shape style="position:absolute;left:1134;top:911;width:10162;height:7908" coordorigin="1134,911" coordsize="10162,7908" path="m1134,8819l11296,8819,11296,911,1134,911,1134,8819xe" filled="t" fillcolor="#C4BB95" stroked="f">
                <v:path arrowok="t"/>
                <v:fill type="solid"/>
              </v:shape>
            </v:group>
            <v:group style="position:absolute;left:1134;top:911;width:10162;height:7908" coordorigin="1134,911" coordsize="10162,7908">
              <v:shape style="position:absolute;left:1134;top:911;width:10162;height:7908" coordorigin="1134,911" coordsize="10162,7908" path="m1134,8819l11296,8819,11296,911,1134,911,1134,8819xe" filled="f" stroked="t" strokeweight="1pt" strokecolor="#474329">
                <v:path arrowok="t"/>
              </v:shape>
              <v:shape style="position:absolute;left:7326;top:5097;width:3940;height:3039" type="#_x0000_t75">
                <v:imagedata r:id="rId5" o:title=""/>
              </v:shape>
            </v:group>
            <v:group style="position:absolute;left:7309;top:5080;width:3971;height:3070" coordorigin="7309,5080" coordsize="3971,3070">
              <v:shape style="position:absolute;left:7309;top:5080;width:3971;height:3070" coordorigin="7309,5080" coordsize="3971,3070" path="m7309,8150l11280,8150,11280,5080,7309,5080,7309,8150xe" filled="f" stroked="t" strokeweight="1.5pt" strokecolor="#964605">
                <v:path arrowok="t"/>
              </v:shape>
              <v:shape style="position:absolute;left:1163;top:1438;width:4011;height:3075" type="#_x0000_t75">
                <v:imagedata r:id="rId6" o:title=""/>
              </v:shape>
            </v:group>
            <v:group style="position:absolute;left:1133;top:1421;width:10168;height:2" coordorigin="1133,1421" coordsize="10168,2">
              <v:shape style="position:absolute;left:1133;top:1421;width:10168;height:2" coordorigin="1133,1421" coordsize="10168,0" path="m1133,1421l11301,1421e" filled="f" stroked="t" strokeweight="1.66pt" strokecolor="#974705">
                <v:path arrowok="t"/>
              </v:shape>
            </v:group>
            <v:group style="position:absolute;left:1147;top:1437;width:2;height:3039" coordorigin="1147,1437" coordsize="2,3039">
              <v:shape style="position:absolute;left:1147;top:1437;width:2;height:3039" coordorigin="1147,1437" coordsize="0,3039" path="m1147,1437l1147,4476e" filled="f" stroked="t" strokeweight="1.54pt" strokecolor="#974705">
                <v:path arrowok="t"/>
              </v:shape>
            </v:group>
            <v:group style="position:absolute;left:5123;top:1437;width:2;height:3039" coordorigin="5123,1437" coordsize="2,3039">
              <v:shape style="position:absolute;left:5123;top:1437;width:2;height:3039" coordorigin="5123,1437" coordsize="0,3039" path="m5123,1437l5123,4476e" filled="f" stroked="t" strokeweight="1.54pt" strokecolor="#974705">
                <v:path arrowok="t"/>
              </v:shape>
            </v:group>
            <v:group style="position:absolute;left:1133;top:4490;width:10168;height:2" coordorigin="1133,4490" coordsize="10168,2">
              <v:shape style="position:absolute;left:1133;top:4490;width:10168;height:2" coordorigin="1133,4490" coordsize="10168,0" path="m1133,4490l11301,4490e" filled="f" stroked="t" strokeweight="1.54pt" strokecolor="#974705">
                <v:path arrowok="t"/>
              </v:shape>
              <v:shape style="position:absolute;left:5136;top:1435;width:6134;height:3040" type="#_x0000_t75">
                <v:imagedata r:id="rId7" o:title=""/>
              </v:shape>
            </v:group>
            <v:group style="position:absolute;left:11287;top:1435;width:2;height:3041" coordorigin="11287,1435" coordsize="2,3041">
              <v:shape style="position:absolute;left:11287;top:1435;width:2;height:3041" coordorigin="11287,1435" coordsize="0,3041" path="m11287,1435l11287,4476e" filled="f" stroked="t" strokeweight="1.54pt" strokecolor="#974705">
                <v:path arrowok="t"/>
              </v:shape>
              <v:shape style="position:absolute;left:1164;top:5096;width:6129;height:3039" type="#_x0000_t75">
                <v:imagedata r:id="rId8" o:title=""/>
              </v:shape>
            </v:group>
            <v:group style="position:absolute;left:1147;top:5079;width:6160;height:3070" coordorigin="1147,5079" coordsize="6160,3070">
              <v:shape style="position:absolute;left:1147;top:5079;width:6160;height:3070" coordorigin="1147,5079" coordsize="6160,3070" path="m1147,8149l7307,8149,7307,5079,1147,5079,1147,8149xe" filled="f" stroked="t" strokeweight="1.5pt" strokecolor="#964605">
                <v:path arrowok="t"/>
              </v:shape>
            </v:group>
            <w10:wrap type="none"/>
          </v:group>
        </w:pic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Octo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b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er</w:t>
      </w:r>
      <w:r>
        <w:rPr>
          <w:rFonts w:ascii="Arial Black" w:hAnsi="Arial Black" w:cs="Arial Black" w:eastAsia="Arial Black"/>
          <w:b/>
          <w:bCs/>
          <w:spacing w:val="-23"/>
          <w:w w:val="100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20</w:t>
      </w:r>
      <w:r>
        <w:rPr>
          <w:rFonts w:ascii="Arial Black" w:hAnsi="Arial Black" w:cs="Arial Black" w:eastAsia="Arial Black"/>
          <w:b/>
          <w:bCs/>
          <w:spacing w:val="1"/>
          <w:w w:val="100"/>
          <w:sz w:val="32"/>
          <w:szCs w:val="32"/>
        </w:rPr>
        <w:t>1</w:t>
      </w:r>
      <w:r>
        <w:rPr>
          <w:rFonts w:ascii="Arial Black" w:hAnsi="Arial Black" w:cs="Arial Black" w:eastAsia="Arial Black"/>
          <w:b/>
          <w:bCs/>
          <w:spacing w:val="0"/>
          <w:w w:val="100"/>
          <w:sz w:val="32"/>
          <w:szCs w:val="32"/>
        </w:rPr>
        <w:t>5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4.810423pt;height:42.4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280" w:left="1120" w:right="560"/>
        </w:sectPr>
      </w:pPr>
    </w:p>
    <w:p>
      <w:pPr>
        <w:spacing w:line="239" w:lineRule="auto" w:before="87"/>
        <w:ind w:left="192" w:right="0" w:firstLine="0"/>
        <w:jc w:val="left"/>
        <w:rPr>
          <w:rFonts w:ascii="Arial Black" w:hAnsi="Arial Black" w:cs="Arial Black" w:eastAsia="Arial Black"/>
          <w:sz w:val="22"/>
          <w:szCs w:val="22"/>
        </w:rPr>
      </w:pPr>
      <w:r>
        <w:rPr/>
        <w:pict>
          <v:group style="position:absolute;margin-left:58.099998pt;margin-top:670.549988pt;width:507.45pt;height:86.55pt;mso-position-horizontal-relative:page;mso-position-vertical-relative:page;z-index:-17231" coordorigin="1162,13411" coordsize="10149,1731">
            <v:group style="position:absolute;left:1172;top:13421;width:10129;height:1711" coordorigin="1172,13421" coordsize="10129,1711">
              <v:shape style="position:absolute;left:1172;top:13421;width:10129;height:1711" coordorigin="1172,13421" coordsize="10129,1711" path="m1172,15132l11301,15132,11301,13421,1172,13421,1172,15132xe" filled="t" fillcolor="#333333" stroked="f">
                <v:path arrowok="t"/>
                <v:fill type="solid"/>
              </v:shape>
            </v:group>
            <v:group style="position:absolute;left:1172;top:13421;width:10129;height:1711" coordorigin="1172,13421" coordsize="10129,1711">
              <v:shape style="position:absolute;left:1172;top:13421;width:10129;height:1711" coordorigin="1172,13421" coordsize="10129,1711" path="m1172,15132l11301,15132,11301,13421,1172,13421,1172,15132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.950001pt;margin-top:98.649986pt;width:509.6pt;height:80.45pt;mso-position-horizontal-relative:page;mso-position-vertical-relative:page;z-index:-17229" coordorigin="1119,1973" coordsize="10192,1609">
            <v:group style="position:absolute;left:1134;top:1988;width:10162;height:1579" coordorigin="1134,1988" coordsize="10162,1579">
              <v:shape style="position:absolute;left:1134;top:1988;width:10162;height:1579" coordorigin="1134,1988" coordsize="10162,1579" path="m1134,3567l11296,3567,11296,1988,1134,1988,1134,3567xe" filled="t" fillcolor="#C4BB95" stroked="f">
                <v:path arrowok="t"/>
                <v:fill type="solid"/>
              </v:shape>
            </v:group>
            <v:group style="position:absolute;left:1134;top:1988;width:10162;height:1579" coordorigin="1134,1988" coordsize="10162,1579">
              <v:shape style="position:absolute;left:1134;top:1988;width:10162;height:1579" coordorigin="1134,1988" coordsize="10162,1579" path="m1134,3567l11296,3567,11296,1988,1134,1988,1134,3567xe" filled="f" stroked="t" strokeweight="1pt" strokecolor="#474329">
                <v:path arrowok="t"/>
              </v:shape>
            </v:group>
            <w10:wrap type="none"/>
          </v:group>
        </w:pic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T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R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A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N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S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P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ORT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 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A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C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C</w:t>
      </w:r>
      <w:r>
        <w:rPr>
          <w:rFonts w:ascii="Arial Black" w:hAnsi="Arial Black" w:cs="Arial Black" w:eastAsia="Arial Black"/>
          <w:b/>
          <w:bCs/>
          <w:color w:val="FFFFFF"/>
          <w:spacing w:val="-3"/>
          <w:w w:val="100"/>
          <w:sz w:val="22"/>
          <w:szCs w:val="22"/>
        </w:rPr>
        <w:t>I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D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E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NT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 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C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O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MMIS</w:t>
      </w:r>
      <w:r>
        <w:rPr>
          <w:rFonts w:ascii="Arial Black" w:hAnsi="Arial Black" w:cs="Arial Black" w:eastAsia="Arial Black"/>
          <w:b/>
          <w:bCs/>
          <w:color w:val="FFFFFF"/>
          <w:spacing w:val="-2"/>
          <w:w w:val="100"/>
          <w:sz w:val="22"/>
          <w:szCs w:val="22"/>
        </w:rPr>
        <w:t>S</w:t>
      </w:r>
      <w:r>
        <w:rPr>
          <w:rFonts w:ascii="Arial Black" w:hAnsi="Arial Black" w:cs="Arial Black" w:eastAsia="Arial Black"/>
          <w:b/>
          <w:bCs/>
          <w:color w:val="FFFFFF"/>
          <w:spacing w:val="-3"/>
          <w:w w:val="100"/>
          <w:sz w:val="22"/>
          <w:szCs w:val="22"/>
        </w:rPr>
        <w:t>I</w:t>
      </w:r>
      <w:r>
        <w:rPr>
          <w:rFonts w:ascii="Arial Black" w:hAnsi="Arial Black" w:cs="Arial Black" w:eastAsia="Arial Black"/>
          <w:b/>
          <w:bCs/>
          <w:color w:val="FFFFFF"/>
          <w:spacing w:val="0"/>
          <w:w w:val="100"/>
          <w:sz w:val="22"/>
          <w:szCs w:val="22"/>
        </w:rPr>
        <w:t>ON</w:t>
      </w:r>
      <w:r>
        <w:rPr>
          <w:rFonts w:ascii="Arial Black" w:hAnsi="Arial Black" w:cs="Arial Black" w:eastAsia="Arial Black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80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rough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long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9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ox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7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long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9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doc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7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0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phone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76.75pt;margin-top:-92.996094pt;width:84.860282pt;height:42.48pt;mso-position-horizontal-relative:page;mso-position-vertical-relative:paragraph;z-index:-17230" type="#_x0000_t75">
            <v:imagedata r:id="rId10" o:title=""/>
          </v:shape>
        </w:pic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oll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Fr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Fa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auto" w:before="39"/>
        <w:ind w:left="114" w:right="1831" w:firstLine="0"/>
        <w:jc w:val="left"/>
        <w:rPr>
          <w:rFonts w:ascii="Arial" w:hAnsi="Arial" w:cs="Arial" w:eastAsia="Arial"/>
          <w:sz w:val="16"/>
          <w:szCs w:val="16"/>
        </w:rPr>
      </w:pPr>
      <w:hyperlink r:id="rId11"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w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w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w.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t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a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c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.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v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i</w:t>
        </w:r>
        <w:r>
          <w:rPr>
            <w:rFonts w:ascii="Arial" w:hAnsi="Arial" w:cs="Arial" w:eastAsia="Arial"/>
            <w:b/>
            <w:bCs/>
            <w:color w:val="FFFFFF"/>
            <w:spacing w:val="-4"/>
            <w:w w:val="100"/>
            <w:sz w:val="16"/>
            <w:szCs w:val="16"/>
          </w:rPr>
          <w:t>c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.go</w:t>
        </w:r>
        <w:r>
          <w:rPr>
            <w:rFonts w:ascii="Arial" w:hAnsi="Arial" w:cs="Arial" w:eastAsia="Arial"/>
            <w:b/>
            <w:bCs/>
            <w:color w:val="FFFFFF"/>
            <w:spacing w:val="-3"/>
            <w:w w:val="100"/>
            <w:sz w:val="16"/>
            <w:szCs w:val="16"/>
          </w:rPr>
          <w:t>v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.</w:t>
        </w:r>
        <w:r>
          <w:rPr>
            <w:rFonts w:ascii="Arial" w:hAnsi="Arial" w:cs="Arial" w:eastAsia="Arial"/>
            <w:b/>
            <w:bCs/>
            <w:color w:val="FFFFFF"/>
            <w:spacing w:val="-1"/>
            <w:w w:val="100"/>
            <w:sz w:val="16"/>
            <w:szCs w:val="16"/>
          </w:rPr>
          <w:t>a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16"/>
            <w:szCs w:val="16"/>
          </w:rPr>
          <w:t>u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1120" w:right="560"/>
          <w:cols w:num="3" w:equalWidth="0">
            <w:col w:w="1821" w:space="1556"/>
            <w:col w:w="2232" w:space="1169"/>
            <w:col w:w="344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2"/>
          <w:footerReference w:type="default" r:id="rId13"/>
          <w:pgSz w:w="11907" w:h="16840"/>
          <w:pgMar w:header="667" w:footer="705" w:top="1080" w:bottom="900" w:left="0" w:right="800"/>
          <w:pgNumType w:start="2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0"/>
        <w:ind w:left="1080" w:right="0" w:firstLine="0"/>
        <w:jc w:val="left"/>
        <w:rPr>
          <w:rFonts w:ascii="Franklin Gothic Medium" w:hAnsi="Franklin Gothic Medium" w:cs="Franklin Gothic Medium" w:eastAsia="Franklin Gothic Medium"/>
          <w:sz w:val="28"/>
          <w:szCs w:val="28"/>
        </w:rPr>
      </w:pPr>
      <w:r>
        <w:rPr>
          <w:rFonts w:ascii="Franklin Gothic Medium" w:hAnsi="Franklin Gothic Medium" w:cs="Franklin Gothic Medium" w:eastAsia="Franklin Gothic Medium"/>
          <w:b w:val="0"/>
          <w:bCs w:val="0"/>
          <w:color w:val="538DD3"/>
          <w:spacing w:val="0"/>
          <w:w w:val="100"/>
          <w:sz w:val="28"/>
          <w:szCs w:val="28"/>
        </w:rPr>
        <w:t>Co</w:t>
      </w:r>
      <w:r>
        <w:rPr>
          <w:rFonts w:ascii="Franklin Gothic Medium" w:hAnsi="Franklin Gothic Medium" w:cs="Franklin Gothic Medium" w:eastAsia="Franklin Gothic Medium"/>
          <w:b w:val="0"/>
          <w:bCs w:val="0"/>
          <w:color w:val="538DD3"/>
          <w:spacing w:val="-1"/>
          <w:w w:val="100"/>
          <w:sz w:val="28"/>
          <w:szCs w:val="28"/>
        </w:rPr>
        <w:t>n</w:t>
      </w:r>
      <w:r>
        <w:rPr>
          <w:rFonts w:ascii="Franklin Gothic Medium" w:hAnsi="Franklin Gothic Medium" w:cs="Franklin Gothic Medium" w:eastAsia="Franklin Gothic Medium"/>
          <w:b w:val="0"/>
          <w:bCs w:val="0"/>
          <w:color w:val="538DD3"/>
          <w:spacing w:val="0"/>
          <w:w w:val="100"/>
          <w:sz w:val="28"/>
          <w:szCs w:val="28"/>
        </w:rPr>
        <w:t>te</w:t>
      </w:r>
      <w:r>
        <w:rPr>
          <w:rFonts w:ascii="Franklin Gothic Medium" w:hAnsi="Franklin Gothic Medium" w:cs="Franklin Gothic Medium" w:eastAsia="Franklin Gothic Medium"/>
          <w:b w:val="0"/>
          <w:bCs w:val="0"/>
          <w:color w:val="538DD3"/>
          <w:spacing w:val="-1"/>
          <w:w w:val="100"/>
          <w:sz w:val="28"/>
          <w:szCs w:val="28"/>
        </w:rPr>
        <w:t>n</w:t>
      </w:r>
      <w:r>
        <w:rPr>
          <w:rFonts w:ascii="Franklin Gothic Medium" w:hAnsi="Franklin Gothic Medium" w:cs="Franklin Gothic Medium" w:eastAsia="Franklin Gothic Medium"/>
          <w:b w:val="0"/>
          <w:bCs w:val="0"/>
          <w:color w:val="538DD3"/>
          <w:spacing w:val="0"/>
          <w:w w:val="100"/>
          <w:sz w:val="28"/>
          <w:szCs w:val="28"/>
        </w:rPr>
        <w:t>ts</w:t>
      </w:r>
      <w:r>
        <w:rPr>
          <w:rFonts w:ascii="Franklin Gothic Medium" w:hAnsi="Franklin Gothic Medium" w:cs="Franklin Gothic Medium" w:eastAsia="Franklin Gothic Medium"/>
          <w:b w:val="0"/>
          <w:bCs w:val="0"/>
          <w:color w:val="000000"/>
          <w:spacing w:val="0"/>
          <w:w w:val="100"/>
          <w:sz w:val="28"/>
          <w:szCs w:val="2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973" w:val="right" w:leader="dot"/>
            </w:tabs>
            <w:spacing w:before="88"/>
            <w:ind w:right="0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Re</w:t>
            </w:r>
            <w:r>
              <w:rPr>
                <w:b w:val="0"/>
                <w:bCs w:val="0"/>
                <w:spacing w:val="-4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ort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</w:hyperlink>
        </w:p>
        <w:p>
          <w:pPr>
            <w:pStyle w:val="TOC2"/>
            <w:tabs>
              <w:tab w:pos="10973" w:val="right" w:leader="dot"/>
            </w:tabs>
            <w:ind w:right="0"/>
            <w:jc w:val="left"/>
          </w:pPr>
          <w:hyperlink w:history="true" w:anchor="_bookmark1">
            <w:r>
              <w:rPr>
                <w:b w:val="0"/>
                <w:bCs w:val="0"/>
                <w:spacing w:val="0"/>
                <w:w w:val="100"/>
              </w:rPr>
              <w:t>Fa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</w:hyperlink>
        </w:p>
        <w:p>
          <w:pPr>
            <w:pStyle w:val="TOC2"/>
            <w:tabs>
              <w:tab w:pos="10973" w:val="right" w:leader="dot"/>
            </w:tabs>
            <w:spacing w:before="81"/>
            <w:ind w:right="0"/>
            <w:jc w:val="left"/>
          </w:pPr>
          <w:hyperlink w:history="true" w:anchor="_bookmark2"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ol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4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n*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</w:hyperlink>
        </w:p>
        <w:p>
          <w:pPr>
            <w:pStyle w:val="TOC1"/>
            <w:tabs>
              <w:tab w:pos="10973" w:val="right" w:leader="dot"/>
            </w:tabs>
            <w:spacing w:before="78"/>
            <w:ind w:right="0"/>
            <w:jc w:val="left"/>
          </w:pPr>
          <w:hyperlink w:history="true" w:anchor="_bookmark3">
            <w:r>
              <w:rPr>
                <w:b w:val="0"/>
                <w:bCs w:val="0"/>
                <w:spacing w:val="0"/>
                <w:w w:val="100"/>
              </w:rPr>
              <w:t>Fa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s: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on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hs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0"/>
                <w:w w:val="100"/>
              </w:rPr>
              <w:t>15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</w:hyperlink>
        </w:p>
        <w:p>
          <w:pPr>
            <w:pStyle w:val="TOC1"/>
            <w:tabs>
              <w:tab w:pos="10973" w:val="right" w:leader="dot"/>
            </w:tabs>
            <w:ind w:right="0"/>
            <w:jc w:val="left"/>
          </w:pPr>
          <w:hyperlink w:history="true" w:anchor="_bookmark4"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ol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ac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li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over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14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3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s: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6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(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ac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nce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e)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8</w:t>
            </w:r>
          </w:hyperlink>
        </w:p>
        <w:p>
          <w:pPr>
            <w:pStyle w:val="TOC1"/>
            <w:tabs>
              <w:tab w:pos="10974" w:val="right" w:leader="dot"/>
            </w:tabs>
            <w:spacing w:before="78"/>
            <w:ind w:right="0"/>
            <w:jc w:val="left"/>
          </w:pPr>
          <w:hyperlink w:history="true" w:anchor="_bookmark5"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ol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4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n: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hs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il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2</w:t>
            </w:r>
            <w:r>
              <w:rPr>
                <w:b w:val="0"/>
                <w:bCs w:val="0"/>
                <w:spacing w:val="0"/>
                <w:w w:val="100"/>
              </w:rPr>
              <w:t>0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(c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cce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nce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e)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ind w:right="0"/>
            <w:jc w:val="left"/>
          </w:pPr>
          <w:hyperlink w:history="true" w:anchor="_bookmark6">
            <w:r>
              <w:rPr>
                <w:b w:val="0"/>
                <w:bCs w:val="0"/>
                <w:spacing w:val="0"/>
                <w:w w:val="100"/>
              </w:rPr>
              <w:t>Fa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s: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tot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nce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  <w:r>
              <w:rPr>
                <w:b w:val="0"/>
                <w:bCs w:val="0"/>
                <w:spacing w:val="-2"/>
                <w:w w:val="100"/>
              </w:rPr>
              <w:t>5</w:t>
            </w:r>
            <w:r>
              <w:rPr>
                <w:b w:val="0"/>
                <w:bCs w:val="0"/>
                <w:spacing w:val="0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spacing w:before="78"/>
            <w:ind w:right="0"/>
            <w:jc w:val="left"/>
          </w:pPr>
          <w:hyperlink w:history="true" w:anchor="_bookmark7">
            <w:r>
              <w:rPr>
                <w:b w:val="0"/>
                <w:bCs w:val="0"/>
                <w:spacing w:val="0"/>
                <w:w w:val="100"/>
              </w:rPr>
              <w:t>Fa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We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k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(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-2"/>
                <w:w w:val="100"/>
              </w:rPr>
              <w:t>0</w:t>
            </w:r>
            <w:r>
              <w:rPr>
                <w:b w:val="0"/>
                <w:bCs w:val="0"/>
                <w:spacing w:val="-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5)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13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ind w:right="0"/>
            <w:jc w:val="left"/>
          </w:pPr>
          <w:hyperlink w:history="true" w:anchor="_bookmark8"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Na</w:t>
            </w:r>
            <w:r>
              <w:rPr>
                <w:b w:val="0"/>
                <w:bCs w:val="0"/>
                <w:spacing w:val="-3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re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ind w:right="0"/>
            <w:jc w:val="left"/>
          </w:pPr>
          <w:hyperlink w:history="true" w:anchor="_bookmark9">
            <w:r>
              <w:rPr>
                <w:b w:val="0"/>
                <w:bCs w:val="0"/>
                <w:spacing w:val="-2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ze</w:t>
            </w:r>
            <w:r>
              <w:rPr>
                <w:b w:val="0"/>
                <w:bCs w:val="0"/>
                <w:spacing w:val="-1"/>
                <w:w w:val="100"/>
              </w:rPr>
              <w:t>-</w:t>
            </w:r>
            <w:r>
              <w:rPr>
                <w:b w:val="0"/>
                <w:bCs w:val="0"/>
                <w:spacing w:val="-2"/>
                <w:w w:val="100"/>
              </w:rPr>
              <w:t>B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Tes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spacing w:before="78"/>
            <w:ind w:right="0"/>
            <w:jc w:val="left"/>
          </w:pPr>
          <w:hyperlink w:history="true" w:anchor="_bookmark10"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le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afety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me</w:t>
            </w:r>
            <w:r>
              <w:rPr>
                <w:b w:val="0"/>
                <w:bCs w:val="0"/>
                <w:spacing w:val="-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ind w:right="0"/>
            <w:jc w:val="left"/>
          </w:pPr>
          <w:hyperlink w:history="true" w:anchor="_bookmark11">
            <w:r>
              <w:rPr>
                <w:b w:val="0"/>
                <w:bCs w:val="0"/>
                <w:spacing w:val="0"/>
                <w:w w:val="100"/>
              </w:rPr>
              <w:t>Ex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and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fere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spacing w:before="79"/>
            <w:ind w:right="0"/>
            <w:jc w:val="left"/>
          </w:pPr>
          <w:hyperlink w:history="true" w:anchor="_bookmark12"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sef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net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17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10974" w:val="right" w:leader="dot"/>
            </w:tabs>
            <w:ind w:right="0"/>
            <w:jc w:val="left"/>
          </w:pPr>
          <w:hyperlink w:history="true" w:anchor="_bookmark13"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18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spacing w:line="120" w:lineRule="exact" w:before="2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  <w:r>
            <w:fldChar w:fldCharType="end"/>
          </w:r>
        </w:p>
      </w:sdtContent>
    </w:sdt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</w:p>
    <w:p>
      <w:pPr>
        <w:pStyle w:val="BodyText"/>
        <w:numPr>
          <w:ilvl w:val="0"/>
          <w:numId w:val="1"/>
        </w:numPr>
        <w:tabs>
          <w:tab w:pos="1800" w:val="left" w:leader="none"/>
        </w:tabs>
        <w:spacing w:line="240" w:lineRule="auto" w:before="79"/>
        <w:ind w:left="1800" w:right="524" w:hanging="36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afety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800" w:val="left" w:leader="none"/>
        </w:tabs>
        <w:spacing w:before="81"/>
        <w:ind w:left="1800" w:right="0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ars.</w:t>
      </w:r>
    </w:p>
    <w:p>
      <w:pPr>
        <w:pStyle w:val="BodyText"/>
        <w:numPr>
          <w:ilvl w:val="0"/>
          <w:numId w:val="1"/>
        </w:numPr>
        <w:tabs>
          <w:tab w:pos="1800" w:val="left" w:leader="none"/>
        </w:tabs>
        <w:spacing w:line="241" w:lineRule="auto" w:before="76"/>
        <w:ind w:left="1800" w:right="142" w:hanging="36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ceive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80"/>
        <w:ind w:right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0" w:id="1"/>
      <w:bookmarkEnd w:id="1"/>
      <w:r>
        <w:rPr/>
      </w:r>
      <w:r>
        <w:rPr>
          <w:spacing w:val="0"/>
          <w:w w:val="100"/>
        </w:rPr>
        <w:t>Stat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80" w:right="0"/>
        <w:jc w:val="left"/>
        <w:rPr>
          <w:rFonts w:ascii="Arial" w:hAnsi="Arial" w:cs="Arial" w:eastAsia="Arial"/>
          <w:b w:val="0"/>
          <w:bCs w:val="0"/>
        </w:rPr>
      </w:pPr>
      <w:bookmarkStart w:name="_bookmark1" w:id="2"/>
      <w:bookmarkEnd w:id="2"/>
      <w:r>
        <w:rPr/>
      </w:r>
      <w:r>
        <w:rPr>
          <w:rFonts w:ascii="Arial" w:hAnsi="Arial" w:cs="Arial" w:eastAsia="Arial"/>
          <w:spacing w:val="0"/>
          <w:w w:val="100"/>
        </w:rPr>
        <w:t>Fatalities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793" w:val="left" w:leader="none"/>
        </w:tabs>
        <w:spacing w:line="238" w:lineRule="exact"/>
        <w:ind w:left="1793" w:right="1028" w:hanging="35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793" w:val="left" w:leader="none"/>
        </w:tabs>
        <w:spacing w:line="238" w:lineRule="exact"/>
        <w:ind w:left="1793" w:right="637" w:hanging="356"/>
        <w:jc w:val="left"/>
      </w:pP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55.017532pt;margin-top:17.83005pt;width:500.791677pt;height:12.339311pt;mso-position-horizontal-relative:page;mso-position-vertical-relative:paragraph;z-index:-17228" coordorigin="1100,357" coordsize="10016,247">
            <v:shape style="position:absolute;left:1100;top:357;width:10016;height:247" coordorigin="1100,357" coordsize="10016,247" path="m1100,603l11116,603,11116,357,1100,357,1100,603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5)</w:t>
      </w:r>
    </w:p>
    <w:p>
      <w:pPr>
        <w:spacing w:after="0"/>
        <w:jc w:val="left"/>
        <w:sectPr>
          <w:pgSz w:w="11907" w:h="16840"/>
          <w:pgMar w:header="667" w:footer="705" w:top="1080" w:bottom="900" w:left="0" w:right="68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920" w:val="left" w:leader="none"/>
          <w:tab w:pos="4893" w:val="left" w:leader="none"/>
          <w:tab w:pos="5865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3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2574" w:val="left" w:leader="none"/>
        </w:tabs>
        <w:ind w:left="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3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5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680"/>
          <w:cols w:num="3" w:equalWidth="0">
            <w:col w:w="6220" w:space="40"/>
            <w:col w:w="3464" w:space="40"/>
            <w:col w:w="1463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0"/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uri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olling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onth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50" w:lineRule="exact" w:before="3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5" w:hRule="exact"/>
        </w:trPr>
        <w:tc>
          <w:tcPr>
            <w:tcW w:w="27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ober)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57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7" w:hRule="exact"/>
        </w:trPr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74" w:hRule="exact"/>
        </w:trPr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537" w:hRule="exact"/>
        </w:trPr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iden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olling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onth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27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ober)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57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7" w:hRule="exact"/>
        </w:trPr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74" w:hRule="exact"/>
        </w:trPr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31.228653pt;margin-top:9.714168pt;width:377.350349pt;height:229.620151pt;mso-position-horizontal-relative:page;mso-position-vertical-relative:paragraph;z-index:-17227" coordorigin="2625,194" coordsize="7547,4592">
            <v:group style="position:absolute;left:2707;top:3971;width:7457;height:2" coordorigin="2707,3971" coordsize="7457,2">
              <v:shape style="position:absolute;left:2707;top:3971;width:7457;height:2" coordorigin="2707,3971" coordsize="7457,0" path="m2707,3971l10164,3971e" filled="f" stroked="t" strokeweight=".747939pt" strokecolor="#C0C0C0">
                <v:path arrowok="t"/>
              </v:shape>
            </v:group>
            <v:group style="position:absolute;left:2707;top:3223;width:7457;height:2" coordorigin="2707,3223" coordsize="7457,2">
              <v:shape style="position:absolute;left:2707;top:3223;width:7457;height:2" coordorigin="2707,3223" coordsize="7457,0" path="m2707,3223l10164,3223e" filled="f" stroked="t" strokeweight=".747939pt" strokecolor="#C0C0C0">
                <v:path arrowok="t"/>
              </v:shape>
            </v:group>
            <v:group style="position:absolute;left:2707;top:2461;width:7457;height:2" coordorigin="2707,2461" coordsize="7457,2">
              <v:shape style="position:absolute;left:2707;top:2461;width:7457;height:2" coordorigin="2707,2461" coordsize="7457,0" path="m2707,2461l10164,2461e" filled="f" stroked="t" strokeweight=".747939pt" strokecolor="#C0C0C0">
                <v:path arrowok="t"/>
              </v:shape>
            </v:group>
            <v:group style="position:absolute;left:2707;top:1713;width:7457;height:2" coordorigin="2707,1713" coordsize="7457,2">
              <v:shape style="position:absolute;left:2707;top:1713;width:7457;height:2" coordorigin="2707,1713" coordsize="7457,0" path="m2707,1713l10164,1713e" filled="f" stroked="t" strokeweight=".747939pt" strokecolor="#C0C0C0">
                <v:path arrowok="t"/>
              </v:shape>
            </v:group>
            <v:group style="position:absolute;left:2707;top:950;width:7457;height:2" coordorigin="2707,950" coordsize="7457,2">
              <v:shape style="position:absolute;left:2707;top:950;width:7457;height:2" coordorigin="2707,950" coordsize="7457,0" path="m2707,950l10164,950e" filled="f" stroked="t" strokeweight=".747939pt" strokecolor="#C0C0C0">
                <v:path arrowok="t"/>
              </v:shape>
            </v:group>
            <v:group style="position:absolute;left:2707;top:202;width:7457;height:2" coordorigin="2707,202" coordsize="7457,2">
              <v:shape style="position:absolute;left:2707;top:202;width:7457;height:2" coordorigin="2707,202" coordsize="7457,0" path="m2707,202l10164,202e" filled="f" stroked="t" strokeweight=".747939pt" strokecolor="#C0C0C0">
                <v:path arrowok="t"/>
              </v:shape>
            </v:group>
            <v:group style="position:absolute;left:2707;top:202;width:2;height:4577" coordorigin="2707,202" coordsize="2,4577">
              <v:shape style="position:absolute;left:2707;top:202;width:2;height:4577" coordorigin="2707,202" coordsize="0,4577" path="m2707,202l2707,4779e" filled="f" stroked="t" strokeweight=".748703pt" strokecolor="#000000">
                <v:path arrowok="t"/>
              </v:shape>
            </v:group>
            <v:group style="position:absolute;left:2632;top:4734;width:7532;height:2" coordorigin="2632,4734" coordsize="7532,2">
              <v:shape style="position:absolute;left:2632;top:4734;width:7532;height:2" coordorigin="2632,4734" coordsize="7532,0" path="m2632,4734l10164,4734e" filled="f" stroked="t" strokeweight=".747939pt" strokecolor="#000000">
                <v:path arrowok="t"/>
              </v:shape>
            </v:group>
            <v:group style="position:absolute;left:2632;top:3971;width:75;height:2" coordorigin="2632,3971" coordsize="75,2">
              <v:shape style="position:absolute;left:2632;top:3971;width:75;height:2" coordorigin="2632,3971" coordsize="75,0" path="m2632,3971l2707,3971e" filled="f" stroked="t" strokeweight=".747939pt" strokecolor="#000000">
                <v:path arrowok="t"/>
              </v:shape>
            </v:group>
            <v:group style="position:absolute;left:2632;top:3223;width:75;height:2" coordorigin="2632,3223" coordsize="75,2">
              <v:shape style="position:absolute;left:2632;top:3223;width:75;height:2" coordorigin="2632,3223" coordsize="75,0" path="m2632,3223l2707,3223e" filled="f" stroked="t" strokeweight=".747939pt" strokecolor="#000000">
                <v:path arrowok="t"/>
              </v:shape>
            </v:group>
            <v:group style="position:absolute;left:2632;top:2461;width:75;height:2" coordorigin="2632,2461" coordsize="75,2">
              <v:shape style="position:absolute;left:2632;top:2461;width:75;height:2" coordorigin="2632,2461" coordsize="75,0" path="m2632,2461l2707,2461e" filled="f" stroked="t" strokeweight=".747939pt" strokecolor="#000000">
                <v:path arrowok="t"/>
              </v:shape>
            </v:group>
            <v:group style="position:absolute;left:2632;top:1713;width:75;height:2" coordorigin="2632,1713" coordsize="75,2">
              <v:shape style="position:absolute;left:2632;top:1713;width:75;height:2" coordorigin="2632,1713" coordsize="75,0" path="m2632,1713l2707,1713e" filled="f" stroked="t" strokeweight=".747939pt" strokecolor="#000000">
                <v:path arrowok="t"/>
              </v:shape>
            </v:group>
            <v:group style="position:absolute;left:2632;top:950;width:75;height:2" coordorigin="2632,950" coordsize="75,2">
              <v:shape style="position:absolute;left:2632;top:950;width:75;height:2" coordorigin="2632,950" coordsize="75,0" path="m2632,950l2707,950e" filled="f" stroked="t" strokeweight=".747939pt" strokecolor="#000000">
                <v:path arrowok="t"/>
              </v:shape>
            </v:group>
            <v:group style="position:absolute;left:2632;top:202;width:75;height:2" coordorigin="2632,202" coordsize="75,2">
              <v:shape style="position:absolute;left:2632;top:202;width:75;height:2" coordorigin="2632,202" coordsize="75,0" path="m2632,202l2707,202e" filled="f" stroked="t" strokeweight=".747939pt" strokecolor="#000000">
                <v:path arrowok="t"/>
              </v:shape>
            </v:group>
            <v:group style="position:absolute;left:2917;top:4734;width:2;height:45" coordorigin="2917,4734" coordsize="2,45">
              <v:shape style="position:absolute;left:2917;top:4734;width:2;height:45" coordorigin="2917,4734" coordsize="0,45" path="m2917,4734l2917,4779e" filled="f" stroked="t" strokeweight=".748703pt" strokecolor="#000000">
                <v:path arrowok="t"/>
              </v:shape>
            </v:group>
            <v:group style="position:absolute;left:3126;top:4734;width:2;height:45" coordorigin="3126,4734" coordsize="2,45">
              <v:shape style="position:absolute;left:3126;top:4734;width:2;height:45" coordorigin="3126,4734" coordsize="0,45" path="m3126,4734l3126,4779e" filled="f" stroked="t" strokeweight=".748703pt" strokecolor="#000000">
                <v:path arrowok="t"/>
              </v:shape>
            </v:group>
            <v:group style="position:absolute;left:3336;top:4734;width:2;height:45" coordorigin="3336,4734" coordsize="2,45">
              <v:shape style="position:absolute;left:3336;top:4734;width:2;height:45" coordorigin="3336,4734" coordsize="0,45" path="m3336,4734l3336,4779e" filled="f" stroked="t" strokeweight=".748703pt" strokecolor="#000000">
                <v:path arrowok="t"/>
              </v:shape>
            </v:group>
            <v:group style="position:absolute;left:3545;top:4734;width:2;height:45" coordorigin="3545,4734" coordsize="2,45">
              <v:shape style="position:absolute;left:3545;top:4734;width:2;height:45" coordorigin="3545,4734" coordsize="0,45" path="m3545,4734l3545,4779e" filled="f" stroked="t" strokeweight=".748703pt" strokecolor="#000000">
                <v:path arrowok="t"/>
              </v:shape>
            </v:group>
            <v:group style="position:absolute;left:3755;top:4734;width:2;height:45" coordorigin="3755,4734" coordsize="2,45">
              <v:shape style="position:absolute;left:3755;top:4734;width:2;height:45" coordorigin="3755,4734" coordsize="0,45" path="m3755,4734l3755,4779e" filled="f" stroked="t" strokeweight=".748703pt" strokecolor="#000000">
                <v:path arrowok="t"/>
              </v:shape>
            </v:group>
            <v:group style="position:absolute;left:3965;top:4734;width:2;height:45" coordorigin="3965,4734" coordsize="2,45">
              <v:shape style="position:absolute;left:3965;top:4734;width:2;height:45" coordorigin="3965,4734" coordsize="0,45" path="m3965,4734l3965,4779e" filled="f" stroked="t" strokeweight=".748703pt" strokecolor="#000000">
                <v:path arrowok="t"/>
              </v:shape>
            </v:group>
            <v:group style="position:absolute;left:4174;top:4734;width:2;height:45" coordorigin="4174,4734" coordsize="2,45">
              <v:shape style="position:absolute;left:4174;top:4734;width:2;height:45" coordorigin="4174,4734" coordsize="0,45" path="m4174,4734l4174,4779e" filled="f" stroked="t" strokeweight=".748703pt" strokecolor="#000000">
                <v:path arrowok="t"/>
              </v:shape>
            </v:group>
            <v:group style="position:absolute;left:4384;top:4734;width:2;height:45" coordorigin="4384,4734" coordsize="2,45">
              <v:shape style="position:absolute;left:4384;top:4734;width:2;height:45" coordorigin="4384,4734" coordsize="0,45" path="m4384,4734l4384,4779e" filled="f" stroked="t" strokeweight=".748703pt" strokecolor="#000000">
                <v:path arrowok="t"/>
              </v:shape>
            </v:group>
            <v:group style="position:absolute;left:4594;top:4734;width:2;height:45" coordorigin="4594,4734" coordsize="2,45">
              <v:shape style="position:absolute;left:4594;top:4734;width:2;height:45" coordorigin="4594,4734" coordsize="0,45" path="m4594,4734l4594,4779e" filled="f" stroked="t" strokeweight=".748703pt" strokecolor="#000000">
                <v:path arrowok="t"/>
              </v:shape>
            </v:group>
            <v:group style="position:absolute;left:4803;top:4734;width:2;height:45" coordorigin="4803,4734" coordsize="2,45">
              <v:shape style="position:absolute;left:4803;top:4734;width:2;height:45" coordorigin="4803,4734" coordsize="0,45" path="m4803,4734l4803,4779e" filled="f" stroked="t" strokeweight=".748703pt" strokecolor="#000000">
                <v:path arrowok="t"/>
              </v:shape>
            </v:group>
            <v:group style="position:absolute;left:5028;top:4734;width:2;height:45" coordorigin="5028,4734" coordsize="2,45">
              <v:shape style="position:absolute;left:5028;top:4734;width:2;height:45" coordorigin="5028,4734" coordsize="0,45" path="m5028,4734l5028,4779e" filled="f" stroked="t" strokeweight=".748703pt" strokecolor="#000000">
                <v:path arrowok="t"/>
              </v:shape>
            </v:group>
            <v:group style="position:absolute;left:5238;top:4734;width:2;height:45" coordorigin="5238,4734" coordsize="2,45">
              <v:shape style="position:absolute;left:5238;top:4734;width:2;height:45" coordorigin="5238,4734" coordsize="0,45" path="m5238,4734l5238,4779e" filled="f" stroked="t" strokeweight=".748703pt" strokecolor="#000000">
                <v:path arrowok="t"/>
              </v:shape>
            </v:group>
            <v:group style="position:absolute;left:5447;top:4734;width:2;height:45" coordorigin="5447,4734" coordsize="2,45">
              <v:shape style="position:absolute;left:5447;top:4734;width:2;height:45" coordorigin="5447,4734" coordsize="0,45" path="m5447,4734l5447,4779e" filled="f" stroked="t" strokeweight=".748703pt" strokecolor="#000000">
                <v:path arrowok="t"/>
              </v:shape>
            </v:group>
            <v:group style="position:absolute;left:5657;top:4734;width:2;height:45" coordorigin="5657,4734" coordsize="2,45">
              <v:shape style="position:absolute;left:5657;top:4734;width:2;height:45" coordorigin="5657,4734" coordsize="0,45" path="m5657,4734l5657,4779e" filled="f" stroked="t" strokeweight=".748703pt" strokecolor="#000000">
                <v:path arrowok="t"/>
              </v:shape>
            </v:group>
            <v:group style="position:absolute;left:5867;top:4734;width:2;height:45" coordorigin="5867,4734" coordsize="2,45">
              <v:shape style="position:absolute;left:5867;top:4734;width:2;height:45" coordorigin="5867,4734" coordsize="0,45" path="m5867,4734l5867,4779e" filled="f" stroked="t" strokeweight=".748703pt" strokecolor="#000000">
                <v:path arrowok="t"/>
              </v:shape>
            </v:group>
            <v:group style="position:absolute;left:6076;top:4734;width:2;height:45" coordorigin="6076,4734" coordsize="2,45">
              <v:shape style="position:absolute;left:6076;top:4734;width:2;height:45" coordorigin="6076,4734" coordsize="0,45" path="m6076,4734l6076,4779e" filled="f" stroked="t" strokeweight=".748703pt" strokecolor="#000000">
                <v:path arrowok="t"/>
              </v:shape>
            </v:group>
            <v:group style="position:absolute;left:6286;top:4734;width:2;height:45" coordorigin="6286,4734" coordsize="2,45">
              <v:shape style="position:absolute;left:6286;top:4734;width:2;height:45" coordorigin="6286,4734" coordsize="0,45" path="m6286,4734l6286,4779e" filled="f" stroked="t" strokeweight=".748703pt" strokecolor="#000000">
                <v:path arrowok="t"/>
              </v:shape>
            </v:group>
            <v:group style="position:absolute;left:6495;top:4734;width:2;height:45" coordorigin="6495,4734" coordsize="2,45">
              <v:shape style="position:absolute;left:6495;top:4734;width:2;height:45" coordorigin="6495,4734" coordsize="0,45" path="m6495,4734l6495,4779e" filled="f" stroked="t" strokeweight=".748703pt" strokecolor="#000000">
                <v:path arrowok="t"/>
              </v:shape>
            </v:group>
            <v:group style="position:absolute;left:6705;top:4734;width:2;height:45" coordorigin="6705,4734" coordsize="2,45">
              <v:shape style="position:absolute;left:6705;top:4734;width:2;height:45" coordorigin="6705,4734" coordsize="0,45" path="m6705,4734l6705,4779e" filled="f" stroked="t" strokeweight=".748703pt" strokecolor="#000000">
                <v:path arrowok="t"/>
              </v:shape>
            </v:group>
            <v:group style="position:absolute;left:6915;top:4734;width:2;height:45" coordorigin="6915,4734" coordsize="2,45">
              <v:shape style="position:absolute;left:6915;top:4734;width:2;height:45" coordorigin="6915,4734" coordsize="0,45" path="m6915,4734l6915,4779e" filled="f" stroked="t" strokeweight=".748703pt" strokecolor="#000000">
                <v:path arrowok="t"/>
              </v:shape>
            </v:group>
            <v:group style="position:absolute;left:7124;top:4734;width:2;height:45" coordorigin="7124,4734" coordsize="2,45">
              <v:shape style="position:absolute;left:7124;top:4734;width:2;height:45" coordorigin="7124,4734" coordsize="0,45" path="m7124,4734l7124,4779e" filled="f" stroked="t" strokeweight=".748703pt" strokecolor="#000000">
                <v:path arrowok="t"/>
              </v:shape>
            </v:group>
            <v:group style="position:absolute;left:7349;top:4734;width:2;height:45" coordorigin="7349,4734" coordsize="2,45">
              <v:shape style="position:absolute;left:7349;top:4734;width:2;height:45" coordorigin="7349,4734" coordsize="0,45" path="m7349,4734l7349,4779e" filled="f" stroked="t" strokeweight=".748703pt" strokecolor="#000000">
                <v:path arrowok="t"/>
              </v:shape>
            </v:group>
            <v:group style="position:absolute;left:7559;top:4734;width:2;height:45" coordorigin="7559,4734" coordsize="2,45">
              <v:shape style="position:absolute;left:7559;top:4734;width:2;height:45" coordorigin="7559,4734" coordsize="0,45" path="m7559,4734l7559,4779e" filled="f" stroked="t" strokeweight=".748703pt" strokecolor="#000000">
                <v:path arrowok="t"/>
              </v:shape>
            </v:group>
            <v:group style="position:absolute;left:7768;top:4734;width:2;height:45" coordorigin="7768,4734" coordsize="2,45">
              <v:shape style="position:absolute;left:7768;top:4734;width:2;height:45" coordorigin="7768,4734" coordsize="0,45" path="m7768,4734l7768,4779e" filled="f" stroked="t" strokeweight=".748703pt" strokecolor="#000000">
                <v:path arrowok="t"/>
              </v:shape>
            </v:group>
            <v:group style="position:absolute;left:7978;top:4734;width:2;height:45" coordorigin="7978,4734" coordsize="2,45">
              <v:shape style="position:absolute;left:7978;top:4734;width:2;height:45" coordorigin="7978,4734" coordsize="0,45" path="m7978,4734l7978,4779e" filled="f" stroked="t" strokeweight=".748703pt" strokecolor="#000000">
                <v:path arrowok="t"/>
              </v:shape>
            </v:group>
            <v:group style="position:absolute;left:8188;top:4734;width:2;height:45" coordorigin="8188,4734" coordsize="2,45">
              <v:shape style="position:absolute;left:8188;top:4734;width:2;height:45" coordorigin="8188,4734" coordsize="0,45" path="m8188,4734l8188,4779e" filled="f" stroked="t" strokeweight=".748703pt" strokecolor="#000000">
                <v:path arrowok="t"/>
              </v:shape>
            </v:group>
            <v:group style="position:absolute;left:8397;top:4734;width:2;height:45" coordorigin="8397,4734" coordsize="2,45">
              <v:shape style="position:absolute;left:8397;top:4734;width:2;height:45" coordorigin="8397,4734" coordsize="0,45" path="m8397,4734l8397,4779e" filled="f" stroked="t" strokeweight=".748703pt" strokecolor="#000000">
                <v:path arrowok="t"/>
              </v:shape>
            </v:group>
            <v:group style="position:absolute;left:8607;top:4734;width:2;height:45" coordorigin="8607,4734" coordsize="2,45">
              <v:shape style="position:absolute;left:8607;top:4734;width:2;height:45" coordorigin="8607,4734" coordsize="0,45" path="m8607,4734l8607,4779e" filled="f" stroked="t" strokeweight=".748703pt" strokecolor="#000000">
                <v:path arrowok="t"/>
              </v:shape>
            </v:group>
            <v:group style="position:absolute;left:8816;top:4734;width:2;height:45" coordorigin="8816,4734" coordsize="2,45">
              <v:shape style="position:absolute;left:8816;top:4734;width:2;height:45" coordorigin="8816,4734" coordsize="0,45" path="m8816,4734l8816,4779e" filled="f" stroked="t" strokeweight=".748703pt" strokecolor="#000000">
                <v:path arrowok="t"/>
              </v:shape>
            </v:group>
            <v:group style="position:absolute;left:9026;top:4734;width:2;height:45" coordorigin="9026,4734" coordsize="2,45">
              <v:shape style="position:absolute;left:9026;top:4734;width:2;height:45" coordorigin="9026,4734" coordsize="0,45" path="m9026,4734l9026,4779e" filled="f" stroked="t" strokeweight=".748703pt" strokecolor="#000000">
                <v:path arrowok="t"/>
              </v:shape>
            </v:group>
            <v:group style="position:absolute;left:9236;top:4734;width:2;height:45" coordorigin="9236,4734" coordsize="2,45">
              <v:shape style="position:absolute;left:9236;top:4734;width:2;height:45" coordorigin="9236,4734" coordsize="0,45" path="m9236,4734l9236,4779e" filled="f" stroked="t" strokeweight=".748703pt" strokecolor="#000000">
                <v:path arrowok="t"/>
              </v:shape>
            </v:group>
            <v:group style="position:absolute;left:9460;top:4734;width:2;height:45" coordorigin="9460,4734" coordsize="2,45">
              <v:shape style="position:absolute;left:9460;top:4734;width:2;height:45" coordorigin="9460,4734" coordsize="0,45" path="m9460,4734l9460,4779e" filled="f" stroked="t" strokeweight=".748703pt" strokecolor="#000000">
                <v:path arrowok="t"/>
              </v:shape>
            </v:group>
            <v:group style="position:absolute;left:9670;top:4734;width:2;height:45" coordorigin="9670,4734" coordsize="2,45">
              <v:shape style="position:absolute;left:9670;top:4734;width:2;height:45" coordorigin="9670,4734" coordsize="0,45" path="m9670,4734l9670,4779e" filled="f" stroked="t" strokeweight=".748703pt" strokecolor="#000000">
                <v:path arrowok="t"/>
              </v:shape>
            </v:group>
            <v:group style="position:absolute;left:9880;top:4734;width:2;height:45" coordorigin="9880,4734" coordsize="2,45">
              <v:shape style="position:absolute;left:9880;top:4734;width:2;height:45" coordorigin="9880,4734" coordsize="0,45" path="m9880,4734l9880,4779e" filled="f" stroked="t" strokeweight=".748703pt" strokecolor="#000000">
                <v:path arrowok="t"/>
              </v:shape>
            </v:group>
            <v:group style="position:absolute;left:10089;top:4734;width:2;height:45" coordorigin="10089,4734" coordsize="2,45">
              <v:shape style="position:absolute;left:10089;top:4734;width:2;height:45" coordorigin="10089,4734" coordsize="0,45" path="m10089,4734l10089,4779e" filled="f" stroked="t" strokeweight=".748703pt" strokecolor="#000000">
                <v:path arrowok="t"/>
              </v:shape>
            </v:group>
            <v:group style="position:absolute;left:2729;top:494;width:7397;height:3111" coordorigin="2729,494" coordsize="7397,3111">
              <v:shape style="position:absolute;left:2729;top:494;width:7397;height:3111" coordorigin="2729,494" coordsize="7397,3111" path="m2729,613l2804,1047,2879,763,2939,703,3014,733,3089,583,3164,494,3224,553,3298,1167,3373,643,3433,793,3508,733,3583,583,3643,673,3718,523,3793,523,3867,553,3927,793,4002,823,4077,613,4137,763,4212,1137,4287,1137,4347,1615,4421,1526,4496,1586,4571,2004,4631,1795,4706,1974,4781,1675,4841,1915,4916,2094,4990,2214,5050,2124,5125,2274,5200,2004,5260,2154,5335,1945,5410,1945,5485,2304,5545,1945,5619,2064,5694,1855,5754,1945,5829,1855,5904,1615,5964,1885,6039,2064,6114,2304,6188,2453,6248,2124,6323,1795,6398,1825,6458,1885,6533,1915,6608,2034,6668,2184,6742,2618,6817,2064,6892,2094,6952,1735,7027,1735,7102,2004,7162,2363,7237,2588,7311,2648,7371,2887,7446,2558,7521,2393,7596,2034,7656,2154,7731,2244,7806,2737,7865,2618,7940,2648,8015,2648,8075,2797,8150,3066,8225,2857,8300,3007,8360,2947,8434,3515,8509,3605,8569,3425,8644,3096,8719,3186,8779,3156,8854,3306,8929,3156,8989,3037,9063,3096,9138,3066,9213,3037,9273,2917,9348,2767,9423,3246,9483,3276,9558,3306,9632,3396,9692,3156,9767,3216,9842,3066,9917,3126,9977,3007,10052,3216,10127,2947e" filled="f" stroked="t" strokeweight="1.4961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89.545197pt;margin-top:-12.239034pt;width:12.506794pt;height:123.880518pt;mso-position-horizontal-relative:page;mso-position-vertical-relative:paragraph;z-index:-17226" type="#_x0000_t202" filled="f" stroked="f">
            <v:textbox inset="0,0,0,0" style="layout-flow:vertical;mso-layout-flow-alt:bottom-to-top">
              <w:txbxContent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99"/>
                      <w:sz w:val="21"/>
                      <w:szCs w:val="21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9"/>
                      <w:sz w:val="21"/>
                      <w:szCs w:val="2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99"/>
                      <w:sz w:val="21"/>
                      <w:szCs w:val="21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9"/>
                      <w:sz w:val="21"/>
                      <w:szCs w:val="2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9"/>
                      <w:sz w:val="21"/>
                      <w:szCs w:val="21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99"/>
                      <w:sz w:val="21"/>
                      <w:szCs w:val="21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8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9"/>
                      <w:sz w:val="21"/>
                      <w:szCs w:val="21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99"/>
                      <w:sz w:val="21"/>
                      <w:szCs w:val="21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9"/>
                      <w:sz w:val="21"/>
                      <w:szCs w:val="21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9"/>
                      <w:sz w:val="21"/>
                      <w:szCs w:val="21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9"/>
                      <w:sz w:val="21"/>
                      <w:szCs w:val="21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9"/>
                      <w:sz w:val="21"/>
                      <w:szCs w:val="21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99"/>
                      <w:sz w:val="21"/>
                      <w:szCs w:val="21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99"/>
                      <w:sz w:val="21"/>
                      <w:szCs w:val="2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99"/>
                      <w:sz w:val="21"/>
                      <w:szCs w:val="21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99"/>
                      <w:sz w:val="21"/>
                      <w:szCs w:val="21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9"/>
                      <w:sz w:val="21"/>
                      <w:szCs w:val="21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1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31.757782pt;margin-top:14.152431pt;width:380.973031pt;height:29.526315pt;mso-position-horizontal-relative:page;mso-position-vertical-relative:paragraph;z-index:-17225" type="#_x0000_t202" filled="f" stroked="f">
            <v:textbox inset="0,0,0,0" style="layout-flow:vertical;mso-layout-flow-alt:bottom-to-top">
              <w:txbxContent>
                <w:p>
                  <w:pPr>
                    <w:spacing w:line="204" w:lineRule="exact"/>
                    <w:ind w:left="0" w:right="22" w:firstLine="0"/>
                    <w:jc w:val="righ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5" w:lineRule="auto" w:before="4"/>
                    <w:ind w:left="20" w:right="20" w:firstLine="9"/>
                    <w:jc w:val="righ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r-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4083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1080" w:right="0"/>
        <w:jc w:val="left"/>
        <w:rPr>
          <w:rFonts w:ascii="Arial" w:hAnsi="Arial" w:cs="Arial" w:eastAsia="Arial"/>
          <w:b w:val="0"/>
          <w:bCs w:val="0"/>
        </w:rPr>
      </w:pPr>
      <w:bookmarkStart w:name="_bookmark2" w:id="3"/>
      <w:bookmarkEnd w:id="3"/>
      <w:r>
        <w:rPr/>
      </w:r>
      <w:r>
        <w:rPr>
          <w:rFonts w:ascii="Arial" w:hAnsi="Arial" w:cs="Arial" w:eastAsia="Arial"/>
          <w:spacing w:val="0"/>
          <w:w w:val="100"/>
        </w:rPr>
        <w:t>Claims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in</w:t>
      </w:r>
      <w:r>
        <w:rPr>
          <w:rFonts w:ascii="Arial" w:hAnsi="Arial" w:cs="Arial" w:eastAsia="Arial"/>
          <w:spacing w:val="-5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ing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an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acu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hospital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admi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*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731" w:right="0"/>
        <w:jc w:val="left"/>
      </w:pPr>
      <w:r>
        <w:rPr/>
        <w:pict>
          <v:group style="position:absolute;margin-left:55.017532pt;margin-top:17.817472pt;width:500.791677pt;height:10.787181pt;mso-position-horizontal-relative:page;mso-position-vertical-relative:paragraph;z-index:-17224" coordorigin="1100,356" coordsize="10016,216">
            <v:shape style="position:absolute;left:1100;top:356;width:10016;height:216" coordorigin="1100,356" coordsize="10016,216" path="m1100,572l11116,572,11116,356,1100,356,1100,572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5)</w:t>
      </w:r>
    </w:p>
    <w:p>
      <w:pPr>
        <w:spacing w:after="0"/>
        <w:jc w:val="left"/>
        <w:sectPr>
          <w:pgSz w:w="11907" w:h="16840"/>
          <w:pgMar w:header="667" w:footer="705" w:top="1080" w:bottom="900" w:left="0" w:right="68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3920" w:val="left" w:leader="none"/>
          <w:tab w:pos="4893" w:val="left" w:leader="none"/>
          <w:tab w:pos="5865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2474" w:val="left" w:leader="none"/>
        </w:tabs>
        <w:ind w:left="5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6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680"/>
          <w:cols w:num="3" w:equalWidth="0">
            <w:col w:w="6220" w:space="40"/>
            <w:col w:w="3363" w:space="40"/>
            <w:col w:w="1564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ims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invol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ing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hospi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ov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da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olling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onth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" w:hRule="exact"/>
        </w:trPr>
        <w:tc>
          <w:tcPr>
            <w:tcW w:w="20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pril)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.8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6" w:right="3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.6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.4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.8</w:t>
            </w:r>
          </w:p>
        </w:tc>
      </w:tr>
      <w:tr>
        <w:trPr>
          <w:trHeight w:val="227" w:hRule="exact"/>
        </w:trPr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9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.1</w:t>
            </w:r>
          </w:p>
        </w:tc>
      </w:tr>
      <w:tr>
        <w:trPr>
          <w:trHeight w:val="357" w:hRule="exact"/>
        </w:trPr>
        <w:tc>
          <w:tcPr>
            <w:tcW w:w="1003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invol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hospi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olling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onth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20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pril)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4" w:hRule="exact"/>
        </w:trPr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.9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.6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56" w:right="3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.1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.8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.9</w:t>
            </w:r>
          </w:p>
        </w:tc>
      </w:tr>
      <w:tr>
        <w:trPr>
          <w:trHeight w:val="238" w:hRule="exact"/>
        </w:trPr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8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.4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56" w:right="3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.1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.1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.2</w:t>
            </w:r>
          </w:p>
        </w:tc>
      </w:tr>
    </w:tbl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280" w:left="0" w:right="680"/>
        </w:sectPr>
      </w:pPr>
    </w:p>
    <w:p>
      <w:pPr>
        <w:spacing w:before="68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67.252899pt;margin-top:8.759456pt;width:309.828033pt;height:171.883194pt;mso-position-horizontal-relative:page;mso-position-vertical-relative:paragraph;z-index:-17223" coordorigin="3345,175" coordsize="6197,3438">
            <v:group style="position:absolute;left:3351;top:2920;width:6185;height:2" coordorigin="3351,2920" coordsize="6185,2">
              <v:shape style="position:absolute;left:3351;top:2920;width:6185;height:2" coordorigin="3351,2920" coordsize="6185,0" path="m3351,2920l9536,2920e" filled="f" stroked="t" strokeweight=".572936pt" strokecolor="#858585">
                <v:path arrowok="t"/>
              </v:shape>
            </v:group>
            <v:group style="position:absolute;left:3351;top:2232;width:6185;height:2" coordorigin="3351,2232" coordsize="6185,2">
              <v:shape style="position:absolute;left:3351;top:2232;width:6185;height:2" coordorigin="3351,2232" coordsize="6185,0" path="m3351,2232l9536,2232e" filled="f" stroked="t" strokeweight=".572936pt" strokecolor="#858585">
                <v:path arrowok="t"/>
              </v:shape>
            </v:group>
            <v:group style="position:absolute;left:3351;top:1545;width:6185;height:2" coordorigin="3351,1545" coordsize="6185,2">
              <v:shape style="position:absolute;left:3351;top:1545;width:6185;height:2" coordorigin="3351,1545" coordsize="6185,0" path="m3351,1545l9536,1545e" filled="f" stroked="t" strokeweight=".572936pt" strokecolor="#858585">
                <v:path arrowok="t"/>
              </v:shape>
            </v:group>
            <v:group style="position:absolute;left:3351;top:868;width:6185;height:2" coordorigin="3351,868" coordsize="6185,2">
              <v:shape style="position:absolute;left:3351;top:868;width:6185;height:2" coordorigin="3351,868" coordsize="6185,0" path="m3351,868l9536,868e" filled="f" stroked="t" strokeweight=".572936pt" strokecolor="#858585">
                <v:path arrowok="t"/>
              </v:shape>
            </v:group>
            <v:group style="position:absolute;left:3351;top:181;width:855;height:2" coordorigin="3351,181" coordsize="855,2">
              <v:shape style="position:absolute;left:3351;top:181;width:855;height:2" coordorigin="3351,181" coordsize="855,0" path="m3351,181l4206,181e" filled="f" stroked="t" strokeweight=".572936pt" strokecolor="#858585">
                <v:path arrowok="t"/>
              </v:shape>
            </v:group>
            <v:group style="position:absolute;left:3408;top:181;width:2;height:3426" coordorigin="3408,181" coordsize="2,3426">
              <v:shape style="position:absolute;left:3408;top:181;width:2;height:3426" coordorigin="3408,181" coordsize="0,3426" path="m3408,181l3408,3607e" filled="f" stroked="t" strokeweight=".573754pt" strokecolor="#858585">
                <v:path arrowok="t"/>
              </v:shape>
            </v:group>
            <v:group style="position:absolute;left:3351;top:3607;width:6185;height:2" coordorigin="3351,3607" coordsize="6185,2">
              <v:shape style="position:absolute;left:3351;top:3607;width:6185;height:2" coordorigin="3351,3607" coordsize="6185,0" path="m3351,3607l9536,3607e" filled="f" stroked="t" strokeweight=".572936pt" strokecolor="#858585">
                <v:path arrowok="t"/>
              </v:shape>
            </v:group>
            <v:group style="position:absolute;left:3626;top:3561;width:2;height:46" coordorigin="3626,3561" coordsize="2,46">
              <v:shape style="position:absolute;left:3626;top:3561;width:2;height:46" coordorigin="3626,3561" coordsize="0,46" path="m3626,3561l3626,3607e" filled="f" stroked="t" strokeweight=".57375pt" strokecolor="#858585">
                <v:path arrowok="t"/>
              </v:shape>
            </v:group>
            <v:group style="position:absolute;left:3833;top:3550;width:2;height:57" coordorigin="3833,3550" coordsize="2,57">
              <v:shape style="position:absolute;left:3833;top:3550;width:2;height:57" coordorigin="3833,3550" coordsize="0,57" path="m3833,3550l3833,3607e" filled="f" stroked="t" strokeweight=".57375pt" strokecolor="#858585">
                <v:path arrowok="t"/>
              </v:shape>
            </v:group>
            <v:group style="position:absolute;left:4051;top:3561;width:2;height:46" coordorigin="4051,3561" coordsize="2,46">
              <v:shape style="position:absolute;left:4051;top:3561;width:2;height:46" coordorigin="4051,3561" coordsize="0,46" path="m4051,3561l4051,3607e" filled="f" stroked="t" strokeweight=".57375pt" strokecolor="#858585">
                <v:path arrowok="t"/>
              </v:shape>
            </v:group>
            <v:group style="position:absolute;left:4257;top:3550;width:2;height:57" coordorigin="4257,3550" coordsize="2,57">
              <v:shape style="position:absolute;left:4257;top:3550;width:2;height:57" coordorigin="4257,3550" coordsize="0,57" path="m4257,3550l4257,3607e" filled="f" stroked="t" strokeweight=".57375pt" strokecolor="#858585">
                <v:path arrowok="t"/>
              </v:shape>
            </v:group>
            <v:group style="position:absolute;left:4475;top:3561;width:2;height:46" coordorigin="4475,3561" coordsize="2,46">
              <v:shape style="position:absolute;left:4475;top:3561;width:2;height:46" coordorigin="4475,3561" coordsize="0,46" path="m4475,3561l4475,3607e" filled="f" stroked="t" strokeweight=".57375pt" strokecolor="#858585">
                <v:path arrowok="t"/>
              </v:shape>
            </v:group>
            <v:group style="position:absolute;left:4693;top:3550;width:2;height:57" coordorigin="4693,3550" coordsize="2,57">
              <v:shape style="position:absolute;left:4693;top:3550;width:2;height:57" coordorigin="4693,3550" coordsize="0,57" path="m4693,3550l4693,3607e" filled="f" stroked="t" strokeweight=".57375pt" strokecolor="#858585">
                <v:path arrowok="t"/>
              </v:shape>
            </v:group>
            <v:group style="position:absolute;left:4900;top:3561;width:2;height:46" coordorigin="4900,3561" coordsize="2,46">
              <v:shape style="position:absolute;left:4900;top:3561;width:2;height:46" coordorigin="4900,3561" coordsize="0,46" path="m4900,3561l4900,3607e" filled="f" stroked="t" strokeweight=".57375pt" strokecolor="#858585">
                <v:path arrowok="t"/>
              </v:shape>
            </v:group>
            <v:group style="position:absolute;left:5118;top:3550;width:2;height:57" coordorigin="5118,3550" coordsize="2,57">
              <v:shape style="position:absolute;left:5118;top:3550;width:2;height:57" coordorigin="5118,3550" coordsize="0,57" path="m5118,3550l5118,3607e" filled="f" stroked="t" strokeweight=".57375pt" strokecolor="#858585">
                <v:path arrowok="t"/>
              </v:shape>
            </v:group>
            <v:group style="position:absolute;left:5336;top:3561;width:2;height:46" coordorigin="5336,3561" coordsize="2,46">
              <v:shape style="position:absolute;left:5336;top:3561;width:2;height:46" coordorigin="5336,3561" coordsize="0,46" path="m5336,3561l5336,3607e" filled="f" stroked="t" strokeweight=".57375pt" strokecolor="#858585">
                <v:path arrowok="t"/>
              </v:shape>
            </v:group>
            <v:group style="position:absolute;left:5543;top:3550;width:2;height:57" coordorigin="5543,3550" coordsize="2,57">
              <v:shape style="position:absolute;left:5543;top:3550;width:2;height:57" coordorigin="5543,3550" coordsize="0,57" path="m5543,3550l5543,3607e" filled="f" stroked="t" strokeweight=".57375pt" strokecolor="#858585">
                <v:path arrowok="t"/>
              </v:shape>
            </v:group>
            <v:group style="position:absolute;left:5761;top:3561;width:2;height:46" coordorigin="5761,3561" coordsize="2,46">
              <v:shape style="position:absolute;left:5761;top:3561;width:2;height:46" coordorigin="5761,3561" coordsize="0,46" path="m5761,3561l5761,3607e" filled="f" stroked="t" strokeweight=".57375pt" strokecolor="#858585">
                <v:path arrowok="t"/>
              </v:shape>
            </v:group>
            <v:group style="position:absolute;left:5967;top:3550;width:2;height:57" coordorigin="5967,3550" coordsize="2,57">
              <v:shape style="position:absolute;left:5967;top:3550;width:2;height:57" coordorigin="5967,3550" coordsize="0,57" path="m5967,3550l5967,3607e" filled="f" stroked="t" strokeweight=".57375pt" strokecolor="#858585">
                <v:path arrowok="t"/>
              </v:shape>
            </v:group>
            <v:group style="position:absolute;left:6185;top:3561;width:2;height:46" coordorigin="6185,3561" coordsize="2,46">
              <v:shape style="position:absolute;left:6185;top:3561;width:2;height:46" coordorigin="6185,3561" coordsize="0,46" path="m6185,3561l6185,3607e" filled="f" stroked="t" strokeweight=".57375pt" strokecolor="#858585">
                <v:path arrowok="t"/>
              </v:shape>
            </v:group>
            <v:group style="position:absolute;left:6403;top:3550;width:2;height:57" coordorigin="6403,3550" coordsize="2,57">
              <v:shape style="position:absolute;left:6403;top:3550;width:2;height:57" coordorigin="6403,3550" coordsize="0,57" path="m6403,3550l6403,3607e" filled="f" stroked="t" strokeweight=".57375pt" strokecolor="#858585">
                <v:path arrowok="t"/>
              </v:shape>
            </v:group>
            <v:group style="position:absolute;left:6610;top:3561;width:2;height:46" coordorigin="6610,3561" coordsize="2,46">
              <v:shape style="position:absolute;left:6610;top:3561;width:2;height:46" coordorigin="6610,3561" coordsize="0,46" path="m6610,3561l6610,3607e" filled="f" stroked="t" strokeweight=".57375pt" strokecolor="#858585">
                <v:path arrowok="t"/>
              </v:shape>
            </v:group>
            <v:group style="position:absolute;left:6828;top:3550;width:2;height:57" coordorigin="6828,3550" coordsize="2,57">
              <v:shape style="position:absolute;left:6828;top:3550;width:2;height:57" coordorigin="6828,3550" coordsize="0,57" path="m6828,3550l6828,3607e" filled="f" stroked="t" strokeweight=".57375pt" strokecolor="#858585">
                <v:path arrowok="t"/>
              </v:shape>
            </v:group>
            <v:group style="position:absolute;left:7046;top:3561;width:2;height:46" coordorigin="7046,3561" coordsize="2,46">
              <v:shape style="position:absolute;left:7046;top:3561;width:2;height:46" coordorigin="7046,3561" coordsize="0,46" path="m7046,3561l7046,3607e" filled="f" stroked="t" strokeweight=".57375pt" strokecolor="#858585">
                <v:path arrowok="t"/>
              </v:shape>
            </v:group>
            <v:group style="position:absolute;left:7252;top:3550;width:2;height:57" coordorigin="7252,3550" coordsize="2,57">
              <v:shape style="position:absolute;left:7252;top:3550;width:2;height:57" coordorigin="7252,3550" coordsize="0,57" path="m7252,3550l7252,3607e" filled="f" stroked="t" strokeweight=".57375pt" strokecolor="#858585">
                <v:path arrowok="t"/>
              </v:shape>
            </v:group>
            <v:group style="position:absolute;left:7470;top:3561;width:2;height:46" coordorigin="7470,3561" coordsize="2,46">
              <v:shape style="position:absolute;left:7470;top:3561;width:2;height:46" coordorigin="7470,3561" coordsize="0,46" path="m7470,3561l7470,3607e" filled="f" stroked="t" strokeweight=".57375pt" strokecolor="#858585">
                <v:path arrowok="t"/>
              </v:shape>
            </v:group>
            <v:group style="position:absolute;left:7677;top:3550;width:2;height:57" coordorigin="7677,3550" coordsize="2,57">
              <v:shape style="position:absolute;left:7677;top:3550;width:2;height:57" coordorigin="7677,3550" coordsize="0,57" path="m7677,3550l7677,3607e" filled="f" stroked="t" strokeweight=".57375pt" strokecolor="#858585">
                <v:path arrowok="t"/>
              </v:shape>
            </v:group>
            <v:group style="position:absolute;left:7895;top:3561;width:2;height:46" coordorigin="7895,3561" coordsize="2,46">
              <v:shape style="position:absolute;left:7895;top:3561;width:2;height:46" coordorigin="7895,3561" coordsize="0,46" path="m7895,3561l7895,3607e" filled="f" stroked="t" strokeweight=".57375pt" strokecolor="#858585">
                <v:path arrowok="t"/>
              </v:shape>
            </v:group>
            <v:group style="position:absolute;left:8113;top:3550;width:2;height:57" coordorigin="8113,3550" coordsize="2,57">
              <v:shape style="position:absolute;left:8113;top:3550;width:2;height:57" coordorigin="8113,3550" coordsize="0,57" path="m8113,3550l8113,3607e" filled="f" stroked="t" strokeweight=".57375pt" strokecolor="#858585">
                <v:path arrowok="t"/>
              </v:shape>
            </v:group>
            <v:group style="position:absolute;left:8320;top:3561;width:2;height:46" coordorigin="8320,3561" coordsize="2,46">
              <v:shape style="position:absolute;left:8320;top:3561;width:2;height:46" coordorigin="8320,3561" coordsize="0,46" path="m8320,3561l8320,3607e" filled="f" stroked="t" strokeweight=".57375pt" strokecolor="#858585">
                <v:path arrowok="t"/>
              </v:shape>
            </v:group>
            <v:group style="position:absolute;left:8538;top:3550;width:2;height:57" coordorigin="8538,3550" coordsize="2,57">
              <v:shape style="position:absolute;left:8538;top:3550;width:2;height:57" coordorigin="8538,3550" coordsize="0,57" path="m8538,3550l8538,3607e" filled="f" stroked="t" strokeweight=".57375pt" strokecolor="#858585">
                <v:path arrowok="t"/>
              </v:shape>
            </v:group>
            <v:group style="position:absolute;left:8756;top:3561;width:2;height:46" coordorigin="8756,3561" coordsize="2,46">
              <v:shape style="position:absolute;left:8756;top:3561;width:2;height:46" coordorigin="8756,3561" coordsize="0,46" path="m8756,3561l8756,3607e" filled="f" stroked="t" strokeweight=".57375pt" strokecolor="#858585">
                <v:path arrowok="t"/>
              </v:shape>
            </v:group>
            <v:group style="position:absolute;left:8962;top:3550;width:2;height:57" coordorigin="8962,3550" coordsize="2,57">
              <v:shape style="position:absolute;left:8962;top:3550;width:2;height:57" coordorigin="8962,3550" coordsize="0,57" path="m8962,3550l8962,3607e" filled="f" stroked="t" strokeweight=".57375pt" strokecolor="#858585">
                <v:path arrowok="t"/>
              </v:shape>
            </v:group>
            <v:group style="position:absolute;left:9180;top:3561;width:2;height:46" coordorigin="9180,3561" coordsize="2,46">
              <v:shape style="position:absolute;left:9180;top:3561;width:2;height:46" coordorigin="9180,3561" coordsize="0,46" path="m9180,3561l9180,3607e" filled="f" stroked="t" strokeweight=".57375pt" strokecolor="#858585">
                <v:path arrowok="t"/>
              </v:shape>
            </v:group>
            <v:group style="position:absolute;left:9387;top:3550;width:2;height:57" coordorigin="9387,3550" coordsize="2,57">
              <v:shape style="position:absolute;left:9387;top:3550;width:2;height:57" coordorigin="9387,3550" coordsize="0,57" path="m9387,3550l9387,3607e" filled="f" stroked="t" strokeweight=".57375pt" strokecolor="#858585">
                <v:path arrowok="t"/>
              </v:shape>
            </v:group>
            <v:group style="position:absolute;left:3420;top:1132;width:6093;height:1707" coordorigin="3420,1132" coordsize="6093,1707">
              <v:shape style="position:absolute;left:3420;top:1132;width:6093;height:1707" coordorigin="3420,1132" coordsize="6093,1707" path="m3420,2060l3466,2003,3500,1991,3534,1888,3569,1820,3603,1797,3638,1648,3672,1739,3707,1636,3741,1361,3775,1315,3821,1143,3856,1132,3890,1235,3924,1373,3959,1224,3993,1327,4028,1522,4062,1659,4097,1785,4142,1854,4177,1968,4211,1946,4246,2072,4280,2060,4315,2140,4349,2324,4384,2347,4418,2301,4452,2301,4498,2278,4533,2163,4567,2186,4602,2255,4636,2301,4670,2232,4705,2301,4739,2175,4774,2037,4820,2003,4854,2266,4889,2335,4923,2461,4957,2496,4992,2496,5026,2507,5061,2473,5095,2530,5129,2622,5175,2690,5210,2690,5244,2656,5279,2461,5313,2312,5348,2312,5382,2243,5416,2175,5451,2163,5485,2221,5531,2095,5566,1991,5600,2003,5634,1877,5669,2003,5703,1991,5738,1968,5772,1991,5807,2140,5852,2095,5887,2037,5921,2083,5956,2209,5990,2209,6025,2209,6059,2255,6093,2140,6128,2243,6162,2289,6208,2095,6243,1923,6277,2014,6311,1957,6346,2014,6380,1900,6415,1900,6449,1820,6484,1877,6529,2026,6564,1957,6598,2095,6633,2232,6667,2175,6702,2175,6736,2289,6770,2175,6805,2221,6839,2335,6885,2266,6920,2209,6954,2209,6988,2266,7023,2083,7057,1946,7092,1991,7126,2129,7161,2198,7206,2232,7241,2301,7275,2266,7310,2381,7344,2450,7379,2496,7413,2599,7447,2576,7482,2771,7516,2828,7562,2725,7597,2839,7631,2771,7665,2667,7700,2713,7734,2771,7769,2805,7803,2771,7838,2541,7872,2553,7918,2438,7952,2484,7987,2427,8021,2289,8056,2301,8090,2312,8124,2175,8159,2003,8193,1854,8239,1831,8274,1797,8308,1968,8342,2072,8377,2117,8411,2175,8446,2014,8480,2037,8515,2163,8549,2232,8595,2278,8629,2519,8664,2358,8698,2392,8733,2301,8767,2198,8801,2152,8836,2140,8870,2198,8916,2140,8951,2095,8985,1900,9020,2060,9054,2003,9088,2163,9123,2163,9157,2198,9192,2198,9226,2209,9272,2232,9306,2312,9341,2404,9375,2335,9410,2541,9444,2404,9479,2301,9513,2266e" filled="f" stroked="t" strokeweight="1.71898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before="90"/>
        <w:ind w:left="963" w:right="234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ia</w:t>
      </w:r>
      <w:r>
        <w:rPr>
          <w:rFonts w:ascii="Calibri" w:hAnsi="Calibri" w:cs="Calibri" w:eastAsia="Calibri"/>
          <w:b/>
          <w:bCs/>
          <w:spacing w:val="1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–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laims</w:t>
      </w:r>
      <w:r>
        <w:rPr>
          <w:rFonts w:ascii="Calibri" w:hAnsi="Calibri" w:cs="Calibri" w:eastAsia="Calibri"/>
          <w:b/>
          <w:bCs/>
          <w:spacing w:val="1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ali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0"/>
        <w:ind w:left="963" w:right="2343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445.521271pt;margin-top:-6.476287pt;width:31.273198pt;height:.1pt;mso-position-horizontal-relative:page;mso-position-vertical-relative:paragraph;z-index:-17222" coordorigin="8910,-130" coordsize="625,2">
            <v:shape style="position:absolute;left:8910;top:-130;width:625;height:2" coordorigin="8910,-130" coordsize="625,0" path="m8910,-130l9536,-130e" filled="f" stroked="t" strokeweight=".572936pt" strokecolor="#858585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1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1907" w:h="16840"/>
          <w:pgMar w:top="1560" w:bottom="280" w:left="0" w:right="680"/>
          <w:cols w:num="2" w:equalWidth="0">
            <w:col w:w="3224" w:space="40"/>
            <w:col w:w="7963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8"/>
        <w:ind w:left="28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28.212875pt;margin-top:1.809571pt;width:11.180001pt;height:117.879102pt;mso-position-horizontal-relative:page;mso-position-vertical-relative:paragraph;z-index:-17218" type="#_x0000_t202" filled="f" stroked="f">
            <v:textbox inset="0,0,0,0" style="layout-flow:vertical;mso-layout-flow-alt:bottom-to-top">
              <w:txbxContent>
                <w:p>
                  <w:pPr>
                    <w:spacing w:line="206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4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6"/>
                      <w:w w:val="10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ims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5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28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297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297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297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66.759308pt;margin-top:13.32643pt;width:10.606251pt;height:24.205597pt;mso-position-horizontal-relative:page;mso-position-vertical-relative:paragraph;z-index:-17216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164978pt;margin-top:13.320149pt;width:10.625376pt;height:24.211877pt;mso-position-horizontal-relative:page;mso-position-vertical-relative:paragraph;z-index:-17214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569672pt;margin-top:13.320149pt;width:10.625376pt;height:24.211877pt;mso-position-horizontal-relative:page;mso-position-vertical-relative:paragraph;z-index:-17212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81064pt;margin-top:13.32643pt;width:10.606251pt;height:24.205597pt;mso-position-horizontal-relative:page;mso-position-vertical-relative:paragraph;z-index:-17210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378113pt;margin-top:13.32643pt;width:10.606251pt;height:24.205597pt;mso-position-horizontal-relative:page;mso-position-vertical-relative:paragraph;z-index:-17208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783783pt;margin-top:13.320149pt;width:10.625376pt;height:24.211877pt;mso-position-horizontal-relative:page;mso-position-vertical-relative:paragraph;z-index:-17206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188477pt;margin-top:13.320149pt;width:10.625376pt;height:24.211877pt;mso-position-horizontal-relative:page;mso-position-vertical-relative:paragraph;z-index:-17204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607513pt;margin-top:13.32643pt;width:10.606251pt;height:24.205597pt;mso-position-horizontal-relative:page;mso-position-vertical-relative:paragraph;z-index:-17202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013184pt;margin-top:13.320149pt;width:10.625376pt;height:24.211877pt;mso-position-horizontal-relative:page;mso-position-vertical-relative:paragraph;z-index:-17200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10217pt;margin-top:13.320149pt;width:10.625376pt;height:24.211877pt;mso-position-horizontal-relative:page;mso-position-vertical-relative:paragraph;z-index:-17198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821625pt;margin-top:13.32643pt;width:10.606251pt;height:24.205597pt;mso-position-horizontal-relative:page;mso-position-vertical-relative:paragraph;z-index:-17196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11975pt;margin-top:13.320149pt;width:10.625376pt;height:24.211877pt;mso-position-horizontal-relative:page;mso-position-vertical-relative:paragraph;z-index:-17194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631989pt;margin-top:13.320149pt;width:10.625376pt;height:24.211877pt;mso-position-horizontal-relative:page;mso-position-vertical-relative:paragraph;z-index:-17193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036682pt;margin-top:13.320149pt;width:10.625376pt;height:24.211877pt;mso-position-horizontal-relative:page;mso-position-vertical-relative:paragraph;z-index:-17190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44809pt;margin-top:13.32643pt;width:10.606251pt;height:24.205597pt;mso-position-horizontal-relative:page;mso-position-vertical-relative:paragraph;z-index:-17189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280" w:left="0" w:right="680"/>
        </w:sectPr>
      </w:pPr>
    </w:p>
    <w:p>
      <w:pPr>
        <w:spacing w:before="68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66.745819pt;margin-top:8.759454pt;width:310.931202pt;height:171.883112pt;mso-position-horizontal-relative:page;mso-position-vertical-relative:paragraph;z-index:-17221" coordorigin="3335,175" coordsize="6219,3438">
            <v:group style="position:absolute;left:3341;top:2461;width:6207;height:2" coordorigin="3341,2461" coordsize="6207,2">
              <v:shape style="position:absolute;left:3341;top:2461;width:6207;height:2" coordorigin="3341,2461" coordsize="6207,0" path="m3341,2461l9548,2461e" filled="f" stroked="t" strokeweight=".572936pt" strokecolor="#858585">
                <v:path arrowok="t"/>
              </v:shape>
            </v:group>
            <v:group style="position:absolute;left:3341;top:1315;width:6207;height:2" coordorigin="3341,1315" coordsize="6207,2">
              <v:shape style="position:absolute;left:3341;top:1315;width:6207;height:2" coordorigin="3341,1315" coordsize="6207,0" path="m3341,1315l9548,1315e" filled="f" stroked="t" strokeweight=".572936pt" strokecolor="#858585">
                <v:path arrowok="t"/>
              </v:shape>
            </v:group>
            <v:group style="position:absolute;left:3341;top:181;width:1073;height:2" coordorigin="3341,181" coordsize="1073,2">
              <v:shape style="position:absolute;left:3341;top:181;width:1073;height:2" coordorigin="3341,181" coordsize="1073,0" path="m3341,181l4413,181e" filled="f" stroked="t" strokeweight=".572936pt" strokecolor="#858585">
                <v:path arrowok="t"/>
              </v:shape>
            </v:group>
            <v:group style="position:absolute;left:3398;top:181;width:2;height:3426" coordorigin="3398,181" coordsize="2,3426">
              <v:shape style="position:absolute;left:3398;top:181;width:2;height:3426" coordorigin="3398,181" coordsize="0,3426" path="m3398,181l3398,3607e" filled="f" stroked="t" strokeweight=".573672pt" strokecolor="#858585">
                <v:path arrowok="t"/>
              </v:shape>
            </v:group>
            <v:group style="position:absolute;left:3341;top:3607;width:6207;height:2" coordorigin="3341,3607" coordsize="6207,2">
              <v:shape style="position:absolute;left:3341;top:3607;width:6207;height:2" coordorigin="3341,3607" coordsize="6207,0" path="m3341,3607l9548,3607e" filled="f" stroked="t" strokeweight=".572936pt" strokecolor="#858585">
                <v:path arrowok="t"/>
              </v:shape>
            </v:group>
            <v:group style="position:absolute;left:3616;top:3561;width:2;height:46" coordorigin="3616,3561" coordsize="2,46">
              <v:shape style="position:absolute;left:3616;top:3561;width:2;height:46" coordorigin="3616,3561" coordsize="0,46" path="m3616,3561l3616,3607e" filled="f" stroked="t" strokeweight=".573668pt" strokecolor="#858585">
                <v:path arrowok="t"/>
              </v:shape>
            </v:group>
            <v:group style="position:absolute;left:3823;top:3550;width:2;height:57" coordorigin="3823,3550" coordsize="2,57">
              <v:shape style="position:absolute;left:3823;top:3550;width:2;height:57" coordorigin="3823,3550" coordsize="0,57" path="m3823,3550l3823,3607e" filled="f" stroked="t" strokeweight=".573668pt" strokecolor="#858585">
                <v:path arrowok="t"/>
              </v:shape>
            </v:group>
            <v:group style="position:absolute;left:4040;top:3561;width:2;height:46" coordorigin="4040,3561" coordsize="2,46">
              <v:shape style="position:absolute;left:4040;top:3561;width:2;height:46" coordorigin="4040,3561" coordsize="0,46" path="m4040,3561l4040,3607e" filled="f" stroked="t" strokeweight=".573668pt" strokecolor="#858585">
                <v:path arrowok="t"/>
              </v:shape>
            </v:group>
            <v:group style="position:absolute;left:4258;top:3550;width:2;height:57" coordorigin="4258,3550" coordsize="2,57">
              <v:shape style="position:absolute;left:4258;top:3550;width:2;height:57" coordorigin="4258,3550" coordsize="0,57" path="m4258,3550l4258,3607e" filled="f" stroked="t" strokeweight=".573668pt" strokecolor="#858585">
                <v:path arrowok="t"/>
              </v:shape>
            </v:group>
            <v:group style="position:absolute;left:4465;top:3561;width:2;height:46" coordorigin="4465,3561" coordsize="2,46">
              <v:shape style="position:absolute;left:4465;top:3561;width:2;height:46" coordorigin="4465,3561" coordsize="0,46" path="m4465,3561l4465,3607e" filled="f" stroked="t" strokeweight=".573668pt" strokecolor="#858585">
                <v:path arrowok="t"/>
              </v:shape>
            </v:group>
            <v:group style="position:absolute;left:4683;top:3550;width:2;height:57" coordorigin="4683,3550" coordsize="2,57">
              <v:shape style="position:absolute;left:4683;top:3550;width:2;height:57" coordorigin="4683,3550" coordsize="0,57" path="m4683,3550l4683,3607e" filled="f" stroked="t" strokeweight=".573668pt" strokecolor="#858585">
                <v:path arrowok="t"/>
              </v:shape>
            </v:group>
            <v:group style="position:absolute;left:4901;top:3561;width:2;height:46" coordorigin="4901,3561" coordsize="2,46">
              <v:shape style="position:absolute;left:4901;top:3561;width:2;height:46" coordorigin="4901,3561" coordsize="0,46" path="m4901,3561l4901,3607e" filled="f" stroked="t" strokeweight=".573668pt" strokecolor="#858585">
                <v:path arrowok="t"/>
              </v:shape>
            </v:group>
            <v:group style="position:absolute;left:5108;top:3550;width:2;height:57" coordorigin="5108,3550" coordsize="2,57">
              <v:shape style="position:absolute;left:5108;top:3550;width:2;height:57" coordorigin="5108,3550" coordsize="0,57" path="m5108,3550l5108,3607e" filled="f" stroked="t" strokeweight=".573668pt" strokecolor="#858585">
                <v:path arrowok="t"/>
              </v:shape>
            </v:group>
            <v:group style="position:absolute;left:5326;top:3561;width:2;height:46" coordorigin="5326,3561" coordsize="2,46">
              <v:shape style="position:absolute;left:5326;top:3561;width:2;height:46" coordorigin="5326,3561" coordsize="0,46" path="m5326,3561l5326,3607e" filled="f" stroked="t" strokeweight=".573668pt" strokecolor="#858585">
                <v:path arrowok="t"/>
              </v:shape>
            </v:group>
            <v:group style="position:absolute;left:5544;top:3550;width:2;height:57" coordorigin="5544,3550" coordsize="2,57">
              <v:shape style="position:absolute;left:5544;top:3550;width:2;height:57" coordorigin="5544,3550" coordsize="0,57" path="m5544,3550l5544,3607e" filled="f" stroked="t" strokeweight=".573668pt" strokecolor="#858585">
                <v:path arrowok="t"/>
              </v:shape>
            </v:group>
            <v:group style="position:absolute;left:5762;top:3561;width:2;height:46" coordorigin="5762,3561" coordsize="2,46">
              <v:shape style="position:absolute;left:5762;top:3561;width:2;height:46" coordorigin="5762,3561" coordsize="0,46" path="m5762,3561l5762,3607e" filled="f" stroked="t" strokeweight=".573668pt" strokecolor="#858585">
                <v:path arrowok="t"/>
              </v:shape>
            </v:group>
            <v:group style="position:absolute;left:5968;top:3550;width:2;height:57" coordorigin="5968,3550" coordsize="2,57">
              <v:shape style="position:absolute;left:5968;top:3550;width:2;height:57" coordorigin="5968,3550" coordsize="0,57" path="m5968,3550l5968,3607e" filled="f" stroked="t" strokeweight=".573668pt" strokecolor="#858585">
                <v:path arrowok="t"/>
              </v:shape>
            </v:group>
            <v:group style="position:absolute;left:6186;top:3561;width:2;height:46" coordorigin="6186,3561" coordsize="2,46">
              <v:shape style="position:absolute;left:6186;top:3561;width:2;height:46" coordorigin="6186,3561" coordsize="0,46" path="m6186,3561l6186,3607e" filled="f" stroked="t" strokeweight=".573668pt" strokecolor="#858585">
                <v:path arrowok="t"/>
              </v:shape>
            </v:group>
            <v:group style="position:absolute;left:6404;top:3550;width:2;height:57" coordorigin="6404,3550" coordsize="2,57">
              <v:shape style="position:absolute;left:6404;top:3550;width:2;height:57" coordorigin="6404,3550" coordsize="0,57" path="m6404,3550l6404,3607e" filled="f" stroked="t" strokeweight=".573668pt" strokecolor="#858585">
                <v:path arrowok="t"/>
              </v:shape>
            </v:group>
            <v:group style="position:absolute;left:6611;top:3561;width:2;height:46" coordorigin="6611,3561" coordsize="2,46">
              <v:shape style="position:absolute;left:6611;top:3561;width:2;height:46" coordorigin="6611,3561" coordsize="0,46" path="m6611,3561l6611,3607e" filled="f" stroked="t" strokeweight=".573668pt" strokecolor="#858585">
                <v:path arrowok="t"/>
              </v:shape>
            </v:group>
            <v:group style="position:absolute;left:6829;top:3550;width:2;height:57" coordorigin="6829,3550" coordsize="2,57">
              <v:shape style="position:absolute;left:6829;top:3550;width:2;height:57" coordorigin="6829,3550" coordsize="0,57" path="m6829,3550l6829,3607e" filled="f" stroked="t" strokeweight=".573668pt" strokecolor="#858585">
                <v:path arrowok="t"/>
              </v:shape>
            </v:group>
            <v:group style="position:absolute;left:7047;top:3561;width:2;height:46" coordorigin="7047,3561" coordsize="2,46">
              <v:shape style="position:absolute;left:7047;top:3561;width:2;height:46" coordorigin="7047,3561" coordsize="0,46" path="m7047,3561l7047,3607e" filled="f" stroked="t" strokeweight=".573668pt" strokecolor="#858585">
                <v:path arrowok="t"/>
              </v:shape>
            </v:group>
            <v:group style="position:absolute;left:7253;top:3550;width:2;height:57" coordorigin="7253,3550" coordsize="2,57">
              <v:shape style="position:absolute;left:7253;top:3550;width:2;height:57" coordorigin="7253,3550" coordsize="0,57" path="m7253,3550l7253,3607e" filled="f" stroked="t" strokeweight=".573668pt" strokecolor="#858585">
                <v:path arrowok="t"/>
              </v:shape>
            </v:group>
            <v:group style="position:absolute;left:7471;top:3561;width:2;height:46" coordorigin="7471,3561" coordsize="2,46">
              <v:shape style="position:absolute;left:7471;top:3561;width:2;height:46" coordorigin="7471,3561" coordsize="0,46" path="m7471,3561l7471,3607e" filled="f" stroked="t" strokeweight=".573668pt" strokecolor="#858585">
                <v:path arrowok="t"/>
              </v:shape>
            </v:group>
            <v:group style="position:absolute;left:7689;top:3550;width:2;height:57" coordorigin="7689,3550" coordsize="2,57">
              <v:shape style="position:absolute;left:7689;top:3550;width:2;height:57" coordorigin="7689,3550" coordsize="0,57" path="m7689,3550l7689,3607e" filled="f" stroked="t" strokeweight=".573668pt" strokecolor="#858585">
                <v:path arrowok="t"/>
              </v:shape>
            </v:group>
            <v:group style="position:absolute;left:7907;top:3561;width:2;height:46" coordorigin="7907,3561" coordsize="2,46">
              <v:shape style="position:absolute;left:7907;top:3561;width:2;height:46" coordorigin="7907,3561" coordsize="0,46" path="m7907,3561l7907,3607e" filled="f" stroked="t" strokeweight=".573668pt" strokecolor="#858585">
                <v:path arrowok="t"/>
              </v:shape>
            </v:group>
            <v:group style="position:absolute;left:8114;top:3550;width:2;height:57" coordorigin="8114,3550" coordsize="2,57">
              <v:shape style="position:absolute;left:8114;top:3550;width:2;height:57" coordorigin="8114,3550" coordsize="0,57" path="m8114,3550l8114,3607e" filled="f" stroked="t" strokeweight=".573668pt" strokecolor="#858585">
                <v:path arrowok="t"/>
              </v:shape>
            </v:group>
            <v:group style="position:absolute;left:8332;top:3561;width:2;height:46" coordorigin="8332,3561" coordsize="2,46">
              <v:shape style="position:absolute;left:8332;top:3561;width:2;height:46" coordorigin="8332,3561" coordsize="0,46" path="m8332,3561l8332,3607e" filled="f" stroked="t" strokeweight=".573668pt" strokecolor="#858585">
                <v:path arrowok="t"/>
              </v:shape>
            </v:group>
            <v:group style="position:absolute;left:8550;top:3550;width:2;height:57" coordorigin="8550,3550" coordsize="2,57">
              <v:shape style="position:absolute;left:8550;top:3550;width:2;height:57" coordorigin="8550,3550" coordsize="0,57" path="m8550,3550l8550,3607e" filled="f" stroked="t" strokeweight=".573668pt" strokecolor="#858585">
                <v:path arrowok="t"/>
              </v:shape>
            </v:group>
            <v:group style="position:absolute;left:8756;top:3561;width:2;height:46" coordorigin="8756,3561" coordsize="2,46">
              <v:shape style="position:absolute;left:8756;top:3561;width:2;height:46" coordorigin="8756,3561" coordsize="0,46" path="m8756,3561l8756,3607e" filled="f" stroked="t" strokeweight=".573668pt" strokecolor="#858585">
                <v:path arrowok="t"/>
              </v:shape>
            </v:group>
            <v:group style="position:absolute;left:8974;top:3550;width:2;height:57" coordorigin="8974,3550" coordsize="2,57">
              <v:shape style="position:absolute;left:8974;top:3550;width:2;height:57" coordorigin="8974,3550" coordsize="0,57" path="m8974,3550l8974,3607e" filled="f" stroked="t" strokeweight=".573668pt" strokecolor="#858585">
                <v:path arrowok="t"/>
              </v:shape>
            </v:group>
            <v:group style="position:absolute;left:9192;top:3561;width:2;height:46" coordorigin="9192,3561" coordsize="2,46">
              <v:shape style="position:absolute;left:9192;top:3561;width:2;height:46" coordorigin="9192,3561" coordsize="0,46" path="m9192,3561l9192,3607e" filled="f" stroked="t" strokeweight=".573668pt" strokecolor="#858585">
                <v:path arrowok="t"/>
              </v:shape>
            </v:group>
            <v:group style="position:absolute;left:9399;top:3550;width:2;height:57" coordorigin="9399,3550" coordsize="2,57">
              <v:shape style="position:absolute;left:9399;top:3550;width:2;height:57" coordorigin="9399,3550" coordsize="0,57" path="m9399,3550l9399,3607e" filled="f" stroked="t" strokeweight=".573668pt" strokecolor="#858585">
                <v:path arrowok="t"/>
              </v:shape>
            </v:group>
            <v:group style="position:absolute;left:3409;top:1178;width:6115;height:1054" coordorigin="3409,1178" coordsize="6115,1054">
              <v:shape style="position:absolute;left:3409;top:1178;width:6115;height:1054" coordorigin="3409,1178" coordsize="6115,1054" path="m3409,1716l3455,1590,3490,1545,3524,1464,3559,1499,3593,1545,3627,1487,3662,1533,3696,1522,3731,1430,3777,1361,3811,1258,3845,1178,3880,1258,3914,1327,3949,1281,3983,1212,4017,1304,4063,1350,4098,1304,4132,1247,4167,1270,4201,1327,4235,1384,4270,1396,4304,1453,4339,1476,4385,1510,4419,1533,4454,1441,4488,1430,4522,1407,4557,1418,4591,1464,4626,1533,4672,1510,4706,1590,4740,1522,4775,1464,4809,1476,4844,1613,4878,1739,4913,1842,4947,1968,4993,2003,5027,2003,5062,1911,5096,1946,5131,1968,5165,2003,5199,2014,5234,1888,5268,1739,5314,1602,5349,1522,5383,1396,5417,1350,5452,1384,5486,1430,5521,1396,5555,1350,5601,1373,5635,1315,5670,1464,5704,1545,5739,1590,5773,1648,5807,1728,5842,1820,5876,1762,5922,1762,5957,1831,5991,1831,6025,1831,6060,1865,6094,1842,6129,1842,6163,1842,6198,1774,6243,1728,6278,1682,6312,1613,6347,1613,6381,1567,6416,1522,6450,1510,6484,1648,6530,1579,6565,1556,6599,1648,6634,1716,6668,1739,6702,1716,6737,1739,6771,1739,6806,1751,6852,1888,6886,1831,6920,1728,6955,1785,6989,1820,7024,1762,7058,1636,7093,1682,7138,1728,7173,1900,7207,1923,7242,1991,7276,1865,7311,1923,7345,1980,7379,2072,7414,2152,7460,2106,7494,2221,7528,2106,7563,2060,7597,2003,7632,1911,7666,1820,7701,1923,7735,1946,7781,1865,7815,1774,7850,1693,7884,1671,7919,1659,7953,1659,7987,1625,8022,1625,8068,1590,8102,1545,8137,1453,8171,1418,8205,1396,8240,1418,8274,1281,8309,1338,8343,1338,8389,1430,8423,1613,8458,1567,8492,1682,8527,1877,8561,1946,8596,1991,8630,2198,8664,2152,8710,2198,8745,2232,8779,2221,8814,2209,8848,2117,8882,1946,8917,1842,8951,1682,8997,1510,9032,1453,9066,1350,9100,1338,9135,1361,9169,1292,9204,1247,9238,1270,9272,1201,9318,1315,9353,1396,9387,1350,9422,1441,9456,1441,9490,1361,9525,1270e" filled="f" stroked="t" strokeweight="1.7188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before="75"/>
        <w:ind w:left="0" w:right="144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ia</w:t>
      </w:r>
      <w:r>
        <w:rPr>
          <w:rFonts w:ascii="Calibri" w:hAnsi="Calibri" w:cs="Calibri" w:eastAsia="Calibri"/>
          <w:b/>
          <w:bCs/>
          <w:spacing w:val="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–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ims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an</w:t>
      </w:r>
      <w:r>
        <w:rPr>
          <w:rFonts w:ascii="Calibri" w:hAnsi="Calibri" w:cs="Calibri" w:eastAsia="Calibri"/>
          <w:b/>
          <w:bCs/>
          <w:spacing w:val="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al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9"/>
        <w:ind w:left="0" w:right="144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431.206451pt;margin-top:-5.724206pt;width:46.184102pt;height:.1pt;mso-position-horizontal-relative:page;mso-position-vertical-relative:paragraph;z-index:-17220" coordorigin="8624,-114" coordsize="924,2">
            <v:shape style="position:absolute;left:8624;top:-114;width:924;height:2" coordorigin="8624,-114" coordsize="924,0" path="m8624,-114l9548,-114e" filled="f" stroked="t" strokeweight=".572936pt" strokecolor="#858585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1907" w:h="16840"/>
          <w:pgMar w:top="1560" w:bottom="280" w:left="0" w:right="680"/>
          <w:cols w:num="2" w:equalWidth="0">
            <w:col w:w="3214" w:space="40"/>
            <w:col w:w="797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284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27.716042pt;margin-top:-27.341845pt;width:11.197812pt;height:130.457418pt;mso-position-horizontal-relative:page;mso-position-vertical-relative:paragraph;z-index:-17219" type="#_x0000_t202" filled="f" stroked="f">
            <v:textbox inset="0,0,0,0" style="layout-flow:vertical;mso-layout-flow-alt:bottom-to-top">
              <w:txbxContent>
                <w:p>
                  <w:pPr>
                    <w:spacing w:line="206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3"/>
                      <w:w w:val="10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3"/>
                      <w:w w:val="102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2"/>
                      <w:sz w:val="18"/>
                      <w:szCs w:val="18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w w:val="102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6"/>
                      <w:w w:val="102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1"/>
                      <w:sz w:val="18"/>
                      <w:szCs w:val="18"/>
                    </w:rPr>
                    <w:t>lai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2"/>
                      <w:sz w:val="18"/>
                      <w:szCs w:val="18"/>
                    </w:rPr>
                    <w:t>ms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2"/>
                      <w:sz w:val="18"/>
                      <w:szCs w:val="18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2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2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2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2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"/>
                      <w:w w:val="10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2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8"/>
        <w:ind w:left="284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8"/>
        <w:ind w:left="284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66.237854pt;margin-top:13.320141pt;width:10.624144pt;height:24.211877pt;mso-position-horizontal-relative:page;mso-position-vertical-relative:paragraph;z-index:-17217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731277pt;margin-top:13.320141pt;width:10.624144pt;height:24.211877pt;mso-position-horizontal-relative:page;mso-position-vertical-relative:paragraph;z-index:-17215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201767pt;margin-top:13.320141pt;width:10.624144pt;height:24.211877pt;mso-position-horizontal-relative:page;mso-position-vertical-relative:paragraph;z-index:-17213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70285pt;margin-top:13.320141pt;width:10.624144pt;height:24.211877pt;mso-position-horizontal-relative:page;mso-position-vertical-relative:paragraph;z-index:-17211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73325pt;margin-top:13.320141pt;width:10.624144pt;height:24.211877pt;mso-position-horizontal-relative:page;mso-position-vertical-relative:paragraph;z-index:-17209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666748pt;margin-top:13.320141pt;width:10.624144pt;height:24.211877pt;mso-position-horizontal-relative:page;mso-position-vertical-relative:paragraph;z-index:-17207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160187pt;margin-top:13.320141pt;width:10.624144pt;height:24.211877pt;mso-position-horizontal-relative:page;mso-position-vertical-relative:paragraph;z-index:-17205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638336pt;margin-top:13.320141pt;width:10.624144pt;height:24.211877pt;mso-position-horizontal-relative:page;mso-position-vertical-relative:paragraph;z-index:-17203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131744pt;margin-top:13.320141pt;width:10.624144pt;height:24.211877pt;mso-position-horizontal-relative:page;mso-position-vertical-relative:paragraph;z-index:-17201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602234pt;margin-top:13.320141pt;width:10.624144pt;height:24.211877pt;mso-position-horizontal-relative:page;mso-position-vertical-relative:paragraph;z-index:-17199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095673pt;margin-top:13.320141pt;width:10.624144pt;height:24.211877pt;mso-position-horizontal-relative:page;mso-position-vertical-relative:paragraph;z-index:-17197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573792pt;margin-top:13.320141pt;width:10.624144pt;height:24.211877pt;mso-position-horizontal-relative:page;mso-position-vertical-relative:paragraph;z-index:-17195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59601pt;margin-top:13.320141pt;width:10.624144pt;height:24.211877pt;mso-position-horizontal-relative:page;mso-position-vertical-relative:paragraph;z-index:-17192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53772pt;margin-top:13.320141pt;width:10.624144pt;height:24.211877pt;mso-position-horizontal-relative:page;mso-position-vertical-relative:paragraph;z-index:-17191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031158pt;margin-top:13.320141pt;width:10.624144pt;height:24.211877pt;mso-position-horizontal-relative:page;mso-position-vertical-relative:paragraph;z-index:-17188" type="#_x0000_t202" filled="f" stroked="f">
            <v:textbox inset="0,0,0,0" style="layout-flow:vertical;mso-layout-flow-alt:bottom-to-top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1"/>
                      <w:sz w:val="17"/>
                      <w:szCs w:val="17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7"/>
        <w:ind w:left="1754" w:right="0" w:firstLine="0"/>
        <w:jc w:val="left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*An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acute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hosp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tal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adm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ss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refers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hosp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tal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adm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ss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occu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red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within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ys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  <w:t>dent.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0"/>
          <w:szCs w:val="20"/>
        </w:rPr>
        <w:sectPr>
          <w:type w:val="continuous"/>
          <w:pgSz w:w="11907" w:h="16840"/>
          <w:pgMar w:top="1560" w:bottom="280" w:left="0" w:right="680"/>
        </w:sectPr>
      </w:pP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55.017517pt;margin-top:26.416103pt;width:499.945345pt;height:12.339528pt;mso-position-horizontal-relative:page;mso-position-vertical-relative:paragraph;z-index:-17187" coordorigin="1100,528" coordsize="9999,247">
            <v:shape style="position:absolute;left:1100;top:528;width:9999;height:247" coordorigin="1100,528" coordsize="9999,247" path="m1100,775l11099,775,11099,528,1100,528,1100,775xe" filled="t" fillcolor="#000000" stroked="f">
              <v:path arrowok="t"/>
              <v:fill type="solid"/>
            </v:shape>
            <w10:wrap type="none"/>
          </v:group>
        </w:pict>
      </w:r>
      <w:bookmarkStart w:name="_bookmark3" w:id="4"/>
      <w:bookmarkEnd w:id="4"/>
      <w:r>
        <w:rPr/>
      </w:r>
      <w:r>
        <w:rPr>
          <w:spacing w:val="-2"/>
          <w:w w:val="100"/>
        </w:rPr>
        <w:t>F</w:t>
      </w:r>
      <w:r>
        <w:rPr>
          <w:spacing w:val="0"/>
          <w:w w:val="100"/>
        </w:rPr>
        <w:t>atali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ies: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20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667" w:footer="705" w:top="1080" w:bottom="900" w:left="0" w:right="70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769" w:val="left" w:leader="none"/>
          <w:tab w:pos="4742" w:val="left" w:leader="none"/>
          <w:tab w:pos="5714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6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2574" w:val="left" w:leader="none"/>
        </w:tabs>
        <w:ind w:left="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6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7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700"/>
          <w:cols w:num="3" w:equalWidth="0">
            <w:col w:w="6069" w:space="40"/>
            <w:col w:w="3463" w:space="40"/>
            <w:col w:w="1595"/>
          </w:cols>
        </w:sectPr>
      </w:pPr>
    </w:p>
    <w:p>
      <w:pPr>
        <w:spacing w:line="20" w:lineRule="exact" w:before="8"/>
        <w:rPr>
          <w:sz w:val="4"/>
          <w:szCs w:val="4"/>
        </w:rPr>
      </w:pPr>
      <w:r>
        <w:rPr/>
        <w:pict>
          <v:group style="position:absolute;margin-left:54.009537pt;margin-top:667.932678pt;width:501.48255pt;height:1.058447pt;mso-position-horizontal-relative:page;mso-position-vertical-relative:page;z-index:-17186" coordorigin="1080,13359" coordsize="10030,21">
            <v:group style="position:absolute;left:1092;top:13361;width:10006;height:2" coordorigin="1092,13361" coordsize="10006,2">
              <v:shape style="position:absolute;left:1092;top:13361;width:10006;height:2" coordorigin="1092,13361" coordsize="10006,0" path="m1092,13361l11098,13361e" filled="f" stroked="t" strokeweight=".139771pt" strokecolor="#000000">
                <v:path arrowok="t"/>
              </v:shape>
            </v:group>
            <v:group style="position:absolute;left:1091;top:13369;width:10008;height:2" coordorigin="1091,13369" coordsize="10008,2">
              <v:shape style="position:absolute;left:1091;top:13369;width:10008;height:2" coordorigin="1091,13369" coordsize="10008,0" path="m1091,13369l11099,13369e" filled="f" stroked="t" strokeweight="1.058447pt" strokecolor="#000000">
                <v:path arrowok="t"/>
              </v:shape>
            </v:group>
            <w10:wrap type="none"/>
          </v:group>
        </w:pict>
      </w: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5" w:hRule="exact"/>
        </w:trPr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43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Fatali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ies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ts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oadu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ian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9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Loc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gegroup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26-29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30-39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40-49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50-59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60-69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70+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1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ident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8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/o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0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't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king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5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2177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incl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s)</w:t>
            </w:r>
          </w:p>
        </w:tc>
        <w:tc>
          <w:tcPr>
            <w:tcW w:w="1217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22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22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7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8"/>
        <w:ind w:right="0"/>
        <w:jc w:val="left"/>
      </w:pPr>
      <w:r>
        <w:rPr/>
        <w:pict>
          <v:group style="position:absolute;margin-left:55.017517pt;margin-top:21.7057pt;width:499.945345pt;height:12.340946pt;mso-position-horizontal-relative:page;mso-position-vertical-relative:paragraph;z-index:-17185" coordorigin="1100,434" coordsize="9999,247">
            <v:shape style="position:absolute;left:1100;top:434;width:9999;height:247" coordorigin="1100,434" coordsize="9999,247" path="m1100,681l11099,681,11099,434,1100,434,1100,681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</w:p>
    <w:p>
      <w:pPr>
        <w:spacing w:after="0"/>
        <w:jc w:val="left"/>
        <w:sectPr>
          <w:pgSz w:w="11907" w:h="16840"/>
          <w:pgMar w:header="667" w:footer="705" w:top="1080" w:bottom="900" w:left="0" w:right="7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769" w:val="left" w:leader="none"/>
          <w:tab w:pos="4742" w:val="left" w:leader="none"/>
          <w:tab w:pos="5714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2574" w:val="left" w:leader="none"/>
        </w:tabs>
        <w:ind w:left="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7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700"/>
          <w:cols w:num="3" w:equalWidth="0">
            <w:col w:w="6069" w:space="40"/>
            <w:col w:w="3463" w:space="40"/>
            <w:col w:w="1595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Poli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ba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rnm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3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IGO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9" w:right="4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PASPE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9" w:right="4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ASEY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EBIN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GIPPS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KSTON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EATER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BAY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GSTON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OX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AH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ASH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EY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BIK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2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GARATTA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ITTLESEA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9" w:right="4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19" w:hRule="exact"/>
        </w:trPr>
        <w:tc>
          <w:tcPr>
            <w:tcW w:w="24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3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227" w:hRule="exact"/>
        </w:trPr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9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6"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</w:tbl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70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241" w:lineRule="auto"/>
        <w:ind w:right="531"/>
        <w:jc w:val="left"/>
        <w:rPr>
          <w:b w:val="0"/>
          <w:bCs w:val="0"/>
        </w:rPr>
      </w:pPr>
      <w:r>
        <w:rPr/>
        <w:pict>
          <v:group style="position:absolute;margin-left:55.017422pt;margin-top:42.597931pt;width:493.193095pt;height:12.345811pt;mso-position-horizontal-relative:page;mso-position-vertical-relative:paragraph;z-index:-17184" coordorigin="1100,852" coordsize="9864,247">
            <v:shape style="position:absolute;left:1100;top:852;width:9864;height:247" coordorigin="1100,852" coordsize="9864,247" path="m1100,1099l10964,1099,10964,852,1100,852,1100,1099xe" filled="t" fillcolor="#000000" stroked="f">
              <v:path arrowok="t"/>
              <v:fill type="solid"/>
            </v:shape>
            <w10:wrap type="none"/>
          </v:group>
        </w:pict>
      </w:r>
      <w:bookmarkStart w:name="_bookmark4" w:id="5"/>
      <w:bookmarkEnd w:id="5"/>
      <w:r>
        <w:rPr/>
      </w:r>
      <w:r>
        <w:rPr>
          <w:spacing w:val="-2"/>
          <w:w w:val="100"/>
        </w:rPr>
        <w:t>C</w:t>
      </w:r>
      <w:r>
        <w:rPr>
          <w:spacing w:val="0"/>
          <w:w w:val="100"/>
        </w:rPr>
        <w:t>laims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lisa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14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y</w:t>
      </w:r>
      <w:r>
        <w:rPr>
          <w:spacing w:val="7"/>
          <w:w w:val="100"/>
        </w:rPr>
        <w:t>s</w:t>
      </w:r>
      <w:r>
        <w:rPr>
          <w:spacing w:val="0"/>
          <w:w w:val="100"/>
        </w:rPr>
        <w:t>: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3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ril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201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im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acce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ta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ate)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652" w:val="left" w:leader="none"/>
          <w:tab w:pos="4624" w:val="left" w:leader="none"/>
          <w:tab w:pos="5596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2624" w:val="left" w:leader="none"/>
        </w:tabs>
        <w:ind w:left="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6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3" w:equalWidth="0">
            <w:col w:w="5951" w:space="40"/>
            <w:col w:w="3514" w:space="40"/>
            <w:col w:w="1562"/>
          </w:cols>
        </w:sectPr>
      </w:pPr>
    </w:p>
    <w:p>
      <w:pPr>
        <w:spacing w:line="2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5" w:hRule="exact"/>
        </w:trPr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64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oadu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in/T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Loc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gegroup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0" w:right="3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26-29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30-39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40-49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50-59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60-69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70+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ident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8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/o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0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't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king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9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incl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pStyle w:val="BodyText"/>
        <w:spacing w:before="32"/>
        <w:ind w:right="0"/>
        <w:jc w:val="left"/>
      </w:pPr>
      <w:r>
        <w:rPr/>
        <w:pict>
          <v:group style="position:absolute;margin-left:54.009518pt;margin-top:-78.778275pt;width:494.730197pt;height:1.058388pt;mso-position-horizontal-relative:page;mso-position-vertical-relative:paragraph;z-index:-17183" coordorigin="1080,-1576" coordsize="9895,21">
            <v:group style="position:absolute;left:1092;top:-1573;width:9871;height:2" coordorigin="1092,-1573" coordsize="9871,2">
              <v:shape style="position:absolute;left:1092;top:-1573;width:9871;height:2" coordorigin="1092,-1573" coordsize="9871,0" path="m1092,-1573l10963,-1573e" filled="f" stroked="t" strokeweight=".139762pt" strokecolor="#000000">
                <v:path arrowok="t"/>
              </v:shape>
            </v:group>
            <v:group style="position:absolute;left:1091;top:-1565;width:9873;height:2" coordorigin="1091,-1565" coordsize="9873,2">
              <v:shape style="position:absolute;left:1091;top:-1565;width:9873;height:2" coordorigin="1091,-1565" coordsize="9873,0" path="m1091,-1565l10964,-1565e" filled="f" stroked="t" strokeweight="1.05838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8" w:lineRule="exact" w:before="80"/>
        <w:ind w:right="71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201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</w:p>
    <w:p>
      <w:pPr>
        <w:spacing w:after="0" w:line="238" w:lineRule="exact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652" w:val="left" w:leader="none"/>
          <w:tab w:pos="4624" w:val="left" w:leader="none"/>
          <w:tab w:pos="5596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9"/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5.017422pt;margin-top:-10.915715pt;width:493.193095pt;height:12.343285pt;mso-position-horizontal-relative:page;mso-position-vertical-relative:paragraph;z-index:-17182" coordorigin="1100,-218" coordsize="9864,247">
            <v:shape style="position:absolute;left:1100;top:-218;width:9864;height:247" coordorigin="1100,-218" coordsize="9864,247" path="m1100,29l10964,29,10964,-218,1100,-218,1100,2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Poli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ba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rnm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2541" w:val="left" w:leader="none"/>
        </w:tabs>
        <w:ind w:left="54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6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3" w:equalWidth="0">
            <w:col w:w="6034" w:space="40"/>
            <w:col w:w="3430" w:space="40"/>
            <w:col w:w="1563"/>
          </w:cols>
        </w:sectPr>
      </w:pPr>
    </w:p>
    <w:p>
      <w:pPr>
        <w:spacing w:line="3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3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IGO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PASPE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ASEY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EBIN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GIPPS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KSTON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EATER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BAY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1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GSTON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OX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3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3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8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AH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3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1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ASH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EY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BIK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4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GARATTA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1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1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ITTLESEA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1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1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9" w:hRule="exact"/>
        </w:trPr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76" w:right="3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78" w:right="3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hes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241" w:lineRule="auto"/>
        <w:ind w:right="637"/>
        <w:jc w:val="left"/>
        <w:rPr>
          <w:b w:val="0"/>
          <w:bCs w:val="0"/>
        </w:rPr>
      </w:pPr>
      <w:r>
        <w:rPr/>
        <w:pict>
          <v:group style="position:absolute;margin-left:55.017422pt;margin-top:42.597931pt;width:493.193095pt;height:12.345811pt;mso-position-horizontal-relative:page;mso-position-vertical-relative:paragraph;z-index:-17181" coordorigin="1100,852" coordsize="9864,247">
            <v:shape style="position:absolute;left:1100;top:852;width:9864;height:247" coordorigin="1100,852" coordsize="9864,247" path="m1100,1099l10964,1099,10964,852,1100,852,1100,1099xe" filled="t" fillcolor="#000000" stroked="f">
              <v:path arrowok="t"/>
              <v:fill type="solid"/>
            </v:shape>
            <w10:wrap type="none"/>
          </v:group>
        </w:pict>
      </w:r>
      <w:bookmarkStart w:name="_bookmark5" w:id="6"/>
      <w:bookmarkEnd w:id="6"/>
      <w:r>
        <w:rPr/>
      </w:r>
      <w:r>
        <w:rPr>
          <w:spacing w:val="-2"/>
          <w:w w:val="100"/>
        </w:rPr>
        <w:t>C</w:t>
      </w:r>
      <w:r>
        <w:rPr>
          <w:spacing w:val="0"/>
          <w:w w:val="100"/>
        </w:rPr>
        <w:t>laims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missi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ril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201</w:t>
      </w:r>
      <w:r>
        <w:rPr>
          <w:spacing w:val="0"/>
          <w:w w:val="100"/>
        </w:rPr>
        <w:t>5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(cl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im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cce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ta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ate)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652" w:val="left" w:leader="none"/>
          <w:tab w:pos="4624" w:val="left" w:leader="none"/>
          <w:tab w:pos="5596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2624" w:val="left" w:leader="none"/>
        </w:tabs>
        <w:ind w:left="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6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3" w:equalWidth="0">
            <w:col w:w="5951" w:space="40"/>
            <w:col w:w="3514" w:space="40"/>
            <w:col w:w="1562"/>
          </w:cols>
        </w:sectPr>
      </w:pPr>
    </w:p>
    <w:p>
      <w:pPr>
        <w:spacing w:line="2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5" w:hRule="exact"/>
        </w:trPr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31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oadu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clist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in/T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Loc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gegroup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18-20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26-29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30-39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40-49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50-59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60-69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70+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lb)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4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ident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8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/o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0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't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king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incl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s)</w:t>
            </w:r>
          </w:p>
        </w:tc>
        <w:tc>
          <w:tcPr>
            <w:tcW w:w="113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</w:tbl>
    <w:p>
      <w:pPr>
        <w:pStyle w:val="BodyText"/>
        <w:spacing w:before="32"/>
        <w:ind w:right="0"/>
        <w:jc w:val="left"/>
      </w:pPr>
      <w:r>
        <w:rPr/>
        <w:pict>
          <v:group style="position:absolute;margin-left:54.009518pt;margin-top:-78.778275pt;width:494.730197pt;height:1.058388pt;mso-position-horizontal-relative:page;mso-position-vertical-relative:paragraph;z-index:-17180" coordorigin="1080,-1576" coordsize="9895,21">
            <v:group style="position:absolute;left:1092;top:-1573;width:9871;height:2" coordorigin="1092,-1573" coordsize="9871,2">
              <v:shape style="position:absolute;left:1092;top:-1573;width:9871;height:2" coordorigin="1092,-1573" coordsize="9871,0" path="m1092,-1573l10963,-1573e" filled="f" stroked="t" strokeweight=".139762pt" strokecolor="#000000">
                <v:path arrowok="t"/>
              </v:shape>
            </v:group>
            <v:group style="position:absolute;left:1091;top:-1565;width:9873;height:2" coordorigin="1091,-1565" coordsize="9873,2">
              <v:shape style="position:absolute;left:1091;top:-1565;width:9873;height:2" coordorigin="1091,-1565" coordsize="9873,0" path="m1091,-1565l10964,-1565e" filled="f" stroked="t" strokeweight="1.05838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hes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</w:p>
    <w:p>
      <w:pPr>
        <w:spacing w:after="0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652" w:val="left" w:leader="none"/>
          <w:tab w:pos="4624" w:val="left" w:leader="none"/>
          <w:tab w:pos="5596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gory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9"/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5.017422pt;margin-top:-10.914001pt;width:493.193095pt;height:12.342208pt;mso-position-horizontal-relative:page;mso-position-vertical-relative:paragraph;z-index:-17179" coordorigin="1100,-218" coordsize="9864,247">
            <v:shape style="position:absolute;left:1100;top:-218;width:9864;height:247" coordorigin="1100,-218" coordsize="9864,247" path="m1100,29l10964,29,10964,-218,1100,-218,1100,2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Poli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ba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rnm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54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10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6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4" w:equalWidth="0">
            <w:col w:w="6034" w:space="40"/>
            <w:col w:w="1436" w:space="40"/>
            <w:col w:w="1955" w:space="40"/>
            <w:col w:w="1562"/>
          </w:cols>
        </w:sectPr>
      </w:pPr>
    </w:p>
    <w:p>
      <w:pPr>
        <w:spacing w:line="3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BAW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IGO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PASPE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ASEY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EBIN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GIPPS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KSTON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EATER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BAY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GSTON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OX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AH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ASH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EY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BIK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OAST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GARATTA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GTON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ITTLESEA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23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4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hes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152" w:right="0"/>
        <w:jc w:val="left"/>
        <w:rPr>
          <w:b w:val="0"/>
          <w:bCs w:val="0"/>
        </w:rPr>
      </w:pPr>
      <w:r>
        <w:rPr/>
        <w:pict>
          <v:shape style="position:absolute;margin-left:87.213997pt;margin-top:19.571831pt;width:428.986pt;height:12.36pt;mso-position-horizontal-relative:page;mso-position-vertical-relative:paragraph;z-index:-171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1" w:hRule="exact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Feb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6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6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4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6" w:id="7"/>
      <w:bookmarkEnd w:id="7"/>
      <w:r>
        <w:rPr/>
      </w:r>
      <w:r>
        <w:rPr>
          <w:spacing w:val="-2"/>
          <w:w w:val="100"/>
        </w:rPr>
        <w:t>F</w:t>
      </w:r>
      <w:r>
        <w:rPr>
          <w:spacing w:val="0"/>
          <w:w w:val="100"/>
        </w:rPr>
        <w:t>ata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ies: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ct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tals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3"/>
          <w:w w:val="100"/>
        </w:rPr>
        <w:t>9</w:t>
      </w:r>
      <w:r>
        <w:rPr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4" w:hRule="exact"/>
        </w:trPr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0" w:right="1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02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0" w:right="1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1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8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710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4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27" w:right="2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4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0" w:right="1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4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2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667" w:footer="705" w:top="1080" w:bottom="900" w:left="0" w:right="800"/>
        </w:sectPr>
      </w:pP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7" w:id="8"/>
      <w:bookmarkEnd w:id="8"/>
      <w:r>
        <w:rPr/>
      </w:r>
      <w:r>
        <w:rPr>
          <w:spacing w:val="-2"/>
          <w:w w:val="100"/>
        </w:rPr>
        <w:t>F</w:t>
      </w:r>
      <w:r>
        <w:rPr>
          <w:spacing w:val="0"/>
          <w:w w:val="100"/>
        </w:rPr>
        <w:t>atali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eek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(20</w:t>
      </w:r>
      <w:r>
        <w:rPr>
          <w:spacing w:val="3"/>
          <w:w w:val="100"/>
        </w:rPr>
        <w:t>0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3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8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90" w:lineRule="auto" w:before="3"/>
              <w:ind w:left="232" w:right="0" w:firstLine="1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Ending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2009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2010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2011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2012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2013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2014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187" w:lineRule="exact"/>
              <w:ind w:right="51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umula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8"/>
              <w:ind w:right="54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187" w:lineRule="exact"/>
              <w:ind w:left="19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hange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8"/>
              <w:ind w:left="15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2015-2014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90" w:lineRule="auto" w:before="3"/>
              <w:ind w:left="149" w:right="145" w:firstLine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onth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oving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1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33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left="506" w:right="5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left="522" w:right="5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1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51" w:right="4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-29%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1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eb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1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eb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22" w:right="5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0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eb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51" w:right="4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0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eb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22" w:right="5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-4%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22" w:right="5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-7%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2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Apr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51" w:right="4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1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Apr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51" w:right="4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1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Apr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496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1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Apr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7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7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6" w:right="5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7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7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2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522" w:right="5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2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8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9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Sep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Sep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Sep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Sep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2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Oct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Oct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Oct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2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Oct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63" w:right="5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4" w:right="4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4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Nov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8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Nov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Nov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Nov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8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Nov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667" w:footer="705" w:top="1080" w:bottom="900" w:left="0" w:right="80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3.617554pt;margin-top:26.421268pt;width:456.398352pt;height:25.750204pt;mso-position-horizontal-relative:page;mso-position-vertical-relative:paragraph;z-index:-17177" coordorigin="1472,528" coordsize="9128,515">
            <v:shape style="position:absolute;left:1472;top:528;width:9128;height:515" coordorigin="1472,528" coordsize="9128,515" path="m1472,1043l10600,1043,10600,528,1472,528,1472,1043xe" filled="t" fillcolor="#000000" stroked="f">
              <v:path arrowok="t"/>
              <v:fill type="solid"/>
            </v:shape>
            <w10:wrap type="none"/>
          </v:group>
        </w:pict>
      </w:r>
      <w:bookmarkStart w:name="_bookmark8" w:id="9"/>
      <w:bookmarkEnd w:id="9"/>
      <w:r>
        <w:rPr/>
      </w:r>
      <w:r>
        <w:rPr>
          <w:spacing w:val="-2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ati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Pict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907" w:h="16840"/>
          <w:pgMar w:header="667" w:footer="705" w:top="1080" w:bottom="900" w:left="0" w:right="800"/>
        </w:sectPr>
      </w:pPr>
    </w:p>
    <w:p>
      <w:pPr>
        <w:spacing w:before="8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0"/>
        <w:ind w:left="14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Fa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months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ober)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2" w:equalWidth="0">
            <w:col w:w="1887" w:space="1456"/>
            <w:col w:w="7764"/>
          </w:cols>
        </w:sectPr>
      </w:pPr>
    </w:p>
    <w:tbl>
      <w:tblPr>
        <w:tblW w:w="0" w:type="auto"/>
        <w:jc w:val="left"/>
        <w:tblInd w:w="1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7"/>
              <w:ind w:left="3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7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7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7"/>
              <w:ind w:left="448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7"/>
              <w:ind w:left="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SW</w:t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93" w:right="4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93" w:right="5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9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61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VIC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493" w:right="4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493" w:right="5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right="9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9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3" w:right="4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3" w:right="5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8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3" w:right="4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3" w:right="5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7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TAS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8" w:right="5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9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8" w:right="5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8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88" w:right="5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48" w:right="4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8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TOTAL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4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56" w:hRule="exact"/>
        </w:trPr>
        <w:tc>
          <w:tcPr>
            <w:tcW w:w="1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VIC</w:t>
            </w:r>
          </w:p>
        </w:tc>
        <w:tc>
          <w:tcPr>
            <w:tcW w:w="11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93" w:right="4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6" w:right="4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27" w:right="4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7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9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before="8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73.617554pt;margin-top:25.842524pt;width:456.398352pt;height:144.091681pt;mso-position-horizontal-relative:page;mso-position-vertical-relative:paragraph;z-index:-1717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8" w:hRule="exact"/>
                    </w:trPr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  <w:tc>
                      <w:tcPr>
                        <w:tcW w:w="1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left="1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right="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76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2013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SW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VIC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6"/>
                            <w:w w:val="100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TAS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1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VIC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1" w:right="45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81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69" w:right="4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70" w:right="4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334" w:lineRule="auto" w:before="80"/>
        <w:ind w:left="1990" w:right="0" w:hanging="628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Fa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per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gi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hi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months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ober)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334" w:lineRule="auto" w:before="80"/>
        <w:ind w:left="1442" w:right="1197" w:hanging="357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Fa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per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popul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ion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months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6"/>
          <w:szCs w:val="16"/>
        </w:rPr>
        <w:t>ober)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334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  <w:cols w:num="3" w:equalWidth="0">
            <w:col w:w="1887" w:space="40"/>
            <w:col w:w="4381" w:space="40"/>
            <w:col w:w="475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.617554pt;margin-top:272.218262pt;width:456.398352pt;height:38.568861pt;mso-position-horizontal-relative:page;mso-position-vertical-relative:page;z-index:-17176" coordorigin="1472,5444" coordsize="9128,771">
            <v:shape style="position:absolute;left:1472;top:5444;width:9128;height:771" coordorigin="1472,5444" coordsize="9128,771" path="m1472,6216l10600,6216,10600,5444,1472,5444,1472,6216xe" filled="t" fillcolor="#000000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5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4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ea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100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000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7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2000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/>
          <w:bCs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2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145.139618pt;margin-top:3.076471pt;width:328.873655pt;height:219.590852pt;mso-position-horizontal-relative:page;mso-position-vertical-relative:paragraph;z-index:-17175" coordorigin="2903,62" coordsize="6577,4392">
            <v:group style="position:absolute;left:2908;top:3713;width:6567;height:2" coordorigin="2908,3713" coordsize="6567,2">
              <v:shape style="position:absolute;left:2908;top:3713;width:6567;height:2" coordorigin="2908,3713" coordsize="6567,0" path="m2908,3713l9475,3713e" filled="f" stroked="t" strokeweight=".532986pt" strokecolor="#858585">
                <v:path arrowok="t"/>
              </v:shape>
            </v:group>
            <v:group style="position:absolute;left:2908;top:2988;width:6567;height:2" coordorigin="2908,2988" coordsize="6567,2">
              <v:shape style="position:absolute;left:2908;top:2988;width:6567;height:2" coordorigin="2908,2988" coordsize="6567,0" path="m2908,2988l9475,2988e" filled="f" stroked="t" strokeweight=".532986pt" strokecolor="#858585">
                <v:path arrowok="t"/>
              </v:shape>
            </v:group>
            <v:group style="position:absolute;left:2908;top:2252;width:6567;height:2" coordorigin="2908,2252" coordsize="6567,2">
              <v:shape style="position:absolute;left:2908;top:2252;width:6567;height:2" coordorigin="2908,2252" coordsize="6567,0" path="m2908,2252l9475,2252e" filled="f" stroked="t" strokeweight=".532986pt" strokecolor="#858585">
                <v:path arrowok="t"/>
              </v:shape>
            </v:group>
            <v:group style="position:absolute;left:2908;top:1527;width:6567;height:2" coordorigin="2908,1527" coordsize="6567,2">
              <v:shape style="position:absolute;left:2908;top:1527;width:6567;height:2" coordorigin="2908,1527" coordsize="6567,0" path="m2908,1527l9475,1527e" filled="f" stroked="t" strokeweight=".532986pt" strokecolor="#858585">
                <v:path arrowok="t"/>
              </v:shape>
            </v:group>
            <v:group style="position:absolute;left:2908;top:792;width:6567;height:2" coordorigin="2908,792" coordsize="6567,2">
              <v:shape style="position:absolute;left:2908;top:792;width:6567;height:2" coordorigin="2908,792" coordsize="6567,0" path="m2908,792l9475,792e" filled="f" stroked="t" strokeweight=".532986pt" strokecolor="#858585">
                <v:path arrowok="t"/>
              </v:shape>
            </v:group>
            <v:group style="position:absolute;left:2908;top:67;width:6567;height:2" coordorigin="2908,67" coordsize="6567,2">
              <v:shape style="position:absolute;left:2908;top:67;width:6567;height:2" coordorigin="2908,67" coordsize="6567,0" path="m2908,67l9475,67e" filled="f" stroked="t" strokeweight=".532986pt" strokecolor="#858585">
                <v:path arrowok="t"/>
              </v:shape>
            </v:group>
            <v:group style="position:absolute;left:2908;top:67;width:6567;height:4381" coordorigin="2908,67" coordsize="6567,4381">
              <v:shape style="position:absolute;left:2908;top:67;width:6567;height:4381" coordorigin="2908,67" coordsize="6567,4381" path="m2908,4448l9475,4448,9475,67,2908,67,2908,4448xe" filled="f" stroked="t" strokeweight=".533530pt" strokecolor="#000000">
                <v:path arrowok="t"/>
              </v:shape>
            </v:group>
            <v:group style="position:absolute;left:2908;top:4448;width:6567;height:2" coordorigin="2908,4448" coordsize="6567,2">
              <v:shape style="position:absolute;left:2908;top:4448;width:6567;height:2" coordorigin="2908,4448" coordsize="6567,0" path="m2908,4448l9475,4448e" filled="f" stroked="t" strokeweight=".532986pt" strokecolor="#000000">
                <v:path arrowok="t"/>
              </v:shape>
            </v:group>
            <v:group style="position:absolute;left:2913;top:413;width:6556;height:3933" coordorigin="2913,413" coordsize="6556,3933">
              <v:shape style="position:absolute;left:2913;top:413;width:6556;height:3933" coordorigin="2913,413" coordsize="6556,3933" path="m2913,1426l2946,1501,2978,1341,3010,1394,3053,1319,3085,1202,3117,1245,3149,1202,3192,1085,3224,1223,3256,1000,3288,1128,3331,946,3363,893,3395,1128,3427,1128,3470,1255,3502,1128,3534,1117,3566,1000,3598,1010,3641,680,3673,733,3705,616,3737,808,3780,797,3812,595,3844,616,3876,413,3919,563,3951,669,3983,861,4015,925,4058,1255,4090,1405,4122,1415,4154,1586,4197,1437,4229,1575,4261,1629,4293,1842,4336,1906,4368,2012,4400,2044,4432,2172,4475,2257,4507,2364,4539,2460,4571,2300,4614,2588,4646,2684,4678,2663,4710,2439,4753,2449,4785,2353,4817,2311,4849,2332,4892,2279,4924,2268,4956,2332,4988,2321,5031,2247,5063,2002,5095,2140,5127,2396,5170,2471,5202,2428,5234,2449,5266,2407,5309,2343,5341,2460,5373,2332,5405,2481,5448,2343,5480,2705,5512,2684,5544,2726,5587,2737,5619,2822,5651,2876,5683,2620,5726,2822,5758,2631,5790,2599,5823,2620,5865,2822,5897,2694,5929,2673,5962,2684,6004,2620,6036,2577,6069,2609,6101,2897,6143,2663,6175,2737,6208,2705,6240,2641,6282,2694,6314,2631,6347,2641,6379,2663,6421,2780,6454,2801,6486,2705,6518,2780,6560,2950,6593,2961,6625,3185,6657,3153,6700,3185,6732,3387,6764,3302,6796,3387,6839,3259,6871,3366,6903,3462,6935,3515,6978,3483,7010,3558,7042,3441,7074,3515,7106,3430,7149,3430,7181,3601,7213,3441,7245,3494,7288,3409,7320,3451,7352,3419,7384,3313,7427,3441,7459,3526,7491,3633,7523,3707,7566,3558,7598,3419,7630,3441,7662,3462,7705,3483,7737,3537,7769,3611,7801,3803,7844,3569,7876,3579,7908,3430,7940,3430,7983,3558,8015,3718,8047,3814,8079,3846,8122,3952,8154,3814,8186,3760,8218,3601,8261,3665,8293,3707,8325,3920,8357,3878,8400,3888,8432,3899,8464,3974,8496,4091,8539,4006,8571,4080,8603,4059,8635,4304,8678,4347,8710,4272,8742,4144,8774,4187,8817,4176,8849,4240,8881,4187,8913,4144,8956,4166,8988,4166,9020,4166,9052,4123,9095,4059,9127,4261,9159,4272,9191,4293,9234,4336,9266,4240,9298,4272,9330,4208,9373,4240,9405,4198,9437,4272,9470,4176e" filled="f" stroked="t" strokeweight="1.066906pt" strokecolor="#000080">
                <v:path arrowok="t"/>
              </v:shape>
            </v:group>
            <v:group style="position:absolute;left:2908;top:387;width:6567;height:3475" coordorigin="2908,387" coordsize="6567,3475">
              <v:shape style="position:absolute;left:2908;top:387;width:6567;height:3475" coordorigin="2908,387" coordsize="6567,3475" path="m2908,589l2940,600,2983,525,3015,557,3047,536,3079,483,3122,387,3154,429,3186,419,3218,451,3261,451,3293,397,3325,429,3357,451,3400,600,3432,664,3464,707,3496,685,3528,792,3571,717,3603,792,3635,738,3667,760,3710,834,3742,909,3774,877,3807,834,3849,813,3881,749,3913,802,3945,866,3988,856,4020,856,4052,909,4085,920,4127,962,4159,941,4191,962,4224,973,4266,930,4299,1112,4331,1133,4363,1229,4405,1282,4438,1367,4470,1378,4502,1410,4545,1367,4577,1293,4609,1346,4641,1389,4684,1495,4716,1431,4748,1485,4780,1367,4823,1389,4855,1399,4887,1442,4919,1485,4962,1570,4994,1709,5026,1709,5058,1666,5101,1634,5133,1634,5165,1645,5197,1645,5240,1591,5272,1549,5304,1591,5336,1623,5379,1517,5411,1378,5443,1357,5475,1463,5518,1506,5550,1559,5582,1527,5614,1623,5657,1719,5689,1719,5721,1762,5753,1719,5796,1762,5828,1847,5860,1868,5892,1804,5935,1772,5967,1772,5999,1783,6031,1730,6074,1730,6106,1794,6138,1772,6170,1804,6213,1794,6245,1879,6277,1943,6309,2007,6352,2114,6384,2199,6416,2242,6448,2273,6491,2231,6523,2284,6555,2295,6587,2359,6630,2444,6662,2444,6694,2401,6726,2412,6769,2273,6801,2199,6833,2188,6865,2252,6908,2337,6940,2337,6972,2284,7004,2327,7047,2369,7079,2337,7111,2412,7143,2508,7176,2636,7218,2625,7250,2689,7282,2711,7315,2796,7357,2828,7389,2902,7421,2870,7454,2892,7496,3009,7528,3009,7561,2988,7593,2998,7635,3084,7667,3116,7700,3137,7732,3094,7774,3148,7807,3244,7839,3190,7871,3190,7913,3148,7946,3158,7978,3201,8010,3233,8052,3222,8085,3212,8117,3254,8149,3212,8192,3148,8224,3062,8256,3126,8288,3158,8331,3201,8363,3180,8395,3180,8427,3244,8470,3265,8502,3318,8534,3286,8566,3361,8609,3446,8641,3531,8673,3563,8705,3627,8748,3627,8780,3670,8812,3659,8844,3702,8887,3723,8919,3745,8951,3766,8983,3777,9026,3734,9058,3713,9090,3713,9122,3777,9165,3766,9197,3819,9229,3862,9261,3777,9304,3777,9336,3745,9368,3745,9400,3681,9443,3702,9475,3659e" filled="f" stroked="t" strokeweight=".533372pt" strokecolor="#00CC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258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141.853592pt;margin-top:9.983403pt;width:7.900078pt;height:20.28283pt;mso-position-horizontal-relative:page;mso-position-vertical-relative:paragraph;z-index:-17172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726669pt;margin-top:9.983403pt;width:7.900078pt;height:20.28283pt;mso-position-horizontal-relative:page;mso-position-vertical-relative:paragraph;z-index:-17171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596375pt;margin-top:10.009324pt;width:7.882253pt;height:20.256909pt;mso-position-horizontal-relative:page;mso-position-vertical-relative:paragraph;z-index:-17170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69452pt;margin-top:10.009324pt;width:7.882253pt;height:20.256909pt;mso-position-horizontal-relative:page;mso-position-vertical-relative:paragraph;z-index:-17169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3461pt;margin-top:10.009324pt;width:7.882253pt;height:20.256909pt;mso-position-horizontal-relative:page;mso-position-vertical-relative:paragraph;z-index:-17168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215622pt;margin-top:10.009324pt;width:7.882253pt;height:20.256909pt;mso-position-horizontal-relative:page;mso-position-vertical-relative:paragraph;z-index:-17167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77820pt;margin-top:9.983403pt;width:7.900078pt;height:20.28283pt;mso-position-horizontal-relative:page;mso-position-vertical-relative:paragraph;z-index:-17166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947357pt;margin-top:9.983403pt;width:7.900078pt;height:20.28283pt;mso-position-horizontal-relative:page;mso-position-vertical-relative:paragraph;z-index:-17165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816864pt;margin-top:9.983403pt;width:7.900078pt;height:20.28283pt;mso-position-horizontal-relative:page;mso-position-vertical-relative:paragraph;z-index:-17164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693512pt;margin-top:9.983403pt;width:7.900078pt;height:20.28283pt;mso-position-horizontal-relative:page;mso-position-vertical-relative:paragraph;z-index:-17163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563202pt;margin-top:10.009324pt;width:7.882253pt;height:20.256909pt;mso-position-horizontal-relative:page;mso-position-vertical-relative:paragraph;z-index:-17162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43985pt;margin-top:10.009324pt;width:7.882253pt;height:20.256909pt;mso-position-horizontal-relative:page;mso-position-vertical-relative:paragraph;z-index:-17161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309387pt;margin-top:10.009324pt;width:7.882253pt;height:20.256909pt;mso-position-horizontal-relative:page;mso-position-vertical-relative:paragraph;z-index:-17160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178894pt;margin-top:10.009324pt;width:7.882253pt;height:20.256909pt;mso-position-horizontal-relative:page;mso-position-vertical-relative:paragraph;z-index:-17159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6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6"/>
                      <w:sz w:val="11"/>
                      <w:szCs w:val="11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6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041107pt;margin-top:9.983403pt;width:7.900078pt;height:20.28283pt;mso-position-horizontal-relative:page;mso-position-vertical-relative:paragraph;z-index:-17158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917755pt;margin-top:9.983403pt;width:7.900078pt;height:20.28283pt;mso-position-horizontal-relative:page;mso-position-vertical-relative:paragraph;z-index:-17157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8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8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8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02" w:val="left" w:leader="none"/>
        </w:tabs>
        <w:spacing w:before="93"/>
        <w:ind w:left="1324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spacing w:val="-8"/>
          <w:w w:val="105"/>
          <w:sz w:val="10"/>
          <w:szCs w:val="10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5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5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spacing w:val="-8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5"/>
          <w:sz w:val="10"/>
          <w:szCs w:val="10"/>
        </w:rPr>
        <w:t>u</w:t>
      </w:r>
      <w:r>
        <w:rPr>
          <w:rFonts w:ascii="Arial" w:hAnsi="Arial" w:cs="Arial" w:eastAsia="Arial"/>
          <w:b w:val="0"/>
          <w:bCs w:val="0"/>
          <w:spacing w:val="-11"/>
          <w:w w:val="105"/>
          <w:sz w:val="10"/>
          <w:szCs w:val="1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3694" w:right="0"/>
        <w:jc w:val="left"/>
      </w:pPr>
      <w:r>
        <w:rPr/>
        <w:pict>
          <v:group style="position:absolute;margin-left:258.510498pt;margin-top:-17.423275pt;width:86.093044pt;height:10.126759pt;mso-position-horizontal-relative:page;mso-position-vertical-relative:paragraph;z-index:-17174" coordorigin="5170,-348" coordsize="1722,203">
            <v:group style="position:absolute;left:5176;top:-343;width:1711;height:192" coordorigin="5176,-343" coordsize="1711,192">
              <v:shape style="position:absolute;left:5176;top:-343;width:1711;height:192" coordorigin="5176,-343" coordsize="1711,192" path="m5176,-151l6887,-151,6887,-343,5176,-343,5176,-151xe" filled="f" stroked="t" strokeweight=".533008pt" strokecolor="#000000">
                <v:path arrowok="t"/>
              </v:shape>
            </v:group>
            <v:group style="position:absolute;left:5320;top:-242;width:267;height:2" coordorigin="5320,-242" coordsize="267,2">
              <v:shape style="position:absolute;left:5320;top:-242;width:267;height:2" coordorigin="5320,-242" coordsize="267,0" path="m5320,-242l5587,-242e" filled="f" stroked="t" strokeweight="1.065972pt" strokecolor="#000080">
                <v:path arrowok="t"/>
              </v:shape>
            </v:group>
            <v:group style="position:absolute;left:6095;top:-247;width:278;height:2" coordorigin="6095,-247" coordsize="278,2">
              <v:shape style="position:absolute;left:6095;top:-247;width:278;height:2" coordorigin="6095,-247" coordsize="278,0" path="m6095,-247l6373,-247e" filled="f" stroked="t" strokeweight=".532986pt" strokecolor="#00CCFF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9" w:id="10"/>
      <w:bookmarkEnd w:id="10"/>
      <w:r>
        <w:rPr/>
      </w:r>
      <w:r>
        <w:rPr>
          <w:spacing w:val="-2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ze-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om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th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ls)</w:t>
      </w: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" w:hRule="exact"/>
        </w:trPr>
        <w:tc>
          <w:tcPr>
            <w:tcW w:w="89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5"/>
                <w:szCs w:val="15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3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5"/>
                <w:szCs w:val="15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97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89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2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Oct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ov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7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ug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5"/>
              <w:ind w:left="1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Sep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99008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4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1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1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1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1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2013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</w:tr>
      <w:tr>
        <w:trPr>
          <w:trHeight w:val="233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30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-2162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  <w:tr>
        <w:trPr>
          <w:trHeight w:val="236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%)</w:t>
            </w:r>
          </w:p>
        </w:tc>
      </w:tr>
    </w:tbl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10" w:id="11"/>
      <w:bookmarkEnd w:id="11"/>
      <w:r>
        <w:rPr/>
      </w:r>
      <w:r>
        <w:rPr>
          <w:spacing w:val="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fe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mera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</w:r>
    </w:p>
    <w:p>
      <w:pPr>
        <w:tabs>
          <w:tab w:pos="8549" w:val="left" w:leader="none"/>
          <w:tab w:pos="10539" w:val="left" w:leader="none"/>
        </w:tabs>
        <w:spacing w:before="85"/>
        <w:ind w:left="1129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Spe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ringemen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Issued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from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obile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Camer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(mon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hly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to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hly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Aver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ge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=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32,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6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64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152" w:val="left" w:leader="none"/>
        </w:tabs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4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ov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Feb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ul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1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6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</w:tbl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129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Excessi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pe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ringemen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(E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I)</w:t>
      </w:r>
      <w:r>
        <w:rPr>
          <w:rFonts w:ascii="Arial Narrow" w:hAnsi="Arial Narrow" w:cs="Arial Narrow" w:eastAsia="Arial Narrow"/>
          <w:b/>
          <w:bCs/>
          <w:spacing w:val="-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Issued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from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obile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Camer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8549" w:val="left" w:leader="none"/>
          <w:tab w:pos="11145" w:val="right" w:leader="none"/>
        </w:tabs>
        <w:spacing w:before="7"/>
        <w:ind w:left="1129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(m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hly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to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hly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Aver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ge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=</w:t>
      </w:r>
      <w:r>
        <w:rPr>
          <w:rFonts w:ascii="Arial Narrow" w:hAnsi="Arial Narrow" w:cs="Arial Narrow" w:eastAsia="Arial Narrow"/>
          <w:b/>
          <w:bCs/>
          <w:spacing w:val="0"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303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6152" w:val="left" w:leader="none"/>
        </w:tabs>
        <w:spacing w:before="188"/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5.017567pt;margin-top:20.735468pt;width:507.529995pt;height:24.480432pt;mso-position-horizontal-relative:page;mso-position-vertical-relative:paragraph;z-index:-1715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Feb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8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7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334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287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258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270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303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335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258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342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338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312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283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513"/>
        <w:ind w:left="1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s: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ESI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it.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667" w:footer="705" w:top="1080" w:bottom="900" w:left="0" w:right="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62" w:lineRule="exact"/>
        <w:ind w:left="1178" w:right="0" w:firstLine="4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8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spacing w:val="1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spacing w:val="10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10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-2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-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-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-2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93.837692pt;margin-top:4.407173pt;width:443.623745pt;height:128.682058pt;mso-position-horizontal-relative:page;mso-position-vertical-relative:paragraph;z-index:-17156" coordorigin="1877,88" coordsize="8872,2574">
            <v:group style="position:absolute;left:1937;top:95;width:8765;height:2520" coordorigin="1937,95" coordsize="8765,2520">
              <v:shape style="position:absolute;left:1937;top:95;width:8765;height:2520" coordorigin="1937,95" coordsize="8765,2520" path="m1937,2615l10702,2615,10702,95,1937,95,1937,2615xe" filled="f" stroked="t" strokeweight=".673753pt" strokecolor="#808080">
                <v:path arrowok="t"/>
              </v:shape>
            </v:group>
            <v:group style="position:absolute;left:1934;top:796;width:2;height:1819" coordorigin="1934,796" coordsize="2,1819">
              <v:shape style="position:absolute;left:1934;top:796;width:2;height:1819" coordorigin="1934,796" coordsize="0,1819" path="m1934,796l1934,2615e" filled="f" stroked="t" strokeweight=".437097pt" strokecolor="#959595">
                <v:path arrowok="t"/>
              </v:shape>
            </v:group>
            <v:group style="position:absolute;left:1963;top:1294;width:29;height:1320" coordorigin="1963,1294" coordsize="29,1320">
              <v:shape style="position:absolute;left:1963;top:1294;width:29;height:1320" coordorigin="1963,1294" coordsize="29,1320" path="m1963,2615l1992,2615,1992,1294,1963,1294,1963,2615xe" filled="t" fillcolor="#959595" stroked="f">
                <v:path arrowok="t"/>
                <v:fill type="solid"/>
              </v:shape>
            </v:group>
            <v:group style="position:absolute;left:1957;top:1287;width:42;height:1334" coordorigin="1957,1287" coordsize="42,1334">
              <v:shape style="position:absolute;left:1957;top:1287;width:42;height:1334" coordorigin="1957,1287" coordsize="42,1334" path="m1957,2621l1999,2621,1999,1287,1957,1287,1957,2621xe" filled="t" fillcolor="#959595" stroked="f">
                <v:path arrowok="t"/>
                <v:fill type="solid"/>
              </v:shape>
            </v:group>
            <v:group style="position:absolute;left:2017;top:1267;width:29;height:1347" coordorigin="2017,1267" coordsize="29,1347">
              <v:shape style="position:absolute;left:2017;top:1267;width:29;height:1347" coordorigin="2017,1267" coordsize="29,1347" path="m2017,2615l2046,2615,2046,1267,2017,1267,2017,2615xe" filled="t" fillcolor="#959595" stroked="f">
                <v:path arrowok="t"/>
                <v:fill type="solid"/>
              </v:shape>
            </v:group>
            <v:group style="position:absolute;left:2011;top:1260;width:42;height:1361" coordorigin="2011,1260" coordsize="42,1361">
              <v:shape style="position:absolute;left:2011;top:1260;width:42;height:1361" coordorigin="2011,1260" coordsize="42,1361" path="m2011,2621l2053,2621,2053,1260,2011,1260,2011,2621xe" filled="t" fillcolor="#959595" stroked="f">
                <v:path arrowok="t"/>
                <v:fill type="solid"/>
              </v:shape>
            </v:group>
            <v:group style="position:absolute;left:2071;top:1065;width:29;height:1550" coordorigin="2071,1065" coordsize="29,1550">
              <v:shape style="position:absolute;left:2071;top:1065;width:29;height:1550" coordorigin="2071,1065" coordsize="29,1550" path="m2071,2615l2100,2615,2100,1065,2071,1065,2071,2615xe" filled="t" fillcolor="#959595" stroked="f">
                <v:path arrowok="t"/>
                <v:fill type="solid"/>
              </v:shape>
            </v:group>
            <v:group style="position:absolute;left:2065;top:1058;width:42;height:1563" coordorigin="2065,1058" coordsize="42,1563">
              <v:shape style="position:absolute;left:2065;top:1058;width:42;height:1563" coordorigin="2065,1058" coordsize="42,1563" path="m2065,2621l2107,2621,2107,1058,2065,1058,2065,2621xe" filled="t" fillcolor="#959595" stroked="f">
                <v:path arrowok="t"/>
                <v:fill type="solid"/>
              </v:shape>
            </v:group>
            <v:group style="position:absolute;left:2112;top:1146;width:29;height:1469" coordorigin="2112,1146" coordsize="29,1469">
              <v:shape style="position:absolute;left:2112;top:1146;width:29;height:1469" coordorigin="2112,1146" coordsize="29,1469" path="m2112,2615l2141,2615,2141,1146,2112,1146,2112,2615xe" filled="t" fillcolor="#959595" stroked="f">
                <v:path arrowok="t"/>
                <v:fill type="solid"/>
              </v:shape>
            </v:group>
            <v:group style="position:absolute;left:2105;top:1139;width:42;height:1482" coordorigin="2105,1139" coordsize="42,1482">
              <v:shape style="position:absolute;left:2105;top:1139;width:42;height:1482" coordorigin="2105,1139" coordsize="42,1482" path="m2105,2621l2147,2621,2147,1139,2105,1139,2105,2621xe" filled="t" fillcolor="#959595" stroked="f">
                <v:path arrowok="t"/>
                <v:fill type="solid"/>
              </v:shape>
            </v:group>
            <v:group style="position:absolute;left:2166;top:971;width:29;height:1644" coordorigin="2166,971" coordsize="29,1644">
              <v:shape style="position:absolute;left:2166;top:971;width:29;height:1644" coordorigin="2166,971" coordsize="29,1644" path="m2166,2615l2195,2615,2195,971,2166,971,2166,2615xe" filled="t" fillcolor="#959595" stroked="f">
                <v:path arrowok="t"/>
                <v:fill type="solid"/>
              </v:shape>
            </v:group>
            <v:group style="position:absolute;left:2159;top:964;width:42;height:1657" coordorigin="2159,964" coordsize="42,1657">
              <v:shape style="position:absolute;left:2159;top:964;width:42;height:1657" coordorigin="2159,964" coordsize="42,1657" path="m2159,2621l2201,2621,2201,964,2159,964,2159,2621xe" filled="t" fillcolor="#959595" stroked="f">
                <v:path arrowok="t"/>
                <v:fill type="solid"/>
              </v:shape>
            </v:group>
            <v:group style="position:absolute;left:2220;top:863;width:29;height:1752" coordorigin="2220,863" coordsize="29,1752">
              <v:shape style="position:absolute;left:2220;top:863;width:29;height:1752" coordorigin="2220,863" coordsize="29,1752" path="m2220,2615l2249,2615,2249,863,2220,863,2220,2615xe" filled="t" fillcolor="#959595" stroked="f">
                <v:path arrowok="t"/>
                <v:fill type="solid"/>
              </v:shape>
            </v:group>
            <v:group style="position:absolute;left:2213;top:856;width:42;height:1765" coordorigin="2213,856" coordsize="42,1765">
              <v:shape style="position:absolute;left:2213;top:856;width:42;height:1765" coordorigin="2213,856" coordsize="42,1765" path="m2213,2621l2255,2621,2255,856,2213,856,2213,2621xe" filled="t" fillcolor="#959595" stroked="f">
                <v:path arrowok="t"/>
                <v:fill type="solid"/>
              </v:shape>
            </v:group>
            <v:group style="position:absolute;left:2260;top:836;width:29;height:1779" coordorigin="2260,836" coordsize="29,1779">
              <v:shape style="position:absolute;left:2260;top:836;width:29;height:1779" coordorigin="2260,836" coordsize="29,1779" path="m2260,2615l2289,2615,2289,836,2260,836,2260,2615xe" filled="t" fillcolor="#959595" stroked="f">
                <v:path arrowok="t"/>
                <v:fill type="solid"/>
              </v:shape>
            </v:group>
            <v:group style="position:absolute;left:2253;top:829;width:42;height:1792" coordorigin="2253,829" coordsize="42,1792">
              <v:shape style="position:absolute;left:2253;top:829;width:42;height:1792" coordorigin="2253,829" coordsize="42,1792" path="m2253,2621l2296,2621,2296,829,2253,829,2253,2621xe" filled="t" fillcolor="#959595" stroked="f">
                <v:path arrowok="t"/>
                <v:fill type="solid"/>
              </v:shape>
            </v:group>
            <v:group style="position:absolute;left:2314;top:418;width:29;height:2196" coordorigin="2314,418" coordsize="29,2196">
              <v:shape style="position:absolute;left:2314;top:418;width:29;height:2196" coordorigin="2314,418" coordsize="29,2196" path="m2314,2615l2343,2615,2343,418,2314,418,2314,2615xe" filled="t" fillcolor="#959595" stroked="f">
                <v:path arrowok="t"/>
                <v:fill type="solid"/>
              </v:shape>
            </v:group>
            <v:group style="position:absolute;left:2307;top:412;width:42;height:2210" coordorigin="2307,412" coordsize="42,2210">
              <v:shape style="position:absolute;left:2307;top:412;width:42;height:2210" coordorigin="2307,412" coordsize="42,2210" path="m2307,2621l2350,2621,2350,412,2307,412,2307,2621xe" filled="t" fillcolor="#959595" stroked="f">
                <v:path arrowok="t"/>
                <v:fill type="solid"/>
              </v:shape>
            </v:group>
            <v:group style="position:absolute;left:2368;top:526;width:29;height:2089" coordorigin="2368,526" coordsize="29,2089">
              <v:shape style="position:absolute;left:2368;top:526;width:29;height:2089" coordorigin="2368,526" coordsize="29,2089" path="m2368,2615l2397,2615,2397,526,2368,526,2368,2615xe" filled="t" fillcolor="#959595" stroked="f">
                <v:path arrowok="t"/>
                <v:fill type="solid"/>
              </v:shape>
            </v:group>
            <v:group style="position:absolute;left:2361;top:519;width:42;height:2102" coordorigin="2361,519" coordsize="42,2102">
              <v:shape style="position:absolute;left:2361;top:519;width:42;height:2102" coordorigin="2361,519" coordsize="42,2102" path="m2361,2621l2404,2621,2404,519,2361,519,2361,2621xe" filled="t" fillcolor="#959595" stroked="f">
                <v:path arrowok="t"/>
                <v:fill type="solid"/>
              </v:shape>
            </v:group>
            <v:group style="position:absolute;left:2430;top:688;width:2;height:1927" coordorigin="2430,688" coordsize="2,1927">
              <v:shape style="position:absolute;left:2430;top:688;width:2;height:1927" coordorigin="2430,688" coordsize="0,1927" path="m2430,688l2430,2615e" filled="f" stroked="t" strokeweight=".774194pt" strokecolor="#959595">
                <v:path arrowok="t"/>
              </v:shape>
            </v:group>
            <v:group style="position:absolute;left:2430;top:681;width:2;height:1940" coordorigin="2430,681" coordsize="2,1940">
              <v:shape style="position:absolute;left:2430;top:681;width:2;height:1940" coordorigin="2430,681" coordsize="0,1940" path="m2430,681l2430,2621e" filled="f" stroked="t" strokeweight="1.448388pt" strokecolor="#959595">
                <v:path arrowok="t"/>
              </v:shape>
            </v:group>
            <v:group style="position:absolute;left:2462;top:782;width:29;height:1833" coordorigin="2462,782" coordsize="29,1833">
              <v:shape style="position:absolute;left:2462;top:782;width:29;height:1833" coordorigin="2462,782" coordsize="29,1833" path="m2462,2615l2491,2615,2491,782,2462,782,2462,2615xe" filled="t" fillcolor="#959595" stroked="f">
                <v:path arrowok="t"/>
                <v:fill type="solid"/>
              </v:shape>
            </v:group>
            <v:group style="position:absolute;left:2456;top:775;width:42;height:1846" coordorigin="2456,775" coordsize="42,1846">
              <v:shape style="position:absolute;left:2456;top:775;width:42;height:1846" coordorigin="2456,775" coordsize="42,1846" path="m2456,2621l2498,2621,2498,775,2456,775,2456,2621xe" filled="t" fillcolor="#959595" stroked="f">
                <v:path arrowok="t"/>
                <v:fill type="solid"/>
              </v:shape>
            </v:group>
            <v:group style="position:absolute;left:2516;top:957;width:29;height:1657" coordorigin="2516,957" coordsize="29,1657">
              <v:shape style="position:absolute;left:2516;top:957;width:29;height:1657" coordorigin="2516,957" coordsize="29,1657" path="m2516,2615l2545,2615,2545,957,2516,957,2516,2615xe" filled="t" fillcolor="#959595" stroked="f">
                <v:path arrowok="t"/>
                <v:fill type="solid"/>
              </v:shape>
            </v:group>
            <v:group style="position:absolute;left:2509;top:951;width:42;height:1671" coordorigin="2509,951" coordsize="42,1671">
              <v:shape style="position:absolute;left:2509;top:951;width:42;height:1671" coordorigin="2509,951" coordsize="42,1671" path="m2509,2621l2552,2621,2552,951,2509,951,2509,2621xe" filled="t" fillcolor="#959595" stroked="f">
                <v:path arrowok="t"/>
                <v:fill type="solid"/>
              </v:shape>
            </v:group>
            <v:group style="position:absolute;left:2578;top:1240;width:2;height:1374" coordorigin="2578,1240" coordsize="2,1374">
              <v:shape style="position:absolute;left:2578;top:1240;width:2;height:1374" coordorigin="2578,1240" coordsize="0,1374" path="m2578,1240l2578,2615e" filled="f" stroked="t" strokeweight=".774194pt" strokecolor="#959595">
                <v:path arrowok="t"/>
              </v:shape>
            </v:group>
            <v:group style="position:absolute;left:2578;top:1234;width:2;height:1388" coordorigin="2578,1234" coordsize="2,1388">
              <v:shape style="position:absolute;left:2578;top:1234;width:2;height:1388" coordorigin="2578,1234" coordsize="0,1388" path="m2578,1234l2578,2621e" filled="f" stroked="t" strokeweight="1.448388pt" strokecolor="#959595">
                <v:path arrowok="t"/>
              </v:shape>
            </v:group>
            <v:group style="position:absolute;left:2611;top:1159;width:29;height:1455" coordorigin="2611,1159" coordsize="29,1455">
              <v:shape style="position:absolute;left:2611;top:1159;width:29;height:1455" coordorigin="2611,1159" coordsize="29,1455" path="m2611,2615l2640,2615,2640,1159,2611,1159,2611,2615xe" filled="t" fillcolor="#959595" stroked="f">
                <v:path arrowok="t"/>
                <v:fill type="solid"/>
              </v:shape>
            </v:group>
            <v:group style="position:absolute;left:2604;top:1153;width:42;height:1469" coordorigin="2604,1153" coordsize="42,1469">
              <v:shape style="position:absolute;left:2604;top:1153;width:42;height:1469" coordorigin="2604,1153" coordsize="42,1469" path="m2604,2621l2646,2621,2646,1153,2604,1153,2604,2621xe" filled="t" fillcolor="#959595" stroked="f">
                <v:path arrowok="t"/>
                <v:fill type="solid"/>
              </v:shape>
            </v:group>
            <v:group style="position:absolute;left:2665;top:1442;width:29;height:1172" coordorigin="2665,1442" coordsize="29,1172">
              <v:shape style="position:absolute;left:2665;top:1442;width:29;height:1172" coordorigin="2665,1442" coordsize="29,1172" path="m2665,2615l2694,2615,2694,1442,2665,1442,2665,2615xe" filled="t" fillcolor="#959595" stroked="f">
                <v:path arrowok="t"/>
                <v:fill type="solid"/>
              </v:shape>
            </v:group>
            <v:group style="position:absolute;left:2658;top:1436;width:42;height:1186" coordorigin="2658,1436" coordsize="42,1186">
              <v:shape style="position:absolute;left:2658;top:1436;width:42;height:1186" coordorigin="2658,1436" coordsize="42,1186" path="m2658,2621l2700,2621,2700,1436,2658,1436,2658,2621xe" filled="t" fillcolor="#959595" stroked="f">
                <v:path arrowok="t"/>
                <v:fill type="solid"/>
              </v:shape>
            </v:group>
            <v:group style="position:absolute;left:2718;top:1348;width:29;height:1267" coordorigin="2718,1348" coordsize="29,1267">
              <v:shape style="position:absolute;left:2718;top:1348;width:29;height:1267" coordorigin="2718,1348" coordsize="29,1267" path="m2718,2615l2747,2615,2747,1348,2718,1348,2718,2615xe" filled="t" fillcolor="#959595" stroked="f">
                <v:path arrowok="t"/>
                <v:fill type="solid"/>
              </v:shape>
            </v:group>
            <v:group style="position:absolute;left:2712;top:1341;width:42;height:1280" coordorigin="2712,1341" coordsize="42,1280">
              <v:shape style="position:absolute;left:2712;top:1341;width:42;height:1280" coordorigin="2712,1341" coordsize="42,1280" path="m2712,2621l2754,2621,2754,1341,2712,1341,2712,2621xe" filled="t" fillcolor="#959595" stroked="f">
                <v:path arrowok="t"/>
                <v:fill type="solid"/>
              </v:shape>
            </v:group>
            <v:group style="position:absolute;left:2759;top:1388;width:29;height:1226" coordorigin="2759,1388" coordsize="29,1226">
              <v:shape style="position:absolute;left:2759;top:1388;width:29;height:1226" coordorigin="2759,1388" coordsize="29,1226" path="m2759,2615l2788,2615,2788,1388,2759,1388,2759,2615xe" filled="t" fillcolor="#959595" stroked="f">
                <v:path arrowok="t"/>
                <v:fill type="solid"/>
              </v:shape>
            </v:group>
            <v:group style="position:absolute;left:2752;top:1382;width:42;height:1240" coordorigin="2752,1382" coordsize="42,1240">
              <v:shape style="position:absolute;left:2752;top:1382;width:42;height:1240" coordorigin="2752,1382" coordsize="42,1240" path="m2752,2621l2795,2621,2795,1382,2752,1382,2752,2621xe" filled="t" fillcolor="#959595" stroked="f">
                <v:path arrowok="t"/>
                <v:fill type="solid"/>
              </v:shape>
            </v:group>
            <v:group style="position:absolute;left:2813;top:1240;width:29;height:1374" coordorigin="2813,1240" coordsize="29,1374">
              <v:shape style="position:absolute;left:2813;top:1240;width:29;height:1374" coordorigin="2813,1240" coordsize="29,1374" path="m2813,2615l2842,2615,2842,1240,2813,1240,2813,2615xe" filled="t" fillcolor="#959595" stroked="f">
                <v:path arrowok="t"/>
                <v:fill type="solid"/>
              </v:shape>
            </v:group>
            <v:group style="position:absolute;left:2806;top:1234;width:42;height:1388" coordorigin="2806,1234" coordsize="42,1388">
              <v:shape style="position:absolute;left:2806;top:1234;width:42;height:1388" coordorigin="2806,1234" coordsize="42,1388" path="m2806,2621l2849,2621,2849,1234,2806,1234,2806,2621xe" filled="t" fillcolor="#959595" stroked="f">
                <v:path arrowok="t"/>
                <v:fill type="solid"/>
              </v:shape>
            </v:group>
            <v:group style="position:absolute;left:2867;top:1375;width:29;height:1240" coordorigin="2867,1375" coordsize="29,1240">
              <v:shape style="position:absolute;left:2867;top:1375;width:29;height:1240" coordorigin="2867,1375" coordsize="29,1240" path="m2867,2615l2896,2615,2896,1375,2867,1375,2867,2615xe" filled="t" fillcolor="#959595" stroked="f">
                <v:path arrowok="t"/>
                <v:fill type="solid"/>
              </v:shape>
            </v:group>
            <v:group style="position:absolute;left:2860;top:1368;width:42;height:1253" coordorigin="2860,1368" coordsize="42,1253">
              <v:shape style="position:absolute;left:2860;top:1368;width:42;height:1253" coordorigin="2860,1368" coordsize="42,1253" path="m2860,2621l2903,2621,2903,1368,2860,1368,2860,2621xe" filled="t" fillcolor="#959595" stroked="f">
                <v:path arrowok="t"/>
                <v:fill type="solid"/>
              </v:shape>
            </v:group>
            <v:group style="position:absolute;left:2907;top:1335;width:29;height:1280" coordorigin="2907,1335" coordsize="29,1280">
              <v:shape style="position:absolute;left:2907;top:1335;width:29;height:1280" coordorigin="2907,1335" coordsize="29,1280" path="m2907,2615l2936,2615,2936,1335,2907,1335,2907,2615xe" filled="t" fillcolor="#959595" stroked="f">
                <v:path arrowok="t"/>
                <v:fill type="solid"/>
              </v:shape>
            </v:group>
            <v:group style="position:absolute;left:2900;top:1328;width:42;height:1294" coordorigin="2900,1328" coordsize="42,1294">
              <v:shape style="position:absolute;left:2900;top:1328;width:42;height:1294" coordorigin="2900,1328" coordsize="42,1294" path="m2900,2621l2943,2621,2943,1328,2900,1328,2900,2621xe" filled="t" fillcolor="#959595" stroked="f">
                <v:path arrowok="t"/>
                <v:fill type="solid"/>
              </v:shape>
            </v:group>
            <v:group style="position:absolute;left:2961;top:1388;width:29;height:1226" coordorigin="2961,1388" coordsize="29,1226">
              <v:shape style="position:absolute;left:2961;top:1388;width:29;height:1226" coordorigin="2961,1388" coordsize="29,1226" path="m2961,2615l2990,2615,2990,1388,2961,1388,2961,2615xe" filled="t" fillcolor="#959595" stroked="f">
                <v:path arrowok="t"/>
                <v:fill type="solid"/>
              </v:shape>
            </v:group>
            <v:group style="position:absolute;left:2954;top:1382;width:42;height:1240" coordorigin="2954,1382" coordsize="42,1240">
              <v:shape style="position:absolute;left:2954;top:1382;width:42;height:1240" coordorigin="2954,1382" coordsize="42,1240" path="m2954,2621l2997,2621,2997,1382,2954,1382,2954,2621xe" filled="t" fillcolor="#959595" stroked="f">
                <v:path arrowok="t"/>
                <v:fill type="solid"/>
              </v:shape>
            </v:group>
            <v:group style="position:absolute;left:3015;top:1321;width:29;height:1294" coordorigin="3015,1321" coordsize="29,1294">
              <v:shape style="position:absolute;left:3015;top:1321;width:29;height:1294" coordorigin="3015,1321" coordsize="29,1294" path="m3015,2615l3044,2615,3044,1321,3015,1321,3015,2615xe" filled="t" fillcolor="#959595" stroked="f">
                <v:path arrowok="t"/>
                <v:fill type="solid"/>
              </v:shape>
            </v:group>
            <v:group style="position:absolute;left:3008;top:1314;width:42;height:1307" coordorigin="3008,1314" coordsize="42,1307">
              <v:shape style="position:absolute;left:3008;top:1314;width:42;height:1307" coordorigin="3008,1314" coordsize="42,1307" path="m3008,2621l3051,2621,3051,1314,3008,1314,3008,2621xe" filled="t" fillcolor="#959595" stroked="f">
                <v:path arrowok="t"/>
                <v:fill type="solid"/>
              </v:shape>
            </v:group>
            <v:group style="position:absolute;left:3077;top:1429;width:2;height:1186" coordorigin="3077,1429" coordsize="2,1186">
              <v:shape style="position:absolute;left:3077;top:1429;width:2;height:1186" coordorigin="3077,1429" coordsize="0,1186" path="m3077,1429l3077,2615e" filled="f" stroked="t" strokeweight=".774194pt" strokecolor="#959595">
                <v:path arrowok="t"/>
              </v:shape>
            </v:group>
            <v:group style="position:absolute;left:3077;top:1422;width:2;height:1199" coordorigin="3077,1422" coordsize="2,1199">
              <v:shape style="position:absolute;left:3077;top:1422;width:2;height:1199" coordorigin="3077,1422" coordsize="0,1199" path="m3077,1422l3077,2621e" filled="f" stroked="t" strokeweight="1.448388pt" strokecolor="#959595">
                <v:path arrowok="t"/>
              </v:shape>
            </v:group>
            <v:group style="position:absolute;left:3109;top:1402;width:29;height:1213" coordorigin="3109,1402" coordsize="29,1213">
              <v:shape style="position:absolute;left:3109;top:1402;width:29;height:1213" coordorigin="3109,1402" coordsize="29,1213" path="m3109,2615l3138,2615,3138,1402,3109,1402,3109,2615xe" filled="t" fillcolor="#959595" stroked="f">
                <v:path arrowok="t"/>
                <v:fill type="solid"/>
              </v:shape>
            </v:group>
            <v:group style="position:absolute;left:3103;top:1395;width:42;height:1226" coordorigin="3103,1395" coordsize="42,1226">
              <v:shape style="position:absolute;left:3103;top:1395;width:42;height:1226" coordorigin="3103,1395" coordsize="42,1226" path="m3103,2621l3145,2621,3145,1395,3103,1395,3103,2621xe" filled="t" fillcolor="#959595" stroked="f">
                <v:path arrowok="t"/>
                <v:fill type="solid"/>
              </v:shape>
            </v:group>
            <v:group style="position:absolute;left:3163;top:1631;width:29;height:984" coordorigin="3163,1631" coordsize="29,984">
              <v:shape style="position:absolute;left:3163;top:1631;width:29;height:984" coordorigin="3163,1631" coordsize="29,984" path="m3163,2615l3192,2615,3192,1631,3163,1631,3163,2615xe" filled="t" fillcolor="#959595" stroked="f">
                <v:path arrowok="t"/>
                <v:fill type="solid"/>
              </v:shape>
            </v:group>
            <v:group style="position:absolute;left:3157;top:1624;width:42;height:997" coordorigin="3157,1624" coordsize="42,997">
              <v:shape style="position:absolute;left:3157;top:1624;width:42;height:997" coordorigin="3157,1624" coordsize="42,997" path="m3157,2621l3199,2621,3199,1624,3157,1624,3157,2621xe" filled="t" fillcolor="#959595" stroked="f">
                <v:path arrowok="t"/>
                <v:fill type="solid"/>
              </v:shape>
            </v:group>
            <v:group style="position:absolute;left:3225;top:1591;width:2;height:1024" coordorigin="3225,1591" coordsize="2,1024">
              <v:shape style="position:absolute;left:3225;top:1591;width:2;height:1024" coordorigin="3225,1591" coordsize="0,1024" path="m3225,1591l3225,2615e" filled="f" stroked="t" strokeweight=".774194pt" strokecolor="#959595">
                <v:path arrowok="t"/>
              </v:shape>
            </v:group>
            <v:group style="position:absolute;left:3225;top:1584;width:2;height:1038" coordorigin="3225,1584" coordsize="2,1038">
              <v:shape style="position:absolute;left:3225;top:1584;width:2;height:1038" coordorigin="3225,1584" coordsize="0,1038" path="m3225,1584l3225,2621e" filled="f" stroked="t" strokeweight="1.448388pt" strokecolor="#959595">
                <v:path arrowok="t"/>
              </v:shape>
            </v:group>
            <v:group style="position:absolute;left:3258;top:1618;width:29;height:997" coordorigin="3258,1618" coordsize="29,997">
              <v:shape style="position:absolute;left:3258;top:1618;width:29;height:997" coordorigin="3258,1618" coordsize="29,997" path="m3258,2615l3287,2615,3287,1618,3258,1618,3258,2615xe" filled="t" fillcolor="#959595" stroked="f">
                <v:path arrowok="t"/>
                <v:fill type="solid"/>
              </v:shape>
            </v:group>
            <v:group style="position:absolute;left:3251;top:1611;width:42;height:1011" coordorigin="3251,1611" coordsize="42,1011">
              <v:shape style="position:absolute;left:3251;top:1611;width:42;height:1011" coordorigin="3251,1611" coordsize="42,1011" path="m3251,2621l3293,2621,3293,1611,3251,1611,3251,2621xe" filled="t" fillcolor="#959595" stroked="f">
                <v:path arrowok="t"/>
                <v:fill type="solid"/>
              </v:shape>
            </v:group>
            <v:group style="position:absolute;left:3312;top:1739;width:29;height:876" coordorigin="3312,1739" coordsize="29,876">
              <v:shape style="position:absolute;left:3312;top:1739;width:29;height:876" coordorigin="3312,1739" coordsize="29,876" path="m3312,2615l3341,2615,3341,1739,3312,1739,3312,2615xe" filled="t" fillcolor="#959595" stroked="f">
                <v:path arrowok="t"/>
                <v:fill type="solid"/>
              </v:shape>
            </v:group>
            <v:group style="position:absolute;left:3305;top:1732;width:42;height:889" coordorigin="3305,1732" coordsize="42,889">
              <v:shape style="position:absolute;left:3305;top:1732;width:42;height:889" coordorigin="3305,1732" coordsize="42,889" path="m3305,2621l3347,2621,3347,1732,3305,1732,3305,2621xe" filled="t" fillcolor="#959595" stroked="f">
                <v:path arrowok="t"/>
                <v:fill type="solid"/>
              </v:shape>
            </v:group>
            <v:group style="position:absolute;left:3366;top:1860;width:29;height:755" coordorigin="3366,1860" coordsize="29,755">
              <v:shape style="position:absolute;left:3366;top:1860;width:29;height:755" coordorigin="3366,1860" coordsize="29,755" path="m3366,2615l3395,2615,3395,1860,3366,1860,3366,2615xe" filled="t" fillcolor="#959595" stroked="f">
                <v:path arrowok="t"/>
                <v:fill type="solid"/>
              </v:shape>
            </v:group>
            <v:group style="position:absolute;left:3359;top:1853;width:42;height:768" coordorigin="3359,1853" coordsize="42,768">
              <v:shape style="position:absolute;left:3359;top:1853;width:42;height:768" coordorigin="3359,1853" coordsize="42,768" path="m3359,2621l3401,2621,3401,1853,3359,1853,3359,2621xe" filled="t" fillcolor="#959595" stroked="f">
                <v:path arrowok="t"/>
                <v:fill type="solid"/>
              </v:shape>
            </v:group>
            <v:group style="position:absolute;left:3406;top:1779;width:29;height:835" coordorigin="3406,1779" coordsize="29,835">
              <v:shape style="position:absolute;left:3406;top:1779;width:29;height:835" coordorigin="3406,1779" coordsize="29,835" path="m3406,2615l3435,2615,3435,1779,3406,1779,3406,2615xe" filled="t" fillcolor="#959595" stroked="f">
                <v:path arrowok="t"/>
                <v:fill type="solid"/>
              </v:shape>
            </v:group>
            <v:group style="position:absolute;left:3400;top:1772;width:42;height:849" coordorigin="3400,1772" coordsize="42,849">
              <v:shape style="position:absolute;left:3400;top:1772;width:42;height:849" coordorigin="3400,1772" coordsize="42,849" path="m3400,2621l3442,2621,3442,1772,3400,1772,3400,2621xe" filled="t" fillcolor="#959595" stroked="f">
                <v:path arrowok="t"/>
                <v:fill type="solid"/>
              </v:shape>
            </v:group>
            <v:group style="position:absolute;left:3460;top:1833;width:29;height:782" coordorigin="3460,1833" coordsize="29,782">
              <v:shape style="position:absolute;left:3460;top:1833;width:29;height:782" coordorigin="3460,1833" coordsize="29,782" path="m3460,2615l3489,2615,3489,1833,3460,1833,3460,2615xe" filled="t" fillcolor="#959595" stroked="f">
                <v:path arrowok="t"/>
                <v:fill type="solid"/>
              </v:shape>
            </v:group>
            <v:group style="position:absolute;left:3453;top:1826;width:42;height:795" coordorigin="3453,1826" coordsize="42,795">
              <v:shape style="position:absolute;left:3453;top:1826;width:42;height:795" coordorigin="3453,1826" coordsize="42,795" path="m3453,2621l3496,2621,3496,1826,3453,1826,3453,2621xe" filled="t" fillcolor="#959595" stroked="f">
                <v:path arrowok="t"/>
                <v:fill type="solid"/>
              </v:shape>
            </v:group>
            <v:group style="position:absolute;left:3514;top:1779;width:29;height:835" coordorigin="3514,1779" coordsize="29,835">
              <v:shape style="position:absolute;left:3514;top:1779;width:29;height:835" coordorigin="3514,1779" coordsize="29,835" path="m3514,2615l3543,2615,3543,1779,3514,1779,3514,2615xe" filled="t" fillcolor="#959595" stroked="f">
                <v:path arrowok="t"/>
                <v:fill type="solid"/>
              </v:shape>
            </v:group>
            <v:group style="position:absolute;left:3507;top:1772;width:42;height:849" coordorigin="3507,1772" coordsize="42,849">
              <v:shape style="position:absolute;left:3507;top:1772;width:42;height:849" coordorigin="3507,1772" coordsize="42,849" path="m3507,2621l3550,2621,3550,1772,3507,1772,3507,2621xe" filled="t" fillcolor="#959595" stroked="f">
                <v:path arrowok="t"/>
                <v:fill type="solid"/>
              </v:shape>
            </v:group>
            <v:group style="position:absolute;left:3555;top:1874;width:29;height:741" coordorigin="3555,1874" coordsize="29,741">
              <v:shape style="position:absolute;left:3555;top:1874;width:29;height:741" coordorigin="3555,1874" coordsize="29,741" path="m3555,2615l3584,2615,3584,1874,3555,1874,3555,2615xe" filled="t" fillcolor="#959595" stroked="f">
                <v:path arrowok="t"/>
                <v:fill type="solid"/>
              </v:shape>
            </v:group>
            <v:group style="position:absolute;left:3548;top:1867;width:42;height:755" coordorigin="3548,1867" coordsize="42,755">
              <v:shape style="position:absolute;left:3548;top:1867;width:42;height:755" coordorigin="3548,1867" coordsize="42,755" path="m3548,2621l3590,2621,3590,1867,3548,1867,3548,2621xe" filled="t" fillcolor="#959595" stroked="f">
                <v:path arrowok="t"/>
                <v:fill type="solid"/>
              </v:shape>
            </v:group>
            <v:group style="position:absolute;left:3609;top:1698;width:29;height:916" coordorigin="3609,1698" coordsize="29,916">
              <v:shape style="position:absolute;left:3609;top:1698;width:29;height:916" coordorigin="3609,1698" coordsize="29,916" path="m3609,2615l3637,2615,3637,1698,3609,1698,3609,2615xe" filled="t" fillcolor="#959595" stroked="f">
                <v:path arrowok="t"/>
                <v:fill type="solid"/>
              </v:shape>
            </v:group>
            <v:group style="position:absolute;left:3602;top:1692;width:42;height:930" coordorigin="3602,1692" coordsize="42,930">
              <v:shape style="position:absolute;left:3602;top:1692;width:42;height:930" coordorigin="3602,1692" coordsize="42,930" path="m3602,2621l3644,2621,3644,1692,3602,1692,3602,2621xe" filled="t" fillcolor="#959595" stroked="f">
                <v:path arrowok="t"/>
                <v:fill type="solid"/>
              </v:shape>
            </v:group>
            <v:group style="position:absolute;left:3662;top:1685;width:29;height:930" coordorigin="3662,1685" coordsize="29,930">
              <v:shape style="position:absolute;left:3662;top:1685;width:29;height:930" coordorigin="3662,1685" coordsize="29,930" path="m3662,2615l3691,2615,3691,1685,3662,1685,3662,2615xe" filled="t" fillcolor="#959595" stroked="f">
                <v:path arrowok="t"/>
                <v:fill type="solid"/>
              </v:shape>
            </v:group>
            <v:group style="position:absolute;left:3656;top:1678;width:42;height:943" coordorigin="3656,1678" coordsize="42,943">
              <v:shape style="position:absolute;left:3656;top:1678;width:42;height:943" coordorigin="3656,1678" coordsize="42,943" path="m3656,2621l3698,2621,3698,1678,3656,1678,3656,2621xe" filled="t" fillcolor="#959595" stroked="f">
                <v:path arrowok="t"/>
                <v:fill type="solid"/>
              </v:shape>
            </v:group>
            <v:group style="position:absolute;left:3724;top:1604;width:2;height:1011" coordorigin="3724,1604" coordsize="2,1011">
              <v:shape style="position:absolute;left:3724;top:1604;width:2;height:1011" coordorigin="3724,1604" coordsize="0,1011" path="m3724,1604l3724,2615e" filled="f" stroked="t" strokeweight=".774194pt" strokecolor="#959595">
                <v:path arrowok="t"/>
              </v:shape>
            </v:group>
            <v:group style="position:absolute;left:3724;top:1597;width:2;height:1024" coordorigin="3724,1597" coordsize="2,1024">
              <v:shape style="position:absolute;left:3724;top:1597;width:2;height:1024" coordorigin="3724,1597" coordsize="0,1024" path="m3724,1597l3724,2621e" filled="f" stroked="t" strokeweight="1.448388pt" strokecolor="#959595">
                <v:path arrowok="t"/>
              </v:shape>
            </v:group>
            <v:group style="position:absolute;left:3757;top:1725;width:29;height:889" coordorigin="3757,1725" coordsize="29,889">
              <v:shape style="position:absolute;left:3757;top:1725;width:29;height:889" coordorigin="3757,1725" coordsize="29,889" path="m3757,2615l3786,2615,3786,1725,3757,1725,3757,2615xe" filled="t" fillcolor="#959595" stroked="f">
                <v:path arrowok="t"/>
                <v:fill type="solid"/>
              </v:shape>
            </v:group>
            <v:group style="position:absolute;left:3750;top:1719;width:42;height:903" coordorigin="3750,1719" coordsize="42,903">
              <v:shape style="position:absolute;left:3750;top:1719;width:42;height:903" coordorigin="3750,1719" coordsize="42,903" path="m3750,2621l3793,2621,3793,1719,3750,1719,3750,2621xe" filled="t" fillcolor="#959595" stroked="f">
                <v:path arrowok="t"/>
                <v:fill type="solid"/>
              </v:shape>
            </v:group>
            <v:group style="position:absolute;left:3811;top:1685;width:29;height:930" coordorigin="3811,1685" coordsize="29,930">
              <v:shape style="position:absolute;left:3811;top:1685;width:29;height:930" coordorigin="3811,1685" coordsize="29,930" path="m3811,2615l3840,2615,3840,1685,3811,1685,3811,2615xe" filled="t" fillcolor="#959595" stroked="f">
                <v:path arrowok="t"/>
                <v:fill type="solid"/>
              </v:shape>
            </v:group>
            <v:group style="position:absolute;left:3804;top:1678;width:42;height:943" coordorigin="3804,1678" coordsize="42,943">
              <v:shape style="position:absolute;left:3804;top:1678;width:42;height:943" coordorigin="3804,1678" coordsize="42,943" path="m3804,2621l3846,2621,3846,1678,3804,1678,3804,2621xe" filled="t" fillcolor="#959595" stroked="f">
                <v:path arrowok="t"/>
                <v:fill type="solid"/>
              </v:shape>
            </v:group>
            <v:group style="position:absolute;left:3872;top:1833;width:2;height:782" coordorigin="3872,1833" coordsize="2,782">
              <v:shape style="position:absolute;left:3872;top:1833;width:2;height:782" coordorigin="3872,1833" coordsize="0,782" path="m3872,1833l3872,2615e" filled="f" stroked="t" strokeweight=".774194pt" strokecolor="#959595">
                <v:path arrowok="t"/>
              </v:shape>
            </v:group>
            <v:group style="position:absolute;left:3872;top:1826;width:2;height:795" coordorigin="3872,1826" coordsize="2,795">
              <v:shape style="position:absolute;left:3872;top:1826;width:2;height:795" coordorigin="3872,1826" coordsize="0,795" path="m3872,1826l3872,2621e" filled="f" stroked="t" strokeweight="1.448388pt" strokecolor="#959595">
                <v:path arrowok="t"/>
              </v:shape>
            </v:group>
            <v:group style="position:absolute;left:3905;top:1927;width:29;height:687" coordorigin="3905,1927" coordsize="29,687">
              <v:shape style="position:absolute;left:3905;top:1927;width:29;height:687" coordorigin="3905,1927" coordsize="29,687" path="m3905,2615l3934,2615,3934,1927,3905,1927,3905,2615xe" filled="t" fillcolor="#959595" stroked="f">
                <v:path arrowok="t"/>
                <v:fill type="solid"/>
              </v:shape>
            </v:group>
            <v:group style="position:absolute;left:3898;top:1921;width:42;height:701" coordorigin="3898,1921" coordsize="42,701">
              <v:shape style="position:absolute;left:3898;top:1921;width:42;height:701" coordorigin="3898,1921" coordsize="42,701" path="m3898,2621l3941,2621,3941,1921,3898,1921,3898,2621xe" filled="t" fillcolor="#959595" stroked="f">
                <v:path arrowok="t"/>
                <v:fill type="solid"/>
              </v:shape>
            </v:group>
            <v:group style="position:absolute;left:3959;top:2022;width:29;height:593" coordorigin="3959,2022" coordsize="29,593">
              <v:shape style="position:absolute;left:3959;top:2022;width:29;height:593" coordorigin="3959,2022" coordsize="29,593" path="m3959,2615l3988,2615,3988,2022,3959,2022,3959,2615xe" filled="t" fillcolor="#959595" stroked="f">
                <v:path arrowok="t"/>
                <v:fill type="solid"/>
              </v:shape>
            </v:group>
            <v:group style="position:absolute;left:3952;top:2015;width:42;height:606" coordorigin="3952,2015" coordsize="42,606">
              <v:shape style="position:absolute;left:3952;top:2015;width:42;height:606" coordorigin="3952,2015" coordsize="42,606" path="m3952,2621l3995,2621,3995,2015,3952,2015,3952,2621xe" filled="t" fillcolor="#959595" stroked="f">
                <v:path arrowok="t"/>
                <v:fill type="solid"/>
              </v:shape>
            </v:group>
            <v:group style="position:absolute;left:4013;top:1900;width:29;height:714" coordorigin="4013,1900" coordsize="29,714">
              <v:shape style="position:absolute;left:4013;top:1900;width:29;height:714" coordorigin="4013,1900" coordsize="29,714" path="m4013,2615l4042,2615,4042,1900,4013,1900,4013,2615xe" filled="t" fillcolor="#959595" stroked="f">
                <v:path arrowok="t"/>
                <v:fill type="solid"/>
              </v:shape>
            </v:group>
            <v:group style="position:absolute;left:4006;top:1894;width:42;height:728" coordorigin="4006,1894" coordsize="42,728">
              <v:shape style="position:absolute;left:4006;top:1894;width:42;height:728" coordorigin="4006,1894" coordsize="42,728" path="m4006,2621l4049,2621,4049,1894,4006,1894,4006,2621xe" filled="t" fillcolor="#959595" stroked="f">
                <v:path arrowok="t"/>
                <v:fill type="solid"/>
              </v:shape>
            </v:group>
            <v:group style="position:absolute;left:4053;top:1927;width:29;height:687" coordorigin="4053,1927" coordsize="29,687">
              <v:shape style="position:absolute;left:4053;top:1927;width:29;height:687" coordorigin="4053,1927" coordsize="29,687" path="m4053,2615l4082,2615,4082,1927,4053,1927,4053,2615xe" filled="t" fillcolor="#959595" stroked="f">
                <v:path arrowok="t"/>
                <v:fill type="solid"/>
              </v:shape>
            </v:group>
            <v:group style="position:absolute;left:4047;top:1921;width:42;height:701" coordorigin="4047,1921" coordsize="42,701">
              <v:shape style="position:absolute;left:4047;top:1921;width:42;height:701" coordorigin="4047,1921" coordsize="42,701" path="m4047,2621l4089,2621,4089,1921,4047,1921,4047,2621xe" filled="t" fillcolor="#959595" stroked="f">
                <v:path arrowok="t"/>
                <v:fill type="solid"/>
              </v:shape>
            </v:group>
            <v:group style="position:absolute;left:4107;top:1847;width:29;height:768" coordorigin="4107,1847" coordsize="29,768">
              <v:shape style="position:absolute;left:4107;top:1847;width:29;height:768" coordorigin="4107,1847" coordsize="29,768" path="m4107,2615l4136,2615,4136,1847,4107,1847,4107,2615xe" filled="t" fillcolor="#959595" stroked="f">
                <v:path arrowok="t"/>
                <v:fill type="solid"/>
              </v:shape>
            </v:group>
            <v:group style="position:absolute;left:4101;top:1840;width:42;height:782" coordorigin="4101,1840" coordsize="42,782">
              <v:shape style="position:absolute;left:4101;top:1840;width:42;height:782" coordorigin="4101,1840" coordsize="42,782" path="m4101,2621l4143,2621,4143,1840,4101,1840,4101,2621xe" filled="t" fillcolor="#959595" stroked="f">
                <v:path arrowok="t"/>
                <v:fill type="solid"/>
              </v:shape>
            </v:group>
            <v:group style="position:absolute;left:4161;top:1793;width:29;height:822" coordorigin="4161,1793" coordsize="29,822">
              <v:shape style="position:absolute;left:4161;top:1793;width:29;height:822" coordorigin="4161,1793" coordsize="29,822" path="m4161,2615l4190,2615,4190,1793,4161,1793,4161,2615xe" filled="t" fillcolor="#959595" stroked="f">
                <v:path arrowok="t"/>
                <v:fill type="solid"/>
              </v:shape>
            </v:group>
            <v:group style="position:absolute;left:4155;top:1786;width:42;height:835" coordorigin="4155,1786" coordsize="42,835">
              <v:shape style="position:absolute;left:4155;top:1786;width:42;height:835" coordorigin="4155,1786" coordsize="42,835" path="m4155,2621l4197,2621,4197,1786,4155,1786,4155,2621xe" filled="t" fillcolor="#959595" stroked="f">
                <v:path arrowok="t"/>
                <v:fill type="solid"/>
              </v:shape>
            </v:group>
            <v:group style="position:absolute;left:4202;top:1752;width:29;height:862" coordorigin="4202,1752" coordsize="29,862">
              <v:shape style="position:absolute;left:4202;top:1752;width:29;height:862" coordorigin="4202,1752" coordsize="29,862" path="m4202,2615l4231,2615,4231,1752,4202,1752,4202,2615xe" filled="t" fillcolor="#959595" stroked="f">
                <v:path arrowok="t"/>
                <v:fill type="solid"/>
              </v:shape>
            </v:group>
            <v:group style="position:absolute;left:4195;top:1746;width:42;height:876" coordorigin="4195,1746" coordsize="42,876">
              <v:shape style="position:absolute;left:4195;top:1746;width:42;height:876" coordorigin="4195,1746" coordsize="42,876" path="m4195,2621l4238,2621,4238,1746,4195,1746,4195,2621xe" filled="t" fillcolor="#959595" stroked="f">
                <v:path arrowok="t"/>
                <v:fill type="solid"/>
              </v:shape>
            </v:group>
            <v:group style="position:absolute;left:4256;top:1658;width:29;height:957" coordorigin="4256,1658" coordsize="29,957">
              <v:shape style="position:absolute;left:4256;top:1658;width:29;height:957" coordorigin="4256,1658" coordsize="29,957" path="m4256,2615l4285,2615,4285,1658,4256,1658,4256,2615xe" filled="t" fillcolor="#959595" stroked="f">
                <v:path arrowok="t"/>
                <v:fill type="solid"/>
              </v:shape>
            </v:group>
            <v:group style="position:absolute;left:4249;top:1651;width:42;height:970" coordorigin="4249,1651" coordsize="42,970">
              <v:shape style="position:absolute;left:4249;top:1651;width:42;height:970" coordorigin="4249,1651" coordsize="42,970" path="m4249,2621l4291,2621,4291,1651,4249,1651,4249,2621xe" filled="t" fillcolor="#959595" stroked="f">
                <v:path arrowok="t"/>
                <v:fill type="solid"/>
              </v:shape>
            </v:group>
            <v:group style="position:absolute;left:4310;top:1712;width:29;height:903" coordorigin="4310,1712" coordsize="29,903">
              <v:shape style="position:absolute;left:4310;top:1712;width:29;height:903" coordorigin="4310,1712" coordsize="29,903" path="m4310,2615l4339,2615,4339,1712,4310,1712,4310,2615xe" filled="t" fillcolor="#959595" stroked="f">
                <v:path arrowok="t"/>
                <v:fill type="solid"/>
              </v:shape>
            </v:group>
            <v:group style="position:absolute;left:4303;top:1705;width:42;height:916" coordorigin="4303,1705" coordsize="42,916">
              <v:shape style="position:absolute;left:4303;top:1705;width:42;height:916" coordorigin="4303,1705" coordsize="42,916" path="m4303,2621l4345,2621,4345,1705,4303,1705,4303,2621xe" filled="t" fillcolor="#959595" stroked="f">
                <v:path arrowok="t"/>
                <v:fill type="solid"/>
              </v:shape>
            </v:group>
            <v:group style="position:absolute;left:4371;top:1820;width:2;height:795" coordorigin="4371,1820" coordsize="2,795">
              <v:shape style="position:absolute;left:4371;top:1820;width:2;height:795" coordorigin="4371,1820" coordsize="0,795" path="m4371,1820l4371,2615e" filled="f" stroked="t" strokeweight=".774194pt" strokecolor="#959595">
                <v:path arrowok="t"/>
              </v:shape>
            </v:group>
            <v:group style="position:absolute;left:4371;top:1813;width:2;height:808" coordorigin="4371,1813" coordsize="2,808">
              <v:shape style="position:absolute;left:4371;top:1813;width:2;height:808" coordorigin="4371,1813" coordsize="0,808" path="m4371,1813l4371,2621e" filled="f" stroked="t" strokeweight="1.448388pt" strokecolor="#959595">
                <v:path arrowok="t"/>
              </v:shape>
            </v:group>
            <v:group style="position:absolute;left:4404;top:1752;width:29;height:862" coordorigin="4404,1752" coordsize="29,862">
              <v:shape style="position:absolute;left:4404;top:1752;width:29;height:862" coordorigin="4404,1752" coordsize="29,862" path="m4404,2615l4433,2615,4433,1752,4404,1752,4404,2615xe" filled="t" fillcolor="#959595" stroked="f">
                <v:path arrowok="t"/>
                <v:fill type="solid"/>
              </v:shape>
            </v:group>
            <v:group style="position:absolute;left:4397;top:1746;width:42;height:876" coordorigin="4397,1746" coordsize="42,876">
              <v:shape style="position:absolute;left:4397;top:1746;width:42;height:876" coordorigin="4397,1746" coordsize="42,876" path="m4397,2621l4440,2621,4440,1746,4397,1746,4397,2621xe" filled="t" fillcolor="#959595" stroked="f">
                <v:path arrowok="t"/>
                <v:fill type="solid"/>
              </v:shape>
            </v:group>
            <v:group style="position:absolute;left:4458;top:1793;width:29;height:822" coordorigin="4458,1793" coordsize="29,822">
              <v:shape style="position:absolute;left:4458;top:1793;width:29;height:822" coordorigin="4458,1793" coordsize="29,822" path="m4458,2615l4487,2615,4487,1793,4458,1793,4458,2615xe" filled="t" fillcolor="#959595" stroked="f">
                <v:path arrowok="t"/>
                <v:fill type="solid"/>
              </v:shape>
            </v:group>
            <v:group style="position:absolute;left:4451;top:1786;width:42;height:835" coordorigin="4451,1786" coordsize="42,835">
              <v:shape style="position:absolute;left:4451;top:1786;width:42;height:835" coordorigin="4451,1786" coordsize="42,835" path="m4451,2621l4494,2621,4494,1786,4451,1786,4451,2621xe" filled="t" fillcolor="#959595" stroked="f">
                <v:path arrowok="t"/>
                <v:fill type="solid"/>
              </v:shape>
            </v:group>
            <v:group style="position:absolute;left:4520;top:1887;width:2;height:728" coordorigin="4520,1887" coordsize="2,728">
              <v:shape style="position:absolute;left:4520;top:1887;width:2;height:728" coordorigin="4520,1887" coordsize="0,728" path="m4520,1887l4520,2615e" filled="f" stroked="t" strokeweight=".774194pt" strokecolor="#959595">
                <v:path arrowok="t"/>
              </v:shape>
            </v:group>
            <v:group style="position:absolute;left:4520;top:1880;width:2;height:741" coordorigin="4520,1880" coordsize="2,741">
              <v:shape style="position:absolute;left:4520;top:1880;width:2;height:741" coordorigin="4520,1880" coordsize="0,741" path="m4520,1880l4520,2621e" filled="f" stroked="t" strokeweight="1.448388pt" strokecolor="#959595">
                <v:path arrowok="t"/>
              </v:shape>
            </v:group>
            <v:group style="position:absolute;left:4552;top:1968;width:29;height:647" coordorigin="4552,1968" coordsize="29,647">
              <v:shape style="position:absolute;left:4552;top:1968;width:29;height:647" coordorigin="4552,1968" coordsize="29,647" path="m4552,2615l4581,2615,4581,1968,4552,1968,4552,2615xe" filled="t" fillcolor="#959595" stroked="f">
                <v:path arrowok="t"/>
                <v:fill type="solid"/>
              </v:shape>
            </v:group>
            <v:group style="position:absolute;left:4546;top:1961;width:42;height:660" coordorigin="4546,1961" coordsize="42,660">
              <v:shape style="position:absolute;left:4546;top:1961;width:42;height:660" coordorigin="4546,1961" coordsize="42,660" path="m4546,2621l4588,2621,4588,1961,4546,1961,4546,2621xe" filled="t" fillcolor="#959595" stroked="f">
                <v:path arrowok="t"/>
                <v:fill type="solid"/>
              </v:shape>
            </v:group>
            <v:group style="position:absolute;left:4606;top:1927;width:29;height:687" coordorigin="4606,1927" coordsize="29,687">
              <v:shape style="position:absolute;left:4606;top:1927;width:29;height:687" coordorigin="4606,1927" coordsize="29,687" path="m4606,2615l4635,2615,4635,1927,4606,1927,4606,2615xe" filled="t" fillcolor="#959595" stroked="f">
                <v:path arrowok="t"/>
                <v:fill type="solid"/>
              </v:shape>
            </v:group>
            <v:group style="position:absolute;left:4600;top:1921;width:42;height:701" coordorigin="4600,1921" coordsize="42,701">
              <v:shape style="position:absolute;left:4600;top:1921;width:42;height:701" coordorigin="4600,1921" coordsize="42,701" path="m4600,2621l4642,2621,4642,1921,4600,1921,4600,2621xe" filled="t" fillcolor="#959595" stroked="f">
                <v:path arrowok="t"/>
                <v:fill type="solid"/>
              </v:shape>
            </v:group>
            <v:group style="position:absolute;left:4660;top:1968;width:29;height:647" coordorigin="4660,1968" coordsize="29,647">
              <v:shape style="position:absolute;left:4660;top:1968;width:29;height:647" coordorigin="4660,1968" coordsize="29,647" path="m4660,2615l4689,2615,4689,1968,4660,1968,4660,2615xe" filled="t" fillcolor="#959595" stroked="f">
                <v:path arrowok="t"/>
                <v:fill type="solid"/>
              </v:shape>
            </v:group>
            <v:group style="position:absolute;left:4654;top:1961;width:42;height:660" coordorigin="4654,1961" coordsize="42,660">
              <v:shape style="position:absolute;left:4654;top:1961;width:42;height:660" coordorigin="4654,1961" coordsize="42,660" path="m4654,2621l4696,2621,4696,1961,4654,1961,4654,2621xe" filled="t" fillcolor="#959595" stroked="f">
                <v:path arrowok="t"/>
                <v:fill type="solid"/>
              </v:shape>
            </v:group>
            <v:group style="position:absolute;left:4701;top:1941;width:29;height:674" coordorigin="4701,1941" coordsize="29,674">
              <v:shape style="position:absolute;left:4701;top:1941;width:29;height:674" coordorigin="4701,1941" coordsize="29,674" path="m4701,2615l4730,2615,4730,1941,4701,1941,4701,2615xe" filled="t" fillcolor="#959595" stroked="f">
                <v:path arrowok="t"/>
                <v:fill type="solid"/>
              </v:shape>
            </v:group>
            <v:group style="position:absolute;left:4694;top:1934;width:42;height:687" coordorigin="4694,1934" coordsize="42,687">
              <v:shape style="position:absolute;left:4694;top:1934;width:42;height:687" coordorigin="4694,1934" coordsize="42,687" path="m4694,2621l4736,2621,4736,1934,4694,1934,4694,2621xe" filled="t" fillcolor="#959595" stroked="f">
                <v:path arrowok="t"/>
                <v:fill type="solid"/>
              </v:shape>
            </v:group>
            <v:group style="position:absolute;left:4755;top:1833;width:29;height:782" coordorigin="4755,1833" coordsize="29,782">
              <v:shape style="position:absolute;left:4755;top:1833;width:29;height:782" coordorigin="4755,1833" coordsize="29,782" path="m4755,2615l4784,2615,4784,1833,4755,1833,4755,2615xe" filled="t" fillcolor="#959595" stroked="f">
                <v:path arrowok="t"/>
                <v:fill type="solid"/>
              </v:shape>
            </v:group>
            <v:group style="position:absolute;left:4748;top:1826;width:42;height:795" coordorigin="4748,1826" coordsize="42,795">
              <v:shape style="position:absolute;left:4748;top:1826;width:42;height:795" coordorigin="4748,1826" coordsize="42,795" path="m4748,2621l4790,2621,4790,1826,4748,1826,4748,2621xe" filled="t" fillcolor="#959595" stroked="f">
                <v:path arrowok="t"/>
                <v:fill type="solid"/>
              </v:shape>
            </v:group>
            <v:group style="position:absolute;left:4809;top:1806;width:29;height:808" coordorigin="4809,1806" coordsize="29,808">
              <v:shape style="position:absolute;left:4809;top:1806;width:29;height:808" coordorigin="4809,1806" coordsize="29,808" path="m4809,2615l4838,2615,4838,1806,4809,1806,4809,2615xe" filled="t" fillcolor="#959595" stroked="f">
                <v:path arrowok="t"/>
                <v:fill type="solid"/>
              </v:shape>
            </v:group>
            <v:group style="position:absolute;left:4802;top:1799;width:42;height:822" coordorigin="4802,1799" coordsize="42,822">
              <v:shape style="position:absolute;left:4802;top:1799;width:42;height:822" coordorigin="4802,1799" coordsize="42,822" path="m4802,2621l4844,2621,4844,1799,4802,1799,4802,2621xe" filled="t" fillcolor="#959595" stroked="f">
                <v:path arrowok="t"/>
                <v:fill type="solid"/>
              </v:shape>
            </v:group>
            <v:group style="position:absolute;left:4849;top:1779;width:29;height:835" coordorigin="4849,1779" coordsize="29,835">
              <v:shape style="position:absolute;left:4849;top:1779;width:29;height:835" coordorigin="4849,1779" coordsize="29,835" path="m4849,2615l4878,2615,4878,1779,4849,1779,4849,2615xe" filled="t" fillcolor="#959595" stroked="f">
                <v:path arrowok="t"/>
                <v:fill type="solid"/>
              </v:shape>
            </v:group>
            <v:group style="position:absolute;left:4842;top:1772;width:42;height:849" coordorigin="4842,1772" coordsize="42,849">
              <v:shape style="position:absolute;left:4842;top:1772;width:42;height:849" coordorigin="4842,1772" coordsize="42,849" path="m4842,2621l4885,2621,4885,1772,4842,1772,4842,2621xe" filled="t" fillcolor="#959595" stroked="f">
                <v:path arrowok="t"/>
                <v:fill type="solid"/>
              </v:shape>
            </v:group>
            <v:group style="position:absolute;left:4903;top:1752;width:29;height:862" coordorigin="4903,1752" coordsize="29,862">
              <v:shape style="position:absolute;left:4903;top:1752;width:29;height:862" coordorigin="4903,1752" coordsize="29,862" path="m4903,2615l4932,2615,4932,1752,4903,1752,4903,2615xe" filled="t" fillcolor="#959595" stroked="f">
                <v:path arrowok="t"/>
                <v:fill type="solid"/>
              </v:shape>
            </v:group>
            <v:group style="position:absolute;left:4896;top:1746;width:42;height:876" coordorigin="4896,1746" coordsize="42,876">
              <v:shape style="position:absolute;left:4896;top:1746;width:42;height:876" coordorigin="4896,1746" coordsize="42,876" path="m4896,2621l4939,2621,4939,1746,4896,1746,4896,2621xe" filled="t" fillcolor="#959595" stroked="f">
                <v:path arrowok="t"/>
                <v:fill type="solid"/>
              </v:shape>
            </v:group>
            <v:group style="position:absolute;left:4957;top:1887;width:29;height:728" coordorigin="4957,1887" coordsize="29,728">
              <v:shape style="position:absolute;left:4957;top:1887;width:29;height:728" coordorigin="4957,1887" coordsize="29,728" path="m4957,2615l4986,2615,4986,1887,4957,1887,4957,2615xe" filled="t" fillcolor="#959595" stroked="f">
                <v:path arrowok="t"/>
                <v:fill type="solid"/>
              </v:shape>
            </v:group>
            <v:group style="position:absolute;left:4950;top:1880;width:42;height:741" coordorigin="4950,1880" coordsize="42,741">
              <v:shape style="position:absolute;left:4950;top:1880;width:42;height:741" coordorigin="4950,1880" coordsize="42,741" path="m4950,2621l4993,2621,4993,1880,4950,1880,4950,2621xe" filled="t" fillcolor="#959595" stroked="f">
                <v:path arrowok="t"/>
                <v:fill type="solid"/>
              </v:shape>
            </v:group>
            <v:group style="position:absolute;left:5019;top:1847;width:2;height:768" coordorigin="5019,1847" coordsize="2,768">
              <v:shape style="position:absolute;left:5019;top:1847;width:2;height:768" coordorigin="5019,1847" coordsize="0,768" path="m5019,1847l5019,2615e" filled="f" stroked="t" strokeweight=".774194pt" strokecolor="#959595">
                <v:path arrowok="t"/>
              </v:shape>
            </v:group>
            <v:group style="position:absolute;left:5019;top:1840;width:2;height:782" coordorigin="5019,1840" coordsize="2,782">
              <v:shape style="position:absolute;left:5019;top:1840;width:2;height:782" coordorigin="5019,1840" coordsize="0,782" path="m5019,1840l5019,2621e" filled="f" stroked="t" strokeweight="1.448388pt" strokecolor="#959595">
                <v:path arrowok="t"/>
              </v:shape>
            </v:group>
            <v:group style="position:absolute;left:5051;top:1941;width:29;height:674" coordorigin="5051,1941" coordsize="29,674">
              <v:shape style="position:absolute;left:5051;top:1941;width:29;height:674" coordorigin="5051,1941" coordsize="29,674" path="m5051,2615l5080,2615,5080,1941,5051,1941,5051,2615xe" filled="t" fillcolor="#959595" stroked="f">
                <v:path arrowok="t"/>
                <v:fill type="solid"/>
              </v:shape>
            </v:group>
            <v:group style="position:absolute;left:5045;top:1934;width:42;height:687" coordorigin="5045,1934" coordsize="42,687">
              <v:shape style="position:absolute;left:5045;top:1934;width:42;height:687" coordorigin="5045,1934" coordsize="42,687" path="m5045,2621l5087,2621,5087,1934,5045,1934,5045,2621xe" filled="t" fillcolor="#959595" stroked="f">
                <v:path arrowok="t"/>
                <v:fill type="solid"/>
              </v:shape>
            </v:group>
            <v:group style="position:absolute;left:5105;top:2022;width:29;height:593" coordorigin="5105,2022" coordsize="29,593">
              <v:shape style="position:absolute;left:5105;top:2022;width:29;height:593" coordorigin="5105,2022" coordsize="29,593" path="m5105,2615l5134,2615,5134,2022,5105,2022,5105,2615xe" filled="t" fillcolor="#959595" stroked="f">
                <v:path arrowok="t"/>
                <v:fill type="solid"/>
              </v:shape>
            </v:group>
            <v:group style="position:absolute;left:5098;top:2015;width:42;height:606" coordorigin="5098,2015" coordsize="42,606">
              <v:shape style="position:absolute;left:5098;top:2015;width:42;height:606" coordorigin="5098,2015" coordsize="42,606" path="m5098,2621l5141,2621,5141,2015,5098,2015,5098,2621xe" filled="t" fillcolor="#959595" stroked="f">
                <v:path arrowok="t"/>
                <v:fill type="solid"/>
              </v:shape>
            </v:group>
            <v:group style="position:absolute;left:5167;top:1968;width:2;height:647" coordorigin="5167,1968" coordsize="2,647">
              <v:shape style="position:absolute;left:5167;top:1968;width:2;height:647" coordorigin="5167,1968" coordsize="0,647" path="m5167,1968l5167,2615e" filled="f" stroked="t" strokeweight=".774194pt" strokecolor="#959595">
                <v:path arrowok="t"/>
              </v:shape>
            </v:group>
            <v:group style="position:absolute;left:5167;top:1961;width:2;height:660" coordorigin="5167,1961" coordsize="2,660">
              <v:shape style="position:absolute;left:5167;top:1961;width:2;height:660" coordorigin="5167,1961" coordsize="0,660" path="m5167,1961l5167,2621e" filled="f" stroked="t" strokeweight="1.448388pt" strokecolor="#959595">
                <v:path arrowok="t"/>
              </v:shape>
            </v:group>
            <v:group style="position:absolute;left:5200;top:1995;width:29;height:620" coordorigin="5200,1995" coordsize="29,620">
              <v:shape style="position:absolute;left:5200;top:1995;width:29;height:620" coordorigin="5200,1995" coordsize="29,620" path="m5200,2615l5229,2615,5229,1995,5200,1995,5200,2615xe" filled="t" fillcolor="#959595" stroked="f">
                <v:path arrowok="t"/>
                <v:fill type="solid"/>
              </v:shape>
            </v:group>
            <v:group style="position:absolute;left:5193;top:1988;width:42;height:633" coordorigin="5193,1988" coordsize="42,633">
              <v:shape style="position:absolute;left:5193;top:1988;width:42;height:633" coordorigin="5193,1988" coordsize="42,633" path="m5193,2621l5235,2621,5235,1988,5193,1988,5193,2621xe" filled="t" fillcolor="#959595" stroked="f">
                <v:path arrowok="t"/>
                <v:fill type="solid"/>
              </v:shape>
            </v:group>
            <v:group style="position:absolute;left:5254;top:1995;width:29;height:620" coordorigin="5254,1995" coordsize="29,620">
              <v:shape style="position:absolute;left:5254;top:1995;width:29;height:620" coordorigin="5254,1995" coordsize="29,620" path="m5254,2615l5283,2615,5283,1995,5254,1995,5254,2615xe" filled="t" fillcolor="#959595" stroked="f">
                <v:path arrowok="t"/>
                <v:fill type="solid"/>
              </v:shape>
            </v:group>
            <v:group style="position:absolute;left:5247;top:1988;width:42;height:633" coordorigin="5247,1988" coordsize="42,633">
              <v:shape style="position:absolute;left:5247;top:1988;width:42;height:633" coordorigin="5247,1988" coordsize="42,633" path="m5247,2621l5289,2621,5289,1988,5247,1988,5247,2621xe" filled="t" fillcolor="#959595" stroked="f">
                <v:path arrowok="t"/>
                <v:fill type="solid"/>
              </v:shape>
            </v:group>
            <v:group style="position:absolute;left:5307;top:1860;width:29;height:755" coordorigin="5307,1860" coordsize="29,755">
              <v:shape style="position:absolute;left:5307;top:1860;width:29;height:755" coordorigin="5307,1860" coordsize="29,755" path="m5307,2615l5336,2615,5336,1860,5307,1860,5307,2615xe" filled="t" fillcolor="#959595" stroked="f">
                <v:path arrowok="t"/>
                <v:fill type="solid"/>
              </v:shape>
            </v:group>
            <v:group style="position:absolute;left:5301;top:1853;width:42;height:768" coordorigin="5301,1853" coordsize="42,768">
              <v:shape style="position:absolute;left:5301;top:1853;width:42;height:768" coordorigin="5301,1853" coordsize="42,768" path="m5301,2621l5343,2621,5343,1853,5301,1853,5301,2621xe" filled="t" fillcolor="#959595" stroked="f">
                <v:path arrowok="t"/>
                <v:fill type="solid"/>
              </v:shape>
            </v:group>
            <v:group style="position:absolute;left:5348;top:1766;width:29;height:849" coordorigin="5348,1766" coordsize="29,849">
              <v:shape style="position:absolute;left:5348;top:1766;width:29;height:849" coordorigin="5348,1766" coordsize="29,849" path="m5348,2615l5377,2615,5377,1766,5348,1766,5348,2615xe" filled="t" fillcolor="#959595" stroked="f">
                <v:path arrowok="t"/>
                <v:fill type="solid"/>
              </v:shape>
            </v:group>
            <v:group style="position:absolute;left:5341;top:1759;width:42;height:862" coordorigin="5341,1759" coordsize="42,862">
              <v:shape style="position:absolute;left:5341;top:1759;width:42;height:862" coordorigin="5341,1759" coordsize="42,862" path="m5341,2621l5384,2621,5384,1759,5341,1759,5341,2621xe" filled="t" fillcolor="#959595" stroked="f">
                <v:path arrowok="t"/>
                <v:fill type="solid"/>
              </v:shape>
            </v:group>
            <v:group style="position:absolute;left:5402;top:1766;width:29;height:849" coordorigin="5402,1766" coordsize="29,849">
              <v:shape style="position:absolute;left:5402;top:1766;width:29;height:849" coordorigin="5402,1766" coordsize="29,849" path="m5402,2615l5431,2615,5431,1766,5402,1766,5402,2615xe" filled="t" fillcolor="#959595" stroked="f">
                <v:path arrowok="t"/>
                <v:fill type="solid"/>
              </v:shape>
            </v:group>
            <v:group style="position:absolute;left:5395;top:1759;width:42;height:862" coordorigin="5395,1759" coordsize="42,862">
              <v:shape style="position:absolute;left:5395;top:1759;width:42;height:862" coordorigin="5395,1759" coordsize="42,862" path="m5395,2621l5438,2621,5438,1759,5395,1759,5395,2621xe" filled="t" fillcolor="#959595" stroked="f">
                <v:path arrowok="t"/>
                <v:fill type="solid"/>
              </v:shape>
            </v:group>
            <v:group style="position:absolute;left:5456;top:1725;width:29;height:889" coordorigin="5456,1725" coordsize="29,889">
              <v:shape style="position:absolute;left:5456;top:1725;width:29;height:889" coordorigin="5456,1725" coordsize="29,889" path="m5456,2615l5485,2615,5485,1725,5456,1725,5456,2615xe" filled="t" fillcolor="#959595" stroked="f">
                <v:path arrowok="t"/>
                <v:fill type="solid"/>
              </v:shape>
            </v:group>
            <v:group style="position:absolute;left:5449;top:1719;width:42;height:903" coordorigin="5449,1719" coordsize="42,903">
              <v:shape style="position:absolute;left:5449;top:1719;width:42;height:903" coordorigin="5449,1719" coordsize="42,903" path="m5449,2621l5492,2621,5492,1719,5449,1719,5449,2621xe" filled="t" fillcolor="#959595" stroked="f">
                <v:path arrowok="t"/>
                <v:fill type="solid"/>
              </v:shape>
            </v:group>
            <v:group style="position:absolute;left:5496;top:1752;width:29;height:862" coordorigin="5496,1752" coordsize="29,862">
              <v:shape style="position:absolute;left:5496;top:1752;width:29;height:862" coordorigin="5496,1752" coordsize="29,862" path="m5496,2615l5525,2615,5525,1752,5496,1752,5496,2615xe" filled="t" fillcolor="#959595" stroked="f">
                <v:path arrowok="t"/>
                <v:fill type="solid"/>
              </v:shape>
            </v:group>
            <v:group style="position:absolute;left:5490;top:1746;width:42;height:876" coordorigin="5490,1746" coordsize="42,876">
              <v:shape style="position:absolute;left:5490;top:1746;width:42;height:876" coordorigin="5490,1746" coordsize="42,876" path="m5490,2621l5532,2621,5532,1746,5490,1746,5490,2621xe" filled="t" fillcolor="#959595" stroked="f">
                <v:path arrowok="t"/>
                <v:fill type="solid"/>
              </v:shape>
            </v:group>
            <v:group style="position:absolute;left:5550;top:1806;width:29;height:808" coordorigin="5550,1806" coordsize="29,808">
              <v:shape style="position:absolute;left:5550;top:1806;width:29;height:808" coordorigin="5550,1806" coordsize="29,808" path="m5550,2615l5579,2615,5579,1806,5550,1806,5550,2615xe" filled="t" fillcolor="#959595" stroked="f">
                <v:path arrowok="t"/>
                <v:fill type="solid"/>
              </v:shape>
            </v:group>
            <v:group style="position:absolute;left:5543;top:1799;width:42;height:822" coordorigin="5543,1799" coordsize="42,822">
              <v:shape style="position:absolute;left:5543;top:1799;width:42;height:822" coordorigin="5543,1799" coordsize="42,822" path="m5543,2621l5586,2621,5586,1799,5543,1799,5543,2621xe" filled="t" fillcolor="#959595" stroked="f">
                <v:path arrowok="t"/>
                <v:fill type="solid"/>
              </v:shape>
            </v:group>
            <v:group style="position:absolute;left:5604;top:1927;width:29;height:687" coordorigin="5604,1927" coordsize="29,687">
              <v:shape style="position:absolute;left:5604;top:1927;width:29;height:687" coordorigin="5604,1927" coordsize="29,687" path="m5604,2615l5633,2615,5633,1927,5604,1927,5604,2615xe" filled="t" fillcolor="#959595" stroked="f">
                <v:path arrowok="t"/>
                <v:fill type="solid"/>
              </v:shape>
            </v:group>
            <v:group style="position:absolute;left:5597;top:1921;width:42;height:701" coordorigin="5597,1921" coordsize="42,701">
              <v:shape style="position:absolute;left:5597;top:1921;width:42;height:701" coordorigin="5597,1921" coordsize="42,701" path="m5597,2621l5640,2621,5640,1921,5597,1921,5597,2621xe" filled="t" fillcolor="#959595" stroked="f">
                <v:path arrowok="t"/>
                <v:fill type="solid"/>
              </v:shape>
            </v:group>
            <v:group style="position:absolute;left:5666;top:1941;width:2;height:674" coordorigin="5666,1941" coordsize="2,674">
              <v:shape style="position:absolute;left:5666;top:1941;width:2;height:674" coordorigin="5666,1941" coordsize="0,674" path="m5666,1941l5666,2615e" filled="f" stroked="t" strokeweight=".774194pt" strokecolor="#959595">
                <v:path arrowok="t"/>
              </v:shape>
            </v:group>
            <v:group style="position:absolute;left:5666;top:1934;width:2;height:687" coordorigin="5666,1934" coordsize="2,687">
              <v:shape style="position:absolute;left:5666;top:1934;width:2;height:687" coordorigin="5666,1934" coordsize="0,687" path="m5666,1934l5666,2621e" filled="f" stroked="t" strokeweight="1.448388pt" strokecolor="#959595">
                <v:path arrowok="t"/>
              </v:shape>
            </v:group>
            <v:group style="position:absolute;left:5699;top:1981;width:29;height:633" coordorigin="5699,1981" coordsize="29,633">
              <v:shape style="position:absolute;left:5699;top:1981;width:29;height:633" coordorigin="5699,1981" coordsize="29,633" path="m5699,2615l5727,2615,5727,1981,5699,1981,5699,2615xe" filled="t" fillcolor="#959595" stroked="f">
                <v:path arrowok="t"/>
                <v:fill type="solid"/>
              </v:shape>
            </v:group>
            <v:group style="position:absolute;left:5692;top:1975;width:42;height:647" coordorigin="5692,1975" coordsize="42,647">
              <v:shape style="position:absolute;left:5692;top:1975;width:42;height:647" coordorigin="5692,1975" coordsize="42,647" path="m5692,2621l5734,2621,5734,1975,5692,1975,5692,2621xe" filled="t" fillcolor="#959595" stroked="f">
                <v:path arrowok="t"/>
                <v:fill type="solid"/>
              </v:shape>
            </v:group>
            <v:group style="position:absolute;left:5752;top:1752;width:29;height:862" coordorigin="5752,1752" coordsize="29,862">
              <v:shape style="position:absolute;left:5752;top:1752;width:29;height:862" coordorigin="5752,1752" coordsize="29,862" path="m5752,2615l5781,2615,5781,1752,5752,1752,5752,2615xe" filled="t" fillcolor="#959595" stroked="f">
                <v:path arrowok="t"/>
                <v:fill type="solid"/>
              </v:shape>
            </v:group>
            <v:group style="position:absolute;left:5746;top:1746;width:42;height:876" coordorigin="5746,1746" coordsize="42,876">
              <v:shape style="position:absolute;left:5746;top:1746;width:42;height:876" coordorigin="5746,1746" coordsize="42,876" path="m5746,2621l5788,2621,5788,1746,5746,1746,5746,2621xe" filled="t" fillcolor="#959595" stroked="f">
                <v:path arrowok="t"/>
                <v:fill type="solid"/>
              </v:shape>
            </v:group>
            <v:group style="position:absolute;left:5814;top:1941;width:2;height:674" coordorigin="5814,1941" coordsize="2,674">
              <v:shape style="position:absolute;left:5814;top:1941;width:2;height:674" coordorigin="5814,1941" coordsize="0,674" path="m5814,1941l5814,2615e" filled="f" stroked="t" strokeweight=".774194pt" strokecolor="#959595">
                <v:path arrowok="t"/>
              </v:shape>
            </v:group>
            <v:group style="position:absolute;left:5814;top:1934;width:2;height:687" coordorigin="5814,1934" coordsize="2,687">
              <v:shape style="position:absolute;left:5814;top:1934;width:2;height:687" coordorigin="5814,1934" coordsize="0,687" path="m5814,1934l5814,2621e" filled="f" stroked="t" strokeweight="1.448388pt" strokecolor="#959595">
                <v:path arrowok="t"/>
              </v:shape>
            </v:group>
            <v:group style="position:absolute;left:5847;top:1954;width:29;height:660" coordorigin="5847,1954" coordsize="29,660">
              <v:shape style="position:absolute;left:5847;top:1954;width:29;height:660" coordorigin="5847,1954" coordsize="29,660" path="m5847,2615l5876,2615,5876,1954,5847,1954,5847,2615xe" filled="t" fillcolor="#959595" stroked="f">
                <v:path arrowok="t"/>
                <v:fill type="solid"/>
              </v:shape>
            </v:group>
            <v:group style="position:absolute;left:5840;top:1948;width:42;height:674" coordorigin="5840,1948" coordsize="42,674">
              <v:shape style="position:absolute;left:5840;top:1948;width:42;height:674" coordorigin="5840,1948" coordsize="42,674" path="m5840,2621l5883,2621,5883,1948,5840,1948,5840,2621xe" filled="t" fillcolor="#959595" stroked="f">
                <v:path arrowok="t"/>
                <v:fill type="solid"/>
              </v:shape>
            </v:group>
            <v:group style="position:absolute;left:5901;top:1941;width:29;height:674" coordorigin="5901,1941" coordsize="29,674">
              <v:shape style="position:absolute;left:5901;top:1941;width:29;height:674" coordorigin="5901,1941" coordsize="29,674" path="m5901,2615l5930,2615,5930,1941,5901,1941,5901,2615xe" filled="t" fillcolor="#959595" stroked="f">
                <v:path arrowok="t"/>
                <v:fill type="solid"/>
              </v:shape>
            </v:group>
            <v:group style="position:absolute;left:5894;top:1934;width:42;height:687" coordorigin="5894,1934" coordsize="42,687">
              <v:shape style="position:absolute;left:5894;top:1934;width:42;height:687" coordorigin="5894,1934" coordsize="42,687" path="m5894,2621l5936,2621,5936,1934,5894,1934,5894,2621xe" filled="t" fillcolor="#959595" stroked="f">
                <v:path arrowok="t"/>
                <v:fill type="solid"/>
              </v:shape>
            </v:group>
            <v:group style="position:absolute;left:5955;top:1968;width:29;height:647" coordorigin="5955,1968" coordsize="29,647">
              <v:shape style="position:absolute;left:5955;top:1968;width:29;height:647" coordorigin="5955,1968" coordsize="29,647" path="m5955,2615l5984,2615,5984,1968,5955,1968,5955,2615xe" filled="t" fillcolor="#959595" stroked="f">
                <v:path arrowok="t"/>
                <v:fill type="solid"/>
              </v:shape>
            </v:group>
            <v:group style="position:absolute;left:5948;top:1961;width:42;height:660" coordorigin="5948,1961" coordsize="42,660">
              <v:shape style="position:absolute;left:5948;top:1961;width:42;height:660" coordorigin="5948,1961" coordsize="42,660" path="m5948,2621l5990,2621,5990,1961,5948,1961,5948,2621xe" filled="t" fillcolor="#959595" stroked="f">
                <v:path arrowok="t"/>
                <v:fill type="solid"/>
              </v:shape>
            </v:group>
            <v:group style="position:absolute;left:5995;top:1914;width:29;height:701" coordorigin="5995,1914" coordsize="29,701">
              <v:shape style="position:absolute;left:5995;top:1914;width:29;height:701" coordorigin="5995,1914" coordsize="29,701" path="m5995,2615l6024,2615,6024,1914,5995,1914,5995,2615xe" filled="t" fillcolor="#959595" stroked="f">
                <v:path arrowok="t"/>
                <v:fill type="solid"/>
              </v:shape>
            </v:group>
            <v:group style="position:absolute;left:5988;top:1907;width:42;height:714" coordorigin="5988,1907" coordsize="42,714">
              <v:shape style="position:absolute;left:5988;top:1907;width:42;height:714" coordorigin="5988,1907" coordsize="42,714" path="m5988,2621l6031,2621,6031,1907,5988,1907,5988,2621xe" filled="t" fillcolor="#959595" stroked="f">
                <v:path arrowok="t"/>
                <v:fill type="solid"/>
              </v:shape>
            </v:group>
            <v:group style="position:absolute;left:6049;top:1860;width:29;height:755" coordorigin="6049,1860" coordsize="29,755">
              <v:shape style="position:absolute;left:6049;top:1860;width:29;height:755" coordorigin="6049,1860" coordsize="29,755" path="m6049,2615l6078,2615,6078,1860,6049,1860,6049,2615xe" filled="t" fillcolor="#959595" stroked="f">
                <v:path arrowok="t"/>
                <v:fill type="solid"/>
              </v:shape>
            </v:group>
            <v:group style="position:absolute;left:6042;top:1853;width:42;height:768" coordorigin="6042,1853" coordsize="42,768">
              <v:shape style="position:absolute;left:6042;top:1853;width:42;height:768" coordorigin="6042,1853" coordsize="42,768" path="m6042,2621l6085,2621,6085,1853,6042,1853,6042,2621xe" filled="t" fillcolor="#959595" stroked="f">
                <v:path arrowok="t"/>
                <v:fill type="solid"/>
              </v:shape>
            </v:group>
            <v:group style="position:absolute;left:6103;top:1820;width:29;height:795" coordorigin="6103,1820" coordsize="29,795">
              <v:shape style="position:absolute;left:6103;top:1820;width:29;height:795" coordorigin="6103,1820" coordsize="29,795" path="m6103,2615l6132,2615,6132,1820,6103,1820,6103,2615xe" filled="t" fillcolor="#959595" stroked="f">
                <v:path arrowok="t"/>
                <v:fill type="solid"/>
              </v:shape>
            </v:group>
            <v:group style="position:absolute;left:6096;top:1813;width:42;height:808" coordorigin="6096,1813" coordsize="42,808">
              <v:shape style="position:absolute;left:6096;top:1813;width:42;height:808" coordorigin="6096,1813" coordsize="42,808" path="m6096,2621l6139,2621,6139,1813,6096,1813,6096,2621xe" filled="t" fillcolor="#959595" stroked="f">
                <v:path arrowok="t"/>
                <v:fill type="solid"/>
              </v:shape>
            </v:group>
            <v:group style="position:absolute;left:6143;top:1887;width:29;height:728" coordorigin="6143,1887" coordsize="29,728">
              <v:shape style="position:absolute;left:6143;top:1887;width:29;height:728" coordorigin="6143,1887" coordsize="29,728" path="m6143,2615l6172,2615,6172,1887,6143,1887,6143,2615xe" filled="t" fillcolor="#959595" stroked="f">
                <v:path arrowok="t"/>
                <v:fill type="solid"/>
              </v:shape>
            </v:group>
            <v:group style="position:absolute;left:6137;top:1880;width:42;height:741" coordorigin="6137,1880" coordsize="42,741">
              <v:shape style="position:absolute;left:6137;top:1880;width:42;height:741" coordorigin="6137,1880" coordsize="42,741" path="m6137,2621l6179,2621,6179,1880,6137,1880,6137,2621xe" filled="t" fillcolor="#959595" stroked="f">
                <v:path arrowok="t"/>
                <v:fill type="solid"/>
              </v:shape>
            </v:group>
            <v:group style="position:absolute;left:6197;top:1887;width:29;height:728" coordorigin="6197,1887" coordsize="29,728">
              <v:shape style="position:absolute;left:6197;top:1887;width:29;height:728" coordorigin="6197,1887" coordsize="29,728" path="m6197,2615l6226,2615,6226,1887,6197,1887,6197,2615xe" filled="t" fillcolor="#959595" stroked="f">
                <v:path arrowok="t"/>
                <v:fill type="solid"/>
              </v:shape>
            </v:group>
            <v:group style="position:absolute;left:6191;top:1880;width:42;height:741" coordorigin="6191,1880" coordsize="42,741">
              <v:shape style="position:absolute;left:6191;top:1880;width:42;height:741" coordorigin="6191,1880" coordsize="42,741" path="m6191,2621l6233,2621,6233,1880,6191,1880,6191,2621xe" filled="t" fillcolor="#959595" stroked="f">
                <v:path arrowok="t"/>
                <v:fill type="solid"/>
              </v:shape>
            </v:group>
            <v:group style="position:absolute;left:6251;top:1941;width:29;height:674" coordorigin="6251,1941" coordsize="29,674">
              <v:shape style="position:absolute;left:6251;top:1941;width:29;height:674" coordorigin="6251,1941" coordsize="29,674" path="m6251,2615l6280,2615,6280,1941,6251,1941,6251,2615xe" filled="t" fillcolor="#959595" stroked="f">
                <v:path arrowok="t"/>
                <v:fill type="solid"/>
              </v:shape>
            </v:group>
            <v:group style="position:absolute;left:6245;top:1934;width:42;height:687" coordorigin="6245,1934" coordsize="42,687">
              <v:shape style="position:absolute;left:6245;top:1934;width:42;height:687" coordorigin="6245,1934" coordsize="42,687" path="m6245,2621l6287,2621,6287,1934,6245,1934,6245,2621xe" filled="t" fillcolor="#959595" stroked="f">
                <v:path arrowok="t"/>
                <v:fill type="solid"/>
              </v:shape>
            </v:group>
            <v:group style="position:absolute;left:6313;top:1981;width:2;height:633" coordorigin="6313,1981" coordsize="2,633">
              <v:shape style="position:absolute;left:6313;top:1981;width:2;height:633" coordorigin="6313,1981" coordsize="0,633" path="m6313,1981l6313,2615e" filled="f" stroked="t" strokeweight=".774194pt" strokecolor="#959595">
                <v:path arrowok="t"/>
              </v:shape>
            </v:group>
            <v:group style="position:absolute;left:6313;top:1975;width:2;height:647" coordorigin="6313,1975" coordsize="2,647">
              <v:shape style="position:absolute;left:6313;top:1975;width:2;height:647" coordorigin="6313,1975" coordsize="0,647" path="m6313,1975l6313,2621e" filled="f" stroked="t" strokeweight="1.448388pt" strokecolor="#959595">
                <v:path arrowok="t"/>
              </v:shape>
            </v:group>
            <v:group style="position:absolute;left:6346;top:1995;width:29;height:620" coordorigin="6346,1995" coordsize="29,620">
              <v:shape style="position:absolute;left:6346;top:1995;width:29;height:620" coordorigin="6346,1995" coordsize="29,620" path="m6346,2615l6375,2615,6375,1995,6346,1995,6346,2615xe" filled="t" fillcolor="#959595" stroked="f">
                <v:path arrowok="t"/>
                <v:fill type="solid"/>
              </v:shape>
            </v:group>
            <v:group style="position:absolute;left:6339;top:1988;width:42;height:633" coordorigin="6339,1988" coordsize="42,633">
              <v:shape style="position:absolute;left:6339;top:1988;width:42;height:633" coordorigin="6339,1988" coordsize="42,633" path="m6339,2621l6381,2621,6381,1988,6339,1988,6339,2621xe" filled="t" fillcolor="#959595" stroked="f">
                <v:path arrowok="t"/>
                <v:fill type="solid"/>
              </v:shape>
            </v:group>
            <v:group style="position:absolute;left:6400;top:1941;width:29;height:674" coordorigin="6400,1941" coordsize="29,674">
              <v:shape style="position:absolute;left:6400;top:1941;width:29;height:674" coordorigin="6400,1941" coordsize="29,674" path="m6400,2615l6429,2615,6429,1941,6400,1941,6400,2615xe" filled="t" fillcolor="#959595" stroked="f">
                <v:path arrowok="t"/>
                <v:fill type="solid"/>
              </v:shape>
            </v:group>
            <v:group style="position:absolute;left:6393;top:1934;width:42;height:687" coordorigin="6393,1934" coordsize="42,687">
              <v:shape style="position:absolute;left:6393;top:1934;width:42;height:687" coordorigin="6393,1934" coordsize="42,687" path="m6393,2621l6435,2621,6435,1934,6393,1934,6393,2621xe" filled="t" fillcolor="#959595" stroked="f">
                <v:path arrowok="t"/>
                <v:fill type="solid"/>
              </v:shape>
            </v:group>
            <v:group style="position:absolute;left:6454;top:1981;width:29;height:633" coordorigin="6454,1981" coordsize="29,633">
              <v:shape style="position:absolute;left:6454;top:1981;width:29;height:633" coordorigin="6454,1981" coordsize="29,633" path="m6454,2615l6483,2615,6483,1981,6454,1981,6454,2615xe" filled="t" fillcolor="#959595" stroked="f">
                <v:path arrowok="t"/>
                <v:fill type="solid"/>
              </v:shape>
            </v:group>
            <v:group style="position:absolute;left:6447;top:1975;width:42;height:647" coordorigin="6447,1975" coordsize="42,647">
              <v:shape style="position:absolute;left:6447;top:1975;width:42;height:647" coordorigin="6447,1975" coordsize="42,647" path="m6447,2621l6489,2621,6489,1975,6447,1975,6447,2621xe" filled="t" fillcolor="#959595" stroked="f">
                <v:path arrowok="t"/>
                <v:fill type="solid"/>
              </v:shape>
            </v:group>
            <v:group style="position:absolute;left:6494;top:1954;width:29;height:660" coordorigin="6494,1954" coordsize="29,660">
              <v:shape style="position:absolute;left:6494;top:1954;width:29;height:660" coordorigin="6494,1954" coordsize="29,660" path="m6494,2615l6523,2615,6523,1954,6494,1954,6494,2615xe" filled="t" fillcolor="#959595" stroked="f">
                <v:path arrowok="t"/>
                <v:fill type="solid"/>
              </v:shape>
            </v:group>
            <v:group style="position:absolute;left:6487;top:1948;width:42;height:674" coordorigin="6487,1948" coordsize="42,674">
              <v:shape style="position:absolute;left:6487;top:1948;width:42;height:674" coordorigin="6487,1948" coordsize="42,674" path="m6487,2621l6530,2621,6530,1948,6487,1948,6487,2621xe" filled="t" fillcolor="#959595" stroked="f">
                <v:path arrowok="t"/>
                <v:fill type="solid"/>
              </v:shape>
            </v:group>
            <v:group style="position:absolute;left:6548;top:1941;width:29;height:674" coordorigin="6548,1941" coordsize="29,674">
              <v:shape style="position:absolute;left:6548;top:1941;width:29;height:674" coordorigin="6548,1941" coordsize="29,674" path="m6548,2615l6577,2615,6577,1941,6548,1941,6548,2615xe" filled="t" fillcolor="#959595" stroked="f">
                <v:path arrowok="t"/>
                <v:fill type="solid"/>
              </v:shape>
            </v:group>
            <v:group style="position:absolute;left:6541;top:1934;width:42;height:687" coordorigin="6541,1934" coordsize="42,687">
              <v:shape style="position:absolute;left:6541;top:1934;width:42;height:687" coordorigin="6541,1934" coordsize="42,687" path="m6541,2621l6584,2621,6584,1934,6541,1934,6541,2621xe" filled="t" fillcolor="#959595" stroked="f">
                <v:path arrowok="t"/>
                <v:fill type="solid"/>
              </v:shape>
            </v:group>
            <v:group style="position:absolute;left:6602;top:1995;width:29;height:620" coordorigin="6602,1995" coordsize="29,620">
              <v:shape style="position:absolute;left:6602;top:1995;width:29;height:620" coordorigin="6602,1995" coordsize="29,620" path="m6602,2615l6631,2615,6631,1995,6602,1995,6602,2615xe" filled="t" fillcolor="#959595" stroked="f">
                <v:path arrowok="t"/>
                <v:fill type="solid"/>
              </v:shape>
            </v:group>
            <v:group style="position:absolute;left:6595;top:1988;width:42;height:633" coordorigin="6595,1988" coordsize="42,633">
              <v:shape style="position:absolute;left:6595;top:1988;width:42;height:633" coordorigin="6595,1988" coordsize="42,633" path="m6595,2621l6638,2621,6638,1988,6595,1988,6595,2621xe" filled="t" fillcolor="#959595" stroked="f">
                <v:path arrowok="t"/>
                <v:fill type="solid"/>
              </v:shape>
            </v:group>
            <v:group style="position:absolute;left:6642;top:1981;width:29;height:633" coordorigin="6642,1981" coordsize="29,633">
              <v:shape style="position:absolute;left:6642;top:1981;width:29;height:633" coordorigin="6642,1981" coordsize="29,633" path="m6642,2615l6671,2615,6671,1981,6642,1981,6642,2615xe" filled="t" fillcolor="#959595" stroked="f">
                <v:path arrowok="t"/>
                <v:fill type="solid"/>
              </v:shape>
            </v:group>
            <v:group style="position:absolute;left:6636;top:1975;width:42;height:647" coordorigin="6636,1975" coordsize="42,647">
              <v:shape style="position:absolute;left:6636;top:1975;width:42;height:647" coordorigin="6636,1975" coordsize="42,647" path="m6636,2621l6678,2621,6678,1975,6636,1975,6636,2621xe" filled="t" fillcolor="#959595" stroked="f">
                <v:path arrowok="t"/>
                <v:fill type="solid"/>
              </v:shape>
            </v:group>
            <v:group style="position:absolute;left:6696;top:1995;width:29;height:620" coordorigin="6696,1995" coordsize="29,620">
              <v:shape style="position:absolute;left:6696;top:1995;width:29;height:620" coordorigin="6696,1995" coordsize="29,620" path="m6696,2615l6725,2615,6725,1995,6696,1995,6696,2615xe" filled="t" fillcolor="#959595" stroked="f">
                <v:path arrowok="t"/>
                <v:fill type="solid"/>
              </v:shape>
            </v:group>
            <v:group style="position:absolute;left:6690;top:1988;width:42;height:633" coordorigin="6690,1988" coordsize="42,633">
              <v:shape style="position:absolute;left:6690;top:1988;width:42;height:633" coordorigin="6690,1988" coordsize="42,633" path="m6690,2621l6732,2621,6732,1988,6690,1988,6690,2621xe" filled="t" fillcolor="#959595" stroked="f">
                <v:path arrowok="t"/>
                <v:fill type="solid"/>
              </v:shape>
            </v:group>
            <v:group style="position:absolute;left:6750;top:2022;width:29;height:593" coordorigin="6750,2022" coordsize="29,593">
              <v:shape style="position:absolute;left:6750;top:2022;width:29;height:593" coordorigin="6750,2022" coordsize="29,593" path="m6750,2615l6779,2615,6779,2022,6750,2022,6750,2615xe" filled="t" fillcolor="#959595" stroked="f">
                <v:path arrowok="t"/>
                <v:fill type="solid"/>
              </v:shape>
            </v:group>
            <v:group style="position:absolute;left:6744;top:2015;width:42;height:606" coordorigin="6744,2015" coordsize="42,606">
              <v:shape style="position:absolute;left:6744;top:2015;width:42;height:606" coordorigin="6744,2015" coordsize="42,606" path="m6744,2621l6786,2621,6786,2015,6744,2015,6744,2621xe" filled="t" fillcolor="#959595" stroked="f">
                <v:path arrowok="t"/>
                <v:fill type="solid"/>
              </v:shape>
            </v:group>
            <v:group style="position:absolute;left:6812;top:2022;width:2;height:593" coordorigin="6812,2022" coordsize="2,593">
              <v:shape style="position:absolute;left:6812;top:2022;width:2;height:593" coordorigin="6812,2022" coordsize="0,593" path="m6812,2022l6812,2615e" filled="f" stroked="t" strokeweight=".774194pt" strokecolor="#959595">
                <v:path arrowok="t"/>
              </v:shape>
            </v:group>
            <v:group style="position:absolute;left:6812;top:2015;width:2;height:606" coordorigin="6812,2015" coordsize="2,606">
              <v:shape style="position:absolute;left:6812;top:2015;width:2;height:606" coordorigin="6812,2015" coordsize="0,606" path="m6812,2015l6812,2621e" filled="f" stroked="t" strokeweight="1.448388pt" strokecolor="#959595">
                <v:path arrowok="t"/>
              </v:shape>
            </v:group>
            <v:group style="position:absolute;left:6845;top:2049;width:29;height:566" coordorigin="6845,2049" coordsize="29,566">
              <v:shape style="position:absolute;left:6845;top:2049;width:29;height:566" coordorigin="6845,2049" coordsize="29,566" path="m6845,2615l6874,2615,6874,2049,6845,2049,6845,2615xe" filled="t" fillcolor="#959595" stroked="f">
                <v:path arrowok="t"/>
                <v:fill type="solid"/>
              </v:shape>
            </v:group>
            <v:group style="position:absolute;left:6838;top:2042;width:42;height:579" coordorigin="6838,2042" coordsize="42,579">
              <v:shape style="position:absolute;left:6838;top:2042;width:42;height:579" coordorigin="6838,2042" coordsize="42,579" path="m6838,2621l6880,2621,6880,2042,6838,2042,6838,2621xe" filled="t" fillcolor="#959595" stroked="f">
                <v:path arrowok="t"/>
                <v:fill type="solid"/>
              </v:shape>
            </v:group>
            <v:group style="position:absolute;left:6899;top:2049;width:29;height:566" coordorigin="6899,2049" coordsize="29,566">
              <v:shape style="position:absolute;left:6899;top:2049;width:29;height:566" coordorigin="6899,2049" coordsize="29,566" path="m6899,2615l6928,2615,6928,2049,6899,2049,6899,2615xe" filled="t" fillcolor="#959595" stroked="f">
                <v:path arrowok="t"/>
                <v:fill type="solid"/>
              </v:shape>
            </v:group>
            <v:group style="position:absolute;left:6892;top:2042;width:42;height:579" coordorigin="6892,2042" coordsize="42,579">
              <v:shape style="position:absolute;left:6892;top:2042;width:42;height:579" coordorigin="6892,2042" coordsize="42,579" path="m6892,2621l6934,2621,6934,2042,6892,2042,6892,2621xe" filled="t" fillcolor="#959595" stroked="f">
                <v:path arrowok="t"/>
                <v:fill type="solid"/>
              </v:shape>
            </v:group>
            <v:group style="position:absolute;left:6960;top:2062;width:2;height:552" coordorigin="6960,2062" coordsize="2,552">
              <v:shape style="position:absolute;left:6960;top:2062;width:2;height:552" coordorigin="6960,2062" coordsize="0,552" path="m6960,2062l6960,2615e" filled="f" stroked="t" strokeweight=".774194pt" strokecolor="#959595">
                <v:path arrowok="t"/>
              </v:shape>
            </v:group>
            <v:group style="position:absolute;left:6960;top:2055;width:2;height:566" coordorigin="6960,2055" coordsize="2,566">
              <v:shape style="position:absolute;left:6960;top:2055;width:2;height:566" coordorigin="6960,2055" coordsize="0,566" path="m6960,2055l6960,2621e" filled="f" stroked="t" strokeweight="1.448388pt" strokecolor="#959595">
                <v:path arrowok="t"/>
              </v:shape>
            </v:group>
            <v:group style="position:absolute;left:6993;top:2062;width:29;height:552" coordorigin="6993,2062" coordsize="29,552">
              <v:shape style="position:absolute;left:6993;top:2062;width:29;height:552" coordorigin="6993,2062" coordsize="29,552" path="m6993,2615l7022,2615,7022,2062,6993,2062,6993,2615xe" filled="t" fillcolor="#959595" stroked="f">
                <v:path arrowok="t"/>
                <v:fill type="solid"/>
              </v:shape>
            </v:group>
            <v:group style="position:absolute;left:6986;top:2055;width:42;height:566" coordorigin="6986,2055" coordsize="42,566">
              <v:shape style="position:absolute;left:6986;top:2055;width:42;height:566" coordorigin="6986,2055" coordsize="42,566" path="m6986,2621l7029,2621,7029,2055,6986,2055,6986,2621xe" filled="t" fillcolor="#959595" stroked="f">
                <v:path arrowok="t"/>
                <v:fill type="solid"/>
              </v:shape>
            </v:group>
            <v:group style="position:absolute;left:7047;top:2116;width:29;height:499" coordorigin="7047,2116" coordsize="29,499">
              <v:shape style="position:absolute;left:7047;top:2116;width:29;height:499" coordorigin="7047,2116" coordsize="29,499" path="m7047,2615l7076,2615,7076,2116,7047,2116,7047,2615xe" filled="t" fillcolor="#959595" stroked="f">
                <v:path arrowok="t"/>
                <v:fill type="solid"/>
              </v:shape>
            </v:group>
            <v:group style="position:absolute;left:7040;top:2109;width:42;height:512" coordorigin="7040,2109" coordsize="42,512">
              <v:shape style="position:absolute;left:7040;top:2109;width:42;height:512" coordorigin="7040,2109" coordsize="42,512" path="m7040,2621l7083,2621,7083,2109,7040,2109,7040,2621xe" filled="t" fillcolor="#959595" stroked="f">
                <v:path arrowok="t"/>
                <v:fill type="solid"/>
              </v:shape>
            </v:group>
            <v:group style="position:absolute;left:7101;top:2049;width:29;height:566" coordorigin="7101,2049" coordsize="29,566">
              <v:shape style="position:absolute;left:7101;top:2049;width:29;height:566" coordorigin="7101,2049" coordsize="29,566" path="m7101,2615l7130,2615,7130,2049,7101,2049,7101,2615xe" filled="t" fillcolor="#959595" stroked="f">
                <v:path arrowok="t"/>
                <v:fill type="solid"/>
              </v:shape>
            </v:group>
            <v:group style="position:absolute;left:7094;top:2042;width:42;height:579" coordorigin="7094,2042" coordsize="42,579">
              <v:shape style="position:absolute;left:7094;top:2042;width:42;height:579" coordorigin="7094,2042" coordsize="42,579" path="m7094,2621l7137,2621,7137,2042,7094,2042,7094,2621xe" filled="t" fillcolor="#959595" stroked="f">
                <v:path arrowok="t"/>
                <v:fill type="solid"/>
              </v:shape>
            </v:group>
            <v:group style="position:absolute;left:7141;top:2089;width:29;height:525" coordorigin="7141,2089" coordsize="29,525">
              <v:shape style="position:absolute;left:7141;top:2089;width:29;height:525" coordorigin="7141,2089" coordsize="29,525" path="m7141,2615l7170,2615,7170,2089,7141,2089,7141,2615xe" filled="t" fillcolor="#959595" stroked="f">
                <v:path arrowok="t"/>
                <v:fill type="solid"/>
              </v:shape>
            </v:group>
            <v:group style="position:absolute;left:7135;top:2082;width:42;height:539" coordorigin="7135,2082" coordsize="42,539">
              <v:shape style="position:absolute;left:7135;top:2082;width:42;height:539" coordorigin="7135,2082" coordsize="42,539" path="m7135,2621l7177,2621,7177,2082,7135,2082,7135,2621xe" filled="t" fillcolor="#959595" stroked="f">
                <v:path arrowok="t"/>
                <v:fill type="solid"/>
              </v:shape>
            </v:group>
            <v:group style="position:absolute;left:7195;top:2089;width:29;height:525" coordorigin="7195,2089" coordsize="29,525">
              <v:shape style="position:absolute;left:7195;top:2089;width:29;height:525" coordorigin="7195,2089" coordsize="29,525" path="m7195,2615l7224,2615,7224,2089,7195,2089,7195,2615xe" filled="t" fillcolor="#959595" stroked="f">
                <v:path arrowok="t"/>
                <v:fill type="solid"/>
              </v:shape>
            </v:group>
            <v:group style="position:absolute;left:7188;top:2082;width:42;height:539" coordorigin="7188,2082" coordsize="42,539">
              <v:shape style="position:absolute;left:7188;top:2082;width:42;height:539" coordorigin="7188,2082" coordsize="42,539" path="m7188,2621l7231,2621,7231,2082,7188,2082,7188,2621xe" filled="t" fillcolor="#959595" stroked="f">
                <v:path arrowok="t"/>
                <v:fill type="solid"/>
              </v:shape>
            </v:group>
            <v:group style="position:absolute;left:7249;top:2089;width:29;height:525" coordorigin="7249,2089" coordsize="29,525">
              <v:shape style="position:absolute;left:7249;top:2089;width:29;height:525" coordorigin="7249,2089" coordsize="29,525" path="m7249,2615l7278,2615,7278,2089,7249,2089,7249,2615xe" filled="t" fillcolor="#959595" stroked="f">
                <v:path arrowok="t"/>
                <v:fill type="solid"/>
              </v:shape>
            </v:group>
            <v:group style="position:absolute;left:7242;top:2082;width:42;height:539" coordorigin="7242,2082" coordsize="42,539">
              <v:shape style="position:absolute;left:7242;top:2082;width:42;height:539" coordorigin="7242,2082" coordsize="42,539" path="m7242,2621l7285,2621,7285,2082,7242,2082,7242,2621xe" filled="t" fillcolor="#959595" stroked="f">
                <v:path arrowok="t"/>
                <v:fill type="solid"/>
              </v:shape>
            </v:group>
            <v:group style="position:absolute;left:7290;top:2089;width:29;height:525" coordorigin="7290,2089" coordsize="29,525">
              <v:shape style="position:absolute;left:7290;top:2089;width:29;height:525" coordorigin="7290,2089" coordsize="29,525" path="m7290,2615l7319,2615,7319,2089,7290,2089,7290,2615xe" filled="t" fillcolor="#959595" stroked="f">
                <v:path arrowok="t"/>
                <v:fill type="solid"/>
              </v:shape>
            </v:group>
            <v:group style="position:absolute;left:7283;top:2082;width:42;height:539" coordorigin="7283,2082" coordsize="42,539">
              <v:shape style="position:absolute;left:7283;top:2082;width:42;height:539" coordorigin="7283,2082" coordsize="42,539" path="m7283,2621l7325,2621,7325,2082,7283,2082,7283,2621xe" filled="t" fillcolor="#959595" stroked="f">
                <v:path arrowok="t"/>
                <v:fill type="solid"/>
              </v:shape>
            </v:group>
            <v:group style="position:absolute;left:7344;top:2143;width:29;height:472" coordorigin="7344,2143" coordsize="29,472">
              <v:shape style="position:absolute;left:7344;top:2143;width:29;height:472" coordorigin="7344,2143" coordsize="29,472" path="m7344,2615l7373,2615,7373,2143,7344,2143,7344,2615xe" filled="t" fillcolor="#959595" stroked="f">
                <v:path arrowok="t"/>
                <v:fill type="solid"/>
              </v:shape>
            </v:group>
            <v:group style="position:absolute;left:7337;top:2136;width:42;height:485" coordorigin="7337,2136" coordsize="42,485">
              <v:shape style="position:absolute;left:7337;top:2136;width:42;height:485" coordorigin="7337,2136" coordsize="42,485" path="m7337,2621l7379,2621,7379,2136,7337,2136,7337,2621xe" filled="t" fillcolor="#959595" stroked="f">
                <v:path arrowok="t"/>
                <v:fill type="solid"/>
              </v:shape>
            </v:group>
            <v:group style="position:absolute;left:7397;top:2103;width:29;height:512" coordorigin="7397,2103" coordsize="29,512">
              <v:shape style="position:absolute;left:7397;top:2103;width:29;height:512" coordorigin="7397,2103" coordsize="29,512" path="m7397,2615l7426,2615,7426,2103,7397,2103,7397,2615xe" filled="t" fillcolor="#959595" stroked="f">
                <v:path arrowok="t"/>
                <v:fill type="solid"/>
              </v:shape>
            </v:group>
            <v:group style="position:absolute;left:7391;top:2096;width:42;height:525" coordorigin="7391,2096" coordsize="42,525">
              <v:shape style="position:absolute;left:7391;top:2096;width:42;height:525" coordorigin="7391,2096" coordsize="42,525" path="m7391,2621l7433,2621,7433,2096,7391,2096,7391,2621xe" filled="t" fillcolor="#959595" stroked="f">
                <v:path arrowok="t"/>
                <v:fill type="solid"/>
              </v:shape>
            </v:group>
            <v:group style="position:absolute;left:7459;top:2143;width:2;height:472" coordorigin="7459,2143" coordsize="2,472">
              <v:shape style="position:absolute;left:7459;top:2143;width:2;height:472" coordorigin="7459,2143" coordsize="0,472" path="m7459,2143l7459,2615e" filled="f" stroked="t" strokeweight=".774194pt" strokecolor="#959595">
                <v:path arrowok="t"/>
              </v:shape>
            </v:group>
            <v:group style="position:absolute;left:7459;top:2136;width:2;height:485" coordorigin="7459,2136" coordsize="2,485">
              <v:shape style="position:absolute;left:7459;top:2136;width:2;height:485" coordorigin="7459,2136" coordsize="0,485" path="m7459,2136l7459,2621e" filled="f" stroked="t" strokeweight="1.448388pt" strokecolor="#959595">
                <v:path arrowok="t"/>
              </v:shape>
            </v:group>
            <v:group style="position:absolute;left:7492;top:2103;width:29;height:512" coordorigin="7492,2103" coordsize="29,512">
              <v:shape style="position:absolute;left:7492;top:2103;width:29;height:512" coordorigin="7492,2103" coordsize="29,512" path="m7492,2615l7521,2615,7521,2103,7492,2103,7492,2615xe" filled="t" fillcolor="#959595" stroked="f">
                <v:path arrowok="t"/>
                <v:fill type="solid"/>
              </v:shape>
            </v:group>
            <v:group style="position:absolute;left:7485;top:2096;width:42;height:525" coordorigin="7485,2096" coordsize="42,525">
              <v:shape style="position:absolute;left:7485;top:2096;width:42;height:525" coordorigin="7485,2096" coordsize="42,525" path="m7485,2621l7528,2621,7528,2096,7485,2096,7485,2621xe" filled="t" fillcolor="#959595" stroked="f">
                <v:path arrowok="t"/>
                <v:fill type="solid"/>
              </v:shape>
            </v:group>
            <v:group style="position:absolute;left:7546;top:2089;width:29;height:525" coordorigin="7546,2089" coordsize="29,525">
              <v:shape style="position:absolute;left:7546;top:2089;width:29;height:525" coordorigin="7546,2089" coordsize="29,525" path="m7546,2615l7575,2615,7575,2089,7546,2089,7546,2615xe" filled="t" fillcolor="#959595" stroked="f">
                <v:path arrowok="t"/>
                <v:fill type="solid"/>
              </v:shape>
            </v:group>
            <v:group style="position:absolute;left:7539;top:2082;width:42;height:539" coordorigin="7539,2082" coordsize="42,539">
              <v:shape style="position:absolute;left:7539;top:2082;width:42;height:539" coordorigin="7539,2082" coordsize="42,539" path="m7539,2621l7582,2621,7582,2082,7539,2082,7539,2621xe" filled="t" fillcolor="#959595" stroked="f">
                <v:path arrowok="t"/>
                <v:fill type="solid"/>
              </v:shape>
            </v:group>
            <v:group style="position:absolute;left:7607;top:2116;width:2;height:499" coordorigin="7607,2116" coordsize="2,499">
              <v:shape style="position:absolute;left:7607;top:2116;width:2;height:499" coordorigin="7607,2116" coordsize="0,499" path="m7607,2116l7607,2615e" filled="f" stroked="t" strokeweight=".774194pt" strokecolor="#959595">
                <v:path arrowok="t"/>
              </v:shape>
            </v:group>
            <v:group style="position:absolute;left:7607;top:2109;width:2;height:512" coordorigin="7607,2109" coordsize="2,512">
              <v:shape style="position:absolute;left:7607;top:2109;width:2;height:512" coordorigin="7607,2109" coordsize="0,512" path="m7607,2109l7607,2621e" filled="f" stroked="t" strokeweight="1.448388pt" strokecolor="#959595">
                <v:path arrowok="t"/>
              </v:shape>
            </v:group>
            <v:group style="position:absolute;left:7640;top:2116;width:29;height:499" coordorigin="7640,2116" coordsize="29,499">
              <v:shape style="position:absolute;left:7640;top:2116;width:29;height:499" coordorigin="7640,2116" coordsize="29,499" path="m7640,2615l7669,2615,7669,2116,7640,2116,7640,2615xe" filled="t" fillcolor="#959595" stroked="f">
                <v:path arrowok="t"/>
                <v:fill type="solid"/>
              </v:shape>
            </v:group>
            <v:group style="position:absolute;left:7633;top:2109;width:42;height:512" coordorigin="7633,2109" coordsize="42,512">
              <v:shape style="position:absolute;left:7633;top:2109;width:42;height:512" coordorigin="7633,2109" coordsize="42,512" path="m7633,2621l7676,2621,7676,2109,7633,2109,7633,2621xe" filled="t" fillcolor="#959595" stroked="f">
                <v:path arrowok="t"/>
                <v:fill type="solid"/>
              </v:shape>
            </v:group>
            <v:group style="position:absolute;left:7694;top:2116;width:29;height:499" coordorigin="7694,2116" coordsize="29,499">
              <v:shape style="position:absolute;left:7694;top:2116;width:29;height:499" coordorigin="7694,2116" coordsize="29,499" path="m7694,2615l7723,2615,7723,2116,7694,2116,7694,2615xe" filled="t" fillcolor="#959595" stroked="f">
                <v:path arrowok="t"/>
                <v:fill type="solid"/>
              </v:shape>
            </v:group>
            <v:group style="position:absolute;left:7687;top:2109;width:42;height:512" coordorigin="7687,2109" coordsize="42,512">
              <v:shape style="position:absolute;left:7687;top:2109;width:42;height:512" coordorigin="7687,2109" coordsize="42,512" path="m7687,2621l7730,2621,7730,2109,7687,2109,7687,2621xe" filled="t" fillcolor="#959595" stroked="f">
                <v:path arrowok="t"/>
                <v:fill type="solid"/>
              </v:shape>
            </v:group>
            <v:group style="position:absolute;left:7748;top:2116;width:29;height:499" coordorigin="7748,2116" coordsize="29,499">
              <v:shape style="position:absolute;left:7748;top:2116;width:29;height:499" coordorigin="7748,2116" coordsize="29,499" path="m7748,2615l7777,2615,7777,2116,7748,2116,7748,2615xe" filled="t" fillcolor="#959595" stroked="f">
                <v:path arrowok="t"/>
                <v:fill type="solid"/>
              </v:shape>
            </v:group>
            <v:group style="position:absolute;left:7741;top:2109;width:42;height:512" coordorigin="7741,2109" coordsize="42,512">
              <v:shape style="position:absolute;left:7741;top:2109;width:42;height:512" coordorigin="7741,2109" coordsize="42,512" path="m7741,2621l7784,2621,7784,2109,7741,2109,7741,2621xe" filled="t" fillcolor="#959595" stroked="f">
                <v:path arrowok="t"/>
                <v:fill type="solid"/>
              </v:shape>
            </v:group>
            <v:group style="position:absolute;left:7789;top:2130;width:29;height:485" coordorigin="7789,2130" coordsize="29,485">
              <v:shape style="position:absolute;left:7789;top:2130;width:29;height:485" coordorigin="7789,2130" coordsize="29,485" path="m7789,2615l7817,2615,7817,2130,7789,2130,7789,2615xe" filled="t" fillcolor="#959595" stroked="f">
                <v:path arrowok="t"/>
                <v:fill type="solid"/>
              </v:shape>
            </v:group>
            <v:group style="position:absolute;left:7782;top:2123;width:42;height:499" coordorigin="7782,2123" coordsize="42,499">
              <v:shape style="position:absolute;left:7782;top:2123;width:42;height:499" coordorigin="7782,2123" coordsize="42,499" path="m7782,2621l7824,2621,7824,2123,7782,2123,7782,2621xe" filled="t" fillcolor="#959595" stroked="f">
                <v:path arrowok="t"/>
                <v:fill type="solid"/>
              </v:shape>
            </v:group>
            <v:group style="position:absolute;left:7842;top:2103;width:29;height:512" coordorigin="7842,2103" coordsize="29,512">
              <v:shape style="position:absolute;left:7842;top:2103;width:29;height:512" coordorigin="7842,2103" coordsize="29,512" path="m7842,2615l7871,2615,7871,2103,7842,2103,7842,2615xe" filled="t" fillcolor="#959595" stroked="f">
                <v:path arrowok="t"/>
                <v:fill type="solid"/>
              </v:shape>
            </v:group>
            <v:group style="position:absolute;left:7836;top:2096;width:42;height:525" coordorigin="7836,2096" coordsize="42,525">
              <v:shape style="position:absolute;left:7836;top:2096;width:42;height:525" coordorigin="7836,2096" coordsize="42,525" path="m7836,2621l7878,2621,7878,2096,7836,2096,7836,2621xe" filled="t" fillcolor="#959595" stroked="f">
                <v:path arrowok="t"/>
                <v:fill type="solid"/>
              </v:shape>
            </v:group>
            <v:group style="position:absolute;left:7896;top:2130;width:29;height:485" coordorigin="7896,2130" coordsize="29,485">
              <v:shape style="position:absolute;left:7896;top:2130;width:29;height:485" coordorigin="7896,2130" coordsize="29,485" path="m7896,2615l7925,2615,7925,2130,7896,2130,7896,2615xe" filled="t" fillcolor="#959595" stroked="f">
                <v:path arrowok="t"/>
                <v:fill type="solid"/>
              </v:shape>
            </v:group>
            <v:group style="position:absolute;left:7890;top:2123;width:42;height:499" coordorigin="7890,2123" coordsize="42,499">
              <v:shape style="position:absolute;left:7890;top:2123;width:42;height:499" coordorigin="7890,2123" coordsize="42,499" path="m7890,2621l7932,2621,7932,2123,7890,2123,7890,2621xe" filled="t" fillcolor="#959595" stroked="f">
                <v:path arrowok="t"/>
                <v:fill type="solid"/>
              </v:shape>
            </v:group>
            <v:group style="position:absolute;left:7937;top:2183;width:29;height:431" coordorigin="7937,2183" coordsize="29,431">
              <v:shape style="position:absolute;left:7937;top:2183;width:29;height:431" coordorigin="7937,2183" coordsize="29,431" path="m7937,2615l7966,2615,7966,2183,7937,2183,7937,2615xe" filled="t" fillcolor="#959595" stroked="f">
                <v:path arrowok="t"/>
                <v:fill type="solid"/>
              </v:shape>
            </v:group>
            <v:group style="position:absolute;left:7930;top:2177;width:42;height:445" coordorigin="7930,2177" coordsize="42,445">
              <v:shape style="position:absolute;left:7930;top:2177;width:42;height:445" coordorigin="7930,2177" coordsize="42,445" path="m7930,2621l7973,2621,7973,2177,7930,2177,7930,2621xe" filled="t" fillcolor="#959595" stroked="f">
                <v:path arrowok="t"/>
                <v:fill type="solid"/>
              </v:shape>
            </v:group>
            <v:group style="position:absolute;left:7991;top:2130;width:29;height:485" coordorigin="7991,2130" coordsize="29,485">
              <v:shape style="position:absolute;left:7991;top:2130;width:29;height:485" coordorigin="7991,2130" coordsize="29,485" path="m7991,2615l8020,2615,8020,2130,7991,2130,7991,2615xe" filled="t" fillcolor="#959595" stroked="f">
                <v:path arrowok="t"/>
                <v:fill type="solid"/>
              </v:shape>
            </v:group>
            <v:group style="position:absolute;left:7984;top:2123;width:42;height:499" coordorigin="7984,2123" coordsize="42,499">
              <v:shape style="position:absolute;left:7984;top:2123;width:42;height:499" coordorigin="7984,2123" coordsize="42,499" path="m7984,2621l8026,2621,8026,2123,7984,2123,7984,2621xe" filled="t" fillcolor="#959595" stroked="f">
                <v:path arrowok="t"/>
                <v:fill type="solid"/>
              </v:shape>
            </v:group>
            <v:group style="position:absolute;left:8045;top:2089;width:29;height:525" coordorigin="8045,2089" coordsize="29,525">
              <v:shape style="position:absolute;left:8045;top:2089;width:29;height:525" coordorigin="8045,2089" coordsize="29,525" path="m8045,2615l8074,2615,8074,2089,8045,2089,8045,2615xe" filled="t" fillcolor="#959595" stroked="f">
                <v:path arrowok="t"/>
                <v:fill type="solid"/>
              </v:shape>
            </v:group>
            <v:group style="position:absolute;left:8038;top:2082;width:42;height:539" coordorigin="8038,2082" coordsize="42,539">
              <v:shape style="position:absolute;left:8038;top:2082;width:42;height:539" coordorigin="8038,2082" coordsize="42,539" path="m8038,2621l8080,2621,8080,2082,8038,2082,8038,2621xe" filled="t" fillcolor="#959595" stroked="f">
                <v:path arrowok="t"/>
                <v:fill type="solid"/>
              </v:shape>
            </v:group>
            <v:group style="position:absolute;left:8106;top:2143;width:2;height:472" coordorigin="8106,2143" coordsize="2,472">
              <v:shape style="position:absolute;left:8106;top:2143;width:2;height:472" coordorigin="8106,2143" coordsize="0,472" path="m8106,2143l8106,2615e" filled="f" stroked="t" strokeweight=".774194pt" strokecolor="#959595">
                <v:path arrowok="t"/>
              </v:shape>
            </v:group>
            <v:group style="position:absolute;left:8106;top:2136;width:2;height:485" coordorigin="8106,2136" coordsize="2,485">
              <v:shape style="position:absolute;left:8106;top:2136;width:2;height:485" coordorigin="8106,2136" coordsize="0,485" path="m8106,2136l8106,2621e" filled="f" stroked="t" strokeweight="1.448388pt" strokecolor="#959595">
                <v:path arrowok="t"/>
              </v:shape>
            </v:group>
            <v:group style="position:absolute;left:8139;top:2103;width:29;height:512" coordorigin="8139,2103" coordsize="29,512">
              <v:shape style="position:absolute;left:8139;top:2103;width:29;height:512" coordorigin="8139,2103" coordsize="29,512" path="m8139,2615l8168,2615,8168,2103,8139,2103,8139,2615xe" filled="t" fillcolor="#959595" stroked="f">
                <v:path arrowok="t"/>
                <v:fill type="solid"/>
              </v:shape>
            </v:group>
            <v:group style="position:absolute;left:8132;top:2096;width:42;height:525" coordorigin="8132,2096" coordsize="42,525">
              <v:shape style="position:absolute;left:8132;top:2096;width:42;height:525" coordorigin="8132,2096" coordsize="42,525" path="m8132,2621l8175,2621,8175,2096,8132,2096,8132,2621xe" filled="t" fillcolor="#959595" stroked="f">
                <v:path arrowok="t"/>
                <v:fill type="solid"/>
              </v:shape>
            </v:group>
            <v:group style="position:absolute;left:8193;top:2062;width:29;height:552" coordorigin="8193,2062" coordsize="29,552">
              <v:shape style="position:absolute;left:8193;top:2062;width:29;height:552" coordorigin="8193,2062" coordsize="29,552" path="m8193,2615l8222,2615,8222,2062,8193,2062,8193,2615xe" filled="t" fillcolor="#959595" stroked="f">
                <v:path arrowok="t"/>
                <v:fill type="solid"/>
              </v:shape>
            </v:group>
            <v:group style="position:absolute;left:8186;top:2055;width:42;height:566" coordorigin="8186,2055" coordsize="42,566">
              <v:shape style="position:absolute;left:8186;top:2055;width:42;height:566" coordorigin="8186,2055" coordsize="42,566" path="m8186,2621l8229,2621,8229,2055,8186,2055,8186,2621xe" filled="t" fillcolor="#959595" stroked="f">
                <v:path arrowok="t"/>
                <v:fill type="solid"/>
              </v:shape>
            </v:group>
            <v:group style="position:absolute;left:8255;top:2143;width:2;height:472" coordorigin="8255,2143" coordsize="2,472">
              <v:shape style="position:absolute;left:8255;top:2143;width:2;height:472" coordorigin="8255,2143" coordsize="0,472" path="m8255,2143l8255,2615e" filled="f" stroked="t" strokeweight=".774194pt" strokecolor="#959595">
                <v:path arrowok="t"/>
              </v:shape>
            </v:group>
            <v:group style="position:absolute;left:8255;top:2136;width:2;height:485" coordorigin="8255,2136" coordsize="2,485">
              <v:shape style="position:absolute;left:8255;top:2136;width:2;height:485" coordorigin="8255,2136" coordsize="0,485" path="m8255,2136l8255,2621e" filled="f" stroked="t" strokeweight="1.448388pt" strokecolor="#959595">
                <v:path arrowok="t"/>
              </v:shape>
            </v:group>
            <v:group style="position:absolute;left:8287;top:2130;width:29;height:485" coordorigin="8287,2130" coordsize="29,485">
              <v:shape style="position:absolute;left:8287;top:2130;width:29;height:485" coordorigin="8287,2130" coordsize="29,485" path="m8287,2615l8316,2615,8316,2130,8287,2130,8287,2615xe" filled="t" fillcolor="#959595" stroked="f">
                <v:path arrowok="t"/>
                <v:fill type="solid"/>
              </v:shape>
            </v:group>
            <v:group style="position:absolute;left:8281;top:2123;width:42;height:499" coordorigin="8281,2123" coordsize="42,499">
              <v:shape style="position:absolute;left:8281;top:2123;width:42;height:499" coordorigin="8281,2123" coordsize="42,499" path="m8281,2621l8323,2621,8323,2123,8281,2123,8281,2621xe" filled="t" fillcolor="#959595" stroked="f">
                <v:path arrowok="t"/>
                <v:fill type="solid"/>
              </v:shape>
            </v:group>
            <v:group style="position:absolute;left:8341;top:2116;width:29;height:499" coordorigin="8341,2116" coordsize="29,499">
              <v:shape style="position:absolute;left:8341;top:2116;width:29;height:499" coordorigin="8341,2116" coordsize="29,499" path="m8341,2615l8370,2615,8370,2116,8341,2116,8341,2615xe" filled="t" fillcolor="#959595" stroked="f">
                <v:path arrowok="t"/>
                <v:fill type="solid"/>
              </v:shape>
            </v:group>
            <v:group style="position:absolute;left:8335;top:2109;width:42;height:512" coordorigin="8335,2109" coordsize="42,512">
              <v:shape style="position:absolute;left:8335;top:2109;width:42;height:512" coordorigin="8335,2109" coordsize="42,512" path="m8335,2621l8377,2621,8377,2109,8335,2109,8335,2621xe" filled="t" fillcolor="#959595" stroked="f">
                <v:path arrowok="t"/>
                <v:fill type="solid"/>
              </v:shape>
            </v:group>
            <v:group style="position:absolute;left:8395;top:2130;width:29;height:485" coordorigin="8395,2130" coordsize="29,485">
              <v:shape style="position:absolute;left:8395;top:2130;width:29;height:485" coordorigin="8395,2130" coordsize="29,485" path="m8395,2615l8424,2615,8424,2130,8395,2130,8395,2615xe" filled="t" fillcolor="#959595" stroked="f">
                <v:path arrowok="t"/>
                <v:fill type="solid"/>
              </v:shape>
            </v:group>
            <v:group style="position:absolute;left:8389;top:2123;width:42;height:499" coordorigin="8389,2123" coordsize="42,499">
              <v:shape style="position:absolute;left:8389;top:2123;width:42;height:499" coordorigin="8389,2123" coordsize="42,499" path="m8389,2621l8431,2621,8431,2123,8389,2123,8389,2621xe" filled="t" fillcolor="#959595" stroked="f">
                <v:path arrowok="t"/>
                <v:fill type="solid"/>
              </v:shape>
            </v:group>
            <v:group style="position:absolute;left:8436;top:2130;width:29;height:485" coordorigin="8436,2130" coordsize="29,485">
              <v:shape style="position:absolute;left:8436;top:2130;width:29;height:485" coordorigin="8436,2130" coordsize="29,485" path="m8436,2615l8465,2615,8465,2130,8436,2130,8436,2615xe" filled="t" fillcolor="#959595" stroked="f">
                <v:path arrowok="t"/>
                <v:fill type="solid"/>
              </v:shape>
            </v:group>
            <v:group style="position:absolute;left:8429;top:2123;width:42;height:499" coordorigin="8429,2123" coordsize="42,499">
              <v:shape style="position:absolute;left:8429;top:2123;width:42;height:499" coordorigin="8429,2123" coordsize="42,499" path="m8429,2621l8471,2621,8471,2123,8429,2123,8429,2621xe" filled="t" fillcolor="#959595" stroked="f">
                <v:path arrowok="t"/>
                <v:fill type="solid"/>
              </v:shape>
            </v:group>
            <v:group style="position:absolute;left:8490;top:2143;width:29;height:472" coordorigin="8490,2143" coordsize="29,472">
              <v:shape style="position:absolute;left:8490;top:2143;width:29;height:472" coordorigin="8490,2143" coordsize="29,472" path="m8490,2615l8519,2615,8519,2143,8490,2143,8490,2615xe" filled="t" fillcolor="#959595" stroked="f">
                <v:path arrowok="t"/>
                <v:fill type="solid"/>
              </v:shape>
            </v:group>
            <v:group style="position:absolute;left:8483;top:2136;width:42;height:485" coordorigin="8483,2136" coordsize="42,485">
              <v:shape style="position:absolute;left:8483;top:2136;width:42;height:485" coordorigin="8483,2136" coordsize="42,485" path="m8483,2621l8525,2621,8525,2136,8483,2136,8483,2621xe" filled="t" fillcolor="#959595" stroked="f">
                <v:path arrowok="t"/>
                <v:fill type="solid"/>
              </v:shape>
            </v:group>
            <v:group style="position:absolute;left:8544;top:2156;width:29;height:458" coordorigin="8544,2156" coordsize="29,458">
              <v:shape style="position:absolute;left:8544;top:2156;width:29;height:458" coordorigin="8544,2156" coordsize="29,458" path="m8544,2615l8573,2615,8573,2156,8544,2156,8544,2615xe" filled="t" fillcolor="#959595" stroked="f">
                <v:path arrowok="t"/>
                <v:fill type="solid"/>
              </v:shape>
            </v:group>
            <v:group style="position:absolute;left:8537;top:2150;width:42;height:472" coordorigin="8537,2150" coordsize="42,472">
              <v:shape style="position:absolute;left:8537;top:2150;width:42;height:472" coordorigin="8537,2150" coordsize="42,472" path="m8537,2621l8579,2621,8579,2150,8537,2150,8537,2621xe" filled="t" fillcolor="#959595" stroked="f">
                <v:path arrowok="t"/>
                <v:fill type="solid"/>
              </v:shape>
            </v:group>
            <v:group style="position:absolute;left:8584;top:2143;width:29;height:472" coordorigin="8584,2143" coordsize="29,472">
              <v:shape style="position:absolute;left:8584;top:2143;width:29;height:472" coordorigin="8584,2143" coordsize="29,472" path="m8584,2615l8613,2615,8613,2143,8584,2143,8584,2615xe" filled="t" fillcolor="#959595" stroked="f">
                <v:path arrowok="t"/>
                <v:fill type="solid"/>
              </v:shape>
            </v:group>
            <v:group style="position:absolute;left:8577;top:2136;width:42;height:485" coordorigin="8577,2136" coordsize="42,485">
              <v:shape style="position:absolute;left:8577;top:2136;width:42;height:485" coordorigin="8577,2136" coordsize="42,485" path="m8577,2621l8620,2621,8620,2136,8577,2136,8577,2621xe" filled="t" fillcolor="#959595" stroked="f">
                <v:path arrowok="t"/>
                <v:fill type="solid"/>
              </v:shape>
            </v:group>
            <v:group style="position:absolute;left:8638;top:2170;width:29;height:445" coordorigin="8638,2170" coordsize="29,445">
              <v:shape style="position:absolute;left:8638;top:2170;width:29;height:445" coordorigin="8638,2170" coordsize="29,445" path="m8638,2615l8667,2615,8667,2170,8638,2170,8638,2615xe" filled="t" fillcolor="#959595" stroked="f">
                <v:path arrowok="t"/>
                <v:fill type="solid"/>
              </v:shape>
            </v:group>
            <v:group style="position:absolute;left:8631;top:2163;width:42;height:458" coordorigin="8631,2163" coordsize="42,458">
              <v:shape style="position:absolute;left:8631;top:2163;width:42;height:458" coordorigin="8631,2163" coordsize="42,458" path="m8631,2621l8674,2621,8674,2163,8631,2163,8631,2621xe" filled="t" fillcolor="#959595" stroked="f">
                <v:path arrowok="t"/>
                <v:fill type="solid"/>
              </v:shape>
            </v:group>
            <v:group style="position:absolute;left:8692;top:2143;width:29;height:472" coordorigin="8692,2143" coordsize="29,472">
              <v:shape style="position:absolute;left:8692;top:2143;width:29;height:472" coordorigin="8692,2143" coordsize="29,472" path="m8692,2615l8721,2615,8721,2143,8692,2143,8692,2615xe" filled="t" fillcolor="#959595" stroked="f">
                <v:path arrowok="t"/>
                <v:fill type="solid"/>
              </v:shape>
            </v:group>
            <v:group style="position:absolute;left:8685;top:2136;width:42;height:485" coordorigin="8685,2136" coordsize="42,485">
              <v:shape style="position:absolute;left:8685;top:2136;width:42;height:485" coordorigin="8685,2136" coordsize="42,485" path="m8685,2621l8728,2621,8728,2136,8685,2136,8685,2621xe" filled="t" fillcolor="#959595" stroked="f">
                <v:path arrowok="t"/>
                <v:fill type="solid"/>
              </v:shape>
            </v:group>
            <v:group style="position:absolute;left:8754;top:2116;width:2;height:499" coordorigin="8754,2116" coordsize="2,499">
              <v:shape style="position:absolute;left:8754;top:2116;width:2;height:499" coordorigin="8754,2116" coordsize="0,499" path="m8754,2116l8754,2615e" filled="f" stroked="t" strokeweight=".774194pt" strokecolor="#959595">
                <v:path arrowok="t"/>
              </v:shape>
            </v:group>
            <v:group style="position:absolute;left:8754;top:2109;width:2;height:512" coordorigin="8754,2109" coordsize="2,512">
              <v:shape style="position:absolute;left:8754;top:2109;width:2;height:512" coordorigin="8754,2109" coordsize="0,512" path="m8754,2109l8754,2621e" filled="f" stroked="t" strokeweight="1.448388pt" strokecolor="#959595">
                <v:path arrowok="t"/>
              </v:shape>
            </v:group>
            <v:group style="position:absolute;left:8786;top:2116;width:29;height:499" coordorigin="8786,2116" coordsize="29,499">
              <v:shape style="position:absolute;left:8786;top:2116;width:29;height:499" coordorigin="8786,2116" coordsize="29,499" path="m8786,2615l8815,2615,8815,2116,8786,2116,8786,2615xe" filled="t" fillcolor="#959595" stroked="f">
                <v:path arrowok="t"/>
                <v:fill type="solid"/>
              </v:shape>
            </v:group>
            <v:group style="position:absolute;left:8780;top:2109;width:42;height:512" coordorigin="8780,2109" coordsize="42,512">
              <v:shape style="position:absolute;left:8780;top:2109;width:42;height:512" coordorigin="8780,2109" coordsize="42,512" path="m8780,2621l8822,2621,8822,2109,8780,2109,8780,2621xe" filled="t" fillcolor="#959595" stroked="f">
                <v:path arrowok="t"/>
                <v:fill type="solid"/>
              </v:shape>
            </v:group>
            <v:group style="position:absolute;left:8840;top:2170;width:29;height:445" coordorigin="8840,2170" coordsize="29,445">
              <v:shape style="position:absolute;left:8840;top:2170;width:29;height:445" coordorigin="8840,2170" coordsize="29,445" path="m8840,2615l8869,2615,8869,2170,8840,2170,8840,2615xe" filled="t" fillcolor="#959595" stroked="f">
                <v:path arrowok="t"/>
                <v:fill type="solid"/>
              </v:shape>
            </v:group>
            <v:group style="position:absolute;left:8834;top:2163;width:42;height:458" coordorigin="8834,2163" coordsize="42,458">
              <v:shape style="position:absolute;left:8834;top:2163;width:42;height:458" coordorigin="8834,2163" coordsize="42,458" path="m8834,2621l8876,2621,8876,2163,8834,2163,8834,2621xe" filled="t" fillcolor="#959595" stroked="f">
                <v:path arrowok="t"/>
                <v:fill type="solid"/>
              </v:shape>
            </v:group>
            <v:group style="position:absolute;left:8902;top:2130;width:2;height:485" coordorigin="8902,2130" coordsize="2,485">
              <v:shape style="position:absolute;left:8902;top:2130;width:2;height:485" coordorigin="8902,2130" coordsize="0,485" path="m8902,2130l8902,2615e" filled="f" stroked="t" strokeweight=".774194pt" strokecolor="#959595">
                <v:path arrowok="t"/>
              </v:shape>
            </v:group>
            <v:group style="position:absolute;left:8902;top:2123;width:2;height:499" coordorigin="8902,2123" coordsize="2,499">
              <v:shape style="position:absolute;left:8902;top:2123;width:2;height:499" coordorigin="8902,2123" coordsize="0,499" path="m8902,2123l8902,2621e" filled="f" stroked="t" strokeweight="1.448388pt" strokecolor="#959595">
                <v:path arrowok="t"/>
              </v:shape>
            </v:group>
            <v:group style="position:absolute;left:8935;top:2183;width:29;height:431" coordorigin="8935,2183" coordsize="29,431">
              <v:shape style="position:absolute;left:8935;top:2183;width:29;height:431" coordorigin="8935,2183" coordsize="29,431" path="m8935,2615l8964,2615,8964,2183,8935,2183,8935,2615xe" filled="t" fillcolor="#959595" stroked="f">
                <v:path arrowok="t"/>
                <v:fill type="solid"/>
              </v:shape>
            </v:group>
            <v:group style="position:absolute;left:8928;top:2177;width:42;height:445" coordorigin="8928,2177" coordsize="42,445">
              <v:shape style="position:absolute;left:8928;top:2177;width:42;height:445" coordorigin="8928,2177" coordsize="42,445" path="m8928,2621l8970,2621,8970,2177,8928,2177,8928,2621xe" filled="t" fillcolor="#959595" stroked="f">
                <v:path arrowok="t"/>
                <v:fill type="solid"/>
              </v:shape>
            </v:group>
            <v:group style="position:absolute;left:8989;top:2170;width:29;height:445" coordorigin="8989,2170" coordsize="29,445">
              <v:shape style="position:absolute;left:8989;top:2170;width:29;height:445" coordorigin="8989,2170" coordsize="29,445" path="m8989,2615l9018,2615,9018,2170,8989,2170,8989,2615xe" filled="t" fillcolor="#959595" stroked="f">
                <v:path arrowok="t"/>
                <v:fill type="solid"/>
              </v:shape>
            </v:group>
            <v:group style="position:absolute;left:8982;top:2163;width:42;height:458" coordorigin="8982,2163" coordsize="42,458">
              <v:shape style="position:absolute;left:8982;top:2163;width:42;height:458" coordorigin="8982,2163" coordsize="42,458" path="m8982,2621l9024,2621,9024,2163,8982,2163,8982,2621xe" filled="t" fillcolor="#959595" stroked="f">
                <v:path arrowok="t"/>
                <v:fill type="solid"/>
              </v:shape>
            </v:group>
            <v:group style="position:absolute;left:9043;top:2210;width:29;height:404" coordorigin="9043,2210" coordsize="29,404">
              <v:shape style="position:absolute;left:9043;top:2210;width:29;height:404" coordorigin="9043,2210" coordsize="29,404" path="m9043,2615l9071,2615,9071,2210,9043,2210,9043,2615xe" filled="t" fillcolor="#959595" stroked="f">
                <v:path arrowok="t"/>
                <v:fill type="solid"/>
              </v:shape>
            </v:group>
            <v:group style="position:absolute;left:9036;top:2204;width:42;height:418" coordorigin="9036,2204" coordsize="42,418">
              <v:shape style="position:absolute;left:9036;top:2204;width:42;height:418" coordorigin="9036,2204" coordsize="42,418" path="m9036,2621l9078,2621,9078,2204,9036,2204,9036,2621xe" filled="t" fillcolor="#959595" stroked="f">
                <v:path arrowok="t"/>
                <v:fill type="solid"/>
              </v:shape>
            </v:group>
            <v:group style="position:absolute;left:9083;top:2197;width:29;height:418" coordorigin="9083,2197" coordsize="29,418">
              <v:shape style="position:absolute;left:9083;top:2197;width:29;height:418" coordorigin="9083,2197" coordsize="29,418" path="m9083,2615l9112,2615,9112,2197,9083,2197,9083,2615xe" filled="t" fillcolor="#959595" stroked="f">
                <v:path arrowok="t"/>
                <v:fill type="solid"/>
              </v:shape>
            </v:group>
            <v:group style="position:absolute;left:9076;top:2190;width:42;height:431" coordorigin="9076,2190" coordsize="42,431">
              <v:shape style="position:absolute;left:9076;top:2190;width:42;height:431" coordorigin="9076,2190" coordsize="42,431" path="m9076,2621l9119,2621,9119,2190,9076,2190,9076,2621xe" filled="t" fillcolor="#959595" stroked="f">
                <v:path arrowok="t"/>
                <v:fill type="solid"/>
              </v:shape>
            </v:group>
            <v:group style="position:absolute;left:9137;top:2251;width:29;height:364" coordorigin="9137,2251" coordsize="29,364">
              <v:shape style="position:absolute;left:9137;top:2251;width:29;height:364" coordorigin="9137,2251" coordsize="29,364" path="m9137,2615l9166,2615,9166,2251,9137,2251,9137,2615xe" filled="t" fillcolor="#959595" stroked="f">
                <v:path arrowok="t"/>
                <v:fill type="solid"/>
              </v:shape>
            </v:group>
            <v:group style="position:absolute;left:9130;top:2244;width:42;height:377" coordorigin="9130,2244" coordsize="42,377">
              <v:shape style="position:absolute;left:9130;top:2244;width:42;height:377" coordorigin="9130,2244" coordsize="42,377" path="m9130,2621l9173,2621,9173,2244,9130,2244,9130,2621xe" filled="t" fillcolor="#959595" stroked="f">
                <v:path arrowok="t"/>
                <v:fill type="solid"/>
              </v:shape>
            </v:group>
            <v:group style="position:absolute;left:9191;top:2224;width:29;height:391" coordorigin="9191,2224" coordsize="29,391">
              <v:shape style="position:absolute;left:9191;top:2224;width:29;height:391" coordorigin="9191,2224" coordsize="29,391" path="m9191,2615l9220,2615,9220,2224,9191,2224,9191,2615xe" filled="t" fillcolor="#959595" stroked="f">
                <v:path arrowok="t"/>
                <v:fill type="solid"/>
              </v:shape>
            </v:group>
            <v:group style="position:absolute;left:9184;top:2217;width:42;height:404" coordorigin="9184,2217" coordsize="42,404">
              <v:shape style="position:absolute;left:9184;top:2217;width:42;height:404" coordorigin="9184,2217" coordsize="42,404" path="m9184,2621l9227,2621,9227,2217,9184,2217,9184,2621xe" filled="t" fillcolor="#959595" stroked="f">
                <v:path arrowok="t"/>
                <v:fill type="solid"/>
              </v:shape>
            </v:group>
            <v:group style="position:absolute;left:9231;top:2224;width:29;height:391" coordorigin="9231,2224" coordsize="29,391">
              <v:shape style="position:absolute;left:9231;top:2224;width:29;height:391" coordorigin="9231,2224" coordsize="29,391" path="m9231,2615l9260,2615,9260,2224,9231,2224,9231,2615xe" filled="t" fillcolor="#959595" stroked="f">
                <v:path arrowok="t"/>
                <v:fill type="solid"/>
              </v:shape>
            </v:group>
            <v:group style="position:absolute;left:9225;top:2217;width:42;height:404" coordorigin="9225,2217" coordsize="42,404">
              <v:shape style="position:absolute;left:9225;top:2217;width:42;height:404" coordorigin="9225,2217" coordsize="42,404" path="m9225,2621l9267,2621,9267,2217,9225,2217,9225,2621xe" filled="t" fillcolor="#959595" stroked="f">
                <v:path arrowok="t"/>
                <v:fill type="solid"/>
              </v:shape>
            </v:group>
            <v:group style="position:absolute;left:9285;top:2197;width:29;height:418" coordorigin="9285,2197" coordsize="29,418">
              <v:shape style="position:absolute;left:9285;top:2197;width:29;height:418" coordorigin="9285,2197" coordsize="29,418" path="m9285,2615l9314,2615,9314,2197,9285,2197,9285,2615xe" filled="t" fillcolor="#959595" stroked="f">
                <v:path arrowok="t"/>
                <v:fill type="solid"/>
              </v:shape>
            </v:group>
            <v:group style="position:absolute;left:9278;top:2190;width:42;height:431" coordorigin="9278,2190" coordsize="42,431">
              <v:shape style="position:absolute;left:9278;top:2190;width:42;height:431" coordorigin="9278,2190" coordsize="42,431" path="m9278,2621l9321,2621,9321,2190,9278,2190,9278,2621xe" filled="t" fillcolor="#959595" stroked="f">
                <v:path arrowok="t"/>
                <v:fill type="solid"/>
              </v:shape>
            </v:group>
            <v:group style="position:absolute;left:9339;top:2170;width:29;height:445" coordorigin="9339,2170" coordsize="29,445">
              <v:shape style="position:absolute;left:9339;top:2170;width:29;height:445" coordorigin="9339,2170" coordsize="29,445" path="m9339,2615l9368,2615,9368,2170,9339,2170,9339,2615xe" filled="t" fillcolor="#959595" stroked="f">
                <v:path arrowok="t"/>
                <v:fill type="solid"/>
              </v:shape>
            </v:group>
            <v:group style="position:absolute;left:9332;top:2163;width:42;height:458" coordorigin="9332,2163" coordsize="42,458">
              <v:shape style="position:absolute;left:9332;top:2163;width:42;height:458" coordorigin="9332,2163" coordsize="42,458" path="m9332,2621l9375,2621,9375,2163,9332,2163,9332,2621xe" filled="t" fillcolor="#959595" stroked="f">
                <v:path arrowok="t"/>
                <v:fill type="solid"/>
              </v:shape>
            </v:group>
            <v:group style="position:absolute;left:9401;top:2183;width:2;height:431" coordorigin="9401,2183" coordsize="2,431">
              <v:shape style="position:absolute;left:9401;top:2183;width:2;height:431" coordorigin="9401,2183" coordsize="0,431" path="m9401,2183l9401,2615e" filled="f" stroked="t" strokeweight=".774194pt" strokecolor="#959595">
                <v:path arrowok="t"/>
              </v:shape>
            </v:group>
            <v:group style="position:absolute;left:9401;top:2177;width:2;height:445" coordorigin="9401,2177" coordsize="2,445">
              <v:shape style="position:absolute;left:9401;top:2177;width:2;height:445" coordorigin="9401,2177" coordsize="0,445" path="m9401,2177l9401,2621e" filled="f" stroked="t" strokeweight="1.448388pt" strokecolor="#959595">
                <v:path arrowok="t"/>
              </v:shape>
            </v:group>
            <v:group style="position:absolute;left:9434;top:2210;width:29;height:404" coordorigin="9434,2210" coordsize="29,404">
              <v:shape style="position:absolute;left:9434;top:2210;width:29;height:404" coordorigin="9434,2210" coordsize="29,404" path="m9434,2615l9463,2615,9463,2210,9434,2210,9434,2615xe" filled="t" fillcolor="#959595" stroked="f">
                <v:path arrowok="t"/>
                <v:fill type="solid"/>
              </v:shape>
            </v:group>
            <v:group style="position:absolute;left:9427;top:2204;width:42;height:418" coordorigin="9427,2204" coordsize="42,418">
              <v:shape style="position:absolute;left:9427;top:2204;width:42;height:418" coordorigin="9427,2204" coordsize="42,418" path="m9427,2621l9469,2621,9469,2204,9427,2204,9427,2621xe" filled="t" fillcolor="#959595" stroked="f">
                <v:path arrowok="t"/>
                <v:fill type="solid"/>
              </v:shape>
            </v:group>
            <v:group style="position:absolute;left:9487;top:2224;width:29;height:391" coordorigin="9487,2224" coordsize="29,391">
              <v:shape style="position:absolute;left:9487;top:2224;width:29;height:391" coordorigin="9487,2224" coordsize="29,391" path="m9487,2615l9516,2615,9516,2224,9487,2224,9487,2615xe" filled="t" fillcolor="#959595" stroked="f">
                <v:path arrowok="t"/>
                <v:fill type="solid"/>
              </v:shape>
            </v:group>
            <v:group style="position:absolute;left:9481;top:2217;width:42;height:404" coordorigin="9481,2217" coordsize="42,404">
              <v:shape style="position:absolute;left:9481;top:2217;width:42;height:404" coordorigin="9481,2217" coordsize="42,404" path="m9481,2621l9523,2621,9523,2217,9481,2217,9481,2621xe" filled="t" fillcolor="#959595" stroked="f">
                <v:path arrowok="t"/>
                <v:fill type="solid"/>
              </v:shape>
            </v:group>
            <v:group style="position:absolute;left:9549;top:2251;width:2;height:364" coordorigin="9549,2251" coordsize="2,364">
              <v:shape style="position:absolute;left:9549;top:2251;width:2;height:364" coordorigin="9549,2251" coordsize="0,364" path="m9549,2251l9549,2615e" filled="f" stroked="t" strokeweight=".774194pt" strokecolor="#959595">
                <v:path arrowok="t"/>
              </v:shape>
            </v:group>
            <v:group style="position:absolute;left:9549;top:2244;width:2;height:377" coordorigin="9549,2244" coordsize="2,377">
              <v:shape style="position:absolute;left:9549;top:2244;width:2;height:377" coordorigin="9549,2244" coordsize="0,377" path="m9549,2244l9549,2621e" filled="f" stroked="t" strokeweight="1.448388pt" strokecolor="#959595">
                <v:path arrowok="t"/>
              </v:shape>
            </v:group>
            <v:group style="position:absolute;left:9582;top:2251;width:29;height:364" coordorigin="9582,2251" coordsize="29,364">
              <v:shape style="position:absolute;left:9582;top:2251;width:29;height:364" coordorigin="9582,2251" coordsize="29,364" path="m9582,2615l9611,2615,9611,2251,9582,2251,9582,2615xe" filled="t" fillcolor="#959595" stroked="f">
                <v:path arrowok="t"/>
                <v:fill type="solid"/>
              </v:shape>
            </v:group>
            <v:group style="position:absolute;left:9575;top:2244;width:42;height:377" coordorigin="9575,2244" coordsize="42,377">
              <v:shape style="position:absolute;left:9575;top:2244;width:42;height:377" coordorigin="9575,2244" coordsize="42,377" path="m9575,2621l9618,2621,9618,2244,9575,2244,9575,2621xe" filled="t" fillcolor="#959595" stroked="f">
                <v:path arrowok="t"/>
                <v:fill type="solid"/>
              </v:shape>
            </v:group>
            <v:group style="position:absolute;left:9636;top:2251;width:29;height:364" coordorigin="9636,2251" coordsize="29,364">
              <v:shape style="position:absolute;left:9636;top:2251;width:29;height:364" coordorigin="9636,2251" coordsize="29,364" path="m9636,2615l9665,2615,9665,2251,9636,2251,9636,2615xe" filled="t" fillcolor="#959595" stroked="f">
                <v:path arrowok="t"/>
                <v:fill type="solid"/>
              </v:shape>
            </v:group>
            <v:group style="position:absolute;left:9629;top:2244;width:42;height:377" coordorigin="9629,2244" coordsize="42,377">
              <v:shape style="position:absolute;left:9629;top:2244;width:42;height:377" coordorigin="9629,2244" coordsize="42,377" path="m9629,2621l9672,2621,9672,2244,9629,2244,9629,2621xe" filled="t" fillcolor="#959595" stroked="f">
                <v:path arrowok="t"/>
                <v:fill type="solid"/>
              </v:shape>
            </v:group>
            <v:group style="position:absolute;left:9690;top:2237;width:29;height:377" coordorigin="9690,2237" coordsize="29,377">
              <v:shape style="position:absolute;left:9690;top:2237;width:29;height:377" coordorigin="9690,2237" coordsize="29,377" path="m9690,2615l9719,2615,9719,2237,9690,2237,9690,2615xe" filled="t" fillcolor="#959595" stroked="f">
                <v:path arrowok="t"/>
                <v:fill type="solid"/>
              </v:shape>
            </v:group>
            <v:group style="position:absolute;left:9683;top:2231;width:42;height:391" coordorigin="9683,2231" coordsize="42,391">
              <v:shape style="position:absolute;left:9683;top:2231;width:42;height:391" coordorigin="9683,2231" coordsize="42,391" path="m9683,2621l9725,2621,9725,2231,9683,2231,9683,2621xe" filled="t" fillcolor="#959595" stroked="f">
                <v:path arrowok="t"/>
                <v:fill type="solid"/>
              </v:shape>
            </v:group>
            <v:group style="position:absolute;left:9730;top:2278;width:29;height:337" coordorigin="9730,2278" coordsize="29,337">
              <v:shape style="position:absolute;left:9730;top:2278;width:29;height:337" coordorigin="9730,2278" coordsize="29,337" path="m9730,2615l9759,2615,9759,2278,9730,2278,9730,2615xe" filled="t" fillcolor="#959595" stroked="f">
                <v:path arrowok="t"/>
                <v:fill type="solid"/>
              </v:shape>
            </v:group>
            <v:group style="position:absolute;left:9723;top:2271;width:42;height:350" coordorigin="9723,2271" coordsize="42,350">
              <v:shape style="position:absolute;left:9723;top:2271;width:42;height:350" coordorigin="9723,2271" coordsize="42,350" path="m9723,2621l9766,2621,9766,2271,9723,2271,9723,2621xe" filled="t" fillcolor="#959595" stroked="f">
                <v:path arrowok="t"/>
                <v:fill type="solid"/>
              </v:shape>
            </v:group>
            <v:group style="position:absolute;left:9784;top:2251;width:29;height:364" coordorigin="9784,2251" coordsize="29,364">
              <v:shape style="position:absolute;left:9784;top:2251;width:29;height:364" coordorigin="9784,2251" coordsize="29,364" path="m9784,2615l9813,2615,9813,2251,9784,2251,9784,2615xe" filled="t" fillcolor="#959595" stroked="f">
                <v:path arrowok="t"/>
                <v:fill type="solid"/>
              </v:shape>
            </v:group>
            <v:group style="position:absolute;left:9777;top:2244;width:42;height:377" coordorigin="9777,2244" coordsize="42,377">
              <v:shape style="position:absolute;left:9777;top:2244;width:42;height:377" coordorigin="9777,2244" coordsize="42,377" path="m9777,2621l9820,2621,9820,2244,9777,2244,9777,2621xe" filled="t" fillcolor="#959595" stroked="f">
                <v:path arrowok="t"/>
                <v:fill type="solid"/>
              </v:shape>
            </v:group>
            <v:group style="position:absolute;left:9838;top:2224;width:29;height:391" coordorigin="9838,2224" coordsize="29,391">
              <v:shape style="position:absolute;left:9838;top:2224;width:29;height:391" coordorigin="9838,2224" coordsize="29,391" path="m9838,2615l9867,2615,9867,2224,9838,2224,9838,2615xe" filled="t" fillcolor="#959595" stroked="f">
                <v:path arrowok="t"/>
                <v:fill type="solid"/>
              </v:shape>
            </v:group>
            <v:group style="position:absolute;left:9831;top:2217;width:42;height:404" coordorigin="9831,2217" coordsize="42,404">
              <v:shape style="position:absolute;left:9831;top:2217;width:42;height:404" coordorigin="9831,2217" coordsize="42,404" path="m9831,2621l9874,2621,9874,2217,9831,2217,9831,2621xe" filled="t" fillcolor="#959595" stroked="f">
                <v:path arrowok="t"/>
                <v:fill type="solid"/>
              </v:shape>
            </v:group>
            <v:group style="position:absolute;left:9879;top:2251;width:29;height:364" coordorigin="9879,2251" coordsize="29,364">
              <v:shape style="position:absolute;left:9879;top:2251;width:29;height:364" coordorigin="9879,2251" coordsize="29,364" path="m9879,2615l9907,2615,9907,2251,9879,2251,9879,2615xe" filled="t" fillcolor="#959595" stroked="f">
                <v:path arrowok="t"/>
                <v:fill type="solid"/>
              </v:shape>
            </v:group>
            <v:group style="position:absolute;left:9872;top:2244;width:42;height:377" coordorigin="9872,2244" coordsize="42,377">
              <v:shape style="position:absolute;left:9872;top:2244;width:42;height:377" coordorigin="9872,2244" coordsize="42,377" path="m9872,2621l9914,2621,9914,2244,9872,2244,9872,2621xe" filled="t" fillcolor="#959595" stroked="f">
                <v:path arrowok="t"/>
                <v:fill type="solid"/>
              </v:shape>
            </v:group>
            <v:group style="position:absolute;left:9932;top:2237;width:29;height:377" coordorigin="9932,2237" coordsize="29,377">
              <v:shape style="position:absolute;left:9932;top:2237;width:29;height:377" coordorigin="9932,2237" coordsize="29,377" path="m9932,2615l9961,2615,9961,2237,9932,2237,9932,2615xe" filled="t" fillcolor="#959595" stroked="f">
                <v:path arrowok="t"/>
                <v:fill type="solid"/>
              </v:shape>
            </v:group>
            <v:group style="position:absolute;left:9926;top:2231;width:42;height:391" coordorigin="9926,2231" coordsize="42,391">
              <v:shape style="position:absolute;left:9926;top:2231;width:42;height:391" coordorigin="9926,2231" coordsize="42,391" path="m9926,2621l9968,2621,9968,2231,9926,2231,9926,2621xe" filled="t" fillcolor="#959595" stroked="f">
                <v:path arrowok="t"/>
                <v:fill type="solid"/>
              </v:shape>
            </v:group>
            <v:group style="position:absolute;left:9986;top:2183;width:29;height:431" coordorigin="9986,2183" coordsize="29,431">
              <v:shape style="position:absolute;left:9986;top:2183;width:29;height:431" coordorigin="9986,2183" coordsize="29,431" path="m9986,2615l10015,2615,10015,2183,9986,2183,9986,2615xe" filled="t" fillcolor="#959595" stroked="f">
                <v:path arrowok="t"/>
                <v:fill type="solid"/>
              </v:shape>
            </v:group>
            <v:group style="position:absolute;left:9980;top:2177;width:42;height:445" coordorigin="9980,2177" coordsize="42,445">
              <v:shape style="position:absolute;left:9980;top:2177;width:42;height:445" coordorigin="9980,2177" coordsize="42,445" path="m9980,2621l10022,2621,10022,2177,9980,2177,9980,2621xe" filled="t" fillcolor="#959595" stroked="f">
                <v:path arrowok="t"/>
                <v:fill type="solid"/>
              </v:shape>
            </v:group>
            <v:group style="position:absolute;left:10048;top:2237;width:2;height:377" coordorigin="10048,2237" coordsize="2,377">
              <v:shape style="position:absolute;left:10048;top:2237;width:2;height:377" coordorigin="10048,2237" coordsize="0,377" path="m10048,2237l10048,2615e" filled="f" stroked="t" strokeweight=".774194pt" strokecolor="#959595">
                <v:path arrowok="t"/>
              </v:shape>
            </v:group>
            <v:group style="position:absolute;left:10048;top:2231;width:2;height:391" coordorigin="10048,2231" coordsize="2,391">
              <v:shape style="position:absolute;left:10048;top:2231;width:2;height:391" coordorigin="10048,2231" coordsize="0,391" path="m10048,2231l10048,2621e" filled="f" stroked="t" strokeweight="1.448388pt" strokecolor="#959595">
                <v:path arrowok="t"/>
              </v:shape>
            </v:group>
            <v:group style="position:absolute;left:10081;top:2264;width:29;height:350" coordorigin="10081,2264" coordsize="29,350">
              <v:shape style="position:absolute;left:10081;top:2264;width:29;height:350" coordorigin="10081,2264" coordsize="29,350" path="m10081,2615l10110,2615,10110,2264,10081,2264,10081,2615xe" filled="t" fillcolor="#959595" stroked="f">
                <v:path arrowok="t"/>
                <v:fill type="solid"/>
              </v:shape>
            </v:group>
            <v:group style="position:absolute;left:10074;top:2258;width:42;height:364" coordorigin="10074,2258" coordsize="42,364">
              <v:shape style="position:absolute;left:10074;top:2258;width:42;height:364" coordorigin="10074,2258" coordsize="42,364" path="m10074,2621l10116,2621,10116,2258,10074,2258,10074,2621xe" filled="t" fillcolor="#959595" stroked="f">
                <v:path arrowok="t"/>
                <v:fill type="solid"/>
              </v:shape>
            </v:group>
            <v:group style="position:absolute;left:10135;top:2278;width:29;height:337" coordorigin="10135,2278" coordsize="29,337">
              <v:shape style="position:absolute;left:10135;top:2278;width:29;height:337" coordorigin="10135,2278" coordsize="29,337" path="m10135,2615l10164,2615,10164,2278,10135,2278,10135,2615xe" filled="t" fillcolor="#959595" stroked="f">
                <v:path arrowok="t"/>
                <v:fill type="solid"/>
              </v:shape>
            </v:group>
            <v:group style="position:absolute;left:10128;top:2271;width:42;height:350" coordorigin="10128,2271" coordsize="42,350">
              <v:shape style="position:absolute;left:10128;top:2271;width:42;height:350" coordorigin="10128,2271" coordsize="42,350" path="m10128,2621l10170,2621,10170,2271,10128,2271,10128,2621xe" filled="t" fillcolor="#959595" stroked="f">
                <v:path arrowok="t"/>
                <v:fill type="solid"/>
              </v:shape>
            </v:group>
            <v:group style="position:absolute;left:10196;top:2264;width:2;height:350" coordorigin="10196,2264" coordsize="2,350">
              <v:shape style="position:absolute;left:10196;top:2264;width:2;height:350" coordorigin="10196,2264" coordsize="0,350" path="m10196,2264l10196,2615e" filled="f" stroked="t" strokeweight=".774194pt" strokecolor="#959595">
                <v:path arrowok="t"/>
              </v:shape>
            </v:group>
            <v:group style="position:absolute;left:10196;top:2258;width:2;height:364" coordorigin="10196,2258" coordsize="2,364">
              <v:shape style="position:absolute;left:10196;top:2258;width:2;height:364" coordorigin="10196,2258" coordsize="0,364" path="m10196,2258l10196,2621e" filled="f" stroked="t" strokeweight="1.448388pt" strokecolor="#959595">
                <v:path arrowok="t"/>
              </v:shape>
            </v:group>
            <v:group style="position:absolute;left:10229;top:2278;width:29;height:337" coordorigin="10229,2278" coordsize="29,337">
              <v:shape style="position:absolute;left:10229;top:2278;width:29;height:337" coordorigin="10229,2278" coordsize="29,337" path="m10229,2615l10258,2615,10258,2278,10229,2278,10229,2615xe" filled="t" fillcolor="#959595" stroked="f">
                <v:path arrowok="t"/>
                <v:fill type="solid"/>
              </v:shape>
            </v:group>
            <v:group style="position:absolute;left:10222;top:2271;width:42;height:350" coordorigin="10222,2271" coordsize="42,350">
              <v:shape style="position:absolute;left:10222;top:2271;width:42;height:350" coordorigin="10222,2271" coordsize="42,350" path="m10222,2621l10265,2621,10265,2271,10222,2271,10222,2621xe" filled="t" fillcolor="#959595" stroked="f">
                <v:path arrowok="t"/>
                <v:fill type="solid"/>
              </v:shape>
            </v:group>
            <v:group style="position:absolute;left:10283;top:2278;width:29;height:337" coordorigin="10283,2278" coordsize="29,337">
              <v:shape style="position:absolute;left:10283;top:2278;width:29;height:337" coordorigin="10283,2278" coordsize="29,337" path="m10283,2615l10312,2615,10312,2278,10283,2278,10283,2615xe" filled="t" fillcolor="#959595" stroked="f">
                <v:path arrowok="t"/>
                <v:fill type="solid"/>
              </v:shape>
            </v:group>
            <v:group style="position:absolute;left:10276;top:2271;width:42;height:350" coordorigin="10276,2271" coordsize="42,350">
              <v:shape style="position:absolute;left:10276;top:2271;width:42;height:350" coordorigin="10276,2271" coordsize="42,350" path="m10276,2621l10319,2621,10319,2271,10276,2271,10276,2621xe" filled="t" fillcolor="#959595" stroked="f">
                <v:path arrowok="t"/>
                <v:fill type="solid"/>
              </v:shape>
            </v:group>
            <v:group style="position:absolute;left:10337;top:2318;width:29;height:296" coordorigin="10337,2318" coordsize="29,296">
              <v:shape style="position:absolute;left:10337;top:2318;width:29;height:296" coordorigin="10337,2318" coordsize="29,296" path="m10337,2615l10366,2615,10366,2318,10337,2318,10337,2615xe" filled="t" fillcolor="#959595" stroked="f">
                <v:path arrowok="t"/>
                <v:fill type="solid"/>
              </v:shape>
            </v:group>
            <v:group style="position:absolute;left:10330;top:2311;width:42;height:310" coordorigin="10330,2311" coordsize="42,310">
              <v:shape style="position:absolute;left:10330;top:2311;width:42;height:310" coordorigin="10330,2311" coordsize="42,310" path="m10330,2621l10373,2621,10373,2311,10330,2311,10330,2621xe" filled="t" fillcolor="#959595" stroked="f">
                <v:path arrowok="t"/>
                <v:fill type="solid"/>
              </v:shape>
            </v:group>
            <v:group style="position:absolute;left:10377;top:2305;width:29;height:310" coordorigin="10377,2305" coordsize="29,310">
              <v:shape style="position:absolute;left:10377;top:2305;width:29;height:310" coordorigin="10377,2305" coordsize="29,310" path="m10377,2615l10406,2615,10406,2305,10377,2305,10377,2615xe" filled="t" fillcolor="#959595" stroked="f">
                <v:path arrowok="t"/>
                <v:fill type="solid"/>
              </v:shape>
            </v:group>
            <v:group style="position:absolute;left:10371;top:2298;width:42;height:323" coordorigin="10371,2298" coordsize="42,323">
              <v:shape style="position:absolute;left:10371;top:2298;width:42;height:323" coordorigin="10371,2298" coordsize="42,323" path="m10371,2621l10413,2621,10413,2298,10371,2298,10371,2621xe" filled="t" fillcolor="#959595" stroked="f">
                <v:path arrowok="t"/>
                <v:fill type="solid"/>
              </v:shape>
            </v:group>
            <v:group style="position:absolute;left:10431;top:2278;width:29;height:337" coordorigin="10431,2278" coordsize="29,337">
              <v:shape style="position:absolute;left:10431;top:2278;width:29;height:337" coordorigin="10431,2278" coordsize="29,337" path="m10431,2615l10460,2615,10460,2278,10431,2278,10431,2615xe" filled="t" fillcolor="#959595" stroked="f">
                <v:path arrowok="t"/>
                <v:fill type="solid"/>
              </v:shape>
            </v:group>
            <v:group style="position:absolute;left:10425;top:2271;width:42;height:350" coordorigin="10425,2271" coordsize="42,350">
              <v:shape style="position:absolute;left:10425;top:2271;width:42;height:350" coordorigin="10425,2271" coordsize="42,350" path="m10425,2621l10467,2621,10467,2271,10425,2271,10425,2621xe" filled="t" fillcolor="#959595" stroked="f">
                <v:path arrowok="t"/>
                <v:fill type="solid"/>
              </v:shape>
            </v:group>
            <v:group style="position:absolute;left:10485;top:2278;width:29;height:337" coordorigin="10485,2278" coordsize="29,337">
              <v:shape style="position:absolute;left:10485;top:2278;width:29;height:337" coordorigin="10485,2278" coordsize="29,337" path="m10485,2615l10514,2615,10514,2278,10485,2278,10485,2615xe" filled="t" fillcolor="#959595" stroked="f">
                <v:path arrowok="t"/>
                <v:fill type="solid"/>
              </v:shape>
            </v:group>
            <v:group style="position:absolute;left:10479;top:2271;width:42;height:350" coordorigin="10479,2271" coordsize="42,350">
              <v:shape style="position:absolute;left:10479;top:2271;width:42;height:350" coordorigin="10479,2271" coordsize="42,350" path="m10479,2621l10521,2621,10521,2271,10479,2271,10479,2621xe" filled="t" fillcolor="#959595" stroked="f">
                <v:path arrowok="t"/>
                <v:fill type="solid"/>
              </v:shape>
            </v:group>
            <v:group style="position:absolute;left:10526;top:2251;width:29;height:364" coordorigin="10526,2251" coordsize="29,364">
              <v:shape style="position:absolute;left:10526;top:2251;width:29;height:364" coordorigin="10526,2251" coordsize="29,364" path="m10526,2615l10555,2615,10555,2251,10526,2251,10526,2615xe" filled="t" fillcolor="#959595" stroked="f">
                <v:path arrowok="t"/>
                <v:fill type="solid"/>
              </v:shape>
            </v:group>
            <v:group style="position:absolute;left:10519;top:2244;width:42;height:377" coordorigin="10519,2244" coordsize="42,377">
              <v:shape style="position:absolute;left:10519;top:2244;width:42;height:377" coordorigin="10519,2244" coordsize="42,377" path="m10519,2621l10561,2621,10561,2244,10519,2244,10519,2621xe" filled="t" fillcolor="#959595" stroked="f">
                <v:path arrowok="t"/>
                <v:fill type="solid"/>
              </v:shape>
            </v:group>
            <v:group style="position:absolute;left:10580;top:2237;width:29;height:377" coordorigin="10580,2237" coordsize="29,377">
              <v:shape style="position:absolute;left:10580;top:2237;width:29;height:377" coordorigin="10580,2237" coordsize="29,377" path="m10580,2615l10609,2615,10609,2237,10580,2237,10580,2615xe" filled="t" fillcolor="#959595" stroked="f">
                <v:path arrowok="t"/>
                <v:fill type="solid"/>
              </v:shape>
            </v:group>
            <v:group style="position:absolute;left:10573;top:2231;width:42;height:391" coordorigin="10573,2231" coordsize="42,391">
              <v:shape style="position:absolute;left:10573;top:2231;width:42;height:391" coordorigin="10573,2231" coordsize="42,391" path="m10573,2621l10615,2621,10615,2231,10573,2231,10573,2621xe" filled="t" fillcolor="#959595" stroked="f">
                <v:path arrowok="t"/>
                <v:fill type="solid"/>
              </v:shape>
            </v:group>
            <v:group style="position:absolute;left:10634;top:2291;width:29;height:323" coordorigin="10634,2291" coordsize="29,323">
              <v:shape style="position:absolute;left:10634;top:2291;width:29;height:323" coordorigin="10634,2291" coordsize="29,323" path="m10634,2615l10663,2615,10663,2291,10634,2291,10634,2615xe" filled="t" fillcolor="#959595" stroked="f">
                <v:path arrowok="t"/>
                <v:fill type="solid"/>
              </v:shape>
            </v:group>
            <v:group style="position:absolute;left:10627;top:2284;width:42;height:337" coordorigin="10627,2284" coordsize="42,337">
              <v:shape style="position:absolute;left:10627;top:2284;width:42;height:337" coordorigin="10627,2284" coordsize="42,337" path="m10627,2621l10669,2621,10669,2284,10627,2284,10627,2621xe" filled="t" fillcolor="#959595" stroked="f">
                <v:path arrowok="t"/>
                <v:fill type="solid"/>
              </v:shape>
            </v:group>
            <v:group style="position:absolute;left:10695;top:2278;width:2;height:337" coordorigin="10695,2278" coordsize="2,337">
              <v:shape style="position:absolute;left:10695;top:2278;width:2;height:337" coordorigin="10695,2278" coordsize="0,337" path="m10695,2278l10695,2615e" filled="f" stroked="t" strokeweight=".774194pt" strokecolor="#959595">
                <v:path arrowok="t"/>
              </v:shape>
            </v:group>
            <v:group style="position:absolute;left:10695;top:2271;width:2;height:350" coordorigin="10695,2271" coordsize="2,350">
              <v:shape style="position:absolute;left:10695;top:2271;width:2;height:350" coordorigin="10695,2271" coordsize="0,350" path="m10695,2271l10695,2621e" filled="f" stroked="t" strokeweight="1.448388pt" strokecolor="#959595">
                <v:path arrowok="t"/>
              </v:shape>
            </v:group>
            <v:group style="position:absolute;left:10702;top:95;width:2;height:2520" coordorigin="10702,95" coordsize="2,2520">
              <v:shape style="position:absolute;left:10702;top:95;width:2;height:2520" coordorigin="10702,95" coordsize="0,2520" path="m10702,2615l10702,95e" filled="f" stroked="t" strokeweight=".674194pt" strokecolor="#000000">
                <v:path arrowok="t"/>
              </v:shape>
            </v:group>
            <v:group style="position:absolute;left:1883;top:2615;width:8859;height:2" coordorigin="1883,2615" coordsize="8859,2">
              <v:shape style="position:absolute;left:1883;top:2615;width:8859;height:2" coordorigin="1883,2615" coordsize="8859,0" path="m1883,2615l10742,2615e" filled="f" stroked="t" strokeweight=".673716pt" strokecolor="#000000">
                <v:path arrowok="t"/>
              </v:shape>
            </v:group>
            <v:group style="position:absolute;left:10648;top:2251;width:94;height:2" coordorigin="10648,2251" coordsize="94,2">
              <v:shape style="position:absolute;left:10648;top:2251;width:94;height:2" coordorigin="10648,2251" coordsize="94,0" path="m10648,2251l10742,2251e" filled="f" stroked="t" strokeweight=".673716pt" strokecolor="#000000">
                <v:path arrowok="t"/>
              </v:shape>
            </v:group>
            <v:group style="position:absolute;left:10648;top:1887;width:94;height:2" coordorigin="10648,1887" coordsize="94,2">
              <v:shape style="position:absolute;left:10648;top:1887;width:94;height:2" coordorigin="10648,1887" coordsize="94,0" path="m10648,1887l10742,1887e" filled="f" stroked="t" strokeweight=".673716pt" strokecolor="#000000">
                <v:path arrowok="t"/>
              </v:shape>
            </v:group>
            <v:group style="position:absolute;left:10648;top:1523;width:94;height:2" coordorigin="10648,1523" coordsize="94,2">
              <v:shape style="position:absolute;left:10648;top:1523;width:94;height:2" coordorigin="10648,1523" coordsize="94,0" path="m10648,1523l10742,1523e" filled="f" stroked="t" strokeweight=".673716pt" strokecolor="#000000">
                <v:path arrowok="t"/>
              </v:shape>
            </v:group>
            <v:group style="position:absolute;left:10648;top:1173;width:94;height:2" coordorigin="10648,1173" coordsize="94,2">
              <v:shape style="position:absolute;left:10648;top:1173;width:94;height:2" coordorigin="10648,1173" coordsize="94,0" path="m10648,1173l10742,1173e" filled="f" stroked="t" strokeweight=".673716pt" strokecolor="#000000">
                <v:path arrowok="t"/>
              </v:shape>
            </v:group>
            <v:group style="position:absolute;left:10648;top:809;width:94;height:2" coordorigin="10648,809" coordsize="94,2">
              <v:shape style="position:absolute;left:10648;top:809;width:94;height:2" coordorigin="10648,809" coordsize="94,0" path="m10648,809l10742,809e" filled="f" stroked="t" strokeweight=".673716pt" strokecolor="#000000">
                <v:path arrowok="t"/>
              </v:shape>
            </v:group>
            <v:group style="position:absolute;left:10648;top:445;width:94;height:2" coordorigin="10648,445" coordsize="94,2">
              <v:shape style="position:absolute;left:10648;top:445;width:94;height:2" coordorigin="10648,445" coordsize="94,0" path="m10648,445l10742,445e" filled="f" stroked="t" strokeweight=".673716pt" strokecolor="#000000">
                <v:path arrowok="t"/>
              </v:shape>
            </v:group>
            <v:group style="position:absolute;left:10648;top:95;width:94;height:2" coordorigin="10648,95" coordsize="94,2">
              <v:shape style="position:absolute;left:10648;top:95;width:94;height:2" coordorigin="10648,95" coordsize="94,0" path="m10648,95l10742,95e" filled="f" stroked="t" strokeweight=".673716pt" strokecolor="#000000">
                <v:path arrowok="t"/>
              </v:shape>
            </v:group>
            <v:group style="position:absolute;left:1937;top:95;width:2;height:2560" coordorigin="1937,95" coordsize="2,2560">
              <v:shape style="position:absolute;left:1937;top:95;width:2;height:2560" coordorigin="1937,95" coordsize="0,2560" path="m1937,95l1937,2655e" filled="f" stroked="t" strokeweight=".674194pt" strokecolor="#000000">
                <v:path arrowok="t"/>
              </v:shape>
            </v:group>
            <v:group style="position:absolute;left:1883;top:2332;width:94;height:2" coordorigin="1883,2332" coordsize="94,2">
              <v:shape style="position:absolute;left:1883;top:2332;width:94;height:2" coordorigin="1883,2332" coordsize="94,0" path="m1883,2332l1978,2332e" filled="f" stroked="t" strokeweight=".673716pt" strokecolor="#000000">
                <v:path arrowok="t"/>
              </v:shape>
            </v:group>
            <v:group style="position:absolute;left:1883;top:2049;width:94;height:2" coordorigin="1883,2049" coordsize="94,2">
              <v:shape style="position:absolute;left:1883;top:2049;width:94;height:2" coordorigin="1883,2049" coordsize="94,0" path="m1883,2049l1978,2049e" filled="f" stroked="t" strokeweight=".673716pt" strokecolor="#000000">
                <v:path arrowok="t"/>
              </v:shape>
            </v:group>
            <v:group style="position:absolute;left:1883;top:1766;width:94;height:2" coordorigin="1883,1766" coordsize="94,2">
              <v:shape style="position:absolute;left:1883;top:1766;width:94;height:2" coordorigin="1883,1766" coordsize="94,0" path="m1883,1766l1978,1766e" filled="f" stroked="t" strokeweight=".673716pt" strokecolor="#000000">
                <v:path arrowok="t"/>
              </v:shape>
            </v:group>
            <v:group style="position:absolute;left:1883;top:1483;width:94;height:2" coordorigin="1883,1483" coordsize="94,2">
              <v:shape style="position:absolute;left:1883;top:1483;width:94;height:2" coordorigin="1883,1483" coordsize="94,0" path="m1883,1483l1978,1483e" filled="f" stroked="t" strokeweight=".673716pt" strokecolor="#000000">
                <v:path arrowok="t"/>
              </v:shape>
            </v:group>
            <v:group style="position:absolute;left:1883;top:1213;width:94;height:2" coordorigin="1883,1213" coordsize="94,2">
              <v:shape style="position:absolute;left:1883;top:1213;width:94;height:2" coordorigin="1883,1213" coordsize="94,0" path="m1883,1213l1978,1213e" filled="f" stroked="t" strokeweight=".673716pt" strokecolor="#000000">
                <v:path arrowok="t"/>
              </v:shape>
            </v:group>
            <v:group style="position:absolute;left:1883;top:930;width:94;height:2" coordorigin="1883,930" coordsize="94,2">
              <v:shape style="position:absolute;left:1883;top:930;width:94;height:2" coordorigin="1883,930" coordsize="94,0" path="m1883,930l1978,930e" filled="f" stroked="t" strokeweight=".673716pt" strokecolor="#000000">
                <v:path arrowok="t"/>
              </v:shape>
            </v:group>
            <v:group style="position:absolute;left:1883;top:647;width:94;height:2" coordorigin="1883,647" coordsize="94,2">
              <v:shape style="position:absolute;left:1883;top:647;width:94;height:2" coordorigin="1883,647" coordsize="94,0" path="m1883,647l1978,647e" filled="f" stroked="t" strokeweight=".673716pt" strokecolor="#000000">
                <v:path arrowok="t"/>
              </v:shape>
            </v:group>
            <v:group style="position:absolute;left:1883;top:364;width:94;height:2" coordorigin="1883,364" coordsize="94,2">
              <v:shape style="position:absolute;left:1883;top:364;width:94;height:2" coordorigin="1883,364" coordsize="94,0" path="m1883,364l1978,364e" filled="f" stroked="t" strokeweight=".673716pt" strokecolor="#000000">
                <v:path arrowok="t"/>
              </v:shape>
            </v:group>
            <v:group style="position:absolute;left:1883;top:95;width:94;height:2" coordorigin="1883,95" coordsize="94,2">
              <v:shape style="position:absolute;left:1883;top:95;width:94;height:2" coordorigin="1883,95" coordsize="94,0" path="m1883,95l1978,95e" filled="f" stroked="t" strokeweight=".673716pt" strokecolor="#000000">
                <v:path arrowok="t"/>
              </v:shape>
            </v:group>
            <v:group style="position:absolute;left:2086;top:2561;width:2;height:94" coordorigin="2086,2561" coordsize="2,94">
              <v:shape style="position:absolute;left:2086;top:2561;width:2;height:94" coordorigin="2086,2561" coordsize="0,94" path="m2086,2561l2086,2655e" filled="f" stroked="t" strokeweight=".674194pt" strokecolor="#000000">
                <v:path arrowok="t"/>
              </v:shape>
            </v:group>
            <v:group style="position:absolute;left:2234;top:2561;width:2;height:94" coordorigin="2234,2561" coordsize="2,94">
              <v:shape style="position:absolute;left:2234;top:2561;width:2;height:94" coordorigin="2234,2561" coordsize="0,94" path="m2234,2561l2234,2655e" filled="f" stroked="t" strokeweight=".674194pt" strokecolor="#000000">
                <v:path arrowok="t"/>
              </v:shape>
            </v:group>
            <v:group style="position:absolute;left:2382;top:2561;width:2;height:94" coordorigin="2382,2561" coordsize="2,94">
              <v:shape style="position:absolute;left:2382;top:2561;width:2;height:94" coordorigin="2382,2561" coordsize="0,94" path="m2382,2561l2382,2655e" filled="f" stroked="t" strokeweight=".674194pt" strokecolor="#000000">
                <v:path arrowok="t"/>
              </v:shape>
            </v:group>
            <v:group style="position:absolute;left:2531;top:2561;width:2;height:94" coordorigin="2531,2561" coordsize="2,94">
              <v:shape style="position:absolute;left:2531;top:2561;width:2;height:94" coordorigin="2531,2561" coordsize="0,94" path="m2531,2561l2531,2655e" filled="f" stroked="t" strokeweight=".674194pt" strokecolor="#000000">
                <v:path arrowok="t"/>
              </v:shape>
            </v:group>
            <v:group style="position:absolute;left:2679;top:2561;width:2;height:94" coordorigin="2679,2561" coordsize="2,94">
              <v:shape style="position:absolute;left:2679;top:2561;width:2;height:94" coordorigin="2679,2561" coordsize="0,94" path="m2679,2561l2679,2655e" filled="f" stroked="t" strokeweight=".674194pt" strokecolor="#000000">
                <v:path arrowok="t"/>
              </v:shape>
            </v:group>
            <v:group style="position:absolute;left:2827;top:2561;width:2;height:94" coordorigin="2827,2561" coordsize="2,94">
              <v:shape style="position:absolute;left:2827;top:2561;width:2;height:94" coordorigin="2827,2561" coordsize="0,94" path="m2827,2561l2827,2655e" filled="f" stroked="t" strokeweight=".674194pt" strokecolor="#000000">
                <v:path arrowok="t"/>
              </v:shape>
            </v:group>
            <v:group style="position:absolute;left:2976;top:2561;width:2;height:94" coordorigin="2976,2561" coordsize="2,94">
              <v:shape style="position:absolute;left:2976;top:2561;width:2;height:94" coordorigin="2976,2561" coordsize="0,94" path="m2976,2561l2976,2655e" filled="f" stroked="t" strokeweight=".674194pt" strokecolor="#000000">
                <v:path arrowok="t"/>
              </v:shape>
            </v:group>
            <v:group style="position:absolute;left:3124;top:2561;width:2;height:94" coordorigin="3124,2561" coordsize="2,94">
              <v:shape style="position:absolute;left:3124;top:2561;width:2;height:94" coordorigin="3124,2561" coordsize="0,94" path="m3124,2561l3124,2655e" filled="f" stroked="t" strokeweight=".674194pt" strokecolor="#000000">
                <v:path arrowok="t"/>
              </v:shape>
            </v:group>
            <v:group style="position:absolute;left:3272;top:2561;width:2;height:94" coordorigin="3272,2561" coordsize="2,94">
              <v:shape style="position:absolute;left:3272;top:2561;width:2;height:94" coordorigin="3272,2561" coordsize="0,94" path="m3272,2561l3272,2655e" filled="f" stroked="t" strokeweight=".674194pt" strokecolor="#000000">
                <v:path arrowok="t"/>
              </v:shape>
            </v:group>
            <v:group style="position:absolute;left:3421;top:2561;width:2;height:94" coordorigin="3421,2561" coordsize="2,94">
              <v:shape style="position:absolute;left:3421;top:2561;width:2;height:94" coordorigin="3421,2561" coordsize="0,94" path="m3421,2561l3421,2655e" filled="f" stroked="t" strokeweight=".674194pt" strokecolor="#000000">
                <v:path arrowok="t"/>
              </v:shape>
            </v:group>
            <v:group style="position:absolute;left:3569;top:2561;width:2;height:94" coordorigin="3569,2561" coordsize="2,94">
              <v:shape style="position:absolute;left:3569;top:2561;width:2;height:94" coordorigin="3569,2561" coordsize="0,94" path="m3569,2561l3569,2655e" filled="f" stroked="t" strokeweight=".674194pt" strokecolor="#000000">
                <v:path arrowok="t"/>
              </v:shape>
            </v:group>
            <v:group style="position:absolute;left:3717;top:2561;width:2;height:94" coordorigin="3717,2561" coordsize="2,94">
              <v:shape style="position:absolute;left:3717;top:2561;width:2;height:94" coordorigin="3717,2561" coordsize="0,94" path="m3717,2561l3717,2655e" filled="f" stroked="t" strokeweight=".674194pt" strokecolor="#000000">
                <v:path arrowok="t"/>
              </v:shape>
            </v:group>
            <v:group style="position:absolute;left:3879;top:2561;width:2;height:94" coordorigin="3879,2561" coordsize="2,94">
              <v:shape style="position:absolute;left:3879;top:2561;width:2;height:94" coordorigin="3879,2561" coordsize="0,94" path="m3879,2561l3879,2655e" filled="f" stroked="t" strokeweight=".674194pt" strokecolor="#000000">
                <v:path arrowok="t"/>
              </v:shape>
            </v:group>
            <v:group style="position:absolute;left:4028;top:2561;width:2;height:94" coordorigin="4028,2561" coordsize="2,94">
              <v:shape style="position:absolute;left:4028;top:2561;width:2;height:94" coordorigin="4028,2561" coordsize="0,94" path="m4028,2561l4028,2655e" filled="f" stroked="t" strokeweight=".674194pt" strokecolor="#000000">
                <v:path arrowok="t"/>
              </v:shape>
            </v:group>
            <v:group style="position:absolute;left:4176;top:2561;width:2;height:94" coordorigin="4176,2561" coordsize="2,94">
              <v:shape style="position:absolute;left:4176;top:2561;width:2;height:94" coordorigin="4176,2561" coordsize="0,94" path="m4176,2561l4176,2655e" filled="f" stroked="t" strokeweight=".674194pt" strokecolor="#000000">
                <v:path arrowok="t"/>
              </v:shape>
            </v:group>
            <v:group style="position:absolute;left:4324;top:2561;width:2;height:94" coordorigin="4324,2561" coordsize="2,94">
              <v:shape style="position:absolute;left:4324;top:2561;width:2;height:94" coordorigin="4324,2561" coordsize="0,94" path="m4324,2561l4324,2655e" filled="f" stroked="t" strokeweight=".674194pt" strokecolor="#000000">
                <v:path arrowok="t"/>
              </v:shape>
            </v:group>
            <v:group style="position:absolute;left:4472;top:2561;width:2;height:94" coordorigin="4472,2561" coordsize="2,94">
              <v:shape style="position:absolute;left:4472;top:2561;width:2;height:94" coordorigin="4472,2561" coordsize="0,94" path="m4472,2561l4472,2655e" filled="f" stroked="t" strokeweight=".674194pt" strokecolor="#000000">
                <v:path arrowok="t"/>
              </v:shape>
            </v:group>
            <v:group style="position:absolute;left:4621;top:2561;width:2;height:94" coordorigin="4621,2561" coordsize="2,94">
              <v:shape style="position:absolute;left:4621;top:2561;width:2;height:94" coordorigin="4621,2561" coordsize="0,94" path="m4621,2561l4621,2655e" filled="f" stroked="t" strokeweight=".674194pt" strokecolor="#000000">
                <v:path arrowok="t"/>
              </v:shape>
            </v:group>
            <v:group style="position:absolute;left:4769;top:2561;width:2;height:94" coordorigin="4769,2561" coordsize="2,94">
              <v:shape style="position:absolute;left:4769;top:2561;width:2;height:94" coordorigin="4769,2561" coordsize="0,94" path="m4769,2561l4769,2655e" filled="f" stroked="t" strokeweight=".674194pt" strokecolor="#000000">
                <v:path arrowok="t"/>
              </v:shape>
            </v:group>
            <v:group style="position:absolute;left:4917;top:2561;width:2;height:94" coordorigin="4917,2561" coordsize="2,94">
              <v:shape style="position:absolute;left:4917;top:2561;width:2;height:94" coordorigin="4917,2561" coordsize="0,94" path="m4917,2561l4917,2655e" filled="f" stroked="t" strokeweight=".674194pt" strokecolor="#000000">
                <v:path arrowok="t"/>
              </v:shape>
            </v:group>
            <v:group style="position:absolute;left:5066;top:2561;width:2;height:94" coordorigin="5066,2561" coordsize="2,94">
              <v:shape style="position:absolute;left:5066;top:2561;width:2;height:94" coordorigin="5066,2561" coordsize="0,94" path="m5066,2561l5066,2655e" filled="f" stroked="t" strokeweight=".674194pt" strokecolor="#000000">
                <v:path arrowok="t"/>
              </v:shape>
            </v:group>
            <v:group style="position:absolute;left:5214;top:2561;width:2;height:94" coordorigin="5214,2561" coordsize="2,94">
              <v:shape style="position:absolute;left:5214;top:2561;width:2;height:94" coordorigin="5214,2561" coordsize="0,94" path="m5214,2561l5214,2655e" filled="f" stroked="t" strokeweight=".674194pt" strokecolor="#000000">
                <v:path arrowok="t"/>
              </v:shape>
            </v:group>
            <v:group style="position:absolute;left:5362;top:2561;width:2;height:94" coordorigin="5362,2561" coordsize="2,94">
              <v:shape style="position:absolute;left:5362;top:2561;width:2;height:94" coordorigin="5362,2561" coordsize="0,94" path="m5362,2561l5362,2655e" filled="f" stroked="t" strokeweight=".674194pt" strokecolor="#000000">
                <v:path arrowok="t"/>
              </v:shape>
            </v:group>
            <v:group style="position:absolute;left:5511;top:2561;width:2;height:94" coordorigin="5511,2561" coordsize="2,94">
              <v:shape style="position:absolute;left:5511;top:2561;width:2;height:94" coordorigin="5511,2561" coordsize="0,94" path="m5511,2561l5511,2655e" filled="f" stroked="t" strokeweight=".674194pt" strokecolor="#000000">
                <v:path arrowok="t"/>
              </v:shape>
            </v:group>
            <v:group style="position:absolute;left:5659;top:2561;width:2;height:94" coordorigin="5659,2561" coordsize="2,94">
              <v:shape style="position:absolute;left:5659;top:2561;width:2;height:94" coordorigin="5659,2561" coordsize="0,94" path="m5659,2561l5659,2655e" filled="f" stroked="t" strokeweight=".674194pt" strokecolor="#000000">
                <v:path arrowok="t"/>
              </v:shape>
            </v:group>
            <v:group style="position:absolute;left:5821;top:2561;width:2;height:94" coordorigin="5821,2561" coordsize="2,94">
              <v:shape style="position:absolute;left:5821;top:2561;width:2;height:94" coordorigin="5821,2561" coordsize="0,94" path="m5821,2561l5821,2655e" filled="f" stroked="t" strokeweight=".674194pt" strokecolor="#000000">
                <v:path arrowok="t"/>
              </v:shape>
            </v:group>
            <v:group style="position:absolute;left:5969;top:2561;width:2;height:94" coordorigin="5969,2561" coordsize="2,94">
              <v:shape style="position:absolute;left:5969;top:2561;width:2;height:94" coordorigin="5969,2561" coordsize="0,94" path="m5969,2561l5969,2655e" filled="f" stroked="t" strokeweight=".674194pt" strokecolor="#000000">
                <v:path arrowok="t"/>
              </v:shape>
            </v:group>
            <v:group style="position:absolute;left:6118;top:2561;width:2;height:94" coordorigin="6118,2561" coordsize="2,94">
              <v:shape style="position:absolute;left:6118;top:2561;width:2;height:94" coordorigin="6118,2561" coordsize="0,94" path="m6118,2561l6118,2655e" filled="f" stroked="t" strokeweight=".674194pt" strokecolor="#000000">
                <v:path arrowok="t"/>
              </v:shape>
            </v:group>
            <v:group style="position:absolute;left:6266;top:2561;width:2;height:94" coordorigin="6266,2561" coordsize="2,94">
              <v:shape style="position:absolute;left:6266;top:2561;width:2;height:94" coordorigin="6266,2561" coordsize="0,94" path="m6266,2561l6266,2655e" filled="f" stroked="t" strokeweight=".674194pt" strokecolor="#000000">
                <v:path arrowok="t"/>
              </v:shape>
            </v:group>
            <v:group style="position:absolute;left:6414;top:2561;width:2;height:94" coordorigin="6414,2561" coordsize="2,94">
              <v:shape style="position:absolute;left:6414;top:2561;width:2;height:94" coordorigin="6414,2561" coordsize="0,94" path="m6414,2561l6414,2655e" filled="f" stroked="t" strokeweight=".674194pt" strokecolor="#000000">
                <v:path arrowok="t"/>
              </v:shape>
            </v:group>
            <v:group style="position:absolute;left:6562;top:2561;width:2;height:94" coordorigin="6562,2561" coordsize="2,94">
              <v:shape style="position:absolute;left:6562;top:2561;width:2;height:94" coordorigin="6562,2561" coordsize="0,94" path="m6562,2561l6562,2655e" filled="f" stroked="t" strokeweight=".674194pt" strokecolor="#000000">
                <v:path arrowok="t"/>
              </v:shape>
            </v:group>
            <v:group style="position:absolute;left:6711;top:2561;width:2;height:94" coordorigin="6711,2561" coordsize="2,94">
              <v:shape style="position:absolute;left:6711;top:2561;width:2;height:94" coordorigin="6711,2561" coordsize="0,94" path="m6711,2561l6711,2655e" filled="f" stroked="t" strokeweight=".674194pt" strokecolor="#000000">
                <v:path arrowok="t"/>
              </v:shape>
            </v:group>
            <v:group style="position:absolute;left:6859;top:2561;width:2;height:94" coordorigin="6859,2561" coordsize="2,94">
              <v:shape style="position:absolute;left:6859;top:2561;width:2;height:94" coordorigin="6859,2561" coordsize="0,94" path="m6859,2561l6859,2655e" filled="f" stroked="t" strokeweight=".674194pt" strokecolor="#000000">
                <v:path arrowok="t"/>
              </v:shape>
            </v:group>
            <v:group style="position:absolute;left:7007;top:2561;width:2;height:94" coordorigin="7007,2561" coordsize="2,94">
              <v:shape style="position:absolute;left:7007;top:2561;width:2;height:94" coordorigin="7007,2561" coordsize="0,94" path="m7007,2561l7007,2655e" filled="f" stroked="t" strokeweight=".674194pt" strokecolor="#000000">
                <v:path arrowok="t"/>
              </v:shape>
            </v:group>
            <v:group style="position:absolute;left:7156;top:2561;width:2;height:94" coordorigin="7156,2561" coordsize="2,94">
              <v:shape style="position:absolute;left:7156;top:2561;width:2;height:94" coordorigin="7156,2561" coordsize="0,94" path="m7156,2561l7156,2655e" filled="f" stroked="t" strokeweight=".674194pt" strokecolor="#000000">
                <v:path arrowok="t"/>
              </v:shape>
            </v:group>
            <v:group style="position:absolute;left:7304;top:2561;width:2;height:94" coordorigin="7304,2561" coordsize="2,94">
              <v:shape style="position:absolute;left:7304;top:2561;width:2;height:94" coordorigin="7304,2561" coordsize="0,94" path="m7304,2561l7304,2655e" filled="f" stroked="t" strokeweight=".674194pt" strokecolor="#000000">
                <v:path arrowok="t"/>
              </v:shape>
            </v:group>
            <v:group style="position:absolute;left:7452;top:2561;width:2;height:94" coordorigin="7452,2561" coordsize="2,94">
              <v:shape style="position:absolute;left:7452;top:2561;width:2;height:94" coordorigin="7452,2561" coordsize="0,94" path="m7452,2561l7452,2655e" filled="f" stroked="t" strokeweight=".674194pt" strokecolor="#000000">
                <v:path arrowok="t"/>
              </v:shape>
            </v:group>
            <v:group style="position:absolute;left:7614;top:2561;width:2;height:94" coordorigin="7614,2561" coordsize="2,94">
              <v:shape style="position:absolute;left:7614;top:2561;width:2;height:94" coordorigin="7614,2561" coordsize="0,94" path="m7614,2561l7614,2655e" filled="f" stroked="t" strokeweight=".674194pt" strokecolor="#000000">
                <v:path arrowok="t"/>
              </v:shape>
            </v:group>
            <v:group style="position:absolute;left:7763;top:2561;width:2;height:94" coordorigin="7763,2561" coordsize="2,94">
              <v:shape style="position:absolute;left:7763;top:2561;width:2;height:94" coordorigin="7763,2561" coordsize="0,94" path="m7763,2561l7763,2655e" filled="f" stroked="t" strokeweight=".674194pt" strokecolor="#000000">
                <v:path arrowok="t"/>
              </v:shape>
            </v:group>
            <v:group style="position:absolute;left:7911;top:2561;width:2;height:94" coordorigin="7911,2561" coordsize="2,94">
              <v:shape style="position:absolute;left:7911;top:2561;width:2;height:94" coordorigin="7911,2561" coordsize="0,94" path="m7911,2561l7911,2655e" filled="f" stroked="t" strokeweight=".674194pt" strokecolor="#000000">
                <v:path arrowok="t"/>
              </v:shape>
            </v:group>
            <v:group style="position:absolute;left:8059;top:2561;width:2;height:94" coordorigin="8059,2561" coordsize="2,94">
              <v:shape style="position:absolute;left:8059;top:2561;width:2;height:94" coordorigin="8059,2561" coordsize="0,94" path="m8059,2561l8059,2655e" filled="f" stroked="t" strokeweight=".674194pt" strokecolor="#000000">
                <v:path arrowok="t"/>
              </v:shape>
            </v:group>
            <v:group style="position:absolute;left:8208;top:2561;width:2;height:94" coordorigin="8208,2561" coordsize="2,94">
              <v:shape style="position:absolute;left:8208;top:2561;width:2;height:94" coordorigin="8208,2561" coordsize="0,94" path="m8208,2561l8208,2655e" filled="f" stroked="t" strokeweight=".674194pt" strokecolor="#000000">
                <v:path arrowok="t"/>
              </v:shape>
            </v:group>
            <v:group style="position:absolute;left:8356;top:2561;width:2;height:94" coordorigin="8356,2561" coordsize="2,94">
              <v:shape style="position:absolute;left:8356;top:2561;width:2;height:94" coordorigin="8356,2561" coordsize="0,94" path="m8356,2561l8356,2655e" filled="f" stroked="t" strokeweight=".674194pt" strokecolor="#000000">
                <v:path arrowok="t"/>
              </v:shape>
            </v:group>
            <v:group style="position:absolute;left:8504;top:2561;width:2;height:94" coordorigin="8504,2561" coordsize="2,94">
              <v:shape style="position:absolute;left:8504;top:2561;width:2;height:94" coordorigin="8504,2561" coordsize="0,94" path="m8504,2561l8504,2655e" filled="f" stroked="t" strokeweight=".674194pt" strokecolor="#000000">
                <v:path arrowok="t"/>
              </v:shape>
            </v:group>
            <v:group style="position:absolute;left:8652;top:2561;width:2;height:94" coordorigin="8652,2561" coordsize="2,94">
              <v:shape style="position:absolute;left:8652;top:2561;width:2;height:94" coordorigin="8652,2561" coordsize="0,94" path="m8652,2561l8652,2655e" filled="f" stroked="t" strokeweight=".674194pt" strokecolor="#000000">
                <v:path arrowok="t"/>
              </v:shape>
            </v:group>
            <v:group style="position:absolute;left:8801;top:2561;width:2;height:94" coordorigin="8801,2561" coordsize="2,94">
              <v:shape style="position:absolute;left:8801;top:2561;width:2;height:94" coordorigin="8801,2561" coordsize="0,94" path="m8801,2561l8801,2655e" filled="f" stroked="t" strokeweight=".674194pt" strokecolor="#000000">
                <v:path arrowok="t"/>
              </v:shape>
            </v:group>
            <v:group style="position:absolute;left:8949;top:2561;width:2;height:94" coordorigin="8949,2561" coordsize="2,94">
              <v:shape style="position:absolute;left:8949;top:2561;width:2;height:94" coordorigin="8949,2561" coordsize="0,94" path="m8949,2561l8949,2655e" filled="f" stroked="t" strokeweight=".674194pt" strokecolor="#000000">
                <v:path arrowok="t"/>
              </v:shape>
            </v:group>
            <v:group style="position:absolute;left:9097;top:2561;width:2;height:94" coordorigin="9097,2561" coordsize="2,94">
              <v:shape style="position:absolute;left:9097;top:2561;width:2;height:94" coordorigin="9097,2561" coordsize="0,94" path="m9097,2561l9097,2655e" filled="f" stroked="t" strokeweight=".674194pt" strokecolor="#000000">
                <v:path arrowok="t"/>
              </v:shape>
            </v:group>
            <v:group style="position:absolute;left:9246;top:2561;width:2;height:94" coordorigin="9246,2561" coordsize="2,94">
              <v:shape style="position:absolute;left:9246;top:2561;width:2;height:94" coordorigin="9246,2561" coordsize="0,94" path="m9246,2561l9246,2655e" filled="f" stroked="t" strokeweight=".674194pt" strokecolor="#000000">
                <v:path arrowok="t"/>
              </v:shape>
            </v:group>
            <v:group style="position:absolute;left:9394;top:2561;width:2;height:94" coordorigin="9394,2561" coordsize="2,94">
              <v:shape style="position:absolute;left:9394;top:2561;width:2;height:94" coordorigin="9394,2561" coordsize="0,94" path="m9394,2561l9394,2655e" filled="f" stroked="t" strokeweight=".674194pt" strokecolor="#000000">
                <v:path arrowok="t"/>
              </v:shape>
            </v:group>
            <v:group style="position:absolute;left:9556;top:2561;width:2;height:94" coordorigin="9556,2561" coordsize="2,94">
              <v:shape style="position:absolute;left:9556;top:2561;width:2;height:94" coordorigin="9556,2561" coordsize="0,94" path="m9556,2561l9556,2655e" filled="f" stroked="t" strokeweight=".674194pt" strokecolor="#000000">
                <v:path arrowok="t"/>
              </v:shape>
            </v:group>
            <v:group style="position:absolute;left:9704;top:2561;width:2;height:94" coordorigin="9704,2561" coordsize="2,94">
              <v:shape style="position:absolute;left:9704;top:2561;width:2;height:94" coordorigin="9704,2561" coordsize="0,94" path="m9704,2561l9704,2655e" filled="f" stroked="t" strokeweight=".674194pt" strokecolor="#000000">
                <v:path arrowok="t"/>
              </v:shape>
            </v:group>
            <v:group style="position:absolute;left:9853;top:2561;width:2;height:94" coordorigin="9853,2561" coordsize="2,94">
              <v:shape style="position:absolute;left:9853;top:2561;width:2;height:94" coordorigin="9853,2561" coordsize="0,94" path="m9853,2561l9853,2655e" filled="f" stroked="t" strokeweight=".674194pt" strokecolor="#000000">
                <v:path arrowok="t"/>
              </v:shape>
            </v:group>
            <v:group style="position:absolute;left:10001;top:2561;width:2;height:94" coordorigin="10001,2561" coordsize="2,94">
              <v:shape style="position:absolute;left:10001;top:2561;width:2;height:94" coordorigin="10001,2561" coordsize="0,94" path="m10001,2561l10001,2655e" filled="f" stroked="t" strokeweight=".674194pt" strokecolor="#000000">
                <v:path arrowok="t"/>
              </v:shape>
            </v:group>
            <v:group style="position:absolute;left:10149;top:2561;width:2;height:94" coordorigin="10149,2561" coordsize="2,94">
              <v:shape style="position:absolute;left:10149;top:2561;width:2;height:94" coordorigin="10149,2561" coordsize="0,94" path="m10149,2561l10149,2655e" filled="f" stroked="t" strokeweight=".674194pt" strokecolor="#000000">
                <v:path arrowok="t"/>
              </v:shape>
            </v:group>
            <v:group style="position:absolute;left:10298;top:2561;width:2;height:94" coordorigin="10298,2561" coordsize="2,94">
              <v:shape style="position:absolute;left:10298;top:2561;width:2;height:94" coordorigin="10298,2561" coordsize="0,94" path="m10298,2561l10298,2655e" filled="f" stroked="t" strokeweight=".674194pt" strokecolor="#000000">
                <v:path arrowok="t"/>
              </v:shape>
            </v:group>
            <v:group style="position:absolute;left:10446;top:2561;width:2;height:94" coordorigin="10446,2561" coordsize="2,94">
              <v:shape style="position:absolute;left:10446;top:2561;width:2;height:94" coordorigin="10446,2561" coordsize="0,94" path="m10446,2561l10446,2655e" filled="f" stroked="t" strokeweight=".674194pt" strokecolor="#000000">
                <v:path arrowok="t"/>
              </v:shape>
            </v:group>
            <v:group style="position:absolute;left:10594;top:2561;width:2;height:94" coordorigin="10594,2561" coordsize="2,94">
              <v:shape style="position:absolute;left:10594;top:2561;width:2;height:94" coordorigin="10594,2561" coordsize="0,94" path="m10594,2561l10594,2655e" filled="f" stroked="t" strokeweight=".674194pt" strokecolor="#000000">
                <v:path arrowok="t"/>
              </v:shape>
            </v:group>
            <v:group style="position:absolute;left:1931;top:329;width:8760;height:1245" coordorigin="1931,329" coordsize="8760,1245">
              <v:shape style="position:absolute;left:1931;top:329;width:8760;height:1245" coordorigin="1931,329" coordsize="8760,1245" path="m1931,1384l1945,1400,1959,1418,1974,1429,1990,1421,2004,1404,2017,1386,2030,1379,2041,1388,2053,1407,2064,1429,2076,1447,2093,1453,2108,1450,2123,1447,2179,1499,2203,1550,2210,1564,2217,1572,2223,1574,2229,1566,2244,1506,2255,1437,2259,1412,2262,1388,2273,1323,2300,1258,2362,1214,2379,1211,2394,1216,2410,1224,2426,1223,2436,1211,2446,1193,2456,1173,2465,1152,2474,1134,2489,1115,2503,1101,2515,1088,2528,1075,2539,1058,2551,1040,2562,1022,2574,1007,2593,993,2611,987,2628,988,2644,997,2660,1012,2676,1024,2692,1022,2708,1015,2724,1014,2736,1026,2748,1043,2759,1061,2770,1080,2784,1101,2796,1122,2807,1139,2818,1150,2831,1142,2843,1124,2853,1102,2863,1082,2872,1070,2881,1078,2888,1096,2896,1118,2903,1143,2910,1165,2917,1182,2924,1190,2930,1183,2948,1123,2959,1072,2964,1048,2970,1029,2975,1015,2985,1009,2996,1015,3006,1027,3016,1038,3025,1042,3039,1031,3052,1010,3065,991,3082,994,3097,1008,3110,1024,3122,1037,3140,1036,3157,1025,3172,1017,3192,1020,3210,1029,3234,1039,3253,1046,3268,1052,3287,1057,3304,1060,3319,1069,3353,1144,3360,1164,3367,1183,3400,1236,3461,1275,3482,1267,3529,1224,3565,1177,3581,1159,3628,1099,3645,1053,3653,1030,3661,1012,3668,1000,3678,1006,3687,1023,3695,1046,3703,1071,3711,1094,3719,1112,3733,1120,3746,1115,3758,1105,3770,1092,3784,1079,3822,1031,3842,989,3851,971,3858,957,3866,950,3874,959,3895,1019,3907,1067,3913,1088,3919,1105,3933,1118,3949,1119,3963,1115,3985,1122,4002,1131,4018,1141,4037,1153,4054,1164,4070,1169,4124,1121,4141,1056,4146,1032,4151,1008,4171,942,4178,939,4186,946,4193,960,4201,976,4208,990,4249,919,4256,896,4263,877,4270,867,4279,871,4288,887,4296,909,4305,932,4313,951,4328,958,4343,954,4356,944,4385,867,4396,817,4401,793,4406,772,4411,755,4416,743,4424,742,4431,751,4438,766,4445,786,4452,808,4458,830,4464,849,4478,874,4491,891,4502,905,4513,916,4529,936,4543,955,4556,970,4568,978,4583,971,4597,955,4611,938,4632,927,4650,922,4665,919,4684,911,4701,902,4717,889,4729,872,4740,851,4751,830,4762,815,4776,821,4788,836,4799,857,4810,877,4825,890,4840,897,4854,902,4865,911,4884,971,4896,1021,4902,1044,4907,1063,4913,1077,4919,1083,4925,1082,4952,1015,4970,947,4984,879,4993,830,4997,808,5014,741,5022,735,5030,739,5037,750,5044,765,5051,784,5057,802,5064,819,5075,840,5085,861,5095,880,5147,925,5162,927,5179,938,5194,952,5207,961,5219,951,5230,934,5239,914,5248,895,5256,880,5288,946,5294,972,5299,997,5305,1019,5310,1037,5316,1049,5325,1052,5335,1042,5344,1026,5353,1008,5362,995,5377,1000,5390,1015,5403,1030,5415,1036,5426,1025,5436,1005,5446,983,5456,965,5498,1036,5506,1056,5514,1065,5522,1057,5530,1039,5537,1016,5544,989,5552,965,5559,945,5566,935,5576,936,5585,947,5595,965,5605,985,5614,1003,5626,1020,5637,1039,5647,1057,5693,1105,5729,1113,5747,1107,5764,1103,5784,1106,5803,1111,5826,1119,5845,1126,5860,1128,5912,1098,5938,1068,5950,1055,5996,1122,6004,1143,6037,1200,6098,1245,6120,1237,6138,1224,6152,1211,6174,1209,6192,1214,6207,1221,6227,1231,6245,1239,6261,1248,6279,1259,6296,1270,6312,1279,6332,1287,6351,1292,6374,1291,6434,1246,6445,1228,6456,1211,6471,1192,6485,1178,6498,1166,6510,1152,6517,1139,6524,1122,6531,1103,6538,1085,6545,1070,6551,1061,6558,1060,6562,1070,6577,1146,6588,1220,6591,1244,6605,1313,6611,1320,6614,1314,6625,1255,6633,1183,6641,1104,6644,1077,6652,1006,6667,945,6676,946,6686,956,6696,969,6705,981,6711,988,6731,996,6750,1000,6770,994,6787,983,6802,977,6815,989,6827,1008,6837,1029,6847,1048,6856,1058,6866,1050,6875,1031,6884,1008,6892,983,6900,961,6908,947,6917,945,6926,953,6934,965,6943,977,6951,985,6982,914,6993,867,6998,845,7020,781,7063,731,7075,739,7086,749,7097,756,7126,687,7140,616,7144,593,7168,525,7194,520,7206,516,7231,439,7237,416,7243,394,7268,339,7297,329,7309,339,7332,416,7338,441,7344,464,7349,484,7355,498,7366,502,7375,495,7385,480,7394,463,7403,449,7422,444,7439,448,7455,455,7472,460,7517,518,7533,592,7538,617,7543,639,7548,657,7553,670,7560,669,7585,592,7591,568,7597,547,7602,531,7612,529,7621,538,7629,554,7637,574,7645,593,7653,609,7671,623,7687,627,7702,629,7717,638,7731,650,7744,657,7757,653,7765,641,7772,623,7779,601,7787,578,7794,556,7802,538,7816,520,7830,508,7843,505,7855,512,7862,526,7869,545,7875,568,7882,593,7888,617,7895,638,7901,653,7912,658,7922,653,7956,586,7974,517,7979,493,7985,471,8005,409,8013,407,8022,416,8030,432,8038,451,8046,470,8085,517,8121,527,8139,521,8155,517,8174,522,8192,528,8213,519,8230,506,8245,492,8264,489,8280,493,8294,496,8310,483,8323,464,8335,444,8345,427,8363,424,8378,433,8391,444,8404,450,8418,442,8432,427,8447,416,8460,426,8472,443,8483,464,8494,483,8503,499,8519,515,8534,526,8550,529,8563,517,8576,498,8588,477,8600,463,8616,464,8631,477,8645,490,8664,491,8680,485,8695,483,8709,495,8722,512,8734,531,8745,549,8763,567,8778,579,8792,585,8808,573,8822,554,8834,534,8845,518,8861,517,8876,527,8889,539,8901,544,8915,535,8928,517,8942,498,8964,485,8982,482,8998,482,9019,484,9038,489,9057,503,9073,517,9086,531,9098,544,9110,557,9122,571,9133,583,9166,531,9179,479,9185,455,9191,436,9196,423,9204,427,9230,506,9236,531,9242,553,9247,571,9262,586,9278,590,9293,589,9315,597,9333,606,9349,612,9369,613,9388,609,9412,603,9431,597,9447,595,9461,603,9475,616,9488,625,9529,553,9537,532,9544,515,9562,498,9578,494,9592,493,9614,487,9632,481,9649,480,9666,490,9682,504,9699,513,9715,507,9731,495,9747,490,9762,500,9776,517,9789,535,9809,544,9826,545,9841,545,9859,556,9875,568,9889,582,9907,600,9922,618,9935,631,9947,638,9963,631,9979,616,9995,603,10015,602,10033,607,10054,615,10071,624,10085,629,10097,624,10106,612,10115,592,10124,569,10132,547,10141,529,10153,524,10164,529,10174,538,10184,547,10217,491,10224,466,10232,443,10239,426,10246,419,10253,425,10260,441,10267,462,10274,487,10281,512,10288,535,10294,553,10308,570,10323,581,10337,582,10346,568,10355,548,10364,524,10371,500,10379,477,10385,458,10392,444,10402,445,10411,456,10420,474,10429,495,10437,515,10478,559,10514,567,10532,563,10557,565,10576,570,10592,572,10610,563,10627,550,10643,543,10660,551,10675,565,10690,580e" filled="f" stroked="t" strokeweight="2.694902pt" strokecolor="#00008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5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7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78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92.375801pt;margin-top:7.824653pt;width:443.233092pt;height:24.014889pt;mso-position-horizontal-relative:page;mso-position-vertical-relative:paragraph;z-index:-17153" type="#_x0000_t202" filled="f" stroked="f">
            <v:textbox inset="0,0,0,0" style="layout-flow:vertical;mso-layout-flow-alt:bottom-to-top">
              <w:txbxContent>
                <w:p>
                  <w:pPr>
                    <w:spacing w:line="208" w:lineRule="auto" w:before="18"/>
                    <w:ind w:left="20" w:right="20" w:firstLine="24"/>
                    <w:jc w:val="righ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9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9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9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9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9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8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9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9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8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98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8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62" w:lineRule="exact"/>
        <w:ind w:left="1221" w:right="145" w:hanging="5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%</w:t>
      </w:r>
      <w:r>
        <w:rPr>
          <w:rFonts w:ascii="Arial" w:hAnsi="Arial" w:cs="Arial" w:eastAsia="Arial"/>
          <w:b/>
          <w:bCs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spacing w:val="1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spacing w:val="0"/>
          <w:w w:val="99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/>
          <w:bCs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before="80"/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1907" w:h="16840"/>
          <w:pgMar w:top="1560" w:bottom="280" w:left="0" w:right="540"/>
          <w:cols w:num="2" w:equalWidth="0">
            <w:col w:w="1889" w:space="7676"/>
            <w:col w:w="1802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02" w:val="left" w:leader="none"/>
        </w:tabs>
        <w:spacing w:before="79"/>
        <w:ind w:left="38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7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17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8" w:lineRule="exact"/>
        <w:ind w:left="5038" w:right="666" w:hanging="3630"/>
        <w:jc w:val="left"/>
      </w:pPr>
      <w:r>
        <w:rPr/>
        <w:pict>
          <v:group style="position:absolute;margin-left:166.646164pt;margin-top:-30.551384pt;width:306.083650pt;height:15.495472pt;mso-position-horizontal-relative:page;mso-position-vertical-relative:paragraph;z-index:-17155" coordorigin="3333,-611" coordsize="6122,310">
            <v:group style="position:absolute;left:3340;top:-604;width:6108;height:296" coordorigin="3340,-604" coordsize="6108,296">
              <v:shape style="position:absolute;left:3340;top:-604;width:6108;height:296" coordorigin="3340,-604" coordsize="6108,296" path="m3340,-308l9448,-308,9448,-604,3340,-604,3340,-308xe" filled="f" stroked="t" strokeweight=".673717pt" strokecolor="#000000">
                <v:path arrowok="t"/>
              </v:shape>
            </v:group>
            <v:group style="position:absolute;left:3488;top:-463;width:351;height:2" coordorigin="3488,-463" coordsize="351,2">
              <v:shape style="position:absolute;left:3488;top:-463;width:351;height:2" coordorigin="3488,-463" coordsize="351,0" path="m3488,-463l3839,-463e" filled="f" stroked="t" strokeweight="3.468581pt" strokecolor="#959595">
                <v:path arrowok="t"/>
              </v:shape>
            </v:group>
            <v:group style="position:absolute;left:3488;top:-496;width:351;height:67" coordorigin="3488,-496" coordsize="351,67">
              <v:shape style="position:absolute;left:3488;top:-496;width:351;height:67" coordorigin="3488,-496" coordsize="351,67" path="m3488,-429l3839,-429,3839,-496,3488,-496,3488,-429xe" filled="f" stroked="t" strokeweight=".673733pt" strokecolor="#959595">
                <v:path arrowok="t"/>
              </v:shape>
            </v:group>
            <v:group style="position:absolute;left:7419;top:-463;width:337;height:2" coordorigin="7419,-463" coordsize="337,2">
              <v:shape style="position:absolute;left:7419;top:-463;width:337;height:2" coordorigin="7419,-463" coordsize="337,0" path="m7419,-463l7756,-463e" filled="f" stroked="t" strokeweight="2.694865pt" strokecolor="#00008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afety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m/h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spacing w:after="0" w:line="238" w:lineRule="exact"/>
        <w:jc w:val="left"/>
        <w:sectPr>
          <w:type w:val="continuous"/>
          <w:pgSz w:w="11907" w:h="16840"/>
          <w:pgMar w:top="1560" w:bottom="280" w:left="0" w:right="54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11" w:id="12"/>
      <w:bookmarkEnd w:id="12"/>
      <w:r>
        <w:rPr/>
      </w:r>
      <w:r>
        <w:rPr>
          <w:spacing w:val="0"/>
          <w:w w:val="100"/>
        </w:rPr>
        <w:t>Ex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ati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efere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38" w:lineRule="exact"/>
        <w:ind w:right="6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0"/>
          <w:w w:val="100"/>
        </w:rPr>
        <w:t>ad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-3"/>
          <w:w w:val="100"/>
        </w:rPr>
        <w:t>e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shes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(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es.</w:t>
      </w: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3457" w:type="dxa"/>
            <w:gridSpan w:val="3"/>
            <w:tcBorders>
              <w:top w:val="single" w:sz="5" w:space="0" w:color="000000"/>
              <w:left w:val="single" w:sz="0" w:space="0" w:color="000000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tabs>
                <w:tab w:pos="2438" w:val="left" w:leader="none"/>
              </w:tabs>
              <w:spacing w:before="34"/>
              <w:ind w:left="1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12am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6am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6am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8am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4"/>
              <w:ind w:left="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8am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10am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10am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2pm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4"/>
              <w:ind w:left="1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2pm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34"/>
              <w:ind w:left="1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4pm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single" w:sz="0" w:space="0" w:color="000000"/>
            </w:tcBorders>
            <w:shd w:val="clear" w:color="auto" w:fill="000000"/>
          </w:tcPr>
          <w:p>
            <w:pPr>
              <w:pStyle w:val="TableParagraph"/>
              <w:spacing w:before="34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6pm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2pm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onday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4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Saturday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583" w:hRule="exact"/>
        </w:trPr>
        <w:tc>
          <w:tcPr>
            <w:tcW w:w="115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Sunday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</w:tbl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8"/>
        <w:ind w:right="291"/>
        <w:jc w:val="left"/>
      </w:pPr>
      <w:r>
        <w:rPr/>
        <w:pict>
          <v:group style="position:absolute;margin-left:532.241455pt;margin-top:33.072052pt;width:.1pt;height:.1pt;mso-position-horizontal-relative:page;mso-position-vertical-relative:paragraph;z-index:-17152" coordorigin="10645,661" coordsize="2,2">
            <v:shape style="position:absolute;left:10645;top:661;width:2;height:2" coordorigin="10645,661" coordsize="0,0" path="m10645,661l10645,661e" filled="f" stroked="t" strokeweight=".654245pt" strokecolor="#DADCDD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9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82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lice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vi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6"/>
              <w:ind w:left="25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cal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5"/>
                <w:w w:val="100"/>
                <w:sz w:val="17"/>
                <w:szCs w:val="17"/>
              </w:rPr>
              <w:t>G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ve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ea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s)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81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lice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vi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6"/>
              <w:ind w:left="25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cal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5"/>
                <w:w w:val="100"/>
                <w:sz w:val="17"/>
                <w:szCs w:val="17"/>
              </w:rPr>
              <w:t>G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ve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ea</w:t>
            </w:r>
            <w:r>
              <w:rPr>
                <w:rFonts w:ascii="Arial Narrow" w:hAnsi="Arial Narrow" w:cs="Arial Narrow" w:eastAsia="Arial Narrow"/>
                <w:b/>
                <w:bCs/>
                <w:spacing w:val="5"/>
                <w:w w:val="100"/>
                <w:sz w:val="17"/>
                <w:szCs w:val="17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17"/>
                <w:szCs w:val="17"/>
              </w:rPr>
              <w:t>s)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9" w:hRule="exact"/>
        </w:trPr>
        <w:tc>
          <w:tcPr>
            <w:tcW w:w="163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8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Q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X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X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6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X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5"/>
                <w:sz w:val="14"/>
                <w:szCs w:val="14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5"/>
                <w:w w:val="105"/>
                <w:sz w:val="14"/>
                <w:szCs w:val="14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pgSz w:w="11907" w:h="16840"/>
          <w:pgMar w:header="667" w:footer="705" w:top="1080" w:bottom="900" w:left="0" w:right="80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12" w:id="13"/>
      <w:bookmarkEnd w:id="13"/>
      <w:r>
        <w:rPr/>
      </w:r>
      <w:r>
        <w:rPr>
          <w:spacing w:val="-2"/>
          <w:w w:val="100"/>
        </w:rPr>
        <w:t>U</w:t>
      </w:r>
      <w:r>
        <w:rPr>
          <w:spacing w:val="0"/>
          <w:w w:val="100"/>
        </w:rPr>
        <w:t>sef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ter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et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(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y)</w:t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7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hyperlink r:id="rId14"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acsa</w:t>
              </w:r>
              <w:r>
                <w:rPr>
                  <w:rFonts w:ascii="Arial" w:hAnsi="Arial" w:cs="Arial" w:eastAsia="Arial"/>
                  <w:b w:val="0"/>
                  <w:bCs w:val="0"/>
                  <w:spacing w:val="1"/>
                  <w:w w:val="100"/>
                  <w:sz w:val="21"/>
                  <w:szCs w:val="21"/>
                </w:rPr>
                <w:t>f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e</w:t>
              </w:r>
              <w:r>
                <w:rPr>
                  <w:rFonts w:ascii="Arial" w:hAnsi="Arial" w:cs="Arial" w:eastAsia="Arial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spacing w:val="-3"/>
                  <w:w w:val="100"/>
                  <w:sz w:val="21"/>
                  <w:szCs w:val="21"/>
                </w:rPr>
                <w:t>y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co</w:t>
              </w:r>
              <w:r>
                <w:rPr>
                  <w:rFonts w:ascii="Arial" w:hAnsi="Arial" w:cs="Arial" w:eastAsia="Arial"/>
                  <w:b w:val="0"/>
                  <w:bCs w:val="0"/>
                  <w:spacing w:val="1"/>
                  <w:w w:val="100"/>
                  <w:sz w:val="21"/>
                  <w:szCs w:val="21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-3"/>
                  <w:w w:val="100"/>
                  <w:sz w:val="21"/>
                  <w:szCs w:val="21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u</w:t>
              </w:r>
            </w:hyperlink>
          </w:p>
        </w:tc>
      </w:tr>
      <w:tr>
        <w:trPr>
          <w:trHeight w:val="336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7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hyperlink r:id="rId15"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ho</w:t>
              </w:r>
              <w:r>
                <w:rPr>
                  <w:rFonts w:ascii="Arial" w:hAnsi="Arial" w:cs="Arial" w:eastAsia="Arial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sa</w:t>
              </w:r>
              <w:r>
                <w:rPr>
                  <w:rFonts w:ascii="Arial" w:hAnsi="Arial" w:cs="Arial" w:eastAsia="Arial"/>
                  <w:b w:val="0"/>
                  <w:bCs w:val="0"/>
                  <w:spacing w:val="1"/>
                  <w:w w:val="100"/>
                  <w:sz w:val="21"/>
                  <w:szCs w:val="21"/>
                </w:rPr>
                <w:t>f</w:t>
              </w:r>
              <w:r>
                <w:rPr>
                  <w:rFonts w:ascii="Arial" w:hAnsi="Arial" w:cs="Arial" w:eastAsia="Arial"/>
                  <w:b w:val="0"/>
                  <w:bCs w:val="0"/>
                  <w:spacing w:val="-3"/>
                  <w:w w:val="100"/>
                  <w:sz w:val="21"/>
                  <w:szCs w:val="21"/>
                </w:rPr>
                <w:t>e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is</w:t>
              </w:r>
              <w:r>
                <w:rPr>
                  <w:rFonts w:ascii="Arial" w:hAnsi="Arial" w:cs="Arial" w:eastAsia="Arial"/>
                  <w:b w:val="0"/>
                  <w:bCs w:val="0"/>
                  <w:spacing w:val="-3"/>
                  <w:w w:val="100"/>
                  <w:sz w:val="21"/>
                  <w:szCs w:val="21"/>
                </w:rPr>
                <w:t>y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ourca</w:t>
              </w:r>
              <w:r>
                <w:rPr>
                  <w:rFonts w:ascii="Arial" w:hAnsi="Arial" w:cs="Arial" w:eastAsia="Arial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spacing w:val="-3"/>
                  <w:w w:val="100"/>
                  <w:sz w:val="21"/>
                  <w:szCs w:val="21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spacing w:val="1"/>
                  <w:w w:val="100"/>
                  <w:sz w:val="21"/>
                  <w:szCs w:val="21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arne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og</w:t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765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16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www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.le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1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ne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l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orcy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765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17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p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ok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TAC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765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11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ac.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c.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</w:tbl>
    <w:p>
      <w:pPr>
        <w:pStyle w:val="BodyText"/>
        <w:spacing w:line="222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53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18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ic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d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s.vic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ice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3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19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www.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p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l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ice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ic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gov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mi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ee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53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0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p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l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n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c.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u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/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sc/</w:t>
              </w:r>
            </w:hyperlink>
          </w:p>
        </w:tc>
      </w:tr>
      <w:tr>
        <w:trPr>
          <w:trHeight w:val="336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RB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sea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3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1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.arr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b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6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3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2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acv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m.au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ive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Res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3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3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n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h.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d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u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u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/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u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rc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53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4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d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fe.o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ave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</w:p>
        </w:tc>
        <w:tc>
          <w:tcPr>
            <w:tcW w:w="3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3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5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liv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s.v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c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</w:tbl>
    <w:p>
      <w:pPr>
        <w:pStyle w:val="BodyText"/>
        <w:spacing w:line="222" w:lineRule="exact"/>
        <w:ind w:right="0"/>
        <w:jc w:val="left"/>
      </w:pP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B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6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6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.ats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b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ff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(NS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6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7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a.nsw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fety</w:t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6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q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/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/S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/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</w:p>
        </w:tc>
      </w:tr>
      <w:tr>
        <w:trPr>
          <w:trHeight w:val="336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(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6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8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ra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1"/>
                  <w:w w:val="100"/>
                  <w:sz w:val="21"/>
                  <w:szCs w:val="21"/>
                </w:rPr>
                <w:t>n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p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u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/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n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d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ex.h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</w:hyperlink>
          </w:p>
        </w:tc>
      </w:tr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Wes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6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29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.mr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</w:tbl>
    <w:p>
      <w:pPr>
        <w:pStyle w:val="BodyText"/>
        <w:spacing w:line="224" w:lineRule="exact"/>
        <w:ind w:right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Sites: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Nat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(U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5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30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.n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1"/>
                  <w:w w:val="100"/>
                  <w:sz w:val="21"/>
                  <w:szCs w:val="21"/>
                </w:rPr>
                <w:t>h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d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</w:hyperlink>
          </w:p>
        </w:tc>
      </w:tr>
      <w:tr>
        <w:trPr>
          <w:trHeight w:val="337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ish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5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31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i.se</w:t>
              </w:r>
            </w:hyperlink>
          </w:p>
        </w:tc>
      </w:tr>
      <w:tr>
        <w:trPr>
          <w:trHeight w:val="376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4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SW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afety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sea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59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32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.s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ov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4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nl</w:t>
              </w:r>
            </w:hyperlink>
          </w:p>
        </w:tc>
      </w:tr>
    </w:tbl>
    <w:p>
      <w:pPr>
        <w:pStyle w:val="BodyText"/>
        <w:spacing w:line="222" w:lineRule="exact"/>
        <w:ind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</w:p>
        </w:tc>
        <w:tc>
          <w:tcPr>
            <w:tcW w:w="2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927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33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.adf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org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  <w:tr>
        <w:trPr>
          <w:trHeight w:val="375" w:hRule="exact"/>
        </w:trPr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</w:t>
            </w:r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31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Amy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lle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Franklin Gothic Medium" w:hAnsi="Franklin Gothic Medium" w:cs="Franklin Gothic Medium" w:eastAsia="Franklin Gothic Medium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</w:p>
        </w:tc>
        <w:tc>
          <w:tcPr>
            <w:tcW w:w="2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927" w:right="0"/>
              <w:jc w:val="left"/>
              <w:rPr>
                <w:rFonts w:ascii="Franklin Gothic Medium" w:hAnsi="Franklin Gothic Medium" w:cs="Franklin Gothic Medium" w:eastAsia="Franklin Gothic Medium"/>
                <w:sz w:val="21"/>
                <w:szCs w:val="21"/>
              </w:rPr>
            </w:pPr>
            <w:hyperlink r:id="rId34"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www.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a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m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y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i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lle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1"/>
                  <w:w w:val="100"/>
                  <w:sz w:val="21"/>
                  <w:szCs w:val="21"/>
                </w:rPr>
                <w:t>t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org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-3"/>
                  <w:w w:val="100"/>
                  <w:sz w:val="21"/>
                  <w:szCs w:val="21"/>
                </w:rPr>
                <w:t>.</w:t>
              </w:r>
              <w:r>
                <w:rPr>
                  <w:rFonts w:ascii="Franklin Gothic Medium" w:hAnsi="Franklin Gothic Medium" w:cs="Franklin Gothic Medium" w:eastAsia="Franklin Gothic Medium"/>
                  <w:b w:val="0"/>
                  <w:bCs w:val="0"/>
                  <w:spacing w:val="0"/>
                  <w:w w:val="100"/>
                  <w:sz w:val="21"/>
                  <w:szCs w:val="21"/>
                </w:rPr>
                <w:t>au</w:t>
              </w:r>
            </w:hyperlink>
          </w:p>
        </w:tc>
      </w:tr>
    </w:tbl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1"/>
          <w:szCs w:val="21"/>
        </w:rPr>
        <w:sectPr>
          <w:pgSz w:w="11907" w:h="16840"/>
          <w:pgMar w:header="667" w:footer="705" w:top="1080" w:bottom="900" w:left="0" w:right="80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13" w:id="14"/>
      <w:bookmarkEnd w:id="14"/>
      <w:r>
        <w:rPr/>
      </w:r>
      <w:r>
        <w:rPr>
          <w:spacing w:val="-2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3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4.280884pt;margin-top:8.831287pt;width:447.138465pt;height:221.415179pt;mso-position-horizontal-relative:page;mso-position-vertical-relative:paragraph;z-index:-17151" coordorigin="1686,177" coordsize="8943,4428">
            <v:group style="position:absolute;left:1753;top:184;width:8853;height:4368" coordorigin="1753,184" coordsize="8853,4368">
              <v:shape style="position:absolute;left:1753;top:184;width:8853;height:4368" coordorigin="1753,184" coordsize="8853,4368" path="m1753,4553l10606,4553,10606,184,1753,184,1753,4553xe" filled="f" stroked="t" strokeweight=".74821pt" strokecolor="#000000">
                <v:path arrowok="t"/>
              </v:shape>
            </v:group>
            <v:group style="position:absolute;left:1753;top:184;width:2;height:4413" coordorigin="1753,184" coordsize="2,4413">
              <v:shape style="position:absolute;left:1753;top:184;width:2;height:4413" coordorigin="1753,184" coordsize="0,4413" path="m1753,184l1753,4597e" filled="f" stroked="t" strokeweight=".74898pt" strokecolor="#000000">
                <v:path arrowok="t"/>
              </v:shape>
            </v:group>
            <v:group style="position:absolute;left:1693;top:4553;width:8913;height:2" coordorigin="1693,4553" coordsize="8913,2">
              <v:shape style="position:absolute;left:1693;top:4553;width:8913;height:2" coordorigin="1693,4553" coordsize="8913,0" path="m1693,4553l10606,4553e" filled="f" stroked="t" strokeweight=".748022pt" strokecolor="#000000">
                <v:path arrowok="t"/>
              </v:shape>
            </v:group>
            <v:group style="position:absolute;left:1693;top:3670;width:105;height:2" coordorigin="1693,3670" coordsize="105,2">
              <v:shape style="position:absolute;left:1693;top:3670;width:105;height:2" coordorigin="1693,3670" coordsize="105,0" path="m1693,3670l1798,3670e" filled="f" stroked="t" strokeweight=".748022pt" strokecolor="#000000">
                <v:path arrowok="t"/>
              </v:shape>
            </v:group>
            <v:group style="position:absolute;left:1693;top:2802;width:105;height:2" coordorigin="1693,2802" coordsize="105,2">
              <v:shape style="position:absolute;left:1693;top:2802;width:105;height:2" coordorigin="1693,2802" coordsize="105,0" path="m1693,2802l1798,2802e" filled="f" stroked="t" strokeweight=".748022pt" strokecolor="#000000">
                <v:path arrowok="t"/>
              </v:shape>
            </v:group>
            <v:group style="position:absolute;left:1693;top:1920;width:105;height:2" coordorigin="1693,1920" coordsize="105,2">
              <v:shape style="position:absolute;left:1693;top:1920;width:105;height:2" coordorigin="1693,1920" coordsize="105,0" path="m1693,1920l1798,1920e" filled="f" stroked="t" strokeweight=".748022pt" strokecolor="#000000">
                <v:path arrowok="t"/>
              </v:shape>
            </v:group>
            <v:group style="position:absolute;left:1693;top:1052;width:105;height:2" coordorigin="1693,1052" coordsize="105,2">
              <v:shape style="position:absolute;left:1693;top:1052;width:105;height:2" coordorigin="1693,1052" coordsize="105,0" path="m1693,1052l1798,1052e" filled="f" stroked="t" strokeweight=".748022pt" strokecolor="#000000">
                <v:path arrowok="t"/>
              </v:shape>
            </v:group>
            <v:group style="position:absolute;left:1693;top:184;width:105;height:2" coordorigin="1693,184" coordsize="105,2">
              <v:shape style="position:absolute;left:1693;top:184;width:105;height:2" coordorigin="1693,184" coordsize="105,0" path="m1693,184l1798,184e" filled="f" stroked="t" strokeweight=".748022pt" strokecolor="#000000">
                <v:path arrowok="t"/>
              </v:shape>
            </v:group>
            <v:group style="position:absolute;left:2068;top:4493;width:2;height:105" coordorigin="2068,4493" coordsize="2,105">
              <v:shape style="position:absolute;left:2068;top:4493;width:2;height:105" coordorigin="2068,4493" coordsize="0,105" path="m2068,4493l2068,4597e" filled="f" stroked="t" strokeweight=".74898pt" strokecolor="#000000">
                <v:path arrowok="t"/>
              </v:shape>
            </v:group>
            <v:group style="position:absolute;left:2382;top:4493;width:2;height:105" coordorigin="2382,4493" coordsize="2,105">
              <v:shape style="position:absolute;left:2382;top:4493;width:2;height:105" coordorigin="2382,4493" coordsize="0,105" path="m2382,4493l2382,4597e" filled="f" stroked="t" strokeweight=".74898pt" strokecolor="#000000">
                <v:path arrowok="t"/>
              </v:shape>
            </v:group>
            <v:group style="position:absolute;left:2697;top:4493;width:2;height:105" coordorigin="2697,4493" coordsize="2,105">
              <v:shape style="position:absolute;left:2697;top:4493;width:2;height:105" coordorigin="2697,4493" coordsize="0,105" path="m2697,4493l2697,4597e" filled="f" stroked="t" strokeweight=".74898pt" strokecolor="#000000">
                <v:path arrowok="t"/>
              </v:shape>
            </v:group>
            <v:group style="position:absolute;left:3011;top:4493;width:2;height:105" coordorigin="3011,4493" coordsize="2,105">
              <v:shape style="position:absolute;left:3011;top:4493;width:2;height:105" coordorigin="3011,4493" coordsize="0,105" path="m3011,4493l3011,4597e" filled="f" stroked="t" strokeweight=".74898pt" strokecolor="#000000">
                <v:path arrowok="t"/>
              </v:shape>
            </v:group>
            <v:group style="position:absolute;left:3341;top:4493;width:2;height:105" coordorigin="3341,4493" coordsize="2,105">
              <v:shape style="position:absolute;left:3341;top:4493;width:2;height:105" coordorigin="3341,4493" coordsize="0,105" path="m3341,4493l3341,4597e" filled="f" stroked="t" strokeweight=".74898pt" strokecolor="#000000">
                <v:path arrowok="t"/>
              </v:shape>
            </v:group>
            <v:group style="position:absolute;left:3655;top:4493;width:2;height:105" coordorigin="3655,4493" coordsize="2,105">
              <v:shape style="position:absolute;left:3655;top:4493;width:2;height:105" coordorigin="3655,4493" coordsize="0,105" path="m3655,4493l3655,4597e" filled="f" stroked="t" strokeweight=".74898pt" strokecolor="#000000">
                <v:path arrowok="t"/>
              </v:shape>
            </v:group>
            <v:group style="position:absolute;left:3970;top:4493;width:2;height:105" coordorigin="3970,4493" coordsize="2,105">
              <v:shape style="position:absolute;left:3970;top:4493;width:2;height:105" coordorigin="3970,4493" coordsize="0,105" path="m3970,4493l3970,4597e" filled="f" stroked="t" strokeweight=".74898pt" strokecolor="#000000">
                <v:path arrowok="t"/>
              </v:shape>
            </v:group>
            <v:group style="position:absolute;left:4285;top:4493;width:2;height:105" coordorigin="4285,4493" coordsize="2,105">
              <v:shape style="position:absolute;left:4285;top:4493;width:2;height:105" coordorigin="4285,4493" coordsize="0,105" path="m4285,4493l4285,4597e" filled="f" stroked="t" strokeweight=".74898pt" strokecolor="#000000">
                <v:path arrowok="t"/>
              </v:shape>
            </v:group>
            <v:group style="position:absolute;left:4614;top:4493;width:2;height:105" coordorigin="4614,4493" coordsize="2,105">
              <v:shape style="position:absolute;left:4614;top:4493;width:2;height:105" coordorigin="4614,4493" coordsize="0,105" path="m4614,4493l4614,4597e" filled="f" stroked="t" strokeweight=".74898pt" strokecolor="#000000">
                <v:path arrowok="t"/>
              </v:shape>
            </v:group>
            <v:group style="position:absolute;left:4929;top:4493;width:2;height:105" coordorigin="4929,4493" coordsize="2,105">
              <v:shape style="position:absolute;left:4929;top:4493;width:2;height:105" coordorigin="4929,4493" coordsize="0,105" path="m4929,4493l4929,4597e" filled="f" stroked="t" strokeweight=".74898pt" strokecolor="#000000">
                <v:path arrowok="t"/>
              </v:shape>
            </v:group>
            <v:group style="position:absolute;left:5243;top:4493;width:2;height:105" coordorigin="5243,4493" coordsize="2,105">
              <v:shape style="position:absolute;left:5243;top:4493;width:2;height:105" coordorigin="5243,4493" coordsize="0,105" path="m5243,4493l5243,4597e" filled="f" stroked="t" strokeweight=".74898pt" strokecolor="#000000">
                <v:path arrowok="t"/>
              </v:shape>
            </v:group>
            <v:group style="position:absolute;left:5558;top:4493;width:2;height:105" coordorigin="5558,4493" coordsize="2,105">
              <v:shape style="position:absolute;left:5558;top:4493;width:2;height:105" coordorigin="5558,4493" coordsize="0,105" path="m5558,4493l5558,4597e" filled="f" stroked="t" strokeweight=".74898pt" strokecolor="#000000">
                <v:path arrowok="t"/>
              </v:shape>
            </v:group>
            <v:group style="position:absolute;left:5887;top:4493;width:2;height:105" coordorigin="5887,4493" coordsize="2,105">
              <v:shape style="position:absolute;left:5887;top:4493;width:2;height:105" coordorigin="5887,4493" coordsize="0,105" path="m5887,4493l5887,4597e" filled="f" stroked="t" strokeweight=".74898pt" strokecolor="#000000">
                <v:path arrowok="t"/>
              </v:shape>
            </v:group>
            <v:group style="position:absolute;left:6202;top:4493;width:2;height:105" coordorigin="6202,4493" coordsize="2,105">
              <v:shape style="position:absolute;left:6202;top:4493;width:2;height:105" coordorigin="6202,4493" coordsize="0,105" path="m6202,4493l6202,4597e" filled="f" stroked="t" strokeweight=".74898pt" strokecolor="#000000">
                <v:path arrowok="t"/>
              </v:shape>
            </v:group>
            <v:group style="position:absolute;left:6517;top:4493;width:2;height:105" coordorigin="6517,4493" coordsize="2,105">
              <v:shape style="position:absolute;left:6517;top:4493;width:2;height:105" coordorigin="6517,4493" coordsize="0,105" path="m6517,4493l6517,4597e" filled="f" stroked="t" strokeweight=".74898pt" strokecolor="#000000">
                <v:path arrowok="t"/>
              </v:shape>
            </v:group>
            <v:group style="position:absolute;left:6831;top:4493;width:2;height:105" coordorigin="6831,4493" coordsize="2,105">
              <v:shape style="position:absolute;left:6831;top:4493;width:2;height:105" coordorigin="6831,4493" coordsize="0,105" path="m6831,4493l6831,4597e" filled="f" stroked="t" strokeweight=".74898pt" strokecolor="#000000">
                <v:path arrowok="t"/>
              </v:shape>
            </v:group>
            <v:group style="position:absolute;left:7146;top:4493;width:2;height:105" coordorigin="7146,4493" coordsize="2,105">
              <v:shape style="position:absolute;left:7146;top:4493;width:2;height:105" coordorigin="7146,4493" coordsize="0,105" path="m7146,4493l7146,4597e" filled="f" stroked="t" strokeweight=".74898pt" strokecolor="#000000">
                <v:path arrowok="t"/>
              </v:shape>
            </v:group>
            <v:group style="position:absolute;left:7475;top:4493;width:2;height:105" coordorigin="7475,4493" coordsize="2,105">
              <v:shape style="position:absolute;left:7475;top:4493;width:2;height:105" coordorigin="7475,4493" coordsize="0,105" path="m7475,4493l7475,4597e" filled="f" stroked="t" strokeweight=".74898pt" strokecolor="#000000">
                <v:path arrowok="t"/>
              </v:shape>
            </v:group>
            <v:group style="position:absolute;left:7790;top:4493;width:2;height:105" coordorigin="7790,4493" coordsize="2,105">
              <v:shape style="position:absolute;left:7790;top:4493;width:2;height:105" coordorigin="7790,4493" coordsize="0,105" path="m7790,4493l7790,4597e" filled="f" stroked="t" strokeweight=".74898pt" strokecolor="#000000">
                <v:path arrowok="t"/>
              </v:shape>
            </v:group>
            <v:group style="position:absolute;left:8104;top:4493;width:2;height:105" coordorigin="8104,4493" coordsize="2,105">
              <v:shape style="position:absolute;left:8104;top:4493;width:2;height:105" coordorigin="8104,4493" coordsize="0,105" path="m8104,4493l8104,4597e" filled="f" stroked="t" strokeweight=".74898pt" strokecolor="#000000">
                <v:path arrowok="t"/>
              </v:shape>
            </v:group>
            <v:group style="position:absolute;left:8419;top:4493;width:2;height:105" coordorigin="8419,4493" coordsize="2,105">
              <v:shape style="position:absolute;left:8419;top:4493;width:2;height:105" coordorigin="8419,4493" coordsize="0,105" path="m8419,4493l8419,4597e" filled="f" stroked="t" strokeweight=".74898pt" strokecolor="#000000">
                <v:path arrowok="t"/>
              </v:shape>
            </v:group>
            <v:group style="position:absolute;left:8749;top:4493;width:2;height:105" coordorigin="8749,4493" coordsize="2,105">
              <v:shape style="position:absolute;left:8749;top:4493;width:2;height:105" coordorigin="8749,4493" coordsize="0,105" path="m8749,4493l8749,4597e" filled="f" stroked="t" strokeweight=".74898pt" strokecolor="#000000">
                <v:path arrowok="t"/>
              </v:shape>
            </v:group>
            <v:group style="position:absolute;left:9063;top:4493;width:2;height:105" coordorigin="9063,4493" coordsize="2,105">
              <v:shape style="position:absolute;left:9063;top:4493;width:2;height:105" coordorigin="9063,4493" coordsize="0,105" path="m9063,4493l9063,4597e" filled="f" stroked="t" strokeweight=".74898pt" strokecolor="#000000">
                <v:path arrowok="t"/>
              </v:shape>
            </v:group>
            <v:group style="position:absolute;left:9378;top:4493;width:2;height:105" coordorigin="9378,4493" coordsize="2,105">
              <v:shape style="position:absolute;left:9378;top:4493;width:2;height:105" coordorigin="9378,4493" coordsize="0,105" path="m9378,4493l9378,4597e" filled="f" stroked="t" strokeweight=".74898pt" strokecolor="#000000">
                <v:path arrowok="t"/>
              </v:shape>
            </v:group>
            <v:group style="position:absolute;left:9692;top:4493;width:2;height:105" coordorigin="9692,4493" coordsize="2,105">
              <v:shape style="position:absolute;left:9692;top:4493;width:2;height:105" coordorigin="9692,4493" coordsize="0,105" path="m9692,4493l9692,4597e" filled="f" stroked="t" strokeweight=".74898pt" strokecolor="#000000">
                <v:path arrowok="t"/>
              </v:shape>
            </v:group>
            <v:group style="position:absolute;left:10022;top:4493;width:2;height:105" coordorigin="10022,4493" coordsize="2,105">
              <v:shape style="position:absolute;left:10022;top:4493;width:2;height:105" coordorigin="10022,4493" coordsize="0,105" path="m10022,4493l10022,4597e" filled="f" stroked="t" strokeweight=".74898pt" strokecolor="#000000">
                <v:path arrowok="t"/>
              </v:shape>
            </v:group>
            <v:group style="position:absolute;left:10336;top:4493;width:2;height:105" coordorigin="10336,4493" coordsize="2,105">
              <v:shape style="position:absolute;left:10336;top:4493;width:2;height:105" coordorigin="10336,4493" coordsize="0,105" path="m10336,4493l10336,4597e" filled="f" stroked="t" strokeweight=".74898pt" strokecolor="#000000">
                <v:path arrowok="t"/>
              </v:shape>
            </v:group>
            <v:group style="position:absolute;left:1746;top:569;width:8849;height:3111" coordorigin="1746,569" coordsize="8849,3111">
              <v:shape style="position:absolute;left:1746;top:569;width:8849;height:3111" coordorigin="1746,569" coordsize="8849,3111" path="m1746,1190l1751,1211,1757,1234,1763,1255,1769,1272,1781,1277,1791,1267,1810,1254,1824,1251,1833,1263,1841,1281,1850,1288,1855,1276,1861,1258,1866,1236,1871,1212,1876,1191,1883,1165,1889,1141,1895,1121,1901,1107,1911,1109,1920,1124,1928,1142,1941,1163,1953,1179,1969,1176,1982,1160,1988,1142,1993,1120,1998,1097,2003,1075,2007,1058,2018,1051,2028,1061,2048,1064,2071,1001,2079,930,2082,907,2103,831,2116,823,2125,817,2134,816,2143,814,2152,813,2161,809,2170,814,2182,832,2194,849,2206,836,2217,817,2225,825,2233,842,2239,860,2245,870,2260,803,2270,732,2273,711,2276,693,2279,670,2283,646,2294,583,2302,569,2305,577,2317,660,2320,685,2323,710,2340,786,2353,813,2359,808,2365,792,2371,774,2376,761,2394,828,2400,876,2404,899,2415,966,2427,1026,2449,1104,2467,1124,2479,1118,2487,1119,2501,1189,2507,1235,2511,1257,2522,1320,2534,1380,2559,1451,2566,1470,2576,1542,2583,1605,2588,1648,2590,1669,2593,1689,2595,1710,2598,1732,2600,1754,2602,1777,2605,1799,2607,1820,2614,1880,2625,1943,2645,1993,2651,1988,2656,1973,2662,1955,2667,1941,2684,2011,2690,2061,2693,2084,2696,2104,2699,2120,2704,2140,2722,2142,2726,2142,2735,2142,2744,2132,2753,2125,2761,2112,2770,2098,2779,2098,2783,2111,2788,2130,2793,2154,2797,2178,2802,2199,2813,2216,2824,2221,2832,2229,2836,2244,2841,2265,2845,2289,2849,2313,2853,2334,2858,2349,2870,2354,2882,2345,2891,2343,2925,2406,2930,2430,2934,2448,2943,2451,2950,2438,2956,2420,2963,2407,2974,2412,2983,2427,2997,2414,3007,2390,3015,2372,3025,2379,3034,2399,3043,2419,3055,2433,3080,2513,3084,2538,3087,2562,3091,2583,3094,2598,3097,2605,3102,2602,3106,2587,3111,2565,3116,2541,3120,2520,3135,2506,3148,2509,3159,2509,3168,2499,3177,2509,3185,2523,3193,2542,3201,2564,3208,2585,3215,2608,3221,2628,3227,2644,3240,2649,3252,2642,3265,2642,3274,2652,3283,2658,3292,2664,3301,2664,3309,2675,3318,2690,3327,2709,3338,2734,3347,2755,3354,2773,3360,2786,3371,2800,3380,2799,3389,2798,3398,2796,3406,2782,3415,2780,3424,2779,3433,2785,3442,2789,3451,2793,3460,2806,3468,2806,3477,2806,3486,2798,3495,2789,3507,2771,3519,2755,3531,2764,3542,2779,3554,2765,3563,2742,3571,2723,3583,2727,3593,2743,3613,2760,3627,2763,3636,2761,3645,2758,3678,2691,3696,2629,3702,2610,3716,2585,3728,2574,3743,2560,3755,2551,3764,2565,3773,2586,3780,2608,3795,2629,3807,2636,3819,2652,3829,2670,3837,2677,3844,2662,3850,2638,3856,2611,3862,2592,3870,2598,3876,2616,3882,2639,3888,2662,3902,2687,3914,2697,3930,2709,3943,2723,3949,2742,3955,2766,3961,2790,3966,2811,3971,2823,3978,2818,3985,2799,3992,2777,4008,2756,4053,2805,4067,2852,4073,2869,4078,2876,4085,2868,4093,2845,4100,2823,4115,2816,4128,2823,4140,2825,4149,2828,4158,2824,4166,2820,4175,2809,4184,2798,4194,2781,4205,2762,4223,2743,4236,2737,4249,2744,4261,2748,4267,2733,4273,2710,4279,2685,4284,2664,4289,2650,4298,2651,4307,2667,4315,2683,4328,2700,4340,2711,4351,2698,4360,2678,4369,2658,4380,2638,4391,2624,4403,2637,4413,2661,4422,2675,4434,2666,4444,2646,4458,2633,4467,2629,4476,2632,4486,2644,4495,2658,4505,2645,4512,2624,4519,2600,4525,2580,4540,2567,4553,2570,4564,2573,4573,2579,4582,2588,4594,2605,4606,2621,4620,2622,4633,2622,4643,2635,4667,2692,4680,2731,4687,2751,4693,2772,4698,2795,4704,2816,4709,2830,4716,2821,4722,2800,4727,2774,4732,2748,4737,2727,4745,2726,4752,2740,4759,2758,4765,2771,4775,2759,4785,2735,4794,2719,4829,2780,4833,2804,4838,2827,4842,2846,4855,2860,4866,2856,4880,2837,4890,2817,4899,2806,4908,2819,4918,2842,4935,2861,4947,2866,4964,2878,4977,2886,5012,2813,5021,2766,5026,2747,5030,2733,5038,2731,5045,2744,5053,2762,5070,2771,5083,2765,5094,2748,5105,2731,5117,2743,5126,2767,5135,2786,5144,2777,5152,2756,5159,2732,5172,2718,5183,2715,5195,2699,5205,2679,5213,2660,5228,2639,5240,2628,5252,2608,5262,2588,5278,2589,5289,2602,5306,2618,5319,2626,5330,2645,5340,2666,5348,2682,5359,2691,5368,2683,5377,2675,5389,2657,5401,2641,5414,2654,5427,2673,5442,2664,5454,2649,5469,2662,5482,2675,5491,2664,5499,2646,5508,2639,5513,2652,5519,2674,5524,2699,5529,2723,5533,2740,5543,2743,5551,2730,5559,2714,5571,2705,5580,2715,5589,2710,5598,2706,5606,2697,5615,2684,5624,2666,5633,2645,5651,2634,5663,2638,5677,2642,5686,2641,5695,2641,5704,2641,5713,2638,5721,2641,5730,2643,5739,2658,5748,2658,5757,2658,5766,2651,5774,2641,5785,2621,5795,2601,5807,2609,5816,2627,5824,2641,5832,2628,5840,2605,5846,2581,5853,2564,5865,2564,5876,2577,5887,2580,5924,2506,5930,2488,5939,2489,5947,2505,5955,2524,5968,2547,5979,2562,5996,2580,6009,2588,6024,2576,6036,2558,6051,2547,6064,2538,6073,2521,6081,2500,6089,2481,6103,2470,6116,2462,6121,2446,6126,2425,6130,2401,6134,2376,6138,2354,6142,2336,6150,2328,6158,2335,6165,2348,6171,2360,6179,2367,6192,2364,6198,2378,6204,2393,6209,2413,6214,2435,6220,2457,6229,2486,6237,2510,6244,2527,6250,2535,6259,2526,6267,2505,6275,2482,6284,2459,6292,2437,6299,2420,6313,2419,6324,2432,6341,2440,6376,2496,6391,2558,6400,2600,6404,2620,6408,2638,6415,2662,6421,2680,6427,2696,6433,2713,6438,2734,6443,2757,6447,2780,6451,2802,6455,2822,6458,2840,6462,2854,6475,2865,6489,2866,6498,2883,6508,2903,6516,2920,6525,2932,6534,2927,6543,2938,6578,3010,6590,3049,6595,3065,6604,3089,6613,3107,6622,3120,6631,3130,6640,3118,6649,3121,6658,3124,6667,3136,6676,3138,6684,3141,6693,3140,6702,3138,6711,3137,6720,3121,6729,3130,6737,3143,6745,3164,6752,3185,6762,3205,6771,3221,6779,3238,6787,3258,6793,3281,6799,3302,6806,3318,6819,3324,6831,3315,6843,3309,6852,3297,6861,3296,6870,3294,6879,3303,6888,3304,6897,3306,6905,3312,6914,3304,6945,3232,6954,3182,6957,3159,6961,3140,6964,3126,6970,3128,6975,3142,6979,3162,6984,3186,6988,3207,6992,3223,7000,3238,7014,3231,7020,3226,7031,3210,7041,3190,7056,3180,7068,3177,7080,3160,7089,3141,7098,3124,7109,3109,7117,3108,7126,3103,7135,3099,7144,3103,7153,3095,7163,3080,7173,3061,7187,3044,7211,2987,7220,2939,7225,2918,7228,2902,7232,2894,7238,2895,7260,2970,7271,3043,7275,3066,7278,3086,7281,3101,7284,3111,7290,3110,7295,3095,7300,3074,7305,3052,7310,3037,7324,3031,7336,3041,7350,3057,7363,3069,7376,3054,7388,3035,7403,3044,7416,3059,7426,3063,7436,3062,7444,3051,7452,3033,7460,3009,7468,2992,7478,3000,7487,3020,7496,3040,7510,3048,7536,3118,7540,3142,7543,3164,7547,3182,7561,3194,7574,3191,7586,3192,7595,3192,7603,3200,7615,3216,7628,3233,7642,3230,7655,3225,7666,3240,7677,3260,7693,3273,7706,3276,7720,3291,7731,3308,7747,3325,7760,3331,7772,3316,7782,3294,7798,3296,7809,3309,7828,3310,7842,3296,7849,3280,7856,3258,7863,3237,7881,3219,7894,3217,7904,3217,7913,3223,7921,3226,7930,3229,7939,3236,7948,3235,7992,3175,8005,3177,8015,3192,8024,3206,8035,3195,8045,3173,8063,3155,8075,3155,8092,3164,8106,3166,8114,3150,8121,3126,8129,3107,8138,3116,8146,3136,8153,3161,8159,3180,8168,3199,8178,3206,8186,3208,8195,3211,8204,3202,8213,3200,8222,3197,8231,3194,8239,3191,8248,3188,8257,3186,8266,3182,8310,3146,8319,3138,8328,3131,8337,3122,8346,3121,8358,3128,8370,3132,8377,3116,8383,3092,8389,3067,8395,3048,8403,3051,8411,3067,8418,3088,8425,3103,8434,3113,8443,3108,8452,3103,8464,3089,8476,3077,8486,3091,8496,3113,8504,3130,8513,3138,8522,3124,8531,3130,8540,3144,8550,3162,8561,3150,8569,3126,8576,3102,8583,3087,8591,3092,8600,3111,8608,3132,8619,3152,8629,3168,8640,3191,8649,3213,8656,3231,8662,3242,8672,3240,8680,3228,8689,3225,8695,3240,8701,3263,8707,3288,8713,3307,8723,3306,8731,3289,8739,3273,8751,3282,8762,3302,8780,3312,8792,3307,8808,3291,8820,3278,8833,3293,8845,3311,8857,3300,8867,3278,8879,3285,8888,3304,8896,3325,8910,3339,8921,3339,8936,3353,8947,3370,8959,3358,8968,3334,8976,3312,8987,3314,8996,3330,9003,3349,9017,3358,9030,3361,9038,3377,9044,3398,9051,3421,9056,3440,9071,3461,9084,3468,9099,3485,9111,3497,9123,3485,9134,3465,9146,3441,9156,3421,9164,3410,9175,3421,9185,3444,9202,3469,9214,3479,9232,3469,9246,3454,9260,3440,9273,3435,9282,3451,9291,3474,9307,3484,9318,3480,9331,3460,9341,3440,9349,3423,9364,3417,9376,3419,9390,3405,9402,3388,9416,3369,9428,3357,9441,3369,9452,3390,9467,3410,9479,3419,9492,3404,9502,3382,9511,3367,9525,3367,9538,3383,9545,3400,9552,3422,9559,3443,9576,3457,9589,3454,9604,3442,9618,3427,9630,3408,9642,3393,9653,3389,9662,3402,9671,3409,9680,3417,9689,3422,9697,3435,9706,3453,9715,3473,9730,3490,9742,3497,9754,3516,9763,3536,9771,3555,9784,3570,9796,3576,9806,3595,9815,3617,9822,3638,9828,3652,9842,3657,9855,3647,9865,3630,9874,3609,9883,3593,9892,3583,9900,3587,9909,3584,9922,3575,9935,3574,9941,3589,9947,3610,9953,3633,9959,3654,9974,3676,9988,3680,9998,3679,10006,3663,10015,3654,10024,3645,10033,3641,10042,3628,10051,3610,10060,3590,10078,3567,10091,3558,10107,3568,10121,3576,10131,3560,10140,3539,10152,3546,10162,3566,10170,3586,10185,3592,10198,3585,10210,3583,10219,3583,10227,3584,10236,3585,10245,3591,10254,3593,10263,3594,10272,3597,10280,3593,10289,3588,10298,3568,10307,3567,10316,3565,10325,3578,10333,3584,10342,3590,10351,3594,10360,3601,10369,3609,10378,3626,10386,3628,10431,3569,10443,3568,10452,3580,10460,3591,10469,3579,10476,3555,10483,3530,10489,3510,10498,3515,10505,3533,10512,3555,10519,3566,10528,3556,10538,3533,10550,3534,10559,3547,10567,3558,10575,3547,10583,3529,10589,3506,10595,3484e" filled="f" stroked="t" strokeweight="2.99251pt" strokecolor="#424242">
                <v:path arrowok="t"/>
              </v:shape>
            </v:group>
            <v:group style="position:absolute;left:1746;top:1461;width:8853;height:1964" coordorigin="1746,1461" coordsize="8853,1964">
              <v:shape style="position:absolute;left:1746;top:1461;width:8853;height:1964" coordorigin="1746,1461" coordsize="8853,1964" path="m1746,1740l1754,1754,1763,1768,1771,1768,1776,1756,1781,1738,1785,1716,1790,1693,1795,1671,1812,1602,1831,1543,1847,1512,1856,1495,1863,1478,1870,1466,1876,1466,1880,1478,1884,1496,1887,1518,1891,1542,1894,1566,1897,1589,1901,1609,1904,1625,1916,1646,1929,1654,1938,1640,1947,1616,1955,1596,1963,1587,1979,1588,1984,1601,1988,1614,1993,1633,1997,1654,2001,1677,2005,1699,2009,1719,2016,1741,2021,1760,2027,1778,2033,1795,2039,1819,2044,1843,2049,1866,2054,1887,2058,1903,2063,1914,2071,1915,2080,1900,2088,1884,2101,1869,2112,1854,2120,1835,2126,1814,2132,1793,2138,1774,2143,1759,2152,1736,2161,1719,2170,1726,2178,1745,2184,1766,2190,1782,2208,1714,2212,1689,2215,1664,2218,1642,2221,1625,2231,1599,2243,1585,2255,1598,2264,1622,2273,1641,2309,1584,2320,1543,2325,1526,2333,1500,2341,1478,2348,1464,2354,1461,2361,1471,2367,1490,2372,1513,2378,1536,2386,1560,2414,1636,2423,1652,2431,1668,2447,1743,2457,1804,2467,1868,2472,1916,2475,1939,2487,2008,2492,2013,2497,2006,2502,1990,2507,1972,2512,1955,2522,1932,2531,1912,2539,1899,2552,1903,2592,1972,2614,2029,2624,2054,2632,2073,2639,2089,2645,2104,2654,2125,2662,2146,2669,2162,2682,2180,2691,2175,2700,2177,2708,2180,2718,2175,2726,2186,2733,2202,2739,2224,2746,2242,2772,2169,2777,2149,2784,2130,2791,2113,2798,2103,2804,2104,2817,2169,2826,2238,2829,2260,2838,2324,2844,2371,2846,2394,2858,2463,2867,2470,2878,2460,2896,2401,2906,2359,2910,2342,2919,2313,2928,2293,2936,2283,2947,2292,2957,2313,2975,2335,2988,2343,3000,2343,3009,2322,3018,2326,3028,2340,3039,2361,3055,2372,3079,2441,3086,2490,3089,2513,3092,2533,3095,2547,3102,2553,3107,2544,3113,2528,3118,2511,3124,2501,3133,2493,3142,2508,3150,2509,3156,2510,3172,2497,3177,2509,3181,2522,3185,2540,3190,2562,3194,2584,3198,2607,3202,2627,3208,2649,3213,2668,3218,2686,3224,2704,3229,2723,3233,2744,3238,2767,3242,2791,3246,2813,3250,2832,3254,2846,3263,2849,3271,2836,3278,2820,3293,2821,3306,2835,3315,2855,3323,2876,3331,2894,3347,2909,3361,2905,3369,2889,3376,2867,3383,2846,3398,2825,3411,2821,3419,2835,3427,2857,3433,2876,3440,2886,3445,2875,3450,2856,3455,2832,3460,2807,3464,2785,3477,2764,3490,2758,3501,2741,3534,2685,3557,2672,3566,2690,3574,2684,3606,2613,3616,2566,3620,2546,3623,2529,3627,2518,3637,2517,3648,2531,3660,2527,3672,2516,3680,2517,3683,2530,3687,2549,3690,2571,3693,2596,3696,2622,3699,2645,3702,2665,3706,2680,3712,2686,3719,2676,3725,2661,3731,2650,3760,2704,3774,2749,3780,2766,3785,2778,3797,2779,3808,2766,3822,2760,3831,2763,3839,2763,3848,2763,3857,2753,3866,2763,3874,2776,3897,2837,3910,2876,3916,2894,3924,2918,3931,2940,3938,2958,3944,2971,3956,2972,3966,2963,3980,2979,3991,3000,4003,2999,4012,2988,4019,2979,4026,2993,4032,3014,4037,3040,4042,3064,4047,3084,4052,3095,4058,3091,4064,3073,4071,3051,4077,3035,4088,3034,4100,3037,4109,3021,4116,2998,4123,2976,4129,2959,4141,2954,4152,2965,4161,2983,4169,3003,4176,3020,4203,2947,4208,2927,4221,2908,4233,2899,4243,2881,4251,2861,4259,2843,4271,2820,4280,2804,4289,2790,4300,2776,4311,2760,4326,2697,4334,2654,4338,2635,4378,2582,4396,2579,4401,2578,4434,2636,4438,2661,4441,2685,4445,2705,4449,2718,4458,2722,4469,2710,4484,2692,4495,2677,4507,2656,4516,2636,4524,2624,4534,2635,4542,2656,4550,2679,4562,2698,4594,2770,4599,2791,4604,2809,4608,2823,4619,2834,4632,2844,4636,2861,4641,2882,4645,2906,4649,2930,4652,2953,4656,2972,4660,2986,4667,2991,4674,2981,4681,2965,4697,2948,4705,2946,4714,2946,4723,2946,4732,2952,4741,2955,4749,2958,4758,2967,4767,2964,4779,2950,4791,2937,4826,3009,4832,3032,4838,3055,4843,3072,4854,3073,4863,3059,4871,3044,4886,3041,4899,3034,4905,3018,4910,2994,4916,2970,4921,2949,4926,2938,4934,2944,4941,2965,4948,2985,4959,2977,4969,2956,4977,2939,5020,2996,5027,3015,5041,3038,5051,3053,5070,3064,5084,3068,5094,3074,5103,3090,5112,3095,5121,3099,5130,3099,5174,3052,5183,3032,5196,3009,5207,2993,5215,2989,5224,3002,5231,3024,5238,3046,5253,3069,5264,3079,5277,3066,5287,3046,5296,3027,5307,3009,5317,2992,5330,2970,5340,2953,5349,2940,5359,2927,5368,2920,5377,2920,5386,2920,5395,2933,5403,2938,5412,2942,5421,2951,5430,2946,5441,2931,5452,2913,5464,2924,5474,2946,5489,2965,5500,2972,5509,2981,5516,2998,5523,3022,5530,3042,5543,3046,5554,3034,5572,3022,5585,3021,5594,3039,5602,3062,5609,3084,5620,3085,5630,3071,5638,3056,5652,3058,5663,3068,5677,3058,5688,3039,5697,3017,5705,2995,5712,2975,5718,2960,5734,2952,5747,2955,5757,2953,5766,2952,5774,2946,5783,2940,5792,2919,5801,2920,5812,2934,5823,2953,5835,2939,5845,2915,5856,2916,5865,2930,5872,2947,5878,2955,5885,2943,5890,2921,5896,2894,5901,2871,5907,2859,5914,2862,5922,2878,5929,2899,5937,2922,5944,2945,5950,2967,5956,2983,5966,2983,5975,2969,5983,2956,5994,2970,6004,2994,6017,2996,6028,2983,6036,2968,6048,2958,6057,2972,6066,2972,6075,2972,6084,2961,6092,2964,6104,2977,6115,2991,6125,2977,6134,2955,6142,2935,6155,2927,6168,2925,6175,2908,6182,2886,6188,2863,6194,2843,6204,2835,6214,2839,6222,2843,6231,2829,6238,2810,6246,2788,6255,2762,6263,2738,6270,2720,6276,2711,6282,2720,6288,2739,6294,2762,6299,2778,6318,2699,6322,2673,6326,2651,6329,2636,6335,2635,6341,2648,6346,2667,6351,2687,6356,2700,6369,2700,6381,2687,6393,2678,6402,2677,6411,2667,6420,2648,6430,2628,6443,2633,6453,2650,6462,2671,6469,2692,6475,2716,6482,2738,6488,2752,6496,2746,6503,2726,6511,2707,6519,2715,6526,2736,6532,2759,6538,2777,6559,2701,6563,2676,6567,2657,6582,2642,6595,2641,6604,2629,6612,2614,6621,2611,6626,2624,6630,2644,6635,2667,6639,2692,6643,2714,6647,2731,6660,2746,6674,2752,6683,2769,6713,2829,6773,2853,6782,2850,6794,2838,6807,2832,6815,2847,6823,2871,6830,2890,6837,2883,6843,2864,6849,2841,6854,2822,6874,2885,6877,2910,6881,2934,6896,2996,6935,3047,6963,3064,6969,3050,6975,3031,6981,3008,6986,2986,6990,2966,6999,2939,7007,2917,7014,2902,7029,2897,7041,2906,7055,2917,7064,2923,7073,2929,7082,2935,7091,2942,7100,2946,7109,2951,7117,2946,7126,2955,7137,2970,7147,2989,7161,3011,7172,3027,7191,3032,7205,3026,7214,3019,7223,3002,7232,2999,7241,2996,7250,3006,7259,3007,7264,3008,7280,2995,7285,3007,7289,3022,7294,3043,7298,3067,7302,3092,7306,3113,7311,3127,7319,3130,7326,3117,7334,3101,7347,3086,7356,3079,7365,3077,7377,3084,7390,3087,7397,3071,7405,3046,7411,3024,7421,3029,7428,3047,7435,3070,7441,3089,7453,3092,7464,3081,7477,3088,7487,3102,7496,3105,7501,3091,7506,3068,7512,3042,7516,3018,7521,3002,7528,3006,7534,3024,7540,3048,7546,3068,7559,3075,7569,3065,7588,3066,7602,3069,7613,3054,7624,3036,7637,3048,7647,3071,7664,3082,7678,3077,7690,3017,7697,2967,7701,2944,7704,2924,7707,2910,7712,2908,7716,2917,7720,2933,7724,2951,7728,2969,7732,2980,7737,2971,7742,2953,7746,2929,7751,2903,7754,2878,7758,2856,7762,2842,7772,2841,7782,2854,7795,2850,7806,2840,7815,2840,7819,2853,7823,2873,7826,2896,7830,2921,7834,2945,7838,2965,7841,2980,7853,2983,7866,2974,7877,2969,7886,2965,7895,2964,7904,2962,7913,2972,7921,2964,7930,2948,7939,2927,7955,2906,8000,2971,8013,3038,8017,3063,8020,3084,8024,3098,8030,3096,8036,3080,8041,3058,8045,3035,8050,3016,8059,3014,8067,3028,8075,3044,8090,3042,8101,3029,8117,3033,8129,3043,8141,3031,8150,3012,8159,2991,8167,2971,8174,2949,8181,2930,8196,2920,8207,2925,8221,2933,8232,2932,8239,2946,8246,2962,8252,2983,8259,3005,8265,3023,8279,3044,8292,3051,8303,3038,8313,3019,8325,3027,8349,3088,8365,3148,8370,3166,8376,3188,8382,3208,8388,3227,8393,3245,8401,3271,8408,3294,8414,3315,8420,3330,8431,3334,8441,3323,8449,3313,8461,3324,8472,3343,8481,3367,8489,3391,8496,3412,8502,3425,8511,3416,8519,3395,8526,3373,8541,3370,8552,3380,8566,3385,8575,3373,8584,3374,8593,3376,8602,3387,8611,3392,8619,3396,8628,3403,8637,3401,8646,3398,8655,3380,8664,3374,8672,3369,8681,3374,8690,3366,8700,3351,8711,3331,8725,3310,8736,3294,8752,3288,8764,3290,8776,3273,8786,3251,8795,3236,8807,3238,8819,3255,8828,3275,8835,3300,8842,3320,8849,3331,8857,3322,8864,3300,8872,3278,8885,3257,8896,3244,8906,3224,8915,3203,8922,3185,8939,3165,8952,3163,8961,3176,8968,3195,8976,3209,8982,3197,8988,3176,8993,3150,8998,3124,9002,3102,9007,3088,9013,3091,9019,3108,9025,3131,9031,3150,9041,3148,9050,3133,9059,3121,9069,3134,9079,3156,9094,3180,9105,3191,9120,3180,9130,3161,9139,3141,9149,3122,9177,3067,9203,3035,9211,3036,9254,3093,9263,3114,9272,3128,9282,3125,9294,3117,9300,3132,9305,3154,9309,3179,9314,3205,9318,3229,9321,3248,9325,3259,9330,3255,9335,3240,9339,3217,9344,3193,9348,3171,9352,3157,9362,3155,9372,3164,9383,3150,9392,3127,9400,3105,9413,3099,9423,3108,9432,3121,9444,3133,9475,3205,9491,3272,9496,3295,9501,3316,9505,3335,9509,3349,9523,3360,9537,3357,9545,3357,9558,3368,9565,3357,9570,3342,9575,3321,9581,3298,9586,3276,9598,3257,9610,3250,9621,3231,9629,3209,9636,3189,9643,3175,9656,3176,9667,3189,9683,3187,9696,3190,9703,3206,9709,3230,9714,3254,9720,3273,9729,3272,9737,3258,9745,3239,9755,3216,9764,3196,9772,3181,9789,3164,9802,3157,9813,3142,9823,3129,9832,3142,9840,3164,9846,3188,9852,3208,9863,3216,9873,3210,9882,3208,9891,3224,9901,3246,9914,3255,9924,3252,9932,3249,9940,3264,9947,3286,9954,3309,9960,3327,9970,3343,9982,3342,9989,3339,10029,3270,10036,3250,10045,3255,10053,3274,10060,3297,10066,3316,10081,3328,10094,3330,10104,3336,10113,3352,10121,3357,10128,3360,10141,3368,10148,3357,10153,3342,10158,3319,10164,3295,10169,3273,10180,3265,10189,3273,10197,3284,10210,3290,10219,3283,10227,3278,10236,3274,10245,3269,10254,3261,10266,3245,10278,3228,10289,3215,10323,3286,10327,3308,10331,3325,10343,3333,10356,3325,10372,3311,10385,3304,10396,3319,10407,3341,10423,3344,10436,3334,10451,3319,10464,3313,10476,3329,10486,3351,10500,3345,10510,3326,10528,3315,10541,3319,10557,3333,10570,3347,10581,3354,10590,3354,10598,3357e" filled="f" stroked="t" strokeweight="2.992269pt" strokecolor="#959595">
                <v:path arrowok="t"/>
              </v:shape>
            </v:group>
            <v:group style="position:absolute;left:8554;top:364;width:1857;height:718" coordorigin="8554,364" coordsize="1857,718">
              <v:shape style="position:absolute;left:8554;top:364;width:1857;height:718" coordorigin="8554,364" coordsize="1857,718" path="m8554,1082l10411,1082,10411,364,8554,364,8554,1082xe" filled="t" fillcolor="#FFFFFF" stroked="f">
                <v:path arrowok="t"/>
                <v:fill type="solid"/>
              </v:shape>
            </v:group>
            <v:group style="position:absolute;left:8554;top:364;width:1857;height:718" coordorigin="8554,364" coordsize="1857,718">
              <v:shape style="position:absolute;left:8554;top:364;width:1857;height:718" coordorigin="8554,364" coordsize="1857,718" path="m8554,1082l10411,1082,10411,364,8554,364,8554,1082xe" filled="f" stroked="t" strokeweight=".74814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4" w:val="left" w:leader="none"/>
          <w:tab w:pos="1348" w:val="left" w:leader="none"/>
        </w:tabs>
        <w:spacing w:before="88"/>
        <w:ind w:left="0" w:right="71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z w:val="9"/>
          <w:szCs w:val="9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424242"/>
        </w:rPr>
        <w:t> </w:t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424242"/>
        </w:rPr>
        <w:tab/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single" w:color="959595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single" w:color="959595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ry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3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400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300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200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519" w:right="142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2.671143pt;margin-top:12.425472pt;width:440.307791pt;height:27.630986pt;mso-position-horizontal-relative:page;mso-position-vertical-relative:paragraph;z-index:-17149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4215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1a</w:t>
      </w:r>
      <w:r>
        <w:rPr>
          <w:b w:val="0"/>
          <w:bCs w:val="0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rne/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7.013535pt;margin-top:8.831276pt;width:434.222009pt;height:222.911236pt;mso-position-horizontal-relative:page;mso-position-vertical-relative:paragraph;z-index:-17150" coordorigin="1940,177" coordsize="8684,4458">
            <v:group style="position:absolute;left:2008;top:184;width:8598;height:4398" coordorigin="2008,184" coordsize="8598,4398">
              <v:shape style="position:absolute;left:2008;top:184;width:8598;height:4398" coordorigin="2008,184" coordsize="8598,4398" path="m2008,4582l10606,4582,10606,184,2008,184,2008,4582xe" filled="f" stroked="t" strokeweight=".748221pt" strokecolor="#000000">
                <v:path arrowok="t"/>
              </v:shape>
            </v:group>
            <v:group style="position:absolute;left:2008;top:184;width:2;height:4443" coordorigin="2008,184" coordsize="2,4443">
              <v:shape style="position:absolute;left:2008;top:184;width:2;height:4443" coordorigin="2008,184" coordsize="0,4443" path="m2008,184l2008,4627e" filled="f" stroked="t" strokeweight=".74898pt" strokecolor="#000000">
                <v:path arrowok="t"/>
              </v:shape>
            </v:group>
            <v:group style="position:absolute;left:1948;top:4582;width:8658;height:2" coordorigin="1948,4582" coordsize="8658,2">
              <v:shape style="position:absolute;left:1948;top:4582;width:8658;height:2" coordorigin="1948,4582" coordsize="8658,0" path="m1948,4582l10606,4582e" filled="f" stroked="t" strokeweight=".748022pt" strokecolor="#000000">
                <v:path arrowok="t"/>
              </v:shape>
            </v:group>
            <v:group style="position:absolute;left:1948;top:3700;width:105;height:2" coordorigin="1948,3700" coordsize="105,2">
              <v:shape style="position:absolute;left:1948;top:3700;width:105;height:2" coordorigin="1948,3700" coordsize="105,0" path="m1948,3700l2053,3700e" filled="f" stroked="t" strokeweight=".748022pt" strokecolor="#000000">
                <v:path arrowok="t"/>
              </v:shape>
            </v:group>
            <v:group style="position:absolute;left:1948;top:2817;width:105;height:2" coordorigin="1948,2817" coordsize="105,2">
              <v:shape style="position:absolute;left:1948;top:2817;width:105;height:2" coordorigin="1948,2817" coordsize="105,0" path="m1948,2817l2053,2817e" filled="f" stroked="t" strokeweight=".748022pt" strokecolor="#000000">
                <v:path arrowok="t"/>
              </v:shape>
            </v:group>
            <v:group style="position:absolute;left:1948;top:1935;width:105;height:2" coordorigin="1948,1935" coordsize="105,2">
              <v:shape style="position:absolute;left:1948;top:1935;width:105;height:2" coordorigin="1948,1935" coordsize="105,0" path="m1948,1935l2053,1935e" filled="f" stroked="t" strokeweight=".748022pt" strokecolor="#000000">
                <v:path arrowok="t"/>
              </v:shape>
            </v:group>
            <v:group style="position:absolute;left:1948;top:1052;width:105;height:2" coordorigin="1948,1052" coordsize="105,2">
              <v:shape style="position:absolute;left:1948;top:1052;width:105;height:2" coordorigin="1948,1052" coordsize="105,0" path="m1948,1052l2053,1052e" filled="f" stroked="t" strokeweight=".748022pt" strokecolor="#000000">
                <v:path arrowok="t"/>
              </v:shape>
            </v:group>
            <v:group style="position:absolute;left:1948;top:184;width:105;height:2" coordorigin="1948,184" coordsize="105,2">
              <v:shape style="position:absolute;left:1948;top:184;width:105;height:2" coordorigin="1948,184" coordsize="105,0" path="m1948,184l2053,184e" filled="f" stroked="t" strokeweight=".748022pt" strokecolor="#000000">
                <v:path arrowok="t"/>
              </v:shape>
            </v:group>
            <v:group style="position:absolute;left:2607;top:4523;width:2;height:105" coordorigin="2607,4523" coordsize="2,105">
              <v:shape style="position:absolute;left:2607;top:4523;width:2;height:105" coordorigin="2607,4523" coordsize="0,105" path="m2607,4523l2607,4627e" filled="f" stroked="t" strokeweight=".74898pt" strokecolor="#000000">
                <v:path arrowok="t"/>
              </v:shape>
            </v:group>
            <v:group style="position:absolute;left:3206;top:4523;width:2;height:105" coordorigin="3206,4523" coordsize="2,105">
              <v:shape style="position:absolute;left:3206;top:4523;width:2;height:105" coordorigin="3206,4523" coordsize="0,105" path="m3206,4523l3206,4627e" filled="f" stroked="t" strokeweight=".74898pt" strokecolor="#000000">
                <v:path arrowok="t"/>
              </v:shape>
            </v:group>
            <v:group style="position:absolute;left:3805;top:4523;width:2;height:105" coordorigin="3805,4523" coordsize="2,105">
              <v:shape style="position:absolute;left:3805;top:4523;width:2;height:105" coordorigin="3805,4523" coordsize="0,105" path="m3805,4523l3805,4627e" filled="f" stroked="t" strokeweight=".74898pt" strokecolor="#000000">
                <v:path arrowok="t"/>
              </v:shape>
            </v:group>
            <v:group style="position:absolute;left:4405;top:4523;width:2;height:105" coordorigin="4405,4523" coordsize="2,105">
              <v:shape style="position:absolute;left:4405;top:4523;width:2;height:105" coordorigin="4405,4523" coordsize="0,105" path="m4405,4523l4405,4627e" filled="f" stroked="t" strokeweight=".74898pt" strokecolor="#000000">
                <v:path arrowok="t"/>
              </v:shape>
            </v:group>
            <v:group style="position:absolute;left:5004;top:4523;width:2;height:105" coordorigin="5004,4523" coordsize="2,105">
              <v:shape style="position:absolute;left:5004;top:4523;width:2;height:105" coordorigin="5004,4523" coordsize="0,105" path="m5004,4523l5004,4627e" filled="f" stroked="t" strokeweight=".74898pt" strokecolor="#000000">
                <v:path arrowok="t"/>
              </v:shape>
            </v:group>
            <v:group style="position:absolute;left:5603;top:4523;width:2;height:105" coordorigin="5603,4523" coordsize="2,105">
              <v:shape style="position:absolute;left:5603;top:4523;width:2;height:105" coordorigin="5603,4523" coordsize="0,105" path="m5603,4523l5603,4627e" filled="f" stroked="t" strokeweight=".74898pt" strokecolor="#000000">
                <v:path arrowok="t"/>
              </v:shape>
            </v:group>
            <v:group style="position:absolute;left:6202;top:4523;width:2;height:105" coordorigin="6202,4523" coordsize="2,105">
              <v:shape style="position:absolute;left:6202;top:4523;width:2;height:105" coordorigin="6202,4523" coordsize="0,105" path="m6202,4523l6202,4627e" filled="f" stroked="t" strokeweight=".74898pt" strokecolor="#000000">
                <v:path arrowok="t"/>
              </v:shape>
            </v:group>
            <v:group style="position:absolute;left:6801;top:4523;width:2;height:105" coordorigin="6801,4523" coordsize="2,105">
              <v:shape style="position:absolute;left:6801;top:4523;width:2;height:105" coordorigin="6801,4523" coordsize="0,105" path="m6801,4523l6801,4627e" filled="f" stroked="t" strokeweight=".74898pt" strokecolor="#000000">
                <v:path arrowok="t"/>
              </v:shape>
            </v:group>
            <v:group style="position:absolute;left:7400;top:4523;width:2;height:105" coordorigin="7400,4523" coordsize="2,105">
              <v:shape style="position:absolute;left:7400;top:4523;width:2;height:105" coordorigin="7400,4523" coordsize="0,105" path="m7400,4523l7400,4627e" filled="f" stroked="t" strokeweight=".74898pt" strokecolor="#000000">
                <v:path arrowok="t"/>
              </v:shape>
            </v:group>
            <v:group style="position:absolute;left:8000;top:4523;width:2;height:105" coordorigin="8000,4523" coordsize="2,105">
              <v:shape style="position:absolute;left:8000;top:4523;width:2;height:105" coordorigin="8000,4523" coordsize="0,105" path="m8000,4523l8000,4627e" filled="f" stroked="t" strokeweight=".74898pt" strokecolor="#000000">
                <v:path arrowok="t"/>
              </v:shape>
            </v:group>
            <v:group style="position:absolute;left:8599;top:4523;width:2;height:105" coordorigin="8599,4523" coordsize="2,105">
              <v:shape style="position:absolute;left:8599;top:4523;width:2;height:105" coordorigin="8599,4523" coordsize="0,105" path="m8599,4523l8599,4627e" filled="f" stroked="t" strokeweight=".74898pt" strokecolor="#000000">
                <v:path arrowok="t"/>
              </v:shape>
            </v:group>
            <v:group style="position:absolute;left:9198;top:4523;width:2;height:105" coordorigin="9198,4523" coordsize="2,105">
              <v:shape style="position:absolute;left:9198;top:4523;width:2;height:105" coordorigin="9198,4523" coordsize="0,105" path="m9198,4523l9198,4627e" filled="f" stroked="t" strokeweight=".74898pt" strokecolor="#000000">
                <v:path arrowok="t"/>
              </v:shape>
            </v:group>
            <v:group style="position:absolute;left:9797;top:4523;width:2;height:105" coordorigin="9797,4523" coordsize="2,105">
              <v:shape style="position:absolute;left:9797;top:4523;width:2;height:105" coordorigin="9797,4523" coordsize="0,105" path="m9797,4523l9797,4627e" filled="f" stroked="t" strokeweight=".74898pt" strokecolor="#000000">
                <v:path arrowok="t"/>
              </v:shape>
            </v:group>
            <v:group style="position:absolute;left:10396;top:4523;width:2;height:105" coordorigin="10396,4523" coordsize="2,105">
              <v:shape style="position:absolute;left:10396;top:4523;width:2;height:105" coordorigin="10396,4523" coordsize="0,105" path="m10396,4523l10396,4627e" filled="f" stroked="t" strokeweight=".74898pt" strokecolor="#000000">
                <v:path arrowok="t"/>
              </v:shape>
            </v:group>
            <v:group style="position:absolute;left:2000;top:834;width:8593;height:762" coordorigin="2000,834" coordsize="8593,762">
              <v:shape style="position:absolute;left:2000;top:834;width:8593;height:762" coordorigin="2000,834" coordsize="8593,762" path="m2000,1113l2065,1064,2081,1051,2097,1041,2116,1037,2133,1037,2150,1032,2164,1018,2177,998,2191,983,2208,987,2222,1000,2235,1017,2247,1034,2262,1052,2276,1070,2289,1084,2308,1082,2324,1070,2338,1056,2359,1056,2376,1064,2391,1074,2413,1074,2431,1068,2447,1058,2462,1044,2476,1028,2489,1013,2510,999,2527,992,2542,987,2560,974,2575,960,2589,946,2607,928,2623,911,2636,899,2649,892,2667,893,2684,902,2707,916,2725,928,2739,937,2811,907,2826,889,2839,875,2859,874,2876,882,2890,893,2911,906,2929,917,2944,924,2966,928,2985,928,3007,918,3025,907,3040,896,3062,887,3081,883,3097,884,3114,893,3130,907,3146,919,3166,929,3184,936,3208,946,3227,953,3242,960,3264,969,3282,976,3298,981,3319,986,3338,989,3362,986,3381,980,3397,978,3415,986,3431,999,3447,1005,3462,995,3476,977,3489,960,3510,951,3527,950,3542,951,3561,940,3578,927,3593,916,3614,913,3632,917,3649,925,3664,937,3679,951,3694,965,3714,979,3731,989,3747,995,3766,992,3784,984,3808,989,3827,1000,3842,1009,3863,1007,3880,997,3896,988,3916,979,3934,972,3958,976,3976,984,4019,1026,4054,1077,4075,1114,4085,1132,4094,1147,4109,1166,4123,1180,4136,1192,4149,1205,4160,1221,4172,1240,4183,1259,4194,1274,4213,1283,4229,1283,4245,1282,4264,1290,4281,1300,4297,1303,4311,1292,4325,1273,4338,1256,4358,1251,4375,1256,4389,1265,4413,1272,4432,1275,4448,1277,4468,1282,4487,1286,4510,1282,4528,1276,4578,1217,4607,1163,4635,1109,4644,1092,4655,1070,4665,1050,4675,1031,4710,981,4740,963,4756,947,4769,930,4782,914,4793,900,4811,882,4827,869,4842,860,4864,857,4882,861,4899,866,4918,874,4936,883,4960,883,4978,878,4994,871,5013,858,5029,844,5044,834,5064,838,5081,850,5097,858,5113,853,5127,842,5142,837,5153,849,5164,866,5174,886,5183,906,5192,926,5232,980,5292,1027,5309,1042,5324,1056,5338,1069,5355,1086,5405,1144,5425,1187,5434,1206,5443,1221,5458,1225,5473,1216,5485,1204,5498,1195,5568,1230,5581,1246,5592,1260,5613,1275,5630,1284,5646,1287,5665,1279,5683,1266,5706,1267,5724,1275,5739,1283,5762,1283,5780,1277,5796,1271,5817,1269,5836,1270,5860,1271,5878,1271,5930,1217,5940,1199,5957,1178,6016,1130,6034,1123,6056,1111,6074,1099,6089,1091,6111,1090,6129,1095,6144,1098,6163,1089,6179,1076,6194,1063,6214,1050,6231,1040,6247,1036,6265,1041,6308,1084,6327,1126,6337,1145,6346,1158,6361,1160,6376,1150,6389,1137,6412,1131,6473,1164,6508,1216,6529,1253,6539,1270,6578,1318,6629,1336,6644,1338,6661,1351,6675,1366,6689,1381,6711,1391,6729,1394,6745,1396,6764,1399,6817,1447,6826,1469,6835,1490,6844,1506,6861,1515,6876,1513,6890,1505,6907,1492,6921,1476,6934,1462,6977,1506,6987,1527,6997,1545,7013,1564,7029,1577,7044,1584,7064,1583,7081,1576,7098,1564,7111,1550,7124,1532,7137,1515,7149,1502,7168,1495,7187,1494,7210,1492,7271,1526,7283,1545,7295,1559,7312,1563,7328,1559,7344,1556,7360,1567,7374,1583,7387,1596,7403,1587,7417,1570,7429,1549,7440,1530,7459,1520,7475,1520,7490,1525,7513,1529,7532,1531,7558,1531,7578,1530,7594,1530,7615,1531,7634,1533,7656,1524,7674,1511,7688,1501,7707,1509,7722,1526,7735,1543,7748,1551,7760,1542,7773,1524,7785,1504,7796,1486,7815,1473,7832,1465,7848,1456,7908,1401,7959,1339,7969,1317,7980,1297,7991,1281,8005,1284,8018,1298,8030,1317,8041,1334,8061,1345,8078,1346,8093,1341,8140,1303,8182,1253,8193,1240,8243,1203,8282,1196,8307,1188,8325,1179,8341,1172,8362,1175,8380,1183,8396,1188,8415,1180,8432,1168,8448,1157,8468,1149,8487,1144,8510,1142,8529,1143,8546,1143,8610,1095,8630,1057,8639,1040,8647,1028,8664,1017,8681,1016,8697,1014,8716,1006,8735,998,8757,1004,8775,1015,8790,1023,8807,1014,8822,996,8836,979,8848,968,8865,972,8880,985,8896,996,8915,1000,8932,1001,8948,1009,8995,1072,9022,1133,9030,1153,9038,1170,9046,1184,9060,1193,9074,1191,9087,1187,9106,1196,9148,1239,9182,1313,9191,1331,9227,1392,9275,1423,9288,1424,9300,1440,9310,1460,9319,1482,9328,1504,9336,1524,9343,1538,9358,1543,9371,1536,9384,1524,9395,1513,9416,1511,9435,1513,9460,1513,9479,1512,9495,1509,9513,1498,9529,1485,9545,1474,9564,1471,9581,1471,9598,1468,9651,1408,9681,1352,9690,1336,9698,1323,9712,1305,9726,1292,9740,1279,9754,1262,9802,1194,9824,1156,9834,1140,9843,1126,9861,1108,9876,1097,9891,1088,9908,1073,9967,1022,9986,1021,10009,1028,10027,1039,10042,1047,10115,1019,10131,1006,10148,996,10166,995,10184,998,10204,987,10220,972,10234,959,10246,954,10259,963,10271,981,10282,1001,10294,1020,10311,1038,10327,1051,10342,1057,10360,1048,10376,1032,10391,1019,10409,1025,10425,1040,10439,1056,10461,1067,10480,1070,10496,1069,10515,1064,10534,1057,10553,1042,10569,1028,10582,1014,10594,1002e" filled="f" stroked="t" strokeweight="2.992119pt" strokecolor="#424242">
                <v:path arrowok="t"/>
              </v:shape>
            </v:group>
            <v:group style="position:absolute;left:2000;top:2878;width:8595;height:358" coordorigin="2000,2878" coordsize="8595,358">
              <v:shape style="position:absolute;left:2000;top:2878;width:8595;height:358" coordorigin="2000,2878" coordsize="8595,358" path="m2000,3121l2070,3084,2083,3068,2095,3054,2145,3019,2184,3013,2207,3003,2225,2993,2240,2983,2263,2973,2281,2967,2297,2963,2318,2959,2337,2957,2362,2960,2381,2965,2397,2970,2418,2974,2437,2977,2461,2976,2481,2973,2497,2967,2514,2956,2530,2943,2545,2931,2564,2918,2581,2908,2597,2900,2616,2889,2633,2880,2650,2878,2665,2887,2680,2903,2695,2918,2715,2931,2732,2941,2749,2945,2768,2940,2787,2931,2811,2928,2830,2928,2846,2933,2863,2944,2879,2958,2895,2970,2916,2978,2934,2980,2957,2971,2975,2960,2990,2949,3013,2940,3032,2937,3048,2938,3067,2944,3086,2952,3110,2959,3129,2963,3145,2966,3165,2976,3182,2986,3199,2993,3218,2991,3237,2986,3261,2989,3280,2995,3296,3001,3317,3006,3336,3010,3358,3022,3376,3034,3390,3043,3413,3047,3432,3045,3448,3041,3467,3033,3485,3024,3510,3017,3529,3014,3545,3014,3565,3022,3583,3032,3599,3039,3619,3038,3638,3032,3662,3028,3681,3026,3697,3027,3716,3035,3734,3046,3758,3051,3777,3051,3792,3051,3812,3061,3829,3074,3845,3083,3864,3079,3882,3068,3898,3057,3916,3047,3933,3037,3956,3023,3974,3013,3989,3006,4009,3013,4026,3027,4041,3040,4062,3048,4080,3050,4096,3052,4114,3061,4131,3073,4147,3084,4166,3094,4184,3102,4208,3113,4226,3123,4241,3128,4263,3123,4280,3113,4296,3103,4317,3097,4336,3093,4361,3092,4381,3092,4460,3104,4513,3132,4531,3143,4547,3150,4567,3147,4585,3140,4610,3135,4630,3132,4646,3130,4666,3125,4727,3103,4778,3070,4793,3060,4815,3055,4834,3055,4857,3062,4876,3072,4891,3080,4914,3087,4933,3090,4959,3089,4978,3086,4994,3083,5016,3082,5080,3080,5134,3059,5158,3057,5177,3060,5193,3065,5215,3068,5235,3068,5260,3070,5279,3071,5296,3071,5317,3068,5336,3065,5361,3065,5380,3068,5396,3069,5416,3063,5434,3054,5459,3046,5478,3040,5493,3036,5515,3029,5534,3023,5559,3020,5578,3018,5594,3017,5615,3010,5633,3001,5657,3003,5676,3010,5691,3018,5714,3024,5733,3027,5759,3027,5779,3026,5795,3025,5816,3025,5880,3030,5932,3055,5948,3064,5968,3069,5988,3070,6012,3072,6031,3073,6048,3073,6068,3070,6088,3066,6112,3064,6131,3062,6148,3062,6168,3063,6188,3065,6212,3063,6231,3060,6248,3056,6266,3045,6283,3032,6299,3025,6317,3029,6336,3039,6360,3044,6379,3044,6396,3043,6417,3043,6436,3043,6458,3052,6476,3063,6491,3072,6513,3077,6586,3093,6626,3114,6641,3121,6664,3126,6682,3128,6699,3130,6718,3136,6736,3144,6760,3150,6778,3154,6794,3159,6810,3173,6824,3190,6837,3205,6859,3214,6877,3214,6892,3211,6914,3214,6933,3219,6958,3227,6977,3232,6993,3236,7056,3220,7119,3167,7131,3151,7142,3137,7162,3126,7180,3123,7196,3121,7215,3113,7233,3104,7257,3108,7276,3118,7291,3128,7313,3128,7331,3123,7347,3116,7366,3110,7384,3102,7403,3087,7419,3071,7432,3056,7444,3045,7464,3035,7482,3032,7499,3028,7517,3019,7535,3009,7559,3002,7578,2998,7594,2999,7613,3009,7630,3022,7646,3031,7665,3029,7683,3022,7708,3025,7727,3034,7742,3041,7763,3037,7781,3029,7798,3020,7817,3014,7836,3008,7860,3002,7879,2997,7896,2993,7916,2987,7935,2980,7959,2979,8034,2997,8076,3017,8091,3024,8113,3021,8131,3014,8148,3007,8168,3004,8187,3002,8210,2995,8229,2988,8245,2981,8265,2972,8284,2965,8308,2966,8327,2971,8343,2975,8365,2970,8383,2963,8408,2961,8428,2962,8444,2966,8464,2973,8482,2982,8506,2978,8525,2969,8540,2959,8563,2952,8582,2949,8599,2949,8618,2955,8637,2963,8661,2963,8680,2959,8696,2956,8717,2956,8779,2949,8827,2913,8841,2900,8862,2900,8879,2908,8895,2915,8916,2911,8934,2903,8959,2901,8978,2902,8994,2906,9013,2917,9030,2930,9046,2937,9063,2928,9080,2913,9096,2902,9161,2949,9175,2966,9189,2980,9210,2984,9228,2979,9243,2973,9265,2974,9283,2978,9304,2992,9320,3007,9333,3021,9346,3031,9365,3036,9383,3035,9407,3041,9425,3048,9441,3057,9461,3068,9478,3077,9494,3086,9514,3097,9531,3106,9548,3113,9568,3116,9588,3116,9644,3095,9678,3070,9694,3059,9714,3053,9732,3051,9755,3041,9773,3030,9787,3020,9807,3004,9823,2989,9837,2977,9859,2972,9877,2974,9893,2977,9915,2974,9934,2969,9958,2971,9977,2977,9993,2983,10015,2984,10034,2982,10058,2974,10077,2965,10092,2959,10114,2960,10132,2965,10155,2977,10173,2988,10188,2998,10210,3002,10229,3001,10244,3001,10263,3010,10280,3021,10296,3032,10315,3043,10333,3053,10357,3056,10376,3055,10391,3053,10412,3060,10430,3070,10446,3079,10465,3088,10484,3094,10506,3087,10524,3077,10539,3065,10561,3054,10579,3047,10595,3041e" filled="f" stroked="t" strokeweight="2.992096pt" strokecolor="#959595">
                <v:path arrowok="t"/>
              </v:shape>
            </v:group>
            <v:group style="position:absolute;left:8584;top:364;width:1857;height:718" coordorigin="8584,364" coordsize="1857,718">
              <v:shape style="position:absolute;left:8584;top:364;width:1857;height:718" coordorigin="8584,364" coordsize="1857,718" path="m8584,1082l10441,1082,10441,364,8584,364,8584,1082xe" filled="t" fillcolor="#FFFFFF" stroked="f">
                <v:path arrowok="t"/>
                <v:fill type="solid"/>
              </v:shape>
            </v:group>
            <v:group style="position:absolute;left:8584;top:364;width:1857;height:718" coordorigin="8584,364" coordsize="1857,718">
              <v:shape style="position:absolute;left:8584;top:364;width:1857;height:718" coordorigin="8584,364" coordsize="1857,718" path="m8584,1082l10441,1082,10441,364,8584,364,8584,1082xe" filled="f" stroked="t" strokeweight=".74814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4" w:val="left" w:leader="none"/>
          <w:tab w:pos="1348" w:val="left" w:leader="none"/>
        </w:tabs>
        <w:spacing w:before="88"/>
        <w:ind w:left="0" w:right="68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z w:val="9"/>
          <w:szCs w:val="9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424242"/>
        </w:rPr>
        <w:t> </w:t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424242"/>
        </w:rPr>
        <w:tab/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single" w:color="959595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single" w:color="959595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ry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83"/>
        <w:ind w:left="1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67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5.408524pt;margin-top:12.405581pt;width:10.263741pt;height:27.650884pt;mso-position-horizontal-relative:page;mso-position-vertical-relative:paragraph;z-index:-17148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462837pt;margin-top:12.425478pt;width:10.238775pt;height:27.630986pt;mso-position-horizontal-relative:page;mso-position-vertical-relative:paragraph;z-index:-17147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476685pt;margin-top:12.405581pt;width:10.263741pt;height:27.650884pt;mso-position-horizontal-relative:page;mso-position-vertical-relative:paragraph;z-index:-17146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535721pt;margin-top:12.405581pt;width:10.263741pt;height:27.650884pt;mso-position-horizontal-relative:page;mso-position-vertical-relative:paragraph;z-index:-17145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595032pt;margin-top:12.425478pt;width:10.238775pt;height:27.630986pt;mso-position-horizontal-relative:page;mso-position-vertical-relative:paragraph;z-index:-17144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624115pt;margin-top:12.425478pt;width:10.238775pt;height:27.630986pt;mso-position-horizontal-relative:page;mso-position-vertical-relative:paragraph;z-index:-17143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662933pt;margin-top:12.405581pt;width:10.263741pt;height:27.650884pt;mso-position-horizontal-relative:page;mso-position-vertical-relative:paragraph;z-index:-17142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701996pt;margin-top:12.405581pt;width:10.263741pt;height:27.650884pt;mso-position-horizontal-relative:page;mso-position-vertical-relative:paragraph;z-index:-17141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51312pt;margin-top:12.425478pt;width:10.238775pt;height:27.630986pt;mso-position-horizontal-relative:page;mso-position-vertical-relative:paragraph;z-index:-17140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790131pt;margin-top:12.405581pt;width:10.263741pt;height:27.650884pt;mso-position-horizontal-relative:page;mso-position-vertical-relative:paragraph;z-index:-17139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19214pt;margin-top:12.405581pt;width:10.263741pt;height:27.650884pt;mso-position-horizontal-relative:page;mso-position-vertical-relative:paragraph;z-index:-17138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87851pt;margin-top:12.425478pt;width:10.238775pt;height:27.630986pt;mso-position-horizontal-relative:page;mso-position-vertical-relative:paragraph;z-index:-17137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917572pt;margin-top:12.425478pt;width:10.238775pt;height:27.630986pt;mso-position-horizontal-relative:page;mso-position-vertical-relative:paragraph;z-index:-17136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946411pt;margin-top:12.405581pt;width:10.263741pt;height:27.650884pt;mso-position-horizontal-relative:page;mso-position-vertical-relative:paragraph;z-index:-17135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005676pt;margin-top:12.425478pt;width:10.238775pt;height:27.630986pt;mso-position-horizontal-relative:page;mso-position-vertical-relative:paragraph;z-index:-17134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587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1b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rne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left"/>
        <w:sectPr>
          <w:pgSz w:w="11907" w:h="16840"/>
          <w:pgMar w:header="667" w:footer="705" w:top="1080" w:bottom="900" w:left="0" w:right="8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3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2.900398pt;margin-top:8.831932pt;width:450.765534pt;height:242.345234pt;mso-position-horizontal-relative:page;mso-position-vertical-relative:paragraph;z-index:-17133" coordorigin="1658,177" coordsize="9015,4847">
            <v:group style="position:absolute;left:1739;top:184;width:8912;height:4248" coordorigin="1739,184" coordsize="8912,4248">
              <v:shape style="position:absolute;left:1739;top:184;width:8912;height:4248" coordorigin="1739,184" coordsize="8912,4248" path="m1739,4432l10651,4432,10651,184,1739,184,1739,4432xe" filled="f" stroked="t" strokeweight=".748042pt" strokecolor="#808080">
                <v:path arrowok="t"/>
              </v:shape>
            </v:group>
            <v:group style="position:absolute;left:1739;top:184;width:2;height:4293" coordorigin="1739,184" coordsize="2,4293">
              <v:shape style="position:absolute;left:1739;top:184;width:2;height:4293" coordorigin="1739,184" coordsize="0,4293" path="m1739,184l1739,4477e" filled="f" stroked="t" strokeweight=".748901pt" strokecolor="#000000">
                <v:path arrowok="t"/>
              </v:shape>
            </v:group>
            <v:group style="position:absolute;left:1679;top:4432;width:8972;height:2" coordorigin="1679,4432" coordsize="8972,2">
              <v:shape style="position:absolute;left:1679;top:4432;width:8972;height:2" coordorigin="1679,4432" coordsize="8972,0" path="m1679,4432l10651,4432e" filled="f" stroked="t" strokeweight=".747847pt" strokecolor="#000000">
                <v:path arrowok="t"/>
              </v:shape>
            </v:group>
            <v:group style="position:absolute;left:1679;top:3953;width:105;height:2" coordorigin="1679,3953" coordsize="105,2">
              <v:shape style="position:absolute;left:1679;top:3953;width:105;height:2" coordorigin="1679,3953" coordsize="105,0" path="m1679,3953l1784,3953e" filled="f" stroked="t" strokeweight=".747847pt" strokecolor="#000000">
                <v:path arrowok="t"/>
              </v:shape>
            </v:group>
            <v:group style="position:absolute;left:1679;top:3475;width:105;height:2" coordorigin="1679,3475" coordsize="105,2">
              <v:shape style="position:absolute;left:1679;top:3475;width:105;height:2" coordorigin="1679,3475" coordsize="105,0" path="m1679,3475l1784,3475e" filled="f" stroked="t" strokeweight=".747847pt" strokecolor="#000000">
                <v:path arrowok="t"/>
              </v:shape>
            </v:group>
            <v:group style="position:absolute;left:1679;top:3011;width:105;height:2" coordorigin="1679,3011" coordsize="105,2">
              <v:shape style="position:absolute;left:1679;top:3011;width:105;height:2" coordorigin="1679,3011" coordsize="105,0" path="m1679,3011l1784,3011e" filled="f" stroked="t" strokeweight=".747847pt" strokecolor="#000000">
                <v:path arrowok="t"/>
              </v:shape>
            </v:group>
            <v:group style="position:absolute;left:1679;top:2532;width:105;height:2" coordorigin="1679,2532" coordsize="105,2">
              <v:shape style="position:absolute;left:1679;top:2532;width:105;height:2" coordorigin="1679,2532" coordsize="105,0" path="m1679,2532l1784,2532e" filled="f" stroked="t" strokeweight=".747847pt" strokecolor="#000000">
                <v:path arrowok="t"/>
              </v:shape>
            </v:group>
            <v:group style="position:absolute;left:1679;top:2069;width:105;height:2" coordorigin="1679,2069" coordsize="105,2">
              <v:shape style="position:absolute;left:1679;top:2069;width:105;height:2" coordorigin="1679,2069" coordsize="105,0" path="m1679,2069l1784,2069e" filled="f" stroked="t" strokeweight=".747847pt" strokecolor="#000000">
                <v:path arrowok="t"/>
              </v:shape>
            </v:group>
            <v:group style="position:absolute;left:1679;top:1590;width:105;height:2" coordorigin="1679,1590" coordsize="105,2">
              <v:shape style="position:absolute;left:1679;top:1590;width:105;height:2" coordorigin="1679,1590" coordsize="105,0" path="m1679,1590l1784,1590e" filled="f" stroked="t" strokeweight=".747847pt" strokecolor="#000000">
                <v:path arrowok="t"/>
              </v:shape>
            </v:group>
            <v:group style="position:absolute;left:1679;top:1127;width:105;height:2" coordorigin="1679,1127" coordsize="105,2">
              <v:shape style="position:absolute;left:1679;top:1127;width:105;height:2" coordorigin="1679,1127" coordsize="105,0" path="m1679,1127l1784,1127e" filled="f" stroked="t" strokeweight=".747847pt" strokecolor="#000000">
                <v:path arrowok="t"/>
              </v:shape>
            </v:group>
            <v:group style="position:absolute;left:1679;top:648;width:105;height:2" coordorigin="1679,648" coordsize="105,2">
              <v:shape style="position:absolute;left:1679;top:648;width:105;height:2" coordorigin="1679,648" coordsize="105,0" path="m1679,648l1784,648e" filled="f" stroked="t" strokeweight=".747847pt" strokecolor="#000000">
                <v:path arrowok="t"/>
              </v:shape>
            </v:group>
            <v:group style="position:absolute;left:1679;top:184;width:105;height:2" coordorigin="1679,184" coordsize="105,2">
              <v:shape style="position:absolute;left:1679;top:184;width:105;height:2" coordorigin="1679,184" coordsize="105,0" path="m1679,184l1784,184e" filled="f" stroked="t" strokeweight=".747847pt" strokecolor="#000000">
                <v:path arrowok="t"/>
              </v:shape>
            </v:group>
            <v:group style="position:absolute;left:2054;top:4372;width:2;height:105" coordorigin="2054,4372" coordsize="2,105">
              <v:shape style="position:absolute;left:2054;top:4372;width:2;height:105" coordorigin="2054,4372" coordsize="0,105" path="m2054,4372l2054,4477e" filled="f" stroked="t" strokeweight=".748901pt" strokecolor="#000000">
                <v:path arrowok="t"/>
              </v:shape>
            </v:group>
            <v:group style="position:absolute;left:2368;top:4372;width:2;height:105" coordorigin="2368,4372" coordsize="2,105">
              <v:shape style="position:absolute;left:2368;top:4372;width:2;height:105" coordorigin="2368,4372" coordsize="0,105" path="m2368,4372l2368,4477e" filled="f" stroked="t" strokeweight=".748901pt" strokecolor="#000000">
                <v:path arrowok="t"/>
              </v:shape>
            </v:group>
            <v:group style="position:absolute;left:2698;top:4372;width:2;height:105" coordorigin="2698,4372" coordsize="2,105">
              <v:shape style="position:absolute;left:2698;top:4372;width:2;height:105" coordorigin="2698,4372" coordsize="0,105" path="m2698,4372l2698,4477e" filled="f" stroked="t" strokeweight=".748901pt" strokecolor="#000000">
                <v:path arrowok="t"/>
              </v:shape>
            </v:group>
            <v:group style="position:absolute;left:3012;top:4372;width:2;height:105" coordorigin="3012,4372" coordsize="2,105">
              <v:shape style="position:absolute;left:3012;top:4372;width:2;height:105" coordorigin="3012,4372" coordsize="0,105" path="m3012,4372l3012,4477e" filled="f" stroked="t" strokeweight=".748901pt" strokecolor="#000000">
                <v:path arrowok="t"/>
              </v:shape>
            </v:group>
            <v:group style="position:absolute;left:3327;top:4372;width:2;height:105" coordorigin="3327,4372" coordsize="2,105">
              <v:shape style="position:absolute;left:3327;top:4372;width:2;height:105" coordorigin="3327,4372" coordsize="0,105" path="m3327,4372l3327,4477e" filled="f" stroked="t" strokeweight=".748901pt" strokecolor="#000000">
                <v:path arrowok="t"/>
              </v:shape>
            </v:group>
            <v:group style="position:absolute;left:3656;top:4372;width:2;height:105" coordorigin="3656,4372" coordsize="2,105">
              <v:shape style="position:absolute;left:3656;top:4372;width:2;height:105" coordorigin="3656,4372" coordsize="0,105" path="m3656,4372l3656,4477e" filled="f" stroked="t" strokeweight=".748901pt" strokecolor="#000000">
                <v:path arrowok="t"/>
              </v:shape>
            </v:group>
            <v:group style="position:absolute;left:3971;top:4372;width:2;height:105" coordorigin="3971,4372" coordsize="2,105">
              <v:shape style="position:absolute;left:3971;top:4372;width:2;height:105" coordorigin="3971,4372" coordsize="0,105" path="m3971,4372l3971,4477e" filled="f" stroked="t" strokeweight=".748901pt" strokecolor="#000000">
                <v:path arrowok="t"/>
              </v:shape>
            </v:group>
            <v:group style="position:absolute;left:4300;top:4372;width:2;height:105" coordorigin="4300,4372" coordsize="2,105">
              <v:shape style="position:absolute;left:4300;top:4372;width:2;height:105" coordorigin="4300,4372" coordsize="0,105" path="m4300,4372l4300,4477e" filled="f" stroked="t" strokeweight=".748901pt" strokecolor="#000000">
                <v:path arrowok="t"/>
              </v:shape>
            </v:group>
            <v:group style="position:absolute;left:4615;top:4372;width:2;height:105" coordorigin="4615,4372" coordsize="2,105">
              <v:shape style="position:absolute;left:4615;top:4372;width:2;height:105" coordorigin="4615,4372" coordsize="0,105" path="m4615,4372l4615,4477e" filled="f" stroked="t" strokeweight=".748901pt" strokecolor="#000000">
                <v:path arrowok="t"/>
              </v:shape>
            </v:group>
            <v:group style="position:absolute;left:4929;top:4372;width:2;height:105" coordorigin="4929,4372" coordsize="2,105">
              <v:shape style="position:absolute;left:4929;top:4372;width:2;height:105" coordorigin="4929,4372" coordsize="0,105" path="m4929,4372l4929,4477e" filled="f" stroked="t" strokeweight=".748901pt" strokecolor="#000000">
                <v:path arrowok="t"/>
              </v:shape>
            </v:group>
            <v:group style="position:absolute;left:5259;top:4372;width:2;height:105" coordorigin="5259,4372" coordsize="2,105">
              <v:shape style="position:absolute;left:5259;top:4372;width:2;height:105" coordorigin="5259,4372" coordsize="0,105" path="m5259,4372l5259,4477e" filled="f" stroked="t" strokeweight=".748901pt" strokecolor="#000000">
                <v:path arrowok="t"/>
              </v:shape>
            </v:group>
            <v:group style="position:absolute;left:5573;top:4372;width:2;height:105" coordorigin="5573,4372" coordsize="2,105">
              <v:shape style="position:absolute;left:5573;top:4372;width:2;height:105" coordorigin="5573,4372" coordsize="0,105" path="m5573,4372l5573,4477e" filled="f" stroked="t" strokeweight=".748901pt" strokecolor="#000000">
                <v:path arrowok="t"/>
              </v:shape>
            </v:group>
            <v:group style="position:absolute;left:5888;top:4372;width:2;height:105" coordorigin="5888,4372" coordsize="2,105">
              <v:shape style="position:absolute;left:5888;top:4372;width:2;height:105" coordorigin="5888,4372" coordsize="0,105" path="m5888,4372l5888,4477e" filled="f" stroked="t" strokeweight=".748901pt" strokecolor="#000000">
                <v:path arrowok="t"/>
              </v:shape>
            </v:group>
            <v:group style="position:absolute;left:6217;top:4372;width:2;height:105" coordorigin="6217,4372" coordsize="2,105">
              <v:shape style="position:absolute;left:6217;top:4372;width:2;height:105" coordorigin="6217,4372" coordsize="0,105" path="m6217,4372l6217,4477e" filled="f" stroked="t" strokeweight=".748901pt" strokecolor="#000000">
                <v:path arrowok="t"/>
              </v:shape>
            </v:group>
            <v:group style="position:absolute;left:6532;top:4372;width:2;height:105" coordorigin="6532,4372" coordsize="2,105">
              <v:shape style="position:absolute;left:6532;top:4372;width:2;height:105" coordorigin="6532,4372" coordsize="0,105" path="m6532,4372l6532,4477e" filled="f" stroked="t" strokeweight=".748901pt" strokecolor="#000000">
                <v:path arrowok="t"/>
              </v:shape>
            </v:group>
            <v:group style="position:absolute;left:6862;top:4372;width:2;height:105" coordorigin="6862,4372" coordsize="2,105">
              <v:shape style="position:absolute;left:6862;top:4372;width:2;height:105" coordorigin="6862,4372" coordsize="0,105" path="m6862,4372l6862,4477e" filled="f" stroked="t" strokeweight=".748901pt" strokecolor="#000000">
                <v:path arrowok="t"/>
              </v:shape>
            </v:group>
            <v:group style="position:absolute;left:7176;top:4372;width:2;height:105" coordorigin="7176,4372" coordsize="2,105">
              <v:shape style="position:absolute;left:7176;top:4372;width:2;height:105" coordorigin="7176,4372" coordsize="0,105" path="m7176,4372l7176,4477e" filled="f" stroked="t" strokeweight=".748901pt" strokecolor="#000000">
                <v:path arrowok="t"/>
              </v:shape>
            </v:group>
            <v:group style="position:absolute;left:7491;top:4372;width:2;height:105" coordorigin="7491,4372" coordsize="2,105">
              <v:shape style="position:absolute;left:7491;top:4372;width:2;height:105" coordorigin="7491,4372" coordsize="0,105" path="m7491,4372l7491,4477e" filled="f" stroked="t" strokeweight=".748901pt" strokecolor="#000000">
                <v:path arrowok="t"/>
              </v:shape>
            </v:group>
            <v:group style="position:absolute;left:7820;top:4372;width:2;height:105" coordorigin="7820,4372" coordsize="2,105">
              <v:shape style="position:absolute;left:7820;top:4372;width:2;height:105" coordorigin="7820,4372" coordsize="0,105" path="m7820,4372l7820,4477e" filled="f" stroked="t" strokeweight=".748901pt" strokecolor="#000000">
                <v:path arrowok="t"/>
              </v:shape>
            </v:group>
            <v:group style="position:absolute;left:8135;top:4372;width:2;height:105" coordorigin="8135,4372" coordsize="2,105">
              <v:shape style="position:absolute;left:8135;top:4372;width:2;height:105" coordorigin="8135,4372" coordsize="0,105" path="m8135,4372l8135,4477e" filled="f" stroked="t" strokeweight=".748901pt" strokecolor="#000000">
                <v:path arrowok="t"/>
              </v:shape>
            </v:group>
            <v:group style="position:absolute;left:8449;top:4372;width:2;height:105" coordorigin="8449,4372" coordsize="2,105">
              <v:shape style="position:absolute;left:8449;top:4372;width:2;height:105" coordorigin="8449,4372" coordsize="0,105" path="m8449,4372l8449,4477e" filled="f" stroked="t" strokeweight=".748901pt" strokecolor="#000000">
                <v:path arrowok="t"/>
              </v:shape>
            </v:group>
            <v:group style="position:absolute;left:8779;top:4372;width:2;height:105" coordorigin="8779,4372" coordsize="2,105">
              <v:shape style="position:absolute;left:8779;top:4372;width:2;height:105" coordorigin="8779,4372" coordsize="0,105" path="m8779,4372l8779,4477e" filled="f" stroked="t" strokeweight=".748901pt" strokecolor="#000000">
                <v:path arrowok="t"/>
              </v:shape>
            </v:group>
            <v:group style="position:absolute;left:9093;top:4372;width:2;height:105" coordorigin="9093,4372" coordsize="2,105">
              <v:shape style="position:absolute;left:9093;top:4372;width:2;height:105" coordorigin="9093,4372" coordsize="0,105" path="m9093,4372l9093,4477e" filled="f" stroked="t" strokeweight=".748901pt" strokecolor="#000000">
                <v:path arrowok="t"/>
              </v:shape>
            </v:group>
            <v:group style="position:absolute;left:9423;top:4372;width:2;height:105" coordorigin="9423,4372" coordsize="2,105">
              <v:shape style="position:absolute;left:9423;top:4372;width:2;height:105" coordorigin="9423,4372" coordsize="0,105" path="m9423,4372l9423,4477e" filled="f" stroked="t" strokeweight=".748901pt" strokecolor="#000000">
                <v:path arrowok="t"/>
              </v:shape>
            </v:group>
            <v:group style="position:absolute;left:9737;top:4372;width:2;height:105" coordorigin="9737,4372" coordsize="2,105">
              <v:shape style="position:absolute;left:9737;top:4372;width:2;height:105" coordorigin="9737,4372" coordsize="0,105" path="m9737,4372l9737,4477e" filled="f" stroked="t" strokeweight=".748901pt" strokecolor="#000000">
                <v:path arrowok="t"/>
              </v:shape>
            </v:group>
            <v:group style="position:absolute;left:10052;top:4372;width:2;height:105" coordorigin="10052,4372" coordsize="2,105">
              <v:shape style="position:absolute;left:10052;top:4372;width:2;height:105" coordorigin="10052,4372" coordsize="0,105" path="m10052,4372l10052,4477e" filled="f" stroked="t" strokeweight=".748901pt" strokecolor="#000000">
                <v:path arrowok="t"/>
              </v:shape>
            </v:group>
            <v:group style="position:absolute;left:10381;top:4372;width:2;height:105" coordorigin="10381,4372" coordsize="2,105">
              <v:shape style="position:absolute;left:10381;top:4372;width:2;height:105" coordorigin="10381,4372" coordsize="0,105" path="m10381,4372l10381,4477e" filled="f" stroked="t" strokeweight=".748901pt" strokecolor="#000000">
                <v:path arrowok="t"/>
              </v:shape>
            </v:group>
            <v:group style="position:absolute;left:1731;top:1284;width:8912;height:2609" coordorigin="1731,1284" coordsize="8912,2609">
              <v:shape style="position:absolute;left:1731;top:1284;width:8912;height:2609" coordorigin="1731,1284" coordsize="8912,2609" path="m1731,1687l1740,1687,1750,1698,1758,1687,1765,1671,1772,1649,1779,1627,1793,1616,1804,1618,1818,1608,1843,1530,1852,1461,1855,1440,1858,1420,1861,1403,1863,1388,1877,1365,1891,1357,1900,1349,1909,1341,1918,1333,1927,1325,1936,1317,1945,1309,1955,1296,1992,1359,1998,1378,2005,1399,2012,1418,2019,1435,2027,1458,2033,1482,2039,1502,2045,1517,2050,1523,2055,1511,2060,1490,2065,1463,2069,1436,2073,1415,2078,1404,2083,1410,2088,1429,2093,1454,2098,1479,2104,1496,2114,1498,2124,1485,2134,1471,2145,1455,2154,1447,2167,1525,2173,1578,2175,1603,2178,1625,2180,1644,2183,1657,2186,1657,2189,1649,2192,1634,2195,1615,2198,1593,2201,1571,2203,1551,2206,1534,2208,1524,2211,1521,2213,1529,2223,1608,2227,1662,2230,1687,2232,1711,2234,1732,2236,1748,2242,1758,2247,1755,2252,1743,2258,1728,2262,1715,2274,1703,2283,1711,2292,1711,2301,1711,2310,1703,2318,1711,2324,1720,2329,1737,2334,1753,2339,1763,2345,1759,2347,1748,2355,1681,2360,1626,2362,1601,2365,1578,2367,1560,2370,1549,2373,1551,2385,1621,2390,1672,2393,1696,2405,1759,2431,1813,2441,1828,2449,1845,2454,1862,2458,1883,2462,1905,2466,1928,2469,1950,2473,1970,2476,1986,2486,2002,2497,2007,2503,2024,2509,2044,2514,2065,2518,2088,2522,2110,2526,2131,2529,2148,2538,2170,2548,2184,2557,2200,2569,2277,2575,2323,2578,2344,2590,2410,2604,2444,2610,2459,2615,2478,2619,2502,2623,2527,2627,2551,2632,2570,2635,2581,2640,2574,2645,2556,2649,2531,2653,2503,2656,2476,2660,2455,2664,2443,2667,2451,2671,2468,2674,2493,2678,2522,2681,2551,2685,2577,2688,2596,2691,2607,2695,2602,2708,2517,2711,2490,2714,2467,2737,2405,2767,2375,2782,2359,2795,2348,2807,2357,2818,2375,2825,2398,2832,2422,2838,2445,2843,2465,2848,2480,2859,2488,2869,2479,2877,2467,2891,2451,2903,2442,2911,2452,2918,2471,2924,2487,2947,2405,2950,2380,2954,2360,2958,2349,2962,2352,2967,2365,2971,2385,2975,2409,2979,2433,2984,2456,2988,2477,2993,2496,2997,2514,3002,2532,3013,2591,3022,2660,3025,2684,3028,2706,3038,2771,3043,2774,3049,2766,3056,2754,3062,2746,3076,2818,3082,2866,3085,2889,3099,2956,3118,2983,3128,2997,3137,3001,3146,3008,3157,3023,3168,3034,3177,3020,3185,2999,3193,2977,3208,2951,3220,2941,3238,2939,3251,2939,3262,2923,3272,2902,3288,2891,3301,2891,3315,2887,3324,2875,3332,2867,3341,2859,3350,2847,3359,2843,3368,2839,3377,2851,3413,2791,3425,2745,3431,2725,3435,2709,3446,2705,3456,2716,3465,2725,3475,2715,3485,2701,3494,2712,3502,2730,3508,2752,3514,2774,3519,2795,3524,2816,3530,2837,3535,2858,3541,2877,3552,2895,3563,2903,3571,2911,3577,2928,3583,2949,3588,2972,3594,2992,3599,3008,3607,3025,3619,3026,3626,3032,3635,3040,3644,3056,3653,3056,3666,3043,3679,3032,3687,3045,3695,3066,3703,3080,3710,3068,3716,3048,3722,3024,3727,3001,3742,2973,3754,2962,3772,2967,3786,2984,3799,3060,3802,3083,3805,3106,3817,3168,3837,3223,3841,3213,3845,3194,3848,3171,3852,3145,3855,3119,3858,3094,3861,3074,3865,3060,3870,3057,3875,3067,3880,3085,3885,3104,3890,3121,3904,3142,3916,3151,3928,3136,3938,3114,3952,3111,3963,3121,3972,3127,3983,3116,3992,3097,3999,3076,4005,3053,4010,3029,4015,3009,4020,2993,4024,2985,4028,2993,4033,3010,4037,3033,4041,3058,4045,3084,4048,3107,4052,3124,4065,3145,4079,3150,4089,3139,4116,3080,4139,3003,4149,2960,4153,2941,4176,2879,4195,2859,4204,2859,4213,2867,4223,2882,4233,2902,4249,2925,4261,2937,4279,2927,4293,2914,4301,2911,4312,2903,4320,2914,4326,2930,4333,2954,4339,2975,4346,2985,4351,2975,4357,2953,4363,2927,4368,2903,4379,2892,4388,2896,4397,2909,4403,2925,4409,2946,4415,2967,4420,2982,4441,2904,4445,2879,4448,2858,4452,2845,4458,2844,4464,2854,4479,2914,4489,2985,4495,3034,4497,3055,4500,3074,4503,3089,4505,3100,4510,3101,4514,3091,4518,3073,4523,3052,4527,3031,4531,3015,4546,3004,4559,3008,4569,3012,4577,3032,4586,3032,4595,3032,4604,3020,4613,3008,4623,2990,4633,2969,4649,2968,4660,2980,4676,2982,4690,2981,4695,2995,4700,3014,4705,3036,4709,3057,4713,3074,4730,3002,4733,2974,4736,2947,4739,2923,4742,2904,4745,2893,4748,2897,4760,2981,4763,3008,4766,3034,4769,3056,4771,3073,4777,3081,4783,3076,4788,3063,4794,3047,4799,3034,4812,3016,4824,3008,4833,3020,4840,3039,4847,3055,4854,3044,4860,3025,4866,3001,4871,2976,4875,2954,4880,2939,4885,2926,4901,2933,4936,2994,4944,3019,4950,3040,4956,3053,4965,3045,4973,3023,4980,2999,4992,2992,5002,3000,5010,3008,5016,3000,5023,2984,5029,2967,5034,2956,5050,3033,5055,3084,5057,3109,5060,3132,5062,3152,5065,3166,5070,3173,5074,3168,5079,3154,5083,3137,5088,3119,5092,3106,5106,3100,5119,3103,5129,3099,5138,3095,5147,3079,5154,3061,5161,3038,5168,3018,5180,3014,5190,3024,5198,3032,5209,3020,5219,3000,5232,2977,5241,2960,5249,2945,5258,2926,5266,2906,5272,2892,5279,2889,5284,2900,5289,2917,5293,2939,5298,2963,5302,2986,5306,3006,5312,3029,5317,3052,5339,3113,5355,3115,5360,3103,5365,3089,5369,3068,5374,3044,5378,3020,5382,3000,5387,2985,5393,2973,5408,2975,5414,2985,5419,3000,5425,3021,5430,3045,5435,3066,5447,3079,5458,3078,5466,3078,5474,3095,5481,3120,5488,3141,5499,3142,5508,3128,5516,3111,5530,3096,5542,3086,5551,3068,5559,3048,5566,3029,5572,3012,5583,2989,5592,2972,5610,2961,5622,2962,5636,2957,5645,2942,5654,2938,5659,2936,5676,2925,5692,2994,5695,3018,5699,3042,5703,3062,5706,3077,5712,3092,5729,3085,5734,3079,5741,3063,5748,3038,5755,3017,5791,3065,5818,3141,5829,3182,5834,3201,5839,3218,5849,3234,5860,3249,5864,3267,5876,3328,5885,3393,5887,3413,5890,3432,5902,3502,5915,3562,5919,3572,5925,3571,5932,3556,5938,3535,5943,3515,5953,3490,5962,3470,5969,3458,5977,3468,5984,3488,5990,3510,5996,3526,6015,3454,6019,3429,6023,3406,6047,3348,6075,3323,6083,3308,6106,3230,6115,3171,6123,3104,6126,3084,6141,3005,6156,2967,6164,2969,6171,2983,6177,2999,6183,3010,6202,2932,6206,2908,6209,2886,6213,2870,6225,2864,6238,2868,6249,2852,6258,2830,6266,2819,6272,2830,6278,2850,6284,2872,6289,2888,6309,2808,6313,2783,6317,2762,6320,2750,6326,2750,6332,2764,6337,2784,6342,2804,6353,2829,6362,2847,6370,2860,6381,2876,6392,2891,6400,2912,6413,2985,6420,3029,6423,3050,6434,3115,6445,3176,6458,3236,6474,3296,6502,3331,6509,3348,6514,3368,6519,3390,6524,3412,6528,3432,6532,3450,6542,3473,6551,3486,6560,3501,6566,3521,6571,3544,6577,3568,6582,3587,6587,3598,6593,3594,6599,3578,6605,3560,6611,3550,6617,3561,6622,3580,6627,3603,6632,3627,6636,3649,6640,3667,6650,3690,6660,3705,6673,3727,6683,3745,6691,3759,6707,3779,6721,3787,6734,3775,6747,3763,6757,3779,6767,3803,6780,3798,6790,3780,6799,3765,6813,3773,6826,3787,6837,3787,6846,3775,6855,3764,6864,3747,6874,3728,6891,3705,6903,3694,6919,3704,6931,3717,6943,3707,6954,3688,6961,3665,6968,3641,6974,3618,6979,3597,6984,3582,6993,3581,7001,3595,7009,3612,7025,3622,7037,3621,7053,3635,7065,3646,7077,3633,7087,3612,7103,3592,7116,3581,7128,3560,7138,3539,7147,3528,7157,3538,7167,3560,7180,3583,7189,3602,7197,3616,7211,3636,7223,3646,7236,3632,7247,3610,7262,3603,7290,3675,7298,3723,7302,3743,7305,3758,7312,3759,7318,3746,7323,3727,7328,3708,7334,3694,7343,3697,7352,3711,7360,3717,7368,3702,7375,3678,7382,3655,7423,3724,7429,3746,7434,3766,7439,3781,7453,3794,7467,3790,7481,3711,7484,3687,7487,3663,7490,3643,7493,3628,7505,3619,7519,3623,7529,3607,7538,3585,7547,3575,7555,3585,7562,3606,7569,3630,7579,3654,7587,3675,7594,3690,7600,3694,7606,3682,7612,3662,7618,3638,7623,3615,7637,3588,7650,3577,7664,3571,7673,3575,7682,3575,7690,3575,7700,3586,7708,3575,7715,3559,7722,3537,7730,3515,7746,3501,7759,3503,7768,3507,7782,3511,7788,3528,7793,3544,7797,3566,7802,3590,7806,3614,7810,3634,7815,3645,7821,3644,7827,3629,7833,3610,7839,3599,7846,3610,7852,3630,7858,3654,7863,3677,7876,3704,7888,3716,7902,3701,7913,3679,7927,3680,7937,3694,7946,3711,7955,3731,7963,3751,7970,3763,7978,3751,7985,3728,7991,3701,7997,3679,8005,3680,8012,3693,8019,3713,8024,3732,8039,3742,8051,3740,8064,3744,8073,3764,8082,3764,8089,3764,8101,3756,8109,3740,8114,3724,8119,3702,8125,3679,8130,3658,8143,3645,8154,3646,8169,3635,8180,3619,8188,3595,8195,3570,8201,3546,8206,3526,8211,3511,8215,3504,8222,3511,8228,3532,8235,3556,8241,3573,8255,3577,8268,3575,8277,3579,8286,3591,8295,3598,8304,3611,8313,3624,8322,3623,8326,3609,8331,3588,8335,3563,8340,3538,8344,3517,8348,3505,8355,3507,8361,3523,8368,3542,8374,3551,8403,3475,8415,3425,8420,3406,8425,3392,8433,3395,8440,3411,8447,3433,8453,3451,8463,3468,8474,3460,8482,3457,8495,3443,8508,3433,8514,3443,8520,3461,8526,3477,8547,3410,8551,3385,8554,3361,8574,3299,8598,3288,8607,3292,8616,3292,8624,3292,8634,3281,8642,3292,8649,3306,8656,3326,8663,3348,8674,3374,8682,3395,8690,3408,8698,3398,8705,3378,8712,3356,8717,3340,8737,3416,8741,3441,8745,3463,8748,3479,8754,3493,8771,3480,8776,3480,8785,3480,8794,3480,8802,3480,8811,3480,8820,3488,8829,3480,8837,3466,8845,3445,8852,3433,8859,3443,8866,3461,8872,3483,8877,3507,8884,3533,8890,3558,8895,3580,8900,3599,8905,3613,8916,3620,8926,3610,8934,3600,8944,3595,8954,3588,8962,3598,8969,3615,8977,3640,8984,3661,8993,3660,9001,3645,9008,3629,9014,3621,9020,3634,9026,3658,9032,3684,9037,3706,9046,3705,9053,3689,9059,3667,9065,3650,9074,3656,9082,3675,9089,3698,9095,3716,9105,3732,9114,3732,9122,3740,9131,3748,9140,3752,9149,3764,9159,3780,9169,3800,9185,3822,9198,3833,9212,3834,9220,3819,9229,3811,9238,3803,9247,3787,9256,3787,9265,3797,9273,3811,9282,3811,9287,3799,9291,3778,9296,3754,9300,3730,9305,3709,9309,3694,9315,3681,9331,3688,9336,3693,9346,3708,9356,3728,9367,3747,9376,3762,9384,3768,9390,3754,9396,3734,9401,3711,9406,3687,9410,3665,9415,3649,9422,3634,9437,3643,9443,3646,9456,3660,9469,3670,9479,3656,9489,3635,9505,3615,9517,3604,9530,3584,9540,3564,9549,3552,9590,3606,9610,3675,9616,3697,9621,3717,9625,3732,9636,3739,9646,3732,9655,3719,9665,3698,9675,3677,9688,3677,9717,3750,9726,3794,9730,3814,9735,3830,9748,3852,9761,3858,9771,3844,9780,3822,9789,3811,9796,3823,9803,3846,9811,3869,9826,3885,9839,3883,9852,3878,9861,3862,9870,3858,9879,3854,9887,3862,9896,3858,9905,3854,9914,3842,9923,3834,9932,3827,9941,3811,9950,3811,9959,3811,9967,3831,9976,3834,9985,3838,9994,3842,10003,3834,10037,3759,10043,3737,10048,3717,10053,3702,10068,3687,10081,3691,10089,3708,10096,3732,10103,3754,10115,3753,10124,3739,10132,3722,10145,3724,10156,3737,10171,3724,10182,3701,10195,3706,10206,3725,10214,3739,10225,3729,10235,3707,10252,3685,10264,3674,10281,3656,10294,3646,10309,3658,10321,3670,10330,3657,10338,3636,10346,3622,10353,3634,10360,3656,10366,3681,10371,3703,10383,3714,10392,3709,10400,3698,10411,3678,10421,3659,10438,3646,10451,3646,10463,3636,10473,3622,10482,3620,10487,3633,10491,3653,10496,3677,10500,3701,10505,3723,10509,3738,10521,3743,10534,3739,10546,3754,10556,3774,10571,3792,10582,3801,10593,3821,10601,3843,10608,3863,10614,3878,10625,3892,10635,3882,10643,3882e" filled="f" stroked="t" strokeweight="2.991719pt" strokecolor="#959595">
                <v:path arrowok="t"/>
              </v:shape>
            </v:group>
            <v:group style="position:absolute;left:1731;top:555;width:8912;height:3142" coordorigin="1731,555" coordsize="8912,3142">
              <v:shape style="position:absolute;left:1731;top:555;width:8912;height:3142" coordorigin="1731,555" coordsize="8912,3142" path="m1731,1215l1765,1140,1776,1099,1781,1083,1792,1066,1803,1060,1811,1045,1836,968,1845,888,1852,818,1854,795,1860,733,1875,692,1889,696,1901,681,1911,661,1926,644,1937,634,1948,613,1956,589,1963,568,1969,555,1978,562,1985,581,1992,605,1999,628,2005,650,2011,670,2016,688,2021,705,2029,732,2036,756,2042,775,2049,787,2058,781,2066,762,2074,745,2084,755,2092,776,2100,799,2108,822,2116,842,2122,857,2128,863,2133,854,2137,838,2140,817,2144,795,2147,773,2150,755,2154,743,2157,740,2159,750,2168,835,2172,891,2174,918,2181,984,2185,1002,2187,999,2196,920,2200,863,2202,835,2205,810,2207,790,2209,775,2211,767,2214,770,2224,846,2229,900,2231,926,2233,948,2236,966,2238,978,2243,984,2249,976,2254,961,2259,944,2264,933,2274,924,2283,936,2292,932,2301,928,2310,916,2318,908,2322,905,2341,902,2345,885,2355,801,2358,773,2360,746,2363,722,2365,700,2368,684,2370,674,2373,678,2384,748,2389,800,2392,825,2401,900,2414,968,2429,997,2438,987,2446,977,2451,977,2459,1043,2465,1114,2467,1138,2469,1163,2474,1228,2501,1279,2504,1293,2515,1373,2522,1443,2525,1465,2538,1543,2553,1574,2557,1592,2567,1654,2576,1717,2579,1737,2581,1756,2592,1819,2606,1894,2610,1912,2614,1935,2618,1959,2622,1984,2625,2007,2629,2027,2633,2045,2636,2058,2641,2061,2645,2055,2650,2042,2654,2028,2658,2017,2674,2091,2680,2144,2682,2170,2685,2193,2687,2211,2690,2224,2693,2224,2706,2159,2712,2111,2715,2090,2729,2019,2744,1971,2753,1976,2761,1995,2768,2013,2780,2010,2790,1997,2799,1994,2806,2005,2826,2068,2840,2139,2844,2158,2848,2173,2852,2182,2859,2181,2866,2164,2873,2145,2891,2131,2905,2135,2910,2145,2916,2162,2922,2179,2942,2108,2948,2056,2951,2033,2954,2013,2957,2000,2961,1998,2965,2006,2969,2021,2973,2041,2977,2063,2980,2085,2984,2104,2990,2125,2995,2143,3000,2159,3006,2177,3017,2237,3025,2306,3028,2329,3031,2350,3034,2369,3036,2384,3046,2396,3059,2394,3067,2409,3075,2431,3081,2455,3087,2476,3092,2489,3102,2488,3112,2473,3131,2462,3145,2465,3155,2482,3165,2504,3181,2509,3193,2500,3202,2481,3210,2460,3217,2441,3223,2424,3234,2403,3243,2386,3252,2371,3262,2352,3272,2333,3291,2322,3305,2324,3315,2324,3324,2328,3332,2324,3341,2320,3350,2301,3359,2301,3368,2301,3377,2316,3386,2324,3395,2332,3404,2348,3412,2348,3425,2335,3438,2324,3449,2339,3459,2362,3471,2363,3481,2353,3490,2347,3498,2357,3518,2417,3531,2485,3535,2507,3538,2526,3541,2543,3545,2556,3555,2569,3567,2575,3572,2591,3576,2611,3580,2633,3584,2657,3587,2680,3591,2703,3594,2723,3597,2739,3610,2754,3624,2750,3635,2734,3645,2714,3663,2698,3677,2700,3687,2716,3696,2738,3704,2749,3712,2738,3720,2717,3727,2694,3738,2668,3775,2607,3783,2603,3788,2616,3800,2675,3807,2720,3811,2741,3815,2762,3819,2784,3822,2807,3826,2829,3829,2847,3833,2861,3836,2868,3839,2867,3849,2796,3854,2741,3857,2715,3859,2691,3862,2672,3864,2659,3868,2659,3872,2668,3875,2684,3878,2704,3881,2728,3885,2751,3888,2772,3891,2789,3905,2813,3919,2820,3928,2810,3937,2796,3946,2795,3950,2809,3955,2830,3959,2855,3964,2880,3968,2901,3972,2914,3980,2914,3987,2902,4005,2838,4014,2789,4018,2769,4022,2755,4025,2749,4029,2756,4033,2773,4037,2795,4041,2821,4045,2847,4048,2870,4052,2888,4058,2907,4074,2914,4079,2914,4085,2914,4114,2860,4125,2796,4128,2774,4132,2753,4136,2731,4140,2709,4151,2643,4170,2604,4183,2608,4195,2593,4205,2573,4222,2550,4234,2538,4249,2547,4260,2560,4271,2547,4279,2525,4287,2503,4303,2484,4315,2485,4323,2501,4330,2523,4336,2544,4342,2558,4348,2549,4354,2531,4359,2507,4364,2482,4368,2459,4373,2442,4385,2423,4398,2417,4406,2433,4413,2459,4420,2481,4430,2476,4438,2456,4445,2433,4451,2419,4478,2486,4488,2557,4494,2606,4497,2628,4500,2647,4502,2662,4505,2673,4509,2675,4514,2665,4518,2646,4522,2625,4526,2604,4530,2589,4539,2590,4547,2605,4555,2623,4569,2639,4577,2631,4586,2631,4593,2631,4607,2643,4613,2631,4619,2615,4624,2592,4629,2567,4635,2547,4644,2543,4653,2554,4660,2571,4675,2587,4703,2665,4707,2692,4710,2716,4714,2735,4718,2746,4722,2740,4726,2722,4730,2697,4734,2668,4738,2641,4742,2620,4745,2608,4749,2614,4753,2631,4757,2655,4761,2682,4765,2709,4769,2732,4772,2747,4779,2749,4786,2738,4792,2720,4798,2704,4809,2688,4819,2676,4826,2688,4833,2708,4838,2731,4843,2753,4848,2768,4866,2703,4869,2677,4872,2652,4893,2590,4913,2584,4927,2591,4933,2607,4938,2624,4942,2647,4947,2673,4951,2697,4955,2716,4960,2725,4965,2719,4970,2700,4975,2675,4980,2651,4985,2634,4994,2633,5002,2645,5009,2655,5016,2644,5022,2625,5028,2604,5033,2587,5052,2656,5056,2681,5059,2706,5062,2727,5065,2743,5079,2753,5093,2749,5102,2749,5111,2757,5120,2749,5130,2738,5152,2674,5162,2626,5166,2606,5170,2591,5177,2591,5183,2605,5189,2625,5195,2644,5208,2652,5244,2587,5264,2523,5271,2503,5276,2491,5284,2499,5290,2519,5296,2543,5302,2567,5313,2594,5322,2611,5329,2624,5338,2643,5346,2662,5353,2677,5359,2679,5364,2668,5369,2649,5373,2625,5378,2601,5382,2578,5386,2562,5393,2543,5407,2536,5414,2536,5422,2536,5460,2591,5480,2661,5485,2681,5490,2696,5499,2696,5507,2681,5515,2663,5531,2654,5544,2655,5556,2651,5565,2639,5574,2631,5587,2615,5600,2607,5610,2621,5620,2643,5636,2658,5650,2659,5657,2642,5663,2617,5669,2592,5674,2571,5680,2560,5685,2569,5691,2590,5697,2616,5702,2640,5717,2656,5729,2655,5743,2655,5752,2655,5761,2655,5769,2655,5779,2644,5808,2708,5827,2775,5832,2794,5837,2810,5850,2825,5863,2835,5867,2850,5877,2910,5886,2977,5889,2998,5903,3076,5917,3125,5924,3118,5930,3100,5936,3076,5942,3052,5947,3033,5954,3012,5961,2994,5968,2983,5975,2996,5981,3017,5986,3043,5991,3068,5995,3090,6000,3102,6006,3099,6012,3084,6018,3062,6024,3041,6052,2987,6078,2965,6086,2951,6110,2873,6121,2807,6124,2786,6127,2767,6139,2704,6160,2656,6167,2659,6175,2672,6183,2682,6199,2609,6206,2562,6209,2540,6212,2522,6219,2495,6226,2476,6233,2461,6240,2446,6245,2424,6251,2399,6256,2375,6262,2356,6267,2348,6272,2357,6277,2379,6283,2406,6288,2430,6293,2442,6298,2433,6302,2412,6307,2385,6312,2358,6316,2336,6321,2324,6327,2328,6333,2344,6339,2366,6344,2386,6355,2409,6364,2425,6373,2440,6383,2453,6394,2470,6409,2548,6418,2612,6421,2632,6424,2651,6434,2716,6445,2775,6458,2835,6474,2895,6503,2930,6509,2946,6524,3004,6532,3046,6536,3066,6540,3087,6544,3108,6548,3128,6551,3148,6555,3167,6558,3185,6563,3210,6568,3235,6581,3298,6591,3311,6597,3300,6603,3284,6608,3271,6632,3342,6636,3365,6655,3427,6683,3484,6691,3498,6701,3519,6710,3540,6718,3551,6727,3538,6735,3514,6742,3490,6753,3491,6762,3506,6770,3522,6785,3523,6796,3510,6808,3491,6818,3471,6827,3458,6839,3458,6852,3460,6860,3443,6868,3421,6875,3400,6891,3383,6903,3384,6921,3399,6934,3410,6968,3353,6977,3282,6980,3260,6984,3240,6987,3225,7000,3217,7013,3221,7024,3217,7032,3197,7041,3197,7054,3210,7067,3221,7077,3209,7087,3188,7099,3165,7108,3143,7115,3129,7126,3138,7135,3157,7142,3181,7151,3205,7158,3225,7165,3242,7171,3258,7179,3281,7213,3356,7225,3363,7237,3350,7247,3329,7258,3311,7268,3295,7276,3287,7281,3301,7286,3320,7291,3344,7295,3368,7299,3392,7303,3413,7306,3428,7315,3434,7324,3424,7332,3412,7344,3406,7353,3414,7361,3410,7370,3406,7379,3386,7388,3386,7397,3386,7406,3394,7415,3410,7422,3427,7429,3451,7436,3471,7474,3411,7484,3340,7487,3318,7489,3298,7492,3281,7495,3269,7503,3266,7514,3271,7519,3257,7531,3192,7538,3142,7541,3119,7543,3100,7546,3086,7552,3080,7557,3086,7561,3101,7566,3119,7570,3136,7575,3150,7584,3171,7592,3191,7601,3197,7608,3187,7616,3167,7623,3143,7631,3117,7639,3093,7645,3073,7651,3060,7661,3065,7669,3083,7677,3100,7687,3092,7710,3026,7722,2982,7727,2963,7731,2947,7746,2923,7759,2914,7768,2914,7782,2921,7788,2938,7793,2954,7797,2976,7802,3000,7806,3024,7810,3044,7815,3055,7819,3054,7823,3043,7828,3027,7833,3012,7837,3004,7841,3007,7844,3018,7853,3098,7857,3148,7860,3172,7866,3232,7904,3272,7913,3260,7922,3268,7956,3347,7961,3371,7967,3392,7971,3406,7978,3400,7983,3382,7988,3358,7993,3335,7998,3319,8017,3393,8021,3419,8024,3441,8028,3456,8038,3460,8051,3455,8058,3470,8065,3492,8071,3516,8076,3538,8082,3551,8092,3553,8101,3540,8111,3520,8119,3498,8126,3477,8132,3462,8144,3458,8156,3461,8163,3448,8179,3389,8191,3324,8199,3276,8203,3252,8206,3230,8210,3213,8213,3201,8220,3201,8225,3214,8231,3234,8236,3254,8241,3267,8250,3279,8261,3265,8269,3268,8277,3272,8286,3292,8295,3292,8302,3292,8316,3285,8322,3268,8326,3252,8331,3230,8335,3205,8340,3181,8344,3162,8349,3150,8355,3153,8361,3169,8368,3188,8374,3197,8401,3126,8414,3055,8418,3033,8421,3013,8425,2998,8428,2987,8435,2985,8441,2998,8448,3016,8454,3030,8467,3032,8480,3030,8491,3042,8512,3101,8521,3148,8524,3168,8528,3185,8531,3195,8535,3198,8538,3190,8547,3130,8552,3077,8555,3052,8558,3031,8561,3015,8568,3008,8578,3017,8586,3029,8598,3036,8607,3024,8616,3032,8625,3045,8635,3064,8645,3087,8653,3109,8659,3129,8665,3144,8681,3157,8695,3152,8699,3140,8703,3121,8707,3100,8711,3079,8715,3062,8719,3054,8722,3063,8734,3146,8739,3198,8742,3222,8744,3242,8747,3259,8754,3268,8764,3260,8772,3249,8785,3241,8794,3241,8802,3244,8814,3258,8825,3269,8833,3256,8840,3235,8846,3212,8852,3198,8858,3207,8863,3225,8868,3248,8873,3273,8878,3297,8882,3315,8892,3339,8902,3355,8921,3367,8935,3363,8944,3347,8953,3325,8962,3315,8969,3326,8976,3347,8983,3371,8995,3394,9025,3469,9030,3493,9035,3513,9040,3526,9048,3519,9055,3498,9061,3474,9067,3458,9077,3466,9086,3487,9094,3503,9108,3495,9121,3481,9131,3480,9140,3489,9149,3504,9156,3522,9163,3545,9170,3566,9183,3571,9194,3562,9212,3546,9224,3535,9233,3515,9241,3491,9248,3470,9255,3458,9260,3462,9266,3476,9271,3493,9276,3506,9293,3438,9299,3390,9302,3366,9314,3295,9334,3245,9342,3254,9350,3276,9357,3300,9369,3325,9379,3338,9388,3340,9396,3325,9403,3302,9410,3279,9423,3273,9434,3282,9443,3292,9451,3295,9461,3302,9469,3292,9476,3276,9483,3252,9491,3231,9504,3226,9514,3236,9532,3242,9545,3242,9557,3255,9567,3273,9577,3294,9585,3311,9606,3387,9617,3454,9620,3476,9640,3545,9653,3553,9660,3539,9666,3518,9672,3494,9677,3472,9683,3457,9688,3449,9705,3444,9710,3457,9713,3470,9717,3489,9721,3511,9724,3534,9728,3558,9732,3579,9735,3596,9745,3622,9755,3639,9769,3638,9779,3627,9788,3621,9796,3635,9803,3658,9810,3680,9826,3697,9839,3696,9851,3678,9861,3657,9877,3654,9889,3664,9907,3661,9920,3648,9934,3632,9947,3622,9958,3634,9969,3655,9985,3678,9997,3690,10015,3698,10029,3695,10033,3681,10038,3661,10043,3639,10047,3616,10051,3594,10056,3577,10066,3550,10075,3533,10089,3541,10100,3561,10109,3575,10119,3563,10129,3540,10143,3530,10155,3531,10166,3516,10175,3497,10182,3476,10189,3459,10199,3439,10209,3423,10221,3400,10231,3382,10240,3368,10255,3350,10269,3340,10279,3331,10288,3315,10297,3315,10309,3328,10322,3339,10331,3326,10339,3305,10346,3291,10353,3303,10360,3323,10366,3347,10371,3370,10384,3397,10396,3409,10411,3397,10422,3377,10438,3355,10450,3344,10461,3331,10472,3316,10480,3311,10495,3386,10502,3433,10505,3454,10508,3472,10517,3498,10527,3513,10536,3526,10543,3547,10550,3572,10557,3592,10567,3586,10575,3566,10582,3544,10589,3529,10598,3535,10607,3555,10615,3573,10626,3587,10634,3591,10643,3598e" filled="f" stroked="t" strokeweight="2.991853pt" strokecolor="#424242">
                <v:path arrowok="t"/>
              </v:shape>
            </v:group>
            <v:group style="position:absolute;left:1731;top:3548;width:8912;height:778" coordorigin="1731,3548" coordsize="8912,778">
              <v:shape style="position:absolute;left:1731;top:3548;width:8912;height:778" coordorigin="1731,3548" coordsize="8912,778" path="m1731,3952l1768,3896,1797,3872,1811,3859,1840,3803,1855,3760,1861,3745,1874,3745,1885,3759,1902,3754,1916,3742,1927,3736,1936,3748,1945,3740,1955,3725,1965,3705,1981,3682,1993,3670,2011,3680,2025,3693,2033,3696,2044,3682,2052,3693,2059,3709,2066,3732,2073,3754,2084,3758,2093,3748,2100,3740,2109,3754,2117,3777,2124,3799,2130,3811,2136,3800,2142,3777,2148,3751,2153,3728,2162,3725,2169,3736,2175,3751,2181,3763,2188,3752,2195,3732,2201,3707,2207,3684,2221,3658,2233,3648,2247,3642,2256,3646,2265,3646,2274,3646,2283,3650,2292,3646,2333,3583,2340,3562,2356,3548,2369,3550,2381,3555,2390,3563,2399,3575,2407,3593,2416,3614,2425,3622,2430,3612,2436,3591,2441,3569,2447,3553,2466,3629,2470,3654,2474,3676,2478,3691,2488,3696,2501,3691,2508,3706,2515,3726,2521,3749,2526,3770,2532,3786,2539,3803,2551,3808,2559,3811,2567,3814,2577,3800,2585,3811,2592,3826,2599,3847,2606,3869,2619,3887,2652,3955,2658,3975,2663,3992,2673,4018,2683,4035,2691,4046,2701,4055,2710,4055,2719,4047,2727,4031,2736,4009,2745,3999,2752,4012,2759,4035,2766,4058,2781,4071,2793,4070,2811,4081,2825,4094,2834,4102,2843,4118,2852,4118,2861,4118,2870,4094,2879,4094,2888,4094,2897,4114,2905,4118,2914,4122,2923,4125,2932,4118,2942,4102,2952,4081,2969,4070,2981,4071,2994,4066,3003,4051,3012,4047,3021,4043,3030,4043,3039,4047,3049,4059,3059,4072,3067,4060,3075,4041,3081,4019,3087,3997,3092,3977,3113,3917,3155,3882,3163,3893,3172,3905,3182,3925,3192,3946,3205,3942,3216,3926,3224,3908,3235,3888,3244,3869,3263,3857,3277,3858,3288,3858,3297,3854,3306,3858,3315,3862,3324,3878,3332,3882,3341,3886,3350,3878,3359,3882,3400,3940,3407,3961,3416,3985,3451,4061,3475,4074,3484,4074,3492,4070,3505,4056,3518,4047,3529,4061,3539,4083,3553,4092,3564,4090,3575,4107,3584,4129,3592,4151,3599,4164,3638,4106,3645,4086,3651,4072,3663,4075,3674,4090,3688,4098,3697,4090,3706,4094,3715,4098,3724,4118,3733,4118,3742,4118,3751,4106,3759,4094,3769,4077,3779,4058,3794,4036,3805,4024,3820,4038,3831,4061,3843,4058,3853,4041,3861,4026,3871,4037,3880,4059,3887,4083,3902,4095,3951,4134,3962,4179,3968,4199,3983,4215,3996,4214,4008,4208,4017,4192,4026,4188,4035,4185,4044,4188,4053,4188,4062,4188,4071,4185,4079,4188,4091,4202,4102,4213,4111,4200,4119,4179,4127,4157,4140,4131,4151,4119,4166,4133,4178,4155,4191,4155,4202,4142,4210,4124,4218,4103,4225,4082,4232,4062,4239,4048,4251,4045,4263,4048,4275,4032,4285,4012,4304,3998,4317,3999,4328,4000,4337,4004,4346,4000,4355,3996,4364,3988,4373,3976,4383,3958,4393,3938,4410,3924,4423,3926,4432,3942,4439,3964,4446,3985,4462,4001,4475,4000,4489,4000,4498,4000,4506,4000,4515,4000,4524,3992,4533,4000,4543,4017,4553,4038,4568,4039,4580,4027,4596,4034,4609,4046,4621,4032,4632,4010,4648,4006,4659,4015,4701,4060,4734,4125,4742,4138,4754,4130,4764,4109,4783,4094,4796,4094,4809,4094,4818,4086,4827,4094,4837,4112,4846,4134,4859,4130,4870,4114,4879,4096,4889,4082,4898,4078,4907,4070,4920,4055,4933,4047,4943,4062,4953,4084,4968,4087,4980,4076,4996,4066,5004,4074,5013,4070,5057,4008,5066,3999,5074,4012,5081,4035,5088,4058,5104,4074,5157,4027,5166,4006,5180,4010,5190,4028,5199,4045,5209,4059,5218,4070,5227,4070,5236,4070,5245,4055,5254,4047,5262,4039,5271,4031,5280,4023,5289,4015,5298,4011,5307,4000,5317,3980,5327,3959,5340,3964,5350,3982,5359,3998,5369,4008,5378,4004,5387,4000,5396,3996,5405,3992,5414,3976,5421,3958,5428,3934,5435,3913,5446,3914,5455,3928,5463,3946,5479,3965,5492,3975,5503,3980,5512,3972,5520,3976,5567,4036,5583,4055,5596,4065,5608,4083,5618,4102,5627,4117,5637,4133,5646,4144,5655,4131,5662,4112,5669,4089,5674,4067,5680,4049,5690,4025,5699,4009,5717,3995,5731,3996,5739,4014,5747,4038,5754,4059,5765,4061,5774,4047,5782,4031,5796,4015,5805,4023,5814,4023,5823,4023,5832,4027,5841,4023,5849,4019,5858,4004,5867,4000,5876,3996,5885,4004,5894,4000,5903,3996,5912,3984,5921,3976,5930,3968,5939,3956,5947,3952,5956,3948,5965,3945,5974,3952,6003,4007,6018,4049,6024,4064,6040,4074,6053,4070,6063,4070,6072,4066,6081,4070,6090,4074,6098,4086,6107,4094,6116,4102,6125,4114,6134,4118,6143,4122,6152,4122,6161,4118,6170,4114,6179,4102,6188,4094,6196,4086,6205,4086,6214,4070,6221,4054,6228,4034,6235,4014,6247,3987,6256,3967,6264,3955,6279,3958,6291,3973,6307,3989,6321,4000,6330,4004,6339,4000,6348,4000,6356,4000,6365,4000,6374,4000,6383,4000,6392,3996,6401,4000,6410,4004,6419,4019,6428,4023,6437,4027,6445,4023,6454,4023,6514,4023,6528,4012,6534,4023,6540,4038,6545,4058,6551,4082,6556,4103,6571,4129,6583,4139,6597,4145,6606,4141,6614,4141,6623,4141,6632,4137,6641,4141,6650,4145,6659,4161,6668,4165,6677,4169,6686,4161,6694,4165,6707,4179,6720,4189,6731,4175,6741,4152,6759,4138,6772,4140,6785,4154,6796,4166,6806,4152,6814,4129,6821,4106,6835,4100,6845,4110,6854,4118,6863,4118,6872,4094,6881,4094,6890,4094,6899,4114,6908,4118,6917,4122,6926,4114,6935,4118,6946,4131,6957,4143,6966,4130,6974,4110,6982,4087,6993,4061,7026,4010,7050,3996,7059,4000,7068,4000,7077,4000,7086,4004,7095,4000,7103,3989,7112,3975,7121,3975,7126,3988,7130,4008,7134,4031,7139,4055,7143,4077,7148,4093,7154,4111,7168,4112,7175,4118,7184,4125,7192,4137,7201,4141,7210,4145,7219,4141,7228,4141,7237,4141,7246,4149,7255,4141,7265,4125,7274,4104,7293,4090,7307,4093,7317,4110,7327,4131,7341,4133,7352,4123,7368,4133,7380,4154,7396,4159,7407,4149,7425,4133,7438,4121,7454,4106,7468,4094,7477,4086,7486,4074,7495,4070,7500,4068,7517,4083,7522,4070,7525,4057,7529,4037,7533,4014,7536,3990,7540,3966,7544,3946,7548,3931,7553,3916,7570,3929,7575,3929,7584,3929,7593,3925,7602,3929,7615,3943,7627,3953,7638,3937,7648,3913,7660,3918,7669,3935,7677,3951,7687,3940,7695,3919,7703,3895,7718,3872,7730,3862,7747,3846,7761,3835,7771,3831,7779,3834,7788,3834,7797,3834,7806,3834,7815,3834,7820,3834,7837,3822,7853,3891,7857,3915,7860,3939,7864,3959,7868,3974,7880,3979,7893,3975,7904,3991,7914,4012,7930,4022,7941,4021,7955,4036,7966,4056,7975,4070,7987,4070,7999,4068,8008,4084,8015,4106,8022,4128,8034,4139,8045,4139,8053,4139,8061,4155,8069,4177,8076,4199,8090,4213,8102,4212,8121,4224,8135,4235,8143,4239,8183,4179,8194,4153,8204,4134,8212,4122,8224,4110,8233,4118,8242,4118,8251,4118,8260,4118,8269,4118,8277,4118,8286,4125,8295,4118,8305,4102,8315,4081,8334,4069,8347,4070,8358,4070,8367,4070,8375,4070,8384,4070,8393,4078,8402,4070,8412,4055,8422,4035,8438,4013,8451,4002,8463,3996,8474,3989,8482,4000,8489,4013,8496,4033,8503,4055,8512,4080,8519,4103,8526,4123,8532,4136,8543,4136,8553,4124,8562,4118,8572,4132,8582,4154,8597,4164,8608,4162,8622,4178,8633,4198,8652,4215,8665,4215,8677,4199,8687,4180,8701,4158,8712,4143,8720,4140,8728,4155,8736,4178,8743,4200,8756,4207,8766,4198,8775,4189,8785,4185,8794,4185,8802,4188,8811,4192,8820,4212,8829,4212,8838,4212,8847,4188,8856,4188,8869,4201,8882,4212,8892,4197,8902,4174,8916,4173,8927,4184,8943,4174,8954,4154,8971,4138,8984,4136,8992,4152,8998,4174,9004,4197,9010,4218,9015,4234,9022,4247,9036,4236,9043,4236,9051,4236,9060,4240,9069,4236,9116,4174,9134,4162,9148,4164,9162,4178,9174,4189,9185,4175,9195,4153,9210,4143,9222,4144,9236,4127,9247,4106,9256,4094,9266,4102,9276,4116,9287,4106,9296,4087,9303,4065,9312,4039,9319,4015,9326,3996,9332,3982,9345,3980,9355,3993,9373,3997,9386,3998,9398,4013,9408,4033,9424,4057,9437,4069,9455,4062,9468,4048,9482,4032,9494,4023,9505,4035,9515,4055,9528,4079,9537,4097,9545,4112,9561,4131,9574,4140,9589,4139,9602,4141,9610,4155,9617,4176,9624,4197,9635,4225,9644,4246,9652,4258,9664,4249,9675,4229,9687,4204,9697,4183,9705,4169,9720,4171,9732,4184,9748,4199,9762,4211,9772,4220,9781,4232,9790,4236,9798,4240,9807,4236,9816,4236,9825,4236,9834,4240,9843,4236,9852,4232,9861,4212,9870,4212,9879,4212,9887,4232,9896,4236,9905,4240,9914,4236,9923,4236,9932,4236,9941,4232,9950,4236,9959,4240,9967,4251,9976,4259,9985,4267,9994,4271,10003,4283,10013,4302,10023,4322,10038,4325,10050,4315,10063,4295,10073,4277,10081,4262,10092,4247,10101,4240,10110,4236,10119,4232,10128,4240,10136,4236,10145,4232,10154,4220,10163,4212,10170,4206,10182,4205,10190,4188,10195,4172,10201,4150,10206,4127,10212,4107,10226,4092,10239,4093,10252,4094,10359,4094,10368,4086,10377,4094,10386,4110,10396,4131,10415,4144,10428,4142,10439,4137,10448,4122,10457,4118,10465,4114,10474,4110,10483,4118,10493,4132,10503,4151,10515,4174,10525,4193,10533,4207,10544,4224,10554,4237,10563,4236,10569,4223,10574,4202,10580,4179,10585,4156,10599,4129,10612,4119,10629,4127,10643,4141e" filled="f" stroked="t" strokeweight=".747855pt" strokecolor="#424242">
                <v:path arrowok="t"/>
              </v:shape>
            </v:group>
            <v:group style="position:absolute;left:1665;top:4524;width:126;height:492" coordorigin="1665,4524" coordsize="126,492">
              <v:shape style="position:absolute;left:1665;top:4524;width:126;height:492" coordorigin="1665,4524" coordsize="126,492" path="m1715,4917l1706,4919,1689,4925,1682,4929,1677,4935,1673,4940,1670,4946,1667,4957,1666,4964,1665,5014,1783,5016,1784,5000,1770,5000,1680,4999,1703,4935,1713,4934,1771,4934,1771,4933,1762,4926,1756,4923,1742,4919,1734,4918,1715,4917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71,4934l1713,4934,1734,4934,1741,4935,1770,4967,1770,5000,1784,5000,1784,4967,1784,4964,1784,4960,1781,4949,1779,4944,1774,4937,1771,4934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30,4823l1719,4827,1703,4841,1699,4850,1699,4874,1702,4883,1718,4898,1729,4902,1757,4903,1768,4899,1781,4887,1747,4887,1747,4886,1735,4886,1727,4886,1721,4883,1713,4874,1711,4868,1711,4854,1714,4849,1723,4841,1728,4839,1736,4839,1747,4839,1748,4824,1744,4824,1730,4823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61,4824l1759,4839,1765,4842,1769,4845,1775,4852,1776,4857,1776,4869,1773,4875,1763,4885,1756,4887,1747,4887,1781,4887,1788,4852,1786,4844,1777,4831,1770,4827,1761,4824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47,4839l1736,4839,1735,4886,1747,4886,1747,4839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28,4739l1700,4780,1702,4787,1759,4812,1770,4809,1783,4798,1756,4798,1733,4797,1725,4795,1715,4785,1712,4780,1712,4767,1714,4763,1720,4757,1724,4754,1730,4753,1728,4739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59,4738l1757,4752,1764,4753,1769,4756,1776,4764,1777,4767,1778,4779,1778,4781,1775,4787,1764,4796,1756,4798,1783,4798,1785,4795,1789,4786,1790,4765,1787,4757,1776,4744,1769,4740,1759,4738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37,4670l1726,4670,1727,4677,1731,4682,1741,4690,1747,4692,1765,4693,1774,4689,1785,4678,1759,4678,1749,4678,1743,4675,1737,4670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694,4619l1687,4622,1675,4634,1672,4642,1671,4663,1674,4671,1685,4683,1693,4687,1707,4687,1712,4686,1720,4680,1723,4676,1725,4672,1706,4672,1696,4672,1692,4670,1685,4663,1683,4658,1683,4647,1685,4643,1693,4635,1697,4634,1725,4634,1724,4631,1721,4626,1713,4620,1708,4619,1694,4619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85,4630l1750,4630,1763,4630,1769,4632,1778,4641,1780,4647,1780,4658,1759,4678,1785,4678,1788,4675,1791,4666,1792,4658,1792,4647,1792,4642,1789,4633,1785,4630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25,4634l1697,4634,1707,4634,1712,4636,1719,4643,1720,4647,1720,4659,1718,4663,1711,4670,1706,4672,1725,4672,1726,4670,1737,4670,1734,4666,1732,4660,1732,4647,1735,4641,1739,4637,1726,4637,1725,4634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49,4615l1743,4617,1732,4624,1729,4629,1726,4637,1739,4637,1744,4632,1750,4630,1785,4630,1775,4619,1767,4615,1749,4615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676,4524l1674,4600,1688,4600,1689,4543,1711,4543,1705,4539,1695,4532,1687,4524,1676,4524xe" filled="t" fillcolor="#000000" stroked="f">
                <v:path arrowok="t"/>
                <v:fill type="solid"/>
              </v:shape>
              <v:shape style="position:absolute;left:1665;top:4524;width:126;height:492" coordorigin="1665,4524" coordsize="126,492" path="m1711,4543l1689,4543,1697,4550,1757,4580,1791,4586,1791,4571,1779,4570,1769,4568,1755,4564,1736,4556,1718,4547,1711,4543xe" filled="t" fillcolor="#000000" stroked="f">
                <v:path arrowok="t"/>
                <v:fill type="solid"/>
              </v:shape>
            </v:group>
            <v:group style="position:absolute;left:1986;top:4525;width:128;height:491" coordorigin="1986,4525" coordsize="128,491">
              <v:shape style="position:absolute;left:1986;top:4525;width:128;height:491" coordorigin="1986,4525" coordsize="128,491" path="m2035,4917l1987,4957,1986,5014,2104,5016,2104,5000,2090,5000,2000,4999,2023,4935,2033,4934,2092,4934,2091,4933,2082,4926,2076,4923,2063,4919,2055,4918,2035,4917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92,4934l2033,4934,2054,4934,2062,4935,2091,4967,2090,5000,2104,5000,2104,4967,2104,4964,2104,4960,2101,4949,2100,4944,2094,4937,2092,4934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50,4823l2039,4827,2023,4841,2019,4850,2019,4874,2023,4883,2038,4898,2049,4902,2077,4903,2088,4899,2101,4887,2067,4887,2067,4886,2055,4886,2047,4886,2042,4883,2033,4874,2031,4868,2031,4854,2034,4849,2043,4841,2049,4839,2056,4839,2068,4839,2068,4824,2064,4824,2050,4823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81,4824l2079,4839,2085,4842,2090,4845,2095,4852,2096,4857,2096,4869,2094,4875,2083,4885,2076,4887,2067,4887,2101,4887,2108,4852,2106,4844,2097,4831,2090,4827,2081,4824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68,4839l2056,4839,2055,4886,2067,4886,2068,4839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48,4739l2020,4780,2022,4787,2079,4812,2090,4809,2103,4798,2076,4798,2053,4797,2045,4795,2035,4785,2032,4780,2032,4767,2034,4763,2040,4757,2044,4754,2050,4753,2048,4739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79,4738l2077,4752,2084,4753,2089,4756,2096,4764,2098,4767,2098,4779,2098,4781,2095,4787,2084,4796,2076,4798,2103,4798,2106,4795,2110,4786,2110,4765,2107,4757,2096,4744,2089,4740,2079,4738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58,4670l2046,4670,2047,4677,2051,4682,2061,4690,2067,4692,2085,4693,2094,4689,2106,4678,2080,4678,2069,4678,2063,4675,2058,4670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14,4619l2007,4622,1995,4634,1992,4642,1991,4663,1994,4671,2006,4683,2013,4687,2027,4687,2032,4686,2040,4680,2043,4676,2045,4672,2027,4672,2016,4672,2012,4670,2005,4663,2003,4658,2004,4647,2005,4643,2013,4635,2017,4634,2045,4634,2044,4631,2041,4626,2033,4620,2028,4619,2014,4619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105,4630l2070,4630,2084,4630,2089,4632,2098,4641,2100,4647,2100,4658,2080,4678,2106,4678,2108,4675,2112,4666,2112,4658,2112,4647,2112,4642,2109,4633,2105,4630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45,4634l2017,4634,2028,4634,2032,4636,2039,4643,2040,4647,2040,4659,2038,4663,2031,4670,2027,4672,2045,4672,2046,4670,2058,4670,2054,4666,2052,4660,2052,4647,2055,4641,2059,4637,2046,4637,2045,4634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70,4615l2063,4617,2053,4624,2049,4629,2046,4637,2059,4637,2064,4632,2070,4630,2105,4630,2095,4619,2087,4615,2070,4615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59,4580l2047,4580,2049,4587,2052,4593,2063,4601,2069,4603,2087,4603,2096,4600,2107,4588,2081,4588,2070,4588,2065,4585,2059,4580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16,4529l2009,4532,1996,4544,1993,4552,1993,4573,1996,4581,2007,4594,2014,4597,2029,4597,2033,4596,2042,4590,2045,4586,2046,4582,2028,4582,2018,4582,2014,4580,2007,4573,2005,4569,2005,4557,2007,4553,2014,4546,2019,4544,2047,4544,2046,4541,2043,4537,2035,4531,2030,4529,2016,4529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107,4540l2071,4540,2085,4540,2091,4542,2100,4552,2102,4557,2102,4568,2081,4588,2107,4588,2110,4586,2113,4576,2113,4568,2114,4557,2114,4552,2110,4544,2107,4540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47,4544l2019,4544,2029,4544,2034,4546,2040,4553,2042,4557,2042,4569,2040,4574,2033,4581,2028,4582,2046,4582,2047,4580,2059,4580,2056,4576,2054,4571,2054,4557,2056,4551,2061,4547,2048,4547,2047,4544xe" filled="t" fillcolor="#000000" stroked="f">
                <v:path arrowok="t"/>
                <v:fill type="solid"/>
              </v:shape>
              <v:shape style="position:absolute;left:1986;top:4525;width:128;height:491" coordorigin="1986,4525" coordsize="128,491" path="m2071,4525l2065,4527,2054,4534,2050,4540,2048,4547,2061,4547,2066,4542,2071,4540,2107,4540,2097,4529,2089,4525,2071,4525xe" filled="t" fillcolor="#000000" stroked="f">
                <v:path arrowok="t"/>
                <v:fill type="solid"/>
              </v:shape>
            </v:group>
            <v:group style="position:absolute;left:2306;top:4524;width:128;height:492" coordorigin="2306,4524" coordsize="128,492">
              <v:shape style="position:absolute;left:2306;top:4524;width:128;height:492" coordorigin="2306,4524" coordsize="128,492" path="m2355,4917l2307,4957,2306,5014,2424,5016,2424,5000,2410,5000,2320,4999,2344,4935,2353,4934,2412,4934,2411,4933,2402,4926,2397,4923,2383,4919,2375,4918,2355,4917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412,4934l2353,4934,2374,4934,2382,4935,2411,4967,2410,5000,2424,5000,2425,4967,2424,4964,2424,4960,2422,4949,2420,4944,2415,4937,2412,4934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370,4823l2359,4827,2343,4841,2339,4850,2339,4874,2343,4883,2358,4898,2369,4902,2398,4903,2409,4899,2421,4887,2387,4887,2387,4886,2375,4886,2368,4886,2362,4883,2353,4874,2351,4868,2351,4854,2354,4849,2363,4841,2369,4839,2376,4839,2388,4839,2388,4824,2384,4824,2370,4823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401,4824l2399,4839,2405,4842,2410,4845,2415,4852,2417,4857,2416,4869,2414,4875,2404,4885,2396,4887,2387,4887,2421,4887,2429,4852,2426,4844,2417,4831,2410,4827,2401,4824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388,4839l2376,4839,2375,4886,2387,4886,2388,4839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368,4739l2341,4780,2342,4787,2399,4812,2410,4809,2423,4798,2396,4798,2373,4797,2365,4795,2355,4785,2353,4780,2353,4767,2354,4763,2360,4757,2364,4754,2370,4753,2368,4739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399,4738l2397,4752,2404,4753,2410,4756,2416,4764,2418,4767,2418,4779,2418,4781,2415,4787,2405,4796,2396,4798,2423,4798,2426,4795,2430,4786,2430,4765,2427,4757,2417,4744,2409,4740,2399,4738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378,4670l2366,4670,2368,4677,2371,4682,2381,4690,2388,4692,2406,4693,2414,4689,2426,4678,2400,4678,2389,4678,2383,4675,2378,4670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335,4619l2327,4622,2315,4634,2312,4642,2312,4663,2314,4671,2326,4683,2333,4687,2347,4687,2352,4686,2360,4680,2364,4676,2365,4672,2347,4672,2336,4672,2332,4670,2325,4663,2324,4658,2324,4647,2326,4643,2333,4635,2337,4634,2365,4634,2364,4631,2361,4626,2353,4620,2349,4619,2335,4619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426,4630l2390,4630,2404,4630,2409,4632,2418,4641,2420,4647,2420,4658,2400,4678,2426,4678,2428,4675,2432,4666,2432,4658,2432,4647,2432,4642,2429,4633,2426,4630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365,4634l2337,4634,2348,4634,2352,4636,2359,4643,2360,4647,2361,4659,2359,4663,2351,4670,2347,4672,2365,4672,2366,4670,2378,4670,2374,4666,2372,4660,2373,4647,2375,4641,2379,4637,2366,4637,2365,4634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390,4615l2383,4617,2373,4624,2369,4629,2366,4637,2379,4637,2384,4632,2390,4630,2426,4630,2416,4619,2407,4615,2390,4615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357,4524l2313,4575,2317,4584,2331,4598,2340,4602,2364,4602,2373,4599,2386,4587,2361,4587,2345,4587,2338,4584,2328,4575,2325,4569,2325,4556,2328,4551,2338,4542,2344,4540,2378,4540,2377,4539,2423,4539,2422,4539,2416,4534,2398,4527,2386,4525,2357,4524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423,4539l2377,4539,2386,4539,2391,4540,2422,4573,2420,4577,2414,4583,2409,4586,2403,4587,2404,4601,2434,4562,2434,4559,2432,4552,2423,4539xe" filled="t" fillcolor="#000000" stroked="f">
                <v:path arrowok="t"/>
                <v:fill type="solid"/>
              </v:shape>
              <v:shape style="position:absolute;left:2306;top:4524;width:128;height:492" coordorigin="2306,4524" coordsize="128,492" path="m2378,4540l2344,4540,2361,4541,2368,4543,2377,4552,2379,4557,2379,4571,2376,4576,2367,4585,2361,4587,2386,4587,2388,4586,2391,4577,2392,4562,2390,4556,2385,4546,2381,4542,2378,4540xe" filled="t" fillcolor="#000000" stroked="f">
                <v:path arrowok="t"/>
                <v:fill type="solid"/>
              </v:shape>
            </v:group>
            <v:group style="position:absolute;left:2626;top:4525;width:128;height:491" coordorigin="2626,4525" coordsize="128,491">
              <v:shape style="position:absolute;left:2626;top:4525;width:128;height:491" coordorigin="2626,4525" coordsize="128,491" path="m2676,4917l2628,4957,2626,5014,2744,5016,2744,5000,2730,5000,2640,4999,2664,4935,2673,4934,2732,4934,2731,4933,2722,4926,2717,4923,2703,4919,2695,4918,2676,4917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732,4934l2673,4934,2694,4934,2702,4935,2731,4967,2730,5000,2744,5000,2745,4967,2745,4964,2744,4960,2742,4949,2740,4944,2735,4937,2732,4934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690,4823l2679,4827,2664,4841,2659,4850,2659,4874,2663,4883,2679,4898,2690,4902,2718,4903,2729,4899,2741,4887,2707,4887,2707,4886,2695,4886,2688,4886,2682,4883,2673,4874,2671,4868,2671,4854,2674,4849,2684,4841,2689,4839,2696,4839,2708,4839,2708,4824,2704,4824,2690,4823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722,4824l2720,4839,2726,4842,2730,4845,2735,4852,2737,4857,2737,4869,2734,4875,2724,4885,2717,4887,2707,4887,2741,4887,2749,4852,2747,4844,2737,4831,2730,4827,2722,4824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708,4839l2696,4839,2695,4886,2707,4886,2708,4839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688,4739l2661,4780,2662,4787,2719,4812,2730,4809,2743,4798,2716,4798,2694,4797,2685,4795,2675,4785,2673,4779,2673,4767,2674,4763,2680,4757,2685,4754,2690,4753,2688,4739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719,4738l2717,4752,2725,4753,2730,4756,2737,4764,2738,4767,2738,4779,2738,4781,2735,4787,2725,4796,2716,4798,2743,4798,2746,4795,2750,4786,2750,4765,2748,4757,2737,4744,2729,4740,2719,4738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675,4614l2632,4664,2635,4673,2650,4688,2659,4691,2683,4692,2692,4689,2705,4677,2679,4677,2663,4677,2657,4674,2646,4664,2644,4659,2644,4646,2647,4641,2656,4632,2663,4630,2697,4630,2695,4629,2742,4629,2741,4628,2734,4623,2717,4617,2705,4615,2675,4614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742,4629l2695,4629,2704,4629,2710,4630,2740,4662,2739,4667,2733,4673,2728,4675,2721,4676,2722,4690,2752,4652,2752,4649,2750,4641,2742,4629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697,4630l2663,4630,2680,4630,2686,4633,2695,4641,2698,4647,2697,4660,2695,4666,2685,4675,2679,4677,2705,4677,2706,4675,2710,4667,2710,4652,2709,4646,2703,4636,2700,4632,2697,4630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683,4525l2633,4571,2635,4578,2693,4602,2705,4602,2726,4599,2741,4591,2746,4588,2713,4588,2693,4587,2669,4585,2654,4579,2648,4575,2645,4570,2646,4558,2646,4556,2649,4551,2662,4542,2675,4540,2745,4540,2743,4538,2736,4533,2719,4527,2708,4526,2683,4525xe" filled="t" fillcolor="#000000" stroked="f">
                <v:path arrowok="t"/>
                <v:fill type="solid"/>
              </v:shape>
              <v:shape style="position:absolute;left:2626;top:4525;width:128;height:491" coordorigin="2626,4525" coordsize="128,491" path="m2745,4540l2675,4540,2713,4541,2726,4543,2739,4552,2742,4558,2742,4570,2742,4571,2739,4577,2726,4586,2713,4588,2746,4588,2749,4585,2754,4576,2754,4556,2752,4549,2745,4540xe" filled="t" fillcolor="#000000" stroked="f">
                <v:path arrowok="t"/>
                <v:fill type="solid"/>
              </v:shape>
            </v:group>
            <v:group style="position:absolute;left:2946;top:4547;width:126;height:469" coordorigin="2946,4547" coordsize="126,469">
              <v:shape style="position:absolute;left:2946;top:4547;width:126;height:469" coordorigin="2946,4547" coordsize="126,469" path="m2996,4917l2948,4957,2946,5014,3064,5016,3064,5000,3051,5000,2960,4999,2984,4935,2993,4934,3052,4934,3052,4933,3043,4926,3037,4923,3023,4919,3015,4918,2996,4917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3052,4934l2993,4934,3015,4934,3022,4935,3051,4967,3051,5000,3064,5000,3065,4967,3065,4964,3064,4960,3062,4949,3060,4944,3055,4937,3052,4934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3011,4823l3000,4827,2984,4841,2980,4850,2979,4874,2983,4883,2999,4898,3010,4902,3038,4903,3049,4899,3062,4887,3027,4887,3027,4886,3016,4886,3008,4886,3002,4883,2993,4874,2991,4868,2992,4854,2994,4849,3004,4841,3009,4839,3016,4839,3028,4839,3029,4824,3025,4824,3011,4823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3042,4824l3040,4839,3046,4842,3050,4845,3056,4852,3057,4857,3057,4869,3054,4875,3044,4885,3037,4887,3027,4887,3062,4887,3069,4852,3067,4844,3057,4831,3051,4827,3042,4824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3028,4839l3016,4839,3016,4886,3027,4886,3028,4839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3009,4739l2981,4780,2983,4787,3040,4812,3051,4809,3063,4798,3037,4798,3014,4797,3006,4795,2995,4785,2993,4779,2993,4767,2995,4763,3000,4757,3005,4754,3011,4753,3009,4739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3040,4738l3037,4752,3045,4753,3050,4756,3057,4764,3058,4767,3058,4779,3058,4781,3056,4787,3045,4796,3037,4798,3063,4798,3066,4795,3070,4786,3070,4765,3068,4757,3057,4744,3049,4740,3040,4738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2995,4614l2952,4664,2955,4673,2970,4688,2979,4691,3003,4692,3012,4689,3025,4677,2999,4677,2984,4677,2977,4674,2967,4664,2964,4659,2964,4646,2967,4641,2977,4632,2983,4630,3017,4630,3015,4629,3062,4629,3061,4628,3055,4623,3037,4617,3025,4615,2995,4614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3062,4629l3015,4629,3024,4629,3030,4630,3060,4662,3059,4667,3053,4673,3048,4675,3042,4676,3043,4690,3073,4652,3073,4649,3070,4641,3062,4629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3017,4630l2983,4630,3000,4630,3006,4633,3016,4641,3018,4647,3018,4660,3015,4666,3006,4675,2999,4677,3025,4677,3027,4675,3030,4667,3031,4652,3029,4646,3024,4636,3020,4632,3017,4630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2954,4547l2954,4556,2959,4559,2964,4563,2975,4575,2979,4582,2983,4591,2997,4591,2980,4562,3072,4562,3072,4549,2954,4547xe" filled="t" fillcolor="#000000" stroked="f">
                <v:path arrowok="t"/>
                <v:fill type="solid"/>
              </v:shape>
              <v:shape style="position:absolute;left:2946;top:4547;width:126;height:469" coordorigin="2946,4547" coordsize="126,469" path="m3072,4562l2980,4562,3072,4563,3072,4562xe" filled="t" fillcolor="#000000" stroked="f">
                <v:path arrowok="t"/>
                <v:fill type="solid"/>
              </v:shape>
            </v:group>
            <v:group style="position:absolute;left:3266;top:4526;width:126;height:490" coordorigin="3266,4526" coordsize="126,490">
              <v:shape style="position:absolute;left:3266;top:4526;width:126;height:490" coordorigin="3266,4526" coordsize="126,490" path="m3316,4917l3269,4953,3268,4957,3267,4964,3267,4975,3266,5014,3384,5016,3385,5000,3371,5000,3281,4999,3297,4939,3314,4934,3372,4934,3372,4933,3335,4918,3316,4917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72,4934l3314,4934,3335,4934,3342,4935,3371,4973,3371,5000,3385,5000,3385,4975,3385,4967,3385,4964,3385,4960,3382,4949,3380,4944,3378,4940,3375,4937,3372,4934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31,4823l3300,4862,3299,4874,3303,4883,3319,4898,3330,4902,3358,4903,3369,4899,3382,4887,3348,4887,3348,4886,3336,4886,3328,4886,3322,4883,3314,4874,3312,4868,3312,4854,3315,4849,3320,4844,3324,4841,3329,4839,3337,4839,3348,4839,3349,4824,3345,4824,3331,4823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62,4824l3360,4839,3366,4842,3370,4845,3373,4849,3376,4852,3377,4857,3377,4862,3377,4869,3374,4875,3364,4885,3357,4887,3348,4887,3382,4887,3389,4852,3387,4844,3382,4838,3377,4831,3371,4827,3362,4824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48,4839l3337,4839,3336,4886,3348,4886,3348,4839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29,4739l3301,4780,3303,4787,3306,4793,3309,4799,3360,4812,3371,4809,3379,4802,3384,4798,3357,4798,3334,4797,3326,4795,3321,4790,3316,4785,3313,4780,3313,4767,3315,4763,3321,4757,3325,4754,3331,4753,3329,4739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60,4738l3358,4752,3365,4753,3370,4756,3377,4764,3379,4768,3379,4774,3378,4781,3376,4787,3370,4791,3365,4796,3357,4798,3384,4798,3386,4795,3390,4786,3391,4765,3388,4757,3377,4744,3369,4740,3360,4738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16,4614l3304,4616,3297,4619,3289,4622,3272,4664,3276,4673,3290,4688,3299,4691,3323,4692,3332,4689,3345,4677,3320,4677,3304,4677,3297,4674,3287,4664,3284,4659,3284,4646,3287,4641,3292,4636,3297,4632,3303,4630,3337,4630,3336,4629,3382,4629,3381,4628,3375,4623,3357,4617,3345,4615,3316,4614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82,4629l3336,4629,3345,4629,3350,4630,3381,4654,3381,4662,3379,4667,3373,4673,3368,4675,3362,4676,3363,4690,3393,4649,3391,4641,3382,4629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37,4630l3303,4630,3320,4630,3327,4633,3336,4641,3338,4647,3338,4660,3335,4666,3326,4675,3320,4677,3345,4677,3347,4675,3350,4667,3351,4659,3351,4652,3349,4646,3344,4636,3340,4632,3337,4630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37,4541l3301,4541,3312,4541,3318,4543,3330,4552,3338,4561,3349,4574,3355,4583,3361,4589,3366,4593,3371,4598,3376,4601,3385,4604,3388,4605,3392,4605,3392,4585,3378,4585,3375,4583,3373,4581,3368,4576,3363,4570,3347,4551,3340,4543,3337,4541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298,4526l3290,4529,3277,4542,3274,4551,3274,4573,3276,4582,3282,4589,3288,4596,3296,4600,3307,4601,3309,4586,3302,4586,3296,4584,3292,4579,3288,4575,3286,4570,3286,4561,3286,4556,3288,4551,3296,4543,3301,4541,3337,4541,3330,4534,3326,4531,3321,4529,3316,4527,3312,4526,3298,4526xe" filled="t" fillcolor="#000000" stroked="f">
                <v:path arrowok="t"/>
                <v:fill type="solid"/>
              </v:shape>
              <v:shape style="position:absolute;left:3266;top:4526;width:126;height:490" coordorigin="3266,4526" coordsize="126,490" path="m3379,4527l3378,4585,3392,4585,3393,4527,3379,4527xe" filled="t" fillcolor="#000000" stroked="f">
                <v:path arrowok="t"/>
                <v:fill type="solid"/>
              </v:shape>
            </v:group>
            <v:group style="position:absolute;left:3587;top:4525;width:128;height:491" coordorigin="3587,4525" coordsize="128,491">
              <v:shape style="position:absolute;left:3587;top:4525;width:128;height:491" coordorigin="3587,4525" coordsize="128,491" path="m3636,4917l3588,4957,3587,5014,3705,5016,3705,5000,3691,5000,3601,4999,3601,4975,3601,4964,3602,4958,3634,4934,3693,4934,3692,4933,3687,4930,3683,4926,3677,4923,3663,4919,3656,4918,3636,4917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93,4934l3634,4934,3655,4934,3663,4935,3689,4957,3691,4961,3691,4966,3691,4975,3691,5000,3705,5000,3705,4975,3705,4964,3705,4960,3702,4949,3700,4944,3698,4940,3695,4937,3693,4934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51,4823l3640,4827,3632,4834,3624,4841,3620,4850,3620,4874,3623,4883,3639,4898,3650,4902,3678,4903,3689,4899,3697,4892,3702,4887,3668,4887,3668,4886,3656,4886,3648,4886,3642,4883,3638,4879,3634,4874,3632,4868,3632,4854,3635,4849,3644,4841,3649,4839,3657,4839,3669,4839,3669,4824,3665,4824,3651,4823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82,4824l3680,4839,3686,4842,3691,4845,3693,4849,3696,4852,3697,4857,3697,4869,3695,4875,3689,4880,3684,4885,3677,4887,3668,4887,3702,4887,3705,4885,3709,4875,3709,4869,3709,4854,3709,4852,3707,4844,3702,4838,3698,4831,3691,4827,3682,4824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69,4839l3657,4839,3656,4886,3668,4886,3669,4839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49,4739l3621,4774,3621,4780,3623,4787,3630,4799,3635,4804,3642,4807,3648,4810,3656,4812,3680,4812,3691,4809,3704,4798,3677,4798,3654,4797,3646,4795,3636,4785,3633,4780,3633,4767,3635,4763,3641,4757,3645,4754,3651,4753,3649,4739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80,4738l3678,4752,3685,4753,3690,4756,3697,4764,3699,4768,3699,4774,3699,4781,3696,4787,3691,4791,3685,4796,3677,4798,3704,4798,3707,4795,3711,4786,3711,4779,3711,4765,3708,4757,3697,4744,3690,4740,3680,4738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36,4614l3592,4664,3596,4673,3610,4688,3620,4691,3643,4692,3653,4689,3665,4677,3640,4677,3624,4677,3617,4674,3607,4664,3604,4659,3605,4653,3605,4646,3607,4641,3617,4632,3624,4630,3657,4630,3656,4629,3702,4629,3702,4628,3695,4623,3677,4617,3665,4615,3636,4614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702,4629l3656,4629,3665,4629,3671,4630,3698,4645,3700,4649,3701,4652,3701,4657,3701,4662,3699,4667,3693,4673,3688,4675,3682,4676,3683,4690,3713,4649,3711,4641,3702,4629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57,4630l3624,4630,3640,4630,3647,4633,3651,4637,3656,4641,3658,4647,3658,4649,3658,4660,3655,4666,3651,4670,3646,4675,3640,4677,3665,4677,3667,4675,3671,4667,3671,4659,3671,4652,3670,4646,3664,4636,3660,4632,3657,4630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708,4541l3672,4541,3685,4541,3691,4543,3700,4553,3702,4558,3703,4566,3702,4571,3701,4576,3697,4580,3693,4584,3687,4587,3679,4588,3681,4603,3690,4602,3699,4598,3705,4591,3711,4585,3714,4576,3715,4557,3715,4554,3711,4545,3708,4541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20,4530l3615,4532,3605,4537,3601,4541,3598,4547,3596,4552,3594,4558,3594,4574,3596,4581,3602,4588,3607,4594,3614,4598,3624,4600,3627,4586,3620,4585,3615,4582,3611,4578,3608,4574,3606,4570,3606,4565,3606,4558,3608,4554,3611,4550,3615,4547,3619,4545,3648,4545,3646,4541,3643,4537,3635,4532,3630,4530,3620,4530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48,4545l3619,4545,3631,4545,3636,4548,3640,4553,3642,4558,3644,4563,3644,4566,3644,4571,3644,4572,3656,4574,3655,4570,3655,4566,3655,4557,3657,4551,3662,4547,3649,4547,3648,4545xe" filled="t" fillcolor="#000000" stroked="f">
                <v:path arrowok="t"/>
                <v:fill type="solid"/>
              </v:shape>
              <v:shape style="position:absolute;left:3587;top:4525;width:128;height:491" coordorigin="3587,4525" coordsize="128,491" path="m3671,4525l3664,4527,3659,4531,3654,4535,3651,4540,3649,4547,3662,4547,3666,4543,3672,4541,3708,4541,3704,4537,3697,4529,3689,4526,3671,4525xe" filled="t" fillcolor="#000000" stroked="f">
                <v:path arrowok="t"/>
                <v:fill type="solid"/>
              </v:shape>
            </v:group>
            <v:group style="position:absolute;left:3907;top:4526;width:126;height:490" coordorigin="3907,4526" coordsize="126,490">
              <v:shape style="position:absolute;left:3907;top:4526;width:126;height:490" coordorigin="3907,4526" coordsize="126,490" path="m3956,4917l3910,4953,3908,4957,3908,4964,3907,4975,3907,5014,4025,5016,4025,5000,4011,5000,3921,4999,3925,4952,3927,4948,3931,4943,3938,4939,3944,4935,3954,4934,4013,4934,4012,4933,4008,4930,4003,4926,3998,4923,3984,4919,3976,4918,3956,4917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4013,4934l3954,4934,3975,4934,3983,4935,4012,4973,4011,5000,4025,5000,4025,4975,4025,4964,4025,4960,4024,4955,4023,4949,4021,4944,4016,4937,4013,4934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3971,4823l3960,4827,3944,4841,3940,4850,3940,4874,3944,4883,3959,4898,3970,4902,3999,4903,4010,4899,4022,4887,3988,4887,3988,4886,3976,4886,3969,4886,3963,4883,3954,4874,3952,4868,3952,4854,3955,4849,3964,4841,3970,4839,3977,4839,3989,4839,3989,4824,3985,4824,3971,4823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4002,4824l4000,4839,4006,4842,4011,4845,4016,4852,4018,4857,4017,4869,3988,4887,4022,4887,4029,4852,4027,4844,4023,4838,4018,4831,4011,4827,4002,4824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3989,4839l3977,4839,3976,4886,3988,4886,3989,4839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3969,4739l3942,4773,3941,4780,3943,4787,3950,4799,3955,4804,3962,4807,3969,4810,3977,4812,4000,4812,4011,4809,4024,4798,3997,4798,3974,4797,3966,4795,3961,4790,3956,4785,3954,4780,3954,4767,3971,4753,3969,4739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4000,4738l3998,4752,4005,4753,4011,4756,4014,4760,4018,4764,4019,4768,4019,4772,4019,4781,4016,4787,4011,4791,4006,4796,3997,4798,4024,4798,4027,4795,4031,4786,4031,4765,4029,4757,4023,4750,4018,4744,4010,4740,4000,4738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3956,4614l3945,4616,3929,4622,3923,4627,3919,4633,3915,4639,3913,4646,3912,4664,3916,4673,3930,4688,3940,4691,3963,4692,3973,4689,3986,4677,3960,4677,3944,4677,3937,4674,3927,4664,3924,4659,3925,4646,3927,4641,3937,4632,3944,4630,3978,4630,3976,4629,4022,4629,4022,4628,4015,4623,3997,4617,3985,4615,3956,4614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4022,4629l3976,4629,3985,4629,3991,4630,4021,4653,4021,4662,4020,4667,4014,4673,4009,4675,4002,4676,4003,4690,4033,4649,4031,4641,4026,4635,4022,4629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3978,4630l3944,4630,3960,4630,3967,4633,3976,4641,3978,4646,3978,4660,3976,4666,3966,4675,3960,4677,3986,4677,3987,4675,3991,4667,3991,4657,3991,4652,3990,4646,3984,4636,3981,4632,3978,4630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3915,4540l3915,4552,3990,4607,4004,4607,4004,4593,3991,4593,3938,4555,4033,4555,4033,4542,4005,4542,4005,4542,3992,4542,3915,4540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4033,4555l3938,4555,3991,4556,3991,4593,4004,4593,4005,4556,4033,4556,4033,4555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4033,4556l4005,4556,4033,4557,4033,4556xe" filled="t" fillcolor="#000000" stroked="f">
                <v:path arrowok="t"/>
                <v:fill type="solid"/>
              </v:shape>
              <v:shape style="position:absolute;left:3907;top:4526;width:126;height:490" coordorigin="3907,4526" coordsize="126,490" path="m3992,4526l3992,4542,4005,4542,4005,4526,3992,4526xe" filled="t" fillcolor="#000000" stroked="f">
                <v:path arrowok="t"/>
                <v:fill type="solid"/>
              </v:shape>
            </v:group>
            <v:group style="position:absolute;left:4227;top:4524;width:128;height:492" coordorigin="4227,4524" coordsize="128,492">
              <v:shape style="position:absolute;left:4227;top:4524;width:128;height:492" coordorigin="4227,4524" coordsize="128,492" path="m4277,4917l4267,4919,4251,4925,4244,4929,4239,4935,4234,4940,4231,4946,4230,4953,4229,4957,4228,4964,4228,4975,4227,5014,4345,5016,4345,5000,4331,5000,4241,4999,4258,4939,4265,4935,4274,4934,4333,4934,4332,4933,4296,4918,4277,4917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333,4934l4274,4934,4295,4934,4303,4935,4332,4973,4331,5000,4345,5000,4346,4973,4346,4964,4345,4960,4343,4949,4341,4944,4338,4940,4336,4937,4333,4934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291,4823l4260,4874,4264,4883,4272,4891,4280,4898,4291,4902,4319,4903,4330,4899,4342,4887,4308,4887,4308,4886,4296,4886,4289,4886,4283,4883,4274,4874,4272,4868,4272,4854,4297,4839,4309,4839,4309,4824,4305,4824,4291,4823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323,4824l4320,4839,4327,4842,4331,4845,4334,4849,4336,4852,4338,4857,4308,4887,4342,4887,4350,4852,4347,4844,4343,4838,4338,4831,4331,4827,4323,4824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309,4839l4297,4839,4296,4886,4308,4886,4309,4839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290,4739l4262,4780,4263,4787,4320,4812,4331,4809,4339,4802,4344,4798,4317,4798,4295,4797,4286,4795,4281,4790,4276,4785,4274,4780,4274,4767,4275,4763,4278,4760,4281,4757,4286,4754,4291,4753,4290,4739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320,4738l4318,4752,4325,4753,4331,4756,4338,4764,4339,4768,4339,4774,4339,4781,4336,4787,4331,4791,4326,4796,4317,4798,4344,4798,4347,4795,4351,4786,4351,4765,4349,4757,4343,4750,4338,4744,4330,4740,4320,4738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276,4614l4265,4616,4257,4619,4250,4622,4233,4664,4236,4673,4243,4680,4250,4688,4260,4691,4284,4692,4293,4689,4306,4677,4280,4677,4264,4677,4258,4674,4247,4664,4245,4659,4245,4646,4247,4641,4257,4632,4264,4630,4298,4630,4296,4629,4342,4629,4342,4628,4335,4623,4318,4617,4306,4615,4276,4614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342,4629l4296,4629,4305,4629,4311,4630,4341,4662,4340,4667,4334,4673,4329,4675,4322,4676,4323,4690,4333,4689,4340,4686,4345,4680,4350,4674,4353,4667,4353,4662,4353,4657,4353,4649,4351,4641,4342,4629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298,4630l4264,4630,4281,4630,4287,4633,4296,4641,4298,4646,4298,4660,4296,4666,4286,4675,4280,4677,4306,4677,4307,4675,4311,4667,4311,4659,4311,4652,4310,4646,4307,4641,4305,4636,4301,4632,4298,4630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348,4540l4306,4540,4323,4540,4330,4542,4335,4547,4340,4552,4343,4558,4343,4560,4343,4571,4341,4576,4333,4584,4328,4586,4320,4587,4321,4603,4355,4552,4350,4542,4348,4540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237,4529l4236,4587,4297,4600,4299,4586,4295,4584,4294,4583,4282,4583,4250,4576,4251,4529,4237,4529xe" filled="t" fillcolor="#000000" stroked="f">
                <v:path arrowok="t"/>
                <v:fill type="solid"/>
              </v:shape>
              <v:shape style="position:absolute;left:4227;top:4524;width:128;height:492" coordorigin="4227,4524" coordsize="128,492" path="m4302,4524l4293,4528,4286,4535,4279,4541,4275,4550,4275,4560,4275,4568,4277,4576,4282,4583,4294,4583,4292,4581,4288,4573,4287,4569,4288,4557,4290,4551,4300,4542,4306,4540,4348,4540,4341,4534,4333,4528,4324,4525,4302,4524xe" filled="t" fillcolor="#000000" stroked="f">
                <v:path arrowok="t"/>
                <v:fill type="solid"/>
              </v:shape>
            </v:group>
            <v:group style="position:absolute;left:4547;top:4525;width:128;height:491" coordorigin="4547,4525" coordsize="128,491">
              <v:shape style="position:absolute;left:4547;top:4525;width:128;height:491" coordorigin="4547,4525" coordsize="128,491" path="m4597,4917l4550,4953,4549,4957,4548,4964,4547,5014,4665,5016,4665,5000,4651,5000,4561,4999,4578,4939,4594,4934,4653,4934,4652,4933,4644,4926,4638,4923,4624,4919,4616,4918,4597,4917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653,4934l4594,4934,4616,4934,4623,4935,4652,4975,4651,5000,4665,5000,4666,4975,4666,4967,4666,4964,4656,4937,4653,4934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611,4823l4600,4827,4593,4834,4585,4841,4581,4850,4580,4874,4584,4883,4600,4898,4611,4902,4639,4903,4650,4899,4658,4892,4663,4887,4628,4887,4628,4886,4616,4886,4609,4886,4603,4883,4594,4874,4592,4868,4592,4854,4595,4849,4601,4844,4605,4841,4610,4839,4617,4839,4629,4839,4629,4824,4626,4824,4611,4823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643,4824l4641,4839,4647,4842,4651,4845,4654,4849,4657,4852,4658,4857,4658,4869,4655,4875,4650,4880,4645,4885,4638,4887,4628,4887,4663,4887,4670,4852,4668,4844,4663,4838,4658,4831,4652,4827,4643,4824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629,4839l4617,4839,4616,4886,4628,4886,4629,4839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610,4739l4582,4780,4583,4787,4587,4793,4590,4799,4641,4812,4652,4809,4665,4798,4638,4798,4615,4797,4607,4795,4596,4785,4594,4780,4594,4767,4595,4763,4601,4757,4606,4754,4611,4753,4610,4739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641,4738l4638,4752,4646,4753,4651,4756,4658,4764,4659,4768,4659,4774,4659,4781,4657,4787,4651,4791,4646,4796,4638,4798,4665,4798,4667,4795,4671,4786,4671,4779,4671,4765,4669,4757,4658,4744,4650,4740,4641,4738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596,4614l4585,4616,4577,4619,4570,4622,4553,4664,4556,4673,4571,4688,4580,4691,4604,4692,4613,4689,4626,4677,4600,4677,4584,4677,4578,4674,4573,4669,4568,4664,4565,4659,4565,4646,4568,4641,4573,4636,4577,4632,4584,4630,4618,4630,4616,4629,4663,4629,4662,4628,4656,4623,4638,4617,4626,4615,4596,4614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663,4629l4616,4629,4625,4629,4631,4630,4661,4662,4660,4667,4654,4673,4649,4675,4642,4676,4644,4690,4673,4649,4671,4641,4663,4629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618,4630l4584,4630,4601,4630,4607,4633,4616,4641,4619,4647,4619,4649,4619,4660,4616,4666,4611,4670,4607,4675,4600,4677,4626,4677,4628,4675,4631,4667,4631,4659,4631,4652,4630,4646,4625,4636,4621,4632,4618,4630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585,4527l4576,4528,4568,4531,4563,4537,4558,4543,4555,4550,4555,4563,4560,4579,4579,4596,4598,4601,4624,4603,4646,4600,4661,4592,4666,4588,4612,4588,4600,4588,4567,4565,4567,4555,4585,4541,4585,4527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624,4525l4615,4528,4600,4542,4597,4550,4597,4565,4598,4570,4600,4575,4603,4580,4606,4585,4612,4588,4666,4588,4668,4587,4639,4587,4627,4586,4621,4584,4611,4575,4609,4569,4609,4556,4612,4551,4621,4542,4628,4540,4668,4540,4667,4538,4662,4534,4656,4531,4650,4527,4643,4526,4624,4525xe" filled="t" fillcolor="#000000" stroked="f">
                <v:path arrowok="t"/>
                <v:fill type="solid"/>
              </v:shape>
              <v:shape style="position:absolute;left:4547;top:4525;width:128;height:491" coordorigin="4547,4525" coordsize="128,491" path="m4668,4540l4628,4540,4644,4540,4651,4543,4661,4552,4663,4557,4663,4563,4639,4587,4668,4587,4670,4585,4675,4575,4675,4575,4675,4563,4675,4556,4674,4550,4670,4544,4668,4540xe" filled="t" fillcolor="#000000" stroked="f">
                <v:path arrowok="t"/>
                <v:fill type="solid"/>
              </v:shape>
            </v:group>
            <v:group style="position:absolute;left:4867;top:4524;width:126;height:492" coordorigin="4867,4524" coordsize="126,492">
              <v:shape style="position:absolute;left:4867;top:4524;width:126;height:492" coordorigin="4867,4524" coordsize="126,492" path="m4917,4917l4869,4957,4867,5014,4985,5016,4986,5000,4972,5000,4882,4999,4885,4954,4887,4948,4892,4943,4898,4939,4905,4935,4915,4934,4973,4934,4973,4933,4968,4930,4964,4926,4958,4923,4944,4919,4936,4918,4917,4917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973,4934l4915,4934,4936,4934,4943,4935,4972,4975,4972,5000,4986,5000,4986,4975,4986,4964,4986,4960,4984,4955,4983,4949,4981,4944,4976,4937,4973,4934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932,4823l4921,4827,4913,4834,4905,4841,4901,4850,4900,4874,4904,4883,4920,4898,4931,4902,4959,4903,4970,4899,4983,4887,4949,4887,4949,4886,4937,4886,4929,4886,4923,4883,4919,4879,4915,4874,4912,4868,4913,4854,4916,4849,4925,4841,4930,4839,4937,4839,4949,4839,4950,4824,4946,4824,4932,4823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963,4824l4961,4839,4967,4842,4971,4845,4974,4849,4977,4852,4978,4857,4978,4869,4949,4887,4983,4887,4990,4852,4988,4844,4978,4831,4972,4827,4963,4824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949,4839l4937,4839,4937,4886,4949,4886,4949,4839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930,4739l4902,4780,4904,4787,4910,4799,4915,4804,4922,4807,4929,4810,4937,4812,4961,4812,4972,4809,4985,4798,4958,4798,4935,4797,4927,4795,4916,4785,4914,4780,4914,4767,4916,4763,4922,4757,4926,4754,4932,4753,4930,4739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961,4738l4959,4752,4966,4753,4971,4756,4978,4764,4980,4768,4980,4773,4980,4781,4977,4787,4972,4791,4966,4796,4958,4798,4985,4798,4987,4795,4991,4786,4992,4765,4989,4757,4978,4744,4971,4740,4961,4738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916,4614l4905,4616,4890,4622,4884,4627,4880,4633,4875,4639,4873,4646,4873,4664,4876,4673,4891,4688,4900,4691,4924,4692,4933,4689,4946,4677,4921,4677,4905,4677,4898,4674,4888,4664,4885,4659,4885,4646,4888,4641,4898,4632,4904,4630,4938,4630,4937,4629,4983,4629,4983,4628,4976,4623,4958,4617,4946,4615,4916,4614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983,4629l4937,4629,4945,4629,4951,4630,4963,4633,4968,4635,4971,4637,4974,4639,4977,4642,4981,4649,4981,4652,4982,4662,4980,4667,4974,4673,4969,4675,4963,4676,4964,4690,4994,4649,4991,4641,4987,4635,4983,4629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938,4630l4904,4630,4921,4630,4928,4633,4937,4641,4939,4647,4939,4649,4939,4660,4936,4666,4927,4675,4921,4677,4946,4677,4948,4675,4951,4667,4952,4659,4952,4652,4950,4646,4945,4636,4941,4632,4938,4630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877,4524l4876,4600,4890,4600,4891,4543,4913,4543,4907,4539,4897,4532,4889,4524,4877,4524xe" filled="t" fillcolor="#000000" stroked="f">
                <v:path arrowok="t"/>
                <v:fill type="solid"/>
              </v:shape>
              <v:shape style="position:absolute;left:4867;top:4524;width:126;height:492" coordorigin="4867,4524" coordsize="126,492" path="m4913,4543l4891,4543,4899,4550,4959,4580,4993,4586,4993,4571,4981,4570,4971,4568,4957,4564,4938,4556,4920,4547,4913,4543xe" filled="t" fillcolor="#000000" stroked="f">
                <v:path arrowok="t"/>
                <v:fill type="solid"/>
              </v:shape>
            </v:group>
            <v:group style="position:absolute;left:5188;top:4525;width:128;height:491" coordorigin="5188,4525" coordsize="128,491">
              <v:shape style="position:absolute;left:5188;top:4525;width:128;height:491" coordorigin="5188,4525" coordsize="128,491" path="m5237,4917l5190,4953,5189,4957,5188,4964,5188,4975,5188,5014,5305,5016,5306,5000,5292,5000,5202,4999,5206,4952,5207,4948,5212,4943,5219,4939,5225,4935,5235,4934,5293,4934,5293,4933,5257,4918,5237,4917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93,4934l5235,4934,5256,4934,5263,4935,5292,4975,5292,5000,5306,5000,5306,4973,5306,4964,5306,4960,5305,4955,5303,4949,5301,4944,5299,4940,5296,4937,5293,4934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52,4823l5221,4874,5224,4883,5240,4898,5251,4902,5279,4903,5290,4899,5303,4887,5269,4887,5269,4886,5257,4886,5249,4886,5244,4883,5235,4874,5233,4868,5233,4854,5258,4839,5270,4839,5270,4824,5266,4824,5252,4823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83,4824l5281,4839,5287,4842,5291,4845,5297,4852,5298,4857,5298,4869,5269,4887,5303,4887,5310,4852,5308,4844,5303,4838,5299,4831,5292,4827,5283,4824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70,4839l5258,4839,5257,4886,5269,4886,5270,4839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50,4739l5222,4780,5224,4787,5281,4812,5292,4809,5305,4798,5278,4798,5255,4797,5247,4795,5242,4790,5237,4785,5234,4780,5234,4767,5236,4763,5239,4760,5242,4757,5246,4754,5252,4753,5250,4739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81,4738l5279,4752,5286,4753,5291,4756,5295,4760,5298,4764,5300,4768,5300,4774,5300,4781,5297,4787,5286,4796,5278,4798,5305,4798,5307,4795,5311,4786,5312,4765,5309,4757,5304,4750,5298,4744,5291,4740,5281,4738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37,4614l5193,4664,5197,4673,5204,4680,5211,4688,5221,4691,5244,4692,5254,4689,5266,4677,5241,4677,5225,4677,5218,4674,5208,4664,5205,4659,5206,4646,5208,4641,5218,4632,5225,4630,5258,4630,5257,4629,5303,4629,5303,4628,5296,4623,5278,4617,5266,4615,5237,4614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303,4629l5257,4629,5266,4629,5271,4630,5302,4662,5300,4667,5294,4673,5289,4675,5283,4676,5284,4690,5314,4649,5312,4641,5307,4635,5303,4629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58,4630l5225,4630,5241,4630,5248,4633,5257,4641,5259,4646,5259,4660,5257,4666,5247,4675,5241,4677,5266,4677,5268,4675,5272,4667,5272,4652,5270,4646,5265,4636,5261,4632,5258,4630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61,4580l5249,4580,5251,4587,5254,4593,5259,4597,5264,4601,5271,4603,5289,4603,5298,4600,5309,4588,5283,4588,5272,4588,5267,4585,5261,4580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18,4529l5210,4532,5198,4544,5195,4552,5195,4573,5198,4581,5204,4588,5209,4594,5216,4597,5231,4597,5235,4596,5244,4590,5247,4586,5248,4582,5230,4582,5220,4582,5215,4580,5209,4573,5207,4569,5207,4557,5209,4553,5213,4549,5216,4546,5221,4544,5249,4544,5248,4541,5245,4537,5237,4531,5232,4529,5218,4529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309,4540l5273,4540,5287,4540,5293,4542,5301,4552,5303,4557,5303,4568,5283,4588,5309,4588,5312,4586,5315,4576,5315,4568,5316,4557,5315,4552,5312,4544,5309,4540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49,4544l5221,4544,5231,4544,5235,4546,5239,4549,5242,4553,5244,4557,5244,4569,5242,4574,5235,4581,5230,4582,5248,4582,5249,4580,5261,4580,5258,4576,5256,4571,5256,4557,5258,4551,5263,4547,5250,4547,5249,4544xe" filled="t" fillcolor="#000000" stroked="f">
                <v:path arrowok="t"/>
                <v:fill type="solid"/>
              </v:shape>
              <v:shape style="position:absolute;left:5188;top:4525;width:128;height:491" coordorigin="5188,4525" coordsize="128,491" path="m5273,4525l5267,4527,5261,4531,5256,4534,5252,4540,5250,4547,5263,4547,5267,4542,5273,4540,5309,4540,5299,4529,5290,4525,5273,4525xe" filled="t" fillcolor="#000000" stroked="f">
                <v:path arrowok="t"/>
                <v:fill type="solid"/>
              </v:shape>
            </v:group>
            <v:group style="position:absolute;left:5508;top:4524;width:128;height:492" coordorigin="5508,4524" coordsize="128,492">
              <v:shape style="position:absolute;left:5508;top:4524;width:128;height:492" coordorigin="5508,4524" coordsize="128,492" path="m5557,4917l5511,4953,5509,4957,5509,4964,5509,4975,5508,5014,5626,5016,5626,5000,5612,5000,5522,4999,5539,4939,5555,4934,5614,4934,5613,4933,5604,4926,5598,4923,5585,4919,5577,4918,5557,4917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614,4934l5555,4934,5576,4934,5584,4935,5612,4975,5612,5000,5626,5000,5626,4975,5627,4967,5626,4964,5617,4937,5614,4934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572,4823l5541,4874,5545,4883,5560,4898,5571,4902,5600,4903,5610,4899,5623,4887,5589,4887,5589,4886,5577,4886,5570,4886,5564,4883,5555,4874,5553,4868,5553,4857,5553,4854,5556,4849,5562,4844,5565,4841,5571,4839,5578,4839,5590,4839,5590,4824,5586,4824,5572,4823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603,4824l5601,4839,5607,4842,5612,4845,5614,4849,5617,4852,5619,4857,5589,4887,5623,4887,5630,4852,5628,4844,5624,4838,5619,4831,5612,4827,5603,4824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590,4839l5578,4839,5577,4886,5589,4886,5590,4839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570,4739l5542,4780,5544,4787,5547,4793,5551,4799,5601,4812,5612,4809,5620,4802,5625,4798,5598,4798,5575,4797,5567,4795,5557,4785,5554,4780,5554,4767,5556,4763,5562,4757,5566,4754,5572,4753,5570,4739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601,4738l5599,4752,5606,4753,5612,4756,5618,4764,5620,4768,5620,4774,5620,4781,5617,4787,5612,4791,5607,4796,5598,4798,5625,4798,5628,4795,5632,4786,5632,4765,5629,4757,5619,4744,5611,4740,5601,4738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557,4614l5546,4616,5538,4619,5530,4622,5524,4627,5516,4639,5514,4646,5513,4664,5517,4673,5531,4688,5541,4691,5564,4692,5574,4689,5586,4677,5561,4677,5545,4677,5538,4674,5533,4669,5528,4664,5526,4659,5526,4646,5528,4641,5533,4636,5538,4632,5545,4630,5578,4630,5577,4629,5623,4629,5623,4628,5616,4623,5598,4617,5586,4615,5557,4614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623,4629l5577,4629,5586,4629,5592,4630,5597,4631,5603,4633,5608,4635,5622,4662,5620,4667,5614,4673,5610,4675,5603,4676,5604,4690,5634,4652,5634,4649,5632,4641,5623,4629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578,4630l5545,4630,5561,4630,5568,4633,5577,4641,5579,4646,5579,4652,5579,4660,5577,4666,5567,4675,5561,4677,5586,4677,5588,4675,5592,4667,5592,4652,5591,4646,5585,4636,5581,4632,5578,4630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558,4524l5515,4575,5519,4584,5526,4591,5533,4598,5542,4602,5566,4602,5575,4599,5588,4587,5563,4587,5547,4587,5540,4584,5530,4575,5527,4569,5527,4556,5530,4551,5535,4547,5540,4542,5546,4540,5580,4540,5578,4539,5625,4539,5624,4539,5618,4534,5600,4527,5588,4525,5558,4524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625,4539l5578,4539,5587,4539,5593,4540,5624,4563,5624,4564,5624,4573,5622,4577,5616,4583,5611,4586,5605,4587,5606,4601,5615,4600,5622,4596,5627,4590,5633,4585,5635,4577,5635,4573,5636,4564,5636,4559,5634,4552,5625,4539xe" filled="t" fillcolor="#000000" stroked="f">
                <v:path arrowok="t"/>
                <v:fill type="solid"/>
              </v:shape>
              <v:shape style="position:absolute;left:5508;top:4524;width:128;height:492" coordorigin="5508,4524" coordsize="128,492" path="m5580,4540l5546,4540,5563,4541,5569,4543,5579,4552,5580,4556,5581,4571,5578,4576,5569,4585,5563,4587,5588,4587,5590,4586,5593,4577,5594,4562,5592,4556,5589,4551,5587,4546,5583,4542,5580,4540xe" filled="t" fillcolor="#000000" stroked="f">
                <v:path arrowok="t"/>
                <v:fill type="solid"/>
              </v:shape>
            </v:group>
            <v:group style="position:absolute;left:5828;top:4525;width:128;height:491" coordorigin="5828,4525" coordsize="128,491">
              <v:shape style="position:absolute;left:5828;top:4525;width:128;height:491" coordorigin="5828,4525" coordsize="128,491" path="m5877,4917l5830,4957,5828,5014,5946,5016,5946,5000,5932,5000,5842,4999,5843,4975,5843,4964,5844,4958,5875,4934,5934,4934,5933,4933,5929,4930,5924,4926,5919,4923,5905,4919,5897,4918,5877,4917xe" filled="t" fillcolor="#000000" stroked="f">
                <v:path arrowok="t"/>
                <v:fill type="solid"/>
              </v:shape>
              <v:shape style="position:absolute;left:5828;top:4525;width:128;height:491" coordorigin="5828,4525" coordsize="128,491" path="m5934,4934l5875,4934,5896,4934,5904,4935,5933,4975,5932,5000,5946,5000,5947,4975,5946,4964,5946,4960,5944,4949,5942,4944,5937,4937,5934,4934xe" filled="t" fillcolor="#000000" stroked="f">
                <v:path arrowok="t"/>
                <v:fill type="solid"/>
              </v:shape>
              <v:shape style="position:absolute;left:5828;top:4525;width:128;height:491" coordorigin="5828,4525" coordsize="128,491" path="m5892,4823l5881,4827,5873,4834,5865,4841,5861,4850,5861,4874,5865,4883,5880,4898,5892,4902,5920,4903,5931,4899,5939,4892,5943,4887,5909,4887,5909,4886,5897,4886,5890,4886,5884,4883,5879,4879,5875,4874,5873,4868,5873,4854,5876,4849,5885,4841,5891,4839,5898,4839,5910,4839,5910,4824,5906,4824,5892,4823xe" filled="t" fillcolor="#000000" stroked="f">
                <v:path arrowok="t"/>
                <v:fill type="solid"/>
              </v:shape>
              <v:shape style="position:absolute;left:5828;top:4525;width:128;height:491" coordorigin="5828,4525" coordsize="128,491" path="m5924,4824l5922,4839,5928,4842,5932,4845,5935,4849,5937,4852,5939,4857,5939,4869,5936,4875,5931,4880,5926,4885,5919,4887,5909,4887,5943,4887,5946,4885,5950,4875,5950,4869,5951,4854,5951,4852,5948,4844,5939,4831,5932,4827,5924,4824xe" filled="t" fillcolor="#000000" stroked="f">
                <v:path arrowok="t"/>
                <v:fill type="solid"/>
              </v:shape>
              <v:shape style="position:absolute;left:5828;top:4525;width:128;height:491" coordorigin="5828,4525" coordsize="128,491" path="m5910,4839l5898,4839,5897,4886,5909,4886,5910,4839xe" filled="t" fillcolor="#000000" stroked="f">
                <v:path arrowok="t"/>
                <v:fill type="solid"/>
              </v:shape>
              <v:shape style="position:absolute;left:5828;top:4525;width:128;height:491" coordorigin="5828,4525" coordsize="128,491" path="m5890,4739l5863,4780,5864,4787,5871,4799,5876,4804,5883,4807,5890,4810,5898,4812,5921,4812,5932,4809,5945,4798,5918,4798,5896,4797,5887,4795,5877,4785,5875,4780,5875,4767,5876,4763,5882,4757,5887,4754,5892,4753,5890,4739xe" filled="t" fillcolor="#000000" stroked="f">
                <v:path arrowok="t"/>
                <v:fill type="solid"/>
              </v:shape>
              <v:shape style="position:absolute;left:5828;top:4525;width:128;height:491" coordorigin="5828,4525" coordsize="128,491" path="m5921,4738l5919,4752,5926,4753,5932,4756,5939,4764,5940,4768,5940,4781,5937,4787,5932,4791,5927,4796,5918,4798,5945,4798,5948,4795,5952,4786,5952,4765,5949,4757,5939,4744,5931,4740,5921,4738xe" filled="t" fillcolor="#000000" stroked="f">
                <v:path arrowok="t"/>
                <v:fill type="solid"/>
              </v:shape>
              <v:shape style="position:absolute;left:5828;top:4525;width:128;height:491" coordorigin="5828,4525" coordsize="128,491" path="m5883,4615l5834,4661,5836,4668,5893,4692,5905,4692,5926,4688,5941,4681,5946,4677,5913,4677,5893,4677,5869,4675,5854,4669,5848,4665,5846,4659,5846,4653,5846,4646,5849,4641,5862,4632,5875,4630,5945,4630,5943,4627,5937,4623,5920,4617,5909,4615,5883,4615xe" filled="t" fillcolor="#000000" stroked="f">
                <v:path arrowok="t"/>
                <v:fill type="solid"/>
              </v:shape>
              <v:shape style="position:absolute;left:5828;top:4525;width:128;height:491" coordorigin="5828,4525" coordsize="128,491" path="m5945,4630l5875,4630,5914,4630,5927,4633,5939,4642,5942,4648,5942,4661,5939,4667,5932,4671,5926,4675,5913,4677,5946,4677,5950,4675,5954,4666,5954,4646,5952,4639,5948,4633,5945,4630xe" filled="t" fillcolor="#000000" stroked="f">
                <v:path arrowok="t"/>
                <v:fill type="solid"/>
              </v:shape>
              <v:shape style="position:absolute;left:5828;top:4525;width:128;height:491" coordorigin="5828,4525" coordsize="128,491" path="m5885,4525l5835,4571,5837,4578,5895,4602,5907,4602,5928,4599,5943,4591,5948,4588,5915,4588,5894,4587,5870,4585,5855,4579,5850,4575,5847,4570,5847,4556,5851,4551,5864,4542,5877,4540,5946,4540,5945,4538,5938,4533,5921,4527,5910,4526,5885,4525xe" filled="t" fillcolor="#000000" stroked="f">
                <v:path arrowok="t"/>
                <v:fill type="solid"/>
              </v:shape>
              <v:shape style="position:absolute;left:5828;top:4525;width:128;height:491" coordorigin="5828,4525" coordsize="128,491" path="m5946,4540l5877,4540,5915,4541,5928,4543,5941,4552,5944,4558,5944,4570,5944,4571,5940,4577,5934,4581,5928,4586,5915,4588,5948,4588,5951,4585,5955,4576,5956,4565,5956,4556,5954,4549,5949,4543,5946,4540xe" filled="t" fillcolor="#000000" stroked="f">
                <v:path arrowok="t"/>
                <v:fill type="solid"/>
              </v:shape>
            </v:group>
            <v:group style="position:absolute;left:6148;top:4547;width:126;height:469" coordorigin="6148,4547" coordsize="126,469">
              <v:shape style="position:absolute;left:6148;top:4547;width:126;height:469" coordorigin="6148,4547" coordsize="126,469" path="m6198,4917l6151,4953,6150,4957,6149,4964,6149,4975,6148,5014,6266,5016,6266,5000,6252,5000,6162,4999,6166,4952,6168,4948,6172,4943,6179,4939,6186,4935,6195,4934,6254,4934,6253,4933,6217,4918,6198,4917xe" filled="t" fillcolor="#000000" stroked="f">
                <v:path arrowok="t"/>
                <v:fill type="solid"/>
              </v:shape>
              <v:shape style="position:absolute;left:6148;top:4547;width:126;height:469" coordorigin="6148,4547" coordsize="126,469" path="m6254,4934l6195,4934,6216,4934,6224,4935,6253,4975,6252,5000,6266,5000,6267,4973,6267,4964,6266,4960,6265,4955,6264,4949,6262,4944,6257,4937,6254,4934xe" filled="t" fillcolor="#000000" stroked="f">
                <v:path arrowok="t"/>
                <v:fill type="solid"/>
              </v:shape>
              <v:shape style="position:absolute;left:6148;top:4547;width:126;height:469" coordorigin="6148,4547" coordsize="126,469" path="m6213,4823l6202,4827,6186,4841,6182,4850,6181,4874,6185,4883,6201,4898,6212,4902,6240,4903,6251,4899,6264,4887,6229,4887,6229,4886,6217,4886,6210,4886,6204,4883,6195,4874,6193,4868,6193,4854,6196,4849,6206,4841,6211,4839,6218,4839,6230,4839,6230,4824,6226,4824,6213,4823xe" filled="t" fillcolor="#000000" stroked="f">
                <v:path arrowok="t"/>
                <v:fill type="solid"/>
              </v:shape>
              <v:shape style="position:absolute;left:6148;top:4547;width:126;height:469" coordorigin="6148,4547" coordsize="126,469" path="m6244,4824l6242,4839,6248,4842,6252,4845,6258,4852,6259,4857,6259,4869,6229,4887,6264,4887,6266,4885,6270,4875,6271,4869,6271,4854,6271,4852,6269,4844,6264,4838,6259,4831,6252,4827,6244,4824xe" filled="t" fillcolor="#000000" stroked="f">
                <v:path arrowok="t"/>
                <v:fill type="solid"/>
              </v:shape>
              <v:shape style="position:absolute;left:6148;top:4547;width:126;height:469" coordorigin="6148,4547" coordsize="126,469" path="m6230,4839l6218,4839,6217,4886,6229,4886,6230,4839xe" filled="t" fillcolor="#000000" stroked="f">
                <v:path arrowok="t"/>
                <v:fill type="solid"/>
              </v:shape>
              <v:shape style="position:absolute;left:6148;top:4547;width:126;height:469" coordorigin="6148,4547" coordsize="126,469" path="m6211,4739l6183,4773,6183,4780,6241,4812,6252,4809,6265,4798,6238,4798,6216,4797,6208,4795,6202,4790,6197,4785,6195,4780,6195,4767,6213,4753,6211,4739xe" filled="t" fillcolor="#000000" stroked="f">
                <v:path arrowok="t"/>
                <v:fill type="solid"/>
              </v:shape>
              <v:shape style="position:absolute;left:6148;top:4547;width:126;height:469" coordorigin="6148,4547" coordsize="126,469" path="m6241,4738l6239,4752,6247,4753,6252,4756,6255,4760,6259,4764,6260,4767,6238,4798,6265,4798,6268,4795,6272,4786,6272,4765,6270,4757,6264,4750,6259,4744,6251,4740,6241,4738xe" filled="t" fillcolor="#000000" stroked="f">
                <v:path arrowok="t"/>
                <v:fill type="solid"/>
              </v:shape>
              <v:shape style="position:absolute;left:6148;top:4547;width:126;height:469" coordorigin="6148,4547" coordsize="126,469" path="m6203,4615l6194,4616,6180,4619,6174,4621,6169,4624,6164,4627,6161,4631,6158,4636,6155,4641,6154,4646,6154,4648,6154,4652,6154,4661,6156,4668,6161,4675,6165,4680,6172,4684,6188,4690,6200,4692,6213,4692,6226,4692,6247,4688,6262,4681,6267,4677,6233,4677,6213,4677,6189,4675,6174,4669,6169,4665,6166,4659,6166,4646,6169,4641,6176,4636,6182,4632,6195,4630,6265,4630,6263,4627,6257,4623,6248,4620,6240,4617,6229,4615,6203,4615xe" filled="t" fillcolor="#000000" stroked="f">
                <v:path arrowok="t"/>
                <v:fill type="solid"/>
              </v:shape>
              <v:shape style="position:absolute;left:6148;top:4547;width:126;height:469" coordorigin="6148,4547" coordsize="126,469" path="m6265,4630l6195,4630,6234,4630,6247,4633,6253,4637,6259,4642,6263,4648,6233,4677,6267,4677,6270,4675,6274,4666,6274,4655,6275,4646,6272,4639,6265,4630xe" filled="t" fillcolor="#000000" stroked="f">
                <v:path arrowok="t"/>
                <v:fill type="solid"/>
              </v:shape>
              <v:shape style="position:absolute;left:6148;top:4547;width:126;height:469" coordorigin="6148,4547" coordsize="126,469" path="m6156,4547l6156,4556,6161,4559,6166,4563,6171,4569,6177,4575,6181,4582,6185,4591,6199,4591,6197,4586,6182,4562,6274,4562,6274,4549,6156,4547xe" filled="t" fillcolor="#000000" stroked="f">
                <v:path arrowok="t"/>
                <v:fill type="solid"/>
              </v:shape>
              <v:shape style="position:absolute;left:6148;top:4547;width:126;height:469" coordorigin="6148,4547" coordsize="126,469" path="m6274,4562l6182,4562,6274,4563,6274,4562xe" filled="t" fillcolor="#000000" stroked="f">
                <v:path arrowok="t"/>
                <v:fill type="solid"/>
              </v:shape>
            </v:group>
            <v:group style="position:absolute;left:6468;top:4526;width:126;height:490" coordorigin="6468,4526" coordsize="126,490">
              <v:shape style="position:absolute;left:6468;top:4526;width:126;height:490" coordorigin="6468,4526" coordsize="126,490" path="m6518,4917l6471,4953,6470,4957,6469,4964,6469,4975,6468,5014,6586,5016,6586,5000,6573,5000,6483,4999,6499,4939,6515,4934,6574,4934,6574,4933,6537,4918,6518,4917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74,4934l6515,4934,6537,4934,6544,4935,6550,4937,6557,4939,6562,4942,6573,4975,6573,5000,6586,5000,6587,4973,6587,4964,6587,4960,6584,4949,6582,4944,6580,4940,6577,4937,6574,4934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33,4823l6501,4874,6505,4883,6513,4891,6521,4898,6532,4902,6560,4903,6571,4899,6584,4887,6549,4887,6549,4886,6538,4886,6530,4886,6524,4883,6515,4874,6513,4868,6514,4854,6516,4849,6522,4844,6526,4841,6531,4839,6538,4839,6550,4839,6551,4824,6547,4824,6533,4823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64,4824l6562,4839,6568,4842,6572,4845,6575,4849,6578,4852,6579,4857,6549,4887,6584,4887,6587,4885,6591,4875,6591,4868,6591,4852,6589,4844,6584,4838,6579,4831,6573,4827,6564,4824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50,4839l6538,4839,6538,4886,6549,4886,6550,4839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31,4739l6503,4780,6505,4787,6562,4812,6573,4809,6580,4802,6585,4798,6559,4798,6536,4797,6528,4795,6523,4790,6517,4785,6515,4780,6515,4767,6517,4763,6523,4757,6527,4754,6533,4753,6531,4739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62,4738l6560,4752,6567,4753,6572,4756,6579,4764,6580,4767,6580,4781,6578,4787,6572,4791,6567,4796,6559,4798,6585,4798,6588,4795,6592,4786,6593,4765,6590,4757,6585,4750,6579,4744,6571,4740,6562,4738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23,4615l6474,4661,6476,4668,6534,4692,6546,4692,6567,4688,6582,4681,6587,4677,6553,4677,6533,4677,6509,4675,6494,4669,6489,4665,6486,4659,6486,4646,6489,4641,6496,4636,6502,4632,6515,4630,6585,4630,6584,4627,6577,4623,6560,4617,6549,4615,6523,4615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85,4630l6515,4630,6554,4630,6567,4633,6580,4642,6583,4648,6583,4659,6583,4661,6579,4667,6566,4675,6553,4677,6587,4677,6590,4675,6594,4666,6595,4646,6593,4639,6588,4633,6585,4630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39,4541l6503,4541,6514,4541,6520,4543,6532,4552,6540,4561,6550,4574,6557,4583,6563,4589,6568,4593,6573,4598,6578,4601,6587,4604,6590,4605,6593,4605,6594,4585,6580,4585,6577,4583,6575,4581,6570,4576,6565,4570,6549,4551,6542,4543,6539,4541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00,4526l6492,4529,6479,4542,6476,4551,6476,4573,6478,4582,6484,4589,6490,4596,6498,4600,6509,4601,6511,4586,6504,4586,6498,4584,6494,4579,6490,4575,6488,4570,6488,4556,6490,4551,6498,4543,6503,4541,6539,4541,6532,4534,6527,4531,6523,4529,6518,4527,6514,4526,6500,4526xe" filled="t" fillcolor="#000000" stroked="f">
                <v:path arrowok="t"/>
                <v:fill type="solid"/>
              </v:shape>
              <v:shape style="position:absolute;left:6468;top:4526;width:126;height:490" coordorigin="6468,4526" coordsize="126,490" path="m6581,4527l6580,4585,6594,4585,6595,4527,6581,4527xe" filled="t" fillcolor="#000000" stroked="f">
                <v:path arrowok="t"/>
                <v:fill type="solid"/>
              </v:shape>
            </v:group>
            <v:group style="position:absolute;left:6788;top:4525;width:128;height:491" coordorigin="6788,4525" coordsize="128,491">
              <v:shape style="position:absolute;left:6788;top:4525;width:128;height:491" coordorigin="6788,4525" coordsize="128,491" path="m6838,4917l6790,4957,6788,5014,6906,5016,6907,5000,6893,5000,6803,4999,6803,4975,6803,4964,6804,4958,6836,4934,6894,4934,6894,4933,6885,4926,6879,4923,6865,4919,6858,4918,6838,4917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894,4934l6836,4934,6857,4934,6865,4935,6891,4957,6893,4961,6893,4966,6893,4975,6893,5000,6907,5000,6907,4975,6907,4964,6907,4960,6904,4949,6902,4944,6900,4940,6897,4937,6894,4934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853,4823l6842,4827,6834,4834,6826,4841,6822,4850,6822,4874,6825,4883,6841,4898,6852,4902,6880,4903,6891,4899,6899,4892,6904,4887,6870,4887,6870,4886,6858,4886,6850,4886,6844,4883,6836,4874,6834,4868,6834,4854,6837,4849,6846,4841,6851,4839,6859,4839,6871,4839,6871,4824,6867,4824,6853,4823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884,4824l6882,4839,6888,4842,6893,4845,6895,4849,6898,4852,6899,4857,6899,4869,6896,4875,6891,4880,6886,4885,6879,4887,6870,4887,6904,4887,6911,4852,6909,4844,6904,4838,6899,4831,6893,4827,6884,4824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871,4839l6859,4839,6858,4886,6870,4886,6871,4839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851,4739l6823,4774,6823,4780,6882,4812,6893,4809,6906,4798,6879,4798,6856,4797,6848,4795,6838,4785,6835,4780,6835,4767,6837,4763,6843,4757,6847,4754,6853,4753,6851,4739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882,4738l6880,4752,6887,4753,6892,4756,6899,4764,6901,4768,6901,4774,6900,4781,6898,4787,6893,4791,6887,4796,6879,4798,6906,4798,6908,4795,6912,4786,6913,4765,6910,4757,6899,4744,6892,4740,6882,4738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844,4615l6794,4661,6796,4668,6854,4692,6866,4692,6887,4688,6902,4681,6907,4677,6874,4677,6853,4677,6829,4675,6814,4669,6809,4665,6806,4659,6806,4646,6810,4641,6823,4632,6836,4630,6906,4630,6904,4627,6897,4623,6880,4617,6869,4615,6844,4615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906,4630l6836,4630,6874,4630,6887,4633,6900,4642,6903,4648,6903,4661,6899,4667,6893,4671,6887,4675,6874,4677,6907,4677,6910,4675,6915,4666,6915,4646,6913,4639,6908,4633,6906,4630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909,4541l6874,4541,6887,4541,6893,4543,6902,4553,6904,4558,6904,4571,6902,4576,6899,4580,6895,4584,6889,4587,6881,4588,6883,4603,6892,4602,6900,4598,6907,4591,6913,4585,6916,4576,6917,4557,6917,4554,6913,4545,6909,4541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822,4530l6817,4532,6807,4537,6803,4541,6800,4547,6797,4552,6796,4558,6796,4563,6796,4574,6798,4581,6809,4594,6816,4598,6826,4600,6829,4586,6822,4585,6816,4582,6813,4578,6809,4574,6808,4570,6808,4558,6810,4554,6813,4550,6817,4547,6821,4545,6850,4545,6848,4541,6845,4537,6837,4532,6832,4530,6822,4530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850,4545l6821,4545,6833,4545,6838,4548,6841,4553,6844,4558,6846,4563,6846,4569,6846,4572,6858,4574,6857,4569,6857,4566,6857,4557,6859,4551,6864,4547,6851,4547,6850,4545xe" filled="t" fillcolor="#000000" stroked="f">
                <v:path arrowok="t"/>
                <v:fill type="solid"/>
              </v:shape>
              <v:shape style="position:absolute;left:6788;top:4525;width:128;height:491" coordorigin="6788,4525" coordsize="128,491" path="m6873,4525l6866,4527,6861,4531,6856,4535,6853,4540,6851,4547,6864,4547,6868,4543,6874,4541,6909,4541,6906,4537,6899,4529,6891,4526,6873,4525xe" filled="t" fillcolor="#000000" stroked="f">
                <v:path arrowok="t"/>
                <v:fill type="solid"/>
              </v:shape>
            </v:group>
            <v:group style="position:absolute;left:7109;top:4526;width:126;height:490" coordorigin="7109,4526" coordsize="126,490">
              <v:shape style="position:absolute;left:7109;top:4526;width:126;height:490" coordorigin="7109,4526" coordsize="126,490" path="m7158,4917l7110,4957,7109,5014,7227,5016,7227,5000,7213,5000,7123,4999,7126,4954,7128,4948,7133,4943,7140,4939,7146,4935,7156,4934,7215,4934,7214,4933,7209,4930,7205,4926,7199,4923,7186,4919,7178,4918,7158,4917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215,4934l7156,4934,7177,4934,7185,4935,7213,4975,7213,5000,7227,5000,7227,4975,7227,4964,7227,4960,7226,4955,7224,4949,7223,4944,7217,4937,7215,4934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173,4823l7162,4827,7154,4834,7146,4841,7142,4850,7142,4874,7146,4883,7161,4898,7172,4902,7200,4903,7211,4899,7224,4887,7190,4887,7190,4886,7178,4886,7170,4886,7165,4883,7156,4874,7154,4868,7154,4854,7157,4849,7166,4841,7172,4839,7179,4839,7191,4839,7191,4824,7187,4824,7173,4823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204,4824l7202,4839,7208,4842,7213,4845,7215,4849,7218,4852,7219,4857,7219,4869,7190,4887,7224,4887,7231,4852,7229,4844,7220,4831,7213,4827,7204,4824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191,4839l7179,4839,7178,4886,7190,4886,7191,4839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171,4739l7143,4780,7145,4787,7152,4799,7157,4804,7164,4807,7170,4810,7178,4812,7202,4812,7213,4809,7226,4798,7199,4798,7176,4797,7168,4795,7158,4785,7155,4780,7156,4767,7173,4753,7171,4739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202,4738l7200,4752,7207,4753,7212,4756,7219,4764,7221,4768,7221,4781,7218,4787,7213,4791,7207,4796,7199,4798,7226,4798,7229,4795,7233,4786,7233,4765,7230,4757,7225,4750,7219,4744,7212,4740,7202,4738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164,4615l7155,4616,7141,4619,7135,4621,7130,4624,7125,4627,7114,4661,7117,4668,7122,4675,7126,4680,7132,4684,7149,4690,7160,4692,7174,4692,7186,4692,7207,4688,7222,4681,7227,4677,7194,4677,7174,4677,7150,4675,7135,4669,7129,4665,7126,4659,7127,4646,7130,4641,7136,4636,7143,4632,7156,4630,7226,4630,7224,4627,7217,4623,7209,4620,7200,4617,7189,4615,7164,4615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226,4630l7156,4630,7194,4630,7207,4633,7220,4642,7223,4648,7223,4659,7194,4677,7227,4677,7231,4675,7235,4666,7235,4646,7233,4639,7226,4630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117,4540l7117,4552,7192,4607,7205,4607,7206,4593,7192,4593,7140,4555,7235,4555,7235,4542,7207,4542,7207,4542,7193,4542,7117,4540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235,4555l7140,4555,7193,4556,7192,4593,7206,4593,7206,4556,7235,4556,7235,4555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235,4556l7206,4556,7235,4557,7235,4556xe" filled="t" fillcolor="#000000" stroked="f">
                <v:path arrowok="t"/>
                <v:fill type="solid"/>
              </v:shape>
              <v:shape style="position:absolute;left:7109;top:4526;width:126;height:490" coordorigin="7109,4526" coordsize="126,490" path="m7194,4526l7193,4542,7207,4542,7207,4526,7194,4526xe" filled="t" fillcolor="#000000" stroked="f">
                <v:path arrowok="t"/>
                <v:fill type="solid"/>
              </v:shape>
            </v:group>
            <v:group style="position:absolute;left:7429;top:4524;width:128;height:492" coordorigin="7429,4524" coordsize="128,492">
              <v:shape style="position:absolute;left:7429;top:4524;width:128;height:492" coordorigin="7429,4524" coordsize="128,492" path="m7478,4917l7469,4919,7452,4925,7446,4929,7440,4935,7436,4940,7433,4946,7432,4953,7431,4957,7430,4964,7429,4975,7429,5014,7547,5016,7547,5000,7533,5000,7443,4999,7460,4939,7466,4935,7476,4934,7535,4934,7534,4933,7498,4918,7478,4917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535,4934l7476,4934,7497,4934,7505,4935,7534,4973,7533,5000,7547,5000,7548,4973,7548,4964,7547,4960,7546,4955,7545,4949,7543,4944,7540,4940,7538,4937,7535,4934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493,4823l7462,4874,7466,4883,7473,4891,7481,4898,7492,4902,7521,4903,7532,4899,7544,4887,7510,4887,7510,4886,7498,4886,7491,4886,7485,4883,7476,4874,7474,4868,7474,4854,7499,4839,7511,4839,7511,4824,7507,4824,7493,4823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525,4824l7522,4839,7528,4842,7533,4845,7538,4852,7540,4857,7539,4869,7510,4887,7544,4887,7551,4852,7549,4844,7545,4838,7540,4831,7533,4827,7525,4824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511,4839l7499,4839,7498,4886,7510,4886,7511,4839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491,4739l7464,4773,7463,4780,7522,4812,7533,4809,7546,4798,7519,4798,7497,4797,7488,4795,7483,4790,7478,4785,7476,4780,7476,4767,7477,4763,7480,4760,7483,4757,7487,4754,7493,4753,7491,4739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522,4738l7520,4752,7527,4753,7533,4756,7540,4764,7541,4768,7541,4779,7541,4781,7538,4787,7528,4796,7519,4798,7546,4798,7549,4795,7553,4786,7553,4765,7551,4757,7545,4750,7540,4744,7532,4740,7522,4738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484,4615l7435,4661,7437,4668,7494,4692,7507,4692,7528,4688,7543,4681,7547,4677,7514,4677,7494,4677,7470,4675,7455,4669,7449,4665,7447,4659,7447,4646,7450,4641,7457,4636,7463,4632,7476,4630,7546,4630,7544,4627,7538,4623,7521,4617,7509,4615,7484,4615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546,4630l7476,4630,7515,4630,7528,4633,7534,4637,7540,4642,7543,4648,7543,4659,7514,4677,7547,4677,7551,4675,7555,4666,7555,4646,7553,4639,7546,4630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550,4540l7508,4540,7525,4540,7532,4542,7542,4552,7545,4558,7545,4565,7545,4571,7543,4576,7535,4584,7530,4586,7522,4587,7523,4603,7533,4602,7541,4598,7547,4591,7553,4585,7557,4576,7557,4552,7552,4542,7550,4540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439,4529l7438,4587,7498,4600,7500,4586,7497,4584,7496,4583,7484,4583,7452,4576,7453,4529,7439,4529xe" filled="t" fillcolor="#000000" stroked="f">
                <v:path arrowok="t"/>
                <v:fill type="solid"/>
              </v:shape>
              <v:shape style="position:absolute;left:7429;top:4524;width:128;height:492" coordorigin="7429,4524" coordsize="128,492" path="m7504,4524l7476,4568,7479,4576,7484,4583,7496,4583,7494,4581,7490,4573,7489,4569,7489,4557,7492,4551,7497,4546,7502,4542,7508,4540,7550,4540,7543,4534,7535,4528,7526,4525,7504,4524xe" filled="t" fillcolor="#000000" stroked="f">
                <v:path arrowok="t"/>
                <v:fill type="solid"/>
              </v:shape>
            </v:group>
            <v:group style="position:absolute;left:7749;top:4525;width:128;height:491" coordorigin="7749,4525" coordsize="128,491">
              <v:shape style="position:absolute;left:7749;top:4525;width:128;height:491" coordorigin="7749,4525" coordsize="128,491" path="m7799,4917l7752,4953,7751,4957,7750,4964,7749,5014,7867,5016,7867,5000,7853,5000,7763,4999,7780,4939,7796,4934,7855,4934,7854,4933,7846,4926,7840,4923,7826,4919,7818,4918,7799,4917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855,4934l7796,4934,7818,4934,7825,4935,7854,4975,7853,5000,7867,5000,7868,4975,7868,4967,7868,4964,7858,4937,7855,4934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813,4823l7782,4874,7786,4883,7802,4898,7813,4902,7841,4903,7852,4899,7859,4892,7864,4887,7830,4887,7830,4886,7818,4886,7811,4886,7805,4883,7796,4874,7794,4868,7794,4854,7797,4849,7803,4844,7807,4841,7812,4839,7819,4839,7831,4839,7831,4824,7828,4824,7813,4823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845,4824l7843,4839,7849,4842,7853,4845,7856,4849,7858,4852,7860,4857,7860,4869,7857,4875,7852,4880,7847,4885,7840,4887,7830,4887,7864,4887,7867,4885,7871,4875,7872,4869,7872,4854,7872,4852,7869,4844,7865,4838,7860,4831,7853,4827,7845,4824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831,4839l7819,4839,7818,4886,7830,4886,7831,4839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812,4739l7784,4780,7785,4787,7789,4793,7792,4799,7843,4812,7853,4809,7866,4798,7840,4798,7817,4797,7809,4795,7798,4785,7796,4780,7796,4768,7813,4753,7812,4739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843,4738l7840,4752,7848,4753,7853,4756,7860,4764,7861,4767,7861,4781,7858,4787,7853,4791,7848,4796,7840,4798,7866,4798,7869,4795,7873,4786,7873,4779,7873,4765,7871,4757,7860,4744,7852,4740,7843,4738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804,4615l7755,4661,7757,4668,7815,4692,7827,4692,7848,4688,7863,4681,7867,4677,7834,4677,7814,4677,7790,4675,7775,4669,7769,4665,7767,4659,7767,4646,7767,4646,7770,4641,7777,4636,7783,4632,7796,4630,7866,4630,7864,4627,7858,4623,7841,4617,7830,4615,7804,4615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866,4630l7796,4630,7835,4630,7848,4633,7860,4642,7863,4648,7863,4661,7860,4667,7853,4671,7847,4675,7834,4677,7867,4677,7871,4675,7875,4666,7875,4646,7873,4639,7869,4633,7866,4630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787,4527l7777,4528,7770,4531,7765,4537,7759,4543,7757,4550,7757,4563,7762,4579,7781,4596,7800,4601,7826,4603,7848,4600,7863,4592,7868,4588,7814,4588,7802,4588,7768,4565,7769,4555,7787,4541,7787,4527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826,4525l7817,4528,7802,4542,7799,4550,7798,4565,7800,4570,7802,4575,7805,4580,7808,4585,7814,4588,7868,4588,7870,4587,7841,4587,7829,4586,7823,4584,7813,4575,7811,4569,7811,4556,7814,4551,7823,4542,7830,4540,7870,4540,7869,4538,7864,4534,7858,4531,7851,4527,7845,4526,7826,4525xe" filled="t" fillcolor="#000000" stroked="f">
                <v:path arrowok="t"/>
                <v:fill type="solid"/>
              </v:shape>
              <v:shape style="position:absolute;left:7749;top:4525;width:128;height:491" coordorigin="7749,4525" coordsize="128,491" path="m7870,4540l7830,4540,7846,4540,7853,4543,7863,4552,7865,4556,7865,4567,7864,4571,7859,4579,7855,4582,7846,4586,7841,4587,7870,4587,7872,4585,7876,4575,7877,4575,7877,4563,7877,4556,7875,4550,7872,4544,7870,4540xe" filled="t" fillcolor="#000000" stroked="f">
                <v:path arrowok="t"/>
                <v:fill type="solid"/>
              </v:shape>
            </v:group>
            <v:group style="position:absolute;left:8069;top:4524;width:126;height:492" coordorigin="8069,4524" coordsize="126,492">
              <v:shape style="position:absolute;left:8069;top:4524;width:126;height:492" coordorigin="8069,4524" coordsize="126,492" path="m8119,4917l8071,4957,8069,5014,8187,5016,8188,5000,8174,5000,8084,4999,8087,4954,8089,4948,8094,4943,8100,4939,8107,4935,8117,4934,8175,4934,8175,4933,8170,4930,8166,4926,8160,4923,8146,4919,8138,4918,8119,4917xe" filled="t" fillcolor="#000000" stroked="f">
                <v:path arrowok="t"/>
                <v:fill type="solid"/>
              </v:shape>
              <v:shape style="position:absolute;left:8069;top:4524;width:126;height:492" coordorigin="8069,4524" coordsize="126,492" path="m8175,4934l8117,4934,8138,4934,8145,4935,8174,4975,8174,5000,8188,5000,8188,4975,8188,4964,8187,4960,8185,4949,8183,4944,8178,4937,8175,4934xe" filled="t" fillcolor="#000000" stroked="f">
                <v:path arrowok="t"/>
                <v:fill type="solid"/>
              </v:shape>
              <v:shape style="position:absolute;left:8069;top:4524;width:126;height:492" coordorigin="8069,4524" coordsize="126,492" path="m8133,4823l8122,4827,8115,4834,8107,4841,8103,4850,8102,4874,8106,4883,8122,4898,8133,4902,8161,4903,8172,4899,8185,4887,8150,4887,8150,4886,8138,4886,8131,4886,8125,4883,8121,4879,8117,4874,8114,4868,8115,4854,8118,4849,8127,4841,8132,4839,8139,4839,8151,4839,8151,4824,8148,4824,8133,4823xe" filled="t" fillcolor="#000000" stroked="f">
                <v:path arrowok="t"/>
                <v:fill type="solid"/>
              </v:shape>
              <v:shape style="position:absolute;left:8069;top:4524;width:126;height:492" coordorigin="8069,4524" coordsize="126,492" path="m8165,4824l8163,4839,8169,4842,8173,4845,8176,4849,8179,4852,8180,4857,8180,4869,8177,4875,8172,4880,8167,4885,8160,4887,8150,4887,8185,4887,8192,4852,8190,4844,8180,4831,8174,4827,8165,4824xe" filled="t" fillcolor="#000000" stroked="f">
                <v:path arrowok="t"/>
                <v:fill type="solid"/>
              </v:shape>
              <v:shape style="position:absolute;left:8069;top:4524;width:126;height:492" coordorigin="8069,4524" coordsize="126,492" path="m8151,4839l8139,4839,8138,4886,8150,4886,8151,4839xe" filled="t" fillcolor="#000000" stroked="f">
                <v:path arrowok="t"/>
                <v:fill type="solid"/>
              </v:shape>
              <v:shape style="position:absolute;left:8069;top:4524;width:126;height:492" coordorigin="8069,4524" coordsize="126,492" path="m8132,4739l8104,4773,8104,4780,8106,4787,8112,4799,8117,4804,8124,4807,8131,4810,8139,4812,8163,4812,8174,4809,8187,4798,8160,4798,8137,4797,8129,4795,8118,4785,8116,4780,8116,4767,8118,4763,8123,4757,8128,4754,8134,4753,8132,4739xe" filled="t" fillcolor="#000000" stroked="f">
                <v:path arrowok="t"/>
                <v:fill type="solid"/>
              </v:shape>
              <v:shape style="position:absolute;left:8069;top:4524;width:126;height:492" coordorigin="8069,4524" coordsize="126,492" path="m8163,4738l8160,4752,8168,4753,8173,4756,8180,4764,8182,4768,8181,4781,8179,4787,8173,4791,8168,4796,8160,4798,8187,4798,8189,4795,8193,4786,8194,4765,8191,4757,8180,4744,8172,4740,8163,4738xe" filled="t" fillcolor="#000000" stroked="f">
                <v:path arrowok="t"/>
                <v:fill type="solid"/>
              </v:shape>
              <v:shape style="position:absolute;left:8069;top:4524;width:126;height:492" coordorigin="8069,4524" coordsize="126,492" path="m8124,4615l8115,4616,8101,4619,8095,4621,8091,4624,8086,4627,8082,4631,8077,4641,8075,4646,8075,4661,8077,4668,8135,4692,8147,4692,8168,4688,8183,4681,8188,4677,8154,4677,8134,4677,8110,4675,8095,4669,8090,4665,8087,4659,8087,4646,8091,4641,8103,4632,8116,4630,8186,4630,8184,4627,8178,4623,8161,4617,8150,4615,8124,4615xe" filled="t" fillcolor="#000000" stroked="f">
                <v:path arrowok="t"/>
                <v:fill type="solid"/>
              </v:shape>
              <v:shape style="position:absolute;left:8069;top:4524;width:126;height:492" coordorigin="8069,4524" coordsize="126,492" path="m8186,4630l8116,4630,8155,4630,8168,4633,8181,4642,8184,4648,8183,4661,8180,4667,8174,4671,8167,4675,8154,4677,8188,4677,8191,4675,8195,4666,8196,4646,8193,4639,8189,4633,8186,4630xe" filled="t" fillcolor="#000000" stroked="f">
                <v:path arrowok="t"/>
                <v:fill type="solid"/>
              </v:shape>
              <v:shape style="position:absolute;left:8069;top:4524;width:126;height:492" coordorigin="8069,4524" coordsize="126,492" path="m8079,4524l8078,4600,8092,4600,8093,4543,8115,4543,8109,4539,8099,4532,8091,4524,8079,4524xe" filled="t" fillcolor="#000000" stroked="f">
                <v:path arrowok="t"/>
                <v:fill type="solid"/>
              </v:shape>
              <v:shape style="position:absolute;left:8069;top:4524;width:126;height:492" coordorigin="8069,4524" coordsize="126,492" path="m8115,4543l8093,4543,8101,4550,8161,4580,8195,4586,8195,4571,8183,4570,8172,4568,8159,4564,8140,4556,8122,4547,8115,4543xe" filled="t" fillcolor="#000000" stroked="f">
                <v:path arrowok="t"/>
                <v:fill type="solid"/>
              </v:shape>
            </v:group>
            <v:group style="position:absolute;left:8390;top:4525;width:128;height:491" coordorigin="8390,4525" coordsize="128,491">
              <v:shape style="position:absolute;left:8390;top:4525;width:128;height:491" coordorigin="8390,4525" coordsize="128,491" path="m8439,4917l8392,4953,8391,4957,8390,4964,8390,4975,8390,5014,8507,5016,8508,5000,8494,5000,8404,4999,8407,4952,8409,4948,8414,4943,8420,4939,8427,4935,8437,4934,8495,4934,8495,4933,8458,4918,8439,4917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95,4934l8437,4934,8458,4934,8465,4935,8494,4975,8494,5000,8508,5000,8508,4973,8508,4964,8508,4960,8507,4955,8505,4949,8503,4944,8501,4940,8498,4937,8495,4934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54,4823l8422,4874,8426,4883,8442,4898,8453,4902,8481,4903,8492,4899,8505,4887,8471,4887,8471,4886,8459,4886,8451,4886,8445,4883,8437,4874,8434,4868,8435,4854,8460,4839,8472,4839,8472,4824,8468,4824,8454,4823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85,4824l8483,4839,8489,4842,8493,4845,8499,4852,8500,4857,8500,4869,8471,4887,8505,4887,8512,4852,8510,4844,8505,4838,8501,4831,8494,4827,8485,4824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72,4839l8460,4839,8459,4886,8471,4886,8472,4839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52,4739l8424,4780,8426,4787,8483,4812,8494,4809,8507,4798,8480,4798,8457,4797,8449,4795,8444,4790,8439,4785,8436,4780,8436,4767,8438,4763,8441,4760,8444,4757,8448,4754,8454,4753,8452,4739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83,4738l8481,4752,8488,4753,8493,4756,8497,4760,8500,4764,8501,4767,8502,4781,8499,4787,8494,4791,8488,4796,8480,4798,8507,4798,8509,4795,8513,4786,8514,4774,8514,4765,8511,4757,8506,4750,8500,4744,8493,4740,8483,4738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45,4615l8399,4636,8397,4641,8396,4646,8395,4648,8395,4661,8397,4668,8403,4675,8406,4680,8413,4684,8430,4690,8441,4692,8455,4692,8467,4692,8488,4688,8503,4681,8508,4677,8475,4677,8454,4677,8430,4675,8415,4669,8410,4665,8407,4659,8407,4648,8437,4630,8506,4630,8505,4627,8498,4623,8490,4620,8481,4617,8470,4615,8445,4615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506,4630l8437,4630,8475,4630,8488,4633,8494,4637,8501,4642,8504,4648,8475,4677,8508,4677,8511,4675,8516,4666,8516,4655,8516,4646,8514,4639,8506,4630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63,4580l8451,4580,8453,4587,8456,4593,8461,4597,8466,4601,8473,4603,8491,4603,8500,4600,8511,4588,8485,4588,8474,4588,8468,4585,8463,4580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20,4529l8412,4532,8406,4538,8400,4544,8397,4552,8397,4573,8399,4581,8406,4588,8411,4594,8418,4597,8432,4597,8437,4596,8446,4590,8449,4586,8450,4582,8432,4582,8421,4582,8417,4580,8413,4576,8410,4573,8409,4569,8409,4557,8411,4553,8414,4549,8418,4546,8423,4544,8451,4544,8450,4541,8446,4537,8438,4531,8434,4529,8420,4529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511,4540l8475,4540,8489,4540,8495,4542,8503,4552,8505,4557,8505,4568,8485,4588,8511,4588,8514,4586,8517,4577,8517,4574,8517,4557,8517,4552,8514,4544,8511,4540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51,4544l8423,4544,8433,4544,8437,4546,8441,4549,8444,4553,8446,4557,8446,4569,8444,4574,8437,4581,8432,4582,8450,4582,8451,4580,8463,4580,8460,4576,8457,4571,8458,4557,8460,4551,8465,4547,8452,4547,8451,4544xe" filled="t" fillcolor="#000000" stroked="f">
                <v:path arrowok="t"/>
                <v:fill type="solid"/>
              </v:shape>
              <v:shape style="position:absolute;left:8390;top:4525;width:128;height:491" coordorigin="8390,4525" coordsize="128,491" path="m8475,4525l8469,4527,8463,4531,8458,4534,8454,4540,8452,4547,8465,4547,8469,4542,8475,4540,8511,4540,8508,4536,8501,4529,8492,4525,8475,4525xe" filled="t" fillcolor="#000000" stroked="f">
                <v:path arrowok="t"/>
                <v:fill type="solid"/>
              </v:shape>
            </v:group>
            <v:group style="position:absolute;left:8710;top:4524;width:128;height:492" coordorigin="8710,4524" coordsize="128,492">
              <v:shape style="position:absolute;left:8710;top:4524;width:128;height:492" coordorigin="8710,4524" coordsize="128,492" path="m8759,4917l8712,4953,8711,4957,8710,4964,8710,4975,8710,5014,8828,5016,8828,5000,8814,5000,8724,4999,8741,4939,8757,4934,8816,4934,8815,4933,8779,4918,8759,4917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816,4934l8757,4934,8778,4934,8786,4935,8814,4975,8814,5000,8828,5000,8828,4975,8828,4967,8828,4964,8828,4960,8825,4949,8823,4944,8821,4940,8818,4937,8816,4934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774,4823l8743,4862,8743,4874,8747,4883,8762,4898,8773,4902,8802,4903,8812,4899,8825,4887,8791,4887,8791,4886,8779,4886,8772,4886,8766,4883,8757,4874,8755,4868,8755,4854,8758,4849,8764,4844,8767,4841,8773,4839,8780,4839,8792,4839,8792,4824,8788,4824,8774,4823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805,4824l8803,4839,8809,4842,8814,4845,8816,4849,8819,4852,8820,4857,8820,4862,8820,4869,8817,4875,8807,4885,8800,4887,8791,4887,8825,4887,8832,4852,8830,4844,8825,4838,8821,4831,8814,4827,8805,4824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792,4839l8780,4839,8779,4886,8791,4886,8792,4839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772,4739l8744,4780,8746,4787,8749,4793,8753,4799,8803,4812,8814,4809,8822,4802,8827,4798,8800,4798,8777,4797,8769,4795,8764,4790,8759,4785,8756,4780,8756,4767,8758,4763,8764,4757,8768,4754,8774,4753,8772,4739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803,4738l8801,4752,8808,4753,8813,4756,8820,4764,8822,4768,8822,4779,8822,4781,8819,4787,8814,4791,8808,4796,8800,4798,8827,4798,8829,4795,8833,4786,8834,4765,8831,4757,8820,4744,8813,4740,8803,4738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765,4615l8715,4661,8717,4668,8775,4692,8787,4692,8808,4688,8823,4681,8828,4677,8795,4677,8775,4677,8751,4675,8736,4669,8730,4665,8727,4659,8728,4646,8731,4641,8737,4636,8744,4632,8757,4630,8827,4630,8825,4627,8818,4623,8801,4617,8790,4615,8765,4615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827,4630l8757,4630,8796,4630,8808,4633,8821,4642,8824,4648,8824,4661,8821,4667,8814,4671,8808,4675,8795,4677,8828,4677,8831,4675,8836,4666,8836,4646,8834,4639,8829,4633,8827,4630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760,4524l8717,4575,8720,4584,8728,4591,8735,4598,8744,4602,8768,4602,8777,4599,8790,4587,8764,4587,8749,4587,8742,4584,8731,4575,8729,4569,8729,4556,8732,4551,8742,4542,8748,4540,8782,4540,8780,4539,8827,4539,8826,4539,8819,4534,8802,4527,8790,4525,8760,4524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827,4539l8780,4539,8789,4539,8795,4540,8825,4573,8824,4577,8818,4583,8813,4586,8806,4587,8807,4601,8817,4600,8824,4596,8829,4590,8835,4585,8837,4577,8837,4573,8838,4564,8838,4559,8835,4552,8827,4539xe" filled="t" fillcolor="#000000" stroked="f">
                <v:path arrowok="t"/>
                <v:fill type="solid"/>
              </v:shape>
              <v:shape style="position:absolute;left:8710;top:4524;width:128;height:492" coordorigin="8710,4524" coordsize="128,492" path="m8782,4540l8748,4540,8765,4541,8771,4543,8781,4552,8782,4556,8783,4571,8780,4576,8771,4585,8764,4587,8790,4587,8792,4586,8795,4577,8795,4569,8796,4562,8794,4556,8791,4551,8789,4546,8785,4542,8782,4540xe" filled="t" fillcolor="#000000" stroked="f">
                <v:path arrowok="t"/>
                <v:fill type="solid"/>
              </v:shape>
            </v:group>
            <v:group style="position:absolute;left:9030;top:4525;width:128;height:491" coordorigin="9030,4525" coordsize="128,491">
              <v:shape style="position:absolute;left:9030;top:4525;width:128;height:491" coordorigin="9030,4525" coordsize="128,491" path="m9079,4917l9031,4957,9030,5014,9148,5016,9148,5000,9134,5000,9044,4999,9045,4975,9045,4964,9046,4958,9077,4934,9136,4934,9135,4933,9131,4930,9126,4926,9120,4923,9107,4919,9099,4918,9079,4917xe" filled="t" fillcolor="#000000" stroked="f">
                <v:path arrowok="t"/>
                <v:fill type="solid"/>
              </v:shape>
              <v:shape style="position:absolute;left:9030;top:4525;width:128;height:491" coordorigin="9030,4525" coordsize="128,491" path="m9136,4934l9077,4934,9098,4934,9106,4935,9133,4957,9134,4961,9135,4966,9135,4975,9134,5000,9148,5000,9149,4975,9148,4964,9148,4960,9146,4949,9144,4944,9141,4940,9139,4937,9136,4934xe" filled="t" fillcolor="#000000" stroked="f">
                <v:path arrowok="t"/>
                <v:fill type="solid"/>
              </v:shape>
              <v:shape style="position:absolute;left:9030;top:4525;width:128;height:491" coordorigin="9030,4525" coordsize="128,491" path="m9094,4823l9083,4827,9075,4834,9067,4841,9063,4850,9063,4874,9067,4883,9082,4898,9093,4902,9122,4903,9132,4899,9140,4892,9145,4887,9111,4887,9111,4886,9099,4886,9092,4886,9086,4883,9081,4879,9077,4874,9075,4868,9075,4857,9100,4839,9112,4839,9112,4824,9108,4824,9094,4823xe" filled="t" fillcolor="#000000" stroked="f">
                <v:path arrowok="t"/>
                <v:fill type="solid"/>
              </v:shape>
              <v:shape style="position:absolute;left:9030;top:4525;width:128;height:491" coordorigin="9030,4525" coordsize="128,491" path="m9125,4824l9123,4839,9129,4842,9134,4845,9137,4849,9139,4852,9141,4857,9140,4869,9138,4875,9133,4880,9128,4885,9120,4887,9111,4887,9145,4887,9148,4885,9152,4875,9152,4869,9153,4852,9150,4844,9146,4838,9141,4831,9134,4827,9125,4824xe" filled="t" fillcolor="#000000" stroked="f">
                <v:path arrowok="t"/>
                <v:fill type="solid"/>
              </v:shape>
              <v:shape style="position:absolute;left:9030;top:4525;width:128;height:491" coordorigin="9030,4525" coordsize="128,491" path="m9112,4839l9100,4839,9099,4886,9111,4886,9112,4839xe" filled="t" fillcolor="#000000" stroked="f">
                <v:path arrowok="t"/>
                <v:fill type="solid"/>
              </v:shape>
              <v:shape style="position:absolute;left:9030;top:4525;width:128;height:491" coordorigin="9030,4525" coordsize="128,491" path="m9092,4739l9065,4780,9066,4787,9073,4799,9078,4804,9085,4807,9092,4810,9100,4812,9123,4812,9134,4809,9147,4798,9120,4798,9097,4797,9089,4795,9079,4785,9077,4780,9077,4767,9078,4763,9084,4757,9088,4754,9094,4753,9092,4739xe" filled="t" fillcolor="#000000" stroked="f">
                <v:path arrowok="t"/>
                <v:fill type="solid"/>
              </v:shape>
              <v:shape style="position:absolute;left:9030;top:4525;width:128;height:491" coordorigin="9030,4525" coordsize="128,491" path="m9123,4738l9121,4752,9128,4753,9134,4756,9140,4764,9142,4768,9142,4781,9139,4787,9134,4791,9129,4796,9120,4798,9147,4798,9150,4795,9154,4786,9154,4765,9151,4757,9141,4744,9133,4740,9123,4738xe" filled="t" fillcolor="#000000" stroked="f">
                <v:path arrowok="t"/>
                <v:fill type="solid"/>
              </v:shape>
              <v:shape style="position:absolute;left:9030;top:4525;width:128;height:491" coordorigin="9030,4525" coordsize="128,491" path="m9036,4636l9036,4646,9041,4648,9046,4653,9057,4665,9061,4672,9065,4680,9079,4681,9077,4676,9075,4671,9071,4665,9068,4659,9065,4655,9062,4651,9154,4651,9154,4638,9036,4636xe" filled="t" fillcolor="#000000" stroked="f">
                <v:path arrowok="t"/>
                <v:fill type="solid"/>
              </v:shape>
              <v:shape style="position:absolute;left:9030;top:4525;width:128;height:491" coordorigin="9030,4525" coordsize="128,491" path="m9154,4651l9062,4651,9154,4653,9154,4651xe" filled="t" fillcolor="#000000" stroked="f">
                <v:path arrowok="t"/>
                <v:fill type="solid"/>
              </v:shape>
              <v:shape style="position:absolute;left:9030;top:4525;width:128;height:491" coordorigin="9030,4525" coordsize="128,491" path="m9086,4525l9037,4571,9039,4578,9097,4602,9109,4602,9130,4599,9145,4591,9150,4588,9116,4588,9096,4587,9072,4585,9057,4579,9052,4575,9049,4570,9049,4556,9053,4551,9066,4542,9078,4540,9148,4540,9147,4538,9140,4533,9123,4527,9112,4526,9086,4525xe" filled="t" fillcolor="#000000" stroked="f">
                <v:path arrowok="t"/>
                <v:fill type="solid"/>
              </v:shape>
              <v:shape style="position:absolute;left:9030;top:4525;width:128;height:491" coordorigin="9030,4525" coordsize="128,491" path="m9148,4540l9078,4540,9117,4541,9130,4543,9143,4552,9146,4558,9146,4571,9142,4577,9136,4581,9129,4586,9116,4588,9150,4588,9153,4585,9157,4576,9158,4565,9158,4556,9156,4549,9151,4543,9148,4540xe" filled="t" fillcolor="#000000" stroked="f">
                <v:path arrowok="t"/>
                <v:fill type="solid"/>
              </v:shape>
            </v:group>
            <v:group style="position:absolute;left:9350;top:4547;width:126;height:469" coordorigin="9350,4547" coordsize="126,469">
              <v:shape style="position:absolute;left:9350;top:4547;width:126;height:469" coordorigin="9350,4547" coordsize="126,469" path="m9400,4917l9353,4953,9351,4957,9351,4964,9351,4975,9350,5014,9468,5016,9468,5000,9454,5000,9364,4999,9368,4952,9370,4948,9374,4943,9381,4939,9388,4935,9397,4934,9456,4934,9455,4933,9451,4930,9446,4926,9441,4923,9427,4919,9419,4918,9400,4917xe" filled="t" fillcolor="#000000" stroked="f">
                <v:path arrowok="t"/>
                <v:fill type="solid"/>
              </v:shape>
              <v:shape style="position:absolute;left:9350;top:4547;width:126;height:469" coordorigin="9350,4547" coordsize="126,469" path="m9456,4934l9397,4934,9418,4934,9426,4935,9455,4975,9454,5000,9468,5000,9469,4975,9469,4964,9468,4960,9467,4955,9466,4949,9464,4944,9459,4937,9456,4934xe" filled="t" fillcolor="#000000" stroked="f">
                <v:path arrowok="t"/>
                <v:fill type="solid"/>
              </v:shape>
              <v:shape style="position:absolute;left:9350;top:4547;width:126;height:469" coordorigin="9350,4547" coordsize="126,469" path="m9414,4823l9403,4827,9387,4841,9383,4850,9383,4874,9387,4883,9402,4898,9414,4902,9442,4903,9453,4899,9465,4887,9431,4887,9431,4886,9419,4886,9412,4886,9406,4883,9397,4874,9395,4868,9395,4854,9398,4849,9407,4841,9413,4839,9420,4839,9432,4839,9432,4824,9428,4824,9414,4823xe" filled="t" fillcolor="#000000" stroked="f">
                <v:path arrowok="t"/>
                <v:fill type="solid"/>
              </v:shape>
              <v:shape style="position:absolute;left:9350;top:4547;width:126;height:469" coordorigin="9350,4547" coordsize="126,469" path="m9446,4824l9444,4839,9450,4842,9454,4845,9460,4852,9461,4857,9461,4869,9431,4887,9465,4887,9473,4852,9471,4844,9466,4838,9461,4831,9454,4827,9446,4824xe" filled="t" fillcolor="#000000" stroked="f">
                <v:path arrowok="t"/>
                <v:fill type="solid"/>
              </v:shape>
              <v:shape style="position:absolute;left:9350;top:4547;width:126;height:469" coordorigin="9350,4547" coordsize="126,469" path="m9432,4839l9420,4839,9419,4886,9431,4886,9432,4839xe" filled="t" fillcolor="#000000" stroked="f">
                <v:path arrowok="t"/>
                <v:fill type="solid"/>
              </v:shape>
              <v:shape style="position:absolute;left:9350;top:4547;width:126;height:469" coordorigin="9350,4547" coordsize="126,469" path="m9412,4739l9385,4780,9386,4787,9393,4799,9398,4804,9405,4807,9412,4810,9420,4812,9443,4812,9454,4809,9467,4798,9440,4798,9418,4797,9409,4795,9404,4790,9399,4785,9397,4780,9397,4767,9414,4753,9412,4739xe" filled="t" fillcolor="#000000" stroked="f">
                <v:path arrowok="t"/>
                <v:fill type="solid"/>
              </v:shape>
              <v:shape style="position:absolute;left:9350;top:4547;width:126;height:469" coordorigin="9350,4547" coordsize="126,469" path="m9443,4738l9441,4752,9449,4753,9454,4756,9457,4760,9461,4764,9462,4767,9440,4798,9467,4798,9470,4795,9474,4786,9474,4765,9472,4757,9466,4750,9461,4744,9453,4740,9443,4738xe" filled="t" fillcolor="#000000" stroked="f">
                <v:path arrowok="t"/>
                <v:fill type="solid"/>
              </v:shape>
              <v:shape style="position:absolute;left:9350;top:4547;width:126;height:469" coordorigin="9350,4547" coordsize="126,469" path="m9356,4636l9356,4646,9361,4648,9366,4653,9371,4659,9377,4665,9381,4672,9385,4680,9399,4681,9397,4676,9395,4671,9389,4659,9385,4655,9382,4651,9474,4651,9475,4638,9356,4636xe" filled="t" fillcolor="#000000" stroked="f">
                <v:path arrowok="t"/>
                <v:fill type="solid"/>
              </v:shape>
              <v:shape style="position:absolute;left:9350;top:4547;width:126;height:469" coordorigin="9350,4547" coordsize="126,469" path="m9474,4651l9382,4651,9474,4653,9474,4651xe" filled="t" fillcolor="#000000" stroked="f">
                <v:path arrowok="t"/>
                <v:fill type="solid"/>
              </v:shape>
              <v:shape style="position:absolute;left:9350;top:4547;width:126;height:469" coordorigin="9350,4547" coordsize="126,469" path="m9358,4547l9357,4556,9363,4559,9368,4563,9373,4569,9378,4575,9383,4582,9387,4591,9401,4591,9399,4586,9384,4562,9476,4562,9476,4549,9358,4547xe" filled="t" fillcolor="#000000" stroked="f">
                <v:path arrowok="t"/>
                <v:fill type="solid"/>
              </v:shape>
              <v:shape style="position:absolute;left:9350;top:4547;width:126;height:469" coordorigin="9350,4547" coordsize="126,469" path="m9476,4562l9384,4562,9476,4563,9476,4562xe" filled="t" fillcolor="#000000" stroked="f">
                <v:path arrowok="t"/>
                <v:fill type="solid"/>
              </v:shape>
            </v:group>
            <v:group style="position:absolute;left:9670;top:4526;width:126;height:490" coordorigin="9670,4526" coordsize="126,490">
              <v:shape style="position:absolute;left:9670;top:4526;width:126;height:490" coordorigin="9670,4526" coordsize="126,490" path="m9720,4917l9710,4919,9694,4925,9687,4929,9682,4935,9678,4940,9675,4946,9673,4953,9672,4957,9671,4964,9671,4975,9670,5014,9788,5016,9788,5000,9774,5000,9684,4999,9701,4939,9708,4935,9717,4934,9776,4934,9775,4933,9739,4918,9720,4917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776,4934l9717,4934,9739,4934,9746,4935,9752,4937,9759,4939,9763,4942,9775,4975,9774,5000,9788,5000,9789,4973,9789,4964,9788,4960,9786,4949,9784,4944,9781,4940,9779,4937,9776,4934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735,4823l9703,4874,9707,4883,9715,4891,9723,4898,9734,4902,9762,4903,9773,4899,9786,4887,9751,4887,9751,4886,9740,4886,9732,4886,9726,4883,9717,4874,9715,4868,9716,4854,9740,4839,9752,4839,9753,4824,9749,4824,9735,4823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766,4824l9764,4839,9770,4842,9774,4845,9777,4849,9780,4852,9781,4857,9751,4887,9786,4887,9793,4852,9791,4844,9786,4838,9781,4831,9774,4827,9766,4824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752,4839l9740,4839,9740,4886,9751,4886,9752,4839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733,4739l9705,4780,9707,4787,9763,4812,9775,4809,9782,4802,9787,4798,9761,4798,9738,4797,9730,4795,9725,4790,9719,4785,9717,4780,9717,4767,9719,4763,9722,4760,9724,4757,9729,4754,9735,4753,9733,4739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763,4738l9761,4752,9769,4753,9774,4756,9781,4764,9782,4767,9782,4781,9780,4787,9774,4791,9769,4796,9761,4798,9787,4798,9790,4795,9794,4786,9794,4765,9792,4757,9786,4750,9781,4744,9773,4740,9763,4738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676,4636l9676,4646,9681,4648,9686,4653,9692,4659,9697,4665,9702,4672,9705,4680,9719,4681,9702,4651,9794,4651,9795,4638,9676,4636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794,4651l9702,4651,9794,4653,9794,4651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741,4541l9705,4541,9716,4541,9722,4543,9734,4552,9742,4561,9752,4574,9759,4583,9765,4589,9770,4593,9775,4598,9780,4601,9788,4604,9792,4605,9795,4605,9796,4585,9782,4585,9779,4583,9777,4581,9771,4576,9767,4570,9751,4551,9744,4543,9741,4541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702,4526l9694,4529,9681,4542,9678,4551,9677,4573,9680,4582,9686,4589,9692,4596,9700,4600,9711,4601,9713,4586,9705,4586,9700,4584,9691,4575,9689,4570,9690,4556,9692,4551,9700,4543,9705,4541,9741,4541,9734,4534,9729,4531,9725,4529,9720,4527,9716,4526,9702,4526xe" filled="t" fillcolor="#000000" stroked="f">
                <v:path arrowok="t"/>
                <v:fill type="solid"/>
              </v:shape>
              <v:shape style="position:absolute;left:9670;top:4526;width:126;height:490" coordorigin="9670,4526" coordsize="126,490" path="m9783,4527l9782,4585,9796,4585,9797,4527,9783,4527xe" filled="t" fillcolor="#000000" stroked="f">
                <v:path arrowok="t"/>
                <v:fill type="solid"/>
              </v:shape>
            </v:group>
            <v:group style="position:absolute;left:9990;top:4525;width:128;height:491" coordorigin="9990,4525" coordsize="128,491">
              <v:shape style="position:absolute;left:9990;top:4525;width:128;height:491" coordorigin="9990,4525" coordsize="128,491" path="m10040,4917l9993,4953,9992,4957,9991,4964,9990,5014,10108,5016,10109,5000,10095,5000,10005,4999,10021,4939,10037,4934,10096,4934,10096,4933,10087,4926,10081,4923,10067,4919,10059,4918,10040,4917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096,4934l10037,4934,10059,4934,10066,4935,10095,4975,10095,5000,10109,5000,10109,4975,10109,4967,10109,4964,10099,4937,10096,4934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055,4823l10044,4827,10036,4834,10028,4841,10024,4850,10024,4874,10027,4883,10043,4898,10054,4902,10082,4903,10093,4899,10101,4892,10106,4887,10072,4887,10072,4886,10060,4886,10052,4886,10046,4883,10037,4874,10035,4868,10036,4854,10038,4849,10044,4844,10048,4841,10053,4839,10060,4839,10072,4839,10073,4824,10069,4824,10055,4823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086,4824l10084,4839,10090,4842,10094,4845,10097,4849,10100,4852,10101,4857,10101,4862,10101,4869,10098,4875,10093,4880,10088,4885,10081,4887,10072,4887,10106,4887,10113,4852,10111,4844,10106,4838,10101,4831,10095,4827,10086,4824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072,4839l10060,4839,10060,4886,10072,4886,10072,4839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053,4739l10025,4780,10027,4787,10030,4793,10033,4799,10084,4812,10095,4809,10108,4798,10081,4798,10058,4797,10050,4795,10039,4785,10037,4780,10037,4767,10039,4763,10045,4757,10049,4754,10055,4753,10053,4739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084,4738l10082,4752,10089,4753,10094,4756,10101,4764,10102,4767,10102,4781,10100,4787,10094,4791,10089,4796,10081,4798,10108,4798,10110,4795,10114,4786,10115,4765,10112,4757,10101,4744,10094,4740,10084,4738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9997,4636l9996,4646,10001,4648,10007,4653,10012,4659,10017,4665,10022,4672,10025,4680,10039,4681,10023,4651,10115,4651,10115,4638,9997,4636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115,4651l10023,4651,10115,4653,10115,4651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111,4541l10075,4541,10089,4541,10095,4543,10100,4548,10104,4553,10106,4558,10106,4571,10104,4576,10101,4580,10097,4584,10091,4587,10083,4588,10084,4603,10094,4602,10102,4598,10109,4591,10115,4585,10118,4576,10119,4557,10118,4554,10115,4545,10111,4541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024,4530l10019,4532,10009,4537,10005,4541,10002,4547,9999,4552,9998,4558,9998,4566,9998,4574,10000,4581,10011,4594,10018,4598,10028,4600,10030,4586,10024,4585,10018,4582,10015,4578,10011,4574,10010,4570,10010,4558,10012,4554,10019,4547,10023,4545,10052,4545,10050,4541,10047,4537,10039,4532,10034,4530,10024,4530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052,4545l10023,4545,10035,4545,10040,4548,10043,4553,10046,4558,10048,4563,10047,4572,10060,4574,10059,4570,10059,4566,10059,4557,10061,4551,10066,4547,10053,4547,10052,4545xe" filled="t" fillcolor="#000000" stroked="f">
                <v:path arrowok="t"/>
                <v:fill type="solid"/>
              </v:shape>
              <v:shape style="position:absolute;left:9990;top:4525;width:128;height:491" coordorigin="9990,4525" coordsize="128,491" path="m10074,4525l10053,4547,10066,4547,10070,4543,10075,4541,10111,4541,10108,4537,10101,4529,10092,4526,10074,4525xe" filled="t" fillcolor="#000000" stroked="f">
                <v:path arrowok="t"/>
                <v:fill type="solid"/>
              </v:shape>
            </v:group>
            <v:group style="position:absolute;left:10311;top:4526;width:126;height:490" coordorigin="10311,4526" coordsize="126,490">
              <v:shape style="position:absolute;left:10311;top:4526;width:126;height:490" coordorigin="10311,4526" coordsize="126,490" path="m10360,4917l10312,4957,10311,5014,10429,5016,10429,5000,10415,5000,10325,4999,10328,4954,10330,4948,10335,4943,10342,4939,10348,4935,10358,4934,10417,4934,10416,4933,10411,4930,10407,4926,10401,4923,10388,4919,10380,4918,10360,4917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417,4934l10358,4934,10379,4934,10387,4935,10415,4975,10415,5000,10429,5000,10429,4975,10429,4964,10429,4960,10428,4955,10426,4949,10425,4944,10419,4937,10417,4934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375,4823l10364,4827,10356,4834,10348,4841,10344,4850,10344,4874,10347,4883,10363,4898,10374,4902,10402,4903,10413,4899,10426,4887,10392,4887,10392,4886,10380,4886,10372,4886,10366,4883,10362,4879,10358,4874,10356,4868,10356,4862,10356,4854,10359,4849,10368,4841,10373,4839,10381,4839,10393,4839,10393,4824,10389,4824,10375,4823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406,4824l10404,4839,10410,4842,10415,4845,10417,4849,10420,4852,10421,4857,10421,4869,10392,4887,10426,4887,10429,4885,10433,4875,10433,4869,10433,4852,10431,4844,10422,4831,10415,4827,10406,4824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393,4839l10381,4839,10380,4886,10392,4886,10393,4839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373,4739l10345,4780,10347,4787,10354,4799,10359,4804,10366,4807,10372,4810,10380,4812,10404,4812,10415,4809,10428,4798,10401,4798,10378,4797,10370,4795,10360,4785,10357,4780,10357,4767,10359,4763,10365,4757,10369,4754,10375,4753,10373,4739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404,4738l10402,4752,10409,4753,10414,4756,10421,4764,10423,4768,10423,4781,10420,4787,10415,4791,10409,4796,10401,4798,10428,4798,10431,4795,10435,4786,10435,4765,10432,4757,10421,4744,10414,4740,10404,4738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317,4636l10316,4646,10322,4648,10327,4653,10332,4659,10337,4665,10342,4672,10346,4680,10360,4681,10358,4676,10343,4651,10435,4651,10435,4638,10317,4636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435,4651l10343,4651,10435,4653,10435,4651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319,4540l10319,4552,10394,4607,10407,4607,10408,4593,10394,4593,10342,4555,10437,4555,10437,4542,10409,4542,10409,4542,10395,4542,10319,4540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437,4555l10342,4555,10395,4556,10394,4593,10408,4593,10408,4556,10437,4556,10437,4555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437,4556l10408,4556,10437,4557,10437,4556xe" filled="t" fillcolor="#000000" stroked="f">
                <v:path arrowok="t"/>
                <v:fill type="solid"/>
              </v:shape>
              <v:shape style="position:absolute;left:10311;top:4526;width:126;height:490" coordorigin="10311,4526" coordsize="126,490" path="m10396,4526l10395,4542,10409,4542,10409,4526,10396,4526xe" filled="t" fillcolor="#000000" stroked="f">
                <v:path arrowok="t"/>
                <v:fill type="solid"/>
              </v:shape>
            </v:group>
            <v:group style="position:absolute;left:8464;top:349;width:2097;height:957" coordorigin="8464,349" coordsize="2097,957">
              <v:shape style="position:absolute;left:8464;top:349;width:2097;height:957" coordorigin="8464,349" coordsize="2097,957" path="m8464,1306l10561,1306,10561,349,8464,349,8464,1306xe" filled="t" fillcolor="#FFFFFF" stroked="f">
                <v:path arrowok="t"/>
                <v:fill type="solid"/>
              </v:shape>
            </v:group>
            <v:group style="position:absolute;left:8464;top:349;width:2097;height:957" coordorigin="8464,349" coordsize="2097,957">
              <v:shape style="position:absolute;left:8464;top:349;width:2097;height:957" coordorigin="8464,349" coordsize="2097,957" path="m8464,1306l10561,1306,10561,349,8464,349,8464,1306xe" filled="f" stroked="t" strokeweight=".748028pt" strokecolor="#000000">
                <v:path arrowok="t"/>
              </v:shape>
            </v:group>
            <v:group style="position:absolute;left:8958;top:498;width:374;height:2" coordorigin="8958,498" coordsize="374,2">
              <v:shape style="position:absolute;left:8958;top:498;width:374;height:2" coordorigin="8958,498" coordsize="374,0" path="m8958,498l9333,498e" filled="f" stroked="t" strokeweight=".747847pt" strokecolor="#959595">
                <v:path arrowok="t"/>
              </v:shape>
            </v:group>
            <v:group style="position:absolute;left:8958;top:812;width:374;height:2" coordorigin="8958,812" coordsize="374,2">
              <v:shape style="position:absolute;left:8958;top:812;width:374;height:2" coordorigin="8958,812" coordsize="374,0" path="m8958,812l9333,812e" filled="f" stroked="t" strokeweight=".747847pt" strokecolor="#424242">
                <v:path arrowok="t"/>
              </v:shape>
            </v:group>
            <v:group style="position:absolute;left:8958;top:1141;width:374;height:2" coordorigin="8958,1141" coordsize="374,2">
              <v:shape style="position:absolute;left:8958;top:1141;width:374;height:2" coordorigin="8958,1141" coordsize="374,0" path="m8958,1141l9333,1141e" filled="f" stroked="t" strokeweight=".747847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180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667" w:footer="705" w:top="1080" w:bottom="900" w:left="0" w:right="800"/>
        </w:sectPr>
      </w:pP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160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17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b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1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598" w:space="6467"/>
            <w:col w:w="3042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140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301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598" w:space="6467"/>
            <w:col w:w="3042"/>
          </w:cols>
        </w:sectPr>
      </w:pP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120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80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60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5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8"/>
        <w:ind w:left="3641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2a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rne/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ry)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5.873978pt;margin-top:8.83131pt;width:443.966692pt;height:221.415039pt;mso-position-horizontal-relative:page;mso-position-vertical-relative:paragraph;z-index:-17132" coordorigin="1717,177" coordsize="8879,4428">
            <v:group style="position:absolute;left:1785;top:184;width:8790;height:4368" coordorigin="1785,184" coordsize="8790,4368">
              <v:shape style="position:absolute;left:1785;top:184;width:8790;height:4368" coordorigin="1785,184" coordsize="8790,4368" path="m1785,4553l10575,4553,10575,184,1785,184,1785,4553xe" filled="f" stroked="t" strokeweight=".748166pt" strokecolor="#808080">
                <v:path arrowok="t"/>
              </v:shape>
            </v:group>
            <v:group style="position:absolute;left:1785;top:184;width:2;height:4413" coordorigin="1785,184" coordsize="2,4413">
              <v:shape style="position:absolute;left:1785;top:184;width:2;height:4413" coordorigin="1785,184" coordsize="0,4413" path="m1785,184l1785,4597e" filled="f" stroked="t" strokeweight=".748745pt" strokecolor="#000000">
                <v:path arrowok="t"/>
              </v:shape>
            </v:group>
            <v:group style="position:absolute;left:1725;top:4553;width:8850;height:2" coordorigin="1725,4553" coordsize="8850,2">
              <v:shape style="position:absolute;left:1725;top:4553;width:8850;height:2" coordorigin="1725,4553" coordsize="8850,0" path="m1725,4553l10575,4553e" filled="f" stroked="t" strokeweight=".748022pt" strokecolor="#000000">
                <v:path arrowok="t"/>
              </v:shape>
            </v:group>
            <v:group style="position:absolute;left:1725;top:3999;width:105;height:2" coordorigin="1725,3999" coordsize="105,2">
              <v:shape style="position:absolute;left:1725;top:3999;width:105;height:2" coordorigin="1725,3999" coordsize="105,0" path="m1725,3999l1830,3999e" filled="f" stroked="t" strokeweight=".748022pt" strokecolor="#000000">
                <v:path arrowok="t"/>
              </v:shape>
            </v:group>
            <v:group style="position:absolute;left:1725;top:3460;width:105;height:2" coordorigin="1725,3460" coordsize="105,2">
              <v:shape style="position:absolute;left:1725;top:3460;width:105;height:2" coordorigin="1725,3460" coordsize="105,0" path="m1725,3460l1830,3460e" filled="f" stroked="t" strokeweight=".748022pt" strokecolor="#000000">
                <v:path arrowok="t"/>
              </v:shape>
            </v:group>
            <v:group style="position:absolute;left:1725;top:2907;width:105;height:2" coordorigin="1725,2907" coordsize="105,2">
              <v:shape style="position:absolute;left:1725;top:2907;width:105;height:2" coordorigin="1725,2907" coordsize="105,0" path="m1725,2907l1830,2907e" filled="f" stroked="t" strokeweight=".748022pt" strokecolor="#000000">
                <v:path arrowok="t"/>
              </v:shape>
            </v:group>
            <v:group style="position:absolute;left:1725;top:2368;width:105;height:2" coordorigin="1725,2368" coordsize="105,2">
              <v:shape style="position:absolute;left:1725;top:2368;width:105;height:2" coordorigin="1725,2368" coordsize="105,0" path="m1725,2368l1830,2368e" filled="f" stroked="t" strokeweight=".748022pt" strokecolor="#000000">
                <v:path arrowok="t"/>
              </v:shape>
            </v:group>
            <v:group style="position:absolute;left:1725;top:1815;width:105;height:2" coordorigin="1725,1815" coordsize="105,2">
              <v:shape style="position:absolute;left:1725;top:1815;width:105;height:2" coordorigin="1725,1815" coordsize="105,0" path="m1725,1815l1830,1815e" filled="f" stroked="t" strokeweight=".748022pt" strokecolor="#000000">
                <v:path arrowok="t"/>
              </v:shape>
            </v:group>
            <v:group style="position:absolute;left:1725;top:1276;width:105;height:2" coordorigin="1725,1276" coordsize="105,2">
              <v:shape style="position:absolute;left:1725;top:1276;width:105;height:2" coordorigin="1725,1276" coordsize="105,0" path="m1725,1276l1830,1276e" filled="f" stroked="t" strokeweight=".748022pt" strokecolor="#000000">
                <v:path arrowok="t"/>
              </v:shape>
            </v:group>
            <v:group style="position:absolute;left:1725;top:723;width:105;height:2" coordorigin="1725,723" coordsize="105,2">
              <v:shape style="position:absolute;left:1725;top:723;width:105;height:2" coordorigin="1725,723" coordsize="105,0" path="m1725,723l1830,723e" filled="f" stroked="t" strokeweight=".748022pt" strokecolor="#000000">
                <v:path arrowok="t"/>
              </v:shape>
            </v:group>
            <v:group style="position:absolute;left:1725;top:184;width:105;height:2" coordorigin="1725,184" coordsize="105,2">
              <v:shape style="position:absolute;left:1725;top:184;width:105;height:2" coordorigin="1725,184" coordsize="105,0" path="m1725,184l1830,184e" filled="f" stroked="t" strokeweight=".748022pt" strokecolor="#000000">
                <v:path arrowok="t"/>
              </v:shape>
            </v:group>
            <v:group style="position:absolute;left:2099;top:4493;width:2;height:105" coordorigin="2099,4493" coordsize="2,105">
              <v:shape style="position:absolute;left:2099;top:4493;width:2;height:105" coordorigin="2099,4493" coordsize="0,105" path="m2099,4493l2099,4597e" filled="f" stroked="t" strokeweight=".748745pt" strokecolor="#000000">
                <v:path arrowok="t"/>
              </v:shape>
            </v:group>
            <v:group style="position:absolute;left:2414;top:4493;width:2;height:105" coordorigin="2414,4493" coordsize="2,105">
              <v:shape style="position:absolute;left:2414;top:4493;width:2;height:105" coordorigin="2414,4493" coordsize="0,105" path="m2414,4493l2414,4597e" filled="f" stroked="t" strokeweight=".748745pt" strokecolor="#000000">
                <v:path arrowok="t"/>
              </v:shape>
            </v:group>
            <v:group style="position:absolute;left:2728;top:4493;width:2;height:105" coordorigin="2728,4493" coordsize="2,105">
              <v:shape style="position:absolute;left:2728;top:4493;width:2;height:105" coordorigin="2728,4493" coordsize="0,105" path="m2728,4493l2728,4597e" filled="f" stroked="t" strokeweight=".748745pt" strokecolor="#000000">
                <v:path arrowok="t"/>
              </v:shape>
            </v:group>
            <v:group style="position:absolute;left:3043;top:4493;width:2;height:105" coordorigin="3043,4493" coordsize="2,105">
              <v:shape style="position:absolute;left:3043;top:4493;width:2;height:105" coordorigin="3043,4493" coordsize="0,105" path="m3043,4493l3043,4597e" filled="f" stroked="t" strokeweight=".748745pt" strokecolor="#000000">
                <v:path arrowok="t"/>
              </v:shape>
            </v:group>
            <v:group style="position:absolute;left:3357;top:4493;width:2;height:105" coordorigin="3357,4493" coordsize="2,105">
              <v:shape style="position:absolute;left:3357;top:4493;width:2;height:105" coordorigin="3357,4493" coordsize="0,105" path="m3357,4493l3357,4597e" filled="f" stroked="t" strokeweight=".748745pt" strokecolor="#000000">
                <v:path arrowok="t"/>
              </v:shape>
            </v:group>
            <v:group style="position:absolute;left:3672;top:4493;width:2;height:105" coordorigin="3672,4493" coordsize="2,105">
              <v:shape style="position:absolute;left:3672;top:4493;width:2;height:105" coordorigin="3672,4493" coordsize="0,105" path="m3672,4493l3672,4597e" filled="f" stroked="t" strokeweight=".748745pt" strokecolor="#000000">
                <v:path arrowok="t"/>
              </v:shape>
            </v:group>
            <v:group style="position:absolute;left:3986;top:4493;width:2;height:105" coordorigin="3986,4493" coordsize="2,105">
              <v:shape style="position:absolute;left:3986;top:4493;width:2;height:105" coordorigin="3986,4493" coordsize="0,105" path="m3986,4493l3986,4597e" filled="f" stroked="t" strokeweight=".748745pt" strokecolor="#000000">
                <v:path arrowok="t"/>
              </v:shape>
            </v:group>
            <v:group style="position:absolute;left:4301;top:4493;width:2;height:105" coordorigin="4301,4493" coordsize="2,105">
              <v:shape style="position:absolute;left:4301;top:4493;width:2;height:105" coordorigin="4301,4493" coordsize="0,105" path="m4301,4493l4301,4597e" filled="f" stroked="t" strokeweight=".748745pt" strokecolor="#000000">
                <v:path arrowok="t"/>
              </v:shape>
            </v:group>
            <v:group style="position:absolute;left:4615;top:4493;width:2;height:105" coordorigin="4615,4493" coordsize="2,105">
              <v:shape style="position:absolute;left:4615;top:4493;width:2;height:105" coordorigin="4615,4493" coordsize="0,105" path="m4615,4493l4615,4597e" filled="f" stroked="t" strokeweight=".748745pt" strokecolor="#000000">
                <v:path arrowok="t"/>
              </v:shape>
            </v:group>
            <v:group style="position:absolute;left:4930;top:4493;width:2;height:105" coordorigin="4930,4493" coordsize="2,105">
              <v:shape style="position:absolute;left:4930;top:4493;width:2;height:105" coordorigin="4930,4493" coordsize="0,105" path="m4930,4493l4930,4597e" filled="f" stroked="t" strokeweight=".748745pt" strokecolor="#000000">
                <v:path arrowok="t"/>
              </v:shape>
            </v:group>
            <v:group style="position:absolute;left:5244;top:4493;width:2;height:105" coordorigin="5244,4493" coordsize="2,105">
              <v:shape style="position:absolute;left:5244;top:4493;width:2;height:105" coordorigin="5244,4493" coordsize="0,105" path="m5244,4493l5244,4597e" filled="f" stroked="t" strokeweight=".748745pt" strokecolor="#000000">
                <v:path arrowok="t"/>
              </v:shape>
            </v:group>
            <v:group style="position:absolute;left:5574;top:4493;width:2;height:105" coordorigin="5574,4493" coordsize="2,105">
              <v:shape style="position:absolute;left:5574;top:4493;width:2;height:105" coordorigin="5574,4493" coordsize="0,105" path="m5574,4493l5574,4597e" filled="f" stroked="t" strokeweight=".748745pt" strokecolor="#000000">
                <v:path arrowok="t"/>
              </v:shape>
            </v:group>
            <v:group style="position:absolute;left:5888;top:4493;width:2;height:105" coordorigin="5888,4493" coordsize="2,105">
              <v:shape style="position:absolute;left:5888;top:4493;width:2;height:105" coordorigin="5888,4493" coordsize="0,105" path="m5888,4493l5888,4597e" filled="f" stroked="t" strokeweight=".748745pt" strokecolor="#000000">
                <v:path arrowok="t"/>
              </v:shape>
            </v:group>
            <v:group style="position:absolute;left:6203;top:4493;width:2;height:105" coordorigin="6203,4493" coordsize="2,105">
              <v:shape style="position:absolute;left:6203;top:4493;width:2;height:105" coordorigin="6203,4493" coordsize="0,105" path="m6203,4493l6203,4597e" filled="f" stroked="t" strokeweight=".748745pt" strokecolor="#000000">
                <v:path arrowok="t"/>
              </v:shape>
            </v:group>
            <v:group style="position:absolute;left:6517;top:4493;width:2;height:105" coordorigin="6517,4493" coordsize="2,105">
              <v:shape style="position:absolute;left:6517;top:4493;width:2;height:105" coordorigin="6517,4493" coordsize="0,105" path="m6517,4493l6517,4597e" filled="f" stroked="t" strokeweight=".748745pt" strokecolor="#000000">
                <v:path arrowok="t"/>
              </v:shape>
            </v:group>
            <v:group style="position:absolute;left:6832;top:4493;width:2;height:105" coordorigin="6832,4493" coordsize="2,105">
              <v:shape style="position:absolute;left:6832;top:4493;width:2;height:105" coordorigin="6832,4493" coordsize="0,105" path="m6832,4493l6832,4597e" filled="f" stroked="t" strokeweight=".748745pt" strokecolor="#000000">
                <v:path arrowok="t"/>
              </v:shape>
            </v:group>
            <v:group style="position:absolute;left:7146;top:4493;width:2;height:105" coordorigin="7146,4493" coordsize="2,105">
              <v:shape style="position:absolute;left:7146;top:4493;width:2;height:105" coordorigin="7146,4493" coordsize="0,105" path="m7146,4493l7146,4597e" filled="f" stroked="t" strokeweight=".748745pt" strokecolor="#000000">
                <v:path arrowok="t"/>
              </v:shape>
            </v:group>
            <v:group style="position:absolute;left:7460;top:4493;width:2;height:105" coordorigin="7460,4493" coordsize="2,105">
              <v:shape style="position:absolute;left:7460;top:4493;width:2;height:105" coordorigin="7460,4493" coordsize="0,105" path="m7460,4493l7460,4597e" filled="f" stroked="t" strokeweight=".748745pt" strokecolor="#000000">
                <v:path arrowok="t"/>
              </v:shape>
            </v:group>
            <v:group style="position:absolute;left:7775;top:4493;width:2;height:105" coordorigin="7775,4493" coordsize="2,105">
              <v:shape style="position:absolute;left:7775;top:4493;width:2;height:105" coordorigin="7775,4493" coordsize="0,105" path="m7775,4493l7775,4597e" filled="f" stroked="t" strokeweight=".748745pt" strokecolor="#000000">
                <v:path arrowok="t"/>
              </v:shape>
            </v:group>
            <v:group style="position:absolute;left:8089;top:4493;width:2;height:105" coordorigin="8089,4493" coordsize="2,105">
              <v:shape style="position:absolute;left:8089;top:4493;width:2;height:105" coordorigin="8089,4493" coordsize="0,105" path="m8089,4493l8089,4597e" filled="f" stroked="t" strokeweight=".748745pt" strokecolor="#000000">
                <v:path arrowok="t"/>
              </v:shape>
            </v:group>
            <v:group style="position:absolute;left:8404;top:4493;width:2;height:105" coordorigin="8404,4493" coordsize="2,105">
              <v:shape style="position:absolute;left:8404;top:4493;width:2;height:105" coordorigin="8404,4493" coordsize="0,105" path="m8404,4493l8404,4597e" filled="f" stroked="t" strokeweight=".748745pt" strokecolor="#000000">
                <v:path arrowok="t"/>
              </v:shape>
            </v:group>
            <v:group style="position:absolute;left:8718;top:4493;width:2;height:105" coordorigin="8718,4493" coordsize="2,105">
              <v:shape style="position:absolute;left:8718;top:4493;width:2;height:105" coordorigin="8718,4493" coordsize="0,105" path="m8718,4493l8718,4597e" filled="f" stroked="t" strokeweight=".748745pt" strokecolor="#000000">
                <v:path arrowok="t"/>
              </v:shape>
            </v:group>
            <v:group style="position:absolute;left:9048;top:4493;width:2;height:105" coordorigin="9048,4493" coordsize="2,105">
              <v:shape style="position:absolute;left:9048;top:4493;width:2;height:105" coordorigin="9048,4493" coordsize="0,105" path="m9048,4493l9048,4597e" filled="f" stroked="t" strokeweight=".748745pt" strokecolor="#000000">
                <v:path arrowok="t"/>
              </v:shape>
            </v:group>
            <v:group style="position:absolute;left:9362;top:4493;width:2;height:105" coordorigin="9362,4493" coordsize="2,105">
              <v:shape style="position:absolute;left:9362;top:4493;width:2;height:105" coordorigin="9362,4493" coordsize="0,105" path="m9362,4493l9362,4597e" filled="f" stroked="t" strokeweight=".748745pt" strokecolor="#000000">
                <v:path arrowok="t"/>
              </v:shape>
            </v:group>
            <v:group style="position:absolute;left:9677;top:4493;width:2;height:105" coordorigin="9677,4493" coordsize="2,105">
              <v:shape style="position:absolute;left:9677;top:4493;width:2;height:105" coordorigin="9677,4493" coordsize="0,105" path="m9677,4493l9677,4597e" filled="f" stroked="t" strokeweight=".748745pt" strokecolor="#000000">
                <v:path arrowok="t"/>
              </v:shape>
            </v:group>
            <v:group style="position:absolute;left:9991;top:4493;width:2;height:105" coordorigin="9991,4493" coordsize="2,105">
              <v:shape style="position:absolute;left:9991;top:4493;width:2;height:105" coordorigin="9991,4493" coordsize="0,105" path="m9991,4493l9991,4597e" filled="f" stroked="t" strokeweight=".748745pt" strokecolor="#000000">
                <v:path arrowok="t"/>
              </v:shape>
            </v:group>
            <v:group style="position:absolute;left:10306;top:4493;width:2;height:105" coordorigin="10306,4493" coordsize="2,105">
              <v:shape style="position:absolute;left:10306;top:4493;width:2;height:105" coordorigin="10306,4493" coordsize="0,105" path="m10306,4493l10306,4597e" filled="f" stroked="t" strokeweight=".748745pt" strokecolor="#000000">
                <v:path arrowok="t"/>
              </v:shape>
            </v:group>
            <v:group style="position:absolute;left:1777;top:2700;width:8789;height:1489" coordorigin="1777,2700" coordsize="8789,1489">
              <v:shape style="position:absolute;left:1777;top:2700;width:8789;height:1489" coordorigin="1777,2700" coordsize="8789,1489" path="m1777,3103l1786,3107,1795,3114,1804,3114,1812,3114,1822,3115,1830,3103,1837,3086,1845,3063,1852,3044,1864,3043,1873,3055,1882,3060,1891,3046,1900,3024,1909,3006,1918,2994,1927,2985,1935,2994,1943,3007,1950,3027,1958,3049,1966,3074,1974,3096,1981,3115,1987,3125,1998,3120,2008,3102,2023,3083,2034,3070,2045,3048,2055,3027,2062,3011,2074,3010,2085,3018,2093,3017,2097,3003,2102,2984,2106,2961,2110,2937,2115,2915,2155,2858,2163,2854,2172,2863,2181,2879,2190,2901,2198,2918,2207,2927,2216,2920,2225,2918,2234,2916,2242,2916,2251,2907,2283,2837,2292,2793,2296,2773,2300,2755,2311,2726,2320,2708,2329,2700,2341,2707,2353,2726,2362,2746,2369,2769,2377,2789,2387,2790,2396,2778,2404,2766,2413,2776,2421,2795,2428,2817,2435,2840,2441,2859,2458,2919,2487,2972,2498,2958,2508,2934,2522,2937,2532,2953,2541,2976,2549,2997,2556,3017,2561,3034,2566,3048,2577,3065,2587,3079,2594,3099,2601,3119,2606,3139,2611,3158,2616,3177,2622,3200,2638,3260,2656,3322,2680,3378,2689,3392,2698,3408,2704,3426,2710,3447,2716,3468,2721,3487,2734,3514,2745,3527,2761,3518,2773,3500,2786,3493,2824,3541,2852,3595,2867,3642,2873,3663,2879,3678,2889,3675,2898,3659,2907,3642,2922,3628,2935,3627,2944,3644,2953,3667,2961,3682,2972,3675,2983,3656,2998,3639,3009,3625,3020,3605,3029,3584,3037,3568,3049,3551,3058,3553,3067,3551,3075,3550,3085,3541,3093,3551,3101,3568,3108,3592,3116,3612,3127,3610,3136,3594,3145,3576,3154,3556,3162,3536,3171,3520,3183,3507,3195,3504,3201,3517,3207,3536,3212,3558,3216,3580,3221,3602,3241,3669,3271,3708,3281,3727,3290,3750,3297,3769,3304,3781,3314,3776,3323,3761,3337,3772,3347,3791,3356,3812,3365,3830,3373,3848,3382,3866,3391,3887,3399,3907,3408,3921,3418,3932,3427,3924,3435,3923,3444,3921,3453,3903,3462,3912,3469,3927,3477,3950,3484,3971,3529,3909,3534,3888,3540,3871,3552,3857,3565,3849,3573,3831,3581,3810,3588,3790,3601,3769,3611,3768,3620,3770,3631,3781,3642,3793,3650,3780,3658,3760,3665,3738,3671,3718,3680,3699,3689,3683,3697,3665,3703,3646,3708,3625,3713,3603,3718,3583,3723,3567,3736,3543,3748,3532,3760,3524,3769,3528,3778,3529,3786,3531,3795,3546,3804,3540,3814,3524,3823,3502,3836,3510,3846,3530,3854,3548,3869,3553,3882,3551,3892,3555,3900,3566,3909,3573,3918,3580,3927,3593,3936,3595,3946,3587,3959,3580,3964,3595,3968,3615,3973,3639,3977,3663,3981,3686,3985,3705,3994,3714,4003,3706,4011,3696,4023,3691,4032,3702,4041,3704,4049,3706,4059,3694,4067,3704,4075,3721,4082,3746,4089,3766,4100,3759,4108,3739,4116,3719,4130,3719,4142,3732,4156,3752,4168,3768,4183,3758,4195,3740,4208,3733,4216,3750,4225,3748,4237,3736,4248,3725,4257,3739,4264,3763,4271,3784,4280,3777,4288,3757,4294,3733,4300,3712,4344,3772,4351,3791,4364,3814,4375,3825,4387,3812,4396,3790,4404,3769,4420,3755,4433,3757,4446,3774,4458,3790,4471,3780,4482,3759,4496,3740,4507,3727,4516,3706,4524,3683,4531,3662,4537,3646,4550,3640,4560,3647,4579,3637,4593,3628,4606,3641,4618,3659,4629,3668,4637,3679,4646,3671,4655,3655,4663,3631,4672,3617,4683,3624,4694,3643,4708,3663,4720,3678,4734,3688,4743,3690,4751,3682,4762,3666,4772,3645,4789,3641,4802,3649,4812,3653,4822,3649,4830,3660,4838,3677,4845,3699,4853,3719,4867,3728,4880,3725,4892,3730,4901,3741,4909,3748,4918,3755,4927,3766,4935,3770,4944,3773,4954,3759,4962,3770,4969,3787,4977,3811,4984,3831,4995,3827,5005,3809,5013,3793,5023,3784,5032,3792,5041,3792,5050,3792,5058,3782,5067,3792,5076,3809,5084,3833,5093,3846,5102,3836,5110,3814,5118,3802,5125,3815,5132,3837,5139,3862,5146,3878,5158,3878,5171,3868,5181,3868,5190,3883,5199,3879,5211,3864,5224,3847,5234,3842,5243,3861,5251,3857,5264,3845,5276,3826,5287,3807,5297,3788,5314,3785,5327,3791,5339,3790,5348,3775,5357,3770,5365,3764,5374,3766,5383,3759,5395,3745,5408,3728,5419,3710,5429,3692,5446,3673,5459,3663,5471,3653,5479,3651,5488,3639,5497,3620,5506,3597,5514,3584,5525,3594,5536,3613,5550,3620,5558,3608,5567,3606,5576,3604,5585,3600,5594,3606,5606,3622,5619,3638,5629,3642,5637,3628,5646,3628,5655,3628,5664,3648,5672,3639,5680,3624,5687,3602,5695,3581,5710,3563,5723,3561,5733,3577,5742,3600,5750,3616,5762,3610,5773,3591,5787,3570,5798,3555,5812,3560,5822,3572,5833,3560,5842,3539,5849,3516,5856,3498,5864,3484,5876,3481,5883,3486,5893,3502,5904,3523,5919,3523,5931,3511,5944,3502,5953,3491,5990,3548,6001,3594,6006,3615,6011,3631,6021,3635,6030,3624,6037,3610,6050,3599,6058,3602,6067,3595,6079,3578,6091,3563,6102,3577,6113,3599,6125,3592,6135,3571,6143,3554,6156,3559,6196,3604,6225,3617,6234,3619,6288,3576,6298,3557,6314,3558,6326,3570,6339,3579,6348,3575,6357,3584,6367,3598,6377,3616,6387,3638,6395,3659,6402,3678,6408,3692,6421,3697,6433,3701,6440,3717,6446,3739,6452,3762,6458,3782,6473,3795,6486,3792,6497,3788,6506,3775,6515,3770,6523,3764,6532,3761,6541,3759,6549,3757,6559,3749,6567,3759,6575,3774,6582,3795,6590,3816,6604,3838,6615,3847,6629,3833,6639,3812,6656,3802,6669,3803,6681,3799,6690,3784,6699,3781,6708,3777,6716,3773,6725,3781,6735,3796,6746,3816,6762,3833,6775,3843,6787,3861,6797,3880,6816,3896,6829,3900,6839,3904,6848,3906,6857,3912,6866,3917,6874,3932,6883,3933,6892,3935,6901,3928,6909,3923,6918,3918,6928,3916,6936,3901,6942,3883,6949,3858,6955,3836,6962,3824,6970,3832,6978,3852,6986,3873,6998,3895,7009,3910,7023,3899,7034,3878,7052,3863,7106,3818,7119,3803,7132,3804,7145,3804,7153,3788,7161,3767,7168,3746,7182,3731,7194,3723,7200,3705,7206,3682,7211,3658,7216,3635,7221,3617,7225,3606,7233,3606,7240,3619,7248,3639,7254,3659,7259,3682,7264,3706,7269,3729,7273,3747,7277,3758,7285,3756,7292,3740,7300,3722,7315,3706,7328,3702,7338,3719,7347,3742,7355,3758,7367,3749,7378,3731,7392,3722,7401,3735,7410,3737,7418,3739,7427,3739,7436,3737,7444,3735,7453,3721,7462,3726,7472,3740,7483,3761,7498,3775,7526,3847,7530,3871,7534,3893,7537,3911,7547,3922,7556,3917,7564,3906,7578,3886,7589,3870,7606,3876,7619,3889,7629,3895,7681,3951,7689,3973,7698,3987,7711,3981,7723,3967,7736,3977,7748,3989,7757,3975,7766,3951,7773,3930,7787,3927,7797,3938,7812,3951,7824,3959,7831,3945,7837,3924,7842,3900,7847,3876,7851,3855,7855,3839,7865,3834,7874,3845,7882,3856,7892,3863,7901,3863,7909,3868,7918,3873,7927,3886,7936,3890,7942,3892,7956,3901,7962,3890,7967,3875,7973,3854,7978,3830,7983,3808,7988,3792,8001,3789,8014,3792,8027,3777,8039,3760,8048,3754,8060,3748,8067,3759,8074,3775,8080,3798,8087,3821,8094,3835,8105,3832,8116,3817,8132,3809,8146,3813,8152,3829,8158,3853,8164,3878,8169,3896,8178,3894,8186,3877,8193,3857,8209,3842,8221,3838,8236,3823,8248,3808,8262,3787,8273,3772,8290,3778,8303,3791,8312,3796,8323,3790,8331,3802,8337,3819,8344,3843,8350,3865,8357,3879,8367,3874,8376,3857,8393,3838,8406,3827,8418,3817,8427,3806,8436,3802,8445,3799,8453,3801,8462,3802,8471,3804,8480,3802,8489,3813,8497,3829,8506,3849,8515,3868,8526,3887,8537,3900,8548,3886,8558,3862,8566,3847,8577,3855,8587,3875,8599,3900,8609,3920,8617,3932,8632,3929,8645,3914,8654,3895,8663,3874,8671,3858,8685,3860,8698,3868,8708,3866,8717,3842,8725,3846,8736,3861,8746,3882,8763,3890,8776,3889,8787,3893,8796,3904,8804,3912,8816,3926,8828,3935,8836,3920,8844,3895,8851,3874,8861,3881,8868,3900,8875,3923,8882,3942,8891,3955,8902,3948,8910,3944,8918,3941,8927,3930,8936,3923,8949,3908,8961,3900,8970,3913,8979,3933,8988,3954,8997,3973,9027,4027,9068,4065,9076,4068,9085,4070,9094,4065,9106,4050,9119,4033,9129,4025,9138,4015,9146,4021,9157,4036,9167,4056,9185,4073,9198,4076,9210,4060,9222,4043,9235,4055,9246,4075,9260,4098,9271,4114,9284,4122,9298,4121,9304,4108,9310,4092,9315,4068,9320,4043,9325,4022,9330,4010,9337,4017,9344,4038,9350,4061,9357,4075,9367,4068,9378,4050,9392,4037,9401,4043,9410,4043,9418,4043,9427,4045,9436,4043,9445,4041,9454,4032,9462,4032,9471,4032,9480,4041,9489,4043,9497,4045,9506,4035,9515,4043,9525,4061,9536,4082,9549,4075,9559,4056,9575,4045,9587,4045,9600,4029,9610,4009,9619,3999,9627,4012,9635,4037,9642,4059,9653,4055,9663,4037,9671,4022,9685,4028,9698,4042,9708,4048,9717,4043,9725,4054,9734,4071,9743,4094,9752,4108,9763,4101,9774,4087,9787,4100,9798,4120,9814,4138,9826,4143,9837,4126,9847,4102,9855,4087,9865,4099,9874,4123,9882,4140,9893,4135,9904,4121,9916,4133,9926,4155,9935,4173,9945,4183,9953,4172,9962,4174,9971,4176,9980,4183,9989,4185,9997,4187,10006,4188,10015,4185,10024,4181,10033,4170,10041,4163,10050,4156,10059,4143,10068,4141,10076,4139,10085,4152,10094,4152,10103,4152,10111,4141,10120,4141,10129,4141,10138,4145,10147,4152,10158,4169,10170,4184,10182,4171,10193,4150,10211,4140,10224,4141,10234,4139,10243,4130,10252,4130,10261,4130,10269,4141,10278,4141,10287,4141,10296,4132,10304,4130,10313,4128,10322,4130,10331,4130,10340,4130,10348,4132,10357,4130,10366,4128,10375,4117,10383,4119,10392,4121,10401,4145,10410,4141,10420,4128,10430,4107,10445,4084,10456,4069,10472,4074,10484,4085,10497,4071,10508,4050,10521,4053,10530,4067,10539,4076,10547,4065,10554,4046,10560,4023,10567,4001e" filled="f" stroked="t" strokeweight="2.99217pt" strokecolor="#959595">
                <v:path arrowok="t"/>
              </v:shape>
            </v:group>
            <v:group style="position:absolute;left:1777;top:2451;width:8790;height:1317" coordorigin="1777,2451" coordsize="8790,1317">
              <v:shape style="position:absolute;left:1777;top:2451;width:8790;height:1317" coordorigin="1777,2451" coordsize="8790,1317" path="m1777,2601l1787,2618,1797,2633,1807,2623,1829,2560,1844,2494,1848,2472,1853,2456,1862,2451,1871,2461,1878,2476,1892,2478,1921,2535,1925,2559,1930,2580,1934,2597,1941,2614,1956,2614,1962,2612,1973,2596,1985,2580,1997,2588,2019,2647,2032,2710,2035,2730,2039,2746,2046,2770,2052,2787,2058,2803,2064,2821,2069,2841,2073,2863,2077,2887,2080,2911,2084,2933,2087,2952,2091,2966,2098,2972,2105,2965,2111,2949,2117,2934,2127,2915,2151,2860,2164,2821,2170,2803,2179,2779,2187,2757,2195,2744,2202,2753,2209,2773,2215,2795,2221,2809,2239,2732,2243,2707,2246,2686,2250,2670,2256,2654,2273,2665,2277,2667,2286,2670,2295,2690,2304,2689,2316,2676,2329,2657,2339,2647,2348,2639,2356,2634,2365,2628,2374,2625,2383,2623,2388,2622,2423,2679,2428,2702,2432,2722,2442,2744,2452,2757,2461,2773,2476,2851,2479,2873,2483,2894,2500,2964,2512,2993,2521,2985,2529,2963,2537,2944,2550,2950,2560,2967,2574,2961,2584,2945,2598,2953,2608,2973,2616,2995,2624,3019,2632,3042,2639,3060,2645,3071,2656,3063,2666,3043,2683,3046,2696,3058,2707,3063,2716,3069,2725,3060,2733,3043,2742,3019,2751,3005,2760,3014,2769,3032,2782,3022,2792,3000,2800,2979,2816,2967,2843,3027,2847,3050,2851,3071,2855,3089,2866,3111,2876,3124,2884,3146,2891,3171,2897,3194,2903,3213,2908,3223,2915,3216,2921,3196,2928,3172,2934,3151,2944,3127,2953,3109,2967,3116,2977,3135,2985,3154,2997,3169,3006,3167,3014,3169,3022,3171,3033,3158,3041,3169,3047,3182,3054,3201,3060,3223,3067,3245,3090,3320,3105,3390,3110,3411,3114,3428,3118,3440,3128,3443,3137,3431,3155,3417,3163,3418,3172,3420,3181,3422,3190,3431,3199,3431,3211,3422,3223,3418,3230,3432,3236,3451,3242,3474,3247,3495,3270,3558,3303,3594,3314,3610,3324,3628,3335,3650,3345,3670,3353,3682,3385,3607,3397,3562,3403,3544,3408,3531,3420,3527,3432,3537,3442,3554,3451,3574,3460,3585,3467,3573,3474,3552,3481,3529,3487,3509,3498,3488,3508,3473,3523,3454,3534,3441,3544,3420,3552,3398,3560,3379,3566,3367,3575,3370,3587,3379,3593,3366,3598,3348,3603,3326,3607,3302,3611,3279,3615,3258,3618,3240,3627,3214,3637,3196,3645,3191,3653,3202,3661,3223,3668,3246,3679,3267,3708,3340,3712,3365,3717,3387,3722,3403,3729,3402,3736,3385,3742,3364,3748,3347,3758,3353,3766,3372,3774,3392,3790,3410,3804,3420,3813,3427,3821,3437,3830,3442,3839,3448,3848,3448,3856,3453,3865,3458,3874,3462,3883,3475,3915,3548,3921,3570,3926,3592,3932,3610,3945,3620,3957,3612,3966,3595,3973,3573,3979,3552,3986,3534,3995,3517,4007,3523,4014,3518,4024,3506,4034,3494,4042,3509,4049,3532,4055,3558,4061,3581,4066,3594,4072,3586,4078,3566,4083,3540,4089,3517,4099,3514,4108,3525,4116,3538,4132,3531,4146,3519,4155,3517,4164,3524,4172,3529,4182,3541,4191,3554,4199,3540,4205,3520,4211,3497,4216,3473,4221,3453,4232,3442,4243,3444,4254,3429,4262,3410,4270,3388,4276,3370,4287,3347,4297,3331,4313,3321,4326,3316,4333,3300,4339,3280,4345,3258,4350,3237,4355,3219,4365,3193,4375,3177,4392,3169,4405,3171,4419,3154,4431,3138,4444,3151,4456,3173,4471,3174,4483,3163,4500,3147,4514,3136,4523,3133,4532,3129,4541,3136,4551,3152,4561,3173,4576,3178,4612,3231,4618,3251,4626,3272,4633,3290,4640,3307,4649,3332,4656,3356,4662,3377,4668,3392,4678,3390,4687,3372,4695,3357,4708,3365,4743,3422,4786,3458,4795,3455,4804,3464,4814,3479,4825,3498,4837,3520,4847,3539,4856,3551,4869,3547,4881,3540,4892,3555,4903,3575,4922,3586,4935,3584,4944,3582,4953,3573,4962,3573,4971,3573,4979,3573,4988,3584,4997,3601,5006,3622,5014,3638,5023,3648,5032,3633,5041,3639,5053,3653,5066,3670,5076,3681,5085,3691,5093,3693,5102,3695,5111,3681,5120,3682,5129,3684,5137,3708,5146,3704,5156,3692,5167,3672,5177,3649,5186,3628,5194,3612,5210,3608,5222,3616,5234,3619,5243,3619,5251,3617,5260,3615,5269,3611,5278,3606,5286,3600,5295,3595,5304,3584,5314,3568,5325,3550,5337,3529,5347,3513,5356,3498,5366,3479,5376,3461,5392,3444,5401,3442,5409,3442,5418,3442,5427,3462,5436,3453,5443,3436,5451,3411,5458,3391,5467,3399,5475,3420,5483,3442,5497,3451,5509,3444,5525,3450,5538,3455,5547,3439,5555,3417,5562,3396,5577,3388,5589,3395,5604,3410,5617,3421,5629,3406,5640,3385,5657,3379,5670,3386,5681,3391,5690,3398,5699,3398,5708,3398,5716,3393,5725,3387,5734,3382,5743,3366,5752,3366,5760,3366,5769,3389,5778,3387,5788,3374,5798,3356,5809,3369,5818,3392,5826,3414,5837,3415,5845,3404,5853,3397,5862,3412,5869,3437,5876,3461,5882,3474,5890,3465,5897,3443,5904,3420,5919,3409,5930,3415,5943,3433,5953,3453,5970,3459,5983,3454,5996,3463,6007,3476,6016,3463,6023,3441,6029,3417,6034,3395,6040,3379,6050,3376,6059,3389,6076,3404,6085,3409,6094,3409,6102,3409,6112,3410,6120,3398,6127,3383,6135,3362,6142,3341,6155,3322,6166,3311,6175,3291,6182,3269,6189,3249,6195,3232,6209,3218,6221,3215,6234,3197,6244,3177,6260,3173,6273,3183,6280,3201,6287,3224,6293,3246,6299,3263,6304,3267,6309,3257,6313,3234,6318,3207,6323,3181,6327,3163,6334,3166,6340,3183,6345,3205,6351,3228,6356,3244,6363,3257,6376,3252,6383,3246,6392,3229,6400,3207,6409,3191,6418,3184,6427,3196,6436,3202,6444,3207,6454,3209,6462,3224,6468,3241,6475,3263,6481,3285,6488,3300,6497,3300,6506,3290,6514,3289,6521,3305,6527,3330,6534,3353,6540,3365,6548,3358,6555,3338,6562,3314,6572,3290,6581,3272,6588,3257,6598,3233,6606,3211,6613,3195,6624,3204,6632,3225,6639,3249,6646,3267,6654,3280,6665,3275,6673,3278,6681,3282,6690,3284,6699,3289,6708,3295,6716,3306,6725,3311,6734,3316,6743,3324,6751,3322,6760,3320,6769,3300,6778,3300,6785,3300,6797,3307,6804,3322,6810,3340,6816,3365,6821,3389,6827,3406,6835,3398,6842,3377,6848,3352,6854,3335,6862,3342,6869,3361,6876,3385,6882,3406,6908,3461,6933,3494,6947,3510,6958,3519,6969,3506,6979,3485,6987,3466,6997,3451,7006,3442,7015,3442,7023,3442,7032,3464,7041,3464,7052,3453,7063,3441,7072,3456,7079,3480,7086,3503,7092,3518,7101,3512,7109,3492,7117,3471,7127,3449,7136,3429,7144,3420,7153,3431,7161,3453,7168,3476,7182,3501,7193,3516,7209,3508,7221,3491,7234,3478,7243,3480,7252,3475,7263,3461,7274,3451,7282,3466,7290,3490,7296,3513,7303,3528,7312,3524,7321,3506,7330,3487,7340,3467,7349,3447,7362,3456,7372,3478,7380,3495,7388,3485,7395,3463,7402,3440,7408,3431,7414,3441,7419,3460,7423,3484,7428,3509,7433,3530,7445,3556,7456,3569,7471,3579,7480,3577,7488,3573,7501,3560,7513,3551,7523,3565,7532,3587,7540,3605,7550,3617,7559,3613,7567,3617,7576,3620,7585,3628,7594,3628,7602,3628,7611,3611,7620,3617,7630,3630,7641,3650,7649,3668,7657,3687,7663,3702,7687,3624,7690,3599,7694,3579,7698,3565,7703,3566,7707,3580,7712,3600,7717,3620,7721,3635,7727,3627,7733,3609,7738,3585,7743,3560,7747,3536,7751,3519,7764,3500,7777,3488,7785,3469,7792,3447,7800,3428,7813,3422,7824,3430,7841,3420,7854,3403,7865,3382,7875,3362,7889,3367,7900,3384,7909,3398,7918,3404,7927,3395,7936,3387,7948,3371,7961,3356,7969,3350,7982,3343,7989,3355,7994,3371,8000,3396,8006,3422,8011,3439,8019,3432,8025,3413,8031,3388,8037,3366,8052,3351,8065,3354,8074,3356,8088,3353,8094,3366,8099,3381,8104,3403,8109,3427,8115,3449,8120,3463,8130,3464,8141,3454,8155,3468,8166,3488,8183,3495,8196,3488,8208,3480,8217,3464,8225,3464,8234,3464,8243,3477,8252,3486,8264,3503,8277,3518,8290,3513,8302,3506,8312,3521,8321,3541,8330,3560,8342,3575,8354,3589,8361,3607,8367,3627,8373,3648,8379,3668,8388,3696,8397,3719,8404,3733,8416,3725,8425,3704,8433,3685,8447,3685,8459,3693,8473,3679,8484,3662,8498,3673,8509,3694,8525,3715,8538,3725,8550,3728,8559,3715,8567,3715,8576,3715,8585,3721,8594,3726,8603,3731,8611,3744,8620,3748,8629,3751,8638,3746,8646,3748,8655,3750,8664,3768,8673,3759,8680,3744,8688,3721,8695,3700,8711,3688,8725,3693,8737,3709,8748,3725,8761,3711,8772,3689,8786,3690,8797,3704,8810,3727,8820,3747,8828,3758,8838,3748,8848,3726,8856,3705,8867,3685,8877,3668,8895,3659,8909,3661,8918,3659,8927,3650,8936,3650,8945,3650,8954,3666,8962,3660,8971,3645,8981,3624,8993,3633,9002,3655,9010,3676,9020,3671,9029,3652,9037,3633,9050,3635,9060,3649,9075,3671,9087,3687,9140,3651,9158,3605,9165,3586,9171,3574,9182,3580,9193,3597,9210,3609,9223,3614,9234,3632,9245,3651,9260,3660,9272,3658,9286,3676,9297,3697,9311,3691,9321,3673,9330,3661,9341,3672,9351,3690,9364,3679,9374,3657,9383,3639,9392,3630,9401,3639,9410,3639,9418,3639,9427,3635,9436,3639,9443,3641,9456,3645,9462,3660,9467,3677,9473,3699,9478,3723,9483,3744,9488,3758,9498,3760,9508,3747,9522,3732,9551,3655,9559,3611,9562,3592,9566,3577,9573,3560,9589,3565,9594,3562,9603,3557,9611,3548,9620,3540,9629,3533,9638,3529,9647,3518,9657,3499,9667,3480,9680,3485,9691,3501,9705,3494,9715,3475,9724,3456,9737,3435,9749,3422,9761,3417,9769,3433,9778,3431,9787,3429,9796,3406,9804,3409,9815,3423,9825,3444,9840,3459,9852,3468,9861,3488,9870,3510,9877,3530,9889,3534,9899,3525,9907,3518,9917,3531,9927,3553,9935,3572,9945,3586,9953,3593,9962,3595,9971,3597,9980,3588,9989,3584,10001,3574,10014,3572,10021,3586,10028,3608,10034,3631,10040,3648,10049,3662,10060,3657,10068,3660,10076,3664,10085,3671,10094,3671,10103,3671,10111,3668,10120,3660,10133,3642,10145,3628,10159,3640,10171,3659,10182,3668,10190,3668,10199,3671,10208,3675,10217,3688,10225,3682,10236,3669,10246,3648,10257,3629,10266,3612,10274,3604,10281,3617,10287,3639,10293,3664,10298,3687,10303,3702,10312,3702,10321,3686,10330,3672,10340,3666,10348,3668,10357,3671,10366,3675,10375,3693,10383,3693,10392,3693,10401,3677,10410,3671,10418,3666,10427,3657,10436,3660,10447,3675,10458,3692,10470,3678,10479,3653,10488,3639,10497,3651,10506,3675,10514,3693,10524,3701,10533,3681,10541,3682,10550,3684,10559,3697,10568,3704e" filled="f" stroked="t" strokeweight=".748038pt" strokecolor="#000000">
                <v:path arrowok="t"/>
              </v:shape>
            </v:group>
            <v:group style="position:absolute;left:1777;top:807;width:8790;height:2486" coordorigin="1777,807" coordsize="8790,2486">
              <v:shape style="position:absolute;left:1777;top:807;width:8790;height:2486" coordorigin="1777,807" coordsize="8790,2486" path="m1777,1160l1786,1178,1794,1197,1802,1204,1826,1133,1837,1067,1843,1019,1846,996,1849,976,1852,960,1854,947,1860,942,1866,952,1871,969,1876,986,1882,995,1889,985,1896,964,1903,945,1910,953,1917,971,1923,994,1928,1018,1933,1041,1953,1105,1999,1161,2013,1168,2019,1184,2024,1205,2029,1228,2034,1249,2039,1266,2052,1277,2065,1286,2069,1302,2072,1324,2076,1349,2079,1376,2083,1400,2086,1422,2089,1437,2093,1443,2096,1438,2109,1354,2112,1328,2115,1304,2130,1238,2141,1205,2149,1181,2156,1158,2162,1138,2168,1123,2184,1109,2197,1114,2203,1128,2209,1148,2214,1168,2220,1181,2238,1109,2241,1084,2245,1061,2248,1041,2258,1015,2268,1000,2276,987,2282,970,2287,951,2292,930,2298,909,2303,890,2322,825,2342,807,2354,818,2364,836,2372,859,2381,874,2388,869,2395,854,2402,841,2420,908,2426,954,2428,978,2438,1044,2450,1100,2454,1118,2467,1196,2475,1263,2478,1285,2498,1364,2511,1376,2523,1372,2535,1364,2542,1378,2548,1398,2553,1422,2558,1445,2563,1465,2575,1477,2587,1481,2592,1495,2608,1573,2614,1617,2618,1638,2621,1661,2624,1684,2628,1706,2631,1728,2634,1749,2653,1829,2671,1857,2679,1874,2701,1934,2713,1979,2718,1997,2724,2009,2734,2010,2745,1996,2761,1992,2774,1992,2785,1974,2794,1951,2802,1936,2832,1997,2843,2061,2849,2103,2852,2123,2863,2190,2880,2263,2905,2318,2913,2306,2920,2284,2926,2259,2932,2238,2944,2229,2956,2236,2973,2252,2987,2262,3031,2199,3039,2186,3047,2195,3055,2215,3063,2239,3070,2259,3092,2333,3102,2397,3105,2422,3108,2446,3119,2513,3124,2516,3129,2506,3134,2489,3139,2469,3144,2452,3170,2396,3192,2382,3199,2394,3219,2465,3231,2527,3240,2591,3244,2612,3256,2675,3273,2728,3280,2752,3297,2813,3325,2845,3332,2863,3338,2885,3344,2908,3349,2929,3354,2946,3366,2953,3378,2944,3393,2926,3404,2910,3418,2903,3427,2911,3435,2918,3448,2935,3460,2950,3471,2954,3479,2951,3514,2886,3530,2808,3534,2787,3550,2719,3575,2652,3584,2637,3592,2617,3596,2600,3599,2580,3603,2558,3606,2534,3610,2512,3624,2443,3641,2440,3646,2437,3655,2432,3663,2430,3672,2426,3681,2423,3690,2416,3699,2416,3710,2424,3723,2429,3729,2414,3734,2391,3740,2365,3745,2343,3750,2330,3758,2333,3765,2349,3772,2370,3786,2395,3796,2411,3811,2407,3822,2395,3834,2407,3844,2428,3852,2449,3865,2465,3900,2526,3917,2591,3921,2615,3926,2636,3930,2653,3935,2665,3943,2667,3951,2655,3958,2645,3969,2660,3979,2683,3987,2699,3999,2691,4010,2673,4023,2658,4055,2713,4060,2735,4065,2751,4076,2754,4085,2743,4103,2724,4115,2713,4128,2707,4137,2703,4146,2710,4156,2727,4167,2747,4185,2754,4198,2744,4204,2729,4209,2708,4214,2684,4219,2663,4224,2646,4232,2629,4244,2627,4251,2623,4256,2620,4273,2625,4278,2612,4282,2597,4285,2577,4289,2553,4293,2528,4297,2506,4301,2489,4310,2482,4319,2491,4327,2501,4342,2490,4355,2472,4365,2461,4374,2463,4383,2448,4390,2432,4398,2411,4405,2391,4416,2369,4426,2353,4434,2349,4441,2364,4448,2389,4455,2413,4461,2426,4469,2419,4476,2399,4483,2375,4493,2352,4501,2334,4509,2319,4517,2295,4524,2271,4531,2250,4537,2235,4546,2239,4555,2258,4562,2277,4572,2278,4581,2268,4588,2260,4595,2272,4601,2291,4606,2313,4611,2335,4616,2357,4636,2424,4670,2470,4683,2463,4695,2456,4703,2471,4711,2492,4717,2514,4724,2532,4736,2555,4748,2567,4760,2570,4769,2547,4778,2547,4786,2547,4795,2556,4830,2622,4844,2685,4849,2707,4853,2724,4863,2731,4873,2725,4881,2720,4890,2735,4897,2756,4905,2777,4921,2800,4933,2808,4946,2802,4958,2795,4966,2810,4974,2831,4980,2854,4987,2871,4996,2886,5007,2883,5015,2885,5023,2887,5032,2880,5041,2885,5053,2896,5066,2915,5073,2935,5079,2959,5086,2981,5092,2994,5099,2986,5106,2967,5113,2947,5119,2939,5125,2951,5130,2974,5135,3000,5140,3024,5146,3037,5153,3034,5160,3017,5167,2996,5179,2972,5216,2920,5225,2918,5234,2916,5243,2934,5251,2929,5262,2917,5272,2897,5281,2875,5289,2855,5296,2837,5303,2822,5316,2805,5328,2791,5336,2773,5344,2754,5351,2735,5361,2711,5390,2655,5421,2611,5433,2595,5440,2576,5446,2552,5452,2529,5457,2511,5467,2510,5475,2524,5482,2541,5493,2531,5502,2508,5510,2487,5520,2490,5528,2507,5536,2522,5545,2511,5553,2488,5560,2464,5567,2448,5580,2445,5592,2457,5602,2477,5610,2500,5619,2514,5628,2501,5637,2477,5645,2460,5656,2466,5666,2480,5679,2468,5689,2447,5698,2428,5708,2414,5716,2403,5725,2405,5738,2419,5750,2437,5759,2441,5770,2438,5778,2426,5784,2410,5791,2386,5798,2366,5807,2375,5814,2397,5820,2423,5826,2443,5833,2436,5840,2415,5845,2389,5851,2365,5856,2351,5863,2357,5869,2377,5876,2400,5882,2415,5894,2411,5906,2396,5918,2388,5927,2379,5936,2383,5948,2395,5961,2414,5974,2426,5986,2443,5991,2461,5996,2485,6000,2510,6004,2535,6008,2555,6012,2567,6017,2560,6022,2542,6026,2518,6030,2491,6034,2465,6038,2445,6049,2437,6061,2445,6079,2436,6093,2426,6101,2437,6109,2454,6117,2462,6122,2449,6127,2429,6132,2405,6136,2381,6141,2359,6145,2343,6157,2336,6169,2340,6180,2324,6189,2303,6198,2286,6211,2283,6223,2286,6234,2270,6245,2250,6264,2237,6277,2241,6287,2254,6296,2271,6306,2259,6314,2235,6320,2210,6326,2191,6333,2197,6340,2214,6345,2237,6351,2262,6356,2281,6366,2305,6376,2320,6395,2334,6408,2338,6416,2343,6450,2416,6454,2438,6459,2459,6466,2486,6473,2509,6479,2529,6485,2542,6495,2541,6503,2526,6511,2514,6521,2529,6529,2554,6537,2575,6546,2568,6554,2547,6562,2525,6575,2517,6585,2522,6604,2510,6616,2493,6631,2503,6643,2521,6655,2532,6664,2536,6673,2536,6681,2536,6690,2523,6699,2525,6708,2526,6716,2534,6725,2547,6734,2564,6742,2585,6751,2601,6763,2601,6774,2598,6784,2612,6806,2674,6817,2723,6822,2744,6826,2758,6834,2756,6840,2741,6846,2720,6852,2704,6860,2712,6866,2731,6872,2756,6878,2780,6889,2809,6898,2827,6906,2838,6922,2852,6935,2853,6944,2838,6953,2816,6961,2799,6971,2789,6980,2796,6988,2798,6997,2799,7006,2810,7015,2809,7023,2807,7032,2796,7041,2787,7052,2769,7063,2755,7073,2767,7082,2789,7089,2807,7097,2797,7105,2777,7111,2753,7117,2731,7128,2705,7137,2688,7146,2678,7155,2670,7164,2676,7173,2678,7184,2687,7197,2692,7201,2678,7205,2658,7209,2634,7213,2609,7217,2585,7220,2565,7224,2550,7231,2543,7239,2551,7246,2566,7254,2586,7260,2607,7266,2629,7271,2648,7276,2663,7288,2686,7298,2699,7311,2686,7321,2663,7329,2646,7339,2638,7348,2650,7357,2656,7369,2670,7382,2678,7389,2665,7396,2644,7403,2626,7411,2636,7417,2655,7423,2679,7428,2704,7433,2724,7447,2744,7460,2752,7471,2770,7482,2789,7496,2794,7510,2793,7514,2807,7525,2870,7531,2919,7534,2941,7537,2961,7539,2976,7550,2985,7562,2977,7579,2961,7593,2951,7602,2949,7611,2951,7620,2961,7652,3036,7659,3060,7665,3081,7671,3092,7678,3082,7684,3058,7690,3031,7696,3010,7703,3013,7710,3029,7716,3048,7722,3060,7729,3050,7735,3033,7740,3010,7746,2986,7751,2964,7756,2943,7762,2922,7767,2901,7772,2882,7777,2866,7787,2841,7797,2825,7808,2827,7818,2838,7827,2845,7843,2768,7847,2744,7850,2721,7854,2702,7866,2676,7879,2666,7890,2680,7900,2701,7908,2720,7918,2732,7927,2736,7936,2732,7972,2659,7977,2634,7982,2613,7987,2602,7993,2609,7998,2630,8003,2655,8008,2677,8013,2689,8018,2680,8023,2661,8027,2636,8032,2610,8036,2587,8040,2570,8046,2556,8062,2560,8067,2568,8073,2582,8079,2601,8085,2623,8091,2645,8098,2669,8105,2692,8111,2712,8117,2726,8126,2728,8137,2721,8145,2719,8149,2733,8154,2755,8158,2780,8162,2805,8166,2828,8170,2845,8176,2848,8183,2837,8188,2819,8194,2800,8207,2775,8261,2741,8269,2741,8278,2743,8286,2745,8296,2742,8327,2807,8343,2870,8347,2891,8352,2909,8356,2925,8365,2949,8373,2966,8381,2980,8392,3000,8401,3015,8412,3003,8421,2981,8428,2957,8435,2941,8447,2940,8459,2950,8471,2940,8481,2927,8490,2940,8497,2959,8503,2981,8508,3004,8513,3023,8522,3048,8530,3069,8538,3081,8547,3068,8556,3043,8563,3021,8573,3024,8582,3041,8590,3061,8599,3084,8606,3107,8613,3125,8620,3136,8632,3134,8677,3062,8686,3042,8693,3026,8706,3006,8716,2993,8728,3008,8736,3031,8744,3054,8750,3069,8759,3063,8768,3043,8776,3028,8810,3099,8816,3121,8822,3139,8847,3066,8852,3044,8856,3029,8864,3027,8872,3041,8880,3056,8892,3065,8901,3065,8910,3060,8922,3045,8935,3028,8945,3020,8954,3016,8962,3016,8968,3016,9001,3087,9006,3111,9010,3132,9014,3146,9022,3148,9030,3136,9038,3126,9049,3138,9058,3159,9067,3179,9079,3199,9090,3212,9103,3202,9114,3182,9125,3159,9133,3140,9141,3124,9156,3102,9168,3092,9181,3107,9192,3128,9204,3128,9214,3118,9222,3112,9230,3126,9236,3146,9242,3169,9248,3191,9261,3215,9271,3227,9281,3243,9290,3260,9297,3271,9303,3269,9307,3256,9311,3235,9315,3210,9319,3183,9322,3158,9326,3139,9330,3127,9335,3131,9339,3148,9344,3173,9349,3198,9353,3217,9360,3213,9366,3197,9372,3175,9378,3153,9383,3137,9390,3125,9403,3136,9410,3136,9418,3136,9427,3134,9436,3136,9442,3137,9457,3134,9462,3147,9467,3162,9472,3184,9476,3208,9481,3232,9486,3250,9496,3256,9505,3246,9513,3235,9524,3242,9552,3173,9558,3125,9561,3103,9564,3085,9567,3071,9572,3057,9590,3065,9594,3060,9601,3042,9609,3018,9616,2999,9626,3003,9634,3020,9641,3035,9650,3024,9657,3000,9664,2974,9670,2955,9678,2959,9686,2978,9694,2998,9706,2994,9715,2977,9724,2962,9738,2970,9751,2983,9761,2985,9769,2971,9778,2972,9787,2974,9796,2982,9804,2994,9813,3013,9822,3036,9830,3049,9838,3042,9845,3026,9852,3014,9858,3027,9864,3048,9869,3073,9874,3098,9878,3119,9882,3134,9888,3134,9894,3122,9900,3105,9905,3093,9912,3104,9918,3124,9923,3147,9928,3172,9933,3192,9948,3216,9961,3223,9971,3227,9980,3225,9989,3224,9997,3222,10006,3205,10015,3213,10024,3228,10032,3251,10041,3267,10050,3275,10059,3254,10068,3256,10076,3258,10085,3278,10094,3278,10103,3278,10111,3264,10120,3256,10132,3242,10144,3233,10153,3248,10161,3272,10168,3293,10180,3293,10190,3278,10206,3274,10218,3279,10231,3265,10241,3245,10250,3227,10261,3209,10271,3199,10280,3214,10288,3236,10294,3260,10300,3280,10311,3284,10320,3273,10328,3259,10340,3251,10348,3254,10357,3256,10366,3258,10375,3265,10383,3267,10392,3269,10401,3276,10410,3267,10418,3251,10427,3229,10436,3213,10445,3204,10454,3218,10462,3213,10475,3197,10487,3181,10498,3176,10506,3185,10515,3191,10527,3205,10540,3213,10549,3201,10558,3180,10567,3160e" filled="f" stroked="t" strokeweight="2.992304pt" strokecolor="#424242">
                <v:path arrowok="t"/>
              </v:shape>
            </v:group>
            <v:group style="position:absolute;left:8479;top:334;width:1977;height:868" coordorigin="8479,334" coordsize="1977,868">
              <v:shape style="position:absolute;left:8479;top:334;width:1977;height:868" coordorigin="8479,334" coordsize="1977,868" path="m8479,1202l10455,1202,10455,334,8479,334,8479,1202xe" filled="t" fillcolor="#FFFFFF" stroked="f">
                <v:path arrowok="t"/>
                <v:fill type="solid"/>
              </v:shape>
            </v:group>
            <v:group style="position:absolute;left:8479;top:334;width:1977;height:868" coordorigin="8479,334" coordsize="1977,868">
              <v:shape style="position:absolute;left:8479;top:334;width:1977;height:868" coordorigin="8479,334" coordsize="1977,868" path="m8479,1202l10455,1202,10455,334,8479,334,8479,1202xe" filled="f" stroked="t" strokeweight=".748139pt" strokecolor="#000000">
                <v:path arrowok="t"/>
              </v:shape>
            </v:group>
            <v:group style="position:absolute;left:8913;top:468;width:374;height:2" coordorigin="8913,468" coordsize="374,2">
              <v:shape style="position:absolute;left:8913;top:468;width:374;height:2" coordorigin="8913,468" coordsize="374,0" path="m8913,468l9287,468e" filled="f" stroked="t" strokeweight=".748022pt" strokecolor="#959595">
                <v:path arrowok="t"/>
              </v:shape>
            </v:group>
            <v:group style="position:absolute;left:8913;top:753;width:374;height:2" coordorigin="8913,753" coordsize="374,2">
              <v:shape style="position:absolute;left:8913;top:753;width:374;height:2" coordorigin="8913,753" coordsize="374,0" path="m8913,753l9287,753e" filled="f" stroked="t" strokeweight=".748022pt" strokecolor="#000000">
                <v:path arrowok="t"/>
              </v:shape>
            </v:group>
            <v:group style="position:absolute;left:8913;top:1052;width:374;height:2" coordorigin="8913,1052" coordsize="374,2">
              <v:shape style="position:absolute;left:8913;top:1052;width:374;height:2" coordorigin="8913,1052" coordsize="374,0" path="m8913,1052l9287,1052e" filled="f" stroked="t" strokeweight=".748022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350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173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b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0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644" w:space="6330"/>
            <w:col w:w="3133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300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17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644" w:space="6330"/>
            <w:col w:w="3133"/>
          </w:cols>
        </w:sectPr>
      </w:pP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3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250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3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3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150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3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46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5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4.264542pt;margin-top:12.405575pt;width:437.275644pt;height:27.650884pt;mso-position-horizontal-relative:page;mso-position-vertical-relative:paragraph;z-index:-17131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3862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2b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rne/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ry)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35"/>
          <w:footerReference w:type="default" r:id="rId36"/>
          <w:pgSz w:w="16839" w:h="11920" w:orient="landscape"/>
          <w:pgMar w:header="0" w:footer="0" w:top="1080" w:bottom="280" w:left="2420" w:right="2420"/>
        </w:sectPr>
      </w:pPr>
    </w:p>
    <w:p>
      <w:pPr>
        <w:spacing w:before="83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94.820007pt;margin-top:54pt;width:13.35pt;height:243.0pt;mso-position-horizontal-relative:page;mso-position-vertical-relative:page;z-index:-17130" coordorigin="15896,1080" coordsize="267,4860">
            <v:shape style="position:absolute;left:15896;top:1080;width:267;height:4860" coordorigin="15896,1080" coordsize="267,4860" path="m15896,1080l15896,5940,16163,5940,16163,1080,15896,1080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787.820007pt;margin-top:207pt;width:.1pt;height:342.0pt;mso-position-horizontal-relative:page;mso-position-vertical-relative:page;z-index:-17129" coordorigin="15756,4140" coordsize="2,6840">
            <v:shape style="position:absolute;left:15756;top:4140;width:2;height:6840" coordorigin="15756,4140" coordsize="0,6840" path="m15756,4140l15756,10980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6.995001pt;margin-top:-.375pt;width:19.25pt;height:549.75pt;mso-position-horizontal-relative:page;mso-position-vertical-relative:page;z-index:-17128" coordorigin="540,-8" coordsize="385,10995">
            <v:group style="position:absolute;left:917;top:0;width:2;height:10967" coordorigin="917,0" coordsize="2,10967">
              <v:shape style="position:absolute;left:917;top:0;width:2;height:10967" coordorigin="917,0" coordsize="0,10967" path="m917,0l917,10967e" filled="f" stroked="t" strokeweight=".75pt" strokecolor="#000000">
                <v:path arrowok="t"/>
              </v:shape>
            </v:group>
            <v:group style="position:absolute;left:547;top:10620;width:360;height:360" coordorigin="547,10620" coordsize="360,360">
              <v:shape style="position:absolute;left:547;top:10620;width:360;height:360" coordorigin="547,10620" coordsize="360,360" path="m547,10620l547,10980,907,10980,907,10620,547,106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318420pt;margin-top:83.578545pt;width:224.429012pt;height:448.54245pt;mso-position-horizontal-relative:page;mso-position-vertical-relative:page;z-index:-17127" coordorigin="10446,1672" coordsize="4489,8971">
            <v:group style="position:absolute;left:10499;top:1739;width:4429;height:8882" coordorigin="10499,1739" coordsize="4429,8882">
              <v:shape style="position:absolute;left:10499;top:1739;width:4429;height:8882" coordorigin="10499,1739" coordsize="4429,8882" path="m10499,1739l10499,10621,14927,10621,14927,1739,10499,1739xe" filled="f" stroked="t" strokeweight=".748739pt" strokecolor="#808080">
                <v:path arrowok="t"/>
              </v:shape>
            </v:group>
            <v:group style="position:absolute;left:10454;top:1739;width:4474;height:2" coordorigin="10454,1739" coordsize="4474,2">
              <v:shape style="position:absolute;left:10454;top:1739;width:4474;height:2" coordorigin="10454,1739" coordsize="4474,0" path="m14927,1739l10454,1739e" filled="f" stroked="t" strokeweight=".748087pt" strokecolor="#000000">
                <v:path arrowok="t"/>
              </v:shape>
            </v:group>
            <v:group style="position:absolute;left:10499;top:1679;width:2;height:8942" coordorigin="10499,1679" coordsize="2,8942">
              <v:shape style="position:absolute;left:10499;top:1679;width:2;height:8942" coordorigin="10499,1679" coordsize="0,8942" path="m10499,1679l10499,10621e" filled="f" stroked="t" strokeweight=".748901pt" strokecolor="#000000">
                <v:path arrowok="t"/>
              </v:shape>
            </v:group>
            <v:group style="position:absolute;left:11396;top:1679;width:2;height:105" coordorigin="11396,1679" coordsize="2,105">
              <v:shape style="position:absolute;left:11396;top:1679;width:2;height:105" coordorigin="11396,1679" coordsize="0,105" path="m11396,1679l11396,1784e" filled="f" stroked="t" strokeweight=".748901pt" strokecolor="#000000">
                <v:path arrowok="t"/>
              </v:shape>
            </v:group>
            <v:group style="position:absolute;left:12279;top:1679;width:2;height:105" coordorigin="12279,1679" coordsize="2,105">
              <v:shape style="position:absolute;left:12279;top:1679;width:2;height:105" coordorigin="12279,1679" coordsize="0,105" path="m12279,1679l12279,1784e" filled="f" stroked="t" strokeweight=".748901pt" strokecolor="#000000">
                <v:path arrowok="t"/>
              </v:shape>
            </v:group>
            <v:group style="position:absolute;left:13162;top:1679;width:2;height:105" coordorigin="13162,1679" coordsize="2,105">
              <v:shape style="position:absolute;left:13162;top:1679;width:2;height:105" coordorigin="13162,1679" coordsize="0,105" path="m13162,1679l13162,1784e" filled="f" stroked="t" strokeweight=".748901pt" strokecolor="#000000">
                <v:path arrowok="t"/>
              </v:shape>
            </v:group>
            <v:group style="position:absolute;left:14045;top:1679;width:2;height:105" coordorigin="14045,1679" coordsize="2,105">
              <v:shape style="position:absolute;left:14045;top:1679;width:2;height:105" coordorigin="14045,1679" coordsize="0,105" path="m14045,1679l14045,1784e" filled="f" stroked="t" strokeweight=".748901pt" strokecolor="#000000">
                <v:path arrowok="t"/>
              </v:shape>
            </v:group>
            <v:group style="position:absolute;left:14927;top:1679;width:2;height:105" coordorigin="14927,1679" coordsize="2,105">
              <v:shape style="position:absolute;left:14927;top:1679;width:2;height:105" coordorigin="14927,1679" coordsize="0,105" path="m14927,1679l14927,1784e" filled="f" stroked="t" strokeweight=".748901pt" strokecolor="#000000">
                <v:path arrowok="t"/>
              </v:shape>
            </v:group>
            <v:group style="position:absolute;left:10454;top:2054;width:105;height:2" coordorigin="10454,2054" coordsize="105,2">
              <v:shape style="position:absolute;left:10454;top:2054;width:105;height:2" coordorigin="10454,2054" coordsize="105,0" path="m10559,2054l10454,2054e" filled="f" stroked="t" strokeweight=".748087pt" strokecolor="#000000">
                <v:path arrowok="t"/>
              </v:shape>
            </v:group>
            <v:group style="position:absolute;left:10454;top:2368;width:105;height:2" coordorigin="10454,2368" coordsize="105,2">
              <v:shape style="position:absolute;left:10454;top:2368;width:105;height:2" coordorigin="10454,2368" coordsize="105,0" path="m10559,2368l10454,2368e" filled="f" stroked="t" strokeweight=".748087pt" strokecolor="#000000">
                <v:path arrowok="t"/>
              </v:shape>
            </v:group>
            <v:group style="position:absolute;left:10454;top:2683;width:105;height:2" coordorigin="10454,2683" coordsize="105,2">
              <v:shape style="position:absolute;left:10454;top:2683;width:105;height:2" coordorigin="10454,2683" coordsize="105,0" path="m10559,2683l10454,2683e" filled="f" stroked="t" strokeweight=".748087pt" strokecolor="#000000">
                <v:path arrowok="t"/>
              </v:shape>
            </v:group>
            <v:group style="position:absolute;left:10454;top:3012;width:105;height:2" coordorigin="10454,3012" coordsize="105,2">
              <v:shape style="position:absolute;left:10454;top:3012;width:105;height:2" coordorigin="10454,3012" coordsize="105,0" path="m10559,3012l10454,3012e" filled="f" stroked="t" strokeweight=".748087pt" strokecolor="#000000">
                <v:path arrowok="t"/>
              </v:shape>
            </v:group>
            <v:group style="position:absolute;left:10454;top:3327;width:105;height:2" coordorigin="10454,3327" coordsize="105,2">
              <v:shape style="position:absolute;left:10454;top:3327;width:105;height:2" coordorigin="10454,3327" coordsize="105,0" path="m10559,3327l10454,3327e" filled="f" stroked="t" strokeweight=".748087pt" strokecolor="#000000">
                <v:path arrowok="t"/>
              </v:shape>
            </v:group>
            <v:group style="position:absolute;left:10454;top:3641;width:105;height:2" coordorigin="10454,3641" coordsize="105,2">
              <v:shape style="position:absolute;left:10454;top:3641;width:105;height:2" coordorigin="10454,3641" coordsize="105,0" path="m10559,3641l10454,3641e" filled="f" stroked="t" strokeweight=".748087pt" strokecolor="#000000">
                <v:path arrowok="t"/>
              </v:shape>
            </v:group>
            <v:group style="position:absolute;left:10454;top:3971;width:105;height:2" coordorigin="10454,3971" coordsize="105,2">
              <v:shape style="position:absolute;left:10454;top:3971;width:105;height:2" coordorigin="10454,3971" coordsize="105,0" path="m10559,3971l10454,3971e" filled="f" stroked="t" strokeweight=".748087pt" strokecolor="#000000">
                <v:path arrowok="t"/>
              </v:shape>
            </v:group>
            <v:group style="position:absolute;left:10454;top:4285;width:105;height:2" coordorigin="10454,4285" coordsize="105,2">
              <v:shape style="position:absolute;left:10454;top:4285;width:105;height:2" coordorigin="10454,4285" coordsize="105,0" path="m10559,4285l10454,4285e" filled="f" stroked="t" strokeweight=".748087pt" strokecolor="#000000">
                <v:path arrowok="t"/>
              </v:shape>
            </v:group>
            <v:group style="position:absolute;left:10454;top:4600;width:105;height:2" coordorigin="10454,4600" coordsize="105,2">
              <v:shape style="position:absolute;left:10454;top:4600;width:105;height:2" coordorigin="10454,4600" coordsize="105,0" path="m10559,4600l10454,4600e" filled="f" stroked="t" strokeweight=".748087pt" strokecolor="#000000">
                <v:path arrowok="t"/>
              </v:shape>
            </v:group>
            <v:group style="position:absolute;left:10454;top:4929;width:105;height:2" coordorigin="10454,4929" coordsize="105,2">
              <v:shape style="position:absolute;left:10454;top:4929;width:105;height:2" coordorigin="10454,4929" coordsize="105,0" path="m10559,4929l10454,4929e" filled="f" stroked="t" strokeweight=".748087pt" strokecolor="#000000">
                <v:path arrowok="t"/>
              </v:shape>
            </v:group>
            <v:group style="position:absolute;left:10454;top:5244;width:105;height:2" coordorigin="10454,5244" coordsize="105,2">
              <v:shape style="position:absolute;left:10454;top:5244;width:105;height:2" coordorigin="10454,5244" coordsize="105,0" path="m10559,5244l10454,5244e" filled="f" stroked="t" strokeweight=".748087pt" strokecolor="#000000">
                <v:path arrowok="t"/>
              </v:shape>
            </v:group>
            <v:group style="position:absolute;left:10454;top:5558;width:105;height:2" coordorigin="10454,5558" coordsize="105,2">
              <v:shape style="position:absolute;left:10454;top:5558;width:105;height:2" coordorigin="10454,5558" coordsize="105,0" path="m10559,5558l10454,5558e" filled="f" stroked="t" strokeweight=".748087pt" strokecolor="#000000">
                <v:path arrowok="t"/>
              </v:shape>
            </v:group>
            <v:group style="position:absolute;left:10454;top:5873;width:105;height:2" coordorigin="10454,5873" coordsize="105,2">
              <v:shape style="position:absolute;left:10454;top:5873;width:105;height:2" coordorigin="10454,5873" coordsize="105,0" path="m10559,5873l10454,5873e" filled="f" stroked="t" strokeweight=".748087pt" strokecolor="#000000">
                <v:path arrowok="t"/>
              </v:shape>
            </v:group>
            <v:group style="position:absolute;left:10454;top:6203;width:105;height:2" coordorigin="10454,6203" coordsize="105,2">
              <v:shape style="position:absolute;left:10454;top:6203;width:105;height:2" coordorigin="10454,6203" coordsize="105,0" path="m10559,6203l10454,6203e" filled="f" stroked="t" strokeweight=".748087pt" strokecolor="#000000">
                <v:path arrowok="t"/>
              </v:shape>
            </v:group>
            <v:group style="position:absolute;left:10454;top:6517;width:105;height:2" coordorigin="10454,6517" coordsize="105,2">
              <v:shape style="position:absolute;left:10454;top:6517;width:105;height:2" coordorigin="10454,6517" coordsize="105,0" path="m10559,6517l10454,6517e" filled="f" stroked="t" strokeweight=".748087pt" strokecolor="#000000">
                <v:path arrowok="t"/>
              </v:shape>
            </v:group>
            <v:group style="position:absolute;left:10454;top:6832;width:105;height:2" coordorigin="10454,6832" coordsize="105,2">
              <v:shape style="position:absolute;left:10454;top:6832;width:105;height:2" coordorigin="10454,6832" coordsize="105,0" path="m10559,6832l10454,6832e" filled="f" stroked="t" strokeweight=".748087pt" strokecolor="#000000">
                <v:path arrowok="t"/>
              </v:shape>
            </v:group>
            <v:group style="position:absolute;left:10454;top:7161;width:105;height:2" coordorigin="10454,7161" coordsize="105,2">
              <v:shape style="position:absolute;left:10454;top:7161;width:105;height:2" coordorigin="10454,7161" coordsize="105,0" path="m10559,7161l10454,7161e" filled="f" stroked="t" strokeweight=".748087pt" strokecolor="#000000">
                <v:path arrowok="t"/>
              </v:shape>
            </v:group>
            <v:group style="position:absolute;left:10454;top:7476;width:105;height:2" coordorigin="10454,7476" coordsize="105,2">
              <v:shape style="position:absolute;left:10454;top:7476;width:105;height:2" coordorigin="10454,7476" coordsize="105,0" path="m10559,7476l10454,7476e" filled="f" stroked="t" strokeweight=".748087pt" strokecolor="#000000">
                <v:path arrowok="t"/>
              </v:shape>
            </v:group>
            <v:group style="position:absolute;left:10454;top:7790;width:105;height:2" coordorigin="10454,7790" coordsize="105,2">
              <v:shape style="position:absolute;left:10454;top:7790;width:105;height:2" coordorigin="10454,7790" coordsize="105,0" path="m10559,7790l10454,7790e" filled="f" stroked="t" strokeweight=".748087pt" strokecolor="#000000">
                <v:path arrowok="t"/>
              </v:shape>
            </v:group>
            <v:group style="position:absolute;left:10454;top:8120;width:105;height:2" coordorigin="10454,8120" coordsize="105,2">
              <v:shape style="position:absolute;left:10454;top:8120;width:105;height:2" coordorigin="10454,8120" coordsize="105,0" path="m10559,8120l10454,8120e" filled="f" stroked="t" strokeweight=".748087pt" strokecolor="#000000">
                <v:path arrowok="t"/>
              </v:shape>
            </v:group>
            <v:group style="position:absolute;left:10454;top:8434;width:105;height:2" coordorigin="10454,8434" coordsize="105,2">
              <v:shape style="position:absolute;left:10454;top:8434;width:105;height:2" coordorigin="10454,8434" coordsize="105,0" path="m10559,8434l10454,8434e" filled="f" stroked="t" strokeweight=".748087pt" strokecolor="#000000">
                <v:path arrowok="t"/>
              </v:shape>
            </v:group>
            <v:group style="position:absolute;left:10454;top:8749;width:105;height:2" coordorigin="10454,8749" coordsize="105,2">
              <v:shape style="position:absolute;left:10454;top:8749;width:105;height:2" coordorigin="10454,8749" coordsize="105,0" path="m10559,8749l10454,8749e" filled="f" stroked="t" strokeweight=".748087pt" strokecolor="#000000">
                <v:path arrowok="t"/>
              </v:shape>
            </v:group>
            <v:group style="position:absolute;left:10454;top:9078;width:105;height:2" coordorigin="10454,9078" coordsize="105,2">
              <v:shape style="position:absolute;left:10454;top:9078;width:105;height:2" coordorigin="10454,9078" coordsize="105,0" path="m10559,9078l10454,9078e" filled="f" stroked="t" strokeweight=".748087pt" strokecolor="#000000">
                <v:path arrowok="t"/>
              </v:shape>
            </v:group>
            <v:group style="position:absolute;left:10454;top:9393;width:105;height:2" coordorigin="10454,9393" coordsize="105,2">
              <v:shape style="position:absolute;left:10454;top:9393;width:105;height:2" coordorigin="10454,9393" coordsize="105,0" path="m10559,9393l10454,9393e" filled="f" stroked="t" strokeweight=".748087pt" strokecolor="#000000">
                <v:path arrowok="t"/>
              </v:shape>
            </v:group>
            <v:group style="position:absolute;left:10454;top:9707;width:105;height:2" coordorigin="10454,9707" coordsize="105,2">
              <v:shape style="position:absolute;left:10454;top:9707;width:105;height:2" coordorigin="10454,9707" coordsize="105,0" path="m10559,9707l10454,9707e" filled="f" stroked="t" strokeweight=".748087pt" strokecolor="#000000">
                <v:path arrowok="t"/>
              </v:shape>
            </v:group>
            <v:group style="position:absolute;left:10454;top:10022;width:105;height:2" coordorigin="10454,10022" coordsize="105,2">
              <v:shape style="position:absolute;left:10454;top:10022;width:105;height:2" coordorigin="10454,10022" coordsize="105,0" path="m10559,10022l10454,10022e" filled="f" stroked="t" strokeweight=".748087pt" strokecolor="#000000">
                <v:path arrowok="t"/>
              </v:shape>
            </v:group>
            <v:group style="position:absolute;left:10454;top:10351;width:105;height:2" coordorigin="10454,10351" coordsize="105,2">
              <v:shape style="position:absolute;left:10454;top:10351;width:105;height:2" coordorigin="10454,10351" coordsize="105,0" path="m10559,10351l10454,10351e" filled="f" stroked="t" strokeweight=".748087pt" strokecolor="#000000">
                <v:path arrowok="t"/>
              </v:shape>
            </v:group>
            <v:group style="position:absolute;left:10717;top:1731;width:1827;height:8881" coordorigin="10717,1731" coordsize="1827,8881">
              <v:shape style="position:absolute;left:10717;top:1731;width:1827;height:8881" coordorigin="10717,1731" coordsize="1827,8881" path="m11959,1731l11938,1734,11916,1736,11892,1738,11868,1741,11845,1743,11779,1750,11726,1762,11731,1767,11746,1771,11763,1776,11776,1781,11770,1791,11750,1801,11732,1809,11720,1820,11731,1829,11729,1838,11717,1849,11708,1859,11722,1867,11742,1874,11765,1881,11786,1886,11813,1899,11828,1909,11839,1928,11838,1941,11824,1948,11803,1954,11782,1960,11766,1965,11839,1985,11864,1989,11886,1993,11903,1997,11913,2006,11916,2018,11931,2024,12009,2041,12074,2052,12144,2061,12167,2064,12237,2075,12244,2082,12235,2089,12220,2096,12208,2102,12204,2113,12216,2122,12225,2130,12238,2142,12256,2154,12276,2164,12298,2172,12312,2180,12302,2189,12282,2197,12258,2205,12237,2212,12217,2218,12199,2224,12188,2229,12186,2234,12196,2238,12273,2253,12320,2259,12343,2263,12409,2270,12459,2275,12482,2278,12542,2287,12543,2290,12538,2292,12464,2301,12411,2305,12384,2307,12316,2313,12293,2325,12297,2339,12284,2344,12266,2350,12246,2355,12224,2359,12202,2364,12180,2368,12158,2372,12135,2377,12113,2381,12093,2385,12074,2389,12058,2393,12034,2405,12021,2416,12000,2426,11977,2434,11957,2441,11943,2447,11947,2455,11961,2462,11975,2468,11978,2475,11966,2479,11946,2484,11921,2488,11896,2493,11874,2497,11857,2501,11851,2511,11861,2521,11876,2534,11889,2545,11891,2554,11825,2568,11756,2578,11734,2582,11714,2584,11691,2587,11668,2590,11644,2593,11620,2595,11559,2603,11528,2614,11535,2619,11550,2624,11568,2629,11584,2634,11606,2642,11630,2649,11650,2656,11647,2666,11631,2674,11609,2681,11590,2687,11568,2700,11555,2711,11546,2723,11541,2734,11551,2742,11564,2747,11584,2752,11605,2757,11620,2762,11545,2782,11518,2785,11494,2788,11475,2791,11464,2795,11464,2800,11479,2805,11500,2810,11520,2815,11533,2821,11527,2829,11509,2838,11487,2846,11466,2854,11444,2861,11424,2868,11411,2874,11408,2885,11413,2896,11397,2906,11376,2914,11355,2921,11339,2928,11331,2940,11325,2953,11308,2959,11285,2964,11261,2969,11242,2974,11232,2979,11241,2984,11259,2989,11283,2994,11309,2998,11333,3002,11352,3006,11372,3021,11375,3034,11362,3043,11341,3052,11319,3062,11297,3069,11279,3076,11268,3082,11267,3087,11279,3091,11300,3096,11326,3100,11352,3104,11375,3108,11389,3113,11387,3119,11371,3125,11349,3131,11330,3137,11324,3150,11333,3161,11343,3179,11341,3192,11325,3200,11304,3208,11282,3215,11258,3231,11251,3244,11247,3256,11256,3265,11250,3274,11238,3286,11219,3298,11199,3308,11179,3317,11164,3325,11153,3336,11162,3345,11162,3354,11162,3362,11159,3371,11162,3380,11173,3392,11181,3404,11166,3413,11143,3420,11121,3427,11112,3441,11118,3452,11133,3471,11143,3484,11150,3495,11156,3504,11162,3513,11166,3519,11165,3533,11179,3540,11195,3545,11217,3550,11241,3554,11264,3559,11281,3564,11285,3573,11276,3582,11268,3590,11284,3601,11308,3610,11321,3619,11310,3628,11287,3637,11264,3651,11250,3661,11247,3669,11262,3676,11286,3683,11311,3689,11331,3695,11331,3704,11318,3712,11299,3719,11277,3736,11269,3749,11265,3761,11277,3770,11268,3779,11253,3788,11233,3797,11206,3811,11188,3822,11180,3831,11191,3841,11211,3852,11200,3863,11178,3872,11155,3880,11145,3892,11147,3902,11145,3911,11129,3919,11106,3926,11084,3933,11075,3947,11081,3959,11100,3967,11124,3974,11148,3980,11167,3986,11178,3991,11173,3999,11154,4007,11133,4014,11117,4027,11126,4036,11126,4045,11126,4054,11129,4063,11126,4072,11123,4080,11109,4089,11109,4098,11109,4107,11120,4116,11126,4125,11132,4134,11144,4143,11144,4151,11144,4160,11129,4169,11126,4178,11123,4187,11117,4196,11126,4205,11140,4214,11160,4223,11184,4234,11203,4243,11219,4251,11232,4258,11253,4267,11275,4276,11275,4286,11265,4295,11253,4302,11248,4308,11260,4313,11278,4318,11301,4323,11324,4327,11347,4331,11367,4336,11394,4345,11414,4353,11425,4361,11425,4376,11412,4389,11394,4402,11378,4413,11368,4426,11371,4435,11374,4444,11377,4453,11423,4495,11467,4513,11480,4522,11471,4532,11450,4541,11428,4550,11409,4559,11389,4568,11374,4577,11362,4586,11368,4595,11357,4603,11286,4632,11219,4643,11199,4647,11179,4650,11104,4674,11071,4706,11086,4715,11109,4723,11131,4730,11138,4741,11132,4750,11125,4758,11141,4768,11166,4776,11188,4783,11186,4793,11172,4801,11152,4808,11132,4814,11110,4822,11088,4829,11069,4836,11056,4842,11045,4851,11045,4861,11055,4869,11072,4876,11096,4884,11117,4891,11118,4901,11106,4910,11093,4917,11105,4927,11128,4936,11151,4944,11157,4956,11149,4966,11144,4975,11153,4987,11210,5011,11252,5021,11272,5025,11339,5047,11367,5064,11359,5074,11357,5082,11354,5091,11342,5100,11339,5109,11336,5118,11333,5126,11339,5135,11404,5178,11465,5199,11486,5205,11505,5210,11521,5226,11519,5239,11502,5249,11481,5258,11464,5267,11462,5281,11463,5294,11451,5306,11381,5346,11314,5362,11293,5366,11276,5371,11272,5380,11285,5389,11299,5396,11292,5411,11274,5422,11269,5439,11269,5452,11256,5465,11187,5505,11120,5521,11099,5526,11082,5530,11078,5540,11090,5548,11104,5556,11095,5570,11077,5582,11080,5596,11096,5608,11118,5616,11142,5623,11166,5629,11185,5634,11196,5639,11188,5646,11167,5653,11142,5660,11127,5666,11134,5676,11152,5685,11162,5694,11148,5703,11124,5712,11114,5727,11158,5779,11199,5793,11215,5800,11228,5808,11224,5818,11233,5827,11249,5839,11266,5851,11264,5865,11265,5878,11338,5893,11384,5899,11405,5903,11424,5906,11450,5911,11476,5916,11499,5921,11518,5925,11530,5930,11525,5937,11506,5943,11481,5948,11458,5954,11446,5959,11452,5967,11472,5975,11493,5982,11493,5996,11482,6007,11495,6023,11513,6036,11508,6052,11498,6066,11498,6075,11516,6084,11516,6093,11516,6101,11498,6110,11498,6119,11498,6128,11522,6137,11516,6146,11503,6155,11481,6164,11460,6177,11399,6206,11336,6217,11315,6220,11294,6224,11271,6228,11246,6232,11220,6236,11196,6239,11175,6243,11158,6247,11147,6250,11150,6255,11165,6260,11187,6265,11211,6269,11233,6274,11248,6278,11250,6287,11239,6297,11245,6314,11261,6327,11279,6343,11286,6356,11273,6370,11255,6382,11241,6394,11233,6403,11233,6412,11233,6421,11244,6430,11250,6438,11256,6447,11262,6456,11268,6465,11274,6474,11289,6483,11286,6491,11269,6504,11251,6516,11263,6529,11282,6541,11291,6557,11286,6571,11271,6577,11248,6583,11224,6589,11205,6594,11199,6606,11209,6616,11206,6636,11197,6650,11197,6660,11218,6669,11215,6678,11202,6690,11183,6702,11166,6715,11150,6726,11134,6740,11119,6751,11099,6761,11078,6769,11058,6775,11042,6782,11023,6796,11019,6808,11033,6819,11054,6828,11072,6837,11085,6846,11085,6855,11091,6864,11097,6873,11109,6882,11109,6891,11109,6899,11088,6908,11091,6917,11103,6929,11123,6941,11141,6952,11158,6962,11146,6974,11121,6983,11098,6991,11101,7001,11157,7022,11203,7034,11226,7040,11243,7045,11241,7054,11226,7062,11207,7069,11197,7075,11209,7083,11233,7090,11257,7098,11264,7111,11257,7122,11253,7140,11253,7153,11236,7164,11215,7173,11199,7182,11188,7192,11188,7201,11197,7210,11214,7218,11237,7226,11250,7234,11239,7242,11216,7250,11192,7257,11176,7273,11178,7286,11182,7298,11197,7307,11197,7316,11197,7324,11193,7334,11179,7343,11161,7350,11137,7357,11116,7364,11119,7374,11136,7383,11154,7391,11157,7406,11147,7418,11141,7431,11144,7440,11144,7449,11144,7458,11138,7467,11144,7475,11162,7488,11179,7499,11170,7513,11150,7525,11130,7535,11110,7544,11094,7553,11092,7565,11095,7578,11080,7584,11059,7590,11036,7595,11013,7600,10994,7605,10972,7621,10967,7635,10964,7644,10967,7653,10967,7662,10967,7671,10967,7679,10967,7688,10967,7697,10976,7706,10967,7715,10952,7724,10930,7733,10907,7750,10898,7763,10899,7780,10898,7793,10883,7800,10861,7806,10840,7811,10826,7817,10836,7823,10855,7828,10879,7833,10905,7838,10929,7842,10945,7846,10949,7856,10938,7867,10937,7886,10948,7900,10964,7912,10981,7924,10997,7940,11002,7954,10988,7966,10969,7978,10968,7993,10968,8005,10950,8015,10927,8024,10914,8033,10926,8043,10949,8052,10965,8068,10999,8120,11019,8127,11036,8133,10955,8157,10932,8161,10917,8165,10917,8173,10932,8179,10951,8186,10965,8192,10961,8205,10949,8217,10963,8231,10981,8243,10990,8256,10982,8264,10985,8273,10987,8282,10999,8291,11002,8300,11005,8309,11002,8318,11002,8326,11002,8335,11008,8344,11002,8353,10986,8364,10968,8375,10982,8387,11007,8397,11020,8406,11009,8415,10987,8424,10960,8438,10942,8449,10932,8457,10940,8472,10949,8485,10935,8498,10916,8509,10915,8524,10916,8537,10899,8546,10876,8555,10861,8563,10873,8572,10896,8579,10920,8587,10928,8600,10920,8611,10911,8628,10917,8637,10914,8646,10866,8696,10821,8711,10800,8718,10790,8725,10797,8733,10817,8742,10838,8750,10860,8760,10879,8768,10894,8777,10905,8787,10902,8796,10896,8805,10880,8817,10863,8829,10855,8841,10858,8849,10861,8858,10863,8867,10881,8876,10878,8885,10864,8897,10845,8909,10837,8920,10843,8929,10843,8938,10843,8947,10834,8956,10843,8965,10859,8974,10881,8983,10894,8998,10895,9010,10910,9027,10928,9039,10921,9054,10903,9065,10886,9083,10878,9097,10876,9104,10867,9117,10878,9124,10892,9130,10912,9136,10935,9142,10956,9147,10983,9157,11004,9166,11017,9173,11013,9186,10997,9197,10975,9209,10954,9218,10938,9226,10928,9243,10931,9257,10934,9266,10955,9275,10949,9284,10938,9290,10918,9296,10900,9302,10974,9325,10999,9328,11020,9332,11035,9336,11040,9343,11030,9350,11015,9357,10991,9371,10973,9382,10978,9398,10995,9410,10999,9427,10989,9440,10972,9449,10950,9456,10930,9463,10914,9470,10898,9481,10892,9492,10907,9500,10928,9507,10951,9513,10972,9518,10994,9534,11001,9547,11008,9559,11023,9567,11020,9576,11005,9588,10986,9600,10992,9614,11003,9626,10989,9635,10967,9644,10951,9652,10961,9660,10982,9667,11006,9673,11028,9679,11050,9692,11058,9704,11043,9714,11020,9722,10998,9729,10989,9743,10996,9754,10997,9774,10987,9788,10914,9821,10869,9832,10851,9838,10845,9849,10854,9859,10861,9867,10847,9878,10829,9888,10839,9900,10861,9909,10884,9917,10901,9932,10900,9945,10885,9952,10864,9959,10842,9965,10821,9970,10795,9983,10780,9993,10762,10011,10754,10024,10763,10039,10821,10063,10866,10073,10884,10077,10899,10092,10897,10105,10896,10117,10890,10126,10896,10135,10912,10146,10930,10156,10917,10169,10893,10179,10878,10188,10889,10198,10908,10208,10900,10221,10879,10231,10862,10240,10852,10250,10858,10259,10861,10268,10863,10277,10872,10286,10878,10294,10884,10303,10896,10312,10896,10321,10896,10330,10887,10339,10878,10347,10810,10381,10763,10390,10742,10394,10726,10398,10717,10409,10724,10420,10742,10427,10765,10434,10788,10439,10810,10444,10829,10449,10841,10453,10843,10461,10832,10469,10824,10477,10839,10486,10863,10494,10885,10501,10887,10512,10875,10521,10862,10529,10875,10541,10898,10551,10907,10567,10901,10578,10903,10599,10913,10612e" filled="f" stroked="t" strokeweight="2.995473pt" strokecolor="#959595">
                <v:path arrowok="t"/>
              </v:shape>
            </v:group>
            <v:group style="position:absolute;left:10826;top:1731;width:1484;height:8878" coordorigin="10826,1731" coordsize="1484,8878">
              <v:shape style="position:absolute;left:10826;top:1731;width:1484;height:8878" coordorigin="10826,1731" coordsize="1484,8878" path="m12012,1731l12018,1740,12024,1749,12030,1758,12036,1767,12053,1776,12047,1785,12035,1791,12015,1798,11997,1804,12068,1828,12092,1832,12162,1851,12189,1864,12182,1874,12162,1884,12157,1901,12166,1915,12185,1922,12208,1928,12232,1934,12251,1939,12187,1978,12163,1985,12144,1992,12142,2004,12154,2014,12169,2022,12188,2035,12203,2046,12213,2059,12207,2068,12207,2077,12207,2083,12195,2098,12207,2104,12222,2109,12245,2113,12271,2118,12294,2123,12310,2128,12307,2135,12291,2142,12270,2148,12250,2154,12226,2166,12211,2177,12214,2193,12224,2204,12215,2217,12155,2241,12107,2251,12086,2256,12070,2260,12068,2269,12078,2276,12157,2298,12182,2302,12206,2307,12226,2311,12239,2315,12240,2322,12229,2330,12169,2345,12099,2356,12076,2359,12056,2361,12037,2364,12023,2367,12012,2370,12010,2379,12022,2390,12038,2404,12049,2414,11977,2445,11908,2461,11888,2466,11871,2470,11857,2474,11841,2483,11831,2495,11835,2503,11907,2513,11957,2518,11982,2520,12004,2523,12024,2525,12039,2527,12047,2536,12039,2547,12030,2555,12030,2565,12047,2574,12047,2582,12047,2588,11992,2617,11968,2622,11943,2626,11922,2630,11908,2634,11908,2641,11922,2648,11941,2655,11957,2661,11973,2673,11979,2685,11967,2694,11907,2714,11833,2728,11812,2731,11796,2735,11785,2738,11781,2742,11788,2745,11803,2748,11824,2752,11848,2755,11874,2758,11899,2762,11968,2775,12007,2789,12004,2798,11944,2821,11864,2830,11813,2834,11788,2836,11723,2843,11694,2851,11699,2854,11711,2857,11728,2861,11748,2864,11769,2867,11790,2870,11808,2873,11832,2878,11854,2883,11938,2909,11959,2928,11946,2937,11924,2946,11902,2962,11893,2974,11876,2990,11859,3001,11848,3018,11919,3047,11939,3050,11954,3054,11962,3057,11961,3060,11900,3069,11826,3075,11800,3077,11775,3079,11712,3085,11689,3100,11693,3114,11693,3123,11687,3132,11693,3141,11704,3147,11720,3154,11732,3161,11659,3181,11635,3184,11612,3187,11548,3199,11493,3213,11474,3218,11451,3223,11426,3227,11400,3232,11377,3236,11357,3240,11344,3244,11347,3250,11362,3255,11383,3260,11407,3265,11429,3269,11444,3274,11460,3280,11459,3294,11463,3300,11476,3312,11482,3324,11466,3333,11442,3340,11420,3347,11490,3387,11534,3397,11552,3401,11566,3405,11571,3416,11567,3427,11583,3436,11606,3443,11630,3450,11650,3455,11649,3465,11633,3473,11614,3480,11615,3493,11629,3504,11640,3513,11643,3522,11622,3531,11622,3540,11633,3552,11642,3564,11630,3570,11610,3576,11589,3581,11572,3586,11642,3606,11667,3609,11692,3612,11712,3616,11727,3619,11731,3629,11727,3641,11742,3648,11765,3654,11790,3659,11814,3664,11830,3669,11824,3674,11809,3680,11786,3685,11761,3689,11736,3694,11716,3698,11689,3707,11671,3716,11660,3724,11660,3737,11661,3750,11646,3755,11623,3760,11598,3764,11572,3769,11551,3773,11537,3777,11539,3783,11553,3788,11574,3794,11597,3799,11617,3804,11672,3830,11717,3868,11717,3877,11665,3914,11600,3926,11577,3930,11557,3933,11540,3937,11517,3948,11504,3960,11484,3971,11464,3981,11449,3989,11443,4005,11445,4018,11442,4027,11436,4036,11427,4045,11411,4055,11394,4065,11405,4076,11426,4085,11449,4092,11473,4107,11482,4118,11469,4131,11450,4141,11431,4150,11410,4159,11391,4168,11376,4177,11362,4187,11362,4196,11357,4205,11351,4213,11339,4222,11339,4231,11339,4240,11351,4249,11357,4258,11362,4267,11362,4276,11374,4284,11432,4312,11476,4327,11491,4333,11495,4346,11484,4357,11490,4372,11427,4413,11357,4429,11337,4434,11320,4438,11307,4442,11291,4450,11299,4465,11354,4503,11376,4510,11396,4517,11409,4523,11410,4536,11396,4548,11314,4579,11289,4587,11269,4593,11255,4599,11259,4607,11275,4614,11293,4621,11304,4626,11293,4632,11272,4637,11247,4642,11221,4646,11198,4651,11183,4655,11181,4662,11193,4669,11212,4675,11229,4682,11248,4691,11265,4700,11283,4709,11303,4716,11325,4723,11344,4730,11356,4743,11355,4754,11371,4768,11392,4779,11408,4787,11407,4802,11394,4815,11375,4827,11358,4839,11419,4885,11482,4905,11506,4911,11524,4916,11533,4921,11523,4926,11501,4932,11473,4937,11447,4942,11430,4947,11435,4953,11453,4959,11477,4965,11500,4970,11515,4975,11527,4983,11527,4995,11516,5002,11502,5008,11481,5014,11458,5020,11437,5025,11411,5037,11396,5047,11407,5061,11431,5072,11445,5081,11433,5091,11410,5100,11396,5114,11394,5125,11393,5134,11376,5144,11353,5153,11339,5161,11348,5172,11367,5183,11384,5196,11320,5237,11293,5245,11268,5252,11248,5259,11236,5265,11243,5275,11263,5283,11282,5291,11276,5304,11258,5314,11258,5331,11267,5343,11257,5358,11239,5371,11220,5381,11201,5390,11184,5398,11163,5411,11147,5422,11149,5440,11161,5453,11168,5463,11182,5472,11179,5481,11168,5493,11148,5505,11128,5515,11107,5524,11092,5532,11093,5547,11107,5559,11125,5568,11147,5577,11161,5585,11148,5593,11122,5601,11099,5608,11104,5618,11124,5626,11147,5633,11161,5639,11150,5647,11125,5654,11101,5661,11099,5672,11174,5704,11193,5711,11208,5717,11224,5732,11230,5745,11247,5758,11263,5769,11274,5785,11283,5798,11299,5806,11320,5813,11341,5820,11367,5833,11382,5844,11391,5853,11401,5862,11410,5871,11410,5880,11410,5889,11404,5898,11338,5932,11269,5948,11251,5953,11238,5957,11235,5966,11247,5975,11262,5982,11278,5995,11211,6035,11183,6047,11166,6057,11173,6073,11190,6084,11184,6098,11165,6109,11147,6117,11132,6128,11135,6137,11126,6146,11109,6158,11092,6170,11099,6185,11109,6197,11095,6210,11076,6222,11068,6239,11073,6252,11087,6257,11108,6262,11131,6267,11154,6272,11173,6276,11185,6288,11190,6300,11206,6306,11227,6311,11249,6316,11272,6321,11294,6325,11311,6329,11329,6341,11335,6354,11354,6363,11377,6371,11399,6378,11410,6385,11399,6393,11375,6402,11357,6410,11370,6420,11395,6429,11410,6438,11353,6466,11306,6480,11291,6486,11286,6491,11295,6499,11316,6506,11341,6513,11361,6522,11433,6548,11503,6558,11526,6561,11546,6564,11564,6566,11579,6569,11587,6578,11578,6588,11569,6596,11579,6604,11596,6612,11608,6619,11595,6625,11577,6630,11554,6634,11529,6638,11505,6642,11484,6646,11468,6650,11460,6661,11464,6673,11449,6683,11429,6691,11408,6698,11380,6711,11363,6722,11357,6731,11372,6743,11391,6755,11380,6766,11361,6776,11372,6788,11395,6798,11418,6805,11425,6819,11417,6830,11407,6848,11395,6863,11318,6877,11294,6880,11272,6883,11211,6898,11181,6916,11163,6925,11146,6934,11128,6943,11107,6950,11084,6956,11064,6963,11131,6993,11157,7001,11180,7008,11199,7015,11211,7021,11215,7034,11203,7045,11183,7056,11161,7066,11146,7074,11153,7086,11172,7097,11184,7115,11180,7129,11164,7138,11141,7146,11127,7154,11136,7162,11155,7170,11179,7177,11202,7185,11223,7191,11243,7197,11261,7202,11277,7207,11302,7215,11325,7222,11344,7228,11355,7235,11349,7245,11330,7255,11329,7268,11338,7278,11341,7287,11327,7294,11307,7300,11284,7306,11263,7312,11235,7324,11219,7335,11224,7351,11240,7363,11262,7377,11278,7388,11290,7406,11289,7420,11272,7428,11248,7435,11226,7442,11224,7453,11235,7462,11247,7469,11237,7480,11215,7489,11192,7497,11176,7509,11170,7521,11151,7530,11127,7537,11103,7544,11083,7549,11073,7555,11081,7561,11102,7568,11126,7575,11143,7581,11146,7594,11143,7607,11159,7620,11176,7632,11185,7644,11179,7653,11179,7662,11179,7670,11169,7680,11179,7688,11196,7695,11220,7702,11241,7709,11242,7719,11231,7726,11218,7733,11213,7740,11227,7745,11249,7750,11276,7756,11300,7760,11317,7765,11315,7772,11300,7779,11279,7785,11259,7791,11238,7804,11225,7815,11205,7824,11183,7832,11163,7839,11148,7845,11133,7856,11144,7866,11144,7874,11144,7883,11138,7892,11144,7901,11211,7934,11259,7942,11281,7945,11301,7949,11316,7952,11323,7962,11314,7973,11242,8012,11195,8021,11174,8026,11157,8029,11145,8033,11145,8041,11160,8049,11176,8056,11168,8068,11150,8078,11157,8091,11175,8101,11199,8109,11223,8116,11246,8122,11268,8128,11286,8133,11299,8138,11302,8147,11293,8154,11284,8162,11299,8170,11322,8177,11347,8183,11367,8189,11367,8198,11354,8206,11336,8214,11316,8227,11239,8256,11197,8265,11179,8269,11164,8272,11140,8284,11127,8296,11138,8311,11158,8322,11168,8335,11168,8344,11162,8353,11095,8392,11037,8412,11015,8418,10994,8423,10976,8429,10955,8445,10949,8459,10946,8467,10960,8478,10949,8486,10936,8491,10915,8497,10894,8502,10879,8508,10953,8527,10977,8531,11000,8535,11017,8539,11042,8550,11054,8563,11058,8575,11038,8584,11038,8592,11038,8601,11052,8610,11055,8619,11058,8628,11052,8637,11055,8646,11058,8655,11067,8663,11073,8672,11079,8681,11079,8690,11091,8699,11109,8708,11131,8717,11139,8733,11132,8744,11123,8761,11126,8770,11126,8779,11126,8787,11129,8796,11126,8805,11124,8811,11123,8826,11109,8832,11094,8836,11073,8840,11050,8844,11026,8849,11004,8853,10988,8857,10972,8864,10983,8880,10985,8885,10987,8893,10989,8903,11002,8912,11019,8919,11041,8926,11062,8933,11076,8949,11073,8962,11073,8970,11061,8986,11073,8991,11088,8995,11109,9000,11134,9004,11159,9008,11180,9012,11195,9017,11194,9023,11178,9030,11159,9036,11145,9042,11158,9050,11183,9058,11206,9066,11204,9076,11187,9085,11168,9092,11169,9105,11221,9137,11284,9162,11304,9168,11318,9174,11314,9186,11297,9196,11294,9211,11302,9222,11291,9236,11272,9247,11252,9256,11233,9266,11215,9274,11198,9283,11185,9295,11169,9308,11151,9312,11129,9316,11105,9320,11080,9324,11057,9328,11038,9331,11024,9335,11023,9341,11036,9347,11055,9352,11075,9358,11089,9363,11099,9375,11104,9386,11123,9395,11146,9403,11167,9410,11179,9416,11176,9426,11120,9451,11042,9473,10997,9483,10977,9488,10960,9492,10947,9506,10949,9519,10946,9532,10940,9541,10931,9550,10915,9562,10898,9574,10890,9585,10896,9594,10896,9603,10896,9612,10887,9621,10896,9629,10914,9639,10938,9647,10936,9660,10922,9670,10904,9678,10897,9691,10899,9702,10883,9713,10861,9721,10839,9729,10826,9735,10826,9748,10840,9760,10854,9773,10870,9784,10890,9793,10913,9801,10933,9808,10947,9814,10949,9827,10937,9839,10917,9847,10893,9855,10872,9862,10861,9868,10869,9877,10890,9885,10910,9893,10925,9904,10923,9913,10931,9922,10950,9934,10966,9946,10953,9960,10933,9972,10944,9986,10963,9997,10960,10010,10949,10021,10963,10032,10985,10041,11007,10049,11015,10061,11008,10071,11002,10080,11018,10093,11036,10105,11026,10119,11006,10131,10996,10144,10993,10153,11002,10161,11018,10170,11040,10179,11054,10195,11054,10206,11067,10223,11084,10235,11102,10254,11109,10267,11109,10277,11094,10286,11091,10294,11088,10302,11101,10313,11091,10321,11075,10328,11053,10335,11031,10342,11015,10358,11017,10371,11036,10382,11059,10391,11073,10399,11061,10409,11038,10418,11020,10427,11011,10436,11014,10445,11020,10454,11036,10466,11053,10478,11061,10489,11055,10498,11055,10507,11055,10516,11055,10525,11055,10534,11055,10543,11061,10551,11055,10560,11038,10572,11021,10584,11030,10598,11050,10610e" filled="f" stroked="t" strokeweight=".748879pt" strokecolor="#424242">
                <v:path arrowok="t"/>
              </v:shape>
            </v:group>
            <v:group style="position:absolute;left:11195;top:1731;width:2961;height:8873" coordorigin="11195,1731" coordsize="2961,8873">
              <v:shape style="position:absolute;left:11195;top:1731;width:2961;height:8873" coordorigin="11195,1731" coordsize="2961,8873" path="m13465,1731l13444,1734,13421,1736,13397,1739,13373,1741,13349,1744,13286,1751,13253,1761,13259,1765,13273,1769,13291,1773,13308,1777,13320,1781,13310,1787,13288,1793,13262,1798,13236,1803,13220,1808,13226,1814,13243,1819,13266,1824,13292,1828,13317,1833,13337,1837,13361,1846,13377,1855,13391,1863,13410,1873,13428,1881,13445,1890,13462,1899,13540,1927,13563,1933,13581,1938,13506,1961,13482,1965,13467,1969,13468,1976,13482,1982,13502,1987,13523,1993,13542,2003,13610,2027,13671,2037,13734,2046,13753,2049,13776,2052,13800,2055,13824,2058,13848,2061,13871,2064,13938,2076,13944,2081,13937,2086,13925,2091,13912,2097,13906,2101,13919,2106,13939,2111,13964,2116,13989,2120,14011,2124,14027,2129,14030,2137,14018,2144,14002,2152,14004,2166,14013,2177,14004,2190,13986,2200,13963,2209,13944,2214,13921,2219,13897,2224,13875,2229,13859,2234,13859,2242,13871,2251,13950,2267,14024,2275,14049,2277,14073,2279,14145,2287,14156,2293,14150,2296,14136,2299,14117,2302,14096,2306,14074,2309,14053,2312,14037,2315,14021,2323,14005,2333,13985,2342,13916,2349,13849,2355,13802,2358,13779,2360,13717,2365,13654,2373,13592,2388,13561,2418,13545,2423,13483,2435,13438,2442,13418,2445,13401,2448,13376,2455,13359,2462,13345,2469,13326,2475,13310,2478,13290,2482,13267,2485,13243,2488,13221,2491,13202,2494,13188,2497,13180,2500,13188,2503,13266,2514,13318,2519,13344,2521,13367,2523,13388,2526,13404,2528,13418,2541,13413,2555,13347,2570,13277,2581,13216,2589,13150,2597,13129,2599,13058,2609,12993,2627,12986,2633,12996,2638,13016,2643,13042,2648,13068,2652,13091,2656,13107,2661,13110,2668,13100,2674,13026,2698,12965,2712,12901,2723,12878,2727,12858,2730,12841,2733,12830,2736,12825,2739,12833,2742,12917,2753,12970,2758,12996,2760,13018,2762,13037,2765,13051,2767,13057,2771,13051,2775,13037,2779,13019,2783,13000,2787,12982,2791,12970,2794,12972,2806,12972,2820,12904,2828,12831,2834,12806,2836,12781,2837,12714,2843,12661,2852,12665,2857,12731,2878,12778,2888,12799,2892,12816,2897,12827,2901,12827,2910,12814,2918,12796,2926,12779,2934,12721,2955,12651,2969,12630,2974,12617,2979,12622,2985,12639,2991,12663,2997,12686,3002,12702,3008,12713,3021,12720,3034,12730,3038,12746,3043,12763,3048,12776,3054,12780,3058,12769,3060,12691,3068,12615,3074,12589,3076,12564,3077,12498,3082,12452,3090,12456,3093,12468,3096,12485,3099,12505,3101,12526,3104,12547,3107,12564,3110,12575,3112,12573,3119,12556,3125,12534,3131,12515,3136,12517,3143,12530,3150,12547,3156,12560,3161,12498,3180,12451,3187,12428,3190,12406,3193,12386,3197,12366,3200,12345,3203,12325,3206,12304,3209,12284,3211,12264,3214,12246,3217,12228,3220,12203,3224,12178,3228,12153,3231,12129,3235,12109,3239,12093,3242,12084,3246,12088,3251,12104,3256,12127,3260,12152,3265,12174,3269,12188,3273,12191,3283,12180,3294,12163,3308,12149,3320,12126,3329,12102,3338,12082,3344,12068,3351,12128,3382,12200,3395,12220,3399,12235,3403,12235,3410,12222,3415,12203,3421,12184,3426,12172,3431,12182,3437,12203,3442,12229,3448,12255,3453,12273,3458,12274,3466,12261,3474,12246,3481,12256,3494,12278,3504,12295,3513,12293,3525,12293,3538,12308,3543,12331,3547,12356,3552,12382,3556,12403,3560,12417,3564,12414,3569,12401,3573,12383,3577,12363,3581,12344,3584,12332,3588,12329,3592,12339,3594,12398,3603,12450,3608,12476,3610,12499,3613,12520,3615,12535,3618,12543,3622,12539,3627,12527,3632,12512,3636,12498,3640,12490,3644,12502,3651,12525,3657,12551,3663,12572,3669,12510,3708,12487,3713,12466,3718,12447,3722,12433,3734,12428,3745,12411,3752,12389,3758,12365,3763,12341,3768,12320,3772,12304,3776,12297,3785,12306,3792,12320,3799,12334,3815,12342,3827,12362,3837,12387,3844,12408,3851,12419,3858,12410,3865,12388,3873,12364,3880,12345,3892,12282,3917,12215,3924,12190,3927,12167,3929,12087,3951,12083,3965,12098,3976,12116,3987,12105,3999,12084,4009,12065,4018,12053,4027,12056,4036,12047,4045,12030,4056,12013,4067,12024,4079,12045,4089,12065,4098,12086,4110,12100,4122,12092,4136,12072,4148,12053,4156,12032,4164,12012,4170,11996,4177,11981,4186,11974,4196,11977,4205,12044,4244,12063,4251,12082,4257,12102,4265,12123,4272,12142,4279,12156,4293,12164,4307,12179,4311,12241,4321,12288,4326,12310,4329,12388,4348,12414,4386,12402,4391,12389,4395,12371,4399,12350,4403,12328,4408,12305,4412,12284,4416,12260,4421,12237,4426,12214,4431,12195,4436,12180,4440,12169,4451,12175,4461,12240,4491,12312,4507,12335,4511,12356,4515,12372,4519,12382,4522,12382,4529,12308,4551,12246,4565,12226,4569,12208,4573,12145,4588,12104,4611,12106,4625,12093,4628,12014,4638,11941,4644,11917,4646,11894,4648,11823,4656,11812,4669,11817,4683,11884,4716,11931,4724,11954,4727,11974,4731,11989,4735,11994,4741,11986,4749,11977,4756,11976,4762,11990,4767,12012,4771,12038,4775,12063,4780,12085,4784,12098,4788,12096,4794,12083,4799,12063,4804,12040,4810,12018,4815,11996,4820,11973,4825,11950,4830,11929,4835,11913,4839,11908,4849,11917,4858,11993,4881,12015,4885,12036,4889,12054,4893,12083,4902,12104,4911,12116,4919,12109,4930,12092,4939,12082,4948,12094,4956,12116,4963,12139,4970,12164,4983,12179,4993,12189,5002,12198,5011,12198,5020,12207,5029,12221,5041,12238,5053,12258,5062,12280,5071,12294,5078,12283,5088,12261,5096,12237,5103,12223,5118,12225,5130,12214,5144,12204,5156,12216,5164,12277,5184,12353,5200,12374,5205,12391,5209,12400,5213,12396,5220,12382,5225,12360,5231,12336,5236,12313,5242,12294,5246,12271,5250,12246,5254,12223,5258,12204,5263,12192,5267,12193,5274,12208,5280,12228,5286,12241,5292,12231,5301,12210,5309,12186,5316,12165,5328,12090,5356,12045,5364,12025,5368,12008,5371,11995,5374,11983,5388,11977,5401,11960,5408,11937,5415,11916,5422,11910,5436,11919,5447,11919,5466,11857,5498,11790,5512,11719,5522,11698,5525,11680,5528,11666,5531,11660,5538,11667,5544,11682,5550,11698,5555,11710,5561,11723,5570,11731,5579,11729,5587,11719,5594,11702,5601,11690,5607,11751,5624,11778,5627,11805,5630,11828,5634,11845,5637,11852,5640,11847,5644,11830,5648,11807,5651,11779,5655,11752,5658,11729,5662,11714,5665,11716,5671,11729,5676,11749,5681,11771,5686,11791,5691,11809,5705,11815,5718,11830,5731,11898,5771,11956,5789,11976,5795,11994,5800,12014,5806,12033,5812,12053,5817,12118,5838,12168,5878,12183,5882,12202,5886,12223,5890,12246,5894,12269,5898,12290,5901,12363,5922,12371,5927,12369,5932,12293,5944,12240,5949,12216,5952,12196,5954,12180,5957,12175,5962,12183,5967,12197,5971,12217,5975,12236,5979,12252,5983,12266,5998,12261,6011,12247,6021,12227,6030,12208,6039,12186,6048,12164,6057,12154,6066,12166,6074,12191,6082,12207,6091,12195,6099,12172,6106,12148,6114,12138,6125,12078,6163,12058,6169,12044,6182,12037,6195,12022,6199,11942,6213,11898,6219,11877,6222,11858,6225,11837,6228,11813,6231,11745,6241,11710,6250,11717,6253,11798,6264,11851,6269,11875,6272,11897,6274,11914,6277,11924,6286,11922,6297,11923,6305,11999,6319,12023,6322,12046,6325,12066,6328,12081,6332,12103,6343,12115,6356,12134,6367,12150,6377,12138,6389,12113,6398,12090,6406,12095,6415,12114,6423,12137,6430,12152,6437,12149,6447,12133,6457,12109,6469,12087,6478,12071,6486,12120,6526,12196,6546,12268,6555,12293,6558,12316,6561,12336,6564,12352,6567,12363,6570,12362,6574,12350,6579,12330,6583,12306,6587,12284,6591,12267,6595,12266,6601,12276,6606,12292,6611,12307,6616,12315,6621,12239,6637,12213,6640,12190,6644,12170,6647,12156,6650,12153,6657,12163,6666,12172,6674,12160,6680,12141,6686,12119,6692,12096,6697,12075,6702,12010,6723,11995,6741,11998,6753,11982,6759,11960,6765,11935,6771,11912,6776,11894,6781,11893,6789,11905,6796,11923,6803,11939,6810,11959,6822,11974,6834,11982,6850,11978,6864,11902,6878,11879,6882,11857,6886,11792,6904,11750,6938,11732,6953,11715,6965,11714,6982,11727,6996,11804,7011,11827,7015,11848,7019,11915,7035,11941,7047,11930,7053,11907,7059,11879,7064,11854,7069,11837,7074,11844,7080,11863,7085,11887,7091,11913,7095,11933,7100,11943,7111,11936,7121,11924,7129,11906,7139,11884,7148,11873,7164,11932,7198,11994,7213,12044,7222,12067,7226,12086,7230,12098,7234,12093,7239,12076,7245,12053,7249,12027,7254,12006,7259,11997,7268,12003,7276,12011,7283,11999,7294,11979,7302,11958,7310,11932,7320,11913,7329,11898,7337,11877,7348,11859,7357,11851,7365,11864,7373,11886,7379,11911,7386,11932,7391,11942,7404,11935,7414,11915,7424,11892,7433,11871,7440,11856,7446,11860,7457,11878,7467,11879,7482,11815,7523,11748,7537,11723,7541,11700,7545,11681,7548,11666,7552,11658,7555,11660,7560,11675,7565,11696,7570,11716,7575,11728,7580,11718,7585,11697,7591,11672,7596,11647,7601,11628,7606,11622,7617,11632,7627,11643,7644,11640,7653,11640,7662,11640,7670,11629,7680,11640,7688,11656,7695,11680,7701,11702,7708,11711,7714,11699,7720,11674,7726,11647,7732,11627,7738,11634,7745,11655,7752,11680,7758,11702,7763,11629,7797,11581,7807,11560,7812,11543,7816,11534,7821,11538,7828,11557,7835,11577,7842,11581,7857,11572,7869,11569,7883,11573,7893,11637,7922,11705,7935,11752,7942,11774,7945,11792,7948,11807,7951,11816,7954,11819,7960,11808,7966,11790,7971,11773,7977,11757,7989,11680,8014,11606,8024,11585,8026,11568,8029,11556,8032,11555,8037,11566,8042,11584,8046,11606,8051,11625,8055,11638,8059,11636,8067,11621,8074,11607,8081,11616,8090,11678,8110,11751,8123,11776,8127,11799,8130,11818,8134,11830,8137,11835,8140,11827,8144,11808,8148,11782,8151,11752,8155,11725,8159,11704,8162,11693,8166,11700,8170,11718,8174,11743,8178,11770,8182,11797,8185,11820,8189,11833,8193,11832,8198,11818,8204,11797,8209,11777,8215,11767,8227,11768,8238,11764,8247,11750,8251,11731,8255,11707,8259,11683,8263,11662,8268,11644,8272,11625,8279,11620,8294,11622,8300,11637,8312,11655,8324,11663,8334,11668,8345,11658,8353,11643,8360,11621,8367,11599,8374,11584,8388,11577,8401,11561,8406,11542,8411,11520,8415,11498,8420,11475,8423,11454,8427,11437,8431,11408,8439,11389,8448,11377,8456,11379,8466,11390,8475,11394,8484,11381,8489,11359,8494,11334,8499,11310,8503,11293,8507,11285,8512,11294,8516,11311,8520,11335,8523,11361,8527,11387,8531,11410,8535,11425,8538,11428,8547,11417,8556,11409,8565,11424,8574,11446,8583,11463,8592,11472,8601,11463,8610,11463,8619,11463,8628,11463,8637,11463,8646,11463,8655,11466,8663,11463,8672,11460,8681,11451,8690,11445,8699,11439,8708,11424,8716,11427,8725,11439,8737,11458,8749,11478,8759,11499,8768,11514,8777,11525,8787,11525,8796,11465,8830,11395,8845,11375,8849,11357,8853,11344,8856,11339,8866,11349,8877,11347,8892,11338,8904,11352,8915,11373,8924,11395,8932,11408,8945,11463,8991,11525,9004,11548,9008,11569,9012,11583,9017,11587,9026,11576,9036,11569,9044,11583,9054,11601,9064,11589,9075,11566,9084,11543,9092,11539,9104,11600,9131,11663,9142,11685,9146,11705,9150,11729,9154,11753,9158,11778,9163,11800,9167,11818,9171,11830,9175,11830,9182,11817,9188,11797,9194,11777,9199,11753,9212,11740,9222,11719,9235,11700,9244,11684,9252,11666,9266,11653,9277,11632,9285,11610,9292,11588,9298,11569,9304,11555,9309,11540,9317,11547,9330,11551,9337,11568,9349,11585,9361,11580,9372,11652,9409,11670,9414,11604,9446,11541,9457,11500,9464,11482,9467,11465,9469,11441,9474,11416,9478,11391,9482,11369,9486,11352,9491,11341,9495,11345,9501,11361,9506,11384,9511,11407,9517,11424,9522,11439,9530,11430,9543,11427,9550,11424,9559,11419,9567,11410,9576,11392,9588,11376,9600,11371,9612,11389,9621,11392,9629,11395,9638,11386,9647,11392,9656,11407,9668,11425,9680,11438,9691,11367,9723,11343,9727,11322,9731,11308,9734,11302,9742,11312,9749,11327,9756,11339,9762,11348,9771,11351,9780,11357,9789,11368,9799,11378,9810,11365,9817,11345,9823,11323,9829,11300,9834,11280,9839,11252,9848,11232,9857,11219,9864,11216,9880,11229,9893,11245,9900,11266,9906,11288,9912,11308,9917,11331,9926,11349,9934,11359,9941,11358,9947,11346,9952,11326,9956,11302,9961,11278,9965,11255,9969,11238,9973,11229,9986,11233,9999,11220,10009,11203,10018,11195,10026,11207,10032,11225,10037,11247,10042,11270,10047,11292,10052,11358,10070,11414,10093,11426,10104,11414,10119,11394,10131,11404,10145,11422,10157,11427,10173,11427,10186,11443,10199,11461,10211,11466,10223,11445,10232,11445,10241,11445,10250,11460,10259,11463,10268,11466,10277,11460,10286,11463,10294,11474,10305,11484,10316,11470,10324,11449,10331,11427,10337,11406,10343,11382,10355,11370,10364,11358,10373,11341,10381,11320,10388,11300,10395,11277,10405,11259,10413,11249,10420,11250,10427,11262,10432,11282,10437,11306,10442,11330,10447,11350,10452,11365,10464,11370,10476,11389,10485,11412,10493,11433,10500,11445,10507,11438,10516,11419,10525,11426,10539,11446,10549,11461,10558,11449,10568,11425,10577,11410,10586,11420,10595,11441,10605e" filled="f" stroked="t" strokeweight="2.995279pt" strokecolor="#424242">
                <v:path arrowok="t"/>
              </v:shape>
            </v:group>
            <v:group style="position:absolute;left:13865;top:8659;width:898;height:1812" coordorigin="13865,8659" coordsize="898,1812">
              <v:shape style="position:absolute;left:13865;top:8659;width:898;height:1812" coordorigin="13865,8659" coordsize="898,1812" path="m13865,8659l13865,10471,14763,10471,14763,8659,13865,8659xe" filled="t" fillcolor="#FFFFFF" stroked="f">
                <v:path arrowok="t"/>
                <v:fill type="solid"/>
              </v:shape>
            </v:group>
            <v:group style="position:absolute;left:13865;top:8659;width:898;height:1812" coordorigin="13865,8659" coordsize="898,1812">
              <v:shape style="position:absolute;left:13865;top:8659;width:898;height:1812" coordorigin="13865,8659" coordsize="898,1812" path="m13865,8659l13865,10471,14763,10471,14763,8659,13865,8659xe" filled="f" stroked="t" strokeweight=".748741pt" strokecolor="#000000">
                <v:path arrowok="t"/>
              </v:shape>
            </v:group>
            <v:group style="position:absolute;left:14613;top:9003;width:2;height:389" coordorigin="14613,9003" coordsize="2,389">
              <v:shape style="position:absolute;left:14613;top:9003;width:2;height:389" coordorigin="14613,9003" coordsize="0,389" path="m14613,9003l14613,9393e" filled="f" stroked="t" strokeweight=".748901pt" strokecolor="#959595">
                <v:path arrowok="t"/>
              </v:shape>
            </v:group>
            <v:group style="position:absolute;left:14314;top:9003;width:2;height:389" coordorigin="14314,9003" coordsize="2,389">
              <v:shape style="position:absolute;left:14314;top:9003;width:2;height:389" coordorigin="14314,9003" coordsize="0,389" path="m14314,9003l14314,9393e" filled="f" stroked="t" strokeweight=".748901pt" strokecolor="#424242">
                <v:path arrowok="t"/>
              </v:shape>
            </v:group>
            <v:group style="position:absolute;left:14015;top:9003;width:2;height:389" coordorigin="14015,9003" coordsize="2,389">
              <v:shape style="position:absolute;left:14015;top:9003;width:2;height:389" coordorigin="14015,9003" coordsize="0,389" path="m14015,9003l14015,9393e" filled="f" stroked="t" strokeweight=".748901pt" strokecolor="#42424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93.281128pt;margin-top:65pt;width:13.04pt;height:228.053669pt;mso-position-horizontal-relative:page;mso-position-vertical-relative:page;z-index:-17125" type="#_x0000_t202" filled="f" stroked="f">
            <v:textbox inset="0,0,0,0" style="layout-flow:vertical">
              <w:txbxContent>
                <w:p>
                  <w:pPr>
                    <w:spacing w:line="246" w:lineRule="exact"/>
                    <w:ind w:left="20" w:right="0" w:firstLine="0"/>
                    <w:jc w:val="left"/>
                    <w:rPr>
                      <w:rFonts w:ascii="Arial Narrow" w:hAnsi="Arial Narrow" w:cs="Arial Narrow" w:eastAsia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C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4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7"/>
                      <w:sz w:val="22"/>
                      <w:szCs w:val="22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9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F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9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Y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9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9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7"/>
                      <w:sz w:val="22"/>
                      <w:szCs w:val="22"/>
                    </w:rPr>
                    <w:t>C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8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7"/>
                      <w:sz w:val="22"/>
                      <w:szCs w:val="22"/>
                    </w:rPr>
                    <w:t>U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30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17"/>
                      <w:sz w:val="22"/>
                      <w:szCs w:val="22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3.281128pt;margin-top:480.899994pt;width:13.04pt;height:69.314844pt;mso-position-horizontal-relative:page;mso-position-vertical-relative:page;z-index:-17124" type="#_x0000_t202" filled="f" stroked="f">
            <v:textbox inset="0,0,0,0" style="layout-flow:vertical">
              <w:txbxContent>
                <w:p>
                  <w:pPr>
                    <w:spacing w:line="246" w:lineRule="exact"/>
                    <w:ind w:left="20" w:right="0" w:firstLine="0"/>
                    <w:jc w:val="left"/>
                    <w:rPr>
                      <w:rFonts w:ascii="Arial Narrow" w:hAnsi="Arial Narrow" w:cs="Arial Narrow" w:eastAsia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"/>
                      <w:sz w:val="22"/>
                      <w:szCs w:val="22"/>
                    </w:rPr>
                    <w:t>C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TOB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  <w:sz w:val="22"/>
                      <w:szCs w:val="22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1.363647pt;margin-top:65.378372pt;width:10.253897pt;height:15.479925pt;mso-position-horizontal-relative:page;mso-position-vertical-relative:page;z-index:-17123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250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7.260986pt;margin-top:471.237946pt;width:6.51346pt;height:29.99131pt;mso-position-horizontal-relative:page;mso-position-vertical-relative:page;z-index:-17122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6.947205pt;margin-top:-12.611949pt;width:10.253897pt;height:15.479925pt;mso-position-horizontal-relative:page;mso-position-vertical-relative:paragraph;z-index:-17120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200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2.54071pt;margin-top:-12.611949pt;width:10.253897pt;height:15.479925pt;mso-position-horizontal-relative:page;mso-position-vertical-relative:paragraph;z-index:-17118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8.104309pt;margin-top:-12.611949pt;width:10.253897pt;height:15.479925pt;mso-position-horizontal-relative:page;mso-position-vertical-relative:paragraph;z-index:-17117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3.690857pt;margin-top:-8.168468pt;width:10.253897pt;height:11.036743pt;mso-position-horizontal-relative:page;mso-position-vertical-relative:paragraph;z-index:-17116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279419pt;margin-top:-3.700024pt;width:10.253897pt;height:6.59416pt;mso-position-horizontal-relative:page;mso-position-vertical-relative:paragraph;z-index:-17115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063629pt;margin-top:-12.611949pt;width:10.253897pt;height:15.479925pt;mso-position-horizontal-relative:page;mso-position-vertical-relative:paragraph;z-index:-17113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647186pt;margin-top:-8.168468pt;width:10.253897pt;height:11.036743pt;mso-position-horizontal-relative:page;mso-position-vertical-relative:paragraph;z-index:-17110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80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574036pt;margin-top:465.246735pt;width:6.51346pt;height:29.928053pt;mso-position-horizontal-relative:page;mso-position-vertical-relative:page;z-index:-17109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240723pt;margin-top:-8.168468pt;width:10.253897pt;height:11.036743pt;mso-position-horizontal-relative:page;mso-position-vertical-relative:paragraph;z-index:-17108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60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04321pt;margin-top:-8.168468pt;width:10.253897pt;height:11.036743pt;mso-position-horizontal-relative:page;mso-position-vertical-relative:paragraph;z-index:-17107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40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909pt;margin-top:-8.168468pt;width:10.253897pt;height:11.036743pt;mso-position-horizontal-relative:page;mso-position-vertical-relative:paragraph;z-index:-17106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79431pt;margin-top:-3.700024pt;width:10.253897pt;height:6.59416pt;mso-position-horizontal-relative:page;mso-position-vertical-relative:paragraph;z-index:-17105" type="#_x0000_t202" filled="f" stroked="f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47377pt;margin-top:534.299988pt;width:12.56pt;height:11.601076pt;mso-position-horizontal-relative:page;mso-position-vertical-relative:page;z-index:-17103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36" w:lineRule="exact"/>
                    <w:ind w:left="20" w:right="0"/>
                    <w:jc w:val="left"/>
                    <w:rPr>
                      <w:rFonts w:ascii="Arial Narrow" w:hAnsi="Arial Narrow" w:cs="Arial Narrow" w:eastAsia="Arial Narrow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-1"/>
                    </w:rPr>
                    <w:t>20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spacing w:val="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69.436234pt;margin-top:1.595342pt;width:12.56pt;height:243.641876pt;mso-position-horizontal-relative:page;mso-position-vertical-relative:paragraph;z-index:-17104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36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2d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b w:val="0"/>
                      <w:bCs w:val="0"/>
                      <w:spacing w:val="1"/>
                    </w:rPr>
                    <w:t>–</w:t>
                  </w:r>
                  <w:r>
                    <w:rPr>
                      <w:b w:val="0"/>
                      <w:bCs w:val="0"/>
                      <w:spacing w:val="-4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orcy</w:t>
                  </w:r>
                  <w:r>
                    <w:rPr>
                      <w:b w:val="0"/>
                      <w:bCs w:val="0"/>
                      <w:spacing w:val="-3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</w:rPr>
                    <w:t>ist</w:t>
                  </w:r>
                  <w:r>
                    <w:rPr>
                      <w:b w:val="0"/>
                      <w:bCs w:val="0"/>
                      <w:spacing w:val="-1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83"/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18.018448pt;margin-top:-14.538339pt;width:224.429012pt;height:448.479465pt;mso-position-horizontal-relative:page;mso-position-vertical-relative:paragraph;z-index:-17126" coordorigin="4360,-291" coordsize="4489,8970">
            <v:group style="position:absolute;left:4413;top:-223;width:4429;height:8882" coordorigin="4413,-223" coordsize="4429,8882">
              <v:shape style="position:absolute;left:4413;top:-223;width:4429;height:8882" coordorigin="4413,-223" coordsize="4429,8882" path="m4413,-223l4413,8659,8841,8659,8841,-223,4413,-223xe" filled="f" stroked="t" strokeweight=".748739pt" strokecolor="#808080">
                <v:path arrowok="t"/>
              </v:shape>
            </v:group>
            <v:group style="position:absolute;left:4368;top:-223;width:4474;height:2" coordorigin="4368,-223" coordsize="4474,2">
              <v:shape style="position:absolute;left:4368;top:-223;width:4474;height:2" coordorigin="4368,-223" coordsize="4474,0" path="m8841,-223l4368,-223e" filled="f" stroked="t" strokeweight=".748087pt" strokecolor="#000000">
                <v:path arrowok="t"/>
              </v:shape>
            </v:group>
            <v:group style="position:absolute;left:4413;top:-283;width:2;height:8942" coordorigin="4413,-283" coordsize="2,8942">
              <v:shape style="position:absolute;left:4413;top:-283;width:2;height:8942" coordorigin="4413,-283" coordsize="0,8942" path="m4413,-283l4413,8659e" filled="f" stroked="t" strokeweight=".748901pt" strokecolor="#000000">
                <v:path arrowok="t"/>
              </v:shape>
            </v:group>
            <v:group style="position:absolute;left:5310;top:-283;width:2;height:105" coordorigin="5310,-283" coordsize="2,105">
              <v:shape style="position:absolute;left:5310;top:-283;width:2;height:105" coordorigin="5310,-283" coordsize="0,105" path="m5310,-283l5310,-178e" filled="f" stroked="t" strokeweight=".748901pt" strokecolor="#000000">
                <v:path arrowok="t"/>
              </v:shape>
            </v:group>
            <v:group style="position:absolute;left:6193;top:-283;width:2;height:105" coordorigin="6193,-283" coordsize="2,105">
              <v:shape style="position:absolute;left:6193;top:-283;width:2;height:105" coordorigin="6193,-283" coordsize="0,105" path="m6193,-283l6193,-178e" filled="f" stroked="t" strokeweight=".748901pt" strokecolor="#000000">
                <v:path arrowok="t"/>
              </v:shape>
            </v:group>
            <v:group style="position:absolute;left:7076;top:-283;width:2;height:105" coordorigin="7076,-283" coordsize="2,105">
              <v:shape style="position:absolute;left:7076;top:-283;width:2;height:105" coordorigin="7076,-283" coordsize="0,105" path="m7076,-283l7076,-178e" filled="f" stroked="t" strokeweight=".748901pt" strokecolor="#000000">
                <v:path arrowok="t"/>
              </v:shape>
            </v:group>
            <v:group style="position:absolute;left:7959;top:-283;width:2;height:105" coordorigin="7959,-283" coordsize="2,105">
              <v:shape style="position:absolute;left:7959;top:-283;width:2;height:105" coordorigin="7959,-283" coordsize="0,105" path="m7959,-283l7959,-178e" filled="f" stroked="t" strokeweight=".748901pt" strokecolor="#000000">
                <v:path arrowok="t"/>
              </v:shape>
            </v:group>
            <v:group style="position:absolute;left:8841;top:-283;width:2;height:105" coordorigin="8841,-283" coordsize="2,105">
              <v:shape style="position:absolute;left:8841;top:-283;width:2;height:105" coordorigin="8841,-283" coordsize="0,105" path="m8841,-283l8841,-178e" filled="f" stroked="t" strokeweight=".748901pt" strokecolor="#000000">
                <v:path arrowok="t"/>
              </v:shape>
            </v:group>
            <v:group style="position:absolute;left:4368;top:91;width:105;height:2" coordorigin="4368,91" coordsize="105,2">
              <v:shape style="position:absolute;left:4368;top:91;width:105;height:2" coordorigin="4368,91" coordsize="105,0" path="m4473,91l4368,91e" filled="f" stroked="t" strokeweight=".748087pt" strokecolor="#000000">
                <v:path arrowok="t"/>
              </v:shape>
            </v:group>
            <v:group style="position:absolute;left:4368;top:406;width:105;height:2" coordorigin="4368,406" coordsize="105,2">
              <v:shape style="position:absolute;left:4368;top:406;width:105;height:2" coordorigin="4368,406" coordsize="105,0" path="m4473,406l4368,406e" filled="f" stroked="t" strokeweight=".748087pt" strokecolor="#000000">
                <v:path arrowok="t"/>
              </v:shape>
            </v:group>
            <v:group style="position:absolute;left:4368;top:720;width:105;height:2" coordorigin="4368,720" coordsize="105,2">
              <v:shape style="position:absolute;left:4368;top:720;width:105;height:2" coordorigin="4368,720" coordsize="105,0" path="m4473,720l4368,720e" filled="f" stroked="t" strokeweight=".748087pt" strokecolor="#000000">
                <v:path arrowok="t"/>
              </v:shape>
            </v:group>
            <v:group style="position:absolute;left:4368;top:1050;width:105;height:2" coordorigin="4368,1050" coordsize="105,2">
              <v:shape style="position:absolute;left:4368;top:1050;width:105;height:2" coordorigin="4368,1050" coordsize="105,0" path="m4473,1050l4368,1050e" filled="f" stroked="t" strokeweight=".748087pt" strokecolor="#000000">
                <v:path arrowok="t"/>
              </v:shape>
            </v:group>
            <v:group style="position:absolute;left:4368;top:1364;width:105;height:2" coordorigin="4368,1364" coordsize="105,2">
              <v:shape style="position:absolute;left:4368;top:1364;width:105;height:2" coordorigin="4368,1364" coordsize="105,0" path="m4473,1364l4368,1364e" filled="f" stroked="t" strokeweight=".748087pt" strokecolor="#000000">
                <v:path arrowok="t"/>
              </v:shape>
            </v:group>
            <v:group style="position:absolute;left:4368;top:1679;width:105;height:2" coordorigin="4368,1679" coordsize="105,2">
              <v:shape style="position:absolute;left:4368;top:1679;width:105;height:2" coordorigin="4368,1679" coordsize="105,0" path="m4473,1679l4368,1679e" filled="f" stroked="t" strokeweight=".748087pt" strokecolor="#000000">
                <v:path arrowok="t"/>
              </v:shape>
            </v:group>
            <v:group style="position:absolute;left:4368;top:2008;width:105;height:2" coordorigin="4368,2008" coordsize="105,2">
              <v:shape style="position:absolute;left:4368;top:2008;width:105;height:2" coordorigin="4368,2008" coordsize="105,0" path="m4473,2008l4368,2008e" filled="f" stroked="t" strokeweight=".748087pt" strokecolor="#000000">
                <v:path arrowok="t"/>
              </v:shape>
            </v:group>
            <v:group style="position:absolute;left:4368;top:2323;width:105;height:2" coordorigin="4368,2323" coordsize="105,2">
              <v:shape style="position:absolute;left:4368;top:2323;width:105;height:2" coordorigin="4368,2323" coordsize="105,0" path="m4473,2323l4368,2323e" filled="f" stroked="t" strokeweight=".748087pt" strokecolor="#000000">
                <v:path arrowok="t"/>
              </v:shape>
            </v:group>
            <v:group style="position:absolute;left:4368;top:2638;width:105;height:2" coordorigin="4368,2638" coordsize="105,2">
              <v:shape style="position:absolute;left:4368;top:2638;width:105;height:2" coordorigin="4368,2638" coordsize="105,0" path="m4473,2638l4368,2638e" filled="f" stroked="t" strokeweight=".748087pt" strokecolor="#000000">
                <v:path arrowok="t"/>
              </v:shape>
            </v:group>
            <v:group style="position:absolute;left:4368;top:2967;width:105;height:2" coordorigin="4368,2967" coordsize="105,2">
              <v:shape style="position:absolute;left:4368;top:2967;width:105;height:2" coordorigin="4368,2967" coordsize="105,0" path="m4473,2967l4368,2967e" filled="f" stroked="t" strokeweight=".748087pt" strokecolor="#000000">
                <v:path arrowok="t"/>
              </v:shape>
            </v:group>
            <v:group style="position:absolute;left:4368;top:3282;width:105;height:2" coordorigin="4368,3282" coordsize="105,2">
              <v:shape style="position:absolute;left:4368;top:3282;width:105;height:2" coordorigin="4368,3282" coordsize="105,0" path="m4473,3282l4368,3282e" filled="f" stroked="t" strokeweight=".748087pt" strokecolor="#000000">
                <v:path arrowok="t"/>
              </v:shape>
            </v:group>
            <v:group style="position:absolute;left:4368;top:3596;width:105;height:2" coordorigin="4368,3596" coordsize="105,2">
              <v:shape style="position:absolute;left:4368;top:3596;width:105;height:2" coordorigin="4368,3596" coordsize="105,0" path="m4473,3596l4368,3596e" filled="f" stroked="t" strokeweight=".748087pt" strokecolor="#000000">
                <v:path arrowok="t"/>
              </v:shape>
            </v:group>
            <v:group style="position:absolute;left:4368;top:3911;width:105;height:2" coordorigin="4368,3911" coordsize="105,2">
              <v:shape style="position:absolute;left:4368;top:3911;width:105;height:2" coordorigin="4368,3911" coordsize="105,0" path="m4473,3911l4368,3911e" filled="f" stroked="t" strokeweight=".748087pt" strokecolor="#000000">
                <v:path arrowok="t"/>
              </v:shape>
            </v:group>
            <v:group style="position:absolute;left:4368;top:4240;width:105;height:2" coordorigin="4368,4240" coordsize="105,2">
              <v:shape style="position:absolute;left:4368;top:4240;width:105;height:2" coordorigin="4368,4240" coordsize="105,0" path="m4473,4240l4368,4240e" filled="f" stroked="t" strokeweight=".748087pt" strokecolor="#000000">
                <v:path arrowok="t"/>
              </v:shape>
            </v:group>
            <v:group style="position:absolute;left:4368;top:4555;width:105;height:2" coordorigin="4368,4555" coordsize="105,2">
              <v:shape style="position:absolute;left:4368;top:4555;width:105;height:2" coordorigin="4368,4555" coordsize="105,0" path="m4473,4555l4368,4555e" filled="f" stroked="t" strokeweight=".748087pt" strokecolor="#000000">
                <v:path arrowok="t"/>
              </v:shape>
            </v:group>
            <v:group style="position:absolute;left:4368;top:4869;width:105;height:2" coordorigin="4368,4869" coordsize="105,2">
              <v:shape style="position:absolute;left:4368;top:4869;width:105;height:2" coordorigin="4368,4869" coordsize="105,0" path="m4473,4869l4368,4869e" filled="f" stroked="t" strokeweight=".748087pt" strokecolor="#000000">
                <v:path arrowok="t"/>
              </v:shape>
            </v:group>
            <v:group style="position:absolute;left:4368;top:5199;width:105;height:2" coordorigin="4368,5199" coordsize="105,2">
              <v:shape style="position:absolute;left:4368;top:5199;width:105;height:2" coordorigin="4368,5199" coordsize="105,0" path="m4473,5199l4368,5199e" filled="f" stroked="t" strokeweight=".748087pt" strokecolor="#000000">
                <v:path arrowok="t"/>
              </v:shape>
            </v:group>
            <v:group style="position:absolute;left:4368;top:5513;width:105;height:2" coordorigin="4368,5513" coordsize="105,2">
              <v:shape style="position:absolute;left:4368;top:5513;width:105;height:2" coordorigin="4368,5513" coordsize="105,0" path="m4473,5513l4368,5513e" filled="f" stroked="t" strokeweight=".748087pt" strokecolor="#000000">
                <v:path arrowok="t"/>
              </v:shape>
            </v:group>
            <v:group style="position:absolute;left:4368;top:5828;width:105;height:2" coordorigin="4368,5828" coordsize="105,2">
              <v:shape style="position:absolute;left:4368;top:5828;width:105;height:2" coordorigin="4368,5828" coordsize="105,0" path="m4473,5828l4368,5828e" filled="f" stroked="t" strokeweight=".748087pt" strokecolor="#000000">
                <v:path arrowok="t"/>
              </v:shape>
            </v:group>
            <v:group style="position:absolute;left:4368;top:6157;width:105;height:2" coordorigin="4368,6157" coordsize="105,2">
              <v:shape style="position:absolute;left:4368;top:6157;width:105;height:2" coordorigin="4368,6157" coordsize="105,0" path="m4473,6157l4368,6157e" filled="f" stroked="t" strokeweight=".748087pt" strokecolor="#000000">
                <v:path arrowok="t"/>
              </v:shape>
            </v:group>
            <v:group style="position:absolute;left:4368;top:6472;width:105;height:2" coordorigin="4368,6472" coordsize="105,2">
              <v:shape style="position:absolute;left:4368;top:6472;width:105;height:2" coordorigin="4368,6472" coordsize="105,0" path="m4473,6472l4368,6472e" filled="f" stroked="t" strokeweight=".748087pt" strokecolor="#000000">
                <v:path arrowok="t"/>
              </v:shape>
            </v:group>
            <v:group style="position:absolute;left:4368;top:6786;width:105;height:2" coordorigin="4368,6786" coordsize="105,2">
              <v:shape style="position:absolute;left:4368;top:6786;width:105;height:2" coordorigin="4368,6786" coordsize="105,0" path="m4473,6786l4368,6786e" filled="f" stroked="t" strokeweight=".748087pt" strokecolor="#000000">
                <v:path arrowok="t"/>
              </v:shape>
            </v:group>
            <v:group style="position:absolute;left:4368;top:7116;width:105;height:2" coordorigin="4368,7116" coordsize="105,2">
              <v:shape style="position:absolute;left:4368;top:7116;width:105;height:2" coordorigin="4368,7116" coordsize="105,0" path="m4473,7116l4368,7116e" filled="f" stroked="t" strokeweight=".748087pt" strokecolor="#000000">
                <v:path arrowok="t"/>
              </v:shape>
            </v:group>
            <v:group style="position:absolute;left:4368;top:7430;width:105;height:2" coordorigin="4368,7430" coordsize="105,2">
              <v:shape style="position:absolute;left:4368;top:7430;width:105;height:2" coordorigin="4368,7430" coordsize="105,0" path="m4473,7430l4368,7430e" filled="f" stroked="t" strokeweight=".748087pt" strokecolor="#000000">
                <v:path arrowok="t"/>
              </v:shape>
            </v:group>
            <v:group style="position:absolute;left:4368;top:7745;width:105;height:2" coordorigin="4368,7745" coordsize="105,2">
              <v:shape style="position:absolute;left:4368;top:7745;width:105;height:2" coordorigin="4368,7745" coordsize="105,0" path="m4473,7745l4368,7745e" filled="f" stroked="t" strokeweight=".748087pt" strokecolor="#000000">
                <v:path arrowok="t"/>
              </v:shape>
            </v:group>
            <v:group style="position:absolute;left:4368;top:8060;width:105;height:2" coordorigin="4368,8060" coordsize="105,2">
              <v:shape style="position:absolute;left:4368;top:8060;width:105;height:2" coordorigin="4368,8060" coordsize="105,0" path="m4473,8060l4368,8060e" filled="f" stroked="t" strokeweight=".748087pt" strokecolor="#000000">
                <v:path arrowok="t"/>
              </v:shape>
            </v:group>
            <v:group style="position:absolute;left:4368;top:8389;width:105;height:2" coordorigin="4368,8389" coordsize="105,2">
              <v:shape style="position:absolute;left:4368;top:8389;width:105;height:2" coordorigin="4368,8389" coordsize="105,0" path="m4473,8389l4368,8389e" filled="f" stroked="t" strokeweight=".748087pt" strokecolor="#000000">
                <v:path arrowok="t"/>
              </v:shape>
            </v:group>
            <v:group style="position:absolute;left:5029;top:-231;width:1472;height:8880" coordorigin="5029,-231" coordsize="1472,8880">
              <v:shape style="position:absolute;left:5029;top:-231;width:1472;height:8880" coordorigin="5029,-231" coordsize="1472,8880" path="m6147,-231l6169,-225,6193,-219,6215,-214,6231,-208,6232,-198,6221,-190,6147,-163,6087,-148,6041,-140,6017,-136,5996,-132,5980,-128,5974,-120,5982,-113,5997,-107,6011,-101,6022,-89,6022,-80,6014,-71,5996,-61,5975,-51,5978,-37,6049,-5,6126,11,6196,19,6220,21,6243,24,6315,33,6326,38,6322,44,6311,50,6296,55,6283,60,6263,71,6245,81,6233,97,6231,112,6244,114,6305,122,6382,128,6407,130,6472,136,6501,143,6494,147,6480,150,6461,153,6439,156,6417,159,6396,162,6380,165,6370,168,6370,175,6386,181,6404,188,6401,201,6385,211,6370,220,6361,230,6361,239,6369,248,6387,258,6408,268,6405,282,6349,308,6273,329,6210,341,6190,345,6172,349,6104,364,6059,381,6064,388,6082,394,6099,401,6028,431,5956,444,5932,448,5911,452,5894,455,5884,459,5886,465,5898,470,5918,475,5941,480,5962,485,5982,490,6004,495,6025,499,6044,503,6057,508,6061,512,6051,515,5990,525,5939,531,5915,534,5896,537,5882,540,5878,551,5883,564,5867,571,5844,578,5819,584,5800,589,5801,599,5817,608,5833,615,5826,628,5806,638,5790,657,5791,670,5806,680,5826,689,5838,697,5828,704,5809,711,5786,717,5763,723,5741,729,5721,735,5704,741,5686,746,5625,760,5580,768,5559,772,5542,775,5529,779,5525,789,5529,802,5513,810,5488,817,5463,823,5444,828,5450,836,5470,843,5494,849,5516,854,5519,863,5508,870,5493,877,5483,883,5494,889,5516,895,5540,901,5561,906,5572,911,5564,915,5548,920,5526,924,5501,928,5477,932,5454,936,5385,954,5355,964,5339,970,5321,975,5307,981,5299,987,5304,992,5375,1002,5426,1007,5451,1009,5513,1016,5531,1024,5522,1029,5505,1035,5490,1041,5497,1053,5516,1063,5515,1077,5501,1088,5486,1096,5477,1106,5550,1143,5568,1148,5562,1156,5543,1162,5518,1168,5496,1174,5481,1189,5482,1202,5483,1212,5472,1225,5483,1232,5495,1237,5555,1255,5616,1265,5681,1274,5701,1277,5767,1289,5830,1305,5837,1310,5828,1317,5805,1323,5778,1329,5756,1334,5756,1344,5772,1352,5789,1360,5783,1369,5767,1377,5751,1384,5747,1390,5759,1394,5779,1399,5804,1403,5830,1407,5853,1411,5872,1415,5879,1422,5872,1429,5858,1436,5842,1442,5825,1450,5806,1457,5793,1463,5791,1470,5804,1474,5823,1478,5848,1482,5874,1486,5898,1490,5916,1494,5924,1502,5919,1509,5905,1516,5888,1522,5870,1528,5851,1534,5831,1540,5811,1546,5790,1552,5772,1559,5755,1565,5738,1570,5658,1583,5588,1591,5565,1593,5492,1602,5480,1614,5483,1627,5468,1640,5448,1651,5434,1667,5435,1681,5452,1688,5475,1694,5499,1700,5519,1706,5521,1716,5507,1724,5491,1732,5476,1746,5476,1755,5483,1764,5496,1770,5514,1777,5528,1784,5516,1790,5494,1796,5468,1801,5440,1805,5417,1809,5400,1813,5402,1818,5413,1823,5431,1827,5453,1832,5477,1835,5502,1839,5526,1843,5545,1846,5565,1849,5587,1852,5610,1855,5632,1858,5704,1870,5756,1905,5749,1914,5749,1923,5749,1930,5760,1943,5749,1950,5734,1955,5712,1961,5688,1967,5668,1973,5660,1983,5663,1994,5661,2002,5645,2008,5622,2014,5597,2020,5578,2026,5577,2035,5589,2044,5607,2052,5628,2061,5648,2070,5660,2077,5648,2086,5627,2093,5603,2099,5581,2105,5572,2116,5574,2126,5573,2135,5559,2141,5538,2147,5516,2153,5495,2158,5471,2170,5457,2179,5443,2187,5426,2192,5406,2197,5384,2202,5365,2206,5352,2210,5349,2215,5359,2218,5376,2221,5399,2224,5425,2227,5452,2230,5478,2233,5500,2236,5518,2239,5527,2242,5526,2246,5514,2250,5494,2254,5473,2258,5453,2262,5441,2266,5449,2271,5468,2276,5493,2280,5520,2284,5545,2289,5564,2293,5569,2300,5559,2307,5543,2314,5530,2320,5529,2333,5531,2345,5516,2353,5495,2359,5473,2365,5453,2371,5424,2382,5404,2391,5395,2399,5407,2411,5429,2422,5440,2440,5439,2454,5439,2462,5450,2475,5439,2482,5424,2487,5402,2493,5378,2499,5358,2505,5350,2515,5353,2526,5351,2534,5340,2538,5322,2542,5301,2546,5281,2550,5265,2554,5258,2558,5268,2561,5352,2573,5404,2578,5428,2580,5450,2582,5467,2585,5480,2587,5488,2592,5481,2598,5467,2604,5451,2610,5439,2614,5421,2623,5402,2631,5394,2639,5407,2646,5430,2652,5455,2658,5476,2664,5478,2674,5466,2682,5448,2690,5428,2701,5411,2711,5396,2720,5376,2731,5358,2741,5351,2757,5352,2769,5338,2780,5318,2789,5306,2797,5316,2805,5334,2811,5357,2818,5380,2823,5405,2830,5430,2836,5452,2842,5470,2847,5481,2852,5479,2861,5404,2886,5352,2892,5326,2895,5302,2898,5282,2901,5268,2904,5262,2907,5267,2910,5350,2922,5377,2925,5402,2928,5424,2931,5454,2940,5474,2950,5483,2958,5472,2968,5451,2976,5438,2984,5450,2991,5472,2998,5496,3004,5518,3009,5527,3020,5525,3031,5526,3039,5540,3045,5561,3051,5583,3057,5604,3063,5624,3073,5639,3084,5656,3092,5737,3105,5761,3108,5784,3111,5805,3114,5822,3116,5836,3119,5850,3124,5841,3143,5837,3146,5823,3155,5802,3163,5792,3171,5805,3178,5828,3184,5854,3190,5874,3196,5806,3232,5756,3240,5734,3244,5717,3248,5706,3251,5708,3257,5721,3262,5741,3267,5764,3272,5785,3277,5810,3284,5835,3289,5858,3295,5875,3301,5882,3306,5874,3310,5856,3315,5832,3319,5810,3324,5795,3328,5793,3332,5802,3335,5820,3338,5842,3341,5868,3344,5895,3347,5921,3350,5944,3353,5961,3356,5965,3361,5957,3366,5941,3371,5921,3375,5902,3379,5887,3384,5881,3394,5885,3405,5871,3414,5852,3422,5831,3428,5810,3434,5785,3441,5723,3458,5701,3478,5704,3492,5704,3501,5697,3510,5704,3519,5715,3524,5732,3530,5748,3536,5684,3556,5636,3562,5613,3565,5548,3577,5477,3609,5479,3623,5495,3627,5517,3632,5542,3636,5568,3640,5590,3644,5608,3648,5608,3653,5597,3658,5580,3662,5560,3666,5542,3670,5529,3674,5526,3677,5536,3681,5553,3684,5576,3687,5602,3690,5629,3693,5655,3696,5678,3699,5695,3702,5704,3705,5704,3709,5691,3713,5671,3717,5650,3721,5630,3724,5618,3728,5627,3734,5645,3738,5670,3743,5697,3747,5722,3751,5741,3755,5745,3763,5734,3770,5717,3776,5705,3783,5717,3794,5739,3804,5750,3823,5749,3837,5749,3845,5737,3858,5796,3882,5861,3895,5928,3904,5950,3907,6032,3925,6070,3964,6059,3971,6044,3976,6022,3982,5998,3988,5978,3994,5964,4008,5967,4022,5981,4026,6002,4030,6026,4034,6051,4038,6074,4041,6092,4045,6102,4048,6095,4052,6079,4055,6056,4059,6030,4062,6002,4065,5976,4068,5952,4071,5935,4074,5932,4080,5941,4084,5958,4089,5978,4093,5998,4097,6011,4102,6009,4111,5992,4119,5975,4127,5965,4142,6036,4169,6104,4177,6126,4180,6192,4189,6243,4195,6267,4198,6288,4201,6306,4204,6318,4207,6324,4210,6322,4214,6309,4217,6289,4221,6266,4224,6241,4228,6217,4231,6199,4235,6173,4245,6158,4255,6137,4267,6118,4276,6104,4284,6117,4293,6141,4300,6168,4307,6187,4313,6182,4320,6165,4327,6142,4333,6119,4338,6093,4348,6072,4356,6060,4363,6058,4369,6071,4375,6095,4381,6120,4387,6141,4393,6141,4402,6127,4411,6110,4418,6106,4432,6032,4464,6009,4468,5989,4472,5929,4487,5894,4499,5871,4506,5849,4512,5829,4518,5811,4523,5796,4528,5780,4538,5766,4549,5748,4554,5683,4565,5638,4572,5617,4575,5598,4577,5582,4580,5556,4590,5541,4600,5529,4608,5511,4614,5489,4620,5466,4626,5448,4632,5436,4647,5439,4660,5439,4671,5446,4680,5439,4689,5423,4699,5402,4709,5390,4726,5391,4740,5407,4746,5429,4753,5452,4758,5472,4764,5490,4779,5487,4792,5472,4799,5454,4806,5432,4811,5411,4817,5387,4824,5366,4830,5348,4836,5330,4841,5314,4846,5290,4852,5266,4858,5244,4864,5227,4869,5218,4875,5223,4882,5240,4888,5257,4895,5247,4904,5224,4912,5198,4919,5178,4925,5180,4935,5198,4943,5214,4951,5208,4959,5191,4967,5175,4974,5172,4980,5184,4985,5204,4989,5228,4993,5254,4997,5278,5001,5297,5005,5303,5012,5294,5019,5278,5026,5265,5032,5264,5045,5265,5059,5250,5063,5228,5068,5203,5072,5177,5076,5154,5080,5137,5084,5137,5090,5151,5096,5171,5101,5193,5106,5210,5111,5138,5150,5113,5156,5095,5161,5085,5166,5092,5173,5110,5179,5134,5184,5159,5190,5181,5197,5201,5203,5218,5209,5236,5214,5297,5227,5342,5235,5363,5239,5380,5243,5393,5247,5407,5252,5395,5269,5395,5274,5395,5283,5402,5292,5395,5300,5377,5311,5355,5321,5362,5334,5381,5345,5390,5359,5389,5372,5404,5379,5424,5385,5447,5390,5471,5395,5493,5399,5513,5403,5526,5406,5530,5415,5524,5426,5538,5433,5557,5438,5579,5443,5602,5448,5625,5452,5645,5456,5660,5460,5684,5470,5699,5481,5710,5498,5706,5512,5690,5518,5667,5524,5642,5530,5623,5536,5692,5575,5713,5581,5732,5586,5746,5592,5757,5598,5761,5615,5749,5620,5736,5623,5718,5627,5697,5631,5674,5635,5651,5639,5579,5655,5526,5681,5530,5692,5515,5701,5494,5709,5471,5715,5451,5721,5441,5732,5443,5744,5440,5752,5425,5756,5403,5760,5378,5764,5352,5768,5329,5772,5313,5776,5311,5782,5321,5788,5380,5802,5450,5816,5473,5820,5494,5823,5511,5827,5524,5830,5526,5838,5514,5845,5497,5852,5484,5858,5476,5868,5483,5877,5483,5886,5483,5894,5476,5903,5483,5912,5497,5922,5517,5933,5536,5945,5607,5976,5628,5982,5647,5987,5674,5998,5692,6008,5702,6016,5712,6027,5712,6036,5704,6045,5689,6055,5668,6066,5661,6081,5662,6093,5645,6106,5624,6117,5624,6130,5696,6157,5748,6163,5774,6166,5798,6169,5818,6172,5832,6175,5837,6178,5833,6181,5752,6193,5725,6196,5700,6199,5624,6214,5556,6240,5543,6249,5522,6258,5501,6265,5480,6272,5461,6277,5445,6282,5421,6293,5404,6302,5396,6319,5397,6331,5382,6343,5362,6352,5350,6360,5358,6368,5419,6387,5482,6396,5554,6403,5577,6406,5649,6415,5667,6422,5662,6428,5590,6449,5544,6457,5522,6461,5504,6465,5489,6468,5478,6483,5483,6496,5501,6507,5522,6517,5519,6531,5504,6541,5480,6550,5456,6557,5433,6563,5414,6569,5400,6573,5401,6583,5416,6592,5433,6599,5446,6612,5446,6621,5439,6630,5426,6637,5408,6644,5394,6650,5406,6657,5428,6662,5454,6667,5481,6672,5505,6676,5522,6680,5519,6685,5507,6690,5489,6694,5466,6698,5441,6702,5417,6706,5396,6709,5374,6714,5350,6717,5325,6721,5301,6725,5282,6729,5268,6733,5268,6739,5282,6745,5302,6750,5324,6755,5343,6760,5356,6774,5354,6788,5340,6791,5321,6795,5298,6798,5274,6801,5248,6804,5224,6807,5203,6810,5186,6813,5174,6816,5169,6822,5177,6828,5246,6850,5308,6862,5329,6865,5349,6869,5369,6873,5390,6877,5450,6889,5520,6905,5583,6929,5572,6942,5572,6949,5572,6954,5584,6971,5572,6976,5558,6980,5538,6984,5515,6988,5490,6991,5468,6995,5449,6999,5431,7013,5435,7027,5450,7031,5471,7036,5495,7040,5520,7044,5543,7048,5561,7052,5570,7060,5565,7067,5491,7092,5468,7098,5449,7103,5439,7109,5444,7115,5462,7122,5479,7129,5469,7138,5448,7146,5423,7153,5402,7159,5387,7174,5393,7187,5409,7194,5432,7200,5457,7205,5476,7211,5475,7221,5460,7229,5443,7237,5451,7250,5470,7260,5484,7279,5483,7292,5483,7304,5476,7313,5483,7321,5493,7326,5509,7332,5525,7338,5463,7356,5389,7364,5365,7366,5344,7369,5325,7371,5311,7374,5301,7387,5306,7401,5324,7411,5345,7422,5340,7431,5324,7439,5309,7446,5304,7453,5317,7457,5338,7462,5363,7466,5390,7470,5414,7474,5431,7478,5433,7484,5424,7489,5408,7495,5387,7499,5366,7504,5344,7509,5321,7513,5298,7517,5275,7521,5255,7525,5237,7529,5223,7532,5215,7543,5219,7555,5205,7563,5185,7571,5163,7577,5142,7583,5117,7592,5097,7600,5085,7608,5096,7617,5118,7624,5142,7631,5163,7637,5174,7649,5172,7661,5185,7675,5204,7686,5227,7699,5246,7709,5259,7717,5260,7731,5258,7743,5275,7751,5300,7757,5325,7763,5344,7769,5338,7777,5318,7783,5292,7789,5271,7795,5274,7803,5292,7809,5315,7815,5336,7821,5350,7826,5345,7835,5326,7843,5309,7851,5299,7862,5306,7871,5306,7880,5306,7887,5295,7900,5306,7907,5320,7912,5340,7918,5363,7924,5384,7930,5409,7941,5424,7950,5437,7959,5459,7969,5478,7980,5476,7993,5461,8004,5393,8021,5347,8029,5328,8033,5314,8036,5310,8044,5321,8051,5337,8058,5349,8064,5336,8075,5313,8086,5318,8097,5334,8106,5349,8114,5338,8122,5316,8130,5292,8136,5270,8142,5260,8155,5263,8167,5247,8181,5228,8191,5216,8210,5217,8224,5217,8233,5229,8245,5217,8252,5204,8258,5185,8264,5163,8269,5141,8275,5117,8282,5056,8299,5029,8312,5029,8325,5040,8332,5054,8338,5075,8344,5097,8349,5118,8355,5145,8366,5162,8375,5172,8384,5173,8398,5173,8411,5189,8422,5209,8432,5217,8448,5215,8459,5233,8473,5254,8484,5248,8498,5230,8508,5218,8517,5232,8528,5255,8538,5252,8552,5235,8562,5218,8571,5202,8578,5184,8585,5171,8592,5247,8613,5270,8617,5291,8621,5319,8631,5336,8641,5347,8649e" filled="f" stroked="t" strokeweight="2.995518pt" strokecolor="#959595">
                <v:path arrowok="t"/>
              </v:shape>
            </v:group>
            <v:group style="position:absolute;left:4821;top:-231;width:1201;height:8876" coordorigin="4821,-231" coordsize="1201,8876">
              <v:shape style="position:absolute;left:4821;top:-231;width:1201;height:8876" coordorigin="4821,-231" coordsize="1201,8876" path="m5660,-231l5639,-225,5615,-219,5593,-214,5577,-208,5576,-198,5590,-190,5608,-182,5630,-170,5648,-160,5660,-151,5668,-142,5668,-133,5610,-96,5535,-73,5470,-61,5447,-57,5427,-53,5409,-49,5396,-45,5382,-40,5382,-23,5451,-6,5476,-2,5499,2,5517,5,5534,19,5532,33,5454,46,5429,49,5406,52,5384,55,5366,58,5352,61,5338,65,5347,84,5350,88,5368,99,5390,109,5381,122,5361,133,5362,147,5377,157,5392,166,5393,179,5391,191,5407,199,5429,205,5452,211,5472,217,5480,228,5478,241,5492,246,5556,258,5604,265,5625,268,5644,271,5658,274,5673,278,5667,297,5606,318,5584,324,5562,330,5538,335,5515,340,5497,345,5485,350,5493,355,5511,361,5535,365,5561,370,5586,374,5606,378,5617,388,5615,400,5629,409,5651,417,5674,424,5694,429,5707,445,5705,458,5704,467,5716,480,5704,487,5690,493,5668,499,5644,504,5624,510,5609,525,5614,539,5627,544,5647,548,5669,553,5689,557,5703,562,5706,566,5696,569,5680,572,5659,576,5635,579,5609,582,5583,585,5560,588,5541,591,5528,593,5515,597,5518,616,5580,632,5602,636,5625,640,5646,644,5670,649,5693,653,5715,658,5733,662,5745,666,5751,670,5742,674,5682,684,5632,691,5609,694,5588,697,5573,700,5551,709,5537,721,5516,729,5492,736,5469,742,5451,747,5440,752,5446,761,5466,769,5482,777,5471,789,5449,799,5440,815,5391,860,5356,873,5346,879,5419,897,5467,903,5490,906,5550,922,5571,949,5570,961,5582,974,5636,1000,5711,1020,5776,1030,5799,1033,5820,1035,5902,1054,5920,1064,5914,1076,5897,1086,5883,1094,5893,1102,5913,1109,5937,1116,5959,1122,5985,1133,6003,1142,6013,1151,6022,1161,6022,1170,5968,1204,5899,1215,5852,1221,5831,1224,5813,1227,5800,1230,5794,1235,5799,1239,5810,1244,5824,1248,5835,1252,5760,1274,5736,1278,5716,1282,5702,1295,5704,1309,5704,1315,5717,1334,5704,1338,5692,1341,5674,1344,5653,1347,5630,1350,5606,1353,5582,1356,5512,1371,5476,1400,5483,1409,5483,1418,5483,1478,5472,1491,5483,1498,5498,1503,5520,1509,5544,1515,5564,1521,5577,1536,5573,1549,5559,1560,5540,1571,5520,1583,5451,1614,5412,1626,5387,1633,5363,1639,5342,1645,5324,1650,5311,1655,5302,1670,5306,1684,5306,1693,5313,1702,5306,1710,5290,1721,5270,1731,5264,1745,5212,1779,5191,1785,5167,1792,5146,1798,5127,1804,5110,1809,5093,1814,5070,1821,5009,1838,4993,1855,4997,1868,4979,1879,4958,1890,4960,1903,4975,1914,4995,1923,5013,1929,5033,1935,5055,1940,5074,1946,5099,1957,5114,1967,5127,1975,5149,1986,5168,1996,5162,2010,5143,2021,5131,2037,5131,2048,5116,2063,5097,2074,5083,2093,5084,2107,5085,2114,5072,2131,5085,2136,5098,2140,5117,2144,5139,2148,5163,2152,5186,2156,5205,2159,5235,2169,5254,2179,5261,2188,5247,2199,5224,2209,5229,2223,5247,2233,5261,2242,5269,2251,5262,2260,5262,2269,5262,2278,5269,2287,5262,2295,5244,2306,5222,2316,5229,2329,5248,2340,5265,2359,5264,2372,5250,2384,5231,2394,5209,2405,5189,2414,5175,2422,5173,2428,5185,2433,5206,2438,5231,2443,5252,2448,5262,2453,5253,2458,5236,2462,5214,2466,5188,2470,5163,2474,5142,2478,5115,2487,5095,2495,5085,2503,5096,2511,5117,2519,5142,2525,5163,2531,5176,2546,5173,2559,5173,2570,5173,2621,5184,2634,5173,2641,5157,2647,5134,2653,5109,2658,5090,2664,5091,2672,5105,2680,5121,2686,5129,2693,5116,2699,5091,2705,5065,2711,5045,2717,5051,2724,5071,2731,5096,2737,5118,2743,5122,2752,5112,2761,5096,2768,5075,2779,5055,2787,5042,2795,5054,2803,5078,2811,5105,2818,5124,2823,5119,2831,5102,2837,5079,2843,5056,2849,5030,2860,5013,2869,5001,2877,4978,2889,4959,2899,4959,2912,4972,2924,5050,2942,5098,2948,5121,2951,5142,2954,5159,2957,5172,2960,5186,2964,5176,2983,5173,2987,5155,2997,5134,3007,5140,3019,5158,3028,5172,3036,5161,3044,5140,3051,5115,3057,5094,3063,5079,3078,5083,3091,5101,3103,5122,3113,5117,3124,5100,3134,5086,3141,5097,3150,5118,3157,5143,3163,5164,3169,5176,3184,5173,3198,5173,3203,5160,3222,5173,3226,5187,3229,5208,3232,5233,3235,5260,3238,5287,3241,5312,3244,5332,3247,5346,3250,5342,3254,5259,3267,5232,3270,5208,3273,5188,3276,5175,3279,5168,3285,5174,3291,5189,3296,5206,3302,5227,3309,5249,3315,5271,3321,5290,3326,5304,3331,5306,3342,5302,3354,5317,3360,5338,3365,5362,3370,5387,3374,5409,3378,5428,3382,5439,3386,5440,3393,5427,3399,5409,3406,5386,3418,5369,3428,5355,3436,5338,3447,5323,3457,5301,3466,5278,3473,5256,3479,5237,3485,5223,3489,5214,3505,5217,3518,5217,3524,5230,3540,5217,3545,5204,3549,5185,3553,5163,3557,5139,3561,5116,3565,5097,3569,5070,3579,5054,3589,5042,3597,5022,3608,5004,3618,4997,3634,4998,3646,4986,3660,4969,3670,4946,3679,4922,3686,4899,3692,4880,3697,4867,3702,4868,3711,4882,3720,4900,3728,4922,3739,4940,3749,4953,3769,4952,3782,4952,3793,4959,3802,4952,3811,4940,3822,4921,3832,4899,3840,4875,3846,4852,3852,4833,3857,4821,3862,4824,3872,4842,3880,4859,3888,4859,3902,4938,3926,4990,3932,5015,3934,5038,3936,5058,3939,5073,3941,5083,3943,5082,3947,5072,3950,5053,3954,5030,3957,5006,3960,4983,3963,4964,3967,4953,3970,4955,3975,4967,3980,4986,3985,5008,3990,5031,3995,5052,4000,5075,4004,5099,4008,5123,4012,5143,4016,5160,4019,5172,4023,5172,4028,5162,4034,5146,4039,5132,4044,5197,4066,5220,4070,5243,4074,5267,4078,5291,4083,5313,4087,5334,4091,5413,4111,5439,4130,5437,4142,5437,4155,5453,4162,5476,4168,5501,4174,5520,4179,5521,4189,5507,4198,5490,4205,5486,4219,5425,4247,5400,4251,5377,4255,5359,4259,5350,4263,5352,4268,5430,4288,5492,4298,5539,4304,5561,4307,5581,4310,5598,4313,5612,4315,5620,4329,5616,4343,5616,4350,5627,4363,5616,4370,5604,4375,5542,4393,5475,4406,5452,4410,5432,4414,5414,4417,5400,4421,5388,4435,5394,4449,5410,4455,5433,4461,5457,4467,5477,4472,5476,4480,5463,4488,5446,4494,5438,4501,5449,4507,5470,4514,5493,4520,5516,4525,5544,4536,5563,4546,5571,4554,5559,4566,5537,4576,5531,4590,5463,4624,5396,4635,5330,4644,5305,4647,5281,4650,5259,4653,5240,4656,5226,4659,5218,4662,5218,4667,5230,4671,5250,4675,5272,4680,5292,4684,5305,4688,5317,4696,5306,4708,5306,4715,5306,4724,5306,4733,5306,4742,5306,4751,5313,4760,5306,4769,5288,4779,5267,4789,5272,4799,5288,4807,5303,4814,5308,4820,5296,4824,5277,4828,5252,4832,5226,4836,5203,4839,5184,4843,5174,4846,5180,4850,5265,4863,5291,4866,5315,4869,5336,4872,5366,4881,5386,4891,5394,4900,5384,4911,5363,4922,5346,4930,5327,4936,5311,4943,5302,4948,5303,4953,5314,4956,5375,4966,5423,4972,5446,4975,5506,4991,5535,5017,5527,5026,5527,5034,5527,5043,5527,5052,5527,5061,5527,5070,5535,5079,5527,5088,5513,5096,5492,5104,5482,5112,5495,5119,5518,5125,5544,5131,5565,5137,5502,5171,5436,5179,5389,5183,5367,5186,5287,5202,5271,5213,5251,5227,5234,5237,5220,5246,5204,5257,5148,5282,5069,5305,5047,5311,5026,5316,5008,5322,4996,5327,4985,5334,4990,5347,4996,5354,5014,5364,5035,5374,5027,5387,5007,5398,5007,5412,5020,5423,5036,5431,5051,5442,5108,5464,5173,5477,5192,5481,5249,5504,5273,5523,5290,5535,5371,5547,5441,5555,5463,5557,5484,5560,5502,5562,5517,5564,5532,5577,5530,5591,5513,5597,5490,5604,5466,5610,5446,5615,5446,5624,5459,5631,5475,5638,5484,5644,5472,5651,5450,5657,5425,5663,5404,5669,5388,5684,5392,5697,5406,5704,5427,5710,5449,5716,5470,5722,5495,5731,5515,5739,5527,5746,5515,5755,5494,5763,5470,5769,5448,5775,5438,5788,5440,5800,5426,5814,5408,5825,5391,5837,5376,5848,5358,5857,5282,5868,5212,5875,5190,5877,5108,5893,5080,5922,5081,5936,5097,5943,5119,5949,5142,5955,5162,5961,5178,5976,5175,5989,5163,6001,5145,6011,5123,6019,5101,6026,5079,6032,5060,6038,5045,6042,5034,6057,5038,6071,5123,6083,5149,6086,5174,6089,5195,6092,5210,6095,5217,6098,5213,6102,5198,6105,5176,6109,5150,6112,5124,6116,5102,6119,5088,6123,5089,6129,5101,6134,5121,6139,5143,6144,5164,6149,5185,6155,5204,6161,5221,6167,5294,6186,5373,6201,5437,6210,5505,6217,5527,6220,5600,6229,5661,6257,5649,6263,5627,6269,5602,6275,5581,6281,5568,6296,5571,6309,5572,6320,5564,6329,5572,6338,5586,6346,5607,6354,5617,6362,5547,6387,5486,6396,5418,6403,5396,6406,5374,6408,5308,6417,5262,6454,5264,6466,5250,6479,5231,6490,5213,6502,5198,6513,5181,6521,5121,6532,5072,6538,5049,6541,5028,6544,5011,6546,4999,6549,4993,6555,5002,6561,5018,6567,5033,6573,5040,6587,5038,6599,5054,6612,5074,6622,5086,6641,5085,6655,5085,6666,5085,6674,5085,6683,5085,6692,5092,6701,5085,6710,5069,6720,5048,6730,5036,6746,5090,6774,5135,6782,5155,6786,5222,6804,5253,6814,5276,6820,5299,6826,5320,6832,5337,6837,5350,6842,5348,6854,5347,6868,5422,6878,5472,6883,5496,6886,5556,6893,5576,6901,5568,6906,5553,6912,5537,6918,5527,6923,5520,6931,5520,6940,5527,6949,5543,6959,5564,6970,5579,6985,5572,6994,5572,7002,5572,7006,5559,7025,5572,7029,5584,7032,5602,7035,5623,7038,5646,7041,5670,7044,5694,7047,5757,7058,5798,7077,5795,7082,5729,7091,5657,7099,5634,7101,5547,7114,5477,7146,5480,7160,5493,7164,5512,7167,5534,7171,5558,7174,5581,7178,5600,7181,5613,7184,5617,7187,5609,7190,5525,7200,5498,7203,5471,7205,5407,7212,5393,7219,5401,7223,5417,7227,5437,7231,5457,7235,5474,7238,5484,7251,5482,7263,5499,7276,5520,7287,5516,7301,5499,7312,5484,7321,5486,7333,5426,7358,5401,7362,5378,7365,5361,7369,5351,7372,5357,7376,5436,7389,5461,7392,5486,7395,5509,7398,5536,7403,5561,7407,5624,7418,5667,7440,5662,7453,5647,7459,5625,7465,5601,7471,5581,7477,5567,7492,5570,7505,5583,7513,5602,7521,5616,7527,5537,7550,5513,7554,5494,7558,5481,7569,5483,7582,5469,7593,5449,7603,5438,7611,5448,7618,5511,7637,5579,7650,5601,7654,5622,7658,5640,7661,5654,7665,5668,7679,5662,7693,5590,7709,5567,7713,5545,7717,5521,7722,5498,7726,5476,7730,5455,7734,5376,7755,5343,7782,5350,7791,5350,7800,5350,7809,5358,7818,5350,7827,5332,7837,5311,7847,5319,7861,5340,7871,5338,7885,5323,7896,5308,7904,5306,7919,5255,7961,5211,7974,5192,7979,5178,7984,5162,7993,5167,8006,5224,8041,5285,8059,5301,8064,5327,8075,5345,8085,5343,8099,5271,8127,5226,8135,5204,8139,5185,8143,5158,8153,5142,8163,5131,8171,5109,8182,5090,8192,5096,8206,5114,8217,5129,8235,5129,8249,5129,8261,5121,8270,5129,8279,5145,8289,5165,8299,5178,8316,5122,8349,5100,8354,5076,8361,5013,8378,4994,8396,4997,8408,4980,8420,4958,8431,4963,8445,4981,8455,4995,8464,5003,8474,4996,8483,4996,8492,4996,8500,5003,8509,4996,8518,4978,8528,4957,8539,4963,8552,4982,8563,4998,8579,5001,8593,4984,8601,4961,8608,4937,8614,4917,8619,4914,8629,4924,8638,4940,8646e" filled="f" stroked="t" strokeweight=".748887pt" strokecolor="#424242">
                <v:path arrowok="t"/>
              </v:shape>
            </v:group>
            <v:group style="position:absolute;left:5741;top:-231;width:1916;height:8879" coordorigin="5741,-231" coordsize="1916,8879">
              <v:shape style="position:absolute;left:5741;top:-231;width:1916;height:8879" coordorigin="5741,-231" coordsize="1916,8879" path="m7387,-231l7387,-222,7387,-213,7387,-204,7387,-195,7395,-187,7339,-151,7271,-138,7249,-134,7231,-130,7216,-127,7208,-116,7212,-104,7200,-96,7143,-76,7075,-65,7028,-59,7005,-56,6945,-45,6943,-39,6955,-30,7026,-13,7087,-5,7152,2,7172,4,7192,6,7216,9,7242,12,7268,14,7295,17,7321,19,7346,21,7407,28,7432,35,7428,37,7353,47,7299,52,7273,54,7212,61,7169,83,7173,95,7250,118,7324,127,7348,129,7370,132,7430,141,7433,145,7424,149,7407,153,7386,157,7366,161,7350,165,7348,174,7361,182,7378,190,7400,202,7419,212,7431,220,7428,234,7430,247,7505,257,7555,262,7579,264,7639,271,7658,279,7651,286,7585,305,7505,318,7441,326,7375,334,7327,339,7304,341,7243,348,7207,358,7212,364,7225,370,7241,375,7253,380,7273,391,7291,401,7303,417,7303,431,7287,436,7266,441,7240,445,7215,449,7192,453,7174,457,7174,463,7186,469,7205,474,7227,479,7245,483,7260,497,7259,511,7244,515,7225,518,7201,522,7176,525,7150,528,7126,531,7105,534,7088,537,7078,540,7078,543,7086,546,7101,549,7118,552,7136,555,7153,558,7165,561,7170,564,7166,567,7103,575,7027,581,7002,583,6933,589,6895,598,6901,603,6915,610,6931,615,6944,620,6960,626,7020,643,7089,659,7108,664,7120,669,7122,673,7114,677,7099,681,7078,685,7054,689,7029,693,7005,697,6983,701,6962,706,6942,710,6924,714,6848,728,6783,737,6762,740,6741,743,6659,758,6591,779,6559,800,6537,808,6513,815,6490,821,6471,826,6459,831,6463,839,6479,846,6496,853,6502,859,6494,863,6478,866,6459,870,6439,874,6421,877,6410,881,6409,884,6419,887,6499,895,6577,902,6602,904,6662,910,6682,915,6679,919,6669,923,6654,926,6636,930,6617,933,6600,937,6577,943,6554,949,6533,955,6515,960,6503,965,6498,968,6489,990,6502,992,6564,999,6630,1004,6678,1008,6701,1010,6767,1015,6832,1022,6897,1034,6928,1041,6942,1045,6968,1051,6993,1057,7015,1062,7029,1068,7022,1076,7000,1082,6973,1088,6952,1094,7009,1120,7075,1133,7100,1137,7124,1141,7145,1145,7160,1149,7160,1155,7148,1160,7128,1166,7107,1171,7087,1175,7068,1186,7054,1196,7035,1205,7019,1208,6998,1211,6974,1214,6947,1217,6922,1220,6898,1223,6878,1226,6863,1229,6856,1232,6859,1235,6871,1239,6891,1242,6915,1246,6939,1249,6963,1253,6982,1257,7005,1267,7019,1277,7042,1285,7067,1293,7091,1299,7110,1304,7121,1309,7115,1316,7099,1322,7076,1328,7050,1334,7029,1339,7007,1343,6986,1348,6965,1352,6946,1355,6927,1359,6910,1362,6886,1368,6861,1373,6839,1378,6822,1383,6812,1387,6822,1393,6840,1398,6865,1402,6892,1407,6917,1411,6936,1415,6942,1423,6935,1430,6920,1436,6905,1442,6888,1450,6869,1457,6856,1464,6854,1470,6866,1474,6884,1478,6906,1483,6931,1487,6954,1490,6975,1494,7002,1503,7022,1511,7033,1519,7024,1527,7007,1535,6985,1541,6961,1547,6941,1552,6923,1556,6850,1572,6790,1580,6725,1586,6658,1592,6636,1594,6562,1602,6502,1615,6485,1621,6470,1627,6449,1632,6426,1636,6403,1641,6381,1645,6360,1648,6342,1652,6329,1656,6317,1670,6324,1684,6341,1689,6366,1695,6391,1701,6409,1707,6403,1714,6384,1721,6360,1727,6337,1732,6324,1745,6325,1756,6316,1770,6240,1794,6168,1802,6145,1805,6122,1807,6060,1816,6054,1822,6061,1828,6131,1848,6201,1857,6223,1860,6244,1863,6262,1866,6276,1869,6284,1881,6280,1895,6292,1906,6310,1917,6332,1924,6356,1931,6379,1937,6398,1943,6410,1948,6406,1957,6387,1965,6371,1973,6378,1982,6396,1989,6412,1996,6331,2018,6308,2022,6289,2026,6283,2034,6292,2041,6308,2048,6322,2054,6330,2063,6336,2076,6324,2083,6310,2088,6288,2094,6264,2100,6244,2106,6231,2121,6235,2134,6251,2145,6271,2156,6284,2172,6230,2198,6206,2201,6183,2205,6164,2208,6151,2211,6146,2214,6154,2217,6239,2227,6266,2230,6292,2232,6356,2239,6370,2245,6361,2249,6345,2253,6326,2256,6306,2260,6290,2263,6363,2284,6388,2288,6407,2292,6405,2298,6391,2304,6370,2309,6348,2314,6330,2319,6331,2327,6345,2334,6362,2341,6369,2347,6359,2354,6340,2360,6318,2366,6294,2371,6270,2378,6208,2395,6180,2409,6180,2422,6192,2428,6206,2433,6228,2438,6252,2443,6272,2448,6281,2453,6273,2458,6258,2462,6237,2466,6213,2470,6188,2474,6165,2478,6140,2483,6114,2487,6089,2491,6065,2495,6045,2499,6029,2502,6018,2506,6021,2512,6038,2517,6062,2522,6085,2527,6101,2532,6095,2537,6080,2542,6060,2546,6039,2550,6022,2554,6080,2570,6157,2578,6181,2580,6203,2583,6221,2585,6233,2587,6241,2593,6234,2598,6220,2604,6203,2610,6192,2615,6172,2625,6154,2635,6140,2650,6147,2659,6147,2668,6147,2673,6160,2689,6147,2694,6133,2698,6112,2702,6088,2706,6063,2710,6040,2714,6023,2718,6018,2726,6029,2733,6046,2739,6058,2745,5990,2779,5968,2784,5948,2789,5933,2793,5925,2797,5934,2801,5996,2812,6047,2818,6070,2821,6089,2824,6103,2827,6116,2831,6109,2850,6032,2877,5966,2886,5887,2893,5863,2896,5797,2905,5793,2907,5796,2909,5862,2919,5939,2926,5965,2929,5989,2931,6011,2933,6033,2936,6055,2938,6079,2941,6103,2943,6126,2945,6191,2952,6239,2965,6230,2971,6214,2976,6199,2982,6192,2987,6202,2997,6224,3007,6247,3020,6266,3030,6278,3038,6280,3052,6279,3065,6289,3076,6366,3097,6438,3106,6462,3108,6484,3111,6546,3120,6551,3125,6540,3130,6523,3136,6507,3142,6573,3180,6596,3186,6616,3191,6629,3196,6627,3206,6610,3214,6593,3222,6602,3232,6621,3241,6635,3249,6623,3256,6602,3262,6577,3267,6556,3273,6546,3278,6555,3282,6573,3287,6596,3291,6622,3295,6647,3299,6668,3303,6677,3312,6675,3324,6677,3332,6752,3344,6776,3347,6800,3350,6881,3369,6897,3380,6893,3393,6837,3416,6776,3429,6738,3436,6715,3441,6693,3445,6671,3449,6651,3453,6573,3470,6513,3487,6490,3499,6496,3512,6502,3519,6510,3523,6527,3529,6543,3535,6470,3552,6401,3558,6353,3562,6330,3564,6266,3569,6193,3578,6120,3594,6057,3619,6070,3625,6091,3631,6118,3635,6145,3640,6169,3644,6186,3648,6181,3653,6165,3658,6142,3662,6115,3666,6090,3670,6070,3674,6059,3678,6064,3683,6082,3688,6106,3693,6129,3698,6145,3703,6143,3709,6131,3714,6115,3719,6103,3724,6176,3743,6202,3746,6227,3749,6249,3752,6267,3755,6279,3758,6283,3764,6272,3769,6254,3775,6240,3781,6250,3793,6271,3803,6271,3817,6199,3847,6176,3852,6157,3857,6147,3862,6155,3867,6169,3871,6188,3876,6211,3880,6236,3884,6261,3888,6282,3891,6359,3904,6437,3915,6504,3922,6578,3928,6603,3930,6668,3936,6724,3947,6717,3950,6703,3953,6684,3956,6663,3959,6640,3962,6619,3965,6602,3968,6591,3971,6578,3976,6578,3993,6642,4009,6665,4013,6688,4017,6762,4033,6810,4049,6807,4054,6795,4059,6779,4065,6766,4070,6833,4086,6907,4093,6931,4096,6952,4098,6970,4100,6985,4103,6993,4117,6989,4130,6989,4133,6976,4154,6989,4157,7001,4159,7075,4167,7145,4173,7168,4175,7232,4181,7308,4191,7372,4202,7387,4210,7382,4214,7369,4218,7349,4222,7325,4226,7299,4230,7273,4234,7203,4244,7156,4250,7134,4253,7115,4255,7098,4258,7085,4261,7080,4268,7087,4276,7160,4293,7232,4300,7281,4304,7304,4306,7376,4314,7392,4320,7387,4323,7376,4327,7359,4330,7339,4334,7321,4337,7305,4341,7281,4352,7264,4361,7259,4376,7260,4391,7246,4395,7182,4407,7134,4413,7112,4416,7094,4419,7080,4422,7074,4435,7078,4448,7067,4459,7008,4481,6940,4493,6921,4497,6907,4500,6896,4515,6900,4528,6900,4532,6913,4553,6900,4556,6888,4558,6806,4568,6782,4570,6758,4573,6695,4580,6653,4600,6640,4608,6570,4618,6504,4625,6482,4628,6460,4630,6440,4632,6420,4635,6396,4638,6371,4641,6299,4650,6238,4661,6238,4666,6250,4671,6270,4675,6293,4679,6312,4684,6324,4688,6319,4697,6300,4705,6283,4713,6275,4722,6269,4735,6280,4742,6296,4748,6319,4753,6344,4759,6363,4765,6364,4775,6351,4783,6333,4791,6318,4802,6248,4826,6177,4834,6152,4836,6127,4838,6060,4848,6056,4852,6062,4856,6076,4860,6095,4864,6115,4868,6134,4872,6157,4877,6181,4883,6204,4888,6222,4893,6234,4897,6236,4902,6227,4905,6209,4909,6185,4913,6159,4917,6134,4921,6114,4925,6096,4939,6099,4952,6168,4970,6236,4981,6300,4990,6324,4993,6348,4996,6369,4999,6388,5002,6403,5005,6413,5012,6408,5018,6395,5023,6380,5029,6369,5034,6372,5046,6371,5060,6356,5064,6336,5068,6311,5072,6286,5076,6263,5080,6246,5084,6238,5092,6245,5099,6260,5106,6275,5112,6292,5119,6311,5127,6325,5133,6326,5140,6316,5144,6299,5148,6279,5152,6256,5156,6233,5160,6210,5164,6185,5169,6160,5173,6136,5177,6113,5181,6093,5185,6076,5188,6064,5192,6059,5199,6066,5206,6143,5231,6166,5237,6184,5243,6122,5283,6045,5303,5998,5311,5975,5315,5954,5319,5937,5323,5927,5327,5925,5334,5937,5340,5956,5347,5977,5359,6047,5390,6068,5396,6087,5401,6103,5407,6118,5417,6133,5428,6150,5432,6229,5447,6292,5455,6311,5458,6334,5461,6357,5465,6380,5468,6402,5471,6424,5474,6494,5485,6540,5505,6537,5513,6524,5521,6509,5528,6498,5534,6562,5547,6631,5553,6656,5555,6680,5557,6743,5563,6817,5576,6851,5588,6847,5596,6832,5603,6810,5609,6787,5615,6763,5621,6745,5628,6728,5633,6711,5638,6652,5650,6582,5660,6560,5662,6540,5665,6523,5668,6509,5671,6498,5685,6501,5698,6502,5708,6494,5717,6502,5726,6511,5731,6528,5737,6544,5743,6478,5761,6401,5769,6377,5771,6356,5773,6340,5776,6328,5778,6323,5782,6329,5786,6342,5790,6360,5794,6380,5798,6398,5802,6424,5809,6450,5815,6473,5820,6491,5825,6501,5830,6496,5837,6433,5855,6372,5864,6304,5872,6282,5874,6260,5876,6193,5885,6151,5906,6155,5919,6212,5942,6275,5955,6294,5959,6311,5962,6382,5980,6424,5999,6424,6012,6413,6018,6399,6024,6379,6030,6356,6036,6335,6041,6315,6048,6296,6054,6282,6060,6274,6066,6278,6071,6291,6074,6310,6077,6335,6080,6362,6083,6390,6086,6415,6089,6437,6092,6451,6095,6457,6098,6451,6101,6436,6104,6413,6107,6385,6110,6356,6113,6329,6116,6305,6119,6288,6122,6286,6126,6292,6130,6365,6145,6431,6153,6501,6160,6548,6164,6571,6166,6633,6172,6681,6181,6675,6186,6662,6191,6648,6196,6637,6201,6713,6220,6737,6224,6757,6228,6773,6241,6772,6255,6696,6269,6649,6275,6627,6278,6567,6294,6539,6320,6546,6329,6546,6338,6546,6398,6557,6410,6495,6435,6429,6450,6385,6458,6365,6461,6305,6479,6285,6504,6285,6519,6272,6522,6190,6534,6142,6540,6119,6542,6037,6559,6019,6570,6024,6584,6041,6594,6067,6608,6088,6618,6101,6626,6094,6635,6076,6642,6060,6649,6058,6656,6071,6660,6092,6664,6119,6668,6147,6672,6170,6676,6187,6680,6184,6685,6173,6690,6155,6694,6133,6698,6108,6702,6083,6706,6060,6710,6040,6713,6018,6716,5993,6719,5969,6722,5945,6725,5882,6737,5880,6741,5890,6745,5906,6750,5927,6754,5949,6758,5969,6763,5989,6767,6012,6771,6037,6775,6062,6779,6082,6783,6097,6786,6096,6792,6082,6797,6062,6802,6041,6806,6023,6810,6014,6815,6022,6819,6037,6823,6058,6828,6082,6832,6106,6836,6130,6840,6150,6844,6169,6848,6186,6852,6203,6856,6264,6867,6340,6874,6407,6879,6477,6884,6500,6885,6564,6889,6628,6895,6678,6932,6677,6944,6690,6953,6708,6961,6723,6969,6724,6975,6713,6979,6694,6983,6670,6987,6645,6991,6621,6995,6601,6999,6586,7012,6586,7026,6598,7029,6675,7037,6747,7042,6772,7044,6796,7046,6860,7051,6908,7067,6904,7081,6839,7088,6770,7094,6721,7097,6697,7099,6633,7104,6573,7116,6546,7135,6529,7140,6506,7145,6483,7150,6465,7155,6543,7177,6568,7181,6585,7185,6581,7190,6565,7195,6542,7199,6516,7203,6491,7207,6470,7211,6458,7215,6456,7222,6469,7229,6487,7235,6510,7247,6527,7257,6541,7265,6564,7277,6583,7287,6577,7301,6558,7312,6546,7321,6553,7325,6569,7331,6586,7338,6508,7354,6432,7359,6380,7362,6355,7364,6287,7369,6232,7377,6235,7379,6314,7390,6336,7393,6358,7395,6379,7397,6398,7399,6422,7403,6446,7406,6470,7409,6494,7412,6517,7415,6584,7426,6591,7432,6583,7438,6567,7444,6552,7449,6558,7460,6575,7469,6589,7476,6580,7485,6561,7492,6539,7498,6515,7504,6493,7511,6420,7533,6359,7545,6338,7549,6318,7553,6259,7566,6205,7583,6184,7589,6162,7594,6140,7599,6121,7603,6107,7607,6101,7611,6110,7615,6189,7628,6237,7635,6260,7637,6325,7648,6385,7660,6447,7681,6457,7689,6448,7697,6386,7716,6315,7730,6292,7734,6271,7738,6254,7741,6241,7745,6238,7751,6249,7757,6265,7763,6278,7769,6265,7777,6241,7784,6214,7791,6195,7797,6203,7804,6225,7810,6252,7816,6273,7822,6268,7830,6250,7836,6226,7842,6204,7848,6192,7853,6198,7861,6219,7870,6235,7878,6225,7887,6204,7896,6191,7904,6203,7911,6225,7917,6249,7923,6271,7929,6285,7944,6282,7958,6268,7969,6249,7979,6228,7992,6156,8022,6133,8027,6114,8032,6104,8036,6112,8041,6130,8046,6154,8051,6180,8055,6205,8059,6225,8063,6239,8077,6236,8090,6236,8096,6249,8116,6236,8119,6224,8122,6142,8131,6118,8134,6094,8136,6031,8143,5979,8167,5958,8175,5935,8182,5912,8188,5893,8193,5882,8198,5887,8207,5906,8215,5923,8223,5932,8233,5937,8245,5926,8252,5912,8258,5891,8264,5869,8269,5848,8275,5822,8286,5804,8296,5794,8304,5786,8314,5793,8323,5793,8332,5793,8341,5800,8350,5793,8359,5777,8369,5757,8379,5741,8394,5749,8403,5749,8412,5749,8421,5741,8429,5749,8438,5763,8449,5782,8459,5806,8471,5827,8481,5837,8490,5825,8501,5803,8512,5792,8530,5793,8544,5793,8554,5800,8562,5793,8571,5775,8582,5754,8592,5757,8605,5815,8631,5853,8643,5870,8648e" filled="f" stroked="t" strokeweight="2.99546pt" strokecolor="#424242">
                <v:path arrowok="t"/>
              </v:shape>
            </v:group>
            <v:group style="position:absolute;left:7645;top:6472;width:1002;height:2022" coordorigin="7645,6472" coordsize="1002,2022">
              <v:shape style="position:absolute;left:7645;top:6472;width:1002;height:2022" coordorigin="7645,6472" coordsize="1002,2022" path="m7645,6472l7645,8494,8647,8494,8647,6472,7645,6472xe" filled="t" fillcolor="#FFFFFF" stroked="f">
                <v:path arrowok="t"/>
                <v:fill type="solid"/>
              </v:shape>
            </v:group>
            <v:group style="position:absolute;left:7645;top:6472;width:1002;height:2022" coordorigin="7645,6472" coordsize="1002,2022">
              <v:shape style="position:absolute;left:7645;top:6472;width:1002;height:2022" coordorigin="7645,6472" coordsize="1002,2022" path="m7645,6472l7645,8494,8647,8494,8647,6472,7645,6472xe" filled="f" stroked="t" strokeweight=".748741pt" strokecolor="#000000">
                <v:path arrowok="t"/>
              </v:shape>
            </v:group>
            <v:group style="position:absolute;left:8482;top:6921;width:2;height:389" coordorigin="8482,6921" coordsize="2,389">
              <v:shape style="position:absolute;left:8482;top:6921;width:2;height:389" coordorigin="8482,6921" coordsize="0,389" path="m8482,6921l8482,7311e" filled="f" stroked="t" strokeweight=".748901pt" strokecolor="#959595">
                <v:path arrowok="t"/>
              </v:shape>
            </v:group>
            <v:group style="position:absolute;left:8153;top:6921;width:2;height:389" coordorigin="8153,6921" coordsize="2,389">
              <v:shape style="position:absolute;left:8153;top:6921;width:2;height:389" coordorigin="8153,6921" coordsize="0,389" path="m8153,6921l8153,7311e" filled="f" stroked="t" strokeweight=".748901pt" strokecolor="#424242">
                <v:path arrowok="t"/>
              </v:shape>
            </v:group>
            <v:group style="position:absolute;left:7809;top:6921;width:2;height:389" coordorigin="7809,6921" coordsize="2,389">
              <v:shape style="position:absolute;left:7809;top:6921;width:2;height:389" coordorigin="7809,6921" coordsize="0,389" path="m7809,6921l7809,7311e" filled="f" stroked="t" strokeweight=".748901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73.806213pt;margin-top:4.115342pt;width:12.56pt;height:238.793696pt;mso-position-horizontal-relative:page;mso-position-vertical-relative:paragraph;z-index:-17114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36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2c</w:t>
                  </w:r>
                  <w:r>
                    <w:rPr>
                      <w:b w:val="0"/>
                      <w:bCs w:val="0"/>
                      <w:spacing w:val="-1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b w:val="0"/>
                      <w:bCs w:val="0"/>
                      <w:spacing w:val="0"/>
                    </w:rPr>
                    <w:t>–</w:t>
                  </w:r>
                  <w:r>
                    <w:rPr>
                      <w:rFonts w:ascii="Franklin Gothic Medium" w:hAnsi="Franklin Gothic Medium" w:cs="Franklin Gothic Medium" w:eastAsia="Franklin Gothic Medium"/>
                      <w:b w:val="0"/>
                      <w:bCs w:val="0"/>
                      <w:spacing w:val="1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</w:rPr>
                    <w:t>ger</w:t>
                  </w:r>
                  <w:r>
                    <w:rPr>
                      <w:b w:val="0"/>
                      <w:bCs w:val="0"/>
                      <w:spacing w:val="-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ies</w:t>
                  </w:r>
                  <w:r>
                    <w:rPr>
                      <w:b w:val="0"/>
                      <w:bCs w:val="0"/>
                      <w:spacing w:val="-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</w:rPr>
                    <w:t>el</w:t>
                  </w:r>
                  <w:r>
                    <w:rPr>
                      <w:b w:val="0"/>
                      <w:bCs w:val="0"/>
                      <w:spacing w:val="-4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ry)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712.024719pt;margin-top:5.565285pt;width:6.488524pt;height:36.446465pt;mso-position-horizontal-relative:page;mso-position-vertical-relative:paragraph;z-index:-17121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99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9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9"/>
                      <w:sz w:val="9"/>
                      <w:szCs w:val="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9"/>
                      <w:sz w:val="9"/>
                      <w:szCs w:val="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6.763733pt;margin-top:5.565285pt;width:6.488524pt;height:29.95349pt;mso-position-horizontal-relative:page;mso-position-vertical-relative:paragraph;z-index:-17119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99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9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9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9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9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9"/>
                      <w:szCs w:val="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587067pt;margin-top:-.425925pt;width:6.51346pt;height:29.946126pt;mso-position-horizontal-relative:page;mso-position-vertical-relative:paragraph;z-index:-17112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sz w:val="9"/>
                      <w:szCs w:val="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580566pt;margin-top:-.425925pt;width:6.51346pt;height:36.425471pt;mso-position-horizontal-relative:page;mso-position-vertical-relative:paragraph;z-index:-17111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z w:val="9"/>
                      <w:szCs w:val="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sz w:val="9"/>
                      <w:szCs w:val="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9"/>
                      <w:szCs w:val="9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39" w:h="11920" w:orient="landscape"/>
          <w:pgMar w:top="1560" w:bottom="280" w:left="2420" w:right="2420"/>
          <w:cols w:num="2" w:equalWidth="0">
            <w:col w:w="1897" w:space="4189"/>
            <w:col w:w="59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5.388733pt;margin-top:8.806999pt;width:451.421408pt;height:244.550094pt;mso-position-horizontal-relative:page;mso-position-vertical-relative:paragraph;z-index:-17102" coordorigin="1708,176" coordsize="9028,4891">
            <v:group style="position:absolute;left:1777;top:184;width:8926;height:4292" coordorigin="1777,184" coordsize="8926,4292">
              <v:shape style="position:absolute;left:1777;top:184;width:8926;height:4292" coordorigin="1777,184" coordsize="8926,4292" path="m1777,4476l10703,4476,10703,184,1777,184,1777,4476xe" filled="f" stroked="t" strokeweight=".747934pt" strokecolor="#808080">
                <v:path arrowok="t"/>
              </v:shape>
            </v:group>
            <v:group style="position:absolute;left:1777;top:184;width:2;height:4337" coordorigin="1777,184" coordsize="2,4337">
              <v:shape style="position:absolute;left:1777;top:184;width:2;height:4337" coordorigin="1777,184" coordsize="0,4337" path="m1777,184l1777,4520e" filled="f" stroked="t" strokeweight=".748854pt" strokecolor="#000000">
                <v:path arrowok="t"/>
              </v:shape>
            </v:group>
            <v:group style="position:absolute;left:1732;top:4476;width:8971;height:2" coordorigin="1732,4476" coordsize="8971,2">
              <v:shape style="position:absolute;left:1732;top:4476;width:8971;height:2" coordorigin="1732,4476" coordsize="8971,0" path="m1732,4476l10703,4476e" filled="f" stroked="t" strokeweight=".747721pt" strokecolor="#000000">
                <v:path arrowok="t"/>
              </v:shape>
            </v:group>
            <v:group style="position:absolute;left:1732;top:3997;width:105;height:2" coordorigin="1732,3997" coordsize="105,2">
              <v:shape style="position:absolute;left:1732;top:3997;width:105;height:2" coordorigin="1732,3997" coordsize="105,0" path="m1732,3997l1837,3997e" filled="f" stroked="t" strokeweight=".747721pt" strokecolor="#000000">
                <v:path arrowok="t"/>
              </v:shape>
            </v:group>
            <v:group style="position:absolute;left:1732;top:3519;width:105;height:2" coordorigin="1732,3519" coordsize="105,2">
              <v:shape style="position:absolute;left:1732;top:3519;width:105;height:2" coordorigin="1732,3519" coordsize="105,0" path="m1732,3519l1837,3519e" filled="f" stroked="t" strokeweight=".747721pt" strokecolor="#000000">
                <v:path arrowok="t"/>
              </v:shape>
            </v:group>
            <v:group style="position:absolute;left:1732;top:3040;width:105;height:2" coordorigin="1732,3040" coordsize="105,2">
              <v:shape style="position:absolute;left:1732;top:3040;width:105;height:2" coordorigin="1732,3040" coordsize="105,0" path="m1732,3040l1837,3040e" filled="f" stroked="t" strokeweight=".747721pt" strokecolor="#000000">
                <v:path arrowok="t"/>
              </v:shape>
            </v:group>
            <v:group style="position:absolute;left:1732;top:2561;width:105;height:2" coordorigin="1732,2561" coordsize="105,2">
              <v:shape style="position:absolute;left:1732;top:2561;width:105;height:2" coordorigin="1732,2561" coordsize="105,0" path="m1732,2561l1837,2561e" filled="f" stroked="t" strokeweight=".747721pt" strokecolor="#000000">
                <v:path arrowok="t"/>
              </v:shape>
            </v:group>
            <v:group style="position:absolute;left:1732;top:2083;width:105;height:2" coordorigin="1732,2083" coordsize="105,2">
              <v:shape style="position:absolute;left:1732;top:2083;width:105;height:2" coordorigin="1732,2083" coordsize="105,0" path="m1732,2083l1837,2083e" filled="f" stroked="t" strokeweight=".747721pt" strokecolor="#000000">
                <v:path arrowok="t"/>
              </v:shape>
            </v:group>
            <v:group style="position:absolute;left:1732;top:1604;width:105;height:2" coordorigin="1732,1604" coordsize="105,2">
              <v:shape style="position:absolute;left:1732;top:1604;width:105;height:2" coordorigin="1732,1604" coordsize="105,0" path="m1732,1604l1837,1604e" filled="f" stroked="t" strokeweight=".747721pt" strokecolor="#000000">
                <v:path arrowok="t"/>
              </v:shape>
            </v:group>
            <v:group style="position:absolute;left:1732;top:1126;width:105;height:2" coordorigin="1732,1126" coordsize="105,2">
              <v:shape style="position:absolute;left:1732;top:1126;width:105;height:2" coordorigin="1732,1126" coordsize="105,0" path="m1732,1126l1837,1126e" filled="f" stroked="t" strokeweight=".747721pt" strokecolor="#000000">
                <v:path arrowok="t"/>
              </v:shape>
            </v:group>
            <v:group style="position:absolute;left:1732;top:647;width:105;height:2" coordorigin="1732,647" coordsize="105,2">
              <v:shape style="position:absolute;left:1732;top:647;width:105;height:2" coordorigin="1732,647" coordsize="105,0" path="m1732,647l1837,647e" filled="f" stroked="t" strokeweight=".747721pt" strokecolor="#000000">
                <v:path arrowok="t"/>
              </v:shape>
            </v:group>
            <v:group style="position:absolute;left:1732;top:184;width:105;height:2" coordorigin="1732,184" coordsize="105,2">
              <v:shape style="position:absolute;left:1732;top:184;width:105;height:2" coordorigin="1732,184" coordsize="105,0" path="m1732,184l1837,184e" filled="f" stroked="t" strokeweight=".747721pt" strokecolor="#000000">
                <v:path arrowok="t"/>
              </v:shape>
            </v:group>
            <v:group style="position:absolute;left:2406;top:4416;width:2;height:105" coordorigin="2406,4416" coordsize="2,105">
              <v:shape style="position:absolute;left:2406;top:4416;width:2;height:105" coordorigin="2406,4416" coordsize="0,105" path="m2406,4416l2406,4520e" filled="f" stroked="t" strokeweight=".748854pt" strokecolor="#000000">
                <v:path arrowok="t"/>
              </v:shape>
            </v:group>
            <v:group style="position:absolute;left:3020;top:4416;width:2;height:105" coordorigin="3020,4416" coordsize="2,105">
              <v:shape style="position:absolute;left:3020;top:4416;width:2;height:105" coordorigin="3020,4416" coordsize="0,105" path="m3020,4416l3020,4520e" filled="f" stroked="t" strokeweight=".748854pt" strokecolor="#000000">
                <v:path arrowok="t"/>
              </v:shape>
            </v:group>
            <v:group style="position:absolute;left:3649;top:4416;width:2;height:105" coordorigin="3649,4416" coordsize="2,105">
              <v:shape style="position:absolute;left:3649;top:4416;width:2;height:105" coordorigin="3649,4416" coordsize="0,105" path="m3649,4416l3649,4520e" filled="f" stroked="t" strokeweight=".748854pt" strokecolor="#000000">
                <v:path arrowok="t"/>
              </v:shape>
            </v:group>
            <v:group style="position:absolute;left:4278;top:4416;width:2;height:105" coordorigin="4278,4416" coordsize="2,105">
              <v:shape style="position:absolute;left:4278;top:4416;width:2;height:105" coordorigin="4278,4416" coordsize="0,105" path="m4278,4416l4278,4520e" filled="f" stroked="t" strokeweight=".748854pt" strokecolor="#000000">
                <v:path arrowok="t"/>
              </v:shape>
            </v:group>
            <v:group style="position:absolute;left:4892;top:4416;width:2;height:105" coordorigin="4892,4416" coordsize="2,105">
              <v:shape style="position:absolute;left:4892;top:4416;width:2;height:105" coordorigin="4892,4416" coordsize="0,105" path="m4892,4416l4892,4520e" filled="f" stroked="t" strokeweight=".748854pt" strokecolor="#000000">
                <v:path arrowok="t"/>
              </v:shape>
            </v:group>
            <v:group style="position:absolute;left:5521;top:4416;width:2;height:105" coordorigin="5521,4416" coordsize="2,105">
              <v:shape style="position:absolute;left:5521;top:4416;width:2;height:105" coordorigin="5521,4416" coordsize="0,105" path="m5521,4416l5521,4520e" filled="f" stroked="t" strokeweight=".748854pt" strokecolor="#000000">
                <v:path arrowok="t"/>
              </v:shape>
            </v:group>
            <v:group style="position:absolute;left:6135;top:4416;width:2;height:105" coordorigin="6135,4416" coordsize="2,105">
              <v:shape style="position:absolute;left:6135;top:4416;width:2;height:105" coordorigin="6135,4416" coordsize="0,105" path="m6135,4416l6135,4520e" filled="f" stroked="t" strokeweight=".748854pt" strokecolor="#000000">
                <v:path arrowok="t"/>
              </v:shape>
            </v:group>
            <v:group style="position:absolute;left:6764;top:4416;width:2;height:105" coordorigin="6764,4416" coordsize="2,105">
              <v:shape style="position:absolute;left:6764;top:4416;width:2;height:105" coordorigin="6764,4416" coordsize="0,105" path="m6764,4416l6764,4520e" filled="f" stroked="t" strokeweight=".748854pt" strokecolor="#000000">
                <v:path arrowok="t"/>
              </v:shape>
            </v:group>
            <v:group style="position:absolute;left:7393;top:4416;width:2;height:105" coordorigin="7393,4416" coordsize="2,105">
              <v:shape style="position:absolute;left:7393;top:4416;width:2;height:105" coordorigin="7393,4416" coordsize="0,105" path="m7393,4416l7393,4520e" filled="f" stroked="t" strokeweight=".748854pt" strokecolor="#000000">
                <v:path arrowok="t"/>
              </v:shape>
            </v:group>
            <v:group style="position:absolute;left:8007;top:4416;width:2;height:105" coordorigin="8007,4416" coordsize="2,105">
              <v:shape style="position:absolute;left:8007;top:4416;width:2;height:105" coordorigin="8007,4416" coordsize="0,105" path="m8007,4416l8007,4520e" filled="f" stroked="t" strokeweight=".748854pt" strokecolor="#000000">
                <v:path arrowok="t"/>
              </v:shape>
            </v:group>
            <v:group style="position:absolute;left:8636;top:4416;width:2;height:105" coordorigin="8636,4416" coordsize="2,105">
              <v:shape style="position:absolute;left:8636;top:4416;width:2;height:105" coordorigin="8636,4416" coordsize="0,105" path="m8636,4416l8636,4520e" filled="f" stroked="t" strokeweight=".748854pt" strokecolor="#000000">
                <v:path arrowok="t"/>
              </v:shape>
            </v:group>
            <v:group style="position:absolute;left:9251;top:4416;width:2;height:105" coordorigin="9251,4416" coordsize="2,105">
              <v:shape style="position:absolute;left:9251;top:4416;width:2;height:105" coordorigin="9251,4416" coordsize="0,105" path="m9251,4416l9251,4520e" filled="f" stroked="t" strokeweight=".748854pt" strokecolor="#000000">
                <v:path arrowok="t"/>
              </v:shape>
            </v:group>
            <v:group style="position:absolute;left:9880;top:4416;width:2;height:105" coordorigin="9880,4416" coordsize="2,105">
              <v:shape style="position:absolute;left:9880;top:4416;width:2;height:105" coordorigin="9880,4416" coordsize="0,105" path="m9880,4416l9880,4520e" filled="f" stroked="t" strokeweight=".748854pt" strokecolor="#000000">
                <v:path arrowok="t"/>
              </v:shape>
            </v:group>
            <v:group style="position:absolute;left:10494;top:4416;width:2;height:105" coordorigin="10494,4416" coordsize="2,105">
              <v:shape style="position:absolute;left:10494;top:4416;width:2;height:105" coordorigin="10494,4416" coordsize="0,105" path="m10494,4416l10494,4520e" filled="f" stroked="t" strokeweight=".748854pt" strokecolor="#000000">
                <v:path arrowok="t"/>
              </v:shape>
            </v:group>
            <v:group style="position:absolute;left:1781;top:1361;width:8925;height:1122" coordorigin="1781,1361" coordsize="8925,1122">
              <v:shape style="position:absolute;left:1781;top:1361;width:8925;height:1122" coordorigin="1781,1361" coordsize="8925,1122" path="m1781,1469l1794,1451,1807,1433,1820,1417,1833,1407,1849,1407,1866,1415,1882,1421,1901,1415,1919,1404,1935,1393,1954,1382,1971,1371,1988,1364,2007,1361,2025,1364,2041,1379,2055,1398,2067,1417,2077,1435,2087,1449,2103,1455,2118,1452,2131,1448,2144,1449,2157,1462,2169,1481,2181,1500,2193,1514,2212,1518,2229,1513,2246,1507,2264,1503,2320,1540,2331,1562,2341,1581,2351,1592,2365,1589,2378,1575,2391,1560,2404,1554,2417,1564,2431,1583,2444,1602,2465,1608,2482,1604,2497,1597,2520,1590,2539,1586,2556,1584,2576,1578,2594,1573,2617,1581,2635,1593,2649,1606,2662,1616,2682,1623,2700,1626,2723,1636,2742,1646,2757,1655,2779,1660,2798,1661,2814,1663,2834,1672,2851,1684,2868,1692,2888,1692,2907,1688,2932,1681,2951,1675,2967,1671,2990,1666,3009,1664,3026,1664,3084,1689,3141,1743,3155,1759,3168,1771,3211,1725,3221,1704,3231,1687,3250,1673,3267,1668,3283,1665,3302,1662,3360,1618,3371,1598,3382,1581,3402,1571,3418,1571,3433,1574,3454,1567,3471,1558,3487,1553,3502,1563,3516,1580,3528,1599,3540,1615,3559,1629,3576,1636,3592,1642,3611,1655,3627,1669,3642,1680,3664,1683,3682,1681,3699,1678,3720,1679,3740,1682,3761,1681,3779,1678,3794,1680,3834,1750,3843,1769,3850,1788,3882,1849,3922,1910,3975,1968,3990,1981,4004,1994,4019,2011,4033,2028,4045,2044,4056,2059,4102,2106,4177,2126,4197,2126,4212,2128,4229,2140,4244,2155,4257,2171,4269,2185,4285,2203,4301,2219,4316,2230,4335,2223,4351,2208,4365,2194,4385,2197,4402,2209,4417,2222,4437,2221,4488,2187,4541,2131,4552,2110,4563,2090,4573,2075,4587,2081,4599,2098,4610,2120,4619,2142,4629,2157,4640,2151,4651,2136,4660,2115,4669,2091,4678,2069,4687,2052,4701,2030,4715,2013,4729,2001,4748,2004,4763,2016,4777,2031,4790,2045,4803,2059,4815,2075,4827,2087,4866,2040,4874,2017,4882,1995,4890,1977,4907,1963,4923,1962,4937,1966,4957,1975,4973,1987,4988,1994,5004,1983,5017,1964,5029,1944,5040,1926,5058,1922,5073,1929,5086,1940,5099,1952,5117,1964,5135,1973,5151,1982,5170,1993,5187,2003,5204,2011,5222,2014,5240,2015,5257,2020,5306,2082,5333,2145,5341,2167,5349,2185,5357,2198,5370,2199,5382,2189,5393,2173,5404,2157,5420,2142,5434,2129,5446,2121,5458,2120,5467,2133,5475,2151,5483,2172,5491,2195,5498,2217,5504,2238,5511,2256,5518,2269,5534,2284,5553,2287,5569,2284,5584,2274,5599,2259,5614,2243,5635,2229,5653,2221,5669,2217,5690,2221,5708,2228,5732,2241,5750,2253,5765,2262,5837,2227,5863,2193,5875,2180,5893,2171,5909,2170,5924,2169,5941,2155,5956,2137,5969,2121,5981,2109,5999,2109,6016,2118,6032,2129,6052,2139,6070,2147,6086,2151,6104,2144,6121,2131,6138,2119,6155,2107,6172,2097,6188,2092,6204,2099,6243,2146,6268,2210,6275,2231,6282,2249,6288,2265,6295,2277,6311,2290,6328,2291,6344,2289,6361,2286,6377,2281,6393,2282,6420,2336,6435,2380,6442,2399,6449,2413,6465,2426,6481,2428,6496,2426,6517,2433,6535,2440,6552,2449,6569,2462,6586,2475,6601,2484,6619,2477,6635,2463,6649,2447,6668,2429,6729,2388,6748,2388,6766,2401,6782,2418,6795,2435,6807,2449,6827,2456,6844,2454,6860,2448,6882,2442,6901,2435,6918,2432,6937,2435,6956,2441,6979,2436,7029,2399,7055,2363,7067,2350,7084,2352,7100,2364,7114,2379,7127,2389,7146,2393,7165,2390,7184,2376,7201,2360,7214,2345,7227,2337,7243,2345,7257,2363,7271,2381,7292,2386,7309,2382,7324,2375,7346,2367,7403,2318,7414,2298,7424,2280,7434,2265,7452,2251,7469,2246,7485,2243,7505,2233,7523,2222,7539,2217,7558,2223,7575,2235,7592,2245,7612,2252,7632,2255,7656,2252,7675,2245,7691,2239,7712,2233,7777,2195,7790,2180,7811,2163,7828,2151,7843,2143,7866,2144,7884,2150,7901,2155,7967,2127,7987,2084,7997,2065,8007,2052,8022,2051,8037,2062,8051,2074,8073,2079,8134,2041,8146,2022,8157,2006,8177,1994,8193,1991,8209,1990,8229,1981,8247,1970,8263,1961,8284,1960,8303,1963,8320,1964,8339,1958,8358,1949,8382,1948,8401,1951,8418,1955,8439,1955,8458,1953,8476,1946,8489,1932,8502,1914,8514,1896,8527,1884,8546,1879,8565,1882,8589,1884,8609,1886,8625,1885,8644,1875,8660,1862,8676,1850,8697,1840,8715,1835,8732,1835,8749,1845,8766,1860,8781,1872,8802,1872,8820,1866,8837,1860,8858,1857,8877,1856,8902,1854,8922,1853,8938,1851,8958,1842,8976,1832,8993,1826,9046,1854,9082,1912,9091,1925,9108,1927,9123,1918,9136,1905,9149,1894,9162,1885,9176,1875,9190,1871,9224,1943,9237,1988,9243,2008,9281,2063,9319,2075,9337,2074,9353,2073,9373,2082,9392,2092,9408,2098,9472,2052,9492,2012,9501,1994,9509,1981,9527,1969,9543,1969,9559,1973,9581,1976,9600,1980,9618,1984,9636,1989,9654,1995,9674,1985,9691,1972,9705,1957,9718,1944,9737,1931,9755,1922,9772,1917,9791,1919,9809,1926,9832,1919,9850,1908,9865,1897,9887,1883,9905,1874,9921,1869,9939,1877,9956,1890,9970,1901,9987,1892,10001,1874,10013,1854,10025,1838,10043,1832,10059,1835,10074,1845,10099,1904,10113,1949,10119,1970,10125,1988,10131,2003,10145,2015,10158,2013,10171,2004,10182,1996,10204,1994,10223,1997,10249,1996,10269,1993,10285,1990,10304,1983,10321,1976,10336,1974,10348,1987,10360,2005,10370,2025,10380,2045,10389,2063,10407,2085,10422,2100,10436,2109,10458,2109,10476,2101,10492,2094,10513,2100,10531,2110,10547,2117,10563,2109,10578,2093,10592,2081,10607,2091,10620,2110,10632,2133,10643,2153,10653,2164,10664,2159,10675,2144,10686,2123,10696,2101,10706,2081e" filled="f" stroked="t" strokeweight="2.990956pt" strokecolor="#959595">
                <v:path arrowok="t"/>
              </v:shape>
            </v:group>
            <v:group style="position:absolute;left:1781;top:710;width:8920;height:1283" coordorigin="1781,710" coordsize="8920,1283">
              <v:shape style="position:absolute;left:1781;top:710;width:8920;height:1283" coordorigin="1781,710" coordsize="8920,1283" path="m1781,920l1794,904,1806,887,1818,871,1830,856,1847,841,1862,828,1877,817,1895,802,1911,790,1925,778,1943,761,1959,745,1973,731,1985,722,2003,714,2020,710,2036,716,2047,730,2057,750,2066,772,2076,793,2085,810,2099,817,2112,814,2124,806,2135,800,2150,811,2163,829,2174,849,2185,868,2195,881,2213,887,2230,883,2247,877,2263,871,2279,863,2294,863,2304,877,2314,898,2324,922,2332,945,2341,964,2349,976,2360,971,2371,955,2381,933,2391,912,2400,898,2414,901,2427,915,2440,933,2452,949,2470,963,2487,972,2504,980,2523,990,2540,1000,2557,1009,2575,1018,2593,1027,2609,1038,2624,1052,2638,1068,2652,1083,2673,1093,2691,1097,2706,1099,2726,1110,2743,1123,2758,1135,2779,1137,2796,1133,2812,1129,2831,1137,2848,1150,2863,1163,2884,1175,2902,1184,2918,1190,2939,1196,2958,1199,2981,1191,3000,1180,3015,1169,3038,1162,3104,1192,3118,1208,3135,1225,3150,1241,3163,1252,3174,1257,3186,1245,3197,1228,3207,1207,3216,1185,3225,1165,3233,1151,3249,1139,3265,1137,3280,1136,3300,1129,3360,1075,3371,1056,3382,1041,3401,1036,3418,1041,3433,1047,3454,1043,3471,1034,3487,1029,3503,1039,3517,1056,3530,1074,3542,1089,3558,1094,3573,1092,3587,1091,3601,1105,3614,1123,3625,1142,3635,1161,3645,1176,3664,1194,3682,1203,3698,1206,3718,1203,3737,1196,3761,1191,3779,1188,3794,1190,3807,1204,3819,1221,3830,1240,3839,1259,3848,1277,3857,1292,3869,1309,3882,1324,3894,1339,3906,1355,3917,1372,3928,1389,3938,1406,3948,1423,3958,1440,3969,1459,3980,1477,3990,1494,4022,1545,4072,1615,4132,1666,4176,1672,4195,1670,4210,1670,4228,1681,4243,1696,4256,1711,4268,1726,4283,1744,4297,1762,4310,1777,4322,1787,4340,1786,4356,1776,4372,1769,4392,1776,4409,1788,4426,1797,4446,1796,4464,1790,4488,1781,4506,1775,4522,1767,4536,1750,4549,1729,4561,1708,4571,1692,4581,1683,4593,1691,4604,1711,4614,1733,4624,1752,4671,1691,4680,1669,4695,1644,4708,1624,4720,1609,4732,1600,4749,1602,4792,1648,4816,1687,4826,1702,4835,1711,4846,1703,4856,1686,4865,1664,4874,1641,4882,1619,4890,1601,4907,1586,4923,1584,4938,1587,4960,1589,4978,1592,4995,1590,5009,1576,5022,1557,5034,1538,5046,1524,5064,1522,5080,1530,5095,1541,5116,1550,5135,1557,5151,1563,5172,1570,5191,1576,5214,1574,5233,1567,5248,1562,5305,1617,5332,1683,5340,1705,5348,1724,5356,1736,5367,1734,5378,1721,5387,1703,5396,1681,5405,1661,5414,1645,5424,1629,5435,1612,5446,1599,5456,1593,5466,1604,5474,1621,5482,1642,5489,1665,5496,1688,5503,1711,5509,1730,5515,1745,5532,1760,5549,1763,5565,1760,5621,1740,5655,1716,5672,1707,5691,1707,5710,1711,5733,1722,5752,1734,5767,1743,5788,1740,5806,1732,5822,1721,5841,1708,5858,1696,5873,1687,5894,1683,5911,1683,5927,1681,5942,1667,5956,1648,5968,1630,5981,1618,5996,1622,6011,1635,6025,1652,6045,1670,6062,1685,6076,1694,6098,1693,6116,1684,6131,1673,6147,1655,6162,1637,6175,1620,6187,1609,6204,1609,6220,1616,6258,1688,6277,1753,6283,1773,6329,1831,6345,1835,6360,1835,6376,1831,6391,1833,6416,1888,6431,1934,6437,1954,6444,1972,6450,1985,6463,1994,6476,1989,6489,1979,6501,1970,6522,1965,6541,1962,6564,1962,6583,1965,6598,1964,6613,1952,6626,1936,6638,1919,6649,1901,6659,1885,6670,1867,6681,1848,6691,1830,6702,1814,6723,1795,6740,1784,6756,1780,6775,1783,6793,1790,6808,1795,6823,1784,6837,1769,6849,1752,6861,1735,6875,1716,6887,1699,6898,1682,6909,1667,6952,1617,6997,1578,7011,1567,7025,1547,7038,1525,7049,1504,7059,1487,7069,1476,7082,1481,7094,1497,7106,1517,7117,1537,7138,1552,7155,1557,7171,1556,7189,1549,7204,1538,7219,1532,7232,1544,7243,1561,7254,1582,7263,1603,7272,1622,7280,1637,7299,1652,7316,1655,7333,1655,7353,1651,7372,1644,7397,1640,7416,1639,7433,1640,7454,1642,7474,1646,7498,1650,7559,1690,7580,1727,7590,1741,7610,1755,7629,1759,7654,1758,7725,1728,7769,1680,7781,1663,7792,1649,7812,1637,7829,1634,7845,1633,7866,1625,7931,1583,7968,1529,7987,1488,7995,1470,8003,1457,8020,1448,8035,1451,8049,1459,8071,1467,8089,1474,8105,1476,8121,1465,8136,1449,8149,1433,8162,1418,8180,1406,8198,1397,8214,1389,8232,1376,8249,1364,8265,1355,8285,1357,8303,1364,8328,1364,8348,1360,8364,1356,8386,1356,8405,1359,8421,1359,8439,1351,8456,1338,8473,1327,8493,1318,8511,1312,8535,1317,8554,1325,8570,1335,8592,1345,8610,1352,8627,1354,8646,1348,8664,1338,8680,1327,8700,1316,8718,1306,8735,1302,8753,1307,8771,1317,8795,1329,8814,1338,8829,1344,8852,1340,8870,1331,8887,1322,8907,1319,8925,1319,8943,1316,8959,1304,8975,1288,8991,1278,9053,1330,9076,1371,9087,1387,9097,1396,9111,1393,9125,1378,9138,1361,9154,1348,9169,1336,9183,1328,9194,1327,9202,1341,9222,1401,9233,1448,9239,1470,9244,1490,9250,1506,9264,1521,9279,1524,9294,1522,9305,1521,9323,1529,9341,1540,9358,1550,9375,1560,9393,1571,9410,1573,9426,1567,9469,1520,9491,1480,9501,1463,9511,1451,9529,1446,9546,1451,9562,1458,9582,1465,9601,1472,9625,1481,9643,1487,9659,1490,9677,1480,9692,1465,9705,1449,9718,1435,9734,1418,9750,1403,9764,1392,9784,1390,9802,1394,9817,1398,9835,1388,9851,1372,9865,1357,9888,1350,9906,1351,9921,1356,9940,1366,9957,1377,9972,1384,9988,1373,10002,1355,10015,1335,10027,1320,10084,1353,10109,1419,10117,1441,10123,1460,10130,1474,10137,1483,10148,1483,10158,1472,10169,1455,10180,1439,10202,1424,10220,1416,10236,1412,10257,1411,10276,1412,10345,1445,10374,1504,10382,1523,10390,1539,10407,1563,10423,1578,10437,1586,10458,1581,10475,1568,10490,1555,10510,1553,10527,1557,10542,1561,10558,1549,10572,1530,10585,1512,10597,1499,10610,1507,10623,1526,10634,1548,10645,1567,10692,1508,10702,1486e" filled="f" stroked="t" strokeweight="2.990977pt" strokecolor="#424242">
                <v:path arrowok="t"/>
              </v:shape>
            </v:group>
            <v:group style="position:absolute;left:1781;top:3810;width:8910;height:292" coordorigin="1781,3810" coordsize="8910,292">
              <v:shape style="position:absolute;left:1781;top:3810;width:8910;height:292" coordorigin="1781,3810" coordsize="8910,292" path="m1781,3920l1800,3920,1819,3920,1838,3907,1853,3892,1867,3876,1879,3863,1899,3852,1917,3847,1934,3844,1954,3837,1972,3830,1997,3822,2017,3817,2033,3815,2055,3820,2073,3828,2090,3834,2110,3832,2130,3826,2154,3828,2174,3832,2190,3837,2212,3841,2231,3843,2257,3841,2277,3836,2293,3834,2313,3841,2331,3851,2347,3858,2365,3849,2381,3834,2396,3820,2418,3812,2484,3838,2498,3853,2517,3869,2533,3882,2548,3892,2568,3907,2623,3942,2658,3948,2680,3947,2699,3945,2725,3945,2745,3947,2761,3949,2783,3944,2802,3938,2819,3934,2880,3949,2912,3971,2935,3983,2953,3991,2969,3996,2990,3991,3008,3982,3025,3973,3045,3966,3064,3960,3089,3959,3108,3961,3124,3963,3146,3961,3166,3957,3191,3950,3210,3944,3226,3940,3249,3940,3268,3943,3285,3944,3305,3939,3324,3932,3349,3930,3368,3931,3385,3933,3406,3938,3425,3944,3451,3948,3470,3949,3487,3949,3509,3948,3529,3946,3553,3940,3572,3933,3588,3929,3607,3937,3624,3949,3639,3963,3660,3979,3677,3991,3692,3999,3714,3997,3732,3990,3749,3983,3770,3981,3833,3972,3888,3945,3904,3939,3976,3974,3992,3987,4008,3998,4074,4011,4110,4015,4132,4017,4152,4019,4177,4018,4197,4014,4213,4011,4236,4009,4300,4017,4355,4041,4372,4048,4392,4046,4411,4041,4436,4043,4456,4048,4472,4054,4493,4064,4511,4074,4527,4081,4549,4084,4568,4083,4593,4080,4613,4076,4629,4073,4651,4073,4671,4076,4697,4076,4716,4074,4733,4073,4755,4073,4774,4074,4799,4081,4818,4090,4833,4098,4857,4102,4876,4102,4893,4101,4914,4100,4933,4099,4956,4091,4975,4082,4991,4074,5013,4074,5032,4079,5049,4082,5069,4078,5088,4072,5113,4066,5132,4062,5148,4059,5170,4055,5189,4050,5206,4044,5224,4034,5241,4023,5267,4015,5286,4011,5302,4011,5325,4012,5343,4013,5360,4011,5377,4001,5392,3987,5407,3973,5427,3959,5444,3947,5460,3940,5481,3940,5500,3945,5518,3948,5537,3946,5556,3943,5579,3950,5597,3960,5613,3969,5635,3971,5654,3968,5671,3963,5691,3959,5711,3955,5736,3954,5755,3956,5772,3957,5794,3957,5813,3956,5837,3963,5855,3973,5871,3982,5894,3989,5913,3991,5930,3991,5951,3989,5970,3986,5994,3991,6013,3999,6029,4007,6051,4015,6070,4021,6087,4024,6107,4027,6126,4027,6149,4019,6167,4008,6182,3997,6204,3987,6223,3979,6239,3977,6259,3982,6278,3991,6294,4000,6313,4009,6331,4018,6357,4025,6376,4027,6392,4028,6414,4035,6432,4043,6449,4048,6469,4044,6488,4036,6513,4028,6532,4023,6548,4021,6571,4020,6590,4020,6616,4018,6636,4015,6652,4012,6675,4007,6694,4003,6711,4001,6731,4000,6751,4000,6775,4003,6795,4005,6811,4006,6832,4002,6850,3995,6873,3982,6891,3969,6906,3959,6919,3953,6938,3952,6957,3956,6982,3959,7002,3961,7018,3963,7040,3961,7059,3958,7083,3963,7102,3972,7118,3979,7140,3980,7159,3976,7176,3972,7197,3971,7216,3972,7236,3984,7253,3998,7267,4012,7279,4023,7300,4030,7319,4031,7343,4026,7362,4019,7378,4015,7398,4023,7416,4035,7431,4046,7453,4047,7471,4042,7488,4039,7508,4044,7527,4051,7551,4048,7570,4041,7586,4033,7608,4025,7627,4019,7644,4015,7664,4014,7683,4013,7707,4006,7725,3997,7741,3990,7763,3981,7782,3975,7799,3972,7818,3976,7835,3982,7853,3982,7866,3971,7880,3955,7893,3937,7913,3919,7968,3888,8003,3878,8024,3871,8043,3865,8061,3862,8079,3867,8098,3876,8122,3885,8141,3892,8157,3896,8179,3892,8198,3884,8215,3877,8235,3874,8255,3872,8280,3873,8299,3874,8316,3876,8337,3879,8357,3881,8418,3874,8455,3853,8471,3848,8488,3856,8503,3871,8518,3886,8538,3902,8593,3929,8629,3938,8649,3943,8669,3947,8694,3947,8713,3944,8730,3940,8750,3933,8769,3926,8786,3924,8803,3933,8820,3947,8837,3957,8856,3956,8875,3949,8900,3945,8920,3944,8936,3944,8958,3939,8977,3932,8994,3929,9013,3934,9032,3943,9057,3947,9076,3947,9092,3945,9114,3941,9133,3937,9159,3934,9179,3932,9195,3933,9216,3941,9234,3951,9250,3958,9270,3951,9287,3938,9304,3929,9323,3934,9341,3945,9366,3952,9386,3955,9402,3954,9424,3948,9443,3939,9459,3934,9480,3937,9498,3943,9523,3950,9543,3954,9559,3957,9581,3961,9600,3965,9626,3967,9646,3968,9662,3968,9685,3967,9704,3965,9730,3960,9749,3954,9765,3950,9788,3949,9807,3952,9824,3953,9844,3949,9863,3944,9887,3949,9906,3958,9922,3965,9943,3966,9962,3963,9979,3962,9998,3969,10016,3979,10041,3988,10061,3994,10077,3996,10099,3994,10118,3989,10135,3982,10153,3973,10171,3962,10188,3953,10208,3949,10228,3948,10252,3950,10271,3955,10287,3960,10306,3971,10323,3982,10339,3993,10395,4015,10434,4021,10458,4016,10477,4009,10494,4002,10516,4000,10535,4001,10561,4000,10580,4000,10597,3998,10617,3989,10635,3978,10651,3969,10672,3965,10691,3963e" filled="f" stroked="t" strokeweight=".747723pt" strokecolor="#424242">
                <v:path arrowok="t"/>
              </v:shape>
            </v:group>
            <v:group style="position:absolute;left:1715;top:4569;width:128;height:491" coordorigin="1715,4569" coordsize="128,491">
              <v:shape style="position:absolute;left:1715;top:4569;width:128;height:491" coordorigin="1715,4569" coordsize="128,491" path="m1765,4961l1755,4962,1739,4968,1732,4973,1727,4979,1723,4984,1720,4989,1717,5001,1716,5008,1715,5058,1833,5060,1833,5044,1820,5044,1729,5042,1753,4979,1762,4977,1821,4977,1821,4977,1812,4970,1806,4967,1792,4963,1784,4961,1765,4961xe" filled="t" fillcolor="#000000" stroked="f">
                <v:path arrowok="t"/>
                <v:fill type="solid"/>
              </v:shape>
              <v:shape style="position:absolute;left:1715;top:4569;width:128;height:491" coordorigin="1715,4569" coordsize="128,491" path="m1821,4977l1762,4977,1784,4977,1791,4979,1820,5011,1820,5044,1833,5044,1834,5011,1834,5008,1833,5004,1831,4993,1829,4988,1824,4980,1821,4977xe" filled="t" fillcolor="#000000" stroked="f">
                <v:path arrowok="t"/>
                <v:fill type="solid"/>
              </v:shape>
              <v:shape style="position:absolute;left:1715;top:4569;width:128;height:491" coordorigin="1715,4569" coordsize="128,491" path="m1780,4867l1769,4871,1753,4885,1749,4894,1748,4917,1752,4927,1768,4942,1779,4946,1807,4946,1818,4943,1831,4931,1796,4931,1796,4930,1785,4930,1777,4929,1771,4927,1762,4918,1760,4912,1761,4898,1763,4892,1773,4885,1778,4883,1785,4882,1797,4882,1798,4867,1794,4867,1780,4867xe" filled="t" fillcolor="#000000" stroked="f">
                <v:path arrowok="t"/>
                <v:fill type="solid"/>
              </v:shape>
              <v:shape style="position:absolute;left:1715;top:4569;width:128;height:491" coordorigin="1715,4569" coordsize="128,491" path="m1811,4868l1809,4883,1815,4885,1819,4888,1825,4896,1826,4901,1826,4913,1823,4919,1813,4928,1806,4931,1796,4931,1831,4931,1838,4896,1836,4888,1826,4875,1820,4871,1811,4868xe" filled="t" fillcolor="#000000" stroked="f">
                <v:path arrowok="t"/>
                <v:fill type="solid"/>
              </v:shape>
              <v:shape style="position:absolute;left:1715;top:4569;width:128;height:491" coordorigin="1715,4569" coordsize="128,491" path="m1797,4882l1785,4882,1785,4930,1796,4930,1797,4882xe" filled="t" fillcolor="#000000" stroked="f">
                <v:path arrowok="t"/>
                <v:fill type="solid"/>
              </v:shape>
              <v:shape style="position:absolute;left:1715;top:4569;width:128;height:491" coordorigin="1715,4569" coordsize="128,491" path="m1778,4783l1750,4824,1752,4830,1809,4856,1820,4853,1832,4841,1806,4841,1783,4841,1775,4838,1764,4829,1762,4824,1762,4811,1764,4807,1769,4800,1774,4798,1780,4797,1778,4783xe" filled="t" fillcolor="#000000" stroked="f">
                <v:path arrowok="t"/>
                <v:fill type="solid"/>
              </v:shape>
              <v:shape style="position:absolute;left:1715;top:4569;width:128;height:491" coordorigin="1715,4569" coordsize="128,491" path="m1809,4782l1806,4796,1814,4797,1819,4800,1826,4807,1827,4811,1827,4823,1827,4825,1825,4831,1814,4839,1806,4841,1832,4841,1835,4839,1839,4830,1839,4809,1837,4801,1826,4788,1818,4784,1809,4782xe" filled="t" fillcolor="#000000" stroked="f">
                <v:path arrowok="t"/>
                <v:fill type="solid"/>
              </v:shape>
              <v:shape style="position:absolute;left:1715;top:4569;width:128;height:491" coordorigin="1715,4569" coordsize="128,491" path="m1770,4659l1721,4705,1723,4712,1781,4736,1793,4735,1814,4732,1829,4725,1834,4721,1800,4721,1780,4721,1756,4718,1741,4713,1736,4708,1733,4703,1733,4691,1733,4690,1736,4684,1749,4675,1762,4673,1832,4673,1830,4671,1824,4667,1807,4661,1796,4659,1770,4659xe" filled="t" fillcolor="#000000" stroked="f">
                <v:path arrowok="t"/>
                <v:fill type="solid"/>
              </v:shape>
              <v:shape style="position:absolute;left:1715;top:4569;width:128;height:491" coordorigin="1715,4569" coordsize="128,491" path="m1832,4673l1762,4673,1801,4674,1814,4676,1827,4686,1830,4691,1830,4703,1829,4705,1826,4710,1813,4719,1800,4721,1834,4721,1837,4718,1841,4710,1842,4690,1839,4682,1832,4673xe" filled="t" fillcolor="#000000" stroked="f">
                <v:path arrowok="t"/>
                <v:fill type="solid"/>
              </v:shape>
              <v:shape style="position:absolute;left:1715;top:4569;width:128;height:491" coordorigin="1715,4569" coordsize="128,491" path="m1772,4569l1723,4615,1725,4622,1782,4646,1794,4646,1815,4642,1830,4635,1835,4631,1802,4631,1782,4631,1758,4629,1743,4623,1737,4619,1735,4613,1735,4602,1735,4600,1738,4594,1751,4586,1764,4584,1834,4584,1832,4581,1825,4577,1809,4571,1797,4569,1772,4569xe" filled="t" fillcolor="#000000" stroked="f">
                <v:path arrowok="t"/>
                <v:fill type="solid"/>
              </v:shape>
              <v:shape style="position:absolute;left:1715;top:4569;width:128;height:491" coordorigin="1715,4569" coordsize="128,491" path="m1834,4584l1764,4584,1803,4584,1815,4587,1828,4596,1831,4602,1831,4613,1831,4615,1828,4620,1815,4629,1802,4631,1835,4631,1839,4629,1843,4620,1843,4600,1841,4593,1834,4584xe" filled="t" fillcolor="#000000" stroked="f">
                <v:path arrowok="t"/>
                <v:fill type="solid"/>
              </v:shape>
            </v:group>
            <v:group style="position:absolute;left:2338;top:4590;width:126;height:469" coordorigin="2338,4590" coordsize="126,469">
              <v:shape style="position:absolute;left:2338;top:4590;width:126;height:469" coordorigin="2338,4590" coordsize="126,469" path="m2388,4961l2340,5001,2338,5058,2456,5060,2456,5044,2442,5044,2352,5042,2376,4979,2385,4977,2444,4977,2443,4977,2434,4970,2429,4967,2415,4963,2407,4961,2388,4961xe" filled="t" fillcolor="#000000" stroked="f">
                <v:path arrowok="t"/>
                <v:fill type="solid"/>
              </v:shape>
              <v:shape style="position:absolute;left:2338;top:4590;width:126;height:469" coordorigin="2338,4590" coordsize="126,469" path="m2444,4977l2385,4977,2406,4977,2414,4979,2443,5011,2442,5044,2456,5044,2457,5011,2457,5008,2456,5004,2454,4993,2452,4988,2447,4980,2444,4977xe" filled="t" fillcolor="#000000" stroked="f">
                <v:path arrowok="t"/>
                <v:fill type="solid"/>
              </v:shape>
              <v:shape style="position:absolute;left:2338;top:4590;width:126;height:469" coordorigin="2338,4590" coordsize="126,469" path="m2402,4867l2391,4871,2376,4885,2371,4894,2371,4917,2375,4927,2390,4942,2402,4946,2430,4946,2441,4943,2453,4931,2419,4931,2419,4930,2407,4930,2400,4929,2394,4927,2385,4918,2383,4912,2383,4898,2386,4892,2395,4885,2401,4883,2408,4882,2420,4882,2420,4867,2416,4867,2402,4867xe" filled="t" fillcolor="#000000" stroked="f">
                <v:path arrowok="t"/>
                <v:fill type="solid"/>
              </v:shape>
              <v:shape style="position:absolute;left:2338;top:4590;width:126;height:469" coordorigin="2338,4590" coordsize="126,469" path="m2434,4868l2432,4883,2438,4885,2442,4888,2447,4896,2449,4901,2449,4913,2446,4919,2436,4928,2429,4931,2419,4931,2453,4931,2461,4896,2458,4888,2449,4875,2442,4871,2434,4868xe" filled="t" fillcolor="#000000" stroked="f">
                <v:path arrowok="t"/>
                <v:fill type="solid"/>
              </v:shape>
              <v:shape style="position:absolute;left:2338;top:4590;width:126;height:469" coordorigin="2338,4590" coordsize="126,469" path="m2420,4882l2408,4882,2407,4930,2419,4930,2420,4882xe" filled="t" fillcolor="#000000" stroked="f">
                <v:path arrowok="t"/>
                <v:fill type="solid"/>
              </v:shape>
              <v:shape style="position:absolute;left:2338;top:4590;width:126;height:469" coordorigin="2338,4590" coordsize="126,469" path="m2400,4783l2373,4824,2374,4830,2431,4856,2442,4853,2455,4841,2428,4841,2406,4841,2397,4838,2387,4829,2385,4824,2385,4811,2386,4807,2392,4800,2397,4798,2402,4797,2400,4783xe" filled="t" fillcolor="#000000" stroked="f">
                <v:path arrowok="t"/>
                <v:fill type="solid"/>
              </v:shape>
              <v:shape style="position:absolute;left:2338;top:4590;width:126;height:469" coordorigin="2338,4590" coordsize="126,469" path="m2431,4782l2429,4796,2436,4797,2442,4800,2449,4807,2450,4811,2450,4823,2450,4825,2447,4831,2437,4839,2428,4841,2455,4841,2458,4839,2462,4830,2462,4809,2460,4801,2449,4788,2441,4784,2431,4782xe" filled="t" fillcolor="#000000" stroked="f">
                <v:path arrowok="t"/>
                <v:fill type="solid"/>
              </v:shape>
              <v:shape style="position:absolute;left:2338;top:4590;width:126;height:469" coordorigin="2338,4590" coordsize="126,469" path="m2393,4659l2344,4705,2346,4712,2403,4736,2416,4735,2437,4732,2452,4725,2456,4721,2423,4721,2403,4721,2379,4718,2364,4713,2358,4708,2356,4703,2356,4691,2356,4690,2359,4684,2372,4675,2385,4673,2455,4673,2453,4671,2447,4667,2430,4661,2419,4659,2393,4659xe" filled="t" fillcolor="#000000" stroked="f">
                <v:path arrowok="t"/>
                <v:fill type="solid"/>
              </v:shape>
              <v:shape style="position:absolute;left:2338;top:4590;width:126;height:469" coordorigin="2338,4590" coordsize="126,469" path="m2455,4673l2385,4673,2424,4674,2437,4676,2449,4686,2452,4691,2452,4703,2452,4705,2449,4710,2436,4719,2423,4721,2456,4721,2460,4718,2464,4710,2464,4690,2462,4682,2455,4673xe" filled="t" fillcolor="#000000" stroked="f">
                <v:path arrowok="t"/>
                <v:fill type="solid"/>
              </v:shape>
              <v:shape style="position:absolute;left:2338;top:4590;width:126;height:469" coordorigin="2338,4590" coordsize="126,469" path="m2346,4590l2346,4600,2351,4602,2356,4607,2366,4619,2371,4626,2375,4634,2389,4634,2372,4605,2464,4605,2464,4592,2346,4590xe" filled="t" fillcolor="#000000" stroked="f">
                <v:path arrowok="t"/>
                <v:fill type="solid"/>
              </v:shape>
              <v:shape style="position:absolute;left:2338;top:4590;width:126;height:469" coordorigin="2338,4590" coordsize="126,469" path="m2464,4605l2372,4605,2464,4607,2464,4605xe" filled="t" fillcolor="#000000" stroked="f">
                <v:path arrowok="t"/>
                <v:fill type="solid"/>
              </v:shape>
            </v:group>
            <v:group style="position:absolute;left:2961;top:4569;width:126;height:490" coordorigin="2961,4569" coordsize="126,490">
              <v:shape style="position:absolute;left:2961;top:4569;width:126;height:490" coordorigin="2961,4569" coordsize="126,490" path="m3010,4961l2962,5001,2961,5058,3079,5060,3079,5044,3065,5044,2975,5042,2998,4979,3008,4977,3067,4977,3066,4977,3057,4970,3051,4967,3038,4963,3030,4961,3010,4961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3067,4977l3008,4977,3029,4977,3037,4979,3066,5011,3065,5044,3079,5044,3080,5011,3079,5008,3079,5004,3077,4993,3075,4988,3070,4980,3067,4977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3025,4867l3014,4871,2998,4885,2994,4894,2994,4917,2998,4927,3013,4942,3024,4946,3053,4946,3063,4943,3076,4931,3042,4931,3042,4930,3030,4930,3023,4929,3017,4927,3008,4918,3006,4912,3006,4898,3009,4892,3018,4885,3024,4883,3031,4882,3043,4882,3043,4867,3039,4867,3025,4867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3056,4868l3054,4883,3060,4885,3065,4888,3070,4896,3072,4901,3071,4913,3069,4919,3059,4928,3051,4931,3042,4931,3076,4931,3083,4896,3081,4888,3072,4875,3065,4871,3056,4868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3043,4882l3031,4882,3030,4930,3042,4930,3043,4882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3023,4783l2995,4824,2997,4830,3054,4856,3065,4853,3078,4841,3051,4841,3028,4841,3020,4838,3010,4829,3008,4824,3008,4811,3009,4807,3015,4800,3019,4798,3025,4797,3023,4783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3054,4782l3052,4796,3059,4797,3065,4800,3071,4807,3073,4811,3073,4823,3073,4825,3070,4831,3060,4839,3051,4841,3078,4841,3081,4839,3085,4830,3085,4809,3082,4801,3072,4788,3064,4784,3054,4782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3016,4659l2966,4705,2969,4712,3026,4736,3038,4735,3059,4732,3074,4725,3079,4721,3046,4721,3026,4721,3002,4718,2987,4713,2981,4708,2979,4703,2979,4691,2979,4690,2982,4684,2995,4675,3008,4673,3078,4673,3076,4671,3069,4667,3053,4661,3041,4659,3016,4659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3078,4673l3008,4673,3047,4674,3059,4676,3072,4686,3075,4691,3075,4703,3075,4705,3072,4710,3059,4719,3046,4721,3079,4721,3083,4718,3087,4710,3087,4690,3085,4682,3078,4673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3032,4584l2995,4584,3006,4584,3012,4587,3024,4596,3033,4605,3049,4626,3055,4633,3065,4642,3071,4645,3076,4647,3079,4648,3082,4649,3086,4649,3086,4628,3072,4628,3070,4627,3067,4625,3062,4620,3057,4614,3050,4605,3041,4594,3035,4587,3032,4584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2992,4569l2984,4573,2972,4586,2968,4594,2968,4617,2971,4626,2982,4639,2991,4643,3002,4645,3003,4630,2996,4629,2990,4627,2982,4619,2980,4613,2980,4600,2982,4594,2990,4586,2995,4584,3032,4584,3025,4578,3020,4575,3011,4571,3006,4570,2992,4569xe" filled="t" fillcolor="#000000" stroked="f">
                <v:path arrowok="t"/>
                <v:fill type="solid"/>
              </v:shape>
              <v:shape style="position:absolute;left:2961;top:4569;width:126;height:490" coordorigin="2961,4569" coordsize="126,490" path="m3073,4571l3072,4628,3086,4628,3087,4571,3073,4571xe" filled="t" fillcolor="#000000" stroked="f">
                <v:path arrowok="t"/>
                <v:fill type="solid"/>
              </v:shape>
            </v:group>
            <v:group style="position:absolute;left:3584;top:4569;width:128;height:491" coordorigin="3584,4569" coordsize="128,491">
              <v:shape style="position:absolute;left:3584;top:4569;width:128;height:491" coordorigin="3584,4569" coordsize="128,491" path="m3633,4961l3586,4996,3585,5001,3584,5008,3584,5019,3584,5058,3701,5060,3702,5044,3688,5044,3598,5042,3602,4996,3603,4992,3608,4987,3615,4983,3621,4979,3631,4977,3689,4977,3689,4977,3684,4973,3680,4970,3674,4967,3667,4965,3660,4963,3652,4961,3633,4961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689,4977l3631,4977,3652,4977,3659,4979,3688,5019,3688,5044,3702,5044,3702,5017,3702,5008,3702,5004,3701,4998,3699,4993,3697,4988,3695,4984,3692,4980,3689,4977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648,4867l3617,4917,3620,4927,3636,4942,3647,4946,3675,4946,3686,4943,3699,4931,3665,4931,3665,4930,3653,4930,3645,4929,3640,4927,3631,4918,3629,4912,3629,4898,3654,4882,3666,4882,3666,4867,3662,4867,3648,4867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679,4868l3677,4883,3683,4885,3687,4888,3693,4896,3694,4901,3694,4906,3665,4931,3699,4931,3702,4928,3706,4919,3706,4913,3706,4896,3704,4888,3699,4882,3695,4875,3688,4871,3679,4868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666,4882l3654,4882,3653,4930,3665,4930,3666,4882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646,4783l3618,4824,3620,4830,3677,4856,3688,4853,3701,4841,3674,4841,3651,4841,3643,4838,3638,4834,3633,4829,3630,4824,3630,4811,3632,4807,3635,4803,3638,4800,3642,4798,3648,4797,3646,4783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677,4782l3675,4796,3682,4797,3687,4800,3691,4804,3694,4807,3696,4812,3696,4818,3696,4825,3693,4831,3682,4839,3674,4841,3701,4841,3703,4839,3707,4830,3708,4809,3705,4801,3700,4794,3694,4788,3687,4784,3677,4782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639,4659l3593,4680,3591,4684,3590,4690,3590,4691,3589,4705,3591,4712,3597,4718,3600,4723,3607,4728,3624,4734,3635,4735,3649,4736,3661,4735,3682,4732,3697,4725,3702,4721,3669,4721,3648,4721,3625,4718,3610,4713,3604,4708,3601,4703,3602,4691,3631,4673,3700,4673,3699,4671,3692,4667,3675,4661,3664,4659,3639,4659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700,4673l3631,4673,3669,4674,3682,4676,3689,4681,3695,4686,3698,4691,3698,4696,3698,4705,3694,4710,3688,4715,3681,4719,3669,4721,3702,4721,3705,4718,3710,4710,3710,4696,3710,4690,3708,4682,3700,4673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704,4584l3669,4584,3682,4585,3688,4587,3697,4597,3699,4601,3699,4615,3697,4620,3694,4624,3690,4628,3684,4630,3676,4632,3678,4646,3712,4600,3711,4597,3708,4588,3704,4584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617,4574l3591,4617,3593,4625,3604,4638,3611,4642,3621,4644,3624,4629,3617,4628,3611,4626,3608,4622,3604,4618,3603,4613,3603,4602,3605,4597,3612,4590,3616,4589,3645,4589,3644,4585,3640,4581,3636,4578,3632,4575,3627,4574,3617,4574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645,4589l3616,4589,3628,4589,3633,4591,3636,4597,3640,4601,3641,4607,3641,4615,3641,4615,3653,4617,3652,4613,3652,4610,3652,4600,3654,4595,3659,4591,3646,4591,3645,4589xe" filled="t" fillcolor="#000000" stroked="f">
                <v:path arrowok="t"/>
                <v:fill type="solid"/>
              </v:shape>
              <v:shape style="position:absolute;left:3584;top:4569;width:128;height:491" coordorigin="3584,4569" coordsize="128,491" path="m3668,4569l3661,4571,3651,4578,3647,4584,3646,4591,3659,4591,3663,4586,3669,4584,3704,4584,3694,4573,3685,4569,3668,4569xe" filled="t" fillcolor="#000000" stroked="f">
                <v:path arrowok="t"/>
                <v:fill type="solid"/>
              </v:shape>
            </v:group>
            <v:group style="position:absolute;left:4206;top:4569;width:126;height:490" coordorigin="4206,4569" coordsize="126,490">
              <v:shape style="position:absolute;left:4206;top:4569;width:126;height:490" coordorigin="4206,4569" coordsize="126,490" path="m4256,4961l4208,5000,4206,5058,4324,5060,4325,5044,4311,5044,4220,5042,4221,5019,4221,5008,4222,5002,4254,4977,4312,4977,4312,4977,4307,4973,4303,4970,4297,4967,4283,4963,4275,4961,4256,4961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312,4977l4254,4977,4275,4977,4282,4979,4311,5019,4311,5044,4325,5044,4325,5019,4325,5008,4324,5004,4322,4993,4320,4988,4315,4980,4312,4977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271,4867l4260,4871,4252,4878,4244,4885,4240,4894,4239,4917,4243,4927,4259,4942,4270,4946,4298,4946,4309,4943,4317,4936,4322,4931,4288,4931,4288,4930,4276,4930,4268,4929,4262,4927,4258,4922,4254,4918,4251,4912,4252,4901,4276,4882,4288,4882,4289,4867,4285,4867,4271,4867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302,4868l4300,4883,4306,4885,4310,4888,4313,4892,4316,4896,4317,4901,4317,4905,4317,4913,4314,4919,4309,4924,4304,4928,4297,4931,4288,4931,4322,4931,4325,4928,4329,4919,4329,4913,4329,4896,4327,4888,4317,4875,4311,4871,4302,4868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288,4882l4276,4882,4276,4930,4288,4930,4288,4882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269,4783l4241,4824,4243,4830,4249,4843,4254,4848,4261,4851,4268,4854,4276,4856,4300,4856,4311,4853,4324,4841,4297,4841,4274,4841,4266,4838,4255,4829,4253,4824,4253,4811,4255,4807,4261,4800,4265,4798,4271,4797,4269,4783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300,4782l4298,4796,4305,4797,4310,4800,4317,4807,4319,4812,4318,4825,4316,4831,4310,4835,4305,4839,4297,4841,4324,4841,4326,4839,4330,4830,4331,4809,4328,4801,4317,4788,4309,4784,4300,4782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261,4659l4212,4696,4212,4705,4272,4736,4284,4735,4305,4732,4320,4725,4325,4721,4291,4721,4271,4721,4247,4718,4232,4713,4227,4708,4224,4703,4224,4698,4224,4690,4228,4684,4240,4675,4253,4673,4323,4673,4321,4671,4315,4667,4298,4661,4287,4659,4261,4659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323,4673l4253,4673,4292,4674,4305,4676,4318,4686,4321,4691,4320,4705,4317,4710,4311,4715,4304,4719,4291,4721,4325,4721,4328,4718,4332,4710,4333,4703,4333,4690,4330,4682,4326,4676,4323,4673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215,4584l4214,4596,4290,4651,4303,4651,4303,4637,4290,4637,4238,4599,4332,4599,4332,4586,4304,4586,4304,4585,4291,4585,4215,4584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332,4599l4238,4599,4291,4600,4290,4637,4303,4637,4304,4600,4332,4600,4332,4599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332,4600l4304,4600,4332,4601,4332,4600xe" filled="t" fillcolor="#000000" stroked="f">
                <v:path arrowok="t"/>
                <v:fill type="solid"/>
              </v:shape>
              <v:shape style="position:absolute;left:4206;top:4569;width:126;height:490" coordorigin="4206,4569" coordsize="126,490" path="m4291,4569l4291,4585,4304,4585,4304,4570,4291,4569xe" filled="t" fillcolor="#000000" stroked="f">
                <v:path arrowok="t"/>
                <v:fill type="solid"/>
              </v:shape>
            </v:group>
            <v:group style="position:absolute;left:4829;top:4568;width:128;height:492" coordorigin="4829,4568" coordsize="128,492">
              <v:shape style="position:absolute;left:4829;top:4568;width:128;height:492" coordorigin="4829,4568" coordsize="128,492" path="m4879,4961l4832,4996,4831,5001,4830,5008,4830,5019,4829,5058,4947,5060,4947,5044,4933,5044,4843,5042,4860,4983,4876,4977,4935,4977,4934,4977,4898,4961,4879,4961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935,4977l4876,4977,4898,4977,4905,4979,4911,4981,4918,4983,4922,4986,4934,5019,4933,5044,4947,5044,4948,5019,4948,5011,4948,5008,4947,5004,4945,4993,4943,4988,4940,4984,4938,4980,4935,4977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893,4867l4862,4917,4866,4927,4874,4934,4882,4942,4893,4946,4921,4946,4932,4943,4944,4931,4910,4931,4910,4930,4898,4930,4891,4929,4885,4927,4876,4918,4874,4912,4874,4901,4874,4898,4877,4892,4883,4888,4887,4885,4892,4883,4899,4882,4911,4882,4911,4867,4908,4867,4893,4867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925,4868l4923,4883,4929,4885,4933,4888,4936,4892,4939,4896,4940,4901,4910,4931,4944,4931,4947,4928,4951,4919,4952,4917,4952,4896,4950,4888,4945,4882,4940,4875,4933,4871,4925,4868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911,4882l4899,4882,4898,4930,4910,4930,4911,4882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892,4783l4864,4824,4865,4830,4922,4856,4934,4853,4941,4846,4946,4841,4920,4841,4897,4841,4888,4838,4883,4834,4878,4829,4876,4824,4876,4811,4877,4807,4883,4800,4888,4798,4893,4797,4892,4783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922,4782l4920,4796,4928,4797,4933,4800,4940,4807,4941,4811,4941,4825,4939,4831,4933,4835,4928,4839,4920,4841,4946,4841,4949,4839,4953,4830,4953,4818,4953,4809,4951,4801,4945,4794,4940,4788,4932,4784,4922,4782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884,4659l4835,4705,4837,4712,4895,4736,4907,4735,4928,4732,4943,4725,4948,4721,4914,4721,4894,4721,4870,4718,4855,4713,4849,4708,4847,4703,4847,4690,4850,4684,4857,4680,4863,4675,4876,4673,4946,4673,4944,4671,4938,4667,4929,4664,4921,4661,4910,4659,4884,4659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946,4673l4876,4673,4915,4674,4928,4676,4941,4686,4944,4691,4943,4705,4940,4710,4927,4719,4914,4721,4948,4721,4951,4718,4955,4710,4955,4698,4955,4690,4953,4682,4949,4676,4946,4673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950,4583l4908,4583,4925,4584,4932,4586,4937,4591,4943,4596,4945,4602,4922,4631,4923,4646,4957,4596,4953,4586,4950,4583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839,4572l4838,4631,4899,4643,4901,4630,4897,4628,4896,4626,4884,4626,4852,4620,4853,4604,4853,4573,4839,4572xe" filled="t" fillcolor="#000000" stroked="f">
                <v:path arrowok="t"/>
                <v:fill type="solid"/>
              </v:shape>
              <v:shape style="position:absolute;left:4829;top:4568;width:128;height:492" coordorigin="4829,4568" coordsize="128,492" path="m4904,4568l4895,4571,4888,4578,4881,4585,4877,4594,4877,4604,4877,4612,4879,4619,4884,4626,4896,4626,4895,4625,4892,4621,4890,4617,4889,4613,4890,4601,4892,4595,4902,4586,4908,4583,4950,4583,4943,4578,4936,4572,4926,4568,4904,4568xe" filled="t" fillcolor="#000000" stroked="f">
                <v:path arrowok="t"/>
                <v:fill type="solid"/>
              </v:shape>
            </v:group>
            <v:group style="position:absolute;left:5452;top:4569;width:128;height:491" coordorigin="5452,4569" coordsize="128,491">
              <v:shape style="position:absolute;left:5452;top:4569;width:128;height:491" coordorigin="5452,4569" coordsize="128,491" path="m5501,4961l5453,5001,5452,5058,5570,5060,5570,5044,5556,5044,5466,5042,5469,4997,5472,4992,5476,4987,5483,4983,5489,4979,5499,4977,5558,4977,5557,4977,5553,4973,5548,4970,5543,4967,5536,4965,5529,4963,5521,4961,5501,4961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558,4977l5499,4977,5520,4977,5528,4979,5557,5019,5556,5044,5570,5044,5571,5019,5570,5008,5570,5004,5569,4998,5568,4993,5566,4988,5561,4980,5558,4977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516,4867l5505,4871,5497,4878,5489,4885,5485,4894,5485,4917,5489,4927,5504,4942,5515,4946,5544,4946,5555,4943,5567,4931,5533,4931,5533,4930,5521,4930,5514,4929,5508,4927,5499,4918,5497,4912,5497,4898,5500,4892,5509,4885,5515,4883,5522,4882,5534,4882,5534,4867,5530,4867,5516,4867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547,4868l5545,4883,5551,4885,5556,4888,5561,4896,5563,4901,5562,4913,5533,4931,5567,4931,5570,4928,5574,4919,5574,4913,5575,4898,5574,4896,5572,4888,5568,4882,5563,4875,5556,4871,5547,4868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534,4882l5522,4882,5521,4930,5533,4930,5534,4882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514,4783l5487,4816,5486,4824,5488,4830,5495,4843,5500,4848,5507,4851,5514,4854,5522,4856,5545,4856,5556,4853,5569,4841,5542,4841,5519,4841,5511,4838,5501,4829,5499,4824,5499,4811,5516,4797,5514,4783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545,4782l5543,4796,5550,4797,5556,4800,5559,4804,5563,4807,5564,4811,5542,4841,5569,4841,5572,4839,5576,4830,5576,4809,5574,4801,5568,4794,5563,4788,5555,4784,5545,4782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507,4659l5498,4659,5484,4663,5478,4665,5473,4668,5468,4671,5458,4705,5460,4712,5465,4718,5469,4723,5475,4728,5492,4734,5503,4735,5517,4736,5529,4735,5550,4732,5565,4725,5570,4721,5537,4721,5517,4721,5493,4718,5478,4713,5472,4708,5470,4703,5470,4698,5470,4690,5473,4684,5479,4680,5486,4675,5499,4673,5569,4673,5567,4671,5561,4667,5544,4661,5532,4659,5507,4659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569,4673l5499,4673,5538,4674,5551,4676,5557,4681,5563,4686,5566,4691,5537,4721,5570,4721,5574,4718,5578,4710,5578,4698,5578,4690,5576,4682,5569,4673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489,4570l5459,4607,5465,4623,5484,4640,5503,4645,5529,4647,5551,4643,5566,4636,5571,4632,5516,4632,5505,4632,5496,4630,5483,4625,5478,4621,5475,4616,5472,4613,5471,4609,5471,4599,5474,4594,5478,4590,5480,4588,5484,4586,5490,4585,5489,4570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529,4569l5501,4609,5502,4614,5505,4619,5507,4624,5511,4629,5516,4632,5571,4632,5573,4630,5544,4630,5531,4630,5525,4628,5521,4623,5516,4618,5514,4613,5514,4600,5517,4594,5521,4590,5526,4586,5533,4584,5573,4584,5572,4582,5567,4578,5561,4574,5554,4571,5547,4569,5529,4569xe" filled="t" fillcolor="#000000" stroked="f">
                <v:path arrowok="t"/>
                <v:fill type="solid"/>
              </v:shape>
              <v:shape style="position:absolute;left:5452;top:4569;width:128;height:491" coordorigin="5452,4569" coordsize="128,491" path="m5573,4584l5533,4584,5549,4584,5556,4586,5561,4591,5566,4595,5568,4600,5568,4611,5567,4615,5564,4619,5562,4622,5558,4625,5549,4629,5544,4630,5573,4630,5575,4628,5579,4619,5580,4618,5580,4600,5578,4593,5575,4588,5573,4584xe" filled="t" fillcolor="#000000" stroked="f">
                <v:path arrowok="t"/>
                <v:fill type="solid"/>
              </v:shape>
            </v:group>
            <v:group style="position:absolute;left:6075;top:4568;width:126;height:492" coordorigin="6075,4568" coordsize="126,492">
              <v:shape style="position:absolute;left:6075;top:4568;width:126;height:492" coordorigin="6075,4568" coordsize="126,492" path="m6124,4961l6077,4996,6076,5001,6076,5008,6075,5058,6193,5060,6193,5044,6179,5044,6089,5042,6106,4983,6122,4977,6180,4977,6180,4977,6171,4970,6165,4967,6151,4963,6144,4961,6124,4961xe" filled="t" fillcolor="#000000" stroked="f">
                <v:path arrowok="t"/>
                <v:fill type="solid"/>
              </v:shape>
              <v:shape style="position:absolute;left:6075;top:4568;width:126;height:492" coordorigin="6075,4568" coordsize="126,492" path="m6180,4977l6122,4977,6143,4977,6151,4979,6179,5019,6179,5044,6193,5044,6193,5019,6193,5011,6193,5008,6183,4980,6180,4977xe" filled="t" fillcolor="#000000" stroked="f">
                <v:path arrowok="t"/>
                <v:fill type="solid"/>
              </v:shape>
              <v:shape style="position:absolute;left:6075;top:4568;width:126;height:492" coordorigin="6075,4568" coordsize="126,492" path="m6139,4867l6128,4871,6120,4878,6112,4885,6108,4894,6108,4917,6112,4927,6127,4942,6138,4946,6166,4946,6177,4943,6185,4936,6190,4931,6156,4931,6156,4930,6144,4930,6136,4929,6130,4927,6122,4918,6120,4912,6120,4901,6120,4898,6123,4892,6129,4888,6132,4885,6137,4883,6145,4882,6157,4882,6157,4867,6153,4867,6139,4867xe" filled="t" fillcolor="#000000" stroked="f">
                <v:path arrowok="t"/>
                <v:fill type="solid"/>
              </v:shape>
              <v:shape style="position:absolute;left:6075;top:4568;width:126;height:492" coordorigin="6075,4568" coordsize="126,492" path="m6170,4868l6168,4883,6174,4885,6179,4888,6181,4892,6184,4896,6185,4901,6185,4913,6183,4919,6177,4924,6172,4928,6165,4931,6156,4931,6190,4931,6193,4928,6197,4919,6197,4913,6197,4896,6195,4888,6190,4882,6186,4875,6179,4871,6170,4868xe" filled="t" fillcolor="#000000" stroked="f">
                <v:path arrowok="t"/>
                <v:fill type="solid"/>
              </v:shape>
              <v:shape style="position:absolute;left:6075;top:4568;width:126;height:492" coordorigin="6075,4568" coordsize="126,492" path="m6157,4882l6145,4882,6144,4930,6156,4930,6157,4882xe" filled="t" fillcolor="#000000" stroked="f">
                <v:path arrowok="t"/>
                <v:fill type="solid"/>
              </v:shape>
              <v:shape style="position:absolute;left:6075;top:4568;width:126;height:492" coordorigin="6075,4568" coordsize="126,492" path="m6137,4783l6109,4824,6111,4830,6114,4837,6118,4843,6168,4856,6179,4853,6192,4841,6165,4841,6142,4841,6134,4838,6124,4829,6121,4824,6122,4811,6123,4807,6129,4800,6133,4798,6139,4797,6137,4783xe" filled="t" fillcolor="#000000" stroked="f">
                <v:path arrowok="t"/>
                <v:fill type="solid"/>
              </v:shape>
              <v:shape style="position:absolute;left:6075;top:4568;width:126;height:492" coordorigin="6075,4568" coordsize="126,492" path="m6168,4782l6166,4796,6173,4797,6178,4800,6185,4807,6187,4812,6187,4823,6187,4825,6184,4831,6179,4835,6173,4839,6165,4841,6192,4841,6195,4839,6199,4830,6199,4809,6196,4801,6185,4788,6178,4784,6168,4782xe" filled="t" fillcolor="#000000" stroked="f">
                <v:path arrowok="t"/>
                <v:fill type="solid"/>
              </v:shape>
              <v:shape style="position:absolute;left:6075;top:4568;width:126;height:492" coordorigin="6075,4568" coordsize="126,492" path="m6130,4659l6080,4705,6083,4712,6140,4736,6152,4735,6173,4732,6188,4725,6193,4721,6160,4721,6139,4721,6116,4718,6101,4713,6095,4708,6092,4703,6093,4690,6096,4684,6109,4675,6122,4673,6192,4673,6190,4671,6183,4667,6166,4661,6155,4659,6130,4659xe" filled="t" fillcolor="#000000" stroked="f">
                <v:path arrowok="t"/>
                <v:fill type="solid"/>
              </v:shape>
              <v:shape style="position:absolute;left:6075;top:4568;width:126;height:492" coordorigin="6075,4568" coordsize="126,492" path="m6192,4673l6122,4673,6160,4674,6173,4676,6186,4686,6189,4691,6189,4705,6186,4710,6179,4715,6173,4719,6160,4721,6193,4721,6196,4718,6201,4710,6201,4690,6199,4682,6194,4676,6192,4673xe" filled="t" fillcolor="#000000" stroked="f">
                <v:path arrowok="t"/>
                <v:fill type="solid"/>
              </v:shape>
              <v:shape style="position:absolute;left:6075;top:4568;width:126;height:492" coordorigin="6075,4568" coordsize="126,492" path="m6085,4568l6083,4644,6097,4644,6098,4586,6120,4586,6114,4583,6104,4575,6096,4568,6085,4568xe" filled="t" fillcolor="#000000" stroked="f">
                <v:path arrowok="t"/>
                <v:fill type="solid"/>
              </v:shape>
              <v:shape style="position:absolute;left:6075;top:4568;width:126;height:492" coordorigin="6075,4568" coordsize="126,492" path="m6120,4586l6098,4586,6107,4594,6167,4623,6200,4629,6200,4615,6189,4614,6178,4612,6164,4607,6145,4600,6128,4591,6120,4586xe" filled="t" fillcolor="#000000" stroked="f">
                <v:path arrowok="t"/>
                <v:fill type="solid"/>
              </v:shape>
            </v:group>
            <v:group style="position:absolute;left:6697;top:4569;width:128;height:491" coordorigin="6697,4569" coordsize="128,491">
              <v:shape style="position:absolute;left:6697;top:4569;width:128;height:491" coordorigin="6697,4569" coordsize="128,491" path="m6747,4961l6738,4962,6721,4968,6714,4973,6709,4979,6705,4984,6702,4989,6700,4996,6699,5001,6698,5008,6698,5019,6697,5058,6815,5060,6816,5044,6802,5044,6712,5042,6715,4996,6717,4992,6722,4987,6728,4983,6735,4979,6745,4977,6803,4977,6803,4977,6798,4973,6794,4970,6788,4967,6781,4965,6774,4963,6766,4961,6747,4961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803,4977l6745,4977,6766,4977,6773,4979,6802,5019,6802,5044,6816,5044,6816,5017,6816,5008,6816,5004,6814,4998,6813,4993,6811,4988,6809,4984,6806,4980,6803,4977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762,4867l6730,4917,6734,4927,6750,4942,6761,4946,6789,4946,6800,4943,6813,4931,6779,4931,6779,4930,6767,4930,6759,4929,6753,4927,6745,4918,6742,4912,6743,4898,6768,4882,6779,4882,6780,4867,6776,4867,6762,4867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793,4868l6791,4883,6797,4885,6801,4888,6807,4896,6808,4901,6808,4913,6779,4931,6813,4931,6816,4928,6820,4919,6820,4913,6820,4896,6818,4888,6813,4882,6808,4875,6802,4871,6793,4868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779,4882l6768,4882,6767,4930,6779,4930,6779,4882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760,4783l6732,4824,6734,4830,6791,4856,6802,4853,6815,4841,6788,4841,6765,4841,6757,4838,6752,4834,6747,4829,6744,4824,6744,4811,6746,4807,6749,4803,6752,4800,6756,4798,6762,4797,6760,4783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791,4782l6789,4796,6796,4797,6801,4800,6805,4804,6808,4807,6809,4811,6809,4825,6807,4831,6796,4839,6788,4841,6815,4841,6817,4839,6821,4830,6822,4809,6819,4801,6814,4794,6808,4788,6800,4784,6791,4782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753,4659l6707,4680,6705,4684,6703,4690,6703,4691,6703,4705,6705,4712,6710,4718,6714,4723,6721,4728,6738,4734,6749,4735,6763,4736,6775,4735,6796,4732,6811,4725,6816,4721,6783,4721,6762,4721,6738,4718,6723,4713,6718,4708,6715,4703,6715,4690,6719,4684,6725,4680,6732,4675,6745,4673,6814,4673,6812,4671,6806,4667,6798,4664,6789,4661,6778,4659,6753,4659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814,4673l6745,4673,6783,4674,6796,4676,6802,4681,6809,4686,6812,4691,6812,4705,6808,4710,6802,4715,6795,4719,6783,4721,6816,4721,6819,4718,6823,4710,6824,4698,6824,4690,6822,4682,6814,4673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771,4623l6759,4623,6761,4631,6764,4636,6769,4640,6774,4644,6781,4646,6799,4647,6807,4643,6819,4632,6793,4632,6782,4631,6777,4629,6771,4623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728,4573l6705,4617,6707,4625,6714,4632,6719,4637,6726,4641,6740,4641,6745,4639,6754,4634,6757,4629,6758,4626,6740,4626,6729,4626,6725,4624,6718,4617,6717,4612,6717,4601,6719,4596,6726,4589,6731,4588,6759,4588,6758,4585,6754,4580,6746,4574,6742,4573,6728,4573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819,4584l6783,4584,6797,4584,6802,4586,6811,4595,6813,4601,6813,4607,6813,4613,6793,4632,6819,4632,6821,4629,6825,4620,6825,4612,6825,4601,6825,4596,6822,4587,6819,4584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759,4588l6731,4588,6741,4588,6745,4590,6749,4593,6752,4597,6753,4601,6754,4612,6754,4613,6752,4617,6745,4624,6740,4626,6758,4626,6759,4623,6771,4623,6768,4620,6765,4614,6766,4601,6768,4595,6772,4590,6760,4590,6759,4588xe" filled="t" fillcolor="#000000" stroked="f">
                <v:path arrowok="t"/>
                <v:fill type="solid"/>
              </v:shape>
              <v:shape style="position:absolute;left:6697;top:4569;width:128;height:491" coordorigin="6697,4569" coordsize="128,491" path="m6783,4569l6777,4570,6771,4574,6766,4578,6762,4583,6760,4590,6772,4590,6777,4586,6783,4584,6819,4584,6809,4573,6800,4569,6783,4569xe" filled="t" fillcolor="#000000" stroked="f">
                <v:path arrowok="t"/>
                <v:fill type="solid"/>
              </v:shape>
            </v:group>
            <v:group style="position:absolute;left:7320;top:4568;width:128;height:492" coordorigin="7320,4568" coordsize="128,492">
              <v:shape style="position:absolute;left:7320;top:4568;width:128;height:492" coordorigin="7320,4568" coordsize="128,492" path="m7370,4961l7322,5000,7320,5058,7438,5060,7438,5044,7425,5044,7334,5042,7335,5019,7335,5008,7336,5002,7338,4997,7340,4992,7344,4987,7351,4983,7358,4979,7367,4977,7426,4977,7426,4977,7421,4973,7417,4970,7411,4967,7397,4963,7389,4961,7370,4961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426,4977l7367,4977,7389,4977,7396,4979,7425,5019,7425,5044,7438,5044,7439,5019,7439,5008,7438,5004,7436,4993,7434,4988,7429,4980,7426,4977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384,4867l7373,4871,7366,4878,7358,4885,7354,4894,7353,4917,7357,4927,7373,4942,7384,4946,7412,4946,7423,4943,7431,4936,7436,4931,7401,4931,7401,4930,7389,4930,7382,4929,7376,4927,7372,4922,7367,4918,7365,4912,7365,4898,7368,4892,7378,4885,7383,4883,7390,4882,7402,4882,7402,4867,7399,4867,7384,4867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416,4868l7414,4883,7420,4885,7424,4888,7427,4892,7430,4896,7431,4901,7431,4913,7428,4919,7423,4924,7418,4928,7411,4931,7401,4931,7436,4931,7438,4928,7442,4919,7443,4913,7443,4896,7441,4888,7431,4875,7425,4871,7416,4868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402,4882l7390,4882,7389,4930,7401,4930,7402,4882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383,4783l7355,4816,7355,4824,7356,4830,7363,4843,7368,4848,7375,4851,7382,4854,7390,4856,7414,4856,7425,4853,7437,4841,7411,4841,7388,4841,7380,4838,7369,4829,7367,4824,7367,4811,7368,4807,7374,4800,7379,4798,7385,4797,7383,4783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414,4782l7411,4796,7419,4797,7424,4800,7431,4807,7433,4812,7432,4825,7430,4831,7424,4835,7419,4839,7411,4841,7437,4841,7440,4839,7444,4830,7444,4809,7442,4801,7431,4788,7423,4784,7414,4782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375,4659l7326,4705,7328,4712,7386,4736,7398,4735,7419,4732,7434,4725,7438,4721,7405,4721,7385,4721,7361,4718,7346,4713,7341,4708,7338,4703,7338,4690,7341,4684,7354,4675,7367,4673,7437,4673,7435,4671,7429,4667,7412,4661,7401,4659,7375,4659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437,4673l7367,4673,7406,4674,7419,4676,7432,4686,7435,4691,7434,4705,7431,4710,7425,4715,7418,4719,7405,4721,7438,4721,7442,4718,7446,4710,7446,4703,7446,4690,7444,4682,7440,4676,7437,4673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371,4568l7327,4618,7331,4627,7345,4642,7355,4645,7378,4646,7388,4642,7400,4631,7375,4631,7359,4630,7352,4628,7347,4623,7342,4618,7339,4613,7340,4600,7342,4595,7347,4590,7352,4586,7359,4584,7393,4584,7391,4583,7437,4583,7437,4582,7430,4577,7421,4574,7412,4570,7400,4569,7371,4568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437,4583l7391,4583,7400,4583,7406,4584,7436,4616,7434,4621,7428,4627,7424,4629,7417,4630,7418,4644,7448,4605,7448,4603,7446,4595,7437,4583xe" filled="t" fillcolor="#000000" stroked="f">
                <v:path arrowok="t"/>
                <v:fill type="solid"/>
              </v:shape>
              <v:shape style="position:absolute;left:7320;top:4568;width:128;height:492" coordorigin="7320,4568" coordsize="128,492" path="m7393,4584l7359,4584,7375,4584,7382,4587,7386,4591,7391,4595,7393,4600,7393,4614,7391,4620,7386,4624,7381,4629,7375,4631,7400,4631,7402,4629,7406,4621,7406,4605,7405,4600,7399,4590,7395,4586,7393,4584xe" filled="t" fillcolor="#000000" stroked="f">
                <v:path arrowok="t"/>
                <v:fill type="solid"/>
              </v:shape>
            </v:group>
            <v:group style="position:absolute;left:7943;top:4569;width:128;height:491" coordorigin="7943,4569" coordsize="128,491">
              <v:shape style="position:absolute;left:7943;top:4569;width:128;height:491" coordorigin="7943,4569" coordsize="128,491" path="m7992,4961l7946,4996,7945,5001,7944,5008,7944,5019,7943,5058,8061,5060,8061,5044,8047,5044,7957,5042,7974,4983,7990,4977,8049,4977,8048,4977,8012,4961,7992,4961xe" filled="t" fillcolor="#000000" stroked="f">
                <v:path arrowok="t"/>
                <v:fill type="solid"/>
              </v:shape>
              <v:shape style="position:absolute;left:7943;top:4569;width:128;height:491" coordorigin="7943,4569" coordsize="128,491" path="m8049,4977l7990,4977,8011,4977,8019,4979,8025,4981,8031,4983,8036,4986,8048,5019,8047,5044,8061,5044,8062,5019,8062,5011,8062,5008,8061,5004,8059,4993,8057,4988,8054,4984,8052,4980,8049,4977xe" filled="t" fillcolor="#000000" stroked="f">
                <v:path arrowok="t"/>
                <v:fill type="solid"/>
              </v:shape>
              <v:shape style="position:absolute;left:7943;top:4569;width:128;height:491" coordorigin="7943,4569" coordsize="128,491" path="m8007,4867l7976,4917,7980,4927,7988,4934,7995,4942,8006,4946,8035,4946,8046,4943,8058,4931,8024,4931,8024,4930,8012,4930,8005,4929,7999,4927,7990,4918,7988,4912,7988,4898,7991,4892,7997,4888,8000,4885,8006,4883,8013,4882,8025,4882,8025,4867,8021,4867,8007,4867xe" filled="t" fillcolor="#000000" stroked="f">
                <v:path arrowok="t"/>
                <v:fill type="solid"/>
              </v:shape>
              <v:shape style="position:absolute;left:7943;top:4569;width:128;height:491" coordorigin="7943,4569" coordsize="128,491" path="m8039,4868l8036,4883,8043,4885,8047,4888,8050,4892,8052,4896,8054,4901,8024,4931,8058,4931,8061,4928,8065,4919,8065,4917,8066,4896,8063,4888,8059,4882,8054,4875,8047,4871,8039,4868xe" filled="t" fillcolor="#000000" stroked="f">
                <v:path arrowok="t"/>
                <v:fill type="solid"/>
              </v:shape>
              <v:shape style="position:absolute;left:7943;top:4569;width:128;height:491" coordorigin="7943,4569" coordsize="128,491" path="m8025,4882l8013,4882,8012,4930,8024,4930,8025,4882xe" filled="t" fillcolor="#000000" stroked="f">
                <v:path arrowok="t"/>
                <v:fill type="solid"/>
              </v:shape>
              <v:shape style="position:absolute;left:7943;top:4569;width:128;height:491" coordorigin="7943,4569" coordsize="128,491" path="m8005,4783l7978,4824,7979,4830,8036,4856,8047,4853,8055,4846,8060,4841,8033,4841,8011,4841,8002,4838,7997,4834,7992,4829,7990,4824,7990,4811,7991,4807,7997,4800,8001,4798,8007,4797,8005,4783xe" filled="t" fillcolor="#000000" stroked="f">
                <v:path arrowok="t"/>
                <v:fill type="solid"/>
              </v:shape>
              <v:shape style="position:absolute;left:7943;top:4569;width:128;height:491" coordorigin="7943,4569" coordsize="128,491" path="m8036,4782l8034,4796,8041,4797,8047,4800,8054,4807,8055,4811,8055,4825,8052,4831,8047,4835,8042,4839,8033,4841,8060,4841,8063,4839,8067,4830,8067,4809,8065,4801,8054,4788,8046,4784,8036,4782xe" filled="t" fillcolor="#000000" stroked="f">
                <v:path arrowok="t"/>
                <v:fill type="solid"/>
              </v:shape>
              <v:shape style="position:absolute;left:7943;top:4569;width:128;height:491" coordorigin="7943,4569" coordsize="128,491" path="m7949,4680l7949,4689,7954,4692,7959,4696,7964,4702,7970,4709,7974,4716,7978,4724,7992,4724,7975,4695,8067,4695,8068,4682,7949,4680xe" filled="t" fillcolor="#000000" stroked="f">
                <v:path arrowok="t"/>
                <v:fill type="solid"/>
              </v:shape>
              <v:shape style="position:absolute;left:7943;top:4569;width:128;height:491" coordorigin="7943,4569" coordsize="128,491" path="m8067,4695l7975,4695,8067,4697,8067,4695xe" filled="t" fillcolor="#000000" stroked="f">
                <v:path arrowok="t"/>
                <v:fill type="solid"/>
              </v:shape>
              <v:shape style="position:absolute;left:7943;top:4569;width:128;height:491" coordorigin="7943,4569" coordsize="128,491" path="m8000,4569l7950,4615,7952,4622,8010,4646,8022,4646,8043,4642,8058,4635,8063,4631,8030,4631,8009,4631,7986,4629,7970,4623,7965,4619,7962,4613,7962,4600,7966,4594,7972,4590,7979,4586,7992,4584,8061,4584,8060,4581,8053,4577,8036,4571,8025,4569,8000,4569xe" filled="t" fillcolor="#000000" stroked="f">
                <v:path arrowok="t"/>
                <v:fill type="solid"/>
              </v:shape>
              <v:shape style="position:absolute;left:7943;top:4569;width:128;height:491" coordorigin="7943,4569" coordsize="128,491" path="m8061,4584l7992,4584,8030,4584,8043,4587,8050,4591,8056,4596,8059,4602,8059,4613,8030,4631,8063,4631,8066,4629,8071,4620,8071,4600,8069,4593,8061,4584xe" filled="t" fillcolor="#000000" stroked="f">
                <v:path arrowok="t"/>
                <v:fill type="solid"/>
              </v:shape>
            </v:group>
            <v:group style="position:absolute;left:8566;top:4590;width:126;height:469" coordorigin="8566,4590" coordsize="126,469">
              <v:shape style="position:absolute;left:8566;top:4590;width:126;height:469" coordorigin="8566,4590" coordsize="126,469" path="m8615,4961l8569,4996,8567,5001,8567,5008,8566,5019,8566,5058,8684,5060,8684,5044,8670,5044,8580,5042,8584,4996,8586,4992,8590,4987,8597,4983,8603,4979,8613,4977,8672,4977,8671,4977,8666,4973,8662,4970,8656,4967,8649,4965,8643,4963,8635,4961,8615,4961xe" filled="t" fillcolor="#000000" stroked="f">
                <v:path arrowok="t"/>
                <v:fill type="solid"/>
              </v:shape>
              <v:shape style="position:absolute;left:8566;top:4590;width:126;height:469" coordorigin="8566,4590" coordsize="126,469" path="m8672,4977l8613,4977,8634,4977,8642,4979,8670,5019,8670,5044,8684,5044,8684,5019,8684,5008,8684,5004,8683,4998,8681,4993,8680,4988,8674,4980,8672,4977xe" filled="t" fillcolor="#000000" stroked="f">
                <v:path arrowok="t"/>
                <v:fill type="solid"/>
              </v:shape>
              <v:shape style="position:absolute;left:8566;top:4590;width:126;height:469" coordorigin="8566,4590" coordsize="126,469" path="m8630,4867l8619,4871,8603,4885,8599,4894,8599,4917,8603,4927,8618,4942,8629,4946,8657,4946,8668,4943,8681,4931,8647,4931,8647,4930,8635,4930,8627,4929,8622,4927,8613,4918,8611,4912,8611,4906,8611,4898,8614,4892,8623,4885,8629,4883,8636,4882,8648,4882,8648,4867,8644,4867,8630,4867xe" filled="t" fillcolor="#000000" stroked="f">
                <v:path arrowok="t"/>
                <v:fill type="solid"/>
              </v:shape>
              <v:shape style="position:absolute;left:8566;top:4590;width:126;height:469" coordorigin="8566,4590" coordsize="126,469" path="m8661,4868l8659,4883,8665,4885,8670,4888,8675,4896,8676,4901,8676,4913,8647,4931,8681,4931,8684,4928,8688,4919,8688,4913,8688,4896,8686,4888,8681,4882,8677,4875,8670,4871,8661,4868xe" filled="t" fillcolor="#000000" stroked="f">
                <v:path arrowok="t"/>
                <v:fill type="solid"/>
              </v:shape>
              <v:shape style="position:absolute;left:8566;top:4590;width:126;height:469" coordorigin="8566,4590" coordsize="126,469" path="m8648,4882l8636,4882,8635,4930,8647,4930,8648,4882xe" filled="t" fillcolor="#000000" stroked="f">
                <v:path arrowok="t"/>
                <v:fill type="solid"/>
              </v:shape>
              <v:shape style="position:absolute;left:8566;top:4590;width:126;height:469" coordorigin="8566,4590" coordsize="126,469" path="m8628,4783l8600,4824,8602,4830,8609,4843,8614,4848,8621,4851,8627,4854,8635,4856,8659,4856,8670,4853,8683,4841,8656,4841,8633,4841,8625,4838,8615,4829,8612,4824,8612,4811,8630,4797,8628,4783xe" filled="t" fillcolor="#000000" stroked="f">
                <v:path arrowok="t"/>
                <v:fill type="solid"/>
              </v:shape>
              <v:shape style="position:absolute;left:8566;top:4590;width:126;height:469" coordorigin="8566,4590" coordsize="126,469" path="m8659,4782l8657,4796,8664,4797,8669,4800,8673,4804,8676,4807,8678,4811,8656,4841,8683,4841,8686,4839,8690,4830,8690,4809,8687,4801,8682,4794,8676,4788,8669,4784,8659,4782xe" filled="t" fillcolor="#000000" stroked="f">
                <v:path arrowok="t"/>
                <v:fill type="solid"/>
              </v:shape>
              <v:shape style="position:absolute;left:8566;top:4590;width:126;height:469" coordorigin="8566,4590" coordsize="126,469" path="m8572,4680l8572,4689,8577,4692,8582,4696,8587,4702,8593,4709,8597,4716,8601,4724,8615,4724,8613,4720,8611,4715,8604,4703,8601,4699,8598,4695,8690,4695,8690,4682,8572,4680xe" filled="t" fillcolor="#000000" stroked="f">
                <v:path arrowok="t"/>
                <v:fill type="solid"/>
              </v:shape>
              <v:shape style="position:absolute;left:8566;top:4590;width:126;height:469" coordorigin="8566,4590" coordsize="126,469" path="m8690,4695l8598,4695,8690,4697,8690,4695xe" filled="t" fillcolor="#000000" stroked="f">
                <v:path arrowok="t"/>
                <v:fill type="solid"/>
              </v:shape>
              <v:shape style="position:absolute;left:8566;top:4590;width:126;height:469" coordorigin="8566,4590" coordsize="126,469" path="m8573,4590l8573,4600,8578,4602,8584,4607,8589,4613,8594,4619,8599,4626,8602,4634,8616,4634,8615,4630,8599,4605,8692,4605,8692,4592,8573,4590xe" filled="t" fillcolor="#000000" stroked="f">
                <v:path arrowok="t"/>
                <v:fill type="solid"/>
              </v:shape>
              <v:shape style="position:absolute;left:8566;top:4590;width:126;height:469" coordorigin="8566,4590" coordsize="126,469" path="m8692,4605l8599,4605,8692,4607,8692,4605xe" filled="t" fillcolor="#000000" stroked="f">
                <v:path arrowok="t"/>
                <v:fill type="solid"/>
              </v:shape>
            </v:group>
            <v:group style="position:absolute;left:9188;top:4569;width:127;height:490" coordorigin="9188,4569" coordsize="127,490">
              <v:shape style="position:absolute;left:9188;top:4569;width:127;height:490" coordorigin="9188,4569" coordsize="127,490" path="m9238,4961l9191,4996,9190,5001,9189,5008,9188,5058,9306,5060,9307,5044,9293,5044,9203,5042,9219,4983,9236,4977,9294,4977,9294,4977,9285,4970,9279,4967,9265,4963,9258,4961,9238,4961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294,4977l9236,4977,9257,4977,9265,4979,9293,5019,9293,5044,9307,5044,9307,5019,9307,5011,9307,5008,9297,4980,9294,4977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253,4867l9242,4871,9234,4878,9226,4885,9222,4894,9222,4917,9225,4927,9241,4942,9252,4946,9280,4946,9291,4943,9299,4936,9304,4931,9270,4931,9270,4930,9258,4930,9250,4929,9244,4927,9236,4918,9234,4912,9234,4901,9234,4898,9237,4892,9242,4888,9246,4885,9251,4883,9259,4882,9270,4882,9271,4867,9267,4867,9253,4867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284,4868l9282,4883,9288,4885,9292,4888,9295,4892,9298,4896,9299,4901,9299,4913,9296,4919,9291,4924,9286,4928,9279,4931,9270,4931,9304,4931,9307,4928,9311,4919,9311,4913,9311,4896,9309,4888,9304,4882,9299,4875,9293,4871,9284,4868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270,4882l9259,4882,9258,4930,9270,4930,9270,4882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251,4783l9223,4824,9225,4830,9228,4837,9231,4843,9282,4856,9293,4853,9306,4841,9279,4841,9256,4841,9248,4838,9238,4829,9235,4824,9235,4811,9237,4807,9243,4800,9247,4798,9253,4797,9251,4783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282,4782l9280,4796,9287,4797,9292,4800,9299,4807,9300,4811,9300,4825,9298,4831,9292,4835,9287,4839,9279,4841,9306,4841,9308,4839,9312,4830,9313,4809,9310,4801,9299,4788,9292,4784,9282,4782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195,4680l9194,4689,9199,4692,9205,4696,9210,4702,9215,4709,9220,4716,9223,4724,9237,4724,9221,4695,9313,4695,9313,4682,9195,4680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313,4695l9221,4695,9313,4697,9313,4695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259,4584l9223,4584,9234,4584,9240,4587,9246,4591,9252,4596,9260,4605,9277,4626,9283,4633,9288,4637,9293,4642,9298,4645,9304,4647,9307,4648,9310,4649,9314,4649,9314,4628,9300,4628,9297,4627,9295,4625,9290,4620,9285,4614,9269,4594,9262,4587,9259,4584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220,4569l9212,4573,9199,4586,9196,4594,9196,4617,9198,4626,9204,4633,9210,4639,9218,4643,9229,4645,9231,4630,9224,4629,9218,4627,9214,4623,9210,4619,9208,4613,9208,4600,9210,4594,9214,4590,9218,4586,9223,4584,9259,4584,9252,4578,9248,4575,9239,4571,9234,4570,9220,4569xe" filled="t" fillcolor="#000000" stroked="f">
                <v:path arrowok="t"/>
                <v:fill type="solid"/>
              </v:shape>
              <v:shape style="position:absolute;left:9188;top:4569;width:127;height:490" coordorigin="9188,4569" coordsize="127,490" path="m9301,4571l9300,4628,9314,4628,9315,4571,9301,4571xe" filled="t" fillcolor="#000000" stroked="f">
                <v:path arrowok="t"/>
                <v:fill type="solid"/>
              </v:shape>
            </v:group>
            <v:group style="position:absolute;left:9811;top:4569;width:128;height:491" coordorigin="9811,4569" coordsize="128,491">
              <v:shape style="position:absolute;left:9811;top:4569;width:128;height:491" coordorigin="9811,4569" coordsize="128,491" path="m9861,4961l9851,4962,9835,4968,9828,4973,9823,4979,9819,4984,9816,4989,9814,4996,9813,5001,9812,5008,9812,5019,9811,5058,9929,5060,9929,5044,9916,5044,9825,5042,9842,4983,9849,4979,9858,4977,9917,4977,9917,4977,9912,4973,9908,4970,9902,4967,9895,4965,9888,4963,9880,4961,9861,4961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917,4977l9858,4977,9880,4977,9887,4979,9916,5019,9916,5044,9929,5044,9930,5017,9930,5008,9929,5004,9928,4998,9927,4993,9925,4988,9922,4984,9920,4980,9917,4977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876,4867l9844,4917,9848,4927,9864,4942,9875,4946,9903,4946,9914,4943,9927,4931,9892,4931,9892,4930,9881,4930,9873,4929,9867,4927,9858,4918,9856,4912,9857,4898,9881,4882,9893,4882,9894,4867,9890,4867,9876,4867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907,4868l9905,4883,9911,4885,9915,4888,9921,4896,9922,4901,9922,4913,9892,4931,9927,4931,9929,4928,9933,4919,9934,4913,9934,4898,9934,4896,9932,4888,9927,4882,9922,4875,9916,4871,9907,4868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893,4882l9881,4882,9881,4930,9892,4930,9893,4882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874,4783l9846,4824,9848,4830,9905,4856,9916,4853,9928,4841,9902,4841,9879,4841,9871,4838,9865,4834,9860,4829,9858,4824,9858,4811,9860,4807,9863,4804,9865,4800,9870,4798,9876,4797,9874,4783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905,4782l9903,4796,9910,4797,9915,4800,9922,4807,9923,4811,9923,4825,9920,4831,9910,4839,9902,4841,9928,4841,9931,4839,9935,4830,9935,4809,9933,4801,9927,4794,9922,4788,9914,4784,9905,4782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817,4680l9817,4689,9822,4692,9827,4696,9833,4702,9838,4709,9843,4716,9846,4724,9860,4724,9843,4695,9935,4695,9936,4682,9817,4680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935,4695l9843,4695,9935,4697,9935,4695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932,4584l9896,4584,9910,4585,9916,4587,9920,4592,9925,4597,9927,4601,9904,4632,9905,4646,9939,4600,9939,4597,9936,4588,9932,4584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844,4574l9818,4617,9821,4625,9831,4638,9839,4642,9849,4644,9851,4629,9844,4628,9839,4626,9836,4622,9832,4618,9830,4613,9831,4602,9832,4597,9840,4590,9844,4589,9873,4589,9871,4585,9868,4581,9864,4578,9860,4575,9855,4574,9844,4574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873,4589l9844,4589,9856,4589,9861,4591,9864,4597,9867,4601,9869,4607,9868,4615,9881,4617,9880,4613,9880,4610,9880,4600,9882,4595,9886,4591,9874,4591,9873,4589xe" filled="t" fillcolor="#000000" stroked="f">
                <v:path arrowok="t"/>
                <v:fill type="solid"/>
              </v:shape>
              <v:shape style="position:absolute;left:9811;top:4569;width:128;height:491" coordorigin="9811,4569" coordsize="128,491" path="m9895,4569l9889,4571,9879,4578,9875,4584,9874,4591,9886,4591,9891,4586,9896,4584,9932,4584,9922,4573,9913,4569,9895,4569xe" filled="t" fillcolor="#000000" stroked="f">
                <v:path arrowok="t"/>
                <v:fill type="solid"/>
              </v:shape>
            </v:group>
            <v:group style="position:absolute;left:10434;top:4569;width:126;height:490" coordorigin="10434,4569" coordsize="126,490">
              <v:shape style="position:absolute;left:10434;top:4569;width:126;height:490" coordorigin="10434,4569" coordsize="126,490" path="m10483,4961l10436,5000,10434,5058,10552,5060,10552,5044,10538,5044,10448,5042,10451,4997,10454,4992,10458,4987,10465,4983,10472,4979,10481,4977,10540,4977,10539,4977,10535,4973,10530,4970,10525,4967,10511,4963,10503,4961,10483,4961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540,4977l10481,4977,10502,4977,10510,4979,10539,5019,10538,5044,10552,5044,10553,5019,10553,5008,10552,5004,10550,4993,10548,4988,10543,4980,10540,4977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498,4867l10487,4871,10479,4878,10471,4885,10467,4894,10467,4917,10471,4927,10486,4942,10498,4946,10526,4946,10537,4943,10545,4936,10549,4931,10515,4931,10515,4930,10503,4930,10496,4929,10490,4927,10486,4922,10481,4918,10479,4912,10479,4906,10479,4898,10482,4892,10491,4885,10497,4883,10504,4882,10516,4882,10516,4867,10512,4867,10498,4867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530,4868l10528,4883,10534,4885,10538,4888,10541,4892,10543,4896,10545,4901,10545,4913,10542,4919,10537,4924,10532,4928,10525,4931,10515,4931,10549,4931,10552,4928,10556,4919,10556,4913,10557,4896,10555,4888,10545,4875,10538,4871,10530,4868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516,4882l10504,4882,10503,4930,10515,4930,10516,4882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496,4783l10469,4824,10470,4830,10477,4843,10482,4848,10489,4851,10496,4854,10504,4856,10527,4856,10538,4853,10551,4841,10524,4841,10502,4841,10493,4838,10483,4829,10481,4824,10481,4811,10482,4807,10488,4800,10493,4798,10498,4797,10496,4783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527,4782l10525,4796,10532,4797,10538,4800,10545,4807,10546,4812,10546,4825,10543,4831,10538,4835,10533,4839,10524,4841,10551,4841,10554,4839,10558,4830,10558,4809,10556,4801,10545,4788,10537,4784,10527,4782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440,4680l10440,4689,10445,4692,10450,4696,10455,4702,10461,4709,10465,4716,10469,4724,10483,4724,10481,4720,10479,4715,10476,4709,10472,4703,10469,4699,10466,4695,10558,4695,10559,4682,10440,4680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558,4695l10466,4695,10558,4697,10558,4695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442,4584l10442,4596,10518,4651,10531,4651,10531,4637,10518,4637,10465,4599,10560,4599,10560,4586,10532,4586,10532,4585,10519,4585,10442,4584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560,4599l10465,4599,10518,4600,10518,4637,10531,4637,10532,4600,10560,4600,10560,4599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560,4600l10532,4600,10560,4601,10560,4600xe" filled="t" fillcolor="#000000" stroked="f">
                <v:path arrowok="t"/>
                <v:fill type="solid"/>
              </v:shape>
              <v:shape style="position:absolute;left:10434;top:4569;width:126;height:490" coordorigin="10434,4569" coordsize="126,490" path="m10519,4569l10519,4585,10532,4585,10532,4570,10519,4569xe" filled="t" fillcolor="#000000" stroked="f">
                <v:path arrowok="t"/>
                <v:fill type="solid"/>
              </v:shape>
            </v:group>
            <v:group style="position:absolute;left:8621;top:273;width:2082;height:942" coordorigin="8621,273" coordsize="2082,942">
              <v:shape style="position:absolute;left:8621;top:273;width:2082;height:942" coordorigin="8621,273" coordsize="2082,942" path="m8621,1215l10703,1215,10703,273,8621,273,8621,1215xe" filled="t" fillcolor="#FFFFFF" stroked="f">
                <v:path arrowok="t"/>
                <v:fill type="solid"/>
              </v:shape>
            </v:group>
            <v:group style="position:absolute;left:8621;top:273;width:2082;height:942" coordorigin="8621,273" coordsize="2082,942">
              <v:shape style="position:absolute;left:8621;top:273;width:2082;height:942" coordorigin="8621,273" coordsize="2082,942" path="m8621,1215l10703,1215,10703,273,8621,273,8621,1215xe" filled="f" stroked="t" strokeweight=".747914pt" strokecolor="#000000">
                <v:path arrowok="t"/>
              </v:shape>
            </v:group>
            <v:group style="position:absolute;left:9116;top:423;width:389;height:2" coordorigin="9116,423" coordsize="389,2">
              <v:shape style="position:absolute;left:9116;top:423;width:389;height:2" coordorigin="9116,423" coordsize="389,0" path="m9116,423l9505,423e" filled="f" stroked="t" strokeweight=".747721pt" strokecolor="#959595">
                <v:path arrowok="t"/>
              </v:shape>
            </v:group>
            <v:group style="position:absolute;left:9116;top:737;width:389;height:2" coordorigin="9116,737" coordsize="389,2">
              <v:shape style="position:absolute;left:9116;top:737;width:389;height:2" coordorigin="9116,737" coordsize="389,0" path="m9116,737l9505,737e" filled="f" stroked="t" strokeweight=".747721pt" strokecolor="#424242">
                <v:path arrowok="t"/>
              </v:shape>
            </v:group>
            <v:group style="position:absolute;left:9116;top:1066;width:389;height:2" coordorigin="9116,1066" coordsize="389,2">
              <v:shape style="position:absolute;left:9116;top:1066;width:389;height:2" coordorigin="9116,1066" coordsize="389,0" path="m9116,1066l9505,1066e" filled="f" stroked="t" strokeweight=".747721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37"/>
          <w:pgSz w:w="11907" w:h="16840"/>
          <w:pgMar w:footer="705" w:header="0" w:top="1080" w:bottom="900" w:left="0" w:right="800"/>
          <w:pgNumType w:start="21"/>
        </w:sectPr>
      </w:pP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326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8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1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8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606" w:space="6616"/>
            <w:col w:w="2885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88"/>
        <w:ind w:left="133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ry</w:t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605" w:space="6617"/>
            <w:col w:w="2885"/>
          </w:cols>
        </w:sectPr>
      </w:pP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5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016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3a</w:t>
      </w:r>
      <w:r>
        <w:rPr>
          <w:b w:val="0"/>
          <w:bCs w:val="0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3.358864pt;margin-top:8.831291pt;width:443.034773pt;height:222.911193pt;mso-position-horizontal-relative:page;mso-position-vertical-relative:paragraph;z-index:-17101" coordorigin="1867,177" coordsize="8861,4458">
            <v:group style="position:absolute;left:1920;top:184;width:8777;height:4398" coordorigin="1920,184" coordsize="8777,4398">
              <v:shape style="position:absolute;left:1920;top:184;width:8777;height:4398" coordorigin="1920,184" coordsize="8777,4398" path="m1920,4582l10697,4582,10697,184,1920,184,1920,4582xe" filled="f" stroked="t" strokeweight=".748204pt" strokecolor="#808080">
                <v:path arrowok="t"/>
              </v:shape>
            </v:group>
            <v:group style="position:absolute;left:1920;top:184;width:2;height:4443" coordorigin="1920,184" coordsize="2,4443">
              <v:shape style="position:absolute;left:1920;top:184;width:2;height:4443" coordorigin="1920,184" coordsize="0,4443" path="m1920,184l1920,4627e" filled="f" stroked="t" strokeweight=".748925pt" strokecolor="#000000">
                <v:path arrowok="t"/>
              </v:shape>
            </v:group>
            <v:group style="position:absolute;left:1875;top:4582;width:8822;height:2" coordorigin="1875,4582" coordsize="8822,2">
              <v:shape style="position:absolute;left:1875;top:4582;width:8822;height:2" coordorigin="1875,4582" coordsize="8822,0" path="m1875,4582l10697,4582e" filled="f" stroked="t" strokeweight=".748022pt" strokecolor="#000000">
                <v:path arrowok="t"/>
              </v:shape>
            </v:group>
            <v:group style="position:absolute;left:1875;top:3954;width:90;height:2" coordorigin="1875,3954" coordsize="90,2">
              <v:shape style="position:absolute;left:1875;top:3954;width:90;height:2" coordorigin="1875,3954" coordsize="90,0" path="m1875,3954l1965,3954e" filled="f" stroked="t" strokeweight=".748022pt" strokecolor="#000000">
                <v:path arrowok="t"/>
              </v:shape>
            </v:group>
            <v:group style="position:absolute;left:1875;top:3326;width:90;height:2" coordorigin="1875,3326" coordsize="90,2">
              <v:shape style="position:absolute;left:1875;top:3326;width:90;height:2" coordorigin="1875,3326" coordsize="90,0" path="m1875,3326l1965,3326e" filled="f" stroked="t" strokeweight=".748022pt" strokecolor="#000000">
                <v:path arrowok="t"/>
              </v:shape>
            </v:group>
            <v:group style="position:absolute;left:1875;top:2698;width:90;height:2" coordorigin="1875,2698" coordsize="90,2">
              <v:shape style="position:absolute;left:1875;top:2698;width:90;height:2" coordorigin="1875,2698" coordsize="90,0" path="m1875,2698l1965,2698e" filled="f" stroked="t" strokeweight=".748022pt" strokecolor="#000000">
                <v:path arrowok="t"/>
              </v:shape>
            </v:group>
            <v:group style="position:absolute;left:1875;top:2069;width:90;height:2" coordorigin="1875,2069" coordsize="90,2">
              <v:shape style="position:absolute;left:1875;top:2069;width:90;height:2" coordorigin="1875,2069" coordsize="90,0" path="m1875,2069l1965,2069e" filled="f" stroked="t" strokeweight=".748022pt" strokecolor="#000000">
                <v:path arrowok="t"/>
              </v:shape>
            </v:group>
            <v:group style="position:absolute;left:1875;top:1441;width:90;height:2" coordorigin="1875,1441" coordsize="90,2">
              <v:shape style="position:absolute;left:1875;top:1441;width:90;height:2" coordorigin="1875,1441" coordsize="90,0" path="m1875,1441l1965,1441e" filled="f" stroked="t" strokeweight=".748022pt" strokecolor="#000000">
                <v:path arrowok="t"/>
              </v:shape>
            </v:group>
            <v:group style="position:absolute;left:1875;top:813;width:90;height:2" coordorigin="1875,813" coordsize="90,2">
              <v:shape style="position:absolute;left:1875;top:813;width:90;height:2" coordorigin="1875,813" coordsize="90,0" path="m1875,813l1965,813e" filled="f" stroked="t" strokeweight=".748022pt" strokecolor="#000000">
                <v:path arrowok="t"/>
              </v:shape>
            </v:group>
            <v:group style="position:absolute;left:1875;top:184;width:90;height:2" coordorigin="1875,184" coordsize="90,2">
              <v:shape style="position:absolute;left:1875;top:184;width:90;height:2" coordorigin="1875,184" coordsize="90,0" path="m1875,184l1965,184e" filled="f" stroked="t" strokeweight=".748022pt" strokecolor="#000000">
                <v:path arrowok="t"/>
              </v:shape>
            </v:group>
            <v:group style="position:absolute;left:2534;top:4523;width:2;height:105" coordorigin="2534,4523" coordsize="2,105">
              <v:shape style="position:absolute;left:2534;top:4523;width:2;height:105" coordorigin="2534,4523" coordsize="0,105" path="m2534,4523l2534,4627e" filled="f" stroked="t" strokeweight=".748925pt" strokecolor="#000000">
                <v:path arrowok="t"/>
              </v:shape>
            </v:group>
            <v:group style="position:absolute;left:3148;top:4523;width:2;height:105" coordorigin="3148,4523" coordsize="2,105">
              <v:shape style="position:absolute;left:3148;top:4523;width:2;height:105" coordorigin="3148,4523" coordsize="0,105" path="m3148,4523l3148,4627e" filled="f" stroked="t" strokeweight=".748925pt" strokecolor="#000000">
                <v:path arrowok="t"/>
              </v:shape>
            </v:group>
            <v:group style="position:absolute;left:3762;top:4523;width:2;height:105" coordorigin="3762,4523" coordsize="2,105">
              <v:shape style="position:absolute;left:3762;top:4523;width:2;height:105" coordorigin="3762,4523" coordsize="0,105" path="m3762,4523l3762,4627e" filled="f" stroked="t" strokeweight=".748925pt" strokecolor="#000000">
                <v:path arrowok="t"/>
              </v:shape>
            </v:group>
            <v:group style="position:absolute;left:4376;top:4523;width:2;height:105" coordorigin="4376,4523" coordsize="2,105">
              <v:shape style="position:absolute;left:4376;top:4523;width:2;height:105" coordorigin="4376,4523" coordsize="0,105" path="m4376,4523l4376,4627e" filled="f" stroked="t" strokeweight=".748925pt" strokecolor="#000000">
                <v:path arrowok="t"/>
              </v:shape>
            </v:group>
            <v:group style="position:absolute;left:4975;top:4523;width:2;height:105" coordorigin="4975,4523" coordsize="2,105">
              <v:shape style="position:absolute;left:4975;top:4523;width:2;height:105" coordorigin="4975,4523" coordsize="0,105" path="m4975,4523l4975,4627e" filled="f" stroked="t" strokeweight=".748925pt" strokecolor="#000000">
                <v:path arrowok="t"/>
              </v:shape>
            </v:group>
            <v:group style="position:absolute;left:5589;top:4523;width:2;height:105" coordorigin="5589,4523" coordsize="2,105">
              <v:shape style="position:absolute;left:5589;top:4523;width:2;height:105" coordorigin="5589,4523" coordsize="0,105" path="m5589,4523l5589,4627e" filled="f" stroked="t" strokeweight=".748925pt" strokecolor="#000000">
                <v:path arrowok="t"/>
              </v:shape>
            </v:group>
            <v:group style="position:absolute;left:6204;top:4523;width:2;height:105" coordorigin="6204,4523" coordsize="2,105">
              <v:shape style="position:absolute;left:6204;top:4523;width:2;height:105" coordorigin="6204,4523" coordsize="0,105" path="m6204,4523l6204,4627e" filled="f" stroked="t" strokeweight=".748925pt" strokecolor="#000000">
                <v:path arrowok="t"/>
              </v:shape>
            </v:group>
            <v:group style="position:absolute;left:6818;top:4523;width:2;height:105" coordorigin="6818,4523" coordsize="2,105">
              <v:shape style="position:absolute;left:6818;top:4523;width:2;height:105" coordorigin="6818,4523" coordsize="0,105" path="m6818,4523l6818,4627e" filled="f" stroked="t" strokeweight=".748925pt" strokecolor="#000000">
                <v:path arrowok="t"/>
              </v:shape>
            </v:group>
            <v:group style="position:absolute;left:7432;top:4523;width:2;height:105" coordorigin="7432,4523" coordsize="2,105">
              <v:shape style="position:absolute;left:7432;top:4523;width:2;height:105" coordorigin="7432,4523" coordsize="0,105" path="m7432,4523l7432,4627e" filled="f" stroked="t" strokeweight=".748925pt" strokecolor="#000000">
                <v:path arrowok="t"/>
              </v:shape>
            </v:group>
            <v:group style="position:absolute;left:8046;top:4523;width:2;height:105" coordorigin="8046,4523" coordsize="2,105">
              <v:shape style="position:absolute;left:8046;top:4523;width:2;height:105" coordorigin="8046,4523" coordsize="0,105" path="m8046,4523l8046,4627e" filled="f" stroked="t" strokeweight=".748925pt" strokecolor="#000000">
                <v:path arrowok="t"/>
              </v:shape>
            </v:group>
            <v:group style="position:absolute;left:8660;top:4523;width:2;height:105" coordorigin="8660,4523" coordsize="2,105">
              <v:shape style="position:absolute;left:8660;top:4523;width:2;height:105" coordorigin="8660,4523" coordsize="0,105" path="m8660,4523l8660,4627e" filled="f" stroked="t" strokeweight=".748925pt" strokecolor="#000000">
                <v:path arrowok="t"/>
              </v:shape>
            </v:group>
            <v:group style="position:absolute;left:9274;top:4523;width:2;height:105" coordorigin="9274,4523" coordsize="2,105">
              <v:shape style="position:absolute;left:9274;top:4523;width:2;height:105" coordorigin="9274,4523" coordsize="0,105" path="m9274,4523l9274,4627e" filled="f" stroked="t" strokeweight=".748925pt" strokecolor="#000000">
                <v:path arrowok="t"/>
              </v:shape>
            </v:group>
            <v:group style="position:absolute;left:9888;top:4523;width:2;height:105" coordorigin="9888,4523" coordsize="2,105">
              <v:shape style="position:absolute;left:9888;top:4523;width:2;height:105" coordorigin="9888,4523" coordsize="0,105" path="m9888,4523l9888,4627e" filled="f" stroked="t" strokeweight=".748925pt" strokecolor="#000000">
                <v:path arrowok="t"/>
              </v:shape>
            </v:group>
            <v:group style="position:absolute;left:10487;top:4523;width:2;height:105" coordorigin="10487,4523" coordsize="2,105">
              <v:shape style="position:absolute;left:10487;top:4523;width:2;height:105" coordorigin="10487,4523" coordsize="0,105" path="m10487,4523l10487,4627e" filled="f" stroked="t" strokeweight=".748925pt" strokecolor="#000000">
                <v:path arrowok="t"/>
              </v:shape>
            </v:group>
            <v:group style="position:absolute;left:1918;top:2027;width:8767;height:636" coordorigin="1918,2027" coordsize="8767,636">
              <v:shape style="position:absolute;left:1918;top:2027;width:8767;height:636" coordorigin="1918,2027" coordsize="8767,636" path="m1918,2313l1938,2313,1958,2312,1981,2307,2000,2300,2017,2295,2037,2293,2055,2293,2076,2281,2093,2265,2107,2251,2120,2244,2135,2251,2150,2265,2164,2283,2180,2303,2194,2323,2207,2339,2218,2349,2234,2342,2248,2324,2261,2305,2274,2291,2291,2293,2307,2305,2323,2314,2343,2310,2361,2300,2385,2289,2439,2263,2489,2226,2518,2200,2539,2183,2555,2168,2570,2157,2591,2159,2608,2169,2623,2181,2645,2192,2664,2200,2680,2203,2701,2202,2720,2198,2741,2185,2758,2170,2772,2157,2785,2150,2843,2173,2875,2196,2887,2204,2906,2213,2925,2217,2947,2210,2965,2198,2980,2187,3003,2178,3021,2173,3037,2174,3055,2182,3071,2195,3087,2208,3105,2222,3122,2234,3137,2244,3159,2249,3178,2250,3204,2248,3224,2247,3240,2244,3261,2237,3279,2229,3296,2224,3316,2223,3336,2225,3358,2233,3377,2242,3392,2247,3411,2239,3428,2225,3444,2213,3464,2209,3482,2211,3498,2211,3516,2200,3532,2186,3548,2176,3568,2178,3585,2188,3602,2196,3622,2198,3641,2199,3663,2208,3681,2218,3697,2225,3717,2218,3734,2203,3749,2192,3768,2198,3785,2213,3800,2226,3819,2221,3836,2208,3851,2195,3873,2186,3891,2181,3909,2179,3928,2174,3989,2185,4038,2221,4052,2233,4073,2247,4090,2257,4106,2265,4127,2277,4144,2286,4160,2292,4180,2289,4198,2282,4215,2280,4230,2290,4245,2306,4260,2316,4275,2306,4289,2288,4302,2268,4313,2253,4332,2251,4348,2259,4364,2266,4385,2261,4403,2252,4427,2253,4446,2260,4462,2266,4483,2263,4548,2217,4561,2202,4579,2184,4633,2127,4647,2110,4659,2094,4735,2059,4754,2054,4770,2050,4791,2041,4809,2032,4826,2027,4885,2045,4915,2074,4928,2083,4946,2084,4964,2077,4988,2065,5006,2053,5021,2045,5043,2048,5061,2057,5076,2068,5096,2078,5153,2130,5164,2149,5174,2167,5233,2216,5272,2226,5295,2236,5312,2247,5327,2256,5348,2269,5396,2306,5422,2342,5433,2355,5453,2360,5470,2356,5485,2350,5507,2344,5525,2340,5542,2342,5557,2352,5572,2368,5587,2383,5608,2394,5626,2400,5643,2400,5662,2392,5680,2381,5704,2379,5723,2385,5738,2391,5761,2393,5780,2390,5797,2387,5817,2383,5836,2378,5859,2381,5877,2388,5893,2391,5908,2379,5922,2363,5935,2345,5946,2329,5999,2300,6038,2289,6062,2278,6080,2268,6095,2261,6116,2268,6133,2281,6148,2293,6169,2291,6186,2282,6202,2274,6266,2283,6337,2322,6352,2332,6373,2331,6391,2323,6407,2318,6476,2355,6517,2402,6540,2439,6550,2457,6595,2498,6631,2504,6649,2500,6674,2506,6693,2514,6708,2522,6730,2530,6803,2553,6851,2600,6863,2612,6884,2621,6903,2623,6920,2621,6939,2615,6957,2607,6981,2610,7000,2618,7015,2627,7035,2641,7052,2654,7067,2662,7136,2627,7162,2593,7174,2580,7194,2569,7212,2565,7236,2569,7286,2603,7313,2637,7325,2648,7344,2651,7361,2645,7377,2640,7396,2646,7413,2657,7429,2660,7444,2650,7458,2633,7472,2615,7494,2604,7512,2602,7528,2602,7550,2600,7569,2597,7594,2601,7613,2606,7629,2611,7651,2612,7671,2610,7694,2603,7713,2595,7728,2591,7746,2602,7761,2620,7775,2637,7788,2645,7802,2637,7816,2621,7829,2602,7848,2584,7865,2571,7879,2562,7898,2547,7946,2507,7974,2476,7985,2463,8004,2445,8020,2430,8034,2422,8054,2427,8071,2440,8086,2454,8108,2464,8127,2467,8144,2466,8162,2458,8179,2446,8196,2436,8215,2428,8233,2421,8254,2408,8272,2395,8286,2384,8299,2375,8318,2367,8337,2363,8359,2352,8377,2341,8392,2334,8412,2341,8429,2356,8444,2369,8465,2369,8483,2361,8498,2353,8520,2346,8539,2341,8563,2339,8582,2340,8598,2339,8646,2302,8689,2250,8700,2238,8721,2227,8739,2224,8755,2222,8776,2216,8794,2209,8818,2213,8836,2222,8851,2229,8869,2220,8885,2204,8898,2187,8911,2175,8929,2172,8947,2176,8972,2172,8991,2166,9007,2161,9029,2163,9086,2215,9097,2235,9107,2252,9126,2267,9143,2274,9157,2277,9177,2288,9223,2329,9260,2376,9276,2397,9291,2414,9303,2428,9315,2438,9332,2442,9348,2439,9363,2438,9377,2453,9390,2472,9402,2492,9412,2509,9430,2513,9445,2505,9458,2495,9471,2489,9487,2497,9503,2512,9518,2527,9539,2539,9556,2548,9573,2553,9593,2552,9612,2548,9637,2550,9656,2556,9672,2559,9693,2558,9741,2518,9762,2481,9771,2466,9790,2447,9806,2437,9821,2431,9841,2419,9857,2407,9872,2397,9891,2382,9908,2369,9922,2358,9944,2346,9962,2338,9977,2331,9997,2320,10014,2309,10030,2300,10051,2293,10070,2289,10095,2292,10115,2298,10131,2302,10152,2299,10171,2292,10188,2285,10207,2278,10226,2271,10249,2270,10268,2274,10284,2275,10302,2265,10318,2250,10333,2239,10350,2246,10366,2261,10380,2278,10401,2296,10419,2308,10434,2313,10456,2309,10475,2300,10491,2293,10511,2296,10529,2305,10552,2318,10570,2330,10585,2339,10658,2315,10672,2301,10686,2286e" filled="f" stroked="t" strokeweight="2.992108pt" strokecolor="#959595">
                <v:path arrowok="t"/>
              </v:shape>
            </v:group>
            <v:group style="position:absolute;left:1918;top:3402;width:8779;height:381" coordorigin="1918,3402" coordsize="8779,381">
              <v:shape style="position:absolute;left:1918;top:3402;width:8779;height:381" coordorigin="1918,3402" coordsize="8779,381" path="m1918,3646l1979,3620,2055,3602,2080,3606,2099,3613,2115,3619,2137,3618,2202,3605,2285,3595,2305,3593,2321,3594,2341,3601,2359,3611,2376,3618,2396,3622,2415,3623,2437,3614,2455,3604,2470,3593,2489,3577,2505,3563,2519,3551,2542,3547,2560,3548,2576,3554,2596,3564,2614,3575,2630,3583,2693,3571,2727,3555,2750,3548,2769,3544,2786,3543,2806,3547,2825,3552,2849,3552,2922,3530,2957,3510,2975,3500,2999,3499,3018,3503,3034,3508,3056,3514,3075,3518,3092,3523,3110,3532,3128,3543,3151,3539,3170,3529,3185,3519,3208,3517,3226,3520,3243,3525,3263,3531,3282,3538,3307,3543,3326,3547,3342,3548,3364,3547,3384,3545,3409,3543,3429,3543,3445,3543,3467,3543,3486,3544,3511,3549,3530,3555,3546,3559,3568,3558,3587,3555,3612,3548,3631,3542,3647,3538,3669,3539,3688,3544,3714,3549,3733,3553,3749,3557,3769,3568,3787,3579,3802,3587,3823,3586,3841,3579,3866,3570,3885,3562,3901,3558,3923,3561,3941,3569,3958,3576,3978,3582,3998,3586,4022,3586,4041,3584,4057,3584,4076,3592,4093,3604,4109,3615,4128,3627,4180,3658,4215,3673,4234,3671,4253,3665,4278,3666,4297,3670,4313,3673,4333,3667,4352,3659,4377,3650,4396,3645,4412,3643,4434,3648,4452,3655,4469,3662,4489,3669,4508,3676,4532,3675,4552,3671,4568,3667,4590,3667,4609,3670,4634,3669,4654,3668,4719,3628,4752,3598,4766,3586,4789,3577,4808,3575,4824,3576,4844,3585,4861,3596,4878,3603,4898,3604,4918,3602,4942,3598,4961,3595,4978,3594,4999,3596,5018,3599,5043,3598,5063,3595,5079,3592,5100,3591,5120,3591,5144,3586,5163,3580,5179,3577,5200,3583,5217,3593,5234,3602,5253,3612,5315,3635,5398,3648,5418,3646,5434,3643,5456,3640,5476,3637,5501,3634,5521,3633,5537,3633,5559,3633,5579,3634,5604,3633,5624,3631,5640,3631,5661,3634,5681,3639,5706,3640,5725,3639,5741,3639,5762,3646,5780,3656,5797,3661,5816,3658,5835,3649,5860,3645,5879,3643,5896,3644,5916,3651,5934,3659,5960,3664,5979,3666,5995,3665,6018,3667,6037,3669,6061,3663,6080,3654,6095,3646,6118,3639,6137,3634,6154,3632,6174,3636,6193,3643,6218,3644,6237,3642,6254,3640,6275,3639,6294,3638,6319,3638,6339,3640,6355,3639,6376,3633,6394,3625,6420,3620,6439,3619,6455,3620,6477,3625,6540,3643,6593,3671,6609,3680,6630,3687,6649,3690,6674,3696,6694,3701,6709,3706,6731,3713,6750,3720,6766,3725,6786,3727,6806,3728,6829,3736,6847,3746,6862,3754,6884,3756,6903,3754,6919,3753,6939,3759,6957,3768,6982,3776,7001,3781,7017,3783,7039,3781,7100,3761,7147,3721,7160,3706,7172,3693,7225,3666,7265,3655,7289,3659,7308,3667,7324,3672,7345,3670,7364,3664,7389,3658,7409,3654,7425,3650,7445,3641,7463,3630,7479,3622,7500,3619,7518,3619,7543,3613,7562,3606,7578,3601,7600,3601,7619,3605,7642,3616,7661,3627,7676,3635,7699,3636,7717,3632,7734,3628,7755,3630,7774,3635,7799,3633,7818,3629,7834,3624,7855,3617,7874,3610,7899,3605,7919,3602,7935,3601,7957,3596,7976,3591,8002,3587,8022,3586,8038,3585,8060,3583,8079,3582,8105,3582,8124,3584,8140,3584,8161,3578,8179,3569,8196,3561,8216,3556,8235,3551,8258,3541,8276,3532,8292,3525,8314,3525,8332,3529,8350,3534,8369,3540,8388,3546,8412,3546,8431,3543,8448,3541,8468,3549,8485,3559,8502,3567,8564,3556,8598,3539,8620,3531,8639,3525,8656,3523,8676,3526,8695,3532,8719,3531,8739,3527,8755,3524,8776,3522,8839,3510,8892,3485,8908,3476,8928,3467,8947,3461,8970,3449,8988,3439,9004,3431,9027,3427,9046,3426,9063,3426,9083,3427,9103,3427,9126,3419,9145,3409,9160,3402,9233,3436,9248,3450,9264,3461,9285,3467,9303,3466,9329,3468,9349,3471,9365,3475,9384,3487,9400,3500,9415,3511,9436,3514,9454,3510,9470,3509,9489,3516,9506,3527,9522,3538,9540,3549,9592,3581,9665,3612,9689,3611,9708,3605,9724,3599,9745,3592,9764,3586,9789,3583,9809,3583,9825,3584,9847,3587,9866,3590,9890,3585,9909,3577,9925,3569,9947,3568,9966,3570,9983,3572,10003,3571,10023,3569,10046,3575,10064,3584,10080,3591,10102,3590,10120,3585,10145,3577,10164,3570,10180,3566,10247,3573,10282,3585,10305,3590,10379,3609,10419,3630,10435,3637,10455,3630,10472,3616,10487,3604,10508,3603,10527,3607,10543,3613,10564,3618,10583,3623,10607,3621,10626,3617,10643,3612,10663,3603,10680,3594,10697,3586e" filled="f" stroked="t" strokeweight=".748024pt" strokecolor="#000000">
                <v:path arrowok="t"/>
              </v:shape>
            </v:group>
            <v:group style="position:absolute;left:1918;top:1007;width:8780;height:684" coordorigin="1918,1007" coordsize="8780,684">
              <v:shape style="position:absolute;left:1918;top:1007;width:8780;height:684" coordorigin="1918,1007" coordsize="8780,684" path="m1918,1379l1937,1372,1955,1364,1977,1351,1994,1339,2009,1329,2032,1320,2050,1317,2066,1313,2085,1302,2102,1290,2118,1283,2183,1334,2198,1351,2211,1365,2223,1369,2236,1360,2249,1340,2261,1319,2273,1305,2291,1305,2307,1315,2323,1324,2344,1327,2406,1319,2461,1265,2496,1208,2506,1190,2516,1173,2525,1159,2543,1141,2558,1129,2573,1124,2590,1134,2604,1151,2617,1169,2630,1183,2650,1193,2668,1197,2691,1190,2709,1181,2724,1170,2742,1152,2757,1135,2770,1120,2782,1111,2800,1112,2817,1123,2832,1135,2851,1147,2868,1159,2885,1166,2905,1167,2923,1162,2942,1147,2957,1130,2970,1113,2982,1100,3002,1092,3020,1092,3035,1098,3081,1138,3112,1177,3124,1193,3136,1204,3155,1204,3171,1195,3186,1185,3208,1182,3227,1184,3244,1187,3264,1186,3328,1190,3382,1208,3405,1202,3423,1191,3438,1179,3461,1172,3479,1173,3495,1174,3516,1167,3534,1158,3551,1153,3571,1156,3590,1162,3614,1161,3632,1156,3648,1153,3667,1163,3683,1178,3699,1190,3717,1187,3732,1176,3747,1168,3763,1179,3777,1198,3790,1218,3801,1232,3817,1228,3831,1215,3844,1197,3856,1182,3875,1169,3892,1159,3909,1154,3928,1156,3985,1185,4035,1223,4087,1277,4100,1293,4112,1309,4126,1325,4140,1342,4154,1356,4175,1367,4193,1372,4209,1375,4228,1385,4244,1397,4259,1404,4276,1394,4291,1378,4304,1360,4317,1347,4335,1342,4353,1343,4376,1335,4394,1324,4410,1316,4430,1322,4448,1335,4463,1348,4484,1352,4546,1314,4558,1296,4570,1281,4585,1265,4600,1252,4613,1239,4628,1221,4642,1203,4653,1187,4664,1172,4674,1159,4688,1143,4701,1128,4714,1114,4731,1095,4789,1035,4822,1020,4841,1026,4857,1038,4873,1052,4890,1068,4905,1084,4919,1096,4941,1098,4958,1092,4974,1084,4995,1074,5013,1065,5030,1061,5049,1066,5067,1075,5090,1086,5153,1135,5176,1166,5191,1187,5246,1250,5277,1270,5295,1285,5311,1299,5324,1312,5337,1324,5353,1337,5368,1349,5383,1362,5399,1379,5413,1397,5426,1413,5438,1423,5456,1423,5473,1414,5489,1405,5508,1399,5526,1394,5548,1403,5565,1417,5579,1431,5592,1442,5612,1450,5631,1453,5655,1449,5675,1442,5691,1437,5712,1440,5731,1447,5755,1457,5774,1465,5789,1470,5811,1463,5829,1452,5845,1443,5864,1446,5881,1453,5898,1456,5914,1447,5929,1432,5944,1417,5964,1404,5982,1395,5998,1388,6018,1383,6036,1381,6057,1367,6074,1351,6088,1337,6100,1327,6118,1329,6135,1339,6151,1348,6172,1347,6191,1341,6216,1338,6292,1348,6332,1376,6346,1387,6359,1392,6376,1384,6392,1368,6409,1357,6473,1397,6512,1445,6539,1502,6548,1521,6557,1538,6577,1559,6594,1569,6609,1572,6629,1565,6646,1552,6663,1543,6682,1546,6701,1554,6725,1563,6745,1569,6760,1573,6782,1575,6800,1575,6817,1580,6831,1594,6844,1613,6856,1631,6869,1642,6886,1640,6902,1630,6918,1619,6937,1608,6955,1599,6980,1594,7000,1593,7016,1594,7037,1596,7056,1599,7073,1595,7124,1534,7148,1476,7156,1455,7164,1435,7172,1420,7189,1404,7206,1401,7221,1404,7280,1460,7310,1521,7319,1536,7327,1548,7343,1554,7358,1550,7373,1545,7392,1554,7409,1567,7424,1575,7440,1566,7455,1548,7468,1529,7480,1516,7498,1516,7515,1524,7531,1533,7550,1535,7616,1577,7627,1592,7645,1611,7660,1627,7674,1638,7694,1640,7711,1635,7725,1629,7743,1640,7758,1659,7771,1678,7783,1691,7798,1686,7811,1671,7823,1652,7835,1634,7851,1617,7865,1602,7879,1589,7898,1573,7914,1560,7928,1550,7940,1538,7953,1523,7965,1505,7976,1488,7988,1472,8005,1453,8021,1438,8036,1430,8055,1435,8072,1448,8087,1461,8108,1471,8126,1476,8142,1475,8158,1464,8172,1449,8185,1432,8205,1415,8222,1404,8236,1395,8252,1377,8267,1359,8279,1343,8290,1329,8311,1318,8328,1315,8344,1316,8365,1310,8384,1304,8401,1303,8418,1311,8435,1324,8451,1335,8472,1340,8491,1340,8515,1336,8586,1306,8643,1249,8656,1235,8698,1190,8754,1165,8775,1156,8793,1149,8816,1148,8834,1151,8848,1154,8864,1141,8877,1123,8888,1104,8898,1086,8908,1071,8926,1058,8942,1054,8957,1050,8975,1037,8991,1022,9005,1010,9026,1007,9044,1012,9059,1022,9072,1038,9084,1057,9095,1077,9106,1093,9124,1102,9139,1102,9152,1098,9164,1098,9217,1158,9244,1213,9252,1233,9290,1292,9345,1322,9359,1323,9371,1338,9382,1358,9392,1380,9400,1402,9409,1421,9416,1436,9429,1440,9442,1433,9453,1421,9463,1410,9479,1418,9493,1434,9505,1453,9516,1472,9532,1492,9591,1544,9609,1551,9626,1557,9643,1569,9661,1580,9678,1585,9736,1538,9762,1478,9771,1459,9779,1444,9795,1427,9811,1417,9827,1407,9843,1395,9887,1352,9911,1316,9921,1300,9931,1288,9949,1276,9966,1271,9983,1264,9999,1252,10015,1237,10030,1226,10051,1222,10070,1223,10095,1224,10166,1200,10181,1188,10202,1176,10220,1167,10237,1163,10256,1168,10274,1178,10296,1172,10314,1160,10328,1149,10341,1147,10353,1156,10365,1173,10377,1192,10389,1211,10403,1230,10416,1250,10429,1266,10441,1274,10456,1268,10470,1250,10484,1233,10504,1233,10520,1241,10535,1253,10556,1266,10573,1277,10588,1284,10607,1278,10653,1235,10688,1186,10698,1171e" filled="f" stroked="t" strokeweight="2.992111pt" strokecolor="#424242">
                <v:path arrowok="t"/>
              </v:shape>
            </v:group>
            <v:group style="position:absolute;left:8525;top:289;width:2037;height:868" coordorigin="8525,289" coordsize="2037,868">
              <v:shape style="position:absolute;left:8525;top:289;width:2037;height:868" coordorigin="8525,289" coordsize="2037,868" path="m8525,1157l10562,1157,10562,289,8525,289,8525,1157xe" filled="t" fillcolor="#FFFFFF" stroked="f">
                <v:path arrowok="t"/>
                <v:fill type="solid"/>
              </v:shape>
            </v:group>
            <v:group style="position:absolute;left:8525;top:289;width:2037;height:868" coordorigin="8525,289" coordsize="2037,868">
              <v:shape style="position:absolute;left:8525;top:289;width:2037;height:868" coordorigin="8525,289" coordsize="2037,868" path="m8525,1157l10562,1157,10562,289,8525,289,8525,1157xe" filled="f" stroked="t" strokeweight=".748161pt" strokecolor="#000000">
                <v:path arrowok="t"/>
              </v:shape>
            </v:group>
            <v:group style="position:absolute;left:9020;top:424;width:389;height:2" coordorigin="9020,424" coordsize="389,2">
              <v:shape style="position:absolute;left:9020;top:424;width:389;height:2" coordorigin="9020,424" coordsize="389,0" path="m9020,424l9409,424e" filled="f" stroked="t" strokeweight=".748022pt" strokecolor="#959595">
                <v:path arrowok="t"/>
              </v:shape>
            </v:group>
            <v:group style="position:absolute;left:9020;top:708;width:389;height:2" coordorigin="9020,708" coordsize="389,2">
              <v:shape style="position:absolute;left:9020;top:708;width:389;height:2" coordorigin="9020,708" coordsize="389,0" path="m9020,708l9409,708e" filled="f" stroked="t" strokeweight=".748022pt" strokecolor="#000000">
                <v:path arrowok="t"/>
              </v:shape>
            </v:group>
            <v:group style="position:absolute;left:9020;top:1007;width:389;height:2" coordorigin="9020,1007" coordsize="389,2">
              <v:shape style="position:absolute;left:9020;top:1007;width:389;height:2" coordorigin="9020,1007" coordsize="389,0" path="m9020,1007l9409,1007e" filled="f" stroked="t" strokeweight=".748022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0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8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right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672" w:lineRule="auto"/>
        <w:ind w:left="1337" w:right="1018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ry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</w:p>
    <w:p>
      <w:pPr>
        <w:spacing w:after="0" w:line="672" w:lineRule="auto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744" w:space="6377"/>
            <w:col w:w="2986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4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59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1.304565pt;margin-top:12.405571pt;width:10.263141pt;height:27.650884pt;mso-position-horizontal-relative:page;mso-position-vertical-relative:paragraph;z-index:-17100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005768pt;margin-top:12.425468pt;width:10.238177pt;height:27.630986pt;mso-position-horizontal-relative:page;mso-position-vertical-relative:paragraph;z-index:-17099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686737pt;margin-top:12.425468pt;width:10.238177pt;height:27.630986pt;mso-position-horizontal-relative:page;mso-position-vertical-relative:paragraph;z-index:-17098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352463pt;margin-top:12.405571pt;width:10.263141pt;height:27.650884pt;mso-position-horizontal-relative:page;mso-position-vertical-relative:paragraph;z-index:-17097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028442pt;margin-top:12.405571pt;width:10.263141pt;height:27.650884pt;mso-position-horizontal-relative:page;mso-position-vertical-relative:paragraph;z-index:-17096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04681pt;margin-top:12.425468pt;width:10.238177pt;height:27.630986pt;mso-position-horizontal-relative:page;mso-position-vertical-relative:paragraph;z-index:-17095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390656pt;margin-top:12.425468pt;width:10.238177pt;height:27.630986pt;mso-position-horizontal-relative:page;mso-position-vertical-relative:paragraph;z-index:-17094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6387pt;margin-top:12.405571pt;width:10.263141pt;height:27.650884pt;mso-position-horizontal-relative:page;mso-position-vertical-relative:paragraph;z-index:-17093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722351pt;margin-top:12.405571pt;width:10.263141pt;height:27.650884pt;mso-position-horizontal-relative:page;mso-position-vertical-relative:paragraph;z-index:-17092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4086pt;margin-top:12.425468pt;width:10.238177pt;height:27.630986pt;mso-position-horizontal-relative:page;mso-position-vertical-relative:paragraph;z-index:-17091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084564pt;margin-top:12.425468pt;width:10.238177pt;height:27.630986pt;mso-position-horizontal-relative:page;mso-position-vertical-relative:paragraph;z-index:-17090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750305pt;margin-top:12.405571pt;width:10.263141pt;height:27.650884pt;mso-position-horizontal-relative:page;mso-position-vertical-relative:paragraph;z-index:-17089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42627pt;margin-top:12.405571pt;width:10.263141pt;height:27.650884pt;mso-position-horizontal-relative:page;mso-position-vertical-relative:paragraph;z-index:-17088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102509pt;margin-top:12.425468pt;width:10.238177pt;height:27.630986pt;mso-position-horizontal-relative:page;mso-position-vertical-relative:paragraph;z-index:-17087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788452pt;margin-top:12.425468pt;width:10.238177pt;height:27.630986pt;mso-position-horizontal-relative:page;mso-position-vertical-relative:paragraph;z-index:-17086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234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3b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ry)</w:t>
      </w:r>
    </w:p>
    <w:p>
      <w:pPr>
        <w:spacing w:after="0"/>
        <w:jc w:val="left"/>
        <w:sectPr>
          <w:type w:val="continuous"/>
          <w:pgSz w:w="11907" w:h="16840"/>
          <w:pgMar w:top="1560" w:bottom="280" w:left="0" w:right="8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4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6.309868pt;margin-top:8.835698pt;width:435.566913pt;height:225.925192pt;mso-position-horizontal-relative:page;mso-position-vertical-relative:paragraph;z-index:-17085" coordorigin="1926,177" coordsize="8711,4519">
            <v:group style="position:absolute;left:1994;top:184;width:8627;height:4459" coordorigin="1994,184" coordsize="8627,4459">
              <v:shape style="position:absolute;left:1994;top:184;width:8627;height:4459" coordorigin="1994,184" coordsize="8627,4459" path="m1994,4643l10621,4643,10621,184,1994,184,1994,4643xe" filled="f" stroked="t" strokeweight=".748259pt" strokecolor="#808080">
                <v:path arrowok="t"/>
              </v:shape>
            </v:group>
            <v:group style="position:absolute;left:1994;top:184;width:2;height:4504" coordorigin="1994,184" coordsize="2,4504">
              <v:shape style="position:absolute;left:1994;top:184;width:2;height:4504" coordorigin="1994,184" coordsize="0,4504" path="m1994,184l1994,4688e" filled="f" stroked="t" strokeweight=".748901pt" strokecolor="#000000">
                <v:path arrowok="t"/>
              </v:shape>
            </v:group>
            <v:group style="position:absolute;left:1934;top:4643;width:8687;height:2" coordorigin="1934,4643" coordsize="8687,2">
              <v:shape style="position:absolute;left:1934;top:4643;width:8687;height:2" coordorigin="1934,4643" coordsize="8687,0" path="m1934,4643l10621,4643e" filled="f" stroked="t" strokeweight=".748087pt" strokecolor="#000000">
                <v:path arrowok="t"/>
              </v:shape>
            </v:group>
            <v:group style="position:absolute;left:1934;top:4134;width:105;height:2" coordorigin="1934,4134" coordsize="105,2">
              <v:shape style="position:absolute;left:1934;top:4134;width:105;height:2" coordorigin="1934,4134" coordsize="105,0" path="m1934,4134l2039,4134e" filled="f" stroked="t" strokeweight=".748087pt" strokecolor="#000000">
                <v:path arrowok="t"/>
              </v:shape>
            </v:group>
            <v:group style="position:absolute;left:1934;top:3640;width:105;height:2" coordorigin="1934,3640" coordsize="105,2">
              <v:shape style="position:absolute;left:1934;top:3640;width:105;height:2" coordorigin="1934,3640" coordsize="105,0" path="m1934,3640l2039,3640e" filled="f" stroked="t" strokeweight=".748087pt" strokecolor="#000000">
                <v:path arrowok="t"/>
              </v:shape>
            </v:group>
            <v:group style="position:absolute;left:1934;top:3147;width:105;height:2" coordorigin="1934,3147" coordsize="105,2">
              <v:shape style="position:absolute;left:1934;top:3147;width:105;height:2" coordorigin="1934,3147" coordsize="105,0" path="m1934,3147l2039,3147e" filled="f" stroked="t" strokeweight=".748087pt" strokecolor="#000000">
                <v:path arrowok="t"/>
              </v:shape>
            </v:group>
            <v:group style="position:absolute;left:1934;top:2653;width:105;height:2" coordorigin="1934,2653" coordsize="105,2">
              <v:shape style="position:absolute;left:1934;top:2653;width:105;height:2" coordorigin="1934,2653" coordsize="105,0" path="m1934,2653l2039,2653e" filled="f" stroked="t" strokeweight=".748087pt" strokecolor="#000000">
                <v:path arrowok="t"/>
              </v:shape>
            </v:group>
            <v:group style="position:absolute;left:1934;top:2159;width:105;height:2" coordorigin="1934,2159" coordsize="105,2">
              <v:shape style="position:absolute;left:1934;top:2159;width:105;height:2" coordorigin="1934,2159" coordsize="105,0" path="m1934,2159l2039,2159e" filled="f" stroked="t" strokeweight=".748087pt" strokecolor="#000000">
                <v:path arrowok="t"/>
              </v:shape>
            </v:group>
            <v:group style="position:absolute;left:1934;top:1665;width:105;height:2" coordorigin="1934,1665" coordsize="105,2">
              <v:shape style="position:absolute;left:1934;top:1665;width:105;height:2" coordorigin="1934,1665" coordsize="105,0" path="m1934,1665l2039,1665e" filled="f" stroked="t" strokeweight=".748087pt" strokecolor="#000000">
                <v:path arrowok="t"/>
              </v:shape>
            </v:group>
            <v:group style="position:absolute;left:1934;top:1172;width:105;height:2" coordorigin="1934,1172" coordsize="105,2">
              <v:shape style="position:absolute;left:1934;top:1172;width:105;height:2" coordorigin="1934,1172" coordsize="105,0" path="m1934,1172l2039,1172e" filled="f" stroked="t" strokeweight=".748087pt" strokecolor="#000000">
                <v:path arrowok="t"/>
              </v:shape>
            </v:group>
            <v:group style="position:absolute;left:1934;top:678;width:105;height:2" coordorigin="1934,678" coordsize="105,2">
              <v:shape style="position:absolute;left:1934;top:678;width:105;height:2" coordorigin="1934,678" coordsize="105,0" path="m1934,678l2039,678e" filled="f" stroked="t" strokeweight=".748087pt" strokecolor="#000000">
                <v:path arrowok="t"/>
              </v:shape>
            </v:group>
            <v:group style="position:absolute;left:1934;top:184;width:105;height:2" coordorigin="1934,184" coordsize="105,2">
              <v:shape style="position:absolute;left:1934;top:184;width:105;height:2" coordorigin="1934,184" coordsize="105,0" path="m1934,184l2039,184e" filled="f" stroked="t" strokeweight=".748087pt" strokecolor="#000000">
                <v:path arrowok="t"/>
              </v:shape>
            </v:group>
            <v:group style="position:absolute;left:2593;top:4583;width:2;height:105" coordorigin="2593,4583" coordsize="2,105">
              <v:shape style="position:absolute;left:2593;top:4583;width:2;height:105" coordorigin="2593,4583" coordsize="0,105" path="m2593,4583l2593,4688e" filled="f" stroked="t" strokeweight=".748901pt" strokecolor="#000000">
                <v:path arrowok="t"/>
              </v:shape>
            </v:group>
            <v:group style="position:absolute;left:3192;top:4583;width:2;height:105" coordorigin="3192,4583" coordsize="2,105">
              <v:shape style="position:absolute;left:3192;top:4583;width:2;height:105" coordorigin="3192,4583" coordsize="0,105" path="m3192,4583l3192,4688e" filled="f" stroked="t" strokeweight=".748901pt" strokecolor="#000000">
                <v:path arrowok="t"/>
              </v:shape>
            </v:group>
            <v:group style="position:absolute;left:3791;top:4583;width:2;height:105" coordorigin="3791,4583" coordsize="2,105">
              <v:shape style="position:absolute;left:3791;top:4583;width:2;height:105" coordorigin="3791,4583" coordsize="0,105" path="m3791,4583l3791,4688e" filled="f" stroked="t" strokeweight=".748901pt" strokecolor="#000000">
                <v:path arrowok="t"/>
              </v:shape>
            </v:group>
            <v:group style="position:absolute;left:4390;top:4583;width:2;height:105" coordorigin="4390,4583" coordsize="2,105">
              <v:shape style="position:absolute;left:4390;top:4583;width:2;height:105" coordorigin="4390,4583" coordsize="0,105" path="m4390,4583l4390,4688e" filled="f" stroked="t" strokeweight=".748901pt" strokecolor="#000000">
                <v:path arrowok="t"/>
              </v:shape>
            </v:group>
            <v:group style="position:absolute;left:4989;top:4583;width:2;height:105" coordorigin="4989,4583" coordsize="2,105">
              <v:shape style="position:absolute;left:4989;top:4583;width:2;height:105" coordorigin="4989,4583" coordsize="0,105" path="m4989,4583l4989,4688e" filled="f" stroked="t" strokeweight=".748901pt" strokecolor="#000000">
                <v:path arrowok="t"/>
              </v:shape>
            </v:group>
            <v:group style="position:absolute;left:5603;top:4583;width:2;height:105" coordorigin="5603,4583" coordsize="2,105">
              <v:shape style="position:absolute;left:5603;top:4583;width:2;height:105" coordorigin="5603,4583" coordsize="0,105" path="m5603,4583l5603,4688e" filled="f" stroked="t" strokeweight=".748901pt" strokecolor="#000000">
                <v:path arrowok="t"/>
              </v:shape>
            </v:group>
            <v:group style="position:absolute;left:6203;top:4583;width:2;height:105" coordorigin="6203,4583" coordsize="2,105">
              <v:shape style="position:absolute;left:6203;top:4583;width:2;height:105" coordorigin="6203,4583" coordsize="0,105" path="m6203,4583l6203,4688e" filled="f" stroked="t" strokeweight=".748901pt" strokecolor="#000000">
                <v:path arrowok="t"/>
              </v:shape>
            </v:group>
            <v:group style="position:absolute;left:6802;top:4583;width:2;height:105" coordorigin="6802,4583" coordsize="2,105">
              <v:shape style="position:absolute;left:6802;top:4583;width:2;height:105" coordorigin="6802,4583" coordsize="0,105" path="m6802,4583l6802,4688e" filled="f" stroked="t" strokeweight=".748901pt" strokecolor="#000000">
                <v:path arrowok="t"/>
              </v:shape>
            </v:group>
            <v:group style="position:absolute;left:7401;top:4583;width:2;height:105" coordorigin="7401,4583" coordsize="2,105">
              <v:shape style="position:absolute;left:7401;top:4583;width:2;height:105" coordorigin="7401,4583" coordsize="0,105" path="m7401,4583l7401,4688e" filled="f" stroked="t" strokeweight=".748901pt" strokecolor="#000000">
                <v:path arrowok="t"/>
              </v:shape>
            </v:group>
            <v:group style="position:absolute;left:8000;top:4583;width:2;height:105" coordorigin="8000,4583" coordsize="2,105">
              <v:shape style="position:absolute;left:8000;top:4583;width:2;height:105" coordorigin="8000,4583" coordsize="0,105" path="m8000,4583l8000,4688e" filled="f" stroked="t" strokeweight=".748901pt" strokecolor="#000000">
                <v:path arrowok="t"/>
              </v:shape>
            </v:group>
            <v:group style="position:absolute;left:8614;top:4583;width:2;height:105" coordorigin="8614,4583" coordsize="2,105">
              <v:shape style="position:absolute;left:8614;top:4583;width:2;height:105" coordorigin="8614,4583" coordsize="0,105" path="m8614,4583l8614,4688e" filled="f" stroked="t" strokeweight=".748901pt" strokecolor="#000000">
                <v:path arrowok="t"/>
              </v:shape>
            </v:group>
            <v:group style="position:absolute;left:9213;top:4583;width:2;height:105" coordorigin="9213,4583" coordsize="2,105">
              <v:shape style="position:absolute;left:9213;top:4583;width:2;height:105" coordorigin="9213,4583" coordsize="0,105" path="m9213,4583l9213,4688e" filled="f" stroked="t" strokeweight=".748901pt" strokecolor="#000000">
                <v:path arrowok="t"/>
              </v:shape>
            </v:group>
            <v:group style="position:absolute;left:9812;top:4583;width:2;height:105" coordorigin="9812,4583" coordsize="2,105">
              <v:shape style="position:absolute;left:9812;top:4583;width:2;height:105" coordorigin="9812,4583" coordsize="0,105" path="m9812,4583l9812,4688e" filled="f" stroked="t" strokeweight=".748901pt" strokecolor="#000000">
                <v:path arrowok="t"/>
              </v:shape>
            </v:group>
            <v:group style="position:absolute;left:10411;top:4583;width:2;height:105" coordorigin="10411,4583" coordsize="2,105">
              <v:shape style="position:absolute;left:10411;top:4583;width:2;height:105" coordorigin="10411,4583" coordsize="0,105" path="m10411,4583l10411,4688e" filled="f" stroked="t" strokeweight=".748901pt" strokecolor="#000000">
                <v:path arrowok="t"/>
              </v:shape>
            </v:group>
            <v:group style="position:absolute;left:1986;top:2186;width:8611;height:1176" coordorigin="1986,2186" coordsize="8611,1176">
              <v:shape style="position:absolute;left:1986;top:2186;width:8611;height:1176" coordorigin="1986,2186" coordsize="8611,1176" path="m1986,2614l2002,2603,2017,2593,2033,2578,2044,2562,2055,2542,2065,2522,2074,2504,2084,2490,2100,2483,2116,2485,2131,2487,2149,2476,2165,2461,2180,2449,2200,2447,2218,2452,2234,2456,2254,2449,2272,2439,2297,2434,2316,2433,2332,2433,2354,2433,2373,2432,2397,2432,2415,2434,2430,2431,2443,2417,2455,2398,2465,2378,2475,2360,2485,2345,2501,2335,2515,2332,2530,2329,2544,2316,2557,2300,2569,2283,2580,2266,2594,2245,2607,2225,2618,2208,2628,2194,2648,2186,2665,2187,2679,2195,2697,2208,2712,2223,2725,2238,2738,2250,2755,2263,2771,2274,2787,2278,2802,2266,2816,2247,2830,2231,2848,2237,2863,2252,2876,2269,2889,2280,2906,2279,2924,2271,2948,2273,2967,2279,2983,2284,3004,2278,3022,2267,3038,2260,3094,2289,3124,2316,3136,2328,3182,2368,3235,2399,3299,2420,3319,2422,3335,2422,3355,2414,3372,2403,3388,2394,3407,2394,3426,2397,3448,2388,3466,2374,3480,2363,3499,2367,3515,2380,3529,2393,3547,2385,3561,2369,3574,2350,3586,2334,3607,2323,3625,2321,3650,2325,3669,2330,3685,2334,3707,2330,3725,2322,3751,2318,3770,2318,3786,2322,3803,2334,3819,2349,3833,2363,3855,2371,3874,2373,3890,2372,3910,2367,3928,2361,3950,2367,3995,2407,4027,2460,4036,2476,4074,2534,4101,2552,4115,2549,4128,2546,4140,2549,4150,2563,4159,2582,4168,2604,4176,2626,4185,2644,4203,2658,4218,2659,4232,2655,4256,2657,4275,2661,4292,2664,4311,2659,4329,2652,4352,2658,4370,2669,4385,2680,4406,2692,4424,2700,4440,2705,4461,2709,4480,2710,4503,2704,4567,2658,4619,2597,4632,2581,4675,2540,4727,2509,4744,2501,4760,2489,4776,2475,4792,2464,4813,2458,4832,2455,4856,2459,4875,2466,4891,2470,4911,2466,4930,2457,4955,2450,4974,2446,4990,2442,5010,2433,5027,2423,5043,2418,5061,2427,5078,2442,5094,2453,5112,2447,5129,2435,5153,2433,5172,2438,5187,2445,5206,2458,5223,2471,5237,2482,5259,2492,5278,2498,5294,2504,5312,2514,5329,2525,5346,2534,5363,2537,5380,2538,5398,2552,5413,2570,5425,2589,5436,2605,5445,2616,5461,2616,5475,2608,5490,2601,5507,2611,5521,2626,5535,2643,5555,2661,5572,2674,5586,2683,5609,2692,5627,2696,5644,2695,5661,2683,5677,2667,5692,2655,5710,2660,5727,2673,5742,2687,5762,2698,5780,2706,5797,2708,5815,2701,5832,2688,5856,2686,5874,2691,5889,2696,5908,2688,5925,2676,5939,2662,5958,2646,5975,2631,5989,2621,6011,2618,6029,2621,6045,2624,6066,2621,6085,2615,6107,2604,6124,2592,6139,2583,6161,2574,6180,2570,6196,2566,6213,2555,6228,2541,6243,2534,6258,2543,6271,2559,6283,2577,6295,2595,6309,2614,6365,2673,6399,2678,6419,2682,6439,2685,6462,2684,6480,2682,6496,2684,6549,2744,6572,2781,6583,2799,6594,2814,6612,2819,6627,2815,6641,2810,6660,2818,6677,2832,6691,2846,6712,2862,6729,2873,6744,2880,6762,2877,6778,2867,6792,2862,6806,2874,6818,2893,6829,2914,6839,2934,6848,2948,6865,2953,6880,2947,6895,2936,6912,2921,6927,2905,6941,2892,6960,2897,6976,2909,6990,2925,7008,2944,7066,2998,7097,3021,7117,3020,7135,3011,7151,3006,7171,3009,7190,3017,7214,3019,7285,3039,7301,3049,7320,3058,7337,3066,7358,3081,7375,3097,7389,3109,7401,3115,7417,3106,7432,3089,7446,3073,7468,3063,7487,3060,7504,3062,7521,3070,7539,3082,7563,3091,7582,3095,7598,3098,7618,3106,7636,3115,7652,3117,7667,3106,7682,3088,7697,3073,7714,3078,7729,3092,7743,3106,7762,3100,7777,3084,7790,3067,7803,3054,7821,3049,7838,3051,7854,3050,7915,3000,7938,2963,7949,2947,7968,2932,7985,2923,8000,2923,8016,2933,8031,2949,8044,2966,8067,2980,8085,2987,8101,2990,8121,2995,8139,2997,8159,2986,8174,2970,8188,2954,8199,2940,8220,2926,8238,2919,8255,2917,8274,2918,8293,2922,8315,2914,8332,2902,8347,2891,8370,2885,8389,2884,8405,2886,8424,2893,8442,2902,8466,2912,8485,2918,8500,2924,8520,2935,8537,2947,8553,2953,8617,2908,8640,2870,8651,2855,8671,2846,8688,2847,8704,2849,8723,2845,8740,2839,8757,2842,8769,2855,8781,2875,8793,2895,8805,2908,8820,2906,8834,2894,8847,2883,8864,2891,8879,2906,8891,2924,8903,2941,8917,2960,8930,2976,8943,2990,8954,3004,8969,3021,9019,3065,9090,3082,9106,3088,9119,3101,9131,3117,9143,3135,9154,3152,9168,3171,9180,3187,9192,3202,9203,3216,9217,3235,9230,3254,9241,3270,9252,3284,9271,3295,9287,3298,9301,3301,9318,3316,9332,3335,9345,3352,9357,3362,9372,3354,9386,3336,9399,3318,9419,3316,9435,3325,9449,3335,9470,3330,9487,3319,9501,3305,9520,3290,9571,3252,9644,3224,9668,3215,9737,3177,9784,3136,9833,3075,9845,3058,9856,3043,9875,3026,9892,3015,9907,3009,9928,3011,9946,3018,9971,3022,9991,3022,10007,3021,10028,3020,10090,3004,10142,2974,10158,2965,10178,2962,10196,2963,10220,2954,10238,2943,10253,2933,10274,2936,10292,2946,10307,2956,10328,2965,10347,2971,10371,2968,10389,2961,10404,2955,10422,2965,10437,2981,10451,2998,10473,3009,10491,3011,10507,3008,10526,2997,10542,2984,10558,2973,10579,2971,10597,2975e" filled="f" stroked="t" strokeweight="2.992409pt" strokecolor="#959595">
                <v:path arrowok="t"/>
              </v:shape>
            </v:group>
            <v:group style="position:absolute;left:1986;top:3299;width:8614;height:566" coordorigin="1986,3299" coordsize="8614,566">
              <v:shape style="position:absolute;left:1986;top:3299;width:8614;height:566" coordorigin="1986,3299" coordsize="8614,566" path="m1986,3570l2003,3578,2019,3586,2036,3585,2048,3574,2060,3557,2071,3538,2083,3520,2124,3473,2173,3431,2185,3421,2201,3406,2216,3392,2230,3379,2287,3360,2326,3354,2349,3360,2368,3368,2384,3374,2446,3364,2479,3343,2499,3330,2517,3319,2533,3313,2552,3320,2569,3332,2585,3340,2601,3330,2617,3313,2631,3299,2692,3354,2716,3394,2726,3409,2736,3420,2752,3421,2768,3411,2783,3401,2804,3398,2823,3398,2843,3411,2859,3426,2872,3441,2884,3454,2904,3468,2921,3476,2938,3479,2956,3471,2974,3459,2998,3459,3016,3464,3032,3472,3052,3482,3070,3491,3086,3499,3105,3510,3122,3520,3139,3528,3159,3534,3178,3538,3202,3543,3221,3546,3237,3550,3256,3559,3274,3570,3296,3568,3313,3559,3328,3551,3340,3550,3352,3562,3363,3580,3375,3601,3386,3618,3406,3629,3424,3630,3441,3627,3459,3620,3477,3609,3500,3599,3518,3592,3534,3589,3553,3598,3570,3613,3585,3625,3605,3624,3623,3617,3639,3612,3658,3618,3676,3629,3700,3639,3720,3644,3735,3646,3757,3647,3776,3645,3800,3653,3818,3664,3834,3672,3855,3671,3873,3664,3890,3658,3909,3656,3927,3656,3944,3641,3959,3622,3972,3604,3983,3590,3998,3595,4011,3609,4023,3629,4034,3648,4054,3667,4071,3677,4086,3682,4108,3689,4127,3692,4151,3685,4169,3675,4184,3666,4205,3672,4223,3684,4238,3693,4258,3689,4275,3679,4292,3668,4310,3658,4328,3649,4352,3638,4371,3630,4386,3625,4408,3629,4426,3637,4443,3644,4463,3649,4482,3653,4503,3664,4520,3676,4535,3686,4557,3697,4576,3703,4592,3704,4612,3699,4630,3690,4654,3681,4673,3674,4689,3670,4710,3671,4729,3676,4753,3687,4771,3697,4786,3704,4808,3703,4827,3697,4843,3692,4864,3693,4883,3698,4906,3706,4925,3713,4941,3716,4961,3712,4979,3703,5003,3691,5021,3680,5036,3673,5057,3669,5075,3669,5091,3667,5106,3654,5120,3636,5133,3619,5145,3608,5163,3607,5180,3614,5205,3613,5224,3608,5240,3601,5259,3590,5277,3580,5292,3570,5312,3560,5329,3552,5346,3543,5364,3533,5381,3521,5406,3512,5425,3508,5441,3506,5463,3504,5482,3503,5507,3505,5527,3509,5543,3512,5564,3517,5583,3522,5608,3526,5678,3552,5729,3588,5745,3597,5764,3597,5782,3593,5806,3599,5825,3608,5840,3618,5862,3626,5933,3655,5971,3683,5985,3694,5998,3701,6018,3706,6037,3706,6061,3708,6081,3710,6097,3711,6118,3710,6137,3708,6161,3714,6180,3721,6196,3726,6217,3726,6236,3722,6258,3710,6275,3697,6290,3687,6311,3689,6329,3699,6344,3709,6366,3715,6385,3718,6410,3718,6429,3718,6445,3720,6463,3731,6480,3745,6495,3756,6515,3757,6533,3751,6550,3746,6570,3747,6590,3751,6613,3756,6632,3761,6649,3763,6670,3761,6689,3757,6713,3757,6733,3758,6749,3761,6768,3763,6816,3801,6838,3837,6848,3849,6866,3855,6882,3851,6897,3847,6917,3855,6935,3865,6960,3866,6978,3861,6994,3853,7013,3840,7029,3827,7044,3816,7064,3807,7082,3803,7097,3797,7112,3782,7126,3765,7138,3749,7150,3736,7169,3726,7187,3721,7210,3710,7229,3699,7244,3691,7265,3693,7283,3702,7299,3710,7320,3717,7339,3722,7363,3723,7382,3722,7398,3715,7412,3701,7424,3682,7435,3664,7446,3647,7464,3636,7480,3633,7495,3631,7513,3617,7528,3599,7541,3584,7560,3586,7576,3597,7589,3613,7601,3627,7618,3642,7634,3655,7649,3665,7668,3668,7686,3666,7702,3668,7717,3681,7732,3698,7746,3713,7767,3718,7785,3715,7801,3712,7822,3714,7841,3718,7866,3717,7885,3714,7901,3710,7922,3703,7941,3697,7965,3696,8040,3715,8082,3734,8097,3741,8119,3748,8137,3751,8154,3749,8169,3738,8183,3720,8197,3705,8216,3701,8232,3705,8246,3709,8262,3697,8277,3680,8289,3662,8301,3647,8321,3638,8339,3638,8355,3640,8375,3638,8438,3642,8492,3665,8516,3667,8535,3664,8551,3660,8573,3658,8592,3657,8616,3664,8634,3673,8650,3681,8672,3687,8691,3688,8717,3689,8736,3688,8752,3690,8771,3700,8787,3714,8803,3724,8823,3726,8841,3722,8858,3721,8875,3730,8893,3742,8917,3747,8936,3747,8952,3744,8974,3741,8993,3738,9015,3745,9033,3757,9047,3765,9065,3756,9080,3739,9093,3721,9105,3707,9124,3702,9141,3706,9158,3711,9177,3718,9196,3725,9220,3729,9240,3730,9256,3731,9277,3733,9296,3737,9318,3748,9336,3760,9351,3769,9371,3765,9389,3753,9404,3742,9424,3733,9442,3729,9459,3731,9473,3742,9487,3758,9501,3774,9520,3791,9574,3818,9610,3820,9630,3820,9649,3820,9671,3830,9688,3841,9703,3851,9725,3859,9744,3862,9760,3860,9777,3854,9794,3843,9811,3824,9824,3805,9836,3786,9846,3770,9856,3758,9874,3753,9890,3759,9905,3765,9925,3760,9943,3750,9959,3746,9975,3756,9990,3772,10004,3788,10026,3796,10044,3796,10060,3793,10079,3786,10097,3776,10122,3771,10141,3771,10157,3774,10175,3786,10191,3801,10207,3812,10226,3807,10242,3795,10258,3786,10277,3793,10293,3807,10309,3819,10329,3821,10348,3817,10373,3817,10393,3818,10409,3822,10429,3830,10447,3839,10472,3846,10491,3850,10507,3851,10528,3845,10546,3836,10562,3828,10582,3821,10600,3815e" filled="f" stroked="t" strokeweight=".748091pt" strokecolor="#424242">
                <v:path arrowok="t"/>
              </v:shape>
            </v:group>
            <v:group style="position:absolute;left:1986;top:848;width:8622;height:1637" coordorigin="1986,848" coordsize="8622,1637">
              <v:shape style="position:absolute;left:1986;top:848;width:8622;height:1637" coordorigin="1986,848" coordsize="8622,1637" path="m1986,1547l2041,1513,2060,1453,2066,1430,2072,1409,2098,1350,2124,1325,2136,1312,2147,1296,2157,1277,2168,1258,2178,1241,2197,1222,2213,1210,2227,1201,2246,1187,2263,1173,2277,1163,2300,1155,2319,1152,2336,1153,2355,1159,2374,1167,2396,1171,2449,1134,2474,1073,2482,1055,2498,1032,2513,1019,2526,1010,2546,996,2598,934,2615,889,2623,870,2631,856,2638,848,2648,849,2690,917,2715,981,2722,1000,2729,1017,2736,1030,2753,1044,2769,1045,2785,1041,2798,1029,2811,1012,2823,997,2864,1041,2873,1064,2881,1083,2900,1101,2916,1105,2931,1104,2954,1102,2973,1098,2998,1094,3017,1091,3032,1091,3050,1101,3093,1148,3127,1199,3136,1213,3177,1260,3228,1299,3247,1316,3263,1332,3277,1344,3290,1351,3306,1347,3323,1336,3339,1331,3354,1340,3370,1356,3384,1371,3404,1382,3421,1388,3437,1387,3452,1374,3465,1356,3478,1337,3490,1326,3506,1330,3522,1342,3538,1351,3557,1345,3574,1333,3591,1321,3608,1310,3626,1299,3648,1304,3666,1316,3681,1328,3703,1331,3721,1327,3737,1322,3757,1317,3774,1312,3791,1315,3803,1329,3814,1348,3826,1368,3837,1384,3855,1389,3872,1383,3887,1375,3908,1368,3926,1362,3944,1352,3959,1339,3971,1329,4010,1377,4022,1422,4028,1445,4050,1510,4079,1565,4104,1585,4117,1585,4131,1584,4146,1597,4160,1615,4171,1633,4182,1650,4192,1664,4209,1680,4226,1690,4243,1695,4262,1693,4280,1685,4302,1671,4319,1658,4334,1649,4406,1682,4422,1695,4437,1706,4459,1716,4477,1721,4494,1725,4513,1730,4582,1702,4619,1647,4629,1630,4638,1615,4678,1562,4745,1527,4764,1521,4783,1516,4805,1505,4823,1495,4839,1488,4859,1493,4877,1503,4894,1511,4955,1502,5005,1467,5020,1450,5034,1436,5052,1437,5067,1446,5081,1457,5093,1461,5104,1449,5116,1429,5126,1407,5137,1388,5154,1383,5168,1389,5181,1400,5193,1411,5213,1421,5231,1429,5256,1430,5275,1426,5291,1423,5313,1426,5332,1431,5355,1427,5373,1419,5388,1414,5404,1425,5418,1443,5430,1463,5441,1478,5457,1479,5472,1471,5485,1463,5503,1472,5518,1487,5531,1505,5542,1521,5560,1538,5575,1552,5589,1562,5612,1571,5631,1575,5655,1573,5674,1568,5689,1566,5705,1578,5719,1595,5731,1613,5743,1628,5763,1640,5781,1642,5798,1643,5817,1643,5837,1641,5859,1650,5876,1662,5892,1671,5913,1671,5931,1665,5948,1660,5968,1659,5988,1660,6012,1663,6031,1668,6048,1670,6068,1670,6087,1667,6108,1655,6125,1642,6139,1630,6161,1628,6178,1633,6194,1636,6213,1627,6229,1612,6245,1602,6307,1643,6326,1682,6335,1702,6344,1719,6363,1737,6379,1744,6395,1748,6416,1753,6475,1777,6524,1816,6576,1874,6589,1891,6610,1899,6627,1899,6642,1896,6664,1900,6683,1907,6699,1915,6717,1925,6735,1936,6754,1937,6770,1932,6784,1927,6795,1927,6825,2005,6832,2029,6838,2050,6844,2068,6850,2080,6862,2086,6874,2081,6886,2068,6897,2055,6914,2041,6929,2025,6943,2012,6965,2008,6983,2010,6999,2014,7020,2015,7039,2016,7060,2023,7078,2032,7092,2037,7107,2025,7119,2006,7131,1985,7141,1967,7151,1954,7167,1953,7182,1963,7197,1972,7216,1966,7232,1955,7248,1949,7262,1959,7275,1976,7287,1995,7299,2012,7315,2029,7330,2043,7344,2054,7360,2070,7374,2085,7387,2096,7399,2099,7409,2087,7419,2069,7428,2047,7437,2025,7445,2006,7464,1988,7480,1983,7494,1985,7516,1982,7574,2015,7596,2052,7611,2074,7624,2094,7635,2111,7646,2122,7662,2120,7675,2108,7687,2094,7698,2086,7710,2097,7720,2117,7730,2141,7740,2163,7749,2179,7762,2177,7774,2163,7785,2144,7795,2127,7814,2118,7829,2120,7843,2124,7863,2117,7907,2074,7938,2015,7947,2000,7966,1983,7983,1977,7998,1979,8013,1991,8026,2008,8037,2026,8048,2043,8096,2084,8146,2102,8158,2089,8169,2070,8178,2049,8187,2028,8196,2009,8204,1995,8218,1985,8232,1985,8246,1986,8263,1973,8277,1958,8290,1942,8302,1927,8350,1888,8391,1882,8414,1891,8432,1900,8446,1911,8466,1925,8482,1938,8497,1949,8518,1962,8536,1971,8551,1975,8571,1970,8588,1959,8604,1946,8619,1931,8633,1914,8647,1900,8669,1893,8687,1895,8703,1898,8721,1894,8737,1888,8753,1890,8763,1904,8773,1924,8782,1946,8791,1968,8800,1985,8813,1990,8825,1983,8836,1972,8847,1962,8886,2008,8896,2029,8905,2048,8920,2067,8933,2082,8946,2094,8964,2112,8980,2127,8993,2139,9005,2150,9021,2167,9035,2185,9049,2198,9066,2191,9081,2176,9094,2159,9106,2151,9118,2159,9130,2175,9141,2195,9152,2215,9164,2236,9196,2287,9218,2321,9230,2339,9241,2355,9252,2369,9270,2382,9285,2387,9299,2393,9312,2410,9324,2432,9335,2454,9345,2473,9354,2485,9366,2479,9377,2463,9388,2441,9398,2420,9408,2405,9424,2402,9439,2411,9454,2421,9475,2429,9494,2435,9519,2437,9539,2435,9555,2432,9576,2426,9594,2419,9619,2410,9638,2404,9653,2399,9675,2401,9693,2406,9709,2406,9768,2355,9809,2286,9829,2227,9836,2205,9842,2184,9877,2119,9911,2111,9930,2106,9949,2103,9972,2109,9990,2119,10006,2127,10027,2131,10046,2130,10066,2117,10082,2103,10095,2087,10107,2074,10125,2058,10142,2045,10157,2038,10174,2044,10190,2059,10204,2069,10219,2058,10232,2039,10244,2018,10256,2002,10272,2003,10286,2015,10299,2031,10311,2043,10331,2051,10350,2052,10373,2048,10391,2042,10407,2040,10422,2052,10435,2070,10448,2089,10460,2102,10478,2106,10495,2102,10512,2092,10526,2079,10539,2061,10552,2045,10574,2033,10592,2031,10608,2032e" filled="f" stroked="t" strokeweight="2.992463pt" strokecolor="#424242">
                <v:path arrowok="t"/>
              </v:shape>
            </v:group>
            <v:group style="position:absolute;left:8689;top:349;width:1812;height:898" coordorigin="8689,349" coordsize="1812,898">
              <v:shape style="position:absolute;left:8689;top:349;width:1812;height:898" coordorigin="8689,349" coordsize="1812,898" path="m8689,1246l10501,1246,10501,349,8689,349,8689,1246xe" filled="t" fillcolor="#FFFFFF" stroked="f">
                <v:path arrowok="t"/>
                <v:fill type="solid"/>
              </v:shape>
            </v:group>
            <v:group style="position:absolute;left:8689;top:349;width:1812;height:898" coordorigin="8689,349" coordsize="1812,898">
              <v:shape style="position:absolute;left:8689;top:349;width:1812;height:898" coordorigin="8689,349" coordsize="1812,898" path="m8689,1246l10501,1246,10501,349,8689,349,8689,1246xe" filled="f" stroked="t" strokeweight=".748248pt" strokecolor="#000000">
                <v:path arrowok="t"/>
              </v:shape>
            </v:group>
            <v:group style="position:absolute;left:9048;top:798;width:374;height:2" coordorigin="9048,798" coordsize="374,2">
              <v:shape style="position:absolute;left:9048;top:798;width:374;height:2" coordorigin="9048,798" coordsize="374,0" path="m9048,798l9423,798e" filled="f" stroked="t" strokeweight=".748087pt" strokecolor="#424242">
                <v:path arrowok="t"/>
              </v:shape>
            </v:group>
            <v:group style="position:absolute;left:9048;top:1097;width:374;height:2" coordorigin="9048,1097" coordsize="374,2">
              <v:shape style="position:absolute;left:9048;top:1097;width:374;height:2" coordorigin="9048,1097" coordsize="374,0" path="m9048,1097l9423,1097e" filled="f" stroked="t" strokeweight=".748087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0" w:footer="705" w:top="1080" w:bottom="900" w:left="0" w:right="80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8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1779" w:val="left" w:leader="none"/>
        </w:tabs>
        <w:ind w:left="140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z w:val="9"/>
          <w:szCs w:val="9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959595"/>
        </w:rPr>
        <w:t> </w:t>
      </w:r>
      <w:r>
        <w:rPr>
          <w:rFonts w:ascii="Arial" w:hAnsi="Arial" w:cs="Arial" w:eastAsia="Arial"/>
          <w:b w:val="0"/>
          <w:bCs w:val="0"/>
          <w:sz w:val="9"/>
          <w:szCs w:val="9"/>
          <w:u w:val="single" w:color="959595"/>
        </w:rPr>
        <w:tab/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</w:r>
      <w:r>
        <w:rPr>
          <w:rFonts w:ascii="Arial" w:hAnsi="Arial" w:cs="Arial" w:eastAsia="Arial"/>
          <w:b w:val="0"/>
          <w:bCs w:val="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  <w:u w:val="none"/>
        </w:rPr>
        <w:t>b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3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8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ry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812" w:space="5831"/>
            <w:col w:w="3464"/>
          </w:cols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88"/>
        <w:ind w:left="337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ms:</w:t>
      </w:r>
      <w:r>
        <w:rPr>
          <w:rFonts w:ascii="Arial" w:hAnsi="Arial" w:cs="Arial" w:eastAsia="Arial"/>
          <w:b w:val="0"/>
          <w:bCs w:val="0"/>
          <w:spacing w:val="8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812" w:space="6263"/>
            <w:col w:w="3032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4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4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166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4.704994pt;margin-top:12.430391pt;width:10.262878pt;height:27.603591pt;mso-position-horizontal-relative:page;mso-position-vertical-relative:paragraph;z-index:-17082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856018pt;margin-top:12.45014pt;width:10.237914pt;height:27.583842pt;mso-position-horizontal-relative:page;mso-position-vertical-relative:paragraph;z-index:-17080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986557pt;margin-top:12.430391pt;width:10.262878pt;height:27.603591pt;mso-position-horizontal-relative:page;mso-position-vertical-relative:paragraph;z-index:-17078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142563pt;margin-top:12.45014pt;width:10.237914pt;height:27.583842pt;mso-position-horizontal-relative:page;mso-position-vertical-relative:paragraph;z-index:-17076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278091pt;margin-top:12.430391pt;width:10.262878pt;height:27.603591pt;mso-position-horizontal-relative:page;mso-position-vertical-relative:paragraph;z-index:-17074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424133pt;margin-top:12.45014pt;width:10.237914pt;height:27.583842pt;mso-position-horizontal-relative:page;mso-position-vertical-relative:paragraph;z-index:-17072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569641pt;margin-top:12.430391pt;width:10.262878pt;height:27.603591pt;mso-position-horizontal-relative:page;mso-position-vertical-relative:paragraph;z-index:-17070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715668pt;margin-top:12.45014pt;width:10.237914pt;height:27.583842pt;mso-position-horizontal-relative:page;mso-position-vertical-relative:paragraph;z-index:-17068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831238pt;margin-top:12.430391pt;width:10.262878pt;height:27.603591pt;mso-position-horizontal-relative:page;mso-position-vertical-relative:paragraph;z-index:-17066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97702pt;margin-top:12.430391pt;width:10.262878pt;height:27.603591pt;mso-position-horizontal-relative:page;mso-position-vertical-relative:paragraph;z-index:-17064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133026pt;margin-top:12.45014pt;width:10.237914pt;height:27.583842pt;mso-position-horizontal-relative:page;mso-position-vertical-relative:paragraph;z-index:-17062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268555pt;margin-top:12.430391pt;width:10.262878pt;height:27.603591pt;mso-position-horizontal-relative:page;mso-position-vertical-relative:paragraph;z-index:-17060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424561pt;margin-top:12.45014pt;width:10.237914pt;height:27.583842pt;mso-position-horizontal-relative:page;mso-position-vertical-relative:paragraph;z-index:-17058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55011pt;margin-top:12.430391pt;width:10.262878pt;height:27.603591pt;mso-position-horizontal-relative:page;mso-position-vertical-relative:paragraph;z-index:-17056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706116pt;margin-top:12.45014pt;width:10.237914pt;height:27.583842pt;mso-position-horizontal-relative:page;mso-position-vertical-relative:paragraph;z-index:-17054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038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3c</w:t>
      </w:r>
      <w:r>
        <w:rPr>
          <w:b w:val="0"/>
          <w:bCs w:val="0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0"/>
          <w:w w:val="100"/>
        </w:rPr>
        <w:t>–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4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6.309868pt;margin-top:8.835708pt;width:435.115821pt;height:225.925192pt;mso-position-horizontal-relative:page;mso-position-vertical-relative:paragraph;z-index:-17084" coordorigin="1926,177" coordsize="8702,4519">
            <v:group style="position:absolute;left:1994;top:184;width:8627;height:4459" coordorigin="1994,184" coordsize="8627,4459">
              <v:shape style="position:absolute;left:1994;top:184;width:8627;height:4459" coordorigin="1994,184" coordsize="8627,4459" path="m1994,4643l10621,4643,10621,184,1994,184,1994,4643xe" filled="f" stroked="t" strokeweight=".748259pt" strokecolor="#808080">
                <v:path arrowok="t"/>
              </v:shape>
            </v:group>
            <v:group style="position:absolute;left:1994;top:184;width:2;height:4504" coordorigin="1994,184" coordsize="2,4504">
              <v:shape style="position:absolute;left:1994;top:184;width:2;height:4504" coordorigin="1994,184" coordsize="0,4504" path="m1994,184l1994,4688e" filled="f" stroked="t" strokeweight=".748901pt" strokecolor="#000000">
                <v:path arrowok="t"/>
              </v:shape>
            </v:group>
            <v:group style="position:absolute;left:1934;top:4643;width:8687;height:2" coordorigin="1934,4643" coordsize="8687,2">
              <v:shape style="position:absolute;left:1934;top:4643;width:8687;height:2" coordorigin="1934,4643" coordsize="8687,0" path="m1934,4643l10621,4643e" filled="f" stroked="t" strokeweight=".748087pt" strokecolor="#000000">
                <v:path arrowok="t"/>
              </v:shape>
            </v:group>
            <v:group style="position:absolute;left:1934;top:3895;width:105;height:2" coordorigin="1934,3895" coordsize="105,2">
              <v:shape style="position:absolute;left:1934;top:3895;width:105;height:2" coordorigin="1934,3895" coordsize="105,0" path="m1934,3895l2039,3895e" filled="f" stroked="t" strokeweight=".748087pt" strokecolor="#000000">
                <v:path arrowok="t"/>
              </v:shape>
            </v:group>
            <v:group style="position:absolute;left:1934;top:3147;width:105;height:2" coordorigin="1934,3147" coordsize="105,2">
              <v:shape style="position:absolute;left:1934;top:3147;width:105;height:2" coordorigin="1934,3147" coordsize="105,0" path="m1934,3147l2039,3147e" filled="f" stroked="t" strokeweight=".748087pt" strokecolor="#000000">
                <v:path arrowok="t"/>
              </v:shape>
            </v:group>
            <v:group style="position:absolute;left:1934;top:2414;width:105;height:2" coordorigin="1934,2414" coordsize="105,2">
              <v:shape style="position:absolute;left:1934;top:2414;width:105;height:2" coordorigin="1934,2414" coordsize="105,0" path="m1934,2414l2039,2414e" filled="f" stroked="t" strokeweight=".748087pt" strokecolor="#000000">
                <v:path arrowok="t"/>
              </v:shape>
            </v:group>
            <v:group style="position:absolute;left:1934;top:1665;width:105;height:2" coordorigin="1934,1665" coordsize="105,2">
              <v:shape style="position:absolute;left:1934;top:1665;width:105;height:2" coordorigin="1934,1665" coordsize="105,0" path="m1934,1665l2039,1665e" filled="f" stroked="t" strokeweight=".748087pt" strokecolor="#000000">
                <v:path arrowok="t"/>
              </v:shape>
            </v:group>
            <v:group style="position:absolute;left:1934;top:917;width:105;height:2" coordorigin="1934,917" coordsize="105,2">
              <v:shape style="position:absolute;left:1934;top:917;width:105;height:2" coordorigin="1934,917" coordsize="105,0" path="m1934,917l2039,917e" filled="f" stroked="t" strokeweight=".748087pt" strokecolor="#000000">
                <v:path arrowok="t"/>
              </v:shape>
            </v:group>
            <v:group style="position:absolute;left:1934;top:184;width:105;height:2" coordorigin="1934,184" coordsize="105,2">
              <v:shape style="position:absolute;left:1934;top:184;width:105;height:2" coordorigin="1934,184" coordsize="105,0" path="m1934,184l2039,184e" filled="f" stroked="t" strokeweight=".748087pt" strokecolor="#000000">
                <v:path arrowok="t"/>
              </v:shape>
            </v:group>
            <v:group style="position:absolute;left:2593;top:4583;width:2;height:105" coordorigin="2593,4583" coordsize="2,105">
              <v:shape style="position:absolute;left:2593;top:4583;width:2;height:105" coordorigin="2593,4583" coordsize="0,105" path="m2593,4583l2593,4688e" filled="f" stroked="t" strokeweight=".748901pt" strokecolor="#000000">
                <v:path arrowok="t"/>
              </v:shape>
            </v:group>
            <v:group style="position:absolute;left:3192;top:4583;width:2;height:105" coordorigin="3192,4583" coordsize="2,105">
              <v:shape style="position:absolute;left:3192;top:4583;width:2;height:105" coordorigin="3192,4583" coordsize="0,105" path="m3192,4583l3192,4688e" filled="f" stroked="t" strokeweight=".748901pt" strokecolor="#000000">
                <v:path arrowok="t"/>
              </v:shape>
            </v:group>
            <v:group style="position:absolute;left:3791;top:4583;width:2;height:105" coordorigin="3791,4583" coordsize="2,105">
              <v:shape style="position:absolute;left:3791;top:4583;width:2;height:105" coordorigin="3791,4583" coordsize="0,105" path="m3791,4583l3791,4688e" filled="f" stroked="t" strokeweight=".748901pt" strokecolor="#000000">
                <v:path arrowok="t"/>
              </v:shape>
            </v:group>
            <v:group style="position:absolute;left:4390;top:4583;width:2;height:105" coordorigin="4390,4583" coordsize="2,105">
              <v:shape style="position:absolute;left:4390;top:4583;width:2;height:105" coordorigin="4390,4583" coordsize="0,105" path="m4390,4583l4390,4688e" filled="f" stroked="t" strokeweight=".748901pt" strokecolor="#000000">
                <v:path arrowok="t"/>
              </v:shape>
            </v:group>
            <v:group style="position:absolute;left:4989;top:4583;width:2;height:105" coordorigin="4989,4583" coordsize="2,105">
              <v:shape style="position:absolute;left:4989;top:4583;width:2;height:105" coordorigin="4989,4583" coordsize="0,105" path="m4989,4583l4989,4688e" filled="f" stroked="t" strokeweight=".748901pt" strokecolor="#000000">
                <v:path arrowok="t"/>
              </v:shape>
            </v:group>
            <v:group style="position:absolute;left:5603;top:4583;width:2;height:105" coordorigin="5603,4583" coordsize="2,105">
              <v:shape style="position:absolute;left:5603;top:4583;width:2;height:105" coordorigin="5603,4583" coordsize="0,105" path="m5603,4583l5603,4688e" filled="f" stroked="t" strokeweight=".748901pt" strokecolor="#000000">
                <v:path arrowok="t"/>
              </v:shape>
            </v:group>
            <v:group style="position:absolute;left:6203;top:4583;width:2;height:105" coordorigin="6203,4583" coordsize="2,105">
              <v:shape style="position:absolute;left:6203;top:4583;width:2;height:105" coordorigin="6203,4583" coordsize="0,105" path="m6203,4583l6203,4688e" filled="f" stroked="t" strokeweight=".748901pt" strokecolor="#000000">
                <v:path arrowok="t"/>
              </v:shape>
            </v:group>
            <v:group style="position:absolute;left:6802;top:4583;width:2;height:105" coordorigin="6802,4583" coordsize="2,105">
              <v:shape style="position:absolute;left:6802;top:4583;width:2;height:105" coordorigin="6802,4583" coordsize="0,105" path="m6802,4583l6802,4688e" filled="f" stroked="t" strokeweight=".748901pt" strokecolor="#000000">
                <v:path arrowok="t"/>
              </v:shape>
            </v:group>
            <v:group style="position:absolute;left:7401;top:4583;width:2;height:105" coordorigin="7401,4583" coordsize="2,105">
              <v:shape style="position:absolute;left:7401;top:4583;width:2;height:105" coordorigin="7401,4583" coordsize="0,105" path="m7401,4583l7401,4688e" filled="f" stroked="t" strokeweight=".748901pt" strokecolor="#000000">
                <v:path arrowok="t"/>
              </v:shape>
            </v:group>
            <v:group style="position:absolute;left:8000;top:4583;width:2;height:105" coordorigin="8000,4583" coordsize="2,105">
              <v:shape style="position:absolute;left:8000;top:4583;width:2;height:105" coordorigin="8000,4583" coordsize="0,105" path="m8000,4583l8000,4688e" filled="f" stroked="t" strokeweight=".748901pt" strokecolor="#000000">
                <v:path arrowok="t"/>
              </v:shape>
            </v:group>
            <v:group style="position:absolute;left:8614;top:4583;width:2;height:105" coordorigin="8614,4583" coordsize="2,105">
              <v:shape style="position:absolute;left:8614;top:4583;width:2;height:105" coordorigin="8614,4583" coordsize="0,105" path="m8614,4583l8614,4688e" filled="f" stroked="t" strokeweight=".748901pt" strokecolor="#000000">
                <v:path arrowok="t"/>
              </v:shape>
            </v:group>
            <v:group style="position:absolute;left:9213;top:4583;width:2;height:105" coordorigin="9213,4583" coordsize="2,105">
              <v:shape style="position:absolute;left:9213;top:4583;width:2;height:105" coordorigin="9213,4583" coordsize="0,105" path="m9213,4583l9213,4688e" filled="f" stroked="t" strokeweight=".748901pt" strokecolor="#000000">
                <v:path arrowok="t"/>
              </v:shape>
            </v:group>
            <v:group style="position:absolute;left:9812;top:4583;width:2;height:105" coordorigin="9812,4583" coordsize="2,105">
              <v:shape style="position:absolute;left:9812;top:4583;width:2;height:105" coordorigin="9812,4583" coordsize="0,105" path="m9812,4583l9812,4688e" filled="f" stroked="t" strokeweight=".748901pt" strokecolor="#000000">
                <v:path arrowok="t"/>
              </v:shape>
            </v:group>
            <v:group style="position:absolute;left:10411;top:4583;width:2;height:105" coordorigin="10411,4583" coordsize="2,105">
              <v:shape style="position:absolute;left:10411;top:4583;width:2;height:105" coordorigin="10411,4583" coordsize="0,105" path="m10411,4583l10411,4688e" filled="f" stroked="t" strokeweight=".748901pt" strokecolor="#000000">
                <v:path arrowok="t"/>
              </v:shape>
            </v:group>
            <v:group style="position:absolute;left:1986;top:2312;width:8612;height:889" coordorigin="1986,2312" coordsize="8612,889">
              <v:shape style="position:absolute;left:1986;top:2312;width:8612;height:889" coordorigin="1986,2312" coordsize="8612,889" path="m1986,2837l2003,2825,2019,2812,2036,2804,2055,2800,2074,2802,2093,2815,2108,2832,2122,2847,2134,2858,2150,2859,2165,2853,2180,2850,2194,2861,2207,2877,2219,2895,2230,2913,2245,2933,2301,2992,2335,3004,2353,2997,2370,2984,2387,2975,2406,2977,2425,2984,2449,2983,2468,2978,2484,2972,2502,2962,2518,2950,2534,2944,2550,2954,2564,2972,2578,2989,2599,2996,2617,2995,2633,2991,2654,2988,2712,2967,2758,2921,2770,2906,2781,2892,2801,2878,2818,2869,2834,2862,2853,2850,2870,2840,2886,2831,2905,2827,2923,2825,2942,2811,2957,2795,2970,2780,2982,2766,3001,2755,3018,2751,3033,2747,3051,2734,3066,2719,3080,2706,3101,2699,3118,2699,3133,2698,3150,2685,3165,2668,3179,2653,3198,2654,3214,2664,3228,2677,3248,2693,3294,2732,3320,2766,3331,2781,3349,2800,3364,2813,3378,2824,3391,2833,3406,2847,3422,2862,3437,2872,3457,2876,3476,2875,3501,2875,3564,2909,3577,2926,3589,2940,3604,2945,3619,2944,3633,2946,3646,2961,3657,2979,3667,2998,3676,3017,3685,3035,3727,3085,3791,3127,3809,3123,3827,3114,3848,3099,3865,3085,3879,3074,3892,3067,3911,3067,3930,3072,3954,3075,4027,3093,4082,3123,4117,3154,4130,3167,4152,3174,4170,3173,4185,3171,4204,3180,4221,3192,4236,3201,4253,3193,4267,3177,4281,3160,4301,3142,4317,3131,4331,3122,4348,3104,4363,3086,4375,3070,4387,3057,4406,3054,4423,3059,4439,3066,4460,3070,4478,3071,4499,3061,4516,3047,4530,3033,4542,3021,4558,3012,4573,3007,4587,2998,4597,2982,4607,2963,4615,2942,4623,2922,4631,2902,4639,2885,4654,2863,4668,2848,4681,2838,4694,2827,4707,2811,4721,2795,4734,2780,4756,2766,4773,2761,4789,2757,4810,2749,4828,2741,4844,2733,4863,2727,4882,2720,4903,2707,4920,2694,4935,2684,4954,2690,4970,2705,4984,2718,5003,2712,5018,2696,5031,2677,5044,2664,5062,2660,5079,2664,5104,2660,5122,2652,5138,2647,5156,2654,5197,2700,5226,2758,5234,2776,5271,2828,5324,2862,5406,2884,5425,2887,5440,2887,5458,2875,5474,2858,5488,2845,5507,2848,5524,2860,5538,2873,5557,2875,5573,2870,5587,2867,5602,2880,5615,2897,5627,2916,5637,2934,5647,2948,5665,2961,5683,2968,5704,2981,5721,2993,5735,3001,5748,3001,5759,2989,5771,2970,5783,2949,5794,2933,5812,2930,5828,2936,5843,2941,5863,2935,5881,2925,5898,2915,5916,2906,5934,2898,5959,2893,5978,2891,5994,2890,6014,2883,6032,2875,6049,2867,6105,2841,6134,2812,6146,2799,6163,2789,6178,2782,6194,2773,6205,2757,6215,2738,6225,2719,6235,2700,6243,2683,6259,2661,6274,2644,6287,2632,6299,2625,6317,2629,6334,2640,6358,2647,6418,2614,6429,2594,6439,2577,6449,2563,6468,2549,6486,2541,6510,2543,6575,2587,6588,2602,6601,2614,6618,2623,6636,2628,6655,2644,6671,2660,6684,2675,6696,2686,6715,2687,6732,2681,6748,2677,6811,2721,6833,2759,6844,2776,6865,2791,6882,2796,6898,2796,6916,2791,6932,2783,6948,2783,6959,2795,6970,2814,6980,2835,6990,2855,6999,2871,7018,2886,7036,2892,7061,2890,7124,2848,7158,2797,7177,2756,7186,2737,7195,2721,7214,2704,7231,2698,7246,2700,7262,2713,7276,2730,7288,2748,7300,2761,7319,2766,7337,2764,7362,2767,7380,2773,7396,2776,7413,2764,7428,2746,7441,2730,7461,2728,7478,2737,7492,2748,7515,2755,7534,2755,7550,2752,7570,2747,7589,2742,7613,2745,7632,2753,7648,2761,7669,2765,7730,2781,7777,2822,7791,2837,7803,2847,7822,2852,7840,2850,7861,2837,7878,2822,7892,2809,7905,2804,7919,2813,7934,2832,7948,2847,7965,2838,7980,2819,7993,2800,8011,2803,8026,2815,8039,2832,8050,2845,8069,2847,8086,2841,8102,2831,8120,2824,8173,2767,8182,2745,8190,2725,8199,2708,8217,2697,8232,2698,8247,2704,8269,2711,8287,2718,8303,2724,8321,2734,8338,2743,8354,2745,8367,2734,8380,2717,8392,2699,8405,2683,8422,2667,8438,2655,8454,2648,8474,2650,8492,2657,8516,2661,8534,2661,8550,2663,8567,2676,8581,2694,8595,2710,8615,2713,8632,2708,8647,2699,8668,2686,8685,2676,8701,2669,8723,2662,8741,2658,8765,2665,8784,2675,8799,2683,8819,2678,8836,2667,8851,2658,8867,2667,8881,2683,8894,2701,8906,2716,8922,2730,8938,2740,8953,2753,8965,2769,8976,2786,8986,2804,8996,2822,9005,2839,9016,2859,9027,2881,9037,2900,9047,2916,9057,2925,9072,2924,9087,2912,9101,2899,9123,2898,9141,2903,9157,2911,9175,2921,9192,2932,9216,2941,9279,2978,9315,3029,9338,3068,9348,3084,9357,3095,9376,3106,9394,3106,9414,3096,9466,3038,9495,2983,9504,2966,9540,2908,9599,2876,9616,2862,9630,2846,9642,2829,9654,2814,9670,2803,9685,2798,9698,2793,9731,2737,9748,2699,9755,2683,9771,2662,9785,2650,9798,2639,9810,2626,9820,2611,9830,2593,9840,2575,9850,2556,9860,2539,9892,2486,9931,2432,9971,2386,10001,2363,10018,2346,10032,2330,10045,2317,10057,2312,10069,2323,10080,2343,10091,2366,10101,2386,10111,2398,10124,2395,10138,2382,10151,2366,10173,2360,10191,2362,10207,2365,10229,2362,10248,2356,10272,2355,10292,2357,10308,2363,10325,2376,10340,2393,10354,2406,10374,2404,10390,2392,10405,2382,10425,2387,10442,2399,10458,2411,10479,2416,10498,2416,10522,2410,10541,2402,10557,2396,10579,2395,10598,2397e" filled="f" stroked="t" strokeweight="2.992384pt" strokecolor="#959595">
                <v:path arrowok="t"/>
              </v:shape>
            </v:group>
            <v:group style="position:absolute;left:1986;top:2724;width:8613;height:903" coordorigin="1986,2724" coordsize="8613,903">
              <v:shape style="position:absolute;left:1986;top:2724;width:8613;height:903" coordorigin="1986,2724" coordsize="8613,903" path="m1986,3528l2005,3529,2024,3528,2043,3517,2059,3502,2073,3488,2086,3477,2105,3467,2123,3462,2147,3453,2165,3446,2181,3441,2203,3437,2222,3435,2245,3426,2264,3415,2279,3407,2300,3409,2319,3416,2335,3423,2355,3431,2373,3438,2397,3434,2415,3426,2431,3417,2451,3406,2468,3397,2484,3389,2503,3378,2521,3368,2538,3361,2556,3359,2575,3360,2596,3350,2614,3338,2628,3326,2651,3318,2669,3315,2685,3313,2706,3308,2768,3291,2824,3281,2846,3290,2864,3302,2878,3313,2901,3323,2920,3328,2936,3328,2956,3322,2975,3313,2999,3311,3018,3314,3034,3316,3056,3315,3075,3311,3096,3298,3113,3283,3127,3270,3148,3269,3214,3316,3228,3329,3249,3343,3267,3352,3282,3360,3300,3372,3316,3385,3331,3397,3349,3413,3364,3428,3378,3441,3452,3471,3488,3476,3509,3480,3570,3497,3639,3531,3658,3539,3675,3546,3692,3564,3707,3584,3719,3603,3729,3618,3739,3627,3754,3624,3768,3610,3781,3594,3803,3579,3820,3570,3836,3564,3857,3557,3876,3552,3899,3543,3963,3493,3976,3476,3987,3464,4005,3464,4021,3472,4036,3480,4055,3472,4072,3460,4087,3447,4107,3435,4125,3426,4142,3421,4161,3423,4179,3428,4202,3423,4261,3371,4272,3353,4282,3336,4292,3322,4307,3304,4321,3290,4336,3282,4351,3292,4365,3309,4377,3328,4389,3345,4409,3359,4427,3366,4444,3368,4463,3365,4482,3357,4505,3355,4523,3357,4539,3356,4555,3344,4569,3328,4583,3312,4605,3297,4622,3289,4637,3283,4657,3271,4674,3259,4690,3251,4709,3251,4727,3257,4743,3257,4759,3246,4774,3230,4789,3216,4810,3210,4828,3211,4845,3216,4862,3226,4878,3240,4895,3249,4913,3248,4932,3243,4956,3247,4974,3254,4990,3262,5011,3269,5029,3275,5051,3289,5068,3303,5082,3315,5094,3323,5111,3325,5126,3322,5142,3325,5154,3339,5165,3359,5176,3381,5186,3399,5196,3409,5210,3406,5224,3392,5238,3377,5260,3373,5278,3375,5294,3379,5314,3380,5333,3382,5353,3395,5369,3411,5383,3426,5395,3435,5412,3431,5429,3419,5445,3410,5464,3410,5483,3414,5505,3407,5556,3372,5602,3328,5628,3292,5638,3279,5659,3274,5675,3278,5690,3285,5712,3288,5772,3247,5784,3228,5796,3214,5814,3210,5831,3214,5848,3220,5867,3226,5886,3234,5909,3230,5927,3223,5943,3213,5959,3198,5974,3183,5988,3169,6045,3146,6086,3142,6110,3145,6128,3149,6144,3150,6162,3140,6178,3125,6193,3112,6210,3110,6226,3114,6240,3116,6254,3103,6266,3084,6277,3063,6287,3044,6296,3030,6314,3023,6330,3028,6345,3035,6364,3046,6381,3058,6397,3067,6417,3068,6436,3064,6460,3057,6479,3051,6495,3046,6515,3040,6533,3035,6550,3038,6564,3048,6577,3064,6590,3081,6607,3101,6621,3119,6633,3134,6645,3145,6665,3150,6682,3148,6699,3145,6719,3150,6738,3156,6762,3163,6781,3167,6797,3170,6818,3175,6837,3180,6862,3184,6881,3187,6898,3187,6917,3180,6934,3170,6950,3167,6965,3177,6979,3193,6993,3210,7012,3228,7028,3241,7043,3250,7065,3253,7084,3250,7100,3246,7121,3241,7140,3237,7164,3235,7183,3235,7200,3235,7220,3230,7239,3223,7262,3221,7281,3223,7296,3222,7313,3211,7328,3196,7341,3180,7360,3163,7376,3149,7390,3138,7402,3128,7417,3114,7432,3099,7447,3087,7468,3076,7487,3071,7509,3068,7527,3069,7542,3066,7572,3010,7588,2967,7595,2950,7602,2936,7617,2927,7632,2929,7647,2933,7668,2928,7687,2921,7704,2915,7722,2913,7741,2913,7760,2900,7776,2886,7789,2871,7801,2858,7820,2844,7836,2833,7853,2826,7872,2828,7932,2853,7981,2888,7995,2900,8015,2914,8032,2925,8046,2935,8064,2951,8080,2968,8094,2981,8111,2978,8126,2966,8138,2954,8150,2947,8161,2958,8171,2977,8181,2999,8190,3021,8199,3040,8216,3050,8232,3049,8245,3042,8268,3034,8287,3028,8303,3026,8321,3035,8339,3048,8355,3056,8374,3054,8392,3045,8414,3032,8431,3019,8446,3008,8466,3009,8483,3017,8498,3023,8515,3013,8530,2997,8543,2980,8556,2968,8575,2964,8593,2968,8618,2973,8637,2977,8653,2978,8673,2973,8691,2965,8714,2972,8731,2984,8746,2995,8764,2988,8779,2973,8792,2956,8804,2939,8817,2921,8829,2903,8841,2888,8852,2881,8864,2890,8874,2908,8884,2929,8893,2951,8903,2970,8920,2988,8936,2998,8951,3004,8970,3014,9025,3070,9035,3090,9044,3108,9053,3124,9069,3137,9082,3142,9095,3146,9108,3156,9117,3170,9127,3188,9136,3208,9145,3228,9154,3246,9170,3268,9184,3285,9197,3297,9218,3296,9235,3286,9250,3276,9272,3273,9334,3311,9376,3367,9388,3384,9398,3398,9408,3408,9426,3420,9442,3425,9459,3421,9470,3409,9482,3392,9493,3372,9504,3354,9522,3336,9537,3325,9552,3315,9569,3300,9584,3286,9598,3273,9610,3261,9626,3250,9641,3240,9657,3225,9691,3153,9698,3134,9706,3115,9733,3055,9757,3005,9767,2983,9795,2925,9852,2885,9872,2875,9890,2865,9905,2856,9924,2845,9979,2788,9989,2768,9999,2750,10008,2736,10027,2725,10045,2724,10071,2725,10090,2727,10106,2731,10125,2741,10142,2754,10158,2764,10178,2773,10197,2777,10222,2773,10241,2767,10257,2760,10278,2757,10343,2798,10378,2853,10389,2872,10399,2888,10408,2902,10426,2917,10443,2925,10459,2931,10477,2945,10493,2958,10509,2966,10528,2961,10546,2949,10562,2941,10581,2945,10599,2955e" filled="f" stroked="t" strokeweight=".748096pt" strokecolor="#424242">
                <v:path arrowok="t"/>
              </v:shape>
            </v:group>
            <v:group style="position:absolute;left:1986;top:296;width:8612;height:1786" coordorigin="1986,296" coordsize="8612,1786">
              <v:shape style="position:absolute;left:1986;top:296;width:8612;height:1786" coordorigin="1986,296" coordsize="8612,1786" path="m1986,1722l2003,1712,2019,1701,2036,1689,2051,1674,2066,1657,2081,1646,2099,1652,2115,1666,2130,1679,2148,1676,2164,1664,2178,1655,2194,1665,2209,1681,2221,1699,2233,1715,2252,1729,2268,1738,2284,1747,2301,1761,2316,1776,2331,1787,2352,1788,2369,1782,2386,1775,2406,1770,2462,1742,2508,1692,2521,1677,2533,1668,2549,1675,2564,1693,2578,1710,2597,1707,2612,1696,2626,1681,2647,1669,2665,1664,2679,1660,2697,1648,2749,1589,2761,1571,2773,1554,2784,1538,2802,1521,2818,1508,2833,1501,2854,1501,2873,1507,2897,1511,2915,1514,2931,1512,2945,1498,2957,1479,2968,1460,2978,1442,2988,1430,3004,1423,3019,1425,3034,1424,3049,1412,3063,1396,3075,1379,3088,1364,3133,1322,3182,1296,3196,1307,3208,1323,3220,1342,3230,1361,3245,1382,3258,1398,3270,1411,3280,1425,3311,1483,3327,1519,3334,1535,3366,1595,3399,1646,3455,1701,3488,1703,3508,1707,3556,1746,3578,1780,3588,1793,3603,1805,3617,1810,3630,1818,3659,1871,3682,1928,3689,1946,3697,1967,3705,1989,3712,2011,3720,2032,3727,2050,3735,2065,3742,2075,3756,2082,3770,2076,3784,2066,3803,2054,3850,2014,3878,1984,3890,1973,3908,1963,3926,1958,3945,1942,3961,1924,3974,1908,3985,1896,4003,1900,4018,1913,4032,1927,4054,1932,4072,1930,4087,1927,4108,1933,4126,1942,4143,1949,4163,1953,4182,1955,4202,1961,4219,1967,4233,1968,4243,1954,4252,1937,4261,1917,4268,1895,4276,1874,4282,1854,4313,1791,4355,1754,4372,1755,4387,1761,4406,1772,4423,1785,4438,1795,4509,1772,4551,1728,4592,1660,4613,1603,4620,1583,4627,1562,4652,1501,4692,1439,4736,1397,4752,1379,4765,1362,4778,1346,4789,1334,4810,1320,4828,1312,4844,1310,4863,1315,4881,1324,4902,1316,4918,1301,4933,1288,4945,1284,4958,1295,4970,1315,4983,1336,4995,1347,5010,1341,5024,1324,5038,1309,5056,1315,5072,1330,5087,1345,5102,1346,5116,1340,5129,1332,5140,1331,5173,1403,5180,1425,5187,1445,5219,1500,5242,1527,5257,1545,5313,1599,5330,1607,5347,1618,5360,1634,5373,1652,5385,1669,5406,1675,5422,1671,5437,1662,5456,1648,5472,1633,5486,1621,5507,1617,5524,1619,5539,1621,5556,1609,5571,1592,5585,1576,5598,1566,5670,1600,5684,1612,5697,1621,5710,1632,5723,1643,5736,1647,5764,1594,5779,1548,5786,1528,5793,1512,5807,1502,5820,1506,5832,1515,5843,1524,5903,1509,5945,1470,5960,1454,6007,1407,6060,1373,6077,1365,6093,1358,6140,1321,6178,1271,6219,1208,6248,1154,6270,1091,6277,1069,6284,1048,6291,1031,6298,1019,6310,1014,6322,1022,6334,1035,6346,1047,6362,1059,6378,1070,6392,1075,6405,1063,6417,1046,6428,1026,6438,1006,6448,990,6464,972,6480,959,6496,951,6516,948,6534,950,6550,965,6564,983,6575,1001,6585,1018,6595,1034,6637,1082,6701,1124,6719,1118,6737,1107,6760,1105,6824,1150,6836,1167,6848,1178,6907,1143,6932,1077,6940,1058,6948,1046,6961,1045,6972,1057,6984,1074,6994,1090,7015,1106,7032,1115,7048,1117,7066,1112,7121,1055,7142,1020,7152,1002,7162,984,7173,964,7183,945,7193,928,7213,911,7229,903,7244,904,7258,918,7271,937,7283,957,7293,974,7312,979,7327,974,7341,964,7363,958,7424,919,7436,899,7447,886,7462,889,7476,902,7488,919,7500,937,7513,956,7525,977,7537,995,7548,1007,7564,1002,7578,986,7591,969,7603,961,7617,970,7630,989,7644,1008,7664,1014,7681,1011,7695,1006,7716,1012,7734,1023,7750,1033,7770,1042,7789,1048,7813,1046,7832,1039,7848,1031,7867,1020,7883,1009,7897,1004,7912,1015,7925,1034,7937,1054,7948,1070,7964,1074,7978,1068,7990,1060,8002,1059,8013,1071,8024,1090,8034,1110,8044,1130,8054,1145,8070,1161,8086,1172,8101,1174,8114,1163,8127,1144,8139,1124,8150,1107,8169,1099,8186,1100,8202,1102,8223,1099,8243,1095,8267,1096,8286,1098,8303,1104,8317,1117,8330,1135,8343,1150,8387,1108,8398,1087,8412,1064,8425,1043,8436,1026,8446,1013,8456,1005,8471,1009,8485,1023,8499,1034,8516,1024,8532,1006,8545,989,8563,993,8578,1006,8591,1023,8603,1036,8672,1012,8687,996,8702,985,8721,989,8738,1000,8753,1009,8814,962,8833,923,8841,906,8850,897,8859,906,8867,921,8874,940,8881,962,8888,986,8895,1009,8901,1030,8907,1047,8919,1069,8930,1084,8942,1097,8953,1112,8987,1182,9009,1240,9028,1307,9033,1329,9039,1350,9066,1410,9078,1410,9090,1406,9101,1403,9140,1473,9148,1494,9156,1512,9189,1573,9215,1592,9230,1588,9242,1580,9254,1576,9300,1637,9325,1698,9339,1739,9345,1757,9369,1813,9419,1862,9435,1854,9472,1784,9491,1722,9496,1702,9502,1684,9525,1622,9557,1556,9595,1509,9607,1494,9643,1425,9666,1370,9693,1299,9710,1238,9725,1177,9738,1115,9742,1095,9746,1075,9764,997,9782,933,9804,863,9826,805,9849,753,9857,736,9882,678,9897,642,9904,625,9913,603,9922,582,9930,563,9938,546,9967,475,9981,434,9989,414,10022,340,10056,296,10069,305,10081,323,10092,346,10102,366,10121,374,10136,371,10150,363,10173,364,10191,370,10206,374,10225,366,10242,352,10257,340,10275,331,10292,326,10307,329,10318,342,10328,359,10338,379,10347,399,10356,418,10370,439,10383,456,10394,470,10405,483,10420,502,10473,569,10502,592,10521,584,10536,568,10549,550,10562,538,10581,535,10598,540e" filled="f" stroked="t" strokeweight="2.992484pt" strokecolor="#424242">
                <v:path arrowok="t"/>
              </v:shape>
            </v:group>
            <v:group style="position:absolute;left:8539;top:3551;width:2022;height:1002" coordorigin="8539,3551" coordsize="2022,1002">
              <v:shape style="position:absolute;left:8539;top:3551;width:2022;height:1002" coordorigin="8539,3551" coordsize="2022,1002" path="m8539,4553l10561,4553,10561,3551,8539,3551,8539,4553xe" filled="t" fillcolor="#FFFFFF" stroked="f">
                <v:path arrowok="t"/>
                <v:fill type="solid"/>
              </v:shape>
            </v:group>
            <v:group style="position:absolute;left:8539;top:3551;width:2022;height:1002" coordorigin="8539,3551" coordsize="2022,1002">
              <v:shape style="position:absolute;left:8539;top:3551;width:2022;height:1002" coordorigin="8539,3551" coordsize="2022,1002" path="m8539,4553l10561,4553,10561,3551,8539,3551,8539,4553xe" filled="f" stroked="t" strokeweight=".748248pt" strokecolor="#000000">
                <v:path arrowok="t"/>
              </v:shape>
            </v:group>
            <v:group style="position:absolute;left:9003;top:3715;width:374;height:2" coordorigin="9003,3715" coordsize="374,2">
              <v:shape style="position:absolute;left:9003;top:3715;width:374;height:2" coordorigin="9003,3715" coordsize="374,0" path="m9003,3715l9378,3715e" filled="f" stroked="t" strokeweight=".748087pt" strokecolor="#959595">
                <v:path arrowok="t"/>
              </v:shape>
            </v:group>
            <v:group style="position:absolute;left:9003;top:4044;width:374;height:2" coordorigin="9003,4044" coordsize="374,2">
              <v:shape style="position:absolute;left:9003;top:4044;width:374;height:2" coordorigin="9003,4044" coordsize="374,0" path="m9003,4044l9378,4044e" filled="f" stroked="t" strokeweight=".748087pt" strokecolor="#424242">
                <v:path arrowok="t"/>
              </v:shape>
            </v:group>
            <v:group style="position:absolute;left:9003;top:4388;width:374;height:2" coordorigin="9003,4388" coordsize="374,2">
              <v:shape style="position:absolute;left:9003;top:4388;width:374;height:2" coordorigin="9003,4388" coordsize="374,0" path="m9003,4388l9378,4388e" filled="f" stroked="t" strokeweight=".748087pt" strokecolor="#4242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4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15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280" w:left="0" w:right="800"/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88"/>
        <w:ind w:left="411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b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41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ry</w:t>
      </w:r>
    </w:p>
    <w:p>
      <w:pPr>
        <w:spacing w:after="0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1560" w:bottom="280" w:left="0" w:right="800"/>
          <w:cols w:num="2" w:equalWidth="0">
            <w:col w:w="1811" w:space="6085"/>
            <w:col w:w="3211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88"/>
        <w:ind w:left="0" w:right="1112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</w:t>
      </w:r>
    </w:p>
    <w:p>
      <w:pPr>
        <w:spacing w:before="97"/>
        <w:ind w:left="166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4.704994pt;margin-top:13.130419pt;width:10.262878pt;height:27.603591pt;mso-position-horizontal-relative:page;mso-position-vertical-relative:paragraph;z-index:-17083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856018pt;margin-top:13.150167pt;width:10.237914pt;height:27.583842pt;mso-position-horizontal-relative:page;mso-position-vertical-relative:paragraph;z-index:-17081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986557pt;margin-top:13.130419pt;width:10.262878pt;height:27.603591pt;mso-position-horizontal-relative:page;mso-position-vertical-relative:paragraph;z-index:-17079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142563pt;margin-top:13.150167pt;width:10.237914pt;height:27.583842pt;mso-position-horizontal-relative:page;mso-position-vertical-relative:paragraph;z-index:-17077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278091pt;margin-top:13.130419pt;width:10.262878pt;height:27.603591pt;mso-position-horizontal-relative:page;mso-position-vertical-relative:paragraph;z-index:-17075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424133pt;margin-top:13.150167pt;width:10.237914pt;height:27.583842pt;mso-position-horizontal-relative:page;mso-position-vertical-relative:paragraph;z-index:-17073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569641pt;margin-top:13.130419pt;width:10.262878pt;height:27.603591pt;mso-position-horizontal-relative:page;mso-position-vertical-relative:paragraph;z-index:-17071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715668pt;margin-top:13.150167pt;width:10.237914pt;height:27.583842pt;mso-position-horizontal-relative:page;mso-position-vertical-relative:paragraph;z-index:-17069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831238pt;margin-top:13.130419pt;width:10.262878pt;height:27.603591pt;mso-position-horizontal-relative:page;mso-position-vertical-relative:paragraph;z-index:-17067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97702pt;margin-top:13.130419pt;width:10.262878pt;height:27.603591pt;mso-position-horizontal-relative:page;mso-position-vertical-relative:paragraph;z-index:-17065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133026pt;margin-top:13.150167pt;width:10.237914pt;height:27.583842pt;mso-position-horizontal-relative:page;mso-position-vertical-relative:paragraph;z-index:-17063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268555pt;margin-top:13.130419pt;width:10.262878pt;height:27.603591pt;mso-position-horizontal-relative:page;mso-position-vertical-relative:paragraph;z-index:-17061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424561pt;margin-top:13.150167pt;width:10.237914pt;height:27.583842pt;mso-position-horizontal-relative:page;mso-position-vertical-relative:paragraph;z-index:-17059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55011pt;margin-top:13.130419pt;width:10.262878pt;height:27.603591pt;mso-position-horizontal-relative:page;mso-position-vertical-relative:paragraph;z-index:-17057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3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706116pt;margin-top:13.150167pt;width:10.237914pt;height:27.583842pt;mso-position-horizontal-relative:page;mso-position-vertical-relative:paragraph;z-index:-17055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2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2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1033"/>
        <w:jc w:val="righ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3d</w:t>
      </w:r>
      <w:r>
        <w:rPr>
          <w:b w:val="0"/>
          <w:bCs w:val="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b w:val="0"/>
          <w:bCs w:val="0"/>
          <w:spacing w:val="1"/>
          <w:w w:val="100"/>
        </w:rPr>
        <w:t>–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orcy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/co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y)</w:t>
      </w:r>
    </w:p>
    <w:sectPr>
      <w:type w:val="continuous"/>
      <w:pgSz w:w="11907" w:h="16840"/>
      <w:pgMar w:top="1560" w:bottom="280" w:left="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375pt;margin-top:795.674988pt;width:549.75pt;height:19.25pt;mso-position-horizontal-relative:page;mso-position-vertical-relative:page;z-index:-17228" coordorigin="-8,15913" coordsize="10995,385">
          <v:group style="position:absolute;left:0;top:15921;width:10967;height:2" coordorigin="0,15921" coordsize="10967,2">
            <v:shape style="position:absolute;left:0;top:15921;width:10967;height:2" coordorigin="0,15921" coordsize="10967,0" path="m0,15921l10967,15921e" filled="f" stroked="t" strokeweight=".75pt" strokecolor="#000000">
              <v:path arrowok="t"/>
            </v:shape>
          </v:group>
          <v:group style="position:absolute;left:10620;top:15931;width:360;height:360" coordorigin="10620,15931" coordsize="360,360">
            <v:shape style="position:absolute;left:10620;top:15931;width:360;height:360" coordorigin="10620,15931" coordsize="360,360" path="m10620,16291l10980,16291,10980,15931,10620,15931,10620,16291xe" filled="f" stroked="t" strokeweight=".75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533.299988pt;margin-top:796.88623pt;width:13.59992pt;height:12.56pt;mso-position-horizontal-relative:page;mso-position-vertical-relative:page;z-index:-17227" type="#_x0000_t202" filled="f" stroked="f">
          <v:textbox inset="0,0,0,0">
            <w:txbxContent>
              <w:p>
                <w:pPr>
                  <w:pStyle w:val="BodyText"/>
                  <w:spacing w:line="236" w:lineRule="exact"/>
                  <w:ind w:left="4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</w:rPr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375pt;margin-top:795.674988pt;width:549.75pt;height:19.25pt;mso-position-horizontal-relative:page;mso-position-vertical-relative:page;z-index:-17226" coordorigin="-8,15913" coordsize="10995,385">
          <v:group style="position:absolute;left:0;top:15921;width:10967;height:2" coordorigin="0,15921" coordsize="10967,2">
            <v:shape style="position:absolute;left:0;top:15921;width:10967;height:2" coordorigin="0,15921" coordsize="10967,0" path="m0,15921l10967,15921e" filled="f" stroked="t" strokeweight=".75pt" strokecolor="#000000">
              <v:path arrowok="t"/>
            </v:shape>
          </v:group>
          <v:group style="position:absolute;left:10620;top:15931;width:360;height:360" coordorigin="10620,15931" coordsize="360,360">
            <v:shape style="position:absolute;left:10620;top:15931;width:360;height:360" coordorigin="10620,15931" coordsize="360,360" path="m10620,16291l10980,16291,10980,15931,10620,15931,10620,16291xe" filled="f" stroked="t" strokeweight=".75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533.299988pt;margin-top:796.88623pt;width:13.59992pt;height:12.56pt;mso-position-horizontal-relative:page;mso-position-vertical-relative:page;z-index:-17225" type="#_x0000_t202" filled="f" stroked="f">
          <v:textbox inset="0,0,0,0">
            <w:txbxContent>
              <w:p>
                <w:pPr>
                  <w:pStyle w:val="BodyText"/>
                  <w:spacing w:line="236" w:lineRule="exact"/>
                  <w:ind w:left="4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</w:rPr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4pt;margin-top:33.749985pt;width:243pt;height:13.35pt;mso-position-horizontal-relative:page;mso-position-vertical-relative:page;z-index:-17232" coordorigin="1080,675" coordsize="4860,267">
          <v:shape style="position:absolute;left:1080;top:675;width:4860;height:267" coordorigin="1080,675" coordsize="4860,267" path="m1080,942l5940,942,5940,675,1080,675,1080,942xe" filled="f" stroked="t" strokeweight=".75pt" strokecolor="#000000">
            <v:path arrowok="t"/>
          </v:shape>
          <w10:wrap type="none"/>
        </v:group>
      </w:pict>
    </w:r>
    <w:r>
      <w:rPr/>
      <w:pict>
        <v:group style="position:absolute;margin-left:207pt;margin-top:54.099983pt;width:342pt;height:.1pt;mso-position-horizontal-relative:page;mso-position-vertical-relative:page;z-index:-17231" coordorigin="4140,1082" coordsize="6840,2">
          <v:shape style="position:absolute;left:4140;top:1082;width:6840;height:2" coordorigin="4140,1082" coordsize="6840,0" path="m4140,1082l10980,108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pt;margin-top:35.598858pt;width:228.053669pt;height:13.04pt;mso-position-horizontal-relative:page;mso-position-vertical-relative:page;z-index:-17230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3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7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3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3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7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8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4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7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7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899994pt;margin-top:35.598858pt;width:69.314844pt;height:13.04pt;mso-position-horizontal-relative:page;mso-position-vertical-relative:page;z-index:-17229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TOB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81"/>
      <w:ind w:left="1080"/>
    </w:pPr>
    <w:rPr>
      <w:rFonts w:ascii="Franklin Gothic Medium" w:hAnsi="Franklin Gothic Medium" w:eastAsia="Franklin Gothic Medium"/>
      <w:sz w:val="21"/>
      <w:szCs w:val="21"/>
    </w:rPr>
  </w:style>
  <w:style w:styleId="TOC2" w:type="paragraph">
    <w:name w:val="TOC 2"/>
    <w:basedOn w:val="Normal"/>
    <w:uiPriority w:val="1"/>
    <w:qFormat/>
    <w:pPr>
      <w:spacing w:before="78"/>
      <w:ind w:left="1320"/>
    </w:pPr>
    <w:rPr>
      <w:rFonts w:ascii="Franklin Gothic Medium" w:hAnsi="Franklin Gothic Medium" w:eastAsia="Franklin Gothic Medium"/>
      <w:sz w:val="21"/>
      <w:szCs w:val="21"/>
    </w:rPr>
  </w:style>
  <w:style w:styleId="BodyText" w:type="paragraph">
    <w:name w:val="Body Text"/>
    <w:basedOn w:val="Normal"/>
    <w:uiPriority w:val="1"/>
    <w:qFormat/>
    <w:pPr>
      <w:ind w:left="1080"/>
    </w:pPr>
    <w:rPr>
      <w:rFonts w:ascii="Franklin Gothic Medium" w:hAnsi="Franklin Gothic Medium" w:eastAsia="Franklin Gothic Medium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5"/>
      <w:ind w:left="108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9"/>
      <w:outlineLvl w:val="2"/>
    </w:pPr>
    <w:rPr>
      <w:rFonts w:ascii="Arial Narrow" w:hAnsi="Arial Narrow" w:eastAsia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jpg"/><Relationship Id="rId11" Type="http://schemas.openxmlformats.org/officeDocument/2006/relationships/hyperlink" Target="http://www.tac.vic.gov.au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http://www.tacsafety.com.au/" TargetMode="External"/><Relationship Id="rId15" Type="http://schemas.openxmlformats.org/officeDocument/2006/relationships/hyperlink" Target="http://www.howsafeisyourcar.com.au/" TargetMode="External"/><Relationship Id="rId16" Type="http://schemas.openxmlformats.org/officeDocument/2006/relationships/hyperlink" Target="http://www.learnerslog.com.au/" TargetMode="External"/><Relationship Id="rId17" Type="http://schemas.openxmlformats.org/officeDocument/2006/relationships/hyperlink" Target="http://www.spokes.com.au/" TargetMode="External"/><Relationship Id="rId18" Type="http://schemas.openxmlformats.org/officeDocument/2006/relationships/hyperlink" Target="http://www.vicroads.vic.gov.au/" TargetMode="External"/><Relationship Id="rId19" Type="http://schemas.openxmlformats.org/officeDocument/2006/relationships/hyperlink" Target="http://www.police.vic.gov.au/" TargetMode="External"/><Relationship Id="rId20" Type="http://schemas.openxmlformats.org/officeDocument/2006/relationships/hyperlink" Target="http://www.parliament.vic.gov.au/parlrsc/" TargetMode="External"/><Relationship Id="rId21" Type="http://schemas.openxmlformats.org/officeDocument/2006/relationships/hyperlink" Target="http://www.arrb.com.au/" TargetMode="External"/><Relationship Id="rId22" Type="http://schemas.openxmlformats.org/officeDocument/2006/relationships/hyperlink" Target="http://www.racv.com.au/" TargetMode="External"/><Relationship Id="rId23" Type="http://schemas.openxmlformats.org/officeDocument/2006/relationships/hyperlink" Target="http://www.general.monash.edu.au/muarc" TargetMode="External"/><Relationship Id="rId24" Type="http://schemas.openxmlformats.org/officeDocument/2006/relationships/hyperlink" Target="http://www.roadsafe.org.au/" TargetMode="External"/><Relationship Id="rId25" Type="http://schemas.openxmlformats.org/officeDocument/2006/relationships/hyperlink" Target="http://www.camerassavelives.vic.gov.au/" TargetMode="External"/><Relationship Id="rId26" Type="http://schemas.openxmlformats.org/officeDocument/2006/relationships/hyperlink" Target="http://www.dot.gov.au/programs/fors/overview.htm" TargetMode="External"/><Relationship Id="rId27" Type="http://schemas.openxmlformats.org/officeDocument/2006/relationships/hyperlink" Target="http://www.rta.nsw.gov.au/" TargetMode="External"/><Relationship Id="rId28" Type="http://schemas.openxmlformats.org/officeDocument/2006/relationships/hyperlink" Target="http://www.transport.sa.gov.au/index.htm" TargetMode="External"/><Relationship Id="rId29" Type="http://schemas.openxmlformats.org/officeDocument/2006/relationships/hyperlink" Target="http://www.mrwa.wa.gov.au/safety/" TargetMode="External"/><Relationship Id="rId30" Type="http://schemas.openxmlformats.org/officeDocument/2006/relationships/hyperlink" Target="http://www.nhtsa.dot.gov/" TargetMode="External"/><Relationship Id="rId31" Type="http://schemas.openxmlformats.org/officeDocument/2006/relationships/hyperlink" Target="http://www.vti.se/" TargetMode="External"/><Relationship Id="rId32" Type="http://schemas.openxmlformats.org/officeDocument/2006/relationships/hyperlink" Target="http://www.swov.nl/" TargetMode="External"/><Relationship Id="rId33" Type="http://schemas.openxmlformats.org/officeDocument/2006/relationships/hyperlink" Target="http://www.adf.org.au/" TargetMode="External"/><Relationship Id="rId34" Type="http://schemas.openxmlformats.org/officeDocument/2006/relationships/hyperlink" Target="http://www.amygillett.org.au/" TargetMode="External"/><Relationship Id="rId35" Type="http://schemas.openxmlformats.org/officeDocument/2006/relationships/header" Target="header2.xml"/><Relationship Id="rId36" Type="http://schemas.openxmlformats.org/officeDocument/2006/relationships/footer" Target="footer2.xml"/><Relationship Id="rId37" Type="http://schemas.openxmlformats.org/officeDocument/2006/relationships/footer" Target="footer3.xm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 Accident Commission</dc:creator>
  <dc:title>Road Safety</dc:title>
  <dcterms:created xsi:type="dcterms:W3CDTF">2015-12-30T11:34:07Z</dcterms:created>
  <dcterms:modified xsi:type="dcterms:W3CDTF">2015-12-30T11:34:07Z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2015-12-30T00:00:00Z</vt:filetime>
  </property>
</Properties>
</file>