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2C049" w14:textId="77777777" w:rsidR="005B5B73" w:rsidRPr="005964E1" w:rsidRDefault="005B5B73" w:rsidP="005964E1">
      <w:pPr>
        <w:pStyle w:val="smallgap"/>
        <w:sectPr w:rsidR="005B5B73" w:rsidRPr="005964E1" w:rsidSect="008E1376">
          <w:headerReference w:type="default" r:id="rId9"/>
          <w:footerReference w:type="default" r:id="rId10"/>
          <w:pgSz w:w="11900" w:h="16840"/>
          <w:pgMar w:top="2381" w:right="680" w:bottom="1361" w:left="680" w:header="454" w:footer="737" w:gutter="0"/>
          <w:cols w:space="720"/>
          <w:docGrid w:linePitch="360"/>
        </w:sectPr>
      </w:pPr>
    </w:p>
    <w:p w14:paraId="1B175E01" w14:textId="77777777" w:rsidR="00E01465" w:rsidRPr="00E01465" w:rsidRDefault="00E01465" w:rsidP="00E01465">
      <w:pPr>
        <w:spacing w:before="60" w:line="260" w:lineRule="atLeast"/>
        <w:rPr>
          <w:rFonts w:asciiTheme="minorHAnsi" w:hAnsiTheme="minorHAnsi"/>
          <w:b/>
          <w:lang w:eastAsia="en-AU"/>
        </w:rPr>
      </w:pPr>
      <w:r w:rsidRPr="00E01465">
        <w:rPr>
          <w:rFonts w:asciiTheme="minorHAnsi" w:hAnsiTheme="minorHAnsi"/>
          <w:b/>
          <w:noProof/>
          <w:lang w:val="en-AU" w:eastAsia="en-AU"/>
        </w:rPr>
        <w:drawing>
          <wp:anchor distT="0" distB="0" distL="114300" distR="114300" simplePos="0" relativeHeight="251695104" behindDoc="0" locked="0" layoutInCell="1" allowOverlap="1" wp14:anchorId="29C23550" wp14:editId="1A841907">
            <wp:simplePos x="0" y="0"/>
            <wp:positionH relativeFrom="column">
              <wp:posOffset>112395</wp:posOffset>
            </wp:positionH>
            <wp:positionV relativeFrom="paragraph">
              <wp:posOffset>141605</wp:posOffset>
            </wp:positionV>
            <wp:extent cx="196215" cy="19621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anchor>
        </w:drawing>
      </w:r>
      <w:r w:rsidRPr="00E01465">
        <w:rPr>
          <w:rFonts w:asciiTheme="minorHAnsi" w:hAnsiTheme="minorHAnsi"/>
          <w:b/>
          <w:noProof/>
          <w:lang w:val="en-AU" w:eastAsia="en-AU"/>
        </w:rPr>
        <mc:AlternateContent>
          <mc:Choice Requires="wps">
            <w:drawing>
              <wp:inline distT="0" distB="0" distL="0" distR="0" wp14:anchorId="58C0E8A6" wp14:editId="7BAA109A">
                <wp:extent cx="6677884" cy="1476000"/>
                <wp:effectExtent l="0" t="0" r="27940" b="1016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884" cy="1476000"/>
                        </a:xfrm>
                        <a:prstGeom prst="rect">
                          <a:avLst/>
                        </a:prstGeom>
                        <a:solidFill>
                          <a:srgbClr val="D0EAF8"/>
                        </a:solidFill>
                        <a:ln w="6350">
                          <a:solidFill>
                            <a:srgbClr val="1597DD"/>
                          </a:solidFill>
                          <a:miter lim="800000"/>
                          <a:headEnd/>
                          <a:tailEnd/>
                        </a:ln>
                      </wps:spPr>
                      <wps:txbx>
                        <w:txbxContent>
                          <w:p w14:paraId="662AF3DC" w14:textId="77777777" w:rsidR="00C46F94" w:rsidRDefault="00C46F94" w:rsidP="00E01465">
                            <w:pPr>
                              <w:pStyle w:val="TACInstructiontextbox"/>
                              <w:rPr>
                                <w:b/>
                                <w:bCs/>
                              </w:rPr>
                            </w:pPr>
                            <w:r w:rsidRPr="008C708F">
                              <w:rPr>
                                <w:b/>
                                <w:bCs/>
                              </w:rPr>
                              <w:t>Instructions</w:t>
                            </w:r>
                          </w:p>
                          <w:p w14:paraId="18DA1D42" w14:textId="77777777" w:rsidR="00C46F94" w:rsidRPr="00D217F9" w:rsidRDefault="00C46F94" w:rsidP="001D70C1">
                            <w:pPr>
                              <w:pStyle w:val="TACbodyform"/>
                              <w:rPr>
                                <w:lang w:val="en-AU"/>
                              </w:rPr>
                            </w:pPr>
                            <w:r w:rsidRPr="00D217F9">
                              <w:rPr>
                                <w:lang w:val="en-AU"/>
                              </w:rPr>
                              <w:t>Complete this form when the TAC requests a review of a person’s capabilities and the supports required to enhance the person’s participation in their personal, home and community activities. The assessment can include physical, cognitive and emotional functioning as well as the environmental aspects and assistive technology that enhance participation.</w:t>
                            </w:r>
                          </w:p>
                          <w:p w14:paraId="02A13AC2" w14:textId="77777777" w:rsidR="00C46F94" w:rsidRPr="00B05D70" w:rsidRDefault="00C46F94" w:rsidP="001D70C1">
                            <w:pPr>
                              <w:pStyle w:val="TACbodyform"/>
                              <w:rPr>
                                <w:lang w:val="en-AU"/>
                              </w:rPr>
                            </w:pPr>
                            <w:r w:rsidRPr="00D217F9">
                              <w:rPr>
                                <w:lang w:val="en-AU"/>
                              </w:rPr>
                              <w:t>Refer to the OT Referral for Assessment for background information and for specific areas of function to be addressed during the assessment.</w:t>
                            </w:r>
                          </w:p>
                        </w:txbxContent>
                      </wps:txbx>
                      <wps:bodyPr rot="0" vert="horz" wrap="square" lIns="396000" tIns="90000" rIns="90000" bIns="90000" anchor="t" anchorCtr="0">
                        <a:noAutofit/>
                      </wps:bodyPr>
                    </wps:wsp>
                  </a:graphicData>
                </a:graphic>
              </wp:inline>
            </w:drawing>
          </mc:Choice>
          <mc:Fallback>
            <w:pict>
              <v:shapetype w14:anchorId="58C0E8A6" id="_x0000_t202" coordsize="21600,21600" o:spt="202" path="m,l,21600r21600,l21600,xe">
                <v:stroke joinstyle="miter"/>
                <v:path gradientshapeok="t" o:connecttype="rect"/>
              </v:shapetype>
              <v:shape id="Text Box 2" o:spid="_x0000_s1026" type="#_x0000_t202" style="width:525.8pt;height:1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" fillcolor="#d0eaf8" strokecolor="#1597dd" strokeweight=".5pt">
                <v:textbox inset="11mm,2.5mm,2.5mm,2.5mm">
                  <w:txbxContent>
                    <w:p w14:paraId="662AF3DC" w14:textId="77777777" w:rsidR="00C46F94" w:rsidRDefault="00C46F94" w:rsidP="00E01465">
                      <w:pPr>
                        <w:pStyle w:val="TACInstructiontextbox"/>
                        <w:rPr>
                          <w:b/>
                          <w:bCs/>
                        </w:rPr>
                      </w:pPr>
                      <w:r w:rsidRPr="008C708F">
                        <w:rPr>
                          <w:b/>
                          <w:bCs/>
                        </w:rPr>
                        <w:t>Instructions</w:t>
                      </w:r>
                    </w:p>
                    <w:p w14:paraId="18DA1D42" w14:textId="77777777" w:rsidR="00C46F94" w:rsidRPr="00D217F9" w:rsidRDefault="00C46F94" w:rsidP="001D70C1">
                      <w:pPr>
                        <w:pStyle w:val="TACbodyform"/>
                        <w:rPr>
                          <w:lang w:val="en-AU"/>
                        </w:rPr>
                      </w:pPr>
                      <w:r w:rsidRPr="00D217F9">
                        <w:rPr>
                          <w:lang w:val="en-AU"/>
                        </w:rPr>
                        <w:t>Complete this form when the TAC requests a review of a person’s capabilities and the supports required to enhance the person’s participation in their personal, home and community activities. The assessment can include physical, cognitive and emotional functioning as well as the environmental aspects and assistive technology that enhance participation.</w:t>
                      </w:r>
                    </w:p>
                    <w:p w14:paraId="02A13AC2" w14:textId="77777777" w:rsidR="00C46F94" w:rsidRPr="00B05D70" w:rsidRDefault="00C46F94" w:rsidP="001D70C1">
                      <w:pPr>
                        <w:pStyle w:val="TACbodyform"/>
                        <w:rPr>
                          <w:lang w:val="en-AU"/>
                        </w:rPr>
                      </w:pPr>
                      <w:r w:rsidRPr="00D217F9">
                        <w:rPr>
                          <w:lang w:val="en-AU"/>
                        </w:rPr>
                        <w:t>Refer to the OT Referral for Assessment for background information and for specific areas of function to be addressed during the assessment.</w:t>
                      </w:r>
                    </w:p>
                  </w:txbxContent>
                </v:textbox>
                <w10:anchorlock/>
              </v:shape>
            </w:pict>
          </mc:Fallback>
        </mc:AlternateContent>
      </w:r>
    </w:p>
    <w:p w14:paraId="6A7E09A7" w14:textId="77777777" w:rsidR="00013D0B" w:rsidRPr="00DA0F3C" w:rsidRDefault="00013D0B" w:rsidP="00502C32">
      <w:pPr>
        <w:pStyle w:val="Heading1"/>
        <w:spacing w:before="360"/>
      </w:pPr>
      <w:r w:rsidRPr="00DA0F3C">
        <w:t>Section</w:t>
      </w:r>
      <w:r w:rsidR="006F033A">
        <w:t xml:space="preserve"> </w:t>
      </w:r>
      <w:r w:rsidRPr="00DA0F3C">
        <w:t>1</w:t>
      </w:r>
    </w:p>
    <w:p w14:paraId="00453BD7" w14:textId="77777777" w:rsidR="00013D0B" w:rsidRDefault="006C1F93" w:rsidP="00736637">
      <w:pPr>
        <w:pStyle w:val="Heading2"/>
      </w:pPr>
      <w:r>
        <w:rPr>
          <w:noProof/>
        </w:rPr>
        <mc:AlternateContent>
          <mc:Choice Requires="wps">
            <w:drawing>
              <wp:anchor distT="0" distB="0" distL="114300" distR="114300" simplePos="0" relativeHeight="251630592" behindDoc="0" locked="0" layoutInCell="1" allowOverlap="1" wp14:anchorId="464BDE27" wp14:editId="679661E5">
                <wp:simplePos x="0" y="0"/>
                <wp:positionH relativeFrom="column">
                  <wp:posOffset>1588770</wp:posOffset>
                </wp:positionH>
                <wp:positionV relativeFrom="paragraph">
                  <wp:posOffset>59166</wp:posOffset>
                </wp:positionV>
                <wp:extent cx="5091062" cy="36000"/>
                <wp:effectExtent l="0" t="0" r="0" b="2540"/>
                <wp:wrapNone/>
                <wp:docPr id="24" name="Rectangle 24"/>
                <wp:cNvGraphicFramePr/>
                <a:graphic xmlns:a="http://schemas.openxmlformats.org/drawingml/2006/main">
                  <a:graphicData uri="http://schemas.microsoft.com/office/word/2010/wordprocessingShape">
                    <wps:wsp>
                      <wps:cNvSpPr/>
                      <wps:spPr>
                        <a:xfrm flipV="1">
                          <a:off x="0" y="0"/>
                          <a:ext cx="5091062" cy="3600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2F7AEE9" id="Rectangle 24" o:spid="_x0000_s1026" style="position:absolute;margin-left:125.1pt;margin-top:4.65pt;width:400.85pt;height:2.85pt;flip:y;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" fillcolor="#bfbfbf [2412]" stroked="f"/>
            </w:pict>
          </mc:Fallback>
        </mc:AlternateContent>
      </w:r>
      <w:r w:rsidR="00013D0B">
        <w:t xml:space="preserve">TAC </w:t>
      </w:r>
      <w:r w:rsidR="00013D0B" w:rsidRPr="00F437B2">
        <w:t>client</w:t>
      </w:r>
      <w:r w:rsidR="00013D0B">
        <w:t xml:space="preserve"> </w:t>
      </w:r>
      <w:r w:rsidR="00013D0B" w:rsidRPr="00A3631E">
        <w:t>details</w:t>
      </w: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83"/>
      </w:tblGrid>
      <w:tr w:rsidR="005964E1" w14:paraId="35CFF207" w14:textId="77777777" w:rsidTr="00F8154D">
        <w:trPr>
          <w:trHeight w:val="369"/>
        </w:trPr>
        <w:tc>
          <w:tcPr>
            <w:tcW w:w="2552" w:type="dxa"/>
            <w:tcBorders>
              <w:top w:val="nil"/>
              <w:left w:val="nil"/>
              <w:bottom w:val="nil"/>
              <w:right w:val="single" w:sz="4" w:space="0" w:color="003E6B"/>
            </w:tcBorders>
            <w:hideMark/>
          </w:tcPr>
          <w:p w14:paraId="7B15575B" w14:textId="77777777" w:rsidR="005964E1" w:rsidRDefault="00A3631E" w:rsidP="00DD7167">
            <w:pPr>
              <w:pStyle w:val="TACbodyform"/>
              <w:rPr>
                <w:lang w:val="en-AU" w:eastAsia="en-AU"/>
              </w:rPr>
            </w:pPr>
            <w:r>
              <w:t>First name</w:t>
            </w:r>
          </w:p>
        </w:tc>
        <w:tc>
          <w:tcPr>
            <w:tcW w:w="7983" w:type="dxa"/>
            <w:tcBorders>
              <w:top w:val="single" w:sz="4" w:space="0" w:color="003E6B"/>
              <w:left w:val="single" w:sz="4" w:space="0" w:color="003E6B"/>
              <w:bottom w:val="single" w:sz="4" w:space="0" w:color="003E6B"/>
              <w:right w:val="single" w:sz="4" w:space="0" w:color="003E6B"/>
            </w:tcBorders>
            <w:vAlign w:val="center"/>
            <w:hideMark/>
          </w:tcPr>
          <w:p w14:paraId="7CC53D5C" w14:textId="77777777" w:rsidR="005964E1" w:rsidRDefault="00D642C6" w:rsidP="008E1A97">
            <w:pPr>
              <w:pStyle w:val="TACFormtabletext"/>
              <w:rPr>
                <w:lang w:eastAsia="en-AU"/>
              </w:rPr>
            </w:pPr>
            <w:sdt>
              <w:sdtPr>
                <w:rPr>
                  <w:lang w:eastAsia="en-AU"/>
                </w:rPr>
                <w:alias w:val="First name"/>
                <w:tag w:val="First name"/>
                <w:id w:val="549275328"/>
                <w:placeholder>
                  <w:docPart w:val="D5C814ACAFE643BB8B895247F081DD9C"/>
                </w:placeholder>
                <w:showingPlcHdr/>
              </w:sdtPr>
              <w:sdtEndPr/>
              <w:sdtContent>
                <w:r w:rsidR="00FD7D8B">
                  <w:rPr>
                    <w:lang w:eastAsia="en-AU"/>
                  </w:rPr>
                  <w:t xml:space="preserve">                                  </w:t>
                </w:r>
              </w:sdtContent>
            </w:sdt>
          </w:p>
        </w:tc>
      </w:tr>
    </w:tbl>
    <w:p w14:paraId="0584B6E9" w14:textId="77777777" w:rsidR="005964E1" w:rsidRPr="00BC1A33" w:rsidRDefault="005964E1" w:rsidP="00BC1A33">
      <w:pPr>
        <w:pStyle w:val="Mediumgapbetweenfields"/>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83"/>
      </w:tblGrid>
      <w:tr w:rsidR="00686AB1" w14:paraId="2BFD5893" w14:textId="77777777" w:rsidTr="00F8154D">
        <w:trPr>
          <w:trHeight w:val="369"/>
        </w:trPr>
        <w:tc>
          <w:tcPr>
            <w:tcW w:w="2552" w:type="dxa"/>
            <w:tcBorders>
              <w:top w:val="nil"/>
              <w:left w:val="nil"/>
              <w:bottom w:val="nil"/>
              <w:right w:val="single" w:sz="4" w:space="0" w:color="3A557C" w:themeColor="accent2"/>
            </w:tcBorders>
            <w:hideMark/>
          </w:tcPr>
          <w:p w14:paraId="4F69BD3E" w14:textId="77777777" w:rsidR="00686AB1" w:rsidRDefault="00B6544C" w:rsidP="00DD7167">
            <w:pPr>
              <w:pStyle w:val="TACbodyform"/>
              <w:rPr>
                <w:lang w:val="en-AU" w:eastAsia="en-AU"/>
              </w:rPr>
            </w:pPr>
            <w:r>
              <w:t>Last name</w:t>
            </w:r>
          </w:p>
        </w:tc>
        <w:tc>
          <w:tcPr>
            <w:tcW w:w="7983"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268DE0FF" w14:textId="77777777" w:rsidR="00686AB1" w:rsidRDefault="00D642C6" w:rsidP="008E1A97">
            <w:pPr>
              <w:pStyle w:val="TACFormtabletext"/>
              <w:rPr>
                <w:lang w:eastAsia="en-AU"/>
              </w:rPr>
            </w:pPr>
            <w:sdt>
              <w:sdtPr>
                <w:rPr>
                  <w:lang w:eastAsia="en-AU"/>
                </w:rPr>
                <w:alias w:val="Last name"/>
                <w:tag w:val="Last name"/>
                <w:id w:val="-1203553184"/>
                <w:placeholder>
                  <w:docPart w:val="09CDF4C146954BB2A1C6B5600278C23A"/>
                </w:placeholder>
                <w:showingPlcHdr/>
              </w:sdtPr>
              <w:sdtEndPr/>
              <w:sdtContent>
                <w:r w:rsidR="00FD7D8B">
                  <w:rPr>
                    <w:lang w:eastAsia="en-AU"/>
                  </w:rPr>
                  <w:t xml:space="preserve">                                  </w:t>
                </w:r>
              </w:sdtContent>
            </w:sdt>
          </w:p>
        </w:tc>
      </w:tr>
    </w:tbl>
    <w:p w14:paraId="313BD340" w14:textId="77777777" w:rsidR="00F31BE9" w:rsidRDefault="00F31BE9" w:rsidP="00BC1A33">
      <w:pPr>
        <w:pStyle w:val="Mediumgapbetweenfields"/>
        <w:rPr>
          <w:lang w:eastAsia="en-AU"/>
        </w:rPr>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268"/>
        <w:gridCol w:w="3402"/>
        <w:gridCol w:w="2313"/>
      </w:tblGrid>
      <w:tr w:rsidR="0070490A" w14:paraId="2B7CC9E4" w14:textId="77777777" w:rsidTr="00854963">
        <w:trPr>
          <w:trHeight w:val="369"/>
        </w:trPr>
        <w:tc>
          <w:tcPr>
            <w:tcW w:w="2552" w:type="dxa"/>
            <w:tcBorders>
              <w:top w:val="nil"/>
              <w:left w:val="nil"/>
              <w:bottom w:val="nil"/>
              <w:right w:val="single" w:sz="4" w:space="0" w:color="003E6B"/>
            </w:tcBorders>
            <w:hideMark/>
          </w:tcPr>
          <w:p w14:paraId="5F23FB8A" w14:textId="77777777" w:rsidR="00B6544C" w:rsidRDefault="00B6544C" w:rsidP="00DD7167">
            <w:pPr>
              <w:pStyle w:val="TACbodyform"/>
              <w:rPr>
                <w:lang w:val="en-AU" w:eastAsia="en-AU"/>
              </w:rPr>
            </w:pPr>
            <w:r>
              <w:rPr>
                <w:lang w:val="en-AU" w:eastAsia="en-AU"/>
              </w:rPr>
              <w:t xml:space="preserve">TAC claim </w:t>
            </w:r>
            <w:r w:rsidRPr="000B1A00">
              <w:t>number</w:t>
            </w:r>
          </w:p>
        </w:tc>
        <w:tc>
          <w:tcPr>
            <w:tcW w:w="2268" w:type="dxa"/>
            <w:tcBorders>
              <w:top w:val="single" w:sz="4" w:space="0" w:color="003E6B"/>
              <w:left w:val="single" w:sz="4" w:space="0" w:color="003E6B"/>
              <w:bottom w:val="single" w:sz="4" w:space="0" w:color="003E6B"/>
              <w:right w:val="single" w:sz="4" w:space="0" w:color="003E6B"/>
            </w:tcBorders>
            <w:vAlign w:val="center"/>
            <w:hideMark/>
          </w:tcPr>
          <w:p w14:paraId="0275CD4E" w14:textId="77777777" w:rsidR="00B6544C" w:rsidRDefault="00D642C6" w:rsidP="008E1A97">
            <w:pPr>
              <w:pStyle w:val="TACFormtabletext"/>
              <w:rPr>
                <w:lang w:eastAsia="en-AU"/>
              </w:rPr>
            </w:pPr>
            <w:sdt>
              <w:sdtPr>
                <w:rPr>
                  <w:lang w:eastAsia="en-AU"/>
                </w:rPr>
                <w:alias w:val="TAC claim number"/>
                <w:tag w:val="TAC claim number"/>
                <w:id w:val="853086127"/>
                <w:placeholder>
                  <w:docPart w:val="A7683B5D2137400D81221F71AF60D173"/>
                </w:placeholder>
                <w:showingPlcHdr/>
              </w:sdtPr>
              <w:sdtEndPr/>
              <w:sdtContent>
                <w:r w:rsidR="00FD7D8B">
                  <w:rPr>
                    <w:lang w:eastAsia="en-AU"/>
                  </w:rPr>
                  <w:t xml:space="preserve">                                  </w:t>
                </w:r>
              </w:sdtContent>
            </w:sdt>
          </w:p>
        </w:tc>
        <w:tc>
          <w:tcPr>
            <w:tcW w:w="3402" w:type="dxa"/>
            <w:tcBorders>
              <w:top w:val="nil"/>
              <w:left w:val="single" w:sz="4" w:space="0" w:color="003E6B"/>
              <w:bottom w:val="nil"/>
              <w:right w:val="single" w:sz="4" w:space="0" w:color="003E6B"/>
            </w:tcBorders>
            <w:vAlign w:val="center"/>
          </w:tcPr>
          <w:p w14:paraId="7C51D996" w14:textId="77777777" w:rsidR="00B6544C" w:rsidRDefault="00B6544C" w:rsidP="002A7B69">
            <w:pPr>
              <w:pStyle w:val="TACtabletextright"/>
              <w:framePr w:hSpace="0" w:wrap="auto" w:vAnchor="margin" w:yAlign="inline"/>
              <w:suppressOverlap w:val="0"/>
            </w:pPr>
            <w:r>
              <w:t>Date of accident</w:t>
            </w:r>
          </w:p>
        </w:tc>
        <w:tc>
          <w:tcPr>
            <w:tcW w:w="2313" w:type="dxa"/>
            <w:tcBorders>
              <w:top w:val="single" w:sz="4" w:space="0" w:color="003E6B"/>
              <w:left w:val="single" w:sz="4" w:space="0" w:color="003E6B"/>
              <w:bottom w:val="single" w:sz="4" w:space="0" w:color="003E6B"/>
              <w:right w:val="single" w:sz="4" w:space="0" w:color="003E6B"/>
            </w:tcBorders>
            <w:vAlign w:val="center"/>
          </w:tcPr>
          <w:p w14:paraId="6B154ECC" w14:textId="77777777" w:rsidR="00B6544C" w:rsidRDefault="00D642C6" w:rsidP="008E1A97">
            <w:pPr>
              <w:pStyle w:val="TACFormtabletext"/>
              <w:rPr>
                <w:lang w:eastAsia="en-AU"/>
              </w:rPr>
            </w:pPr>
            <w:sdt>
              <w:sdtPr>
                <w:rPr>
                  <w:lang w:eastAsia="en-AU"/>
                </w:rPr>
                <w:alias w:val="DD"/>
                <w:tag w:val="DD"/>
                <w:id w:val="-1899899033"/>
                <w:placeholder>
                  <w:docPart w:val="2A49061FAB5540679A5387DBF152B906"/>
                </w:placeholder>
                <w:showingPlcHdr/>
              </w:sdtPr>
              <w:sdtEndPr/>
              <w:sdtContent>
                <w:r w:rsidR="00345F6A" w:rsidRPr="00EA3769">
                  <w:t xml:space="preserve">  </w:t>
                </w:r>
                <w:r w:rsidR="00345F6A">
                  <w:t xml:space="preserve">   </w:t>
                </w:r>
                <w:r w:rsidR="00345F6A" w:rsidRPr="00EA3769">
                  <w:t xml:space="preserve">  </w:t>
                </w:r>
              </w:sdtContent>
            </w:sdt>
            <w:r w:rsidR="00345F6A">
              <w:t xml:space="preserve"> /</w:t>
            </w:r>
            <w:r w:rsidR="00345F6A" w:rsidRPr="00EA3769">
              <w:rPr>
                <w:lang w:eastAsia="en-AU"/>
              </w:rPr>
              <w:t xml:space="preserve"> </w:t>
            </w:r>
            <w:sdt>
              <w:sdtPr>
                <w:rPr>
                  <w:lang w:eastAsia="en-AU"/>
                </w:rPr>
                <w:alias w:val="MM"/>
                <w:tag w:val="MM"/>
                <w:id w:val="97304585"/>
                <w:placeholder>
                  <w:docPart w:val="FE96AF8DFEA04CB8AEFFB852FEE54E3A"/>
                </w:placeholder>
                <w:showingPlcHdr/>
              </w:sdtPr>
              <w:sdtEndPr/>
              <w:sdtContent>
                <w:r w:rsidR="00345F6A" w:rsidRPr="00EA3769">
                  <w:t xml:space="preserve">  </w:t>
                </w:r>
                <w:r w:rsidR="00345F6A">
                  <w:t xml:space="preserve">   </w:t>
                </w:r>
                <w:r w:rsidR="00345F6A" w:rsidRPr="00EA3769">
                  <w:t xml:space="preserve">  </w:t>
                </w:r>
              </w:sdtContent>
            </w:sdt>
            <w:r w:rsidR="00345F6A">
              <w:t xml:space="preserve"> /</w:t>
            </w:r>
            <w:r w:rsidR="00345F6A" w:rsidRPr="00EA3769">
              <w:rPr>
                <w:lang w:eastAsia="en-AU"/>
              </w:rPr>
              <w:t xml:space="preserve"> </w:t>
            </w:r>
            <w:sdt>
              <w:sdtPr>
                <w:rPr>
                  <w:lang w:eastAsia="en-AU"/>
                </w:rPr>
                <w:alias w:val="YYYY"/>
                <w:tag w:val="YYYY"/>
                <w:id w:val="-2028484453"/>
                <w:placeholder>
                  <w:docPart w:val="7F206788CA5D4D0FA631D934E8DEE415"/>
                </w:placeholder>
                <w:showingPlcHdr/>
              </w:sdtPr>
              <w:sdtEndPr/>
              <w:sdtContent>
                <w:r w:rsidR="00345F6A" w:rsidRPr="00EA3769">
                  <w:t xml:space="preserve">  </w:t>
                </w:r>
                <w:r w:rsidR="00345F6A">
                  <w:t xml:space="preserve"> </w:t>
                </w:r>
                <w:r w:rsidR="00B0596B">
                  <w:t xml:space="preserve">    </w:t>
                </w:r>
                <w:r w:rsidR="00345F6A">
                  <w:t xml:space="preserve">  </w:t>
                </w:r>
                <w:r w:rsidR="00345F6A" w:rsidRPr="00EA3769">
                  <w:t xml:space="preserve">  </w:t>
                </w:r>
              </w:sdtContent>
            </w:sdt>
          </w:p>
        </w:tc>
      </w:tr>
    </w:tbl>
    <w:p w14:paraId="6D5A0B50" w14:textId="77777777" w:rsidR="00F31BE9" w:rsidRDefault="00F31BE9" w:rsidP="00BC1A33">
      <w:pPr>
        <w:pStyle w:val="Mediumgapbetweenfields"/>
        <w:rPr>
          <w:lang w:eastAsia="en-AU"/>
        </w:rPr>
      </w:pPr>
    </w:p>
    <w:tbl>
      <w:tblPr>
        <w:tblStyle w:val="nospacetable"/>
        <w:tblpPr w:leftFromText="180" w:rightFromText="180" w:vertAnchor="text" w:tblpY="1"/>
        <w:tblOverlap w:val="never"/>
        <w:tblW w:w="22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2268"/>
      </w:tblGrid>
      <w:tr w:rsidR="00E7217C" w14:paraId="14FCE867" w14:textId="77777777" w:rsidTr="00854963">
        <w:trPr>
          <w:trHeight w:val="369"/>
        </w:trPr>
        <w:tc>
          <w:tcPr>
            <w:tcW w:w="2552" w:type="dxa"/>
            <w:tcBorders>
              <w:top w:val="nil"/>
              <w:left w:val="nil"/>
              <w:bottom w:val="nil"/>
              <w:right w:val="single" w:sz="4" w:space="0" w:color="003E6B"/>
            </w:tcBorders>
            <w:hideMark/>
          </w:tcPr>
          <w:p w14:paraId="3270F3F3" w14:textId="77777777" w:rsidR="00E7217C" w:rsidRDefault="00570582" w:rsidP="00DD7167">
            <w:pPr>
              <w:pStyle w:val="TACbodyform"/>
              <w:rPr>
                <w:lang w:val="en-AU" w:eastAsia="en-AU"/>
              </w:rPr>
            </w:pPr>
            <w:r>
              <w:rPr>
                <w:lang w:val="en-AU" w:eastAsia="en-AU"/>
              </w:rPr>
              <w:t>Date of birth</w:t>
            </w:r>
          </w:p>
        </w:tc>
        <w:tc>
          <w:tcPr>
            <w:tcW w:w="2268" w:type="dxa"/>
            <w:tcBorders>
              <w:top w:val="single" w:sz="4" w:space="0" w:color="003E6B"/>
              <w:left w:val="single" w:sz="4" w:space="0" w:color="003E6B"/>
              <w:bottom w:val="single" w:sz="4" w:space="0" w:color="003E6B"/>
              <w:right w:val="single" w:sz="4" w:space="0" w:color="003E6B"/>
            </w:tcBorders>
            <w:vAlign w:val="center"/>
            <w:hideMark/>
          </w:tcPr>
          <w:p w14:paraId="324B7CBB" w14:textId="77777777" w:rsidR="00E7217C" w:rsidRDefault="00D642C6" w:rsidP="008E1A97">
            <w:pPr>
              <w:pStyle w:val="TACFormtabletext"/>
              <w:rPr>
                <w:lang w:eastAsia="en-AU"/>
              </w:rPr>
            </w:pPr>
            <w:sdt>
              <w:sdtPr>
                <w:rPr>
                  <w:lang w:eastAsia="en-AU"/>
                </w:rPr>
                <w:alias w:val="DD"/>
                <w:tag w:val="DD"/>
                <w:id w:val="1520429191"/>
                <w:placeholder>
                  <w:docPart w:val="8293724C8E5A41719C77E284ED940090"/>
                </w:placeholder>
                <w:showingPlcHdr/>
              </w:sdtPr>
              <w:sdtEndPr/>
              <w:sdtContent>
                <w:r w:rsidR="00345F6A" w:rsidRPr="00EA3769">
                  <w:t xml:space="preserve">  </w:t>
                </w:r>
                <w:r w:rsidR="00345F6A">
                  <w:t xml:space="preserve">   </w:t>
                </w:r>
                <w:r w:rsidR="00345F6A" w:rsidRPr="00EA3769">
                  <w:t xml:space="preserve">  </w:t>
                </w:r>
              </w:sdtContent>
            </w:sdt>
            <w:r w:rsidR="00345F6A">
              <w:t xml:space="preserve"> /</w:t>
            </w:r>
            <w:r w:rsidR="00345F6A" w:rsidRPr="00EA3769">
              <w:rPr>
                <w:lang w:eastAsia="en-AU"/>
              </w:rPr>
              <w:t xml:space="preserve"> </w:t>
            </w:r>
            <w:sdt>
              <w:sdtPr>
                <w:rPr>
                  <w:lang w:eastAsia="en-AU"/>
                </w:rPr>
                <w:alias w:val="MM"/>
                <w:tag w:val="MM"/>
                <w:id w:val="-77594576"/>
                <w:placeholder>
                  <w:docPart w:val="20EA1A68515F41C291E9849F3026FD1A"/>
                </w:placeholder>
                <w:showingPlcHdr/>
              </w:sdtPr>
              <w:sdtEndPr/>
              <w:sdtContent>
                <w:r w:rsidR="00345F6A" w:rsidRPr="00EA3769">
                  <w:t xml:space="preserve">  </w:t>
                </w:r>
                <w:r w:rsidR="00345F6A">
                  <w:t xml:space="preserve">   </w:t>
                </w:r>
                <w:r w:rsidR="00345F6A" w:rsidRPr="00EA3769">
                  <w:t xml:space="preserve">  </w:t>
                </w:r>
              </w:sdtContent>
            </w:sdt>
            <w:r w:rsidR="00345F6A">
              <w:t xml:space="preserve"> /</w:t>
            </w:r>
            <w:r w:rsidR="00345F6A" w:rsidRPr="00EA3769">
              <w:rPr>
                <w:lang w:eastAsia="en-AU"/>
              </w:rPr>
              <w:t xml:space="preserve"> </w:t>
            </w:r>
            <w:r w:rsidR="00B0596B" w:rsidRPr="00EA3769">
              <w:rPr>
                <w:lang w:eastAsia="en-AU"/>
              </w:rPr>
              <w:t xml:space="preserve"> </w:t>
            </w:r>
            <w:sdt>
              <w:sdtPr>
                <w:rPr>
                  <w:lang w:eastAsia="en-AU"/>
                </w:rPr>
                <w:alias w:val="YYYY"/>
                <w:tag w:val="YYYY"/>
                <w:id w:val="-1299072448"/>
                <w:placeholder>
                  <w:docPart w:val="548E51E75FE3437D95B115E4871A2E66"/>
                </w:placeholder>
                <w:showingPlcHdr/>
              </w:sdtPr>
              <w:sdtEndPr/>
              <w:sdtContent>
                <w:r w:rsidR="00B0596B" w:rsidRPr="00EA3769">
                  <w:t xml:space="preserve">  </w:t>
                </w:r>
                <w:r w:rsidR="00B0596B">
                  <w:t xml:space="preserve">       </w:t>
                </w:r>
                <w:r w:rsidR="00B0596B" w:rsidRPr="00EA3769">
                  <w:t xml:space="preserve">  </w:t>
                </w:r>
              </w:sdtContent>
            </w:sdt>
          </w:p>
        </w:tc>
      </w:tr>
    </w:tbl>
    <w:p w14:paraId="456C826C" w14:textId="77777777" w:rsidR="00F31BE9" w:rsidRDefault="00F31BE9" w:rsidP="00D862CE">
      <w:pPr>
        <w:pStyle w:val="Smallgapbetweenfields"/>
      </w:pPr>
    </w:p>
    <w:p w14:paraId="6ED43C41" w14:textId="77777777" w:rsidR="00D862CE" w:rsidRDefault="00D862CE" w:rsidP="00D862CE">
      <w:pPr>
        <w:pStyle w:val="Smallgapbetweenfields"/>
      </w:pPr>
    </w:p>
    <w:p w14:paraId="5F186D57" w14:textId="77777777" w:rsidR="00D862CE" w:rsidRPr="00D862CE" w:rsidRDefault="00D862CE" w:rsidP="00BC1A33">
      <w:pPr>
        <w:pStyle w:val="Mediumgapbetweenfields"/>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83"/>
      </w:tblGrid>
      <w:tr w:rsidR="0070490A" w14:paraId="49959185" w14:textId="77777777" w:rsidTr="00F8154D">
        <w:trPr>
          <w:trHeight w:val="369"/>
        </w:trPr>
        <w:tc>
          <w:tcPr>
            <w:tcW w:w="2552" w:type="dxa"/>
            <w:tcBorders>
              <w:top w:val="nil"/>
              <w:left w:val="nil"/>
              <w:bottom w:val="nil"/>
              <w:right w:val="single" w:sz="4" w:space="0" w:color="003E6B"/>
            </w:tcBorders>
            <w:hideMark/>
          </w:tcPr>
          <w:p w14:paraId="472799D1" w14:textId="77777777" w:rsidR="00D862CE" w:rsidRDefault="00E166F6" w:rsidP="00DD7167">
            <w:pPr>
              <w:pStyle w:val="TACbodyform"/>
              <w:rPr>
                <w:lang w:val="en-AU" w:eastAsia="en-AU"/>
              </w:rPr>
            </w:pPr>
            <w:r>
              <w:rPr>
                <w:lang w:val="en-AU" w:eastAsia="en-AU"/>
              </w:rPr>
              <w:t>Street name and number</w:t>
            </w:r>
          </w:p>
        </w:tc>
        <w:tc>
          <w:tcPr>
            <w:tcW w:w="7983" w:type="dxa"/>
            <w:tcBorders>
              <w:top w:val="single" w:sz="4" w:space="0" w:color="003E6B"/>
              <w:left w:val="single" w:sz="4" w:space="0" w:color="003E6B"/>
              <w:bottom w:val="single" w:sz="4" w:space="0" w:color="003E6B"/>
              <w:right w:val="single" w:sz="4" w:space="0" w:color="003E6B"/>
            </w:tcBorders>
            <w:vAlign w:val="center"/>
            <w:hideMark/>
          </w:tcPr>
          <w:p w14:paraId="5544C064" w14:textId="77777777" w:rsidR="00D862CE" w:rsidRDefault="00D642C6" w:rsidP="008E1A97">
            <w:pPr>
              <w:pStyle w:val="TACFormtabletext"/>
              <w:rPr>
                <w:lang w:eastAsia="en-AU"/>
              </w:rPr>
            </w:pPr>
            <w:sdt>
              <w:sdtPr>
                <w:rPr>
                  <w:lang w:eastAsia="en-AU"/>
                </w:rPr>
                <w:alias w:val="Street name and number"/>
                <w:tag w:val="Street name and number"/>
                <w:id w:val="2108609858"/>
                <w:placeholder>
                  <w:docPart w:val="8A0AFCAA2E884951BDD4D5E615A8343C"/>
                </w:placeholder>
                <w:showingPlcHdr/>
              </w:sdtPr>
              <w:sdtEndPr/>
              <w:sdtContent>
                <w:r w:rsidR="00FD7D8B">
                  <w:rPr>
                    <w:lang w:eastAsia="en-AU"/>
                  </w:rPr>
                  <w:t xml:space="preserve">                                  </w:t>
                </w:r>
              </w:sdtContent>
            </w:sdt>
          </w:p>
        </w:tc>
      </w:tr>
    </w:tbl>
    <w:p w14:paraId="09FC8951" w14:textId="77777777" w:rsidR="00F31BE9" w:rsidRDefault="00F31BE9" w:rsidP="00BC1A33">
      <w:pPr>
        <w:pStyle w:val="Mediumgapbetweenfields"/>
        <w:rPr>
          <w:lang w:eastAsia="en-AU"/>
        </w:rPr>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961"/>
        <w:gridCol w:w="1276"/>
        <w:gridCol w:w="1746"/>
      </w:tblGrid>
      <w:tr w:rsidR="006C1F93" w14:paraId="5EC218DE" w14:textId="77777777" w:rsidTr="00F8154D">
        <w:trPr>
          <w:trHeight w:val="369"/>
        </w:trPr>
        <w:tc>
          <w:tcPr>
            <w:tcW w:w="2552" w:type="dxa"/>
            <w:tcBorders>
              <w:top w:val="nil"/>
              <w:left w:val="nil"/>
              <w:bottom w:val="nil"/>
              <w:right w:val="single" w:sz="4" w:space="0" w:color="003E6B"/>
            </w:tcBorders>
            <w:hideMark/>
          </w:tcPr>
          <w:p w14:paraId="382C8E6A" w14:textId="77777777" w:rsidR="006C1F93" w:rsidRDefault="006C1F93" w:rsidP="00DD7167">
            <w:pPr>
              <w:pStyle w:val="TACbodyform"/>
              <w:rPr>
                <w:lang w:val="en-AU" w:eastAsia="en-AU"/>
              </w:rPr>
            </w:pPr>
            <w:r>
              <w:rPr>
                <w:lang w:val="en-AU" w:eastAsia="en-AU"/>
              </w:rPr>
              <w:t>Suburb/Town</w:t>
            </w:r>
          </w:p>
        </w:tc>
        <w:tc>
          <w:tcPr>
            <w:tcW w:w="4961" w:type="dxa"/>
            <w:tcBorders>
              <w:top w:val="single" w:sz="4" w:space="0" w:color="003E6B"/>
              <w:left w:val="single" w:sz="4" w:space="0" w:color="003E6B"/>
              <w:bottom w:val="single" w:sz="4" w:space="0" w:color="003E6B"/>
              <w:right w:val="single" w:sz="4" w:space="0" w:color="003E6B"/>
            </w:tcBorders>
            <w:vAlign w:val="center"/>
            <w:hideMark/>
          </w:tcPr>
          <w:p w14:paraId="206055DF" w14:textId="77777777" w:rsidR="006C1F93" w:rsidRDefault="00D642C6" w:rsidP="00234CCB">
            <w:pPr>
              <w:pStyle w:val="TACFormtabletext"/>
              <w:rPr>
                <w:lang w:eastAsia="en-AU"/>
              </w:rPr>
            </w:pPr>
            <w:sdt>
              <w:sdtPr>
                <w:rPr>
                  <w:lang w:eastAsia="en-AU"/>
                </w:rPr>
                <w:alias w:val="Suburb/Town"/>
                <w:tag w:val="Suburb/Town"/>
                <w:id w:val="-1951547901"/>
                <w:placeholder>
                  <w:docPart w:val="740828DC3B804C6FB505F18BFF44F085"/>
                </w:placeholder>
                <w:showingPlcHdr/>
              </w:sdtPr>
              <w:sdtEndPr/>
              <w:sdtContent>
                <w:r w:rsidR="00FD7D8B">
                  <w:rPr>
                    <w:lang w:eastAsia="en-AU"/>
                  </w:rPr>
                  <w:t xml:space="preserve">                                  </w:t>
                </w:r>
              </w:sdtContent>
            </w:sdt>
          </w:p>
        </w:tc>
        <w:tc>
          <w:tcPr>
            <w:tcW w:w="1276" w:type="dxa"/>
            <w:tcBorders>
              <w:top w:val="nil"/>
              <w:left w:val="single" w:sz="4" w:space="0" w:color="003E6B"/>
              <w:bottom w:val="nil"/>
              <w:right w:val="single" w:sz="4" w:space="0" w:color="003E6B"/>
            </w:tcBorders>
            <w:vAlign w:val="center"/>
          </w:tcPr>
          <w:p w14:paraId="2ACB0BED" w14:textId="77777777" w:rsidR="006C1F93" w:rsidRDefault="006C1F93" w:rsidP="00B25C4E">
            <w:pPr>
              <w:pStyle w:val="TACtabletextright"/>
              <w:framePr w:hSpace="0" w:wrap="auto" w:vAnchor="margin" w:yAlign="inline"/>
              <w:suppressOverlap w:val="0"/>
            </w:pPr>
            <w:r>
              <w:t>Post code</w:t>
            </w:r>
          </w:p>
        </w:tc>
        <w:tc>
          <w:tcPr>
            <w:tcW w:w="1746" w:type="dxa"/>
            <w:tcBorders>
              <w:top w:val="single" w:sz="4" w:space="0" w:color="003E6B"/>
              <w:left w:val="single" w:sz="4" w:space="0" w:color="003E6B"/>
              <w:bottom w:val="single" w:sz="4" w:space="0" w:color="003E6B"/>
              <w:right w:val="single" w:sz="4" w:space="0" w:color="003E6B"/>
            </w:tcBorders>
            <w:vAlign w:val="center"/>
          </w:tcPr>
          <w:p w14:paraId="4A955A9D" w14:textId="77777777" w:rsidR="006C1F93" w:rsidRDefault="00D642C6" w:rsidP="008E1A97">
            <w:pPr>
              <w:pStyle w:val="TACFormtabletext"/>
              <w:rPr>
                <w:lang w:eastAsia="en-AU"/>
              </w:rPr>
            </w:pPr>
            <w:sdt>
              <w:sdtPr>
                <w:rPr>
                  <w:lang w:eastAsia="en-AU"/>
                </w:rPr>
                <w:alias w:val="Post code"/>
                <w:tag w:val="Post code"/>
                <w:id w:val="1963689063"/>
                <w:placeholder>
                  <w:docPart w:val="88C1D56B5C3E41A385A4D9D1A36A4709"/>
                </w:placeholder>
                <w:showingPlcHdr/>
              </w:sdtPr>
              <w:sdtEndPr/>
              <w:sdtContent>
                <w:r w:rsidR="00FD7D8B" w:rsidRPr="00EA3769">
                  <w:t xml:space="preserve">  </w:t>
                </w:r>
                <w:r w:rsidR="00FD7D8B">
                  <w:t xml:space="preserve">          </w:t>
                </w:r>
                <w:r w:rsidR="00FD7D8B" w:rsidRPr="00EA3769">
                  <w:t xml:space="preserve">  </w:t>
                </w:r>
              </w:sdtContent>
            </w:sdt>
          </w:p>
        </w:tc>
      </w:tr>
    </w:tbl>
    <w:p w14:paraId="5740E2B3" w14:textId="77777777" w:rsidR="00F31BE9" w:rsidRDefault="00F31BE9" w:rsidP="00BC1A33">
      <w:pPr>
        <w:pStyle w:val="Mediumgapbetweenfields"/>
        <w:rPr>
          <w:lang w:eastAsia="en-AU"/>
        </w:rPr>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83"/>
      </w:tblGrid>
      <w:tr w:rsidR="00E166F6" w14:paraId="70A12517" w14:textId="77777777" w:rsidTr="00F8154D">
        <w:trPr>
          <w:trHeight w:val="369"/>
        </w:trPr>
        <w:tc>
          <w:tcPr>
            <w:tcW w:w="2552" w:type="dxa"/>
            <w:tcBorders>
              <w:top w:val="nil"/>
              <w:left w:val="nil"/>
              <w:bottom w:val="nil"/>
              <w:right w:val="single" w:sz="4" w:space="0" w:color="003E6B"/>
            </w:tcBorders>
            <w:hideMark/>
          </w:tcPr>
          <w:p w14:paraId="6F45D600" w14:textId="77777777" w:rsidR="00E166F6" w:rsidRDefault="00E166F6" w:rsidP="00DD7167">
            <w:pPr>
              <w:pStyle w:val="TACbodyform"/>
              <w:rPr>
                <w:lang w:val="en-AU" w:eastAsia="en-AU"/>
              </w:rPr>
            </w:pPr>
            <w:r>
              <w:rPr>
                <w:lang w:val="en-AU" w:eastAsia="en-AU"/>
              </w:rPr>
              <w:t>Client phone number</w:t>
            </w:r>
          </w:p>
        </w:tc>
        <w:tc>
          <w:tcPr>
            <w:tcW w:w="7983" w:type="dxa"/>
            <w:tcBorders>
              <w:top w:val="single" w:sz="4" w:space="0" w:color="003E6B"/>
              <w:left w:val="single" w:sz="4" w:space="0" w:color="003E6B"/>
              <w:bottom w:val="single" w:sz="4" w:space="0" w:color="003E6B"/>
              <w:right w:val="single" w:sz="4" w:space="0" w:color="003E6B"/>
            </w:tcBorders>
            <w:vAlign w:val="center"/>
            <w:hideMark/>
          </w:tcPr>
          <w:p w14:paraId="652FAA32" w14:textId="77777777" w:rsidR="00E166F6" w:rsidRDefault="00D642C6" w:rsidP="008E1A97">
            <w:pPr>
              <w:pStyle w:val="TACFormtabletext"/>
              <w:rPr>
                <w:lang w:eastAsia="en-AU"/>
              </w:rPr>
            </w:pPr>
            <w:sdt>
              <w:sdtPr>
                <w:rPr>
                  <w:lang w:eastAsia="en-AU"/>
                </w:rPr>
                <w:alias w:val="Client phone number"/>
                <w:tag w:val="Client phone number"/>
                <w:id w:val="-489551095"/>
                <w:placeholder>
                  <w:docPart w:val="AC6E00DCE56D44078E38AC9A85177127"/>
                </w:placeholder>
                <w:showingPlcHdr/>
              </w:sdtPr>
              <w:sdtEndPr/>
              <w:sdtContent>
                <w:r w:rsidR="00FD7D8B">
                  <w:rPr>
                    <w:lang w:eastAsia="en-AU"/>
                  </w:rPr>
                  <w:t xml:space="preserve">                                  </w:t>
                </w:r>
              </w:sdtContent>
            </w:sdt>
          </w:p>
        </w:tc>
      </w:tr>
    </w:tbl>
    <w:p w14:paraId="7118D6E4" w14:textId="77777777" w:rsidR="00F31BE9" w:rsidRDefault="00F31BE9" w:rsidP="00BC1A33">
      <w:pPr>
        <w:pStyle w:val="Mediumgapbetweenfields"/>
        <w:rPr>
          <w:lang w:eastAsia="en-AU"/>
        </w:rPr>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83"/>
      </w:tblGrid>
      <w:tr w:rsidR="00E166F6" w14:paraId="6F7D26C6" w14:textId="77777777" w:rsidTr="00F8154D">
        <w:trPr>
          <w:trHeight w:val="369"/>
        </w:trPr>
        <w:tc>
          <w:tcPr>
            <w:tcW w:w="2552" w:type="dxa"/>
            <w:tcBorders>
              <w:top w:val="nil"/>
              <w:left w:val="nil"/>
              <w:bottom w:val="nil"/>
              <w:right w:val="single" w:sz="4" w:space="0" w:color="003E6B"/>
            </w:tcBorders>
            <w:hideMark/>
          </w:tcPr>
          <w:p w14:paraId="60F8ECA0" w14:textId="77777777" w:rsidR="00E166F6" w:rsidRDefault="00E166F6" w:rsidP="00DD7167">
            <w:pPr>
              <w:pStyle w:val="TACbodyform"/>
              <w:rPr>
                <w:lang w:val="en-AU" w:eastAsia="en-AU"/>
              </w:rPr>
            </w:pPr>
            <w:r>
              <w:rPr>
                <w:lang w:val="en-AU" w:eastAsia="en-AU"/>
              </w:rPr>
              <w:t>Client email address</w:t>
            </w:r>
          </w:p>
        </w:tc>
        <w:tc>
          <w:tcPr>
            <w:tcW w:w="7983" w:type="dxa"/>
            <w:tcBorders>
              <w:top w:val="single" w:sz="4" w:space="0" w:color="003E6B"/>
              <w:left w:val="single" w:sz="4" w:space="0" w:color="003E6B"/>
              <w:bottom w:val="single" w:sz="4" w:space="0" w:color="003E6B"/>
              <w:right w:val="single" w:sz="4" w:space="0" w:color="003E6B"/>
            </w:tcBorders>
            <w:vAlign w:val="center"/>
            <w:hideMark/>
          </w:tcPr>
          <w:p w14:paraId="489AA372" w14:textId="77777777" w:rsidR="00E166F6" w:rsidRDefault="00D642C6" w:rsidP="008E1A97">
            <w:pPr>
              <w:pStyle w:val="TACFormtabletext"/>
              <w:rPr>
                <w:lang w:eastAsia="en-AU"/>
              </w:rPr>
            </w:pPr>
            <w:sdt>
              <w:sdtPr>
                <w:rPr>
                  <w:lang w:eastAsia="en-AU"/>
                </w:rPr>
                <w:alias w:val="Client email address"/>
                <w:tag w:val="Client email address"/>
                <w:id w:val="-1295361812"/>
                <w:placeholder>
                  <w:docPart w:val="7E59B76366D64EC48E38E097400A24F2"/>
                </w:placeholder>
                <w:showingPlcHdr/>
              </w:sdtPr>
              <w:sdtEndPr/>
              <w:sdtContent>
                <w:r w:rsidR="00FD7D8B">
                  <w:rPr>
                    <w:lang w:eastAsia="en-AU"/>
                  </w:rPr>
                  <w:t xml:space="preserve">                                  </w:t>
                </w:r>
              </w:sdtContent>
            </w:sdt>
          </w:p>
        </w:tc>
      </w:tr>
    </w:tbl>
    <w:p w14:paraId="2F457C62" w14:textId="77777777" w:rsidR="00D52102" w:rsidRDefault="00D52102" w:rsidP="00BC1A33">
      <w:pPr>
        <w:pStyle w:val="Mediumgapbetweenfields"/>
        <w:rPr>
          <w:lang w:eastAsia="en-AU"/>
        </w:rPr>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83"/>
      </w:tblGrid>
      <w:tr w:rsidR="00D52102" w14:paraId="1D30FE3E" w14:textId="77777777" w:rsidTr="004352C3">
        <w:trPr>
          <w:trHeight w:val="369"/>
        </w:trPr>
        <w:tc>
          <w:tcPr>
            <w:tcW w:w="2552" w:type="dxa"/>
            <w:tcBorders>
              <w:top w:val="nil"/>
              <w:left w:val="nil"/>
              <w:bottom w:val="nil"/>
              <w:right w:val="single" w:sz="4" w:space="0" w:color="003E6B"/>
            </w:tcBorders>
            <w:hideMark/>
          </w:tcPr>
          <w:p w14:paraId="17C17839" w14:textId="77777777" w:rsidR="00D52102" w:rsidRDefault="00D52102" w:rsidP="00DD7167">
            <w:pPr>
              <w:pStyle w:val="TACbodyform"/>
              <w:rPr>
                <w:lang w:val="en-AU" w:eastAsia="en-AU"/>
              </w:rPr>
            </w:pPr>
            <w:r>
              <w:rPr>
                <w:lang w:val="en-AU" w:eastAsia="en-AU"/>
              </w:rPr>
              <w:t>Key contact if not</w:t>
            </w:r>
            <w:r w:rsidR="002F1421">
              <w:rPr>
                <w:lang w:val="en-AU" w:eastAsia="en-AU"/>
              </w:rPr>
              <w:t xml:space="preserve"> </w:t>
            </w:r>
            <w:r>
              <w:rPr>
                <w:lang w:val="en-AU" w:eastAsia="en-AU"/>
              </w:rPr>
              <w:t>client</w:t>
            </w:r>
          </w:p>
        </w:tc>
        <w:tc>
          <w:tcPr>
            <w:tcW w:w="7983" w:type="dxa"/>
            <w:tcBorders>
              <w:top w:val="single" w:sz="4" w:space="0" w:color="003E6B"/>
              <w:left w:val="single" w:sz="4" w:space="0" w:color="003E6B"/>
              <w:bottom w:val="single" w:sz="4" w:space="0" w:color="003E6B"/>
              <w:right w:val="single" w:sz="4" w:space="0" w:color="003E6B"/>
            </w:tcBorders>
            <w:vAlign w:val="center"/>
            <w:hideMark/>
          </w:tcPr>
          <w:p w14:paraId="742DD428" w14:textId="77777777" w:rsidR="00D52102" w:rsidRDefault="00D642C6" w:rsidP="00C46F94">
            <w:pPr>
              <w:pStyle w:val="TACFormtabletext"/>
              <w:rPr>
                <w:lang w:eastAsia="en-AU"/>
              </w:rPr>
            </w:pPr>
            <w:sdt>
              <w:sdtPr>
                <w:rPr>
                  <w:lang w:eastAsia="en-AU"/>
                </w:rPr>
                <w:alias w:val="Key contact if not client"/>
                <w:tag w:val="Key contact if not client"/>
                <w:id w:val="22754949"/>
                <w:placeholder>
                  <w:docPart w:val="B4C4F1E4B5594AD1BABC936ABBBF780B"/>
                </w:placeholder>
                <w:showingPlcHdr/>
              </w:sdtPr>
              <w:sdtEndPr/>
              <w:sdtContent>
                <w:r w:rsidR="00FD7D8B">
                  <w:rPr>
                    <w:lang w:eastAsia="en-AU"/>
                  </w:rPr>
                  <w:t xml:space="preserve">                                  </w:t>
                </w:r>
              </w:sdtContent>
            </w:sdt>
          </w:p>
        </w:tc>
      </w:tr>
    </w:tbl>
    <w:p w14:paraId="7B963FCD" w14:textId="77777777" w:rsidR="00F31BE9" w:rsidRDefault="00F31BE9" w:rsidP="00BC1A33">
      <w:pPr>
        <w:pStyle w:val="Mediumgapbetweenfields"/>
        <w:rPr>
          <w:lang w:eastAsia="en-AU"/>
        </w:rPr>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83"/>
      </w:tblGrid>
      <w:tr w:rsidR="00E166F6" w14:paraId="7890C3FC" w14:textId="77777777" w:rsidTr="004352C3">
        <w:trPr>
          <w:trHeight w:val="369"/>
        </w:trPr>
        <w:tc>
          <w:tcPr>
            <w:tcW w:w="2552" w:type="dxa"/>
            <w:tcBorders>
              <w:top w:val="nil"/>
              <w:left w:val="nil"/>
              <w:bottom w:val="nil"/>
              <w:right w:val="single" w:sz="4" w:space="0" w:color="3A557C" w:themeColor="accent2"/>
            </w:tcBorders>
            <w:hideMark/>
          </w:tcPr>
          <w:p w14:paraId="4E1A8CEA" w14:textId="77777777" w:rsidR="00E166F6" w:rsidRDefault="00E166F6" w:rsidP="00DD7167">
            <w:pPr>
              <w:pStyle w:val="TACbodyform"/>
              <w:rPr>
                <w:lang w:val="en-AU" w:eastAsia="en-AU"/>
              </w:rPr>
            </w:pPr>
            <w:r>
              <w:rPr>
                <w:lang w:val="en-AU" w:eastAsia="en-AU"/>
              </w:rPr>
              <w:t>Key contact phone number</w:t>
            </w:r>
          </w:p>
        </w:tc>
        <w:tc>
          <w:tcPr>
            <w:tcW w:w="7983"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6B9CC725" w14:textId="77777777" w:rsidR="00E166F6" w:rsidRDefault="00D642C6" w:rsidP="008E1A97">
            <w:pPr>
              <w:pStyle w:val="TACFormtabletext"/>
              <w:rPr>
                <w:lang w:eastAsia="en-AU"/>
              </w:rPr>
            </w:pPr>
            <w:sdt>
              <w:sdtPr>
                <w:rPr>
                  <w:lang w:eastAsia="en-AU"/>
                </w:rPr>
                <w:alias w:val="Key contact phone number"/>
                <w:tag w:val="Key contact phone number"/>
                <w:id w:val="-1564251557"/>
                <w:placeholder>
                  <w:docPart w:val="7B15EAE3B0014A4C8AA65733DF09BE71"/>
                </w:placeholder>
                <w:showingPlcHdr/>
              </w:sdtPr>
              <w:sdtEndPr/>
              <w:sdtContent>
                <w:r w:rsidR="00FD7D8B">
                  <w:rPr>
                    <w:lang w:eastAsia="en-AU"/>
                  </w:rPr>
                  <w:t xml:space="preserve">                                  </w:t>
                </w:r>
              </w:sdtContent>
            </w:sdt>
          </w:p>
        </w:tc>
      </w:tr>
    </w:tbl>
    <w:p w14:paraId="64BB89F7" w14:textId="77777777" w:rsidR="00F31BE9" w:rsidRDefault="00F31BE9" w:rsidP="00BC1A33">
      <w:pPr>
        <w:pStyle w:val="Mediumgapbetweenfields"/>
        <w:rPr>
          <w:lang w:eastAsia="en-AU"/>
        </w:rPr>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983"/>
      </w:tblGrid>
      <w:tr w:rsidR="00E166F6" w14:paraId="767D7DD1" w14:textId="77777777" w:rsidTr="004352C3">
        <w:trPr>
          <w:trHeight w:val="369"/>
        </w:trPr>
        <w:tc>
          <w:tcPr>
            <w:tcW w:w="2552" w:type="dxa"/>
            <w:tcBorders>
              <w:top w:val="nil"/>
              <w:left w:val="nil"/>
              <w:bottom w:val="nil"/>
              <w:right w:val="single" w:sz="4" w:space="0" w:color="3A557C" w:themeColor="accent2"/>
            </w:tcBorders>
            <w:hideMark/>
          </w:tcPr>
          <w:p w14:paraId="09A8A678" w14:textId="77777777" w:rsidR="00E166F6" w:rsidRDefault="00E166F6" w:rsidP="00DD7167">
            <w:pPr>
              <w:pStyle w:val="TACbodyform"/>
              <w:rPr>
                <w:lang w:val="en-AU" w:eastAsia="en-AU"/>
              </w:rPr>
            </w:pPr>
            <w:r>
              <w:rPr>
                <w:lang w:val="en-AU" w:eastAsia="en-AU"/>
              </w:rPr>
              <w:t>Relationship of key contact</w:t>
            </w:r>
          </w:p>
        </w:tc>
        <w:tc>
          <w:tcPr>
            <w:tcW w:w="7983"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vAlign w:val="center"/>
            <w:hideMark/>
          </w:tcPr>
          <w:p w14:paraId="260705FD" w14:textId="77777777" w:rsidR="00E166F6" w:rsidRDefault="00D642C6" w:rsidP="008E1A97">
            <w:pPr>
              <w:pStyle w:val="TACFormtabletext"/>
              <w:rPr>
                <w:lang w:eastAsia="en-AU"/>
              </w:rPr>
            </w:pPr>
            <w:sdt>
              <w:sdtPr>
                <w:rPr>
                  <w:lang w:eastAsia="en-AU"/>
                </w:rPr>
                <w:alias w:val="Relationship of key contact"/>
                <w:tag w:val="Relationship of key contact"/>
                <w:id w:val="-23785522"/>
                <w:placeholder>
                  <w:docPart w:val="D8C771F75B59452D88D5822943975356"/>
                </w:placeholder>
                <w:showingPlcHdr/>
              </w:sdtPr>
              <w:sdtEndPr/>
              <w:sdtContent>
                <w:r w:rsidR="00FD7D8B">
                  <w:rPr>
                    <w:lang w:eastAsia="en-AU"/>
                  </w:rPr>
                  <w:t xml:space="preserve">                                  </w:t>
                </w:r>
              </w:sdtContent>
            </w:sdt>
          </w:p>
        </w:tc>
      </w:tr>
    </w:tbl>
    <w:p w14:paraId="4750C2FF" w14:textId="77777777" w:rsidR="00E166F6" w:rsidRDefault="0072559E" w:rsidP="0072559E">
      <w:pPr>
        <w:pStyle w:val="TACinstructiontext"/>
      </w:pPr>
      <w:r w:rsidRPr="0072559E">
        <w:t>(</w:t>
      </w:r>
      <w:proofErr w:type="gramStart"/>
      <w:r w:rsidRPr="0072559E">
        <w:t>e.g</w:t>
      </w:r>
      <w:proofErr w:type="gramEnd"/>
      <w:r w:rsidRPr="0072559E">
        <w:t>. parent, partner, guardian)</w:t>
      </w:r>
    </w:p>
    <w:p w14:paraId="00558516" w14:textId="77777777" w:rsidR="00FC2B63" w:rsidRDefault="00FC2B63" w:rsidP="0047739F">
      <w:pPr>
        <w:pStyle w:val="smallgap"/>
      </w:pPr>
    </w:p>
    <w:tbl>
      <w:tblPr>
        <w:tblStyle w:val="nospacetable"/>
        <w:tblpPr w:leftFromText="180" w:rightFromText="180" w:vertAnchor="text" w:tblpY="1"/>
        <w:tblOverlap w:val="never"/>
        <w:tblW w:w="2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2409"/>
      </w:tblGrid>
      <w:tr w:rsidR="0047739F" w14:paraId="191FBFD9" w14:textId="77777777" w:rsidTr="0047739F">
        <w:trPr>
          <w:trHeight w:val="369"/>
        </w:trPr>
        <w:tc>
          <w:tcPr>
            <w:tcW w:w="3828" w:type="dxa"/>
            <w:tcBorders>
              <w:top w:val="nil"/>
              <w:left w:val="nil"/>
              <w:bottom w:val="nil"/>
              <w:right w:val="single" w:sz="4" w:space="0" w:color="003E6B"/>
            </w:tcBorders>
            <w:hideMark/>
          </w:tcPr>
          <w:p w14:paraId="6BDF454D" w14:textId="77777777" w:rsidR="0047739F" w:rsidRDefault="0047739F" w:rsidP="00C46F94">
            <w:pPr>
              <w:pStyle w:val="TACbodyform"/>
              <w:rPr>
                <w:lang w:val="en-AU" w:eastAsia="en-AU"/>
              </w:rPr>
            </w:pPr>
            <w:r>
              <w:rPr>
                <w:lang w:val="en-AU" w:eastAsia="en-AU"/>
              </w:rPr>
              <w:t xml:space="preserve">Date of previous </w:t>
            </w:r>
            <w:r w:rsidRPr="009A4319">
              <w:rPr>
                <w:i/>
                <w:iCs/>
                <w:lang w:val="en-AU" w:eastAsia="en-AU"/>
              </w:rPr>
              <w:t>Review of Capabilities</w:t>
            </w:r>
          </w:p>
        </w:tc>
        <w:tc>
          <w:tcPr>
            <w:tcW w:w="2409" w:type="dxa"/>
            <w:tcBorders>
              <w:top w:val="single" w:sz="4" w:space="0" w:color="003E6B"/>
              <w:left w:val="single" w:sz="4" w:space="0" w:color="003E6B"/>
              <w:bottom w:val="single" w:sz="4" w:space="0" w:color="003E6B"/>
              <w:right w:val="single" w:sz="4" w:space="0" w:color="003E6B"/>
            </w:tcBorders>
            <w:vAlign w:val="center"/>
            <w:hideMark/>
          </w:tcPr>
          <w:p w14:paraId="6F729089" w14:textId="77777777" w:rsidR="0047739F" w:rsidRDefault="00D642C6" w:rsidP="00C46F94">
            <w:pPr>
              <w:pStyle w:val="TACFormtabletext"/>
              <w:rPr>
                <w:lang w:eastAsia="en-AU"/>
              </w:rPr>
            </w:pPr>
            <w:sdt>
              <w:sdtPr>
                <w:rPr>
                  <w:lang w:eastAsia="en-AU"/>
                </w:rPr>
                <w:alias w:val="DD"/>
                <w:tag w:val="DD"/>
                <w:id w:val="-1065420602"/>
                <w:placeholder>
                  <w:docPart w:val="8B60E5404EE742EB99DE3560F4C75236"/>
                </w:placeholder>
                <w:showingPlcHdr/>
              </w:sdtPr>
              <w:sdtEndPr/>
              <w:sdtContent>
                <w:r w:rsidR="0047739F" w:rsidRPr="00EA3769">
                  <w:t xml:space="preserve">  </w:t>
                </w:r>
                <w:r w:rsidR="0047739F">
                  <w:t xml:space="preserve">   </w:t>
                </w:r>
                <w:r w:rsidR="0047739F" w:rsidRPr="00EA3769">
                  <w:t xml:space="preserve">  </w:t>
                </w:r>
              </w:sdtContent>
            </w:sdt>
            <w:r w:rsidR="0047739F">
              <w:t xml:space="preserve"> /</w:t>
            </w:r>
            <w:r w:rsidR="0047739F" w:rsidRPr="00EA3769">
              <w:rPr>
                <w:lang w:eastAsia="en-AU"/>
              </w:rPr>
              <w:t xml:space="preserve"> </w:t>
            </w:r>
            <w:sdt>
              <w:sdtPr>
                <w:rPr>
                  <w:lang w:eastAsia="en-AU"/>
                </w:rPr>
                <w:alias w:val="MM"/>
                <w:tag w:val="MM"/>
                <w:id w:val="914355723"/>
                <w:placeholder>
                  <w:docPart w:val="CE577F365B2B4C06B7B74AF86045A43C"/>
                </w:placeholder>
                <w:showingPlcHdr/>
              </w:sdtPr>
              <w:sdtEndPr/>
              <w:sdtContent>
                <w:r w:rsidR="0047739F" w:rsidRPr="00EA3769">
                  <w:t xml:space="preserve">  </w:t>
                </w:r>
                <w:r w:rsidR="0047739F">
                  <w:t xml:space="preserve">   </w:t>
                </w:r>
                <w:r w:rsidR="0047739F" w:rsidRPr="00EA3769">
                  <w:t xml:space="preserve">  </w:t>
                </w:r>
              </w:sdtContent>
            </w:sdt>
            <w:r w:rsidR="0047739F">
              <w:t xml:space="preserve"> /</w:t>
            </w:r>
            <w:r w:rsidR="0047739F" w:rsidRPr="00EA3769">
              <w:rPr>
                <w:lang w:eastAsia="en-AU"/>
              </w:rPr>
              <w:t xml:space="preserve">  </w:t>
            </w:r>
            <w:sdt>
              <w:sdtPr>
                <w:rPr>
                  <w:lang w:eastAsia="en-AU"/>
                </w:rPr>
                <w:alias w:val="YYYY"/>
                <w:tag w:val="YYYY"/>
                <w:id w:val="1703980802"/>
                <w:placeholder>
                  <w:docPart w:val="8E1A9D81ECC7463C941503F6F7B351A0"/>
                </w:placeholder>
                <w:showingPlcHdr/>
              </w:sdtPr>
              <w:sdtEndPr/>
              <w:sdtContent>
                <w:r w:rsidR="0047739F" w:rsidRPr="00EA3769">
                  <w:t xml:space="preserve">  </w:t>
                </w:r>
                <w:r w:rsidR="0047739F">
                  <w:t xml:space="preserve">       </w:t>
                </w:r>
                <w:r w:rsidR="0047739F" w:rsidRPr="00EA3769">
                  <w:t xml:space="preserve">  </w:t>
                </w:r>
              </w:sdtContent>
            </w:sdt>
          </w:p>
        </w:tc>
      </w:tr>
    </w:tbl>
    <w:p w14:paraId="720FA6D8" w14:textId="77777777" w:rsidR="0047739F" w:rsidRDefault="0047739F" w:rsidP="00AE294D">
      <w:pPr>
        <w:pStyle w:val="TACbodyform"/>
      </w:pPr>
    </w:p>
    <w:p w14:paraId="5D80A374" w14:textId="77777777" w:rsidR="00AE294D" w:rsidRDefault="00AE294D" w:rsidP="00301E06">
      <w:pPr>
        <w:pStyle w:val="smallgap"/>
      </w:pPr>
    </w:p>
    <w:p w14:paraId="2B0B8411" w14:textId="77777777" w:rsidR="00AE294D" w:rsidRDefault="00AE294D" w:rsidP="00AE294D">
      <w:pPr>
        <w:pStyle w:val="TACbodyformbeforetextbox"/>
      </w:pPr>
      <w:r>
        <w:t>Reason for referral</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AE294D" w14:paraId="7CB07204" w14:textId="77777777" w:rsidTr="00301E06">
        <w:trPr>
          <w:trHeight w:val="1833"/>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73D63B5E" w14:textId="77777777" w:rsidR="00AE294D" w:rsidRDefault="00D642C6" w:rsidP="00C46F94">
            <w:pPr>
              <w:pStyle w:val="TACFormtabletext"/>
              <w:rPr>
                <w:lang w:eastAsia="en-AU"/>
              </w:rPr>
            </w:pPr>
            <w:sdt>
              <w:sdtPr>
                <w:rPr>
                  <w:lang w:eastAsia="en-AU"/>
                </w:rPr>
                <w:alias w:val="Details"/>
                <w:tag w:val="Details"/>
                <w:id w:val="-1301993128"/>
                <w:placeholder>
                  <w:docPart w:val="974BB56033A347E2A06F2E297DFC2135"/>
                </w:placeholder>
                <w:showingPlcHdr/>
              </w:sdtPr>
              <w:sdtEndPr/>
              <w:sdtContent>
                <w:r w:rsidR="00AE294D">
                  <w:rPr>
                    <w:lang w:eastAsia="en-AU"/>
                  </w:rPr>
                  <w:t xml:space="preserve">                                  </w:t>
                </w:r>
              </w:sdtContent>
            </w:sdt>
          </w:p>
        </w:tc>
      </w:tr>
    </w:tbl>
    <w:p w14:paraId="181300D0" w14:textId="77777777" w:rsidR="00AE294D" w:rsidRDefault="00AE294D" w:rsidP="009D275D">
      <w:pPr>
        <w:pStyle w:val="TACbodyform"/>
        <w:rPr>
          <w:lang w:val="en-AU"/>
        </w:rPr>
      </w:pPr>
      <w:r w:rsidRPr="00AE294D">
        <w:rPr>
          <w:lang w:val="en-AU"/>
        </w:rPr>
        <w:lastRenderedPageBreak/>
        <w:t>Risk advice for site visit. Precautions or concerns, if known.</w:t>
      </w:r>
    </w:p>
    <w:p w14:paraId="2C12DAB2" w14:textId="2C116B8A" w:rsidR="00AE294D" w:rsidRPr="00AE294D" w:rsidRDefault="00AE294D" w:rsidP="000D64E3">
      <w:pPr>
        <w:pStyle w:val="TACinstructiontext"/>
        <w:keepNext/>
        <w:keepLines/>
        <w:spacing w:after="160"/>
        <w:rPr>
          <w:lang w:val="en-AU"/>
        </w:rPr>
      </w:pPr>
      <w:r>
        <w:t>(</w:t>
      </w:r>
      <w:r w:rsidRPr="0013668E">
        <w:t>Provider to carry out own home visit assessment of risks</w:t>
      </w:r>
      <w:r>
        <w:t>)</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AE294D" w14:paraId="7DD21010" w14:textId="77777777" w:rsidTr="008E21A2">
        <w:trPr>
          <w:trHeight w:val="2263"/>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6A5C9BCE" w14:textId="77777777" w:rsidR="00AE294D" w:rsidRDefault="00D642C6" w:rsidP="00C46F94">
            <w:pPr>
              <w:pStyle w:val="TACFormtabletext"/>
              <w:rPr>
                <w:lang w:eastAsia="en-AU"/>
              </w:rPr>
            </w:pPr>
            <w:sdt>
              <w:sdtPr>
                <w:rPr>
                  <w:lang w:eastAsia="en-AU"/>
                </w:rPr>
                <w:alias w:val="Details"/>
                <w:tag w:val="Details"/>
                <w:id w:val="576873447"/>
                <w:placeholder>
                  <w:docPart w:val="51CCB96B25B24CBD84298114AC7AF344"/>
                </w:placeholder>
                <w:showingPlcHdr/>
              </w:sdtPr>
              <w:sdtEndPr/>
              <w:sdtContent>
                <w:r w:rsidR="00AE294D">
                  <w:rPr>
                    <w:lang w:eastAsia="en-AU"/>
                  </w:rPr>
                  <w:t xml:space="preserve">                                  </w:t>
                </w:r>
              </w:sdtContent>
            </w:sdt>
          </w:p>
        </w:tc>
      </w:tr>
    </w:tbl>
    <w:p w14:paraId="7EBF3B08" w14:textId="77777777" w:rsidR="00C367E7" w:rsidRPr="00DA0F3C" w:rsidRDefault="00C367E7" w:rsidP="000D64E3">
      <w:pPr>
        <w:pStyle w:val="Heading1"/>
        <w:keepLines/>
      </w:pPr>
      <w:r w:rsidRPr="00B706D2">
        <w:t>Section</w:t>
      </w:r>
      <w:r>
        <w:t xml:space="preserve"> 2</w:t>
      </w:r>
    </w:p>
    <w:p w14:paraId="0948A09D" w14:textId="77777777" w:rsidR="00C367E7" w:rsidRDefault="001D70C1" w:rsidP="000D64E3">
      <w:pPr>
        <w:pStyle w:val="Heading2"/>
        <w:keepLines/>
      </w:pPr>
      <w:r w:rsidRPr="004E09A3">
        <w:rPr>
          <w:noProof/>
        </w:rPr>
        <mc:AlternateContent>
          <mc:Choice Requires="wps">
            <w:drawing>
              <wp:anchor distT="0" distB="0" distL="114300" distR="114300" simplePos="0" relativeHeight="251761664" behindDoc="0" locked="0" layoutInCell="1" allowOverlap="1" wp14:anchorId="0F368555" wp14:editId="39A5BA03">
                <wp:simplePos x="0" y="0"/>
                <wp:positionH relativeFrom="column">
                  <wp:posOffset>2367915</wp:posOffset>
                </wp:positionH>
                <wp:positionV relativeFrom="paragraph">
                  <wp:posOffset>56730</wp:posOffset>
                </wp:positionV>
                <wp:extent cx="4320000" cy="36000"/>
                <wp:effectExtent l="0" t="0" r="4445" b="2540"/>
                <wp:wrapNone/>
                <wp:docPr id="206" name="Rectangle 206"/>
                <wp:cNvGraphicFramePr/>
                <a:graphic xmlns:a="http://schemas.openxmlformats.org/drawingml/2006/main">
                  <a:graphicData uri="http://schemas.microsoft.com/office/word/2010/wordprocessingShape">
                    <wps:wsp>
                      <wps:cNvSpPr/>
                      <wps:spPr>
                        <a:xfrm flipV="1">
                          <a:off x="0" y="0"/>
                          <a:ext cx="4320000" cy="36000"/>
                        </a:xfrm>
                        <a:prstGeom prst="rect">
                          <a:avLst/>
                        </a:prstGeom>
                        <a:solidFill>
                          <a:sysClr val="window" lastClr="FFFFFF">
                            <a:lumMod val="75000"/>
                          </a:sys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BC4DC5A" id="Rectangle 206" o:spid="_x0000_s1026" style="position:absolute;margin-left:186.45pt;margin-top:4.45pt;width:340.15pt;height:2.85pt;flip:y;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" fillcolor="#bfbfbf" stroked="f"/>
            </w:pict>
          </mc:Fallback>
        </mc:AlternateContent>
      </w:r>
      <w:r w:rsidR="00C367E7">
        <w:t>Contributors to the review</w:t>
      </w:r>
      <w:r>
        <w:t xml:space="preserve"> </w:t>
      </w:r>
    </w:p>
    <w:p w14:paraId="42466081" w14:textId="77777777" w:rsidR="009A4319" w:rsidRPr="00EE2418" w:rsidRDefault="00C367E7" w:rsidP="000D64E3">
      <w:pPr>
        <w:pStyle w:val="TACbodyformbeforetextbox"/>
        <w:keepLines/>
      </w:pPr>
      <w:r w:rsidRPr="005B76A6">
        <w:t xml:space="preserve">Comment on the </w:t>
      </w:r>
      <w:r w:rsidRPr="00EE2418">
        <w:t>person’s</w:t>
      </w:r>
      <w:r w:rsidRPr="005B76A6">
        <w:t xml:space="preserve"> ability to engage</w:t>
      </w:r>
      <w:r>
        <w:t xml:space="preserve"> and any strategies used to engage the person if there are </w:t>
      </w:r>
      <w:r w:rsidR="00EE2418">
        <w:br/>
      </w:r>
      <w:r>
        <w:t>communication barriers.</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9A4319" w14:paraId="5CA26BFB" w14:textId="77777777" w:rsidTr="008E21A2">
        <w:trPr>
          <w:trHeight w:val="2400"/>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20F11AEB" w14:textId="77777777" w:rsidR="009A4319" w:rsidRDefault="00D642C6" w:rsidP="00C46F94">
            <w:pPr>
              <w:pStyle w:val="TACFormtabletext"/>
              <w:rPr>
                <w:lang w:eastAsia="en-AU"/>
              </w:rPr>
            </w:pPr>
            <w:sdt>
              <w:sdtPr>
                <w:rPr>
                  <w:lang w:eastAsia="en-AU"/>
                </w:rPr>
                <w:alias w:val="Details"/>
                <w:tag w:val="Details"/>
                <w:id w:val="-645505649"/>
                <w:placeholder>
                  <w:docPart w:val="580DE8CFFC6B41388EF930642B092D29"/>
                </w:placeholder>
                <w:showingPlcHdr/>
              </w:sdtPr>
              <w:sdtEndPr/>
              <w:sdtContent>
                <w:r w:rsidR="009A4319">
                  <w:rPr>
                    <w:lang w:eastAsia="en-AU"/>
                  </w:rPr>
                  <w:t xml:space="preserve">                                  </w:t>
                </w:r>
              </w:sdtContent>
            </w:sdt>
          </w:p>
        </w:tc>
      </w:tr>
    </w:tbl>
    <w:p w14:paraId="5E156861" w14:textId="77777777" w:rsidR="00AE294D" w:rsidRDefault="00EE2418" w:rsidP="000D64E3">
      <w:pPr>
        <w:pStyle w:val="TACbodyformbeforeandaftertextbox"/>
        <w:keepNext/>
      </w:pPr>
      <w:r>
        <w:t>Other pe</w:t>
      </w:r>
      <w:r w:rsidRPr="002753EE">
        <w:t>ople contributing to</w:t>
      </w:r>
      <w:r>
        <w:t xml:space="preserve"> the review</w:t>
      </w:r>
      <w:r w:rsidRPr="002753EE">
        <w:t xml:space="preserve">, and information used, in the </w:t>
      </w:r>
      <w:r w:rsidRPr="002753EE">
        <w:rPr>
          <w:i/>
        </w:rPr>
        <w:t>Review of Capabilities</w:t>
      </w:r>
      <w:r w:rsidR="00C93E21">
        <w:rPr>
          <w:i/>
        </w:rPr>
        <w:t>.</w:t>
      </w:r>
    </w:p>
    <w:tbl>
      <w:tblPr>
        <w:tblStyle w:val="Style2"/>
        <w:tblW w:w="0" w:type="auto"/>
        <w:tblInd w:w="5" w:type="dxa"/>
        <w:tblLayout w:type="fixed"/>
        <w:tblLook w:val="04A0" w:firstRow="1" w:lastRow="0" w:firstColumn="1" w:lastColumn="0" w:noHBand="0" w:noVBand="1"/>
      </w:tblPr>
      <w:tblGrid>
        <w:gridCol w:w="2493"/>
        <w:gridCol w:w="2493"/>
        <w:gridCol w:w="2493"/>
        <w:gridCol w:w="3011"/>
      </w:tblGrid>
      <w:tr w:rsidR="009A4319" w:rsidRPr="009A4319" w14:paraId="037E42CD" w14:textId="77777777" w:rsidTr="007E4361">
        <w:trPr>
          <w:cnfStyle w:val="100000000000" w:firstRow="1" w:lastRow="0" w:firstColumn="0" w:lastColumn="0" w:oddVBand="0" w:evenVBand="0" w:oddHBand="0" w:evenHBand="0" w:firstRowFirstColumn="0" w:firstRowLastColumn="0" w:lastRowFirstColumn="0" w:lastRowLastColumn="0"/>
          <w:trHeight w:val="357"/>
        </w:trPr>
        <w:tc>
          <w:tcPr>
            <w:tcW w:w="2493" w:type="dxa"/>
            <w:vAlign w:val="center"/>
          </w:tcPr>
          <w:p w14:paraId="7652362A" w14:textId="77777777" w:rsidR="009A4319" w:rsidRPr="009A4319" w:rsidRDefault="009A4319" w:rsidP="009A4319">
            <w:pPr>
              <w:pStyle w:val="TACcolhead"/>
            </w:pPr>
            <w:r w:rsidRPr="009A4319">
              <w:t>Name</w:t>
            </w:r>
          </w:p>
        </w:tc>
        <w:tc>
          <w:tcPr>
            <w:tcW w:w="2493" w:type="dxa"/>
            <w:tcMar>
              <w:right w:w="85" w:type="dxa"/>
            </w:tcMar>
            <w:vAlign w:val="center"/>
          </w:tcPr>
          <w:p w14:paraId="4AF4DCCC" w14:textId="77777777" w:rsidR="009A4319" w:rsidRPr="009A4319" w:rsidRDefault="009A4319" w:rsidP="009A4319">
            <w:pPr>
              <w:pStyle w:val="TACcolhead"/>
              <w:spacing w:after="0"/>
            </w:pPr>
            <w:r w:rsidRPr="009A4319">
              <w:t xml:space="preserve">Relationship to </w:t>
            </w:r>
            <w:r w:rsidR="00C46F94">
              <w:t>person</w:t>
            </w:r>
            <w:r w:rsidR="00C46F94" w:rsidRPr="009A4319">
              <w:t xml:space="preserve"> </w:t>
            </w:r>
          </w:p>
          <w:p w14:paraId="2EC75B8C" w14:textId="77777777" w:rsidR="009A4319" w:rsidRPr="009A4319" w:rsidRDefault="009A4319" w:rsidP="009A4319">
            <w:pPr>
              <w:pStyle w:val="TACinstructiontexttablewhite"/>
              <w:spacing w:before="0"/>
            </w:pPr>
            <w:r w:rsidRPr="009A4319">
              <w:t>(e.g. family member, friend, support worker, TAC support coordinator or claims officer)</w:t>
            </w:r>
          </w:p>
        </w:tc>
        <w:tc>
          <w:tcPr>
            <w:tcW w:w="2493" w:type="dxa"/>
            <w:vAlign w:val="center"/>
          </w:tcPr>
          <w:p w14:paraId="310FD0BE" w14:textId="77777777" w:rsidR="009A4319" w:rsidRPr="009A4319" w:rsidRDefault="009A4319" w:rsidP="00365D1D">
            <w:pPr>
              <w:pStyle w:val="TACcolhead"/>
            </w:pPr>
            <w:r w:rsidRPr="009A4319">
              <w:t>Contact telephone number</w:t>
            </w:r>
          </w:p>
        </w:tc>
        <w:tc>
          <w:tcPr>
            <w:tcW w:w="3011" w:type="dxa"/>
            <w:vAlign w:val="center"/>
          </w:tcPr>
          <w:p w14:paraId="46C7DC6B" w14:textId="77777777" w:rsidR="009A4319" w:rsidRDefault="009A4319" w:rsidP="009A4319">
            <w:pPr>
              <w:pStyle w:val="TACcolhead"/>
              <w:spacing w:after="0"/>
            </w:pPr>
            <w:r w:rsidRPr="009A4319">
              <w:t>Means of information provision</w:t>
            </w:r>
          </w:p>
          <w:p w14:paraId="7C5FD513" w14:textId="77777777" w:rsidR="009A4319" w:rsidRPr="009A4319" w:rsidRDefault="009A4319" w:rsidP="009A4319">
            <w:pPr>
              <w:pStyle w:val="TACinstructiontexttablewhite"/>
              <w:spacing w:before="0"/>
            </w:pPr>
            <w:r w:rsidRPr="009A4319">
              <w:t>(e.g. report, verbal contact, present during the assessment, date of contact )</w:t>
            </w:r>
          </w:p>
        </w:tc>
      </w:tr>
      <w:tr w:rsidR="009A4319" w:rsidRPr="009A4319" w14:paraId="7A34BC83" w14:textId="77777777" w:rsidTr="00CC5039">
        <w:trPr>
          <w:trHeight w:val="357"/>
        </w:trPr>
        <w:tc>
          <w:tcPr>
            <w:tcW w:w="2493" w:type="dxa"/>
          </w:tcPr>
          <w:p w14:paraId="1DD5608E" w14:textId="77777777" w:rsidR="009A4319" w:rsidRPr="009A4319" w:rsidRDefault="00D642C6" w:rsidP="009A4319">
            <w:pPr>
              <w:pStyle w:val="TACFormtabletext"/>
              <w:rPr>
                <w:szCs w:val="20"/>
              </w:rPr>
            </w:pPr>
            <w:sdt>
              <w:sdtPr>
                <w:rPr>
                  <w:lang w:eastAsia="en-AU"/>
                </w:rPr>
                <w:alias w:val="Name"/>
                <w:tag w:val="Name"/>
                <w:id w:val="1747922905"/>
                <w:placeholder>
                  <w:docPart w:val="ECCD53B4FEB345528CF2127FA7446B0F"/>
                </w:placeholder>
                <w:showingPlcHdr/>
              </w:sdtPr>
              <w:sdtEndPr/>
              <w:sdtContent>
                <w:r w:rsidR="00DA1E4A">
                  <w:rPr>
                    <w:lang w:eastAsia="en-AU"/>
                  </w:rPr>
                  <w:t xml:space="preserve">                                  </w:t>
                </w:r>
              </w:sdtContent>
            </w:sdt>
          </w:p>
        </w:tc>
        <w:tc>
          <w:tcPr>
            <w:tcW w:w="2493" w:type="dxa"/>
          </w:tcPr>
          <w:p w14:paraId="1DE5F643" w14:textId="77777777" w:rsidR="009A4319" w:rsidRPr="009A4319" w:rsidRDefault="00D642C6" w:rsidP="009A4319">
            <w:pPr>
              <w:pStyle w:val="TACFormtabletext"/>
              <w:rPr>
                <w:sz w:val="15"/>
              </w:rPr>
            </w:pPr>
            <w:sdt>
              <w:sdtPr>
                <w:rPr>
                  <w:lang w:eastAsia="en-AU"/>
                </w:rPr>
                <w:alias w:val="Relationship to client"/>
                <w:tag w:val="Relationship to client"/>
                <w:id w:val="153264756"/>
                <w:placeholder>
                  <w:docPart w:val="493F81E7875542B9BA6F1A33A5A52B8E"/>
                </w:placeholder>
                <w:showingPlcHdr/>
              </w:sdtPr>
              <w:sdtEndPr/>
              <w:sdtContent>
                <w:r w:rsidR="00DA1E4A">
                  <w:rPr>
                    <w:lang w:eastAsia="en-AU"/>
                  </w:rPr>
                  <w:t xml:space="preserve">                                  </w:t>
                </w:r>
              </w:sdtContent>
            </w:sdt>
          </w:p>
        </w:tc>
        <w:tc>
          <w:tcPr>
            <w:tcW w:w="2493" w:type="dxa"/>
          </w:tcPr>
          <w:p w14:paraId="1A25378B" w14:textId="77777777" w:rsidR="009A4319" w:rsidRPr="009A4319" w:rsidRDefault="00D642C6" w:rsidP="009A4319">
            <w:pPr>
              <w:pStyle w:val="TACFormtabletext"/>
              <w:rPr>
                <w:sz w:val="15"/>
              </w:rPr>
            </w:pPr>
            <w:sdt>
              <w:sdtPr>
                <w:rPr>
                  <w:lang w:eastAsia="en-AU"/>
                </w:rPr>
                <w:alias w:val="Contact telephone number"/>
                <w:tag w:val="Contact telephone number"/>
                <w:id w:val="205610871"/>
                <w:placeholder>
                  <w:docPart w:val="09540E3C67CE4884A3F304154EC37A75"/>
                </w:placeholder>
                <w:showingPlcHdr/>
              </w:sdtPr>
              <w:sdtEndPr/>
              <w:sdtContent>
                <w:r w:rsidR="00DA1E4A">
                  <w:rPr>
                    <w:lang w:eastAsia="en-AU"/>
                  </w:rPr>
                  <w:t xml:space="preserve">                                  </w:t>
                </w:r>
              </w:sdtContent>
            </w:sdt>
          </w:p>
        </w:tc>
        <w:tc>
          <w:tcPr>
            <w:tcW w:w="3011" w:type="dxa"/>
          </w:tcPr>
          <w:p w14:paraId="20D082C0" w14:textId="77777777" w:rsidR="009A4319" w:rsidRPr="009A4319" w:rsidRDefault="00D642C6" w:rsidP="009A4319">
            <w:pPr>
              <w:pStyle w:val="TACFormtabletext"/>
              <w:rPr>
                <w:sz w:val="15"/>
              </w:rPr>
            </w:pPr>
            <w:sdt>
              <w:sdtPr>
                <w:rPr>
                  <w:lang w:eastAsia="en-AU"/>
                </w:rPr>
                <w:alias w:val="Means of information provision"/>
                <w:tag w:val="Means of information provision"/>
                <w:id w:val="1113246101"/>
                <w:placeholder>
                  <w:docPart w:val="0967DD967F514A70AFDAD951CEE2A617"/>
                </w:placeholder>
                <w:showingPlcHdr/>
              </w:sdtPr>
              <w:sdtEndPr/>
              <w:sdtContent>
                <w:r w:rsidR="00DA1E4A">
                  <w:rPr>
                    <w:lang w:eastAsia="en-AU"/>
                  </w:rPr>
                  <w:t xml:space="preserve">                                  </w:t>
                </w:r>
              </w:sdtContent>
            </w:sdt>
          </w:p>
        </w:tc>
      </w:tr>
      <w:tr w:rsidR="00DA1E4A" w:rsidRPr="009A4319" w14:paraId="57574252" w14:textId="77777777" w:rsidTr="00CC5039">
        <w:trPr>
          <w:trHeight w:val="357"/>
        </w:trPr>
        <w:tc>
          <w:tcPr>
            <w:tcW w:w="2493" w:type="dxa"/>
          </w:tcPr>
          <w:p w14:paraId="5430F9B4" w14:textId="77777777" w:rsidR="00DA1E4A" w:rsidRPr="009A4319" w:rsidRDefault="00D642C6" w:rsidP="00DA1E4A">
            <w:pPr>
              <w:pStyle w:val="TACFormtabletext"/>
              <w:rPr>
                <w:sz w:val="15"/>
              </w:rPr>
            </w:pPr>
            <w:sdt>
              <w:sdtPr>
                <w:rPr>
                  <w:lang w:eastAsia="en-AU"/>
                </w:rPr>
                <w:alias w:val="Name"/>
                <w:tag w:val="Name"/>
                <w:id w:val="-1027633793"/>
                <w:placeholder>
                  <w:docPart w:val="5689A10058B14FDE9C4B1FE11B0B773C"/>
                </w:placeholder>
                <w:showingPlcHdr/>
              </w:sdtPr>
              <w:sdtEndPr/>
              <w:sdtContent>
                <w:r w:rsidR="00DA1E4A" w:rsidRPr="00FF4699">
                  <w:rPr>
                    <w:lang w:eastAsia="en-AU"/>
                  </w:rPr>
                  <w:t xml:space="preserve">                                  </w:t>
                </w:r>
              </w:sdtContent>
            </w:sdt>
          </w:p>
        </w:tc>
        <w:tc>
          <w:tcPr>
            <w:tcW w:w="2493" w:type="dxa"/>
          </w:tcPr>
          <w:p w14:paraId="75E86201" w14:textId="77777777" w:rsidR="00DA1E4A" w:rsidRPr="009A4319" w:rsidRDefault="00D642C6" w:rsidP="00DA1E4A">
            <w:pPr>
              <w:pStyle w:val="TACFormtabletext"/>
              <w:rPr>
                <w:sz w:val="15"/>
              </w:rPr>
            </w:pPr>
            <w:sdt>
              <w:sdtPr>
                <w:rPr>
                  <w:lang w:eastAsia="en-AU"/>
                </w:rPr>
                <w:alias w:val="Relationship to client"/>
                <w:tag w:val="Relationship to client"/>
                <w:id w:val="1735650426"/>
                <w:placeholder>
                  <w:docPart w:val="06E14D39A53A4F2D982633D5E1080FDD"/>
                </w:placeholder>
                <w:showingPlcHdr/>
              </w:sdtPr>
              <w:sdtEndPr/>
              <w:sdtContent>
                <w:r w:rsidR="00DA1E4A">
                  <w:rPr>
                    <w:lang w:eastAsia="en-AU"/>
                  </w:rPr>
                  <w:t xml:space="preserve">                                  </w:t>
                </w:r>
              </w:sdtContent>
            </w:sdt>
          </w:p>
        </w:tc>
        <w:tc>
          <w:tcPr>
            <w:tcW w:w="2493" w:type="dxa"/>
          </w:tcPr>
          <w:p w14:paraId="6F04A49D" w14:textId="77777777" w:rsidR="00DA1E4A" w:rsidRPr="009A4319" w:rsidRDefault="00D642C6" w:rsidP="00DA1E4A">
            <w:pPr>
              <w:pStyle w:val="TACFormtabletext"/>
              <w:rPr>
                <w:sz w:val="15"/>
              </w:rPr>
            </w:pPr>
            <w:sdt>
              <w:sdtPr>
                <w:rPr>
                  <w:lang w:eastAsia="en-AU"/>
                </w:rPr>
                <w:alias w:val="Contact telephone number"/>
                <w:tag w:val="Contact telephone number"/>
                <w:id w:val="1394928334"/>
                <w:placeholder>
                  <w:docPart w:val="E7DABBA3FB9A4D6982C94A1C7C3472D3"/>
                </w:placeholder>
                <w:showingPlcHdr/>
              </w:sdtPr>
              <w:sdtEndPr/>
              <w:sdtContent>
                <w:r w:rsidR="00DA1E4A" w:rsidRPr="0091620D">
                  <w:rPr>
                    <w:lang w:eastAsia="en-AU"/>
                  </w:rPr>
                  <w:t xml:space="preserve">                                  </w:t>
                </w:r>
              </w:sdtContent>
            </w:sdt>
          </w:p>
        </w:tc>
        <w:tc>
          <w:tcPr>
            <w:tcW w:w="3011" w:type="dxa"/>
          </w:tcPr>
          <w:p w14:paraId="202C1CBD" w14:textId="77777777" w:rsidR="00DA1E4A" w:rsidRPr="009A4319" w:rsidRDefault="00D642C6" w:rsidP="00DA1E4A">
            <w:pPr>
              <w:pStyle w:val="TACFormtabletext"/>
              <w:rPr>
                <w:sz w:val="15"/>
              </w:rPr>
            </w:pPr>
            <w:sdt>
              <w:sdtPr>
                <w:rPr>
                  <w:lang w:eastAsia="en-AU"/>
                </w:rPr>
                <w:alias w:val="Means of information provision"/>
                <w:tag w:val="Means of information provision"/>
                <w:id w:val="1840955364"/>
                <w:placeholder>
                  <w:docPart w:val="9D8462CB13494B3D8F6A775F8F7E8F7D"/>
                </w:placeholder>
                <w:showingPlcHdr/>
              </w:sdtPr>
              <w:sdtEndPr/>
              <w:sdtContent>
                <w:r w:rsidR="00DA1E4A" w:rsidRPr="00DD3025">
                  <w:rPr>
                    <w:lang w:eastAsia="en-AU"/>
                  </w:rPr>
                  <w:t xml:space="preserve">                                  </w:t>
                </w:r>
              </w:sdtContent>
            </w:sdt>
          </w:p>
        </w:tc>
      </w:tr>
      <w:tr w:rsidR="00DA1E4A" w:rsidRPr="009A4319" w14:paraId="4EF98733" w14:textId="77777777" w:rsidTr="00CC5039">
        <w:trPr>
          <w:trHeight w:val="357"/>
        </w:trPr>
        <w:tc>
          <w:tcPr>
            <w:tcW w:w="2493" w:type="dxa"/>
          </w:tcPr>
          <w:p w14:paraId="49981E74" w14:textId="77777777" w:rsidR="00DA1E4A" w:rsidRPr="009A4319" w:rsidRDefault="00D642C6" w:rsidP="00DA1E4A">
            <w:pPr>
              <w:pStyle w:val="TACFormtabletext"/>
              <w:rPr>
                <w:sz w:val="15"/>
              </w:rPr>
            </w:pPr>
            <w:sdt>
              <w:sdtPr>
                <w:rPr>
                  <w:lang w:eastAsia="en-AU"/>
                </w:rPr>
                <w:alias w:val="Name"/>
                <w:tag w:val="Name"/>
                <w:id w:val="-830826600"/>
                <w:placeholder>
                  <w:docPart w:val="609E3F34723543D997B914F6DAD40231"/>
                </w:placeholder>
                <w:showingPlcHdr/>
              </w:sdtPr>
              <w:sdtEndPr/>
              <w:sdtContent>
                <w:r w:rsidR="00DA1E4A" w:rsidRPr="00FF4699">
                  <w:rPr>
                    <w:lang w:eastAsia="en-AU"/>
                  </w:rPr>
                  <w:t xml:space="preserve">                                  </w:t>
                </w:r>
              </w:sdtContent>
            </w:sdt>
          </w:p>
        </w:tc>
        <w:tc>
          <w:tcPr>
            <w:tcW w:w="2493" w:type="dxa"/>
          </w:tcPr>
          <w:p w14:paraId="6BD519BC" w14:textId="77777777" w:rsidR="00DA1E4A" w:rsidRPr="009A4319" w:rsidRDefault="00D642C6" w:rsidP="00DA1E4A">
            <w:pPr>
              <w:pStyle w:val="TACFormtabletext"/>
              <w:rPr>
                <w:sz w:val="15"/>
              </w:rPr>
            </w:pPr>
            <w:sdt>
              <w:sdtPr>
                <w:rPr>
                  <w:lang w:eastAsia="en-AU"/>
                </w:rPr>
                <w:alias w:val="Relationship to client"/>
                <w:tag w:val="Relationship to client"/>
                <w:id w:val="346605740"/>
                <w:placeholder>
                  <w:docPart w:val="F8603F44AC674E99B1595AF876B8E42E"/>
                </w:placeholder>
                <w:showingPlcHdr/>
              </w:sdtPr>
              <w:sdtEndPr/>
              <w:sdtContent>
                <w:r w:rsidR="00DA1E4A">
                  <w:rPr>
                    <w:lang w:eastAsia="en-AU"/>
                  </w:rPr>
                  <w:t xml:space="preserve">                                  </w:t>
                </w:r>
              </w:sdtContent>
            </w:sdt>
          </w:p>
        </w:tc>
        <w:tc>
          <w:tcPr>
            <w:tcW w:w="2493" w:type="dxa"/>
          </w:tcPr>
          <w:p w14:paraId="69493A14" w14:textId="77777777" w:rsidR="00DA1E4A" w:rsidRPr="009A4319" w:rsidRDefault="00D642C6" w:rsidP="00DA1E4A">
            <w:pPr>
              <w:pStyle w:val="TACFormtabletext"/>
              <w:rPr>
                <w:sz w:val="15"/>
              </w:rPr>
            </w:pPr>
            <w:sdt>
              <w:sdtPr>
                <w:rPr>
                  <w:lang w:eastAsia="en-AU"/>
                </w:rPr>
                <w:alias w:val="Contact telephone number"/>
                <w:tag w:val="Contact telephone number"/>
                <w:id w:val="1415209385"/>
                <w:placeholder>
                  <w:docPart w:val="DEC89B32FB8B4ED9B2CC40DC434DA8E0"/>
                </w:placeholder>
                <w:showingPlcHdr/>
              </w:sdtPr>
              <w:sdtEndPr/>
              <w:sdtContent>
                <w:r w:rsidR="00DA1E4A" w:rsidRPr="0091620D">
                  <w:rPr>
                    <w:lang w:eastAsia="en-AU"/>
                  </w:rPr>
                  <w:t xml:space="preserve">                                  </w:t>
                </w:r>
              </w:sdtContent>
            </w:sdt>
          </w:p>
        </w:tc>
        <w:tc>
          <w:tcPr>
            <w:tcW w:w="3011" w:type="dxa"/>
          </w:tcPr>
          <w:p w14:paraId="394609FA" w14:textId="77777777" w:rsidR="00DA1E4A" w:rsidRPr="009A4319" w:rsidRDefault="00D642C6" w:rsidP="00DA1E4A">
            <w:pPr>
              <w:pStyle w:val="TACFormtabletext"/>
              <w:rPr>
                <w:sz w:val="15"/>
              </w:rPr>
            </w:pPr>
            <w:sdt>
              <w:sdtPr>
                <w:rPr>
                  <w:lang w:eastAsia="en-AU"/>
                </w:rPr>
                <w:alias w:val="Means of information provision"/>
                <w:tag w:val="Means of information provision"/>
                <w:id w:val="-127708251"/>
                <w:placeholder>
                  <w:docPart w:val="6C74BF97847140BEA581D4EBBA23EAE4"/>
                </w:placeholder>
                <w:showingPlcHdr/>
              </w:sdtPr>
              <w:sdtEndPr/>
              <w:sdtContent>
                <w:r w:rsidR="00DA1E4A" w:rsidRPr="00DD3025">
                  <w:rPr>
                    <w:lang w:eastAsia="en-AU"/>
                  </w:rPr>
                  <w:t xml:space="preserve">                                  </w:t>
                </w:r>
              </w:sdtContent>
            </w:sdt>
          </w:p>
        </w:tc>
      </w:tr>
    </w:tbl>
    <w:p w14:paraId="55C47F06" w14:textId="77777777" w:rsidR="00EC7366" w:rsidRPr="00DA0F3C" w:rsidRDefault="00EC7366" w:rsidP="000D64E3">
      <w:pPr>
        <w:pStyle w:val="Heading1"/>
        <w:keepLines/>
      </w:pPr>
      <w:r w:rsidRPr="00B706D2">
        <w:t>Section</w:t>
      </w:r>
      <w:r>
        <w:t xml:space="preserve"> 3</w:t>
      </w:r>
    </w:p>
    <w:p w14:paraId="6E49FEAA" w14:textId="77777777" w:rsidR="009A4319" w:rsidRPr="009A4319" w:rsidRDefault="001D70C1" w:rsidP="000D64E3">
      <w:pPr>
        <w:pStyle w:val="Heading2"/>
        <w:keepLines/>
      </w:pPr>
      <w:r w:rsidRPr="004E09A3">
        <w:rPr>
          <w:noProof/>
        </w:rPr>
        <mc:AlternateContent>
          <mc:Choice Requires="wps">
            <w:drawing>
              <wp:anchor distT="0" distB="0" distL="114300" distR="114300" simplePos="0" relativeHeight="251759616" behindDoc="0" locked="0" layoutInCell="1" allowOverlap="1" wp14:anchorId="25DDDE68" wp14:editId="4BAA030A">
                <wp:simplePos x="0" y="0"/>
                <wp:positionH relativeFrom="column">
                  <wp:posOffset>1907540</wp:posOffset>
                </wp:positionH>
                <wp:positionV relativeFrom="paragraph">
                  <wp:posOffset>69850</wp:posOffset>
                </wp:positionV>
                <wp:extent cx="4788000" cy="36000"/>
                <wp:effectExtent l="0" t="0" r="0" b="2540"/>
                <wp:wrapNone/>
                <wp:docPr id="205" name="Rectangle 205"/>
                <wp:cNvGraphicFramePr/>
                <a:graphic xmlns:a="http://schemas.openxmlformats.org/drawingml/2006/main">
                  <a:graphicData uri="http://schemas.microsoft.com/office/word/2010/wordprocessingShape">
                    <wps:wsp>
                      <wps:cNvSpPr/>
                      <wps:spPr>
                        <a:xfrm flipV="1">
                          <a:off x="0" y="0"/>
                          <a:ext cx="4788000" cy="36000"/>
                        </a:xfrm>
                        <a:prstGeom prst="rect">
                          <a:avLst/>
                        </a:prstGeom>
                        <a:solidFill>
                          <a:sysClr val="window" lastClr="FFFFFF">
                            <a:lumMod val="75000"/>
                          </a:sys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83C57C" id="Rectangle 205" o:spid="_x0000_s1026" style="position:absolute;margin-left:150.2pt;margin-top:5.5pt;width:377pt;height:2.85pt;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" fillcolor="#bfbfbf" stroked="f"/>
            </w:pict>
          </mc:Fallback>
        </mc:AlternateContent>
      </w:r>
      <w:r w:rsidR="009A4319" w:rsidRPr="009A4319">
        <w:t>Pre-accident function</w:t>
      </w:r>
      <w:r>
        <w:t xml:space="preserve"> </w:t>
      </w:r>
    </w:p>
    <w:p w14:paraId="27BBB8C5" w14:textId="77777777" w:rsidR="00467006" w:rsidRDefault="009A4319" w:rsidP="009D275D">
      <w:pPr>
        <w:pStyle w:val="TACbodyform"/>
        <w:rPr>
          <w:lang w:val="en-AU"/>
        </w:rPr>
      </w:pPr>
      <w:r w:rsidRPr="009A4319">
        <w:rPr>
          <w:lang w:val="en-AU"/>
        </w:rPr>
        <w:t>What was the person’s pre-accident function</w:t>
      </w:r>
      <w:r w:rsidRPr="009A4319">
        <w:rPr>
          <w:b/>
          <w:lang w:val="en-AU"/>
        </w:rPr>
        <w:t xml:space="preserve"> </w:t>
      </w:r>
      <w:r w:rsidRPr="009A4319">
        <w:rPr>
          <w:bCs/>
          <w:lang w:val="en-AU"/>
        </w:rPr>
        <w:t>in regard to personal, domestic and community activities?</w:t>
      </w:r>
      <w:r w:rsidRPr="009A4319">
        <w:rPr>
          <w:b/>
          <w:lang w:val="en-AU"/>
        </w:rPr>
        <w:t xml:space="preserve"> </w:t>
      </w:r>
      <w:r w:rsidR="00C93E21">
        <w:rPr>
          <w:b/>
          <w:lang w:val="en-AU"/>
        </w:rPr>
        <w:br/>
      </w:r>
      <w:r w:rsidRPr="009A4319">
        <w:rPr>
          <w:lang w:val="en-AU"/>
        </w:rPr>
        <w:t>Please consider the person’s usual duties, frequency of completion, how the tasks were managed</w:t>
      </w:r>
      <w:r w:rsidR="00EB0001">
        <w:rPr>
          <w:lang w:val="en-AU"/>
        </w:rPr>
        <w:t>.</w:t>
      </w:r>
    </w:p>
    <w:p w14:paraId="67AC1E87" w14:textId="77777777" w:rsidR="009A4319" w:rsidRDefault="009A4319" w:rsidP="000D64E3">
      <w:pPr>
        <w:pStyle w:val="TACinstructiontext"/>
        <w:keepNext/>
        <w:keepLines/>
        <w:spacing w:after="160"/>
        <w:rPr>
          <w:lang w:val="en-AU"/>
        </w:rPr>
      </w:pPr>
      <w:r w:rsidRPr="009A4319">
        <w:rPr>
          <w:lang w:val="en-AU"/>
        </w:rPr>
        <w:t>(</w:t>
      </w:r>
      <w:proofErr w:type="gramStart"/>
      <w:r w:rsidRPr="009A4319">
        <w:rPr>
          <w:lang w:val="en-AU"/>
        </w:rPr>
        <w:t>e.g</w:t>
      </w:r>
      <w:proofErr w:type="gramEnd"/>
      <w:r w:rsidRPr="009A4319">
        <w:rPr>
          <w:lang w:val="en-AU"/>
        </w:rPr>
        <w:t>. help from family members, friends/neighbours)</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3106D7" w14:paraId="3C3A81D5" w14:textId="77777777" w:rsidTr="002F54A4">
        <w:trPr>
          <w:trHeight w:val="2396"/>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511C0D63" w14:textId="77777777" w:rsidR="003106D7" w:rsidRDefault="00D642C6" w:rsidP="00C46F94">
            <w:pPr>
              <w:pStyle w:val="TACFormtabletext"/>
              <w:rPr>
                <w:lang w:eastAsia="en-AU"/>
              </w:rPr>
            </w:pPr>
            <w:sdt>
              <w:sdtPr>
                <w:rPr>
                  <w:lang w:eastAsia="en-AU"/>
                </w:rPr>
                <w:alias w:val="Details"/>
                <w:tag w:val="Details"/>
                <w:id w:val="1457069662"/>
                <w:placeholder>
                  <w:docPart w:val="D34CF5DA0E144DFD8399ED6020459A8B"/>
                </w:placeholder>
                <w:showingPlcHdr/>
              </w:sdtPr>
              <w:sdtEndPr/>
              <w:sdtContent>
                <w:r w:rsidR="003106D7">
                  <w:rPr>
                    <w:lang w:eastAsia="en-AU"/>
                  </w:rPr>
                  <w:t xml:space="preserve">                                  </w:t>
                </w:r>
              </w:sdtContent>
            </w:sdt>
          </w:p>
        </w:tc>
      </w:tr>
    </w:tbl>
    <w:p w14:paraId="2B938D51" w14:textId="77777777" w:rsidR="009A4319" w:rsidRPr="009A4319" w:rsidRDefault="003106D7" w:rsidP="000D64E3">
      <w:pPr>
        <w:pStyle w:val="Heading1"/>
        <w:keepLines/>
      </w:pPr>
      <w:r w:rsidRPr="00B706D2">
        <w:lastRenderedPageBreak/>
        <w:t>Section</w:t>
      </w:r>
      <w:r>
        <w:t xml:space="preserve"> 4</w:t>
      </w:r>
    </w:p>
    <w:p w14:paraId="56A11419" w14:textId="77777777" w:rsidR="009A4319" w:rsidRPr="009A4319" w:rsidRDefault="001D70C1" w:rsidP="000D64E3">
      <w:pPr>
        <w:pStyle w:val="Heading2"/>
        <w:keepLines/>
      </w:pPr>
      <w:r w:rsidRPr="004E09A3">
        <w:rPr>
          <w:noProof/>
        </w:rPr>
        <mc:AlternateContent>
          <mc:Choice Requires="wps">
            <w:drawing>
              <wp:anchor distT="0" distB="0" distL="114300" distR="114300" simplePos="0" relativeHeight="251757568" behindDoc="0" locked="0" layoutInCell="1" allowOverlap="1" wp14:anchorId="54436681" wp14:editId="38C054D4">
                <wp:simplePos x="0" y="0"/>
                <wp:positionH relativeFrom="column">
                  <wp:posOffset>2325370</wp:posOffset>
                </wp:positionH>
                <wp:positionV relativeFrom="paragraph">
                  <wp:posOffset>62230</wp:posOffset>
                </wp:positionV>
                <wp:extent cx="4356000" cy="36000"/>
                <wp:effectExtent l="0" t="0" r="6985" b="2540"/>
                <wp:wrapNone/>
                <wp:docPr id="204" name="Rectangle 204"/>
                <wp:cNvGraphicFramePr/>
                <a:graphic xmlns:a="http://schemas.openxmlformats.org/drawingml/2006/main">
                  <a:graphicData uri="http://schemas.microsoft.com/office/word/2010/wordprocessingShape">
                    <wps:wsp>
                      <wps:cNvSpPr/>
                      <wps:spPr>
                        <a:xfrm flipV="1">
                          <a:off x="0" y="0"/>
                          <a:ext cx="4356000" cy="36000"/>
                        </a:xfrm>
                        <a:prstGeom prst="rect">
                          <a:avLst/>
                        </a:prstGeom>
                        <a:solidFill>
                          <a:sysClr val="window" lastClr="FFFFFF">
                            <a:lumMod val="75000"/>
                          </a:sys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E69B8C1" id="Rectangle 204" o:spid="_x0000_s1026" style="position:absolute;margin-left:183.1pt;margin-top:4.9pt;width:343pt;height:2.85pt;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" fillcolor="#bfbfbf" stroked="f"/>
            </w:pict>
          </mc:Fallback>
        </mc:AlternateContent>
      </w:r>
      <w:r w:rsidR="009A4319" w:rsidRPr="009A4319">
        <w:t>report on funded program</w:t>
      </w:r>
      <w:r>
        <w:t xml:space="preserve"> </w:t>
      </w:r>
    </w:p>
    <w:p w14:paraId="7C8CDB58" w14:textId="77777777" w:rsidR="009A4319" w:rsidRDefault="009A4319" w:rsidP="000D64E3">
      <w:pPr>
        <w:pStyle w:val="TACbodyformbeforetextbox"/>
        <w:keepNext/>
        <w:keepLines/>
        <w:rPr>
          <w:lang w:val="en-AU"/>
        </w:rPr>
      </w:pPr>
      <w:r w:rsidRPr="009A4319">
        <w:rPr>
          <w:lang w:val="en-AU"/>
        </w:rPr>
        <w:t>What is the person’s level of satisfaction with their current TAC funded program? Include any strategies used to support the person to communicate if there are communication barriers. Note if they are achieving goals for participation in desired activities, plus a summary of the key life areas/activities they would like to focus on in the future.</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6770EF" w14:paraId="03D58E8C" w14:textId="77777777" w:rsidTr="00A36989">
        <w:trPr>
          <w:trHeight w:val="1555"/>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42C7BE1F" w14:textId="77777777" w:rsidR="006770EF" w:rsidRDefault="00D642C6" w:rsidP="00C46F94">
            <w:pPr>
              <w:pStyle w:val="TACFormtabletext"/>
              <w:rPr>
                <w:lang w:eastAsia="en-AU"/>
              </w:rPr>
            </w:pPr>
            <w:sdt>
              <w:sdtPr>
                <w:rPr>
                  <w:lang w:eastAsia="en-AU"/>
                </w:rPr>
                <w:alias w:val="Details"/>
                <w:tag w:val="Details"/>
                <w:id w:val="128060972"/>
                <w:placeholder>
                  <w:docPart w:val="6EE263EE163343AC8C052B012C988A0D"/>
                </w:placeholder>
                <w:showingPlcHdr/>
              </w:sdtPr>
              <w:sdtEndPr/>
              <w:sdtContent>
                <w:r w:rsidR="00D26AB9">
                  <w:rPr>
                    <w:lang w:eastAsia="en-AU"/>
                  </w:rPr>
                  <w:t xml:space="preserve">                                  </w:t>
                </w:r>
              </w:sdtContent>
            </w:sdt>
          </w:p>
        </w:tc>
      </w:tr>
    </w:tbl>
    <w:p w14:paraId="32CA37D3" w14:textId="77777777" w:rsidR="006770EF" w:rsidRPr="006770EF" w:rsidRDefault="006770EF" w:rsidP="000D64E3">
      <w:pPr>
        <w:pStyle w:val="Heading1"/>
        <w:keepLines/>
      </w:pPr>
      <w:r w:rsidRPr="00B706D2">
        <w:t>Section</w:t>
      </w:r>
      <w:r>
        <w:t xml:space="preserve"> 5</w:t>
      </w:r>
    </w:p>
    <w:p w14:paraId="12CC5E84" w14:textId="77777777" w:rsidR="009A4319" w:rsidRPr="00D440C4" w:rsidRDefault="001D70C1" w:rsidP="000D64E3">
      <w:pPr>
        <w:pStyle w:val="Heading2"/>
        <w:keepLines/>
      </w:pPr>
      <w:r w:rsidRPr="004E09A3">
        <w:rPr>
          <w:noProof/>
        </w:rPr>
        <mc:AlternateContent>
          <mc:Choice Requires="wps">
            <w:drawing>
              <wp:anchor distT="0" distB="0" distL="114300" distR="114300" simplePos="0" relativeHeight="251755520" behindDoc="0" locked="0" layoutInCell="1" allowOverlap="1" wp14:anchorId="45832D6B" wp14:editId="54724AFF">
                <wp:simplePos x="0" y="0"/>
                <wp:positionH relativeFrom="column">
                  <wp:posOffset>2217205</wp:posOffset>
                </wp:positionH>
                <wp:positionV relativeFrom="paragraph">
                  <wp:posOffset>55880</wp:posOffset>
                </wp:positionV>
                <wp:extent cx="4464000" cy="36000"/>
                <wp:effectExtent l="0" t="0" r="0" b="2540"/>
                <wp:wrapNone/>
                <wp:docPr id="203" name="Rectangle 203"/>
                <wp:cNvGraphicFramePr/>
                <a:graphic xmlns:a="http://schemas.openxmlformats.org/drawingml/2006/main">
                  <a:graphicData uri="http://schemas.microsoft.com/office/word/2010/wordprocessingShape">
                    <wps:wsp>
                      <wps:cNvSpPr/>
                      <wps:spPr>
                        <a:xfrm flipV="1">
                          <a:off x="0" y="0"/>
                          <a:ext cx="4464000" cy="36000"/>
                        </a:xfrm>
                        <a:prstGeom prst="rect">
                          <a:avLst/>
                        </a:prstGeom>
                        <a:solidFill>
                          <a:sysClr val="window" lastClr="FFFFFF">
                            <a:lumMod val="75000"/>
                          </a:sys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32B271" id="Rectangle 203" o:spid="_x0000_s1026" style="position:absolute;margin-left:174.6pt;margin-top:4.4pt;width:351.5pt;height:2.85pt;flip: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" fillcolor="#bfbfbf" stroked="f"/>
            </w:pict>
          </mc:Fallback>
        </mc:AlternateContent>
      </w:r>
      <w:r w:rsidR="009A4319" w:rsidRPr="009A4319">
        <w:t xml:space="preserve">Current funded supports </w:t>
      </w:r>
    </w:p>
    <w:tbl>
      <w:tblPr>
        <w:tblStyle w:val="Style2"/>
        <w:tblW w:w="10540" w:type="dxa"/>
        <w:tblInd w:w="5" w:type="dxa"/>
        <w:tblLayout w:type="fixed"/>
        <w:tblLook w:val="04A0" w:firstRow="1" w:lastRow="0" w:firstColumn="1" w:lastColumn="0" w:noHBand="0" w:noVBand="1"/>
      </w:tblPr>
      <w:tblGrid>
        <w:gridCol w:w="2694"/>
        <w:gridCol w:w="992"/>
        <w:gridCol w:w="4252"/>
        <w:gridCol w:w="2602"/>
      </w:tblGrid>
      <w:tr w:rsidR="00D440C4" w:rsidRPr="009A4319" w14:paraId="3E7DB009" w14:textId="77777777" w:rsidTr="0031389C">
        <w:trPr>
          <w:cnfStyle w:val="100000000000" w:firstRow="1" w:lastRow="0" w:firstColumn="0" w:lastColumn="0" w:oddVBand="0" w:evenVBand="0" w:oddHBand="0" w:evenHBand="0" w:firstRowFirstColumn="0" w:firstRowLastColumn="0" w:lastRowFirstColumn="0" w:lastRowLastColumn="0"/>
          <w:trHeight w:val="357"/>
        </w:trPr>
        <w:tc>
          <w:tcPr>
            <w:tcW w:w="2694" w:type="dxa"/>
            <w:tcBorders>
              <w:bottom w:val="single" w:sz="4" w:space="0" w:color="3A557C" w:themeColor="accent2"/>
            </w:tcBorders>
            <w:vAlign w:val="center"/>
          </w:tcPr>
          <w:p w14:paraId="45529EA8" w14:textId="77777777" w:rsidR="009A4319" w:rsidRPr="009A4319" w:rsidRDefault="009A4319" w:rsidP="00D440C4">
            <w:pPr>
              <w:pStyle w:val="TACcolhead"/>
              <w:rPr>
                <w:lang w:val="en-AU"/>
              </w:rPr>
            </w:pPr>
            <w:r w:rsidRPr="009A4319">
              <w:rPr>
                <w:lang w:val="en-AU"/>
              </w:rPr>
              <w:t>Other services</w:t>
            </w:r>
          </w:p>
        </w:tc>
        <w:tc>
          <w:tcPr>
            <w:tcW w:w="992" w:type="dxa"/>
            <w:tcBorders>
              <w:bottom w:val="single" w:sz="4" w:space="0" w:color="3A557C" w:themeColor="accent2"/>
            </w:tcBorders>
            <w:vAlign w:val="center"/>
          </w:tcPr>
          <w:p w14:paraId="0D9D6F6C" w14:textId="77777777" w:rsidR="00D440C4" w:rsidRDefault="009A4319" w:rsidP="00D440C4">
            <w:pPr>
              <w:pStyle w:val="TACcolhead"/>
              <w:spacing w:after="0"/>
              <w:rPr>
                <w:lang w:val="en-AU"/>
              </w:rPr>
            </w:pPr>
            <w:r w:rsidRPr="009A4319">
              <w:rPr>
                <w:lang w:val="en-AU"/>
              </w:rPr>
              <w:t>Funding source</w:t>
            </w:r>
          </w:p>
          <w:p w14:paraId="6BC83449" w14:textId="77777777" w:rsidR="009A4319" w:rsidRPr="009A4319" w:rsidRDefault="009A4319" w:rsidP="00D440C4">
            <w:pPr>
              <w:pStyle w:val="TACinstructiontexttablewhite"/>
              <w:spacing w:before="0"/>
              <w:rPr>
                <w:lang w:val="en-AU"/>
              </w:rPr>
            </w:pPr>
            <w:r w:rsidRPr="009A4319">
              <w:rPr>
                <w:lang w:val="en-AU"/>
              </w:rPr>
              <w:t>(if relevant)</w:t>
            </w:r>
            <w:r w:rsidRPr="009A4319">
              <w:rPr>
                <w:sz w:val="14"/>
                <w:lang w:val="en-AU"/>
              </w:rPr>
              <w:t xml:space="preserve"> </w:t>
            </w:r>
          </w:p>
        </w:tc>
        <w:tc>
          <w:tcPr>
            <w:tcW w:w="4252" w:type="dxa"/>
            <w:tcBorders>
              <w:bottom w:val="single" w:sz="4" w:space="0" w:color="3A557C" w:themeColor="accent2"/>
            </w:tcBorders>
            <w:vAlign w:val="center"/>
          </w:tcPr>
          <w:p w14:paraId="7A8ABB3E" w14:textId="77777777" w:rsidR="00D440C4" w:rsidRDefault="009A4319" w:rsidP="00D440C4">
            <w:pPr>
              <w:pStyle w:val="TACcolhead"/>
              <w:spacing w:after="0"/>
              <w:rPr>
                <w:lang w:val="en-AU"/>
              </w:rPr>
            </w:pPr>
            <w:r w:rsidRPr="009A4319">
              <w:rPr>
                <w:lang w:val="en-AU"/>
              </w:rPr>
              <w:t xml:space="preserve">Support </w:t>
            </w:r>
            <w:r w:rsidR="00365D1D">
              <w:rPr>
                <w:lang w:val="en-AU"/>
              </w:rPr>
              <w:t>p</w:t>
            </w:r>
            <w:r w:rsidRPr="009A4319">
              <w:rPr>
                <w:lang w:val="en-AU"/>
              </w:rPr>
              <w:t>erson</w:t>
            </w:r>
          </w:p>
          <w:p w14:paraId="373E3AED" w14:textId="77777777" w:rsidR="009A4319" w:rsidRPr="009A4319" w:rsidRDefault="009A4319" w:rsidP="00D440C4">
            <w:pPr>
              <w:pStyle w:val="TACinstructiontexttablewhite"/>
              <w:spacing w:before="0"/>
              <w:rPr>
                <w:lang w:val="en-AU"/>
              </w:rPr>
            </w:pPr>
            <w:proofErr w:type="gramStart"/>
            <w:r w:rsidRPr="009A4319">
              <w:rPr>
                <w:lang w:val="en-AU"/>
              </w:rPr>
              <w:t>e.g</w:t>
            </w:r>
            <w:proofErr w:type="gramEnd"/>
            <w:r w:rsidRPr="009A4319">
              <w:rPr>
                <w:lang w:val="en-AU"/>
              </w:rPr>
              <w:t>. family member, friend, independent support worker.</w:t>
            </w:r>
          </w:p>
        </w:tc>
        <w:tc>
          <w:tcPr>
            <w:tcW w:w="2602" w:type="dxa"/>
            <w:tcBorders>
              <w:bottom w:val="single" w:sz="4" w:space="0" w:color="3A557C" w:themeColor="accent2"/>
            </w:tcBorders>
            <w:vAlign w:val="center"/>
          </w:tcPr>
          <w:p w14:paraId="6967643F" w14:textId="77777777" w:rsidR="009A4319" w:rsidRPr="009A4319" w:rsidRDefault="009A4319" w:rsidP="00D440C4">
            <w:pPr>
              <w:pStyle w:val="TACcolhead"/>
              <w:rPr>
                <w:lang w:val="en-AU"/>
              </w:rPr>
            </w:pPr>
            <w:r w:rsidRPr="009A4319">
              <w:rPr>
                <w:lang w:val="en-AU"/>
              </w:rPr>
              <w:t>Current hours per week and frequency of funded services</w:t>
            </w:r>
          </w:p>
        </w:tc>
      </w:tr>
      <w:tr w:rsidR="009464A2" w:rsidRPr="009A4319" w14:paraId="68EADE96" w14:textId="77777777" w:rsidTr="0031389C">
        <w:trPr>
          <w:trHeight w:val="357"/>
        </w:trPr>
        <w:tc>
          <w:tcPr>
            <w:tcW w:w="2694" w:type="dxa"/>
          </w:tcPr>
          <w:p w14:paraId="76D7195D" w14:textId="77777777" w:rsidR="009A4319" w:rsidRPr="009A4319" w:rsidRDefault="009A4319" w:rsidP="00D440C4">
            <w:pPr>
              <w:pStyle w:val="TACFormtabletext"/>
            </w:pPr>
            <w:r w:rsidRPr="009A4319">
              <w:t>Personal care</w:t>
            </w:r>
          </w:p>
        </w:tc>
        <w:sdt>
          <w:sdtPr>
            <w:alias w:val="Select from drop down menu"/>
            <w:tag w:val="Select from drop down menu"/>
            <w:id w:val="175161754"/>
            <w:placeholder>
              <w:docPart w:val="F02A15545FB247B9A9EFC2940D54616E"/>
            </w:placeholder>
            <w:showingPlcHdr/>
            <w:dropDownList>
              <w:listItem w:displayText="TAC" w:value="TAC"/>
              <w:listItem w:displayText="Other" w:value="Other"/>
              <w:listItem w:displayText="N/A" w:value="N/A"/>
            </w:dropDownList>
          </w:sdtPr>
          <w:sdtEndPr/>
          <w:sdtContent>
            <w:tc>
              <w:tcPr>
                <w:tcW w:w="992" w:type="dxa"/>
                <w:vAlign w:val="center"/>
              </w:tcPr>
              <w:p w14:paraId="34F50BA8" w14:textId="77777777" w:rsidR="009A4319" w:rsidRPr="009464A2" w:rsidRDefault="009464A2" w:rsidP="009464A2">
                <w:pPr>
                  <w:pStyle w:val="TACFormtabletextcentred"/>
                </w:pPr>
                <w:r w:rsidRPr="009464A2">
                  <w:rPr>
                    <w:rStyle w:val="PlaceholderText"/>
                    <w:color w:val="auto"/>
                  </w:rPr>
                  <w:t xml:space="preserve">        </w:t>
                </w:r>
              </w:p>
            </w:tc>
          </w:sdtContent>
        </w:sdt>
        <w:tc>
          <w:tcPr>
            <w:tcW w:w="4252" w:type="dxa"/>
            <w:vAlign w:val="center"/>
          </w:tcPr>
          <w:p w14:paraId="37CD0413" w14:textId="77777777" w:rsidR="009A4319" w:rsidRPr="009464A2" w:rsidRDefault="00D642C6" w:rsidP="009464A2">
            <w:pPr>
              <w:pStyle w:val="TACFormtabletext"/>
            </w:pPr>
            <w:sdt>
              <w:sdtPr>
                <w:rPr>
                  <w:lang w:eastAsia="en-AU"/>
                </w:rPr>
                <w:alias w:val="Support Person"/>
                <w:tag w:val="Support Person"/>
                <w:id w:val="-2128693844"/>
                <w:placeholder>
                  <w:docPart w:val="3123891C1A6747D187551971683C55F3"/>
                </w:placeholder>
                <w:showingPlcHdr/>
              </w:sdtPr>
              <w:sdtEndPr/>
              <w:sdtContent>
                <w:r w:rsidR="009464A2">
                  <w:rPr>
                    <w:lang w:eastAsia="en-AU"/>
                  </w:rPr>
                  <w:t xml:space="preserve">                                  </w:t>
                </w:r>
              </w:sdtContent>
            </w:sdt>
          </w:p>
        </w:tc>
        <w:tc>
          <w:tcPr>
            <w:tcW w:w="2602" w:type="dxa"/>
            <w:vAlign w:val="center"/>
          </w:tcPr>
          <w:p w14:paraId="4F2210C9" w14:textId="77777777" w:rsidR="009A4319" w:rsidRPr="009464A2" w:rsidRDefault="00D642C6" w:rsidP="009464A2">
            <w:pPr>
              <w:pStyle w:val="TACFormtabletext"/>
            </w:pPr>
            <w:sdt>
              <w:sdtPr>
                <w:rPr>
                  <w:lang w:eastAsia="en-AU"/>
                </w:rPr>
                <w:alias w:val="Details"/>
                <w:tag w:val="Details"/>
                <w:id w:val="1399718517"/>
                <w:placeholder>
                  <w:docPart w:val="F8BBF91725894F88B6AE5A565005A24D"/>
                </w:placeholder>
                <w:showingPlcHdr/>
              </w:sdtPr>
              <w:sdtEndPr/>
              <w:sdtContent>
                <w:r w:rsidR="009464A2">
                  <w:rPr>
                    <w:lang w:eastAsia="en-AU"/>
                  </w:rPr>
                  <w:t xml:space="preserve">                                  </w:t>
                </w:r>
              </w:sdtContent>
            </w:sdt>
          </w:p>
        </w:tc>
      </w:tr>
      <w:tr w:rsidR="00E74B6E" w:rsidRPr="009A4319" w14:paraId="4F99438B" w14:textId="77777777" w:rsidTr="0031389C">
        <w:trPr>
          <w:trHeight w:val="357"/>
        </w:trPr>
        <w:tc>
          <w:tcPr>
            <w:tcW w:w="2694" w:type="dxa"/>
          </w:tcPr>
          <w:p w14:paraId="156A0C18" w14:textId="77777777" w:rsidR="00E74B6E" w:rsidRPr="009A4319" w:rsidRDefault="00E74B6E" w:rsidP="00E74B6E">
            <w:pPr>
              <w:pStyle w:val="TACFormtabletext"/>
            </w:pPr>
            <w:r w:rsidRPr="009A4319">
              <w:t>Therapy support</w:t>
            </w:r>
          </w:p>
        </w:tc>
        <w:sdt>
          <w:sdtPr>
            <w:alias w:val="Select from drop down menu"/>
            <w:tag w:val="Select from drop down menu"/>
            <w:id w:val="1856688724"/>
            <w:placeholder>
              <w:docPart w:val="5839180FE36042AC8862FE44B3858EBF"/>
            </w:placeholder>
            <w:showingPlcHdr/>
            <w:dropDownList>
              <w:listItem w:displayText="TAC" w:value="TAC"/>
              <w:listItem w:displayText="Other" w:value="Other"/>
              <w:listItem w:displayText="N/A" w:value="N/A"/>
            </w:dropDownList>
          </w:sdtPr>
          <w:sdtEndPr/>
          <w:sdtContent>
            <w:tc>
              <w:tcPr>
                <w:tcW w:w="992" w:type="dxa"/>
              </w:tcPr>
              <w:p w14:paraId="205EA1E7" w14:textId="77777777" w:rsidR="00E74B6E" w:rsidRPr="009464A2" w:rsidRDefault="00E74B6E" w:rsidP="00E74B6E">
                <w:pPr>
                  <w:pStyle w:val="TACFormtabletextcentred"/>
                </w:pPr>
                <w:r w:rsidRPr="00E170FB">
                  <w:rPr>
                    <w:rStyle w:val="PlaceholderText"/>
                    <w:color w:val="auto"/>
                  </w:rPr>
                  <w:t xml:space="preserve">        </w:t>
                </w:r>
              </w:p>
            </w:tc>
          </w:sdtContent>
        </w:sdt>
        <w:tc>
          <w:tcPr>
            <w:tcW w:w="4252" w:type="dxa"/>
          </w:tcPr>
          <w:p w14:paraId="6975E2B2" w14:textId="77777777" w:rsidR="00E74B6E" w:rsidRPr="009464A2" w:rsidRDefault="00D642C6" w:rsidP="00E74B6E">
            <w:pPr>
              <w:pStyle w:val="TACFormtabletext"/>
            </w:pPr>
            <w:sdt>
              <w:sdtPr>
                <w:rPr>
                  <w:lang w:eastAsia="en-AU"/>
                </w:rPr>
                <w:alias w:val="Support Person"/>
                <w:tag w:val="Support Person"/>
                <w:id w:val="1202063718"/>
                <w:placeholder>
                  <w:docPart w:val="2416065B2C724EDF9DBB658F44D64994"/>
                </w:placeholder>
                <w:showingPlcHdr/>
              </w:sdtPr>
              <w:sdtEndPr/>
              <w:sdtContent>
                <w:r w:rsidR="00E74B6E" w:rsidRPr="00B41CFB">
                  <w:rPr>
                    <w:lang w:eastAsia="en-AU"/>
                  </w:rPr>
                  <w:t xml:space="preserve">                                  </w:t>
                </w:r>
              </w:sdtContent>
            </w:sdt>
          </w:p>
        </w:tc>
        <w:tc>
          <w:tcPr>
            <w:tcW w:w="2602" w:type="dxa"/>
          </w:tcPr>
          <w:p w14:paraId="6A86C750" w14:textId="77777777" w:rsidR="00E74B6E" w:rsidRPr="009464A2" w:rsidRDefault="00D642C6" w:rsidP="00E74B6E">
            <w:pPr>
              <w:pStyle w:val="TACFormtabletext"/>
            </w:pPr>
            <w:sdt>
              <w:sdtPr>
                <w:rPr>
                  <w:lang w:eastAsia="en-AU"/>
                </w:rPr>
                <w:alias w:val="Details"/>
                <w:tag w:val="Details"/>
                <w:id w:val="-1559170259"/>
                <w:placeholder>
                  <w:docPart w:val="27B86C648F344DD095EFAE9D937F416B"/>
                </w:placeholder>
                <w:showingPlcHdr/>
              </w:sdtPr>
              <w:sdtEndPr/>
              <w:sdtContent>
                <w:r w:rsidR="00E74B6E" w:rsidRPr="00FD7319">
                  <w:rPr>
                    <w:lang w:eastAsia="en-AU"/>
                  </w:rPr>
                  <w:t xml:space="preserve">                                  </w:t>
                </w:r>
              </w:sdtContent>
            </w:sdt>
          </w:p>
        </w:tc>
      </w:tr>
      <w:tr w:rsidR="00E74B6E" w:rsidRPr="009A4319" w14:paraId="306354DA" w14:textId="77777777" w:rsidTr="0031389C">
        <w:trPr>
          <w:trHeight w:val="357"/>
        </w:trPr>
        <w:tc>
          <w:tcPr>
            <w:tcW w:w="2694" w:type="dxa"/>
          </w:tcPr>
          <w:p w14:paraId="45C11286" w14:textId="77777777" w:rsidR="00E74B6E" w:rsidRPr="009A4319" w:rsidRDefault="00E74B6E" w:rsidP="00E74B6E">
            <w:pPr>
              <w:pStyle w:val="TACFormtabletext"/>
            </w:pPr>
            <w:r w:rsidRPr="009A4319">
              <w:t>Community access</w:t>
            </w:r>
          </w:p>
        </w:tc>
        <w:sdt>
          <w:sdtPr>
            <w:alias w:val="Select from drop down menu"/>
            <w:tag w:val="Select from drop down menu"/>
            <w:id w:val="-912847346"/>
            <w:placeholder>
              <w:docPart w:val="D056381B791044639392C2D46ED17F4F"/>
            </w:placeholder>
            <w:showingPlcHdr/>
            <w:dropDownList>
              <w:listItem w:displayText="TAC" w:value="TAC"/>
              <w:listItem w:displayText="Other" w:value="Other"/>
              <w:listItem w:displayText="N/A" w:value="N/A"/>
            </w:dropDownList>
          </w:sdtPr>
          <w:sdtEndPr/>
          <w:sdtContent>
            <w:tc>
              <w:tcPr>
                <w:tcW w:w="992" w:type="dxa"/>
              </w:tcPr>
              <w:p w14:paraId="1AF06F28" w14:textId="77777777" w:rsidR="00E74B6E" w:rsidRPr="009464A2" w:rsidRDefault="00E74B6E" w:rsidP="00E74B6E">
                <w:pPr>
                  <w:pStyle w:val="TACFormtabletextcentred"/>
                </w:pPr>
                <w:r w:rsidRPr="00E170FB">
                  <w:rPr>
                    <w:rStyle w:val="PlaceholderText"/>
                    <w:color w:val="auto"/>
                  </w:rPr>
                  <w:t xml:space="preserve">        </w:t>
                </w:r>
              </w:p>
            </w:tc>
          </w:sdtContent>
        </w:sdt>
        <w:tc>
          <w:tcPr>
            <w:tcW w:w="4252" w:type="dxa"/>
          </w:tcPr>
          <w:p w14:paraId="14E50828" w14:textId="77777777" w:rsidR="00E74B6E" w:rsidRPr="009464A2" w:rsidRDefault="00D642C6" w:rsidP="00E74B6E">
            <w:pPr>
              <w:pStyle w:val="TACFormtabletext"/>
            </w:pPr>
            <w:sdt>
              <w:sdtPr>
                <w:rPr>
                  <w:lang w:eastAsia="en-AU"/>
                </w:rPr>
                <w:alias w:val="Support Person"/>
                <w:tag w:val="Support Person"/>
                <w:id w:val="-1042822861"/>
                <w:placeholder>
                  <w:docPart w:val="996ECE028D334115AB01CCCE816762B3"/>
                </w:placeholder>
                <w:showingPlcHdr/>
              </w:sdtPr>
              <w:sdtEndPr/>
              <w:sdtContent>
                <w:r w:rsidR="00E74B6E" w:rsidRPr="00B41CFB">
                  <w:rPr>
                    <w:lang w:eastAsia="en-AU"/>
                  </w:rPr>
                  <w:t xml:space="preserve">                                  </w:t>
                </w:r>
              </w:sdtContent>
            </w:sdt>
          </w:p>
        </w:tc>
        <w:tc>
          <w:tcPr>
            <w:tcW w:w="2602" w:type="dxa"/>
          </w:tcPr>
          <w:p w14:paraId="3176A9F8" w14:textId="77777777" w:rsidR="00E74B6E" w:rsidRPr="009464A2" w:rsidRDefault="00D642C6" w:rsidP="00E74B6E">
            <w:pPr>
              <w:pStyle w:val="TACFormtabletext"/>
            </w:pPr>
            <w:sdt>
              <w:sdtPr>
                <w:rPr>
                  <w:lang w:eastAsia="en-AU"/>
                </w:rPr>
                <w:alias w:val="Details"/>
                <w:tag w:val="Details"/>
                <w:id w:val="750777802"/>
                <w:placeholder>
                  <w:docPart w:val="F2093FB7A38C4B59916D61DA39AA42FD"/>
                </w:placeholder>
                <w:showingPlcHdr/>
              </w:sdtPr>
              <w:sdtEndPr/>
              <w:sdtContent>
                <w:r w:rsidR="00E74B6E" w:rsidRPr="00FD7319">
                  <w:rPr>
                    <w:lang w:eastAsia="en-AU"/>
                  </w:rPr>
                  <w:t xml:space="preserve">                                  </w:t>
                </w:r>
              </w:sdtContent>
            </w:sdt>
          </w:p>
        </w:tc>
      </w:tr>
      <w:tr w:rsidR="00E74B6E" w:rsidRPr="009A4319" w14:paraId="4F1DFD3B" w14:textId="77777777" w:rsidTr="0031389C">
        <w:trPr>
          <w:trHeight w:val="357"/>
        </w:trPr>
        <w:tc>
          <w:tcPr>
            <w:tcW w:w="2694" w:type="dxa"/>
          </w:tcPr>
          <w:p w14:paraId="6DBB0D27" w14:textId="77777777" w:rsidR="00E74B6E" w:rsidRPr="009A4319" w:rsidRDefault="00E74B6E" w:rsidP="00E74B6E">
            <w:pPr>
              <w:pStyle w:val="TACFormtabletext"/>
            </w:pPr>
            <w:r w:rsidRPr="009A4319">
              <w:t>Inactive sleepovers</w:t>
            </w:r>
          </w:p>
        </w:tc>
        <w:sdt>
          <w:sdtPr>
            <w:alias w:val="Select from drop down menu"/>
            <w:tag w:val="Select from drop down menu"/>
            <w:id w:val="-1583679497"/>
            <w:placeholder>
              <w:docPart w:val="F301FB118AD54D268977B701CD265BF9"/>
            </w:placeholder>
            <w:showingPlcHdr/>
            <w:dropDownList>
              <w:listItem w:displayText="TAC" w:value="TAC"/>
              <w:listItem w:displayText="Other" w:value="Other"/>
              <w:listItem w:displayText="N/A" w:value="N/A"/>
            </w:dropDownList>
          </w:sdtPr>
          <w:sdtEndPr/>
          <w:sdtContent>
            <w:tc>
              <w:tcPr>
                <w:tcW w:w="992" w:type="dxa"/>
              </w:tcPr>
              <w:p w14:paraId="3BF488D4" w14:textId="77777777" w:rsidR="00E74B6E" w:rsidRPr="009464A2" w:rsidRDefault="00E74B6E" w:rsidP="00E74B6E">
                <w:pPr>
                  <w:pStyle w:val="TACFormtabletextcentred"/>
                </w:pPr>
                <w:r w:rsidRPr="00E170FB">
                  <w:rPr>
                    <w:rStyle w:val="PlaceholderText"/>
                    <w:color w:val="auto"/>
                  </w:rPr>
                  <w:t xml:space="preserve">        </w:t>
                </w:r>
              </w:p>
            </w:tc>
          </w:sdtContent>
        </w:sdt>
        <w:tc>
          <w:tcPr>
            <w:tcW w:w="4252" w:type="dxa"/>
          </w:tcPr>
          <w:p w14:paraId="2F320A01" w14:textId="77777777" w:rsidR="00E74B6E" w:rsidRPr="009464A2" w:rsidRDefault="00D642C6" w:rsidP="00E74B6E">
            <w:pPr>
              <w:pStyle w:val="TACFormtabletext"/>
            </w:pPr>
            <w:sdt>
              <w:sdtPr>
                <w:rPr>
                  <w:lang w:eastAsia="en-AU"/>
                </w:rPr>
                <w:alias w:val="Support Person"/>
                <w:tag w:val="Support Person"/>
                <w:id w:val="1058274855"/>
                <w:placeholder>
                  <w:docPart w:val="BC548933C45D4E968D4FC301849CFFB6"/>
                </w:placeholder>
                <w:showingPlcHdr/>
              </w:sdtPr>
              <w:sdtEndPr/>
              <w:sdtContent>
                <w:r w:rsidR="00E74B6E" w:rsidRPr="00B41CFB">
                  <w:rPr>
                    <w:lang w:eastAsia="en-AU"/>
                  </w:rPr>
                  <w:t xml:space="preserve">                                  </w:t>
                </w:r>
              </w:sdtContent>
            </w:sdt>
          </w:p>
        </w:tc>
        <w:tc>
          <w:tcPr>
            <w:tcW w:w="2602" w:type="dxa"/>
          </w:tcPr>
          <w:p w14:paraId="2DB68BCD" w14:textId="77777777" w:rsidR="00E74B6E" w:rsidRPr="009464A2" w:rsidRDefault="00D642C6" w:rsidP="00E74B6E">
            <w:pPr>
              <w:pStyle w:val="TACFormtabletext"/>
            </w:pPr>
            <w:sdt>
              <w:sdtPr>
                <w:rPr>
                  <w:lang w:eastAsia="en-AU"/>
                </w:rPr>
                <w:alias w:val="Details"/>
                <w:tag w:val="Details"/>
                <w:id w:val="-374309360"/>
                <w:placeholder>
                  <w:docPart w:val="DFC8FA081B414A70A8A1841B1135F090"/>
                </w:placeholder>
                <w:showingPlcHdr/>
              </w:sdtPr>
              <w:sdtEndPr/>
              <w:sdtContent>
                <w:r w:rsidR="00E74B6E" w:rsidRPr="00FD7319">
                  <w:rPr>
                    <w:lang w:eastAsia="en-AU"/>
                  </w:rPr>
                  <w:t xml:space="preserve">                                  </w:t>
                </w:r>
              </w:sdtContent>
            </w:sdt>
          </w:p>
        </w:tc>
      </w:tr>
      <w:tr w:rsidR="00E74B6E" w:rsidRPr="009A4319" w14:paraId="7A3AB136" w14:textId="77777777" w:rsidTr="0031389C">
        <w:trPr>
          <w:trHeight w:val="357"/>
        </w:trPr>
        <w:tc>
          <w:tcPr>
            <w:tcW w:w="2694" w:type="dxa"/>
          </w:tcPr>
          <w:p w14:paraId="4C889E65" w14:textId="77777777" w:rsidR="00E74B6E" w:rsidRPr="009A4319" w:rsidRDefault="00E74B6E" w:rsidP="00E74B6E">
            <w:pPr>
              <w:pStyle w:val="TACFormtabletext"/>
            </w:pPr>
            <w:r w:rsidRPr="009A4319">
              <w:t>Active sleepovers</w:t>
            </w:r>
          </w:p>
        </w:tc>
        <w:sdt>
          <w:sdtPr>
            <w:alias w:val="Select from drop down menu"/>
            <w:tag w:val="Select from drop down menu"/>
            <w:id w:val="-1481227054"/>
            <w:placeholder>
              <w:docPart w:val="A43021BA0326408B9193D0F586072A1A"/>
            </w:placeholder>
            <w:showingPlcHdr/>
            <w:dropDownList>
              <w:listItem w:displayText="TAC" w:value="TAC"/>
              <w:listItem w:displayText="Other" w:value="Other"/>
              <w:listItem w:displayText="N/A" w:value="N/A"/>
            </w:dropDownList>
          </w:sdtPr>
          <w:sdtEndPr/>
          <w:sdtContent>
            <w:tc>
              <w:tcPr>
                <w:tcW w:w="992" w:type="dxa"/>
              </w:tcPr>
              <w:p w14:paraId="303159FD" w14:textId="77777777" w:rsidR="00E74B6E" w:rsidRPr="009464A2" w:rsidRDefault="00E74B6E" w:rsidP="00E74B6E">
                <w:pPr>
                  <w:pStyle w:val="TACFormtabletextcentred"/>
                </w:pPr>
                <w:r w:rsidRPr="00E170FB">
                  <w:rPr>
                    <w:rStyle w:val="PlaceholderText"/>
                    <w:color w:val="auto"/>
                  </w:rPr>
                  <w:t xml:space="preserve">        </w:t>
                </w:r>
              </w:p>
            </w:tc>
          </w:sdtContent>
        </w:sdt>
        <w:tc>
          <w:tcPr>
            <w:tcW w:w="4252" w:type="dxa"/>
          </w:tcPr>
          <w:p w14:paraId="70561BD2" w14:textId="77777777" w:rsidR="00E74B6E" w:rsidRPr="009464A2" w:rsidRDefault="00D642C6" w:rsidP="00E74B6E">
            <w:pPr>
              <w:pStyle w:val="TACFormtabletext"/>
            </w:pPr>
            <w:sdt>
              <w:sdtPr>
                <w:rPr>
                  <w:lang w:eastAsia="en-AU"/>
                </w:rPr>
                <w:alias w:val="Support Person"/>
                <w:tag w:val="Support Person"/>
                <w:id w:val="-1790274682"/>
                <w:placeholder>
                  <w:docPart w:val="AF3E36B7A2EE4DC69A6D7493F3E3937D"/>
                </w:placeholder>
                <w:showingPlcHdr/>
              </w:sdtPr>
              <w:sdtEndPr/>
              <w:sdtContent>
                <w:r w:rsidR="00E74B6E" w:rsidRPr="00B41CFB">
                  <w:rPr>
                    <w:lang w:eastAsia="en-AU"/>
                  </w:rPr>
                  <w:t xml:space="preserve">                                  </w:t>
                </w:r>
              </w:sdtContent>
            </w:sdt>
          </w:p>
        </w:tc>
        <w:tc>
          <w:tcPr>
            <w:tcW w:w="2602" w:type="dxa"/>
          </w:tcPr>
          <w:p w14:paraId="32762A1F" w14:textId="77777777" w:rsidR="00E74B6E" w:rsidRPr="009464A2" w:rsidRDefault="00D642C6" w:rsidP="00E74B6E">
            <w:pPr>
              <w:pStyle w:val="TACFormtabletext"/>
            </w:pPr>
            <w:sdt>
              <w:sdtPr>
                <w:rPr>
                  <w:lang w:eastAsia="en-AU"/>
                </w:rPr>
                <w:alias w:val="Details"/>
                <w:tag w:val="Details"/>
                <w:id w:val="302596600"/>
                <w:placeholder>
                  <w:docPart w:val="4C07FD3259024D6BAFF86DB178D7E4E9"/>
                </w:placeholder>
                <w:showingPlcHdr/>
              </w:sdtPr>
              <w:sdtEndPr/>
              <w:sdtContent>
                <w:r w:rsidR="00E74B6E" w:rsidRPr="00FD7319">
                  <w:rPr>
                    <w:lang w:eastAsia="en-AU"/>
                  </w:rPr>
                  <w:t xml:space="preserve">                                  </w:t>
                </w:r>
              </w:sdtContent>
            </w:sdt>
          </w:p>
        </w:tc>
      </w:tr>
      <w:tr w:rsidR="00E74B6E" w:rsidRPr="009A4319" w14:paraId="172ACA0F" w14:textId="77777777" w:rsidTr="0031389C">
        <w:trPr>
          <w:trHeight w:val="357"/>
        </w:trPr>
        <w:tc>
          <w:tcPr>
            <w:tcW w:w="2694" w:type="dxa"/>
          </w:tcPr>
          <w:p w14:paraId="38AD6F89" w14:textId="77777777" w:rsidR="00E74B6E" w:rsidRPr="009A4319" w:rsidRDefault="00E74B6E" w:rsidP="00E74B6E">
            <w:pPr>
              <w:pStyle w:val="TACFormtabletext"/>
            </w:pPr>
            <w:r w:rsidRPr="009A4319">
              <w:t>Allied health assistant</w:t>
            </w:r>
          </w:p>
        </w:tc>
        <w:sdt>
          <w:sdtPr>
            <w:alias w:val="Select from drop down menu"/>
            <w:tag w:val="Select from drop down menu"/>
            <w:id w:val="-1248265964"/>
            <w:placeholder>
              <w:docPart w:val="0439225D5144441EAC7325C5E8F88F75"/>
            </w:placeholder>
            <w:showingPlcHdr/>
            <w:dropDownList>
              <w:listItem w:displayText="TAC" w:value="TAC"/>
              <w:listItem w:displayText="Other" w:value="Other"/>
              <w:listItem w:displayText="N/A" w:value="N/A"/>
            </w:dropDownList>
          </w:sdtPr>
          <w:sdtEndPr/>
          <w:sdtContent>
            <w:tc>
              <w:tcPr>
                <w:tcW w:w="992" w:type="dxa"/>
              </w:tcPr>
              <w:p w14:paraId="709CAB9D" w14:textId="77777777" w:rsidR="00E74B6E" w:rsidRPr="009464A2" w:rsidRDefault="00E74B6E" w:rsidP="00E74B6E">
                <w:pPr>
                  <w:pStyle w:val="TACFormtabletextcentred"/>
                </w:pPr>
                <w:r w:rsidRPr="00E170FB">
                  <w:rPr>
                    <w:rStyle w:val="PlaceholderText"/>
                    <w:color w:val="auto"/>
                  </w:rPr>
                  <w:t xml:space="preserve">        </w:t>
                </w:r>
              </w:p>
            </w:tc>
          </w:sdtContent>
        </w:sdt>
        <w:tc>
          <w:tcPr>
            <w:tcW w:w="4252" w:type="dxa"/>
          </w:tcPr>
          <w:p w14:paraId="4570A5DD" w14:textId="77777777" w:rsidR="00E74B6E" w:rsidRPr="009464A2" w:rsidRDefault="00D642C6" w:rsidP="00E74B6E">
            <w:pPr>
              <w:pStyle w:val="TACFormtabletext"/>
            </w:pPr>
            <w:sdt>
              <w:sdtPr>
                <w:rPr>
                  <w:lang w:eastAsia="en-AU"/>
                </w:rPr>
                <w:alias w:val="Support Person"/>
                <w:tag w:val="Support Person"/>
                <w:id w:val="1811284949"/>
                <w:placeholder>
                  <w:docPart w:val="F1B818D5AD6B4862B91CC9B667164370"/>
                </w:placeholder>
                <w:showingPlcHdr/>
              </w:sdtPr>
              <w:sdtEndPr/>
              <w:sdtContent>
                <w:r w:rsidR="00E74B6E" w:rsidRPr="00B41CFB">
                  <w:rPr>
                    <w:lang w:eastAsia="en-AU"/>
                  </w:rPr>
                  <w:t xml:space="preserve">                                  </w:t>
                </w:r>
              </w:sdtContent>
            </w:sdt>
          </w:p>
        </w:tc>
        <w:tc>
          <w:tcPr>
            <w:tcW w:w="2602" w:type="dxa"/>
          </w:tcPr>
          <w:p w14:paraId="0D97E4A2" w14:textId="77777777" w:rsidR="00E74B6E" w:rsidRPr="009464A2" w:rsidRDefault="00D642C6" w:rsidP="00E74B6E">
            <w:pPr>
              <w:pStyle w:val="TACFormtabletext"/>
            </w:pPr>
            <w:sdt>
              <w:sdtPr>
                <w:rPr>
                  <w:lang w:eastAsia="en-AU"/>
                </w:rPr>
                <w:alias w:val="Details"/>
                <w:tag w:val="Details"/>
                <w:id w:val="189503905"/>
                <w:placeholder>
                  <w:docPart w:val="708E7D7270A1404DB53B6F0206148FC5"/>
                </w:placeholder>
                <w:showingPlcHdr/>
              </w:sdtPr>
              <w:sdtEndPr/>
              <w:sdtContent>
                <w:r w:rsidR="00E74B6E" w:rsidRPr="00FD7319">
                  <w:rPr>
                    <w:lang w:eastAsia="en-AU"/>
                  </w:rPr>
                  <w:t xml:space="preserve">                                  </w:t>
                </w:r>
              </w:sdtContent>
            </w:sdt>
          </w:p>
        </w:tc>
      </w:tr>
      <w:tr w:rsidR="00E74B6E" w:rsidRPr="009A4319" w14:paraId="31D5C341" w14:textId="77777777" w:rsidTr="0031389C">
        <w:trPr>
          <w:trHeight w:val="357"/>
        </w:trPr>
        <w:tc>
          <w:tcPr>
            <w:tcW w:w="2694" w:type="dxa"/>
          </w:tcPr>
          <w:p w14:paraId="5F96658F" w14:textId="77777777" w:rsidR="00E74B6E" w:rsidRPr="009A4319" w:rsidRDefault="00E74B6E" w:rsidP="00E74B6E">
            <w:pPr>
              <w:pStyle w:val="TACFormtabletext"/>
            </w:pPr>
            <w:r w:rsidRPr="009A4319">
              <w:t xml:space="preserve">Community based recreation/leisure supports </w:t>
            </w:r>
            <w:r w:rsidRPr="001361E0">
              <w:rPr>
                <w:sz w:val="15"/>
              </w:rPr>
              <w:t>(e.g. neighbourhood house)</w:t>
            </w:r>
          </w:p>
        </w:tc>
        <w:sdt>
          <w:sdtPr>
            <w:alias w:val="Select from drop down menu"/>
            <w:tag w:val="Select from drop down menu"/>
            <w:id w:val="-914241978"/>
            <w:placeholder>
              <w:docPart w:val="48A6AB5451A74DCAB6155DCDE104EE84"/>
            </w:placeholder>
            <w:showingPlcHdr/>
            <w:dropDownList>
              <w:listItem w:displayText="TAC" w:value="TAC"/>
              <w:listItem w:displayText="Other" w:value="Other"/>
              <w:listItem w:displayText="N/A" w:value="N/A"/>
            </w:dropDownList>
          </w:sdtPr>
          <w:sdtEndPr/>
          <w:sdtContent>
            <w:tc>
              <w:tcPr>
                <w:tcW w:w="992" w:type="dxa"/>
              </w:tcPr>
              <w:p w14:paraId="27C2FD10" w14:textId="77777777" w:rsidR="00E74B6E" w:rsidRPr="009464A2" w:rsidRDefault="00E74B6E" w:rsidP="00E74B6E">
                <w:pPr>
                  <w:pStyle w:val="TACFormtabletextcentred"/>
                </w:pPr>
                <w:r w:rsidRPr="00E170FB">
                  <w:rPr>
                    <w:rStyle w:val="PlaceholderText"/>
                    <w:color w:val="auto"/>
                  </w:rPr>
                  <w:t xml:space="preserve">        </w:t>
                </w:r>
              </w:p>
            </w:tc>
          </w:sdtContent>
        </w:sdt>
        <w:tc>
          <w:tcPr>
            <w:tcW w:w="4252" w:type="dxa"/>
          </w:tcPr>
          <w:p w14:paraId="7E7307AE" w14:textId="77777777" w:rsidR="00E74B6E" w:rsidRPr="009464A2" w:rsidRDefault="00D642C6" w:rsidP="00E74B6E">
            <w:pPr>
              <w:pStyle w:val="TACFormtabletext"/>
            </w:pPr>
            <w:sdt>
              <w:sdtPr>
                <w:rPr>
                  <w:lang w:eastAsia="en-AU"/>
                </w:rPr>
                <w:alias w:val="Support Person"/>
                <w:tag w:val="Support Person"/>
                <w:id w:val="-224147158"/>
                <w:placeholder>
                  <w:docPart w:val="F76B2FDA96074CAEB7BEFFFCAC30D66B"/>
                </w:placeholder>
                <w:showingPlcHdr/>
              </w:sdtPr>
              <w:sdtEndPr/>
              <w:sdtContent>
                <w:r w:rsidR="00E74B6E" w:rsidRPr="00B41CFB">
                  <w:rPr>
                    <w:lang w:eastAsia="en-AU"/>
                  </w:rPr>
                  <w:t xml:space="preserve">                                  </w:t>
                </w:r>
              </w:sdtContent>
            </w:sdt>
          </w:p>
        </w:tc>
        <w:tc>
          <w:tcPr>
            <w:tcW w:w="2602" w:type="dxa"/>
          </w:tcPr>
          <w:p w14:paraId="1DFA993F" w14:textId="77777777" w:rsidR="00E74B6E" w:rsidRPr="009464A2" w:rsidRDefault="00D642C6" w:rsidP="00E74B6E">
            <w:pPr>
              <w:pStyle w:val="TACFormtabletext"/>
            </w:pPr>
            <w:sdt>
              <w:sdtPr>
                <w:rPr>
                  <w:lang w:eastAsia="en-AU"/>
                </w:rPr>
                <w:alias w:val="Details"/>
                <w:tag w:val="Details"/>
                <w:id w:val="-1811850678"/>
                <w:placeholder>
                  <w:docPart w:val="B7266A1A989C4626814CB902741285DE"/>
                </w:placeholder>
                <w:showingPlcHdr/>
              </w:sdtPr>
              <w:sdtEndPr/>
              <w:sdtContent>
                <w:r w:rsidR="00E74B6E" w:rsidRPr="00FD7319">
                  <w:rPr>
                    <w:lang w:eastAsia="en-AU"/>
                  </w:rPr>
                  <w:t xml:space="preserve">                                  </w:t>
                </w:r>
              </w:sdtContent>
            </w:sdt>
          </w:p>
        </w:tc>
      </w:tr>
      <w:tr w:rsidR="00E74B6E" w:rsidRPr="009A4319" w14:paraId="518FC5A4" w14:textId="77777777" w:rsidTr="0031389C">
        <w:trPr>
          <w:trHeight w:val="357"/>
        </w:trPr>
        <w:tc>
          <w:tcPr>
            <w:tcW w:w="2694" w:type="dxa"/>
          </w:tcPr>
          <w:p w14:paraId="70B06562" w14:textId="77777777" w:rsidR="00E74B6E" w:rsidRPr="009A4319" w:rsidRDefault="00E74B6E" w:rsidP="00E74B6E">
            <w:pPr>
              <w:pStyle w:val="TACFormtabletext"/>
            </w:pPr>
            <w:r w:rsidRPr="009A4319">
              <w:t>Community group programs</w:t>
            </w:r>
          </w:p>
        </w:tc>
        <w:sdt>
          <w:sdtPr>
            <w:alias w:val="Select from drop down menu"/>
            <w:tag w:val="Select from drop down menu"/>
            <w:id w:val="-1573807099"/>
            <w:placeholder>
              <w:docPart w:val="9C53150B3F794E8986F707521A6248C7"/>
            </w:placeholder>
            <w:showingPlcHdr/>
            <w:dropDownList>
              <w:listItem w:displayText="TAC" w:value="TAC"/>
              <w:listItem w:displayText="Other" w:value="Other"/>
              <w:listItem w:displayText="N/A" w:value="N/A"/>
            </w:dropDownList>
          </w:sdtPr>
          <w:sdtEndPr/>
          <w:sdtContent>
            <w:tc>
              <w:tcPr>
                <w:tcW w:w="992" w:type="dxa"/>
              </w:tcPr>
              <w:p w14:paraId="3A2E5976" w14:textId="77777777" w:rsidR="00E74B6E" w:rsidRPr="009464A2" w:rsidRDefault="00E74B6E" w:rsidP="00E74B6E">
                <w:pPr>
                  <w:pStyle w:val="TACFormtabletextcentred"/>
                </w:pPr>
                <w:r w:rsidRPr="00E170FB">
                  <w:rPr>
                    <w:rStyle w:val="PlaceholderText"/>
                    <w:color w:val="auto"/>
                  </w:rPr>
                  <w:t xml:space="preserve">        </w:t>
                </w:r>
              </w:p>
            </w:tc>
          </w:sdtContent>
        </w:sdt>
        <w:tc>
          <w:tcPr>
            <w:tcW w:w="4252" w:type="dxa"/>
          </w:tcPr>
          <w:p w14:paraId="1F2ADD42" w14:textId="77777777" w:rsidR="00E74B6E" w:rsidRPr="009464A2" w:rsidRDefault="00D642C6" w:rsidP="00E74B6E">
            <w:pPr>
              <w:pStyle w:val="TACFormtabletext"/>
            </w:pPr>
            <w:sdt>
              <w:sdtPr>
                <w:rPr>
                  <w:lang w:eastAsia="en-AU"/>
                </w:rPr>
                <w:alias w:val="Support Person"/>
                <w:tag w:val="Support Person"/>
                <w:id w:val="-534268520"/>
                <w:placeholder>
                  <w:docPart w:val="2D228CE0430A402FB33AB9286C0C2A58"/>
                </w:placeholder>
                <w:showingPlcHdr/>
              </w:sdtPr>
              <w:sdtEndPr/>
              <w:sdtContent>
                <w:r w:rsidR="00E74B6E" w:rsidRPr="00B41CFB">
                  <w:rPr>
                    <w:lang w:eastAsia="en-AU"/>
                  </w:rPr>
                  <w:t xml:space="preserve">                                  </w:t>
                </w:r>
              </w:sdtContent>
            </w:sdt>
          </w:p>
        </w:tc>
        <w:tc>
          <w:tcPr>
            <w:tcW w:w="2602" w:type="dxa"/>
          </w:tcPr>
          <w:p w14:paraId="4A76FB34" w14:textId="77777777" w:rsidR="00E74B6E" w:rsidRPr="009464A2" w:rsidRDefault="00D642C6" w:rsidP="00E74B6E">
            <w:pPr>
              <w:pStyle w:val="TACFormtabletext"/>
            </w:pPr>
            <w:sdt>
              <w:sdtPr>
                <w:rPr>
                  <w:lang w:eastAsia="en-AU"/>
                </w:rPr>
                <w:alias w:val="Details"/>
                <w:tag w:val="Details"/>
                <w:id w:val="1235660698"/>
                <w:placeholder>
                  <w:docPart w:val="E4AAB5C12FA5439AA55F4F03E0E660B9"/>
                </w:placeholder>
                <w:showingPlcHdr/>
              </w:sdtPr>
              <w:sdtEndPr/>
              <w:sdtContent>
                <w:r w:rsidR="00E74B6E" w:rsidRPr="00FD7319">
                  <w:rPr>
                    <w:lang w:eastAsia="en-AU"/>
                  </w:rPr>
                  <w:t xml:space="preserve">                                  </w:t>
                </w:r>
              </w:sdtContent>
            </w:sdt>
          </w:p>
        </w:tc>
      </w:tr>
      <w:tr w:rsidR="00E74B6E" w:rsidRPr="009A4319" w14:paraId="38012AB7" w14:textId="77777777" w:rsidTr="0031389C">
        <w:trPr>
          <w:trHeight w:val="357"/>
        </w:trPr>
        <w:tc>
          <w:tcPr>
            <w:tcW w:w="2694" w:type="dxa"/>
          </w:tcPr>
          <w:p w14:paraId="139E16EC" w14:textId="77777777" w:rsidR="00E74B6E" w:rsidRPr="009A4319" w:rsidRDefault="00E74B6E" w:rsidP="00E74B6E">
            <w:pPr>
              <w:pStyle w:val="TACFormtabletext"/>
            </w:pPr>
            <w:r w:rsidRPr="009A4319">
              <w:t>Childcare</w:t>
            </w:r>
          </w:p>
        </w:tc>
        <w:sdt>
          <w:sdtPr>
            <w:alias w:val="Select from drop down menu"/>
            <w:tag w:val="Select from drop down menu"/>
            <w:id w:val="574715014"/>
            <w:placeholder>
              <w:docPart w:val="F5483004C27846098BCDC66DBF93014A"/>
            </w:placeholder>
            <w:showingPlcHdr/>
            <w:dropDownList>
              <w:listItem w:displayText="TAC" w:value="TAC"/>
              <w:listItem w:displayText="Other" w:value="Other"/>
              <w:listItem w:displayText="N/A" w:value="N/A"/>
            </w:dropDownList>
          </w:sdtPr>
          <w:sdtEndPr/>
          <w:sdtContent>
            <w:tc>
              <w:tcPr>
                <w:tcW w:w="992" w:type="dxa"/>
              </w:tcPr>
              <w:p w14:paraId="32E21641" w14:textId="77777777" w:rsidR="00E74B6E" w:rsidRPr="009464A2" w:rsidRDefault="00E74B6E" w:rsidP="00E74B6E">
                <w:pPr>
                  <w:pStyle w:val="TACFormtabletextcentred"/>
                </w:pPr>
                <w:r w:rsidRPr="00E170FB">
                  <w:rPr>
                    <w:rStyle w:val="PlaceholderText"/>
                    <w:color w:val="auto"/>
                  </w:rPr>
                  <w:t xml:space="preserve">        </w:t>
                </w:r>
              </w:p>
            </w:tc>
          </w:sdtContent>
        </w:sdt>
        <w:tc>
          <w:tcPr>
            <w:tcW w:w="4252" w:type="dxa"/>
          </w:tcPr>
          <w:p w14:paraId="267C9022" w14:textId="77777777" w:rsidR="00E74B6E" w:rsidRPr="009464A2" w:rsidRDefault="00D642C6" w:rsidP="00E74B6E">
            <w:pPr>
              <w:pStyle w:val="TACFormtabletext"/>
            </w:pPr>
            <w:sdt>
              <w:sdtPr>
                <w:rPr>
                  <w:lang w:eastAsia="en-AU"/>
                </w:rPr>
                <w:alias w:val="Support Person"/>
                <w:tag w:val="Support Person"/>
                <w:id w:val="36791550"/>
                <w:placeholder>
                  <w:docPart w:val="EBB347EAB3BB4189871C460DBEA29B9B"/>
                </w:placeholder>
                <w:showingPlcHdr/>
              </w:sdtPr>
              <w:sdtEndPr/>
              <w:sdtContent>
                <w:r w:rsidR="00E74B6E" w:rsidRPr="00B41CFB">
                  <w:rPr>
                    <w:lang w:eastAsia="en-AU"/>
                  </w:rPr>
                  <w:t xml:space="preserve">                                  </w:t>
                </w:r>
              </w:sdtContent>
            </w:sdt>
          </w:p>
        </w:tc>
        <w:tc>
          <w:tcPr>
            <w:tcW w:w="2602" w:type="dxa"/>
          </w:tcPr>
          <w:p w14:paraId="13B23DFF" w14:textId="77777777" w:rsidR="00E74B6E" w:rsidRPr="009464A2" w:rsidRDefault="00D642C6" w:rsidP="00E74B6E">
            <w:pPr>
              <w:pStyle w:val="TACFormtabletext"/>
            </w:pPr>
            <w:sdt>
              <w:sdtPr>
                <w:rPr>
                  <w:lang w:eastAsia="en-AU"/>
                </w:rPr>
                <w:alias w:val="Details"/>
                <w:tag w:val="Details"/>
                <w:id w:val="-1078903538"/>
                <w:placeholder>
                  <w:docPart w:val="CA287553CD424DDEA3E3C868E686676D"/>
                </w:placeholder>
                <w:showingPlcHdr/>
              </w:sdtPr>
              <w:sdtEndPr/>
              <w:sdtContent>
                <w:r w:rsidR="00E74B6E" w:rsidRPr="00FD7319">
                  <w:rPr>
                    <w:lang w:eastAsia="en-AU"/>
                  </w:rPr>
                  <w:t xml:space="preserve">                                  </w:t>
                </w:r>
              </w:sdtContent>
            </w:sdt>
          </w:p>
        </w:tc>
      </w:tr>
      <w:tr w:rsidR="00E74B6E" w:rsidRPr="009A4319" w14:paraId="70EE4687" w14:textId="77777777" w:rsidTr="0031389C">
        <w:trPr>
          <w:trHeight w:val="357"/>
        </w:trPr>
        <w:tc>
          <w:tcPr>
            <w:tcW w:w="2694" w:type="dxa"/>
          </w:tcPr>
          <w:p w14:paraId="1FD08879" w14:textId="77777777" w:rsidR="00E74B6E" w:rsidRPr="009A4319" w:rsidRDefault="00E74B6E" w:rsidP="00E74B6E">
            <w:pPr>
              <w:pStyle w:val="TACFormtabletext"/>
            </w:pPr>
            <w:r w:rsidRPr="009A4319">
              <w:t xml:space="preserve">Taxi services </w:t>
            </w:r>
          </w:p>
        </w:tc>
        <w:sdt>
          <w:sdtPr>
            <w:alias w:val="Select from drop down menu"/>
            <w:tag w:val="Select from drop down menu"/>
            <w:id w:val="-1020551774"/>
            <w:placeholder>
              <w:docPart w:val="B6EE6E07DC9C4F6CA63194D1105BB130"/>
            </w:placeholder>
            <w:showingPlcHdr/>
            <w:dropDownList>
              <w:listItem w:displayText="TAC" w:value="TAC"/>
              <w:listItem w:displayText="Other" w:value="Other"/>
              <w:listItem w:displayText="N/A" w:value="N/A"/>
            </w:dropDownList>
          </w:sdtPr>
          <w:sdtEndPr/>
          <w:sdtContent>
            <w:tc>
              <w:tcPr>
                <w:tcW w:w="992" w:type="dxa"/>
              </w:tcPr>
              <w:p w14:paraId="1E104334" w14:textId="77777777" w:rsidR="00E74B6E" w:rsidRPr="009464A2" w:rsidRDefault="00E74B6E" w:rsidP="00E74B6E">
                <w:pPr>
                  <w:pStyle w:val="TACFormtabletextcentred"/>
                </w:pPr>
                <w:r w:rsidRPr="00E170FB">
                  <w:rPr>
                    <w:rStyle w:val="PlaceholderText"/>
                    <w:color w:val="auto"/>
                  </w:rPr>
                  <w:t xml:space="preserve">        </w:t>
                </w:r>
              </w:p>
            </w:tc>
          </w:sdtContent>
        </w:sdt>
        <w:tc>
          <w:tcPr>
            <w:tcW w:w="4252" w:type="dxa"/>
          </w:tcPr>
          <w:p w14:paraId="70EEF309" w14:textId="77777777" w:rsidR="00E74B6E" w:rsidRPr="009464A2" w:rsidRDefault="00D642C6" w:rsidP="00E74B6E">
            <w:pPr>
              <w:pStyle w:val="TACFormtabletext"/>
            </w:pPr>
            <w:sdt>
              <w:sdtPr>
                <w:rPr>
                  <w:lang w:eastAsia="en-AU"/>
                </w:rPr>
                <w:alias w:val="Support Person"/>
                <w:tag w:val="Support Person"/>
                <w:id w:val="-45533474"/>
                <w:placeholder>
                  <w:docPart w:val="04BB567067694E68B85345E209E5CE41"/>
                </w:placeholder>
                <w:showingPlcHdr/>
              </w:sdtPr>
              <w:sdtEndPr/>
              <w:sdtContent>
                <w:r w:rsidR="00E74B6E" w:rsidRPr="00B41CFB">
                  <w:rPr>
                    <w:lang w:eastAsia="en-AU"/>
                  </w:rPr>
                  <w:t xml:space="preserve">                                  </w:t>
                </w:r>
              </w:sdtContent>
            </w:sdt>
          </w:p>
        </w:tc>
        <w:tc>
          <w:tcPr>
            <w:tcW w:w="2602" w:type="dxa"/>
          </w:tcPr>
          <w:p w14:paraId="19EE959C" w14:textId="77777777" w:rsidR="00E74B6E" w:rsidRPr="009464A2" w:rsidRDefault="00D642C6" w:rsidP="00E74B6E">
            <w:pPr>
              <w:pStyle w:val="TACFormtabletext"/>
            </w:pPr>
            <w:sdt>
              <w:sdtPr>
                <w:rPr>
                  <w:lang w:eastAsia="en-AU"/>
                </w:rPr>
                <w:alias w:val="Details"/>
                <w:tag w:val="Details"/>
                <w:id w:val="-20254499"/>
                <w:placeholder>
                  <w:docPart w:val="E13A58E74C154CE9A7E80A7F5DDE2116"/>
                </w:placeholder>
                <w:showingPlcHdr/>
              </w:sdtPr>
              <w:sdtEndPr/>
              <w:sdtContent>
                <w:r w:rsidR="00E74B6E" w:rsidRPr="00FD7319">
                  <w:rPr>
                    <w:lang w:eastAsia="en-AU"/>
                  </w:rPr>
                  <w:t xml:space="preserve">                                  </w:t>
                </w:r>
              </w:sdtContent>
            </w:sdt>
          </w:p>
        </w:tc>
      </w:tr>
      <w:tr w:rsidR="00E74B6E" w:rsidRPr="009A4319" w14:paraId="440F7C59" w14:textId="77777777" w:rsidTr="0031389C">
        <w:trPr>
          <w:trHeight w:val="357"/>
        </w:trPr>
        <w:tc>
          <w:tcPr>
            <w:tcW w:w="2694" w:type="dxa"/>
          </w:tcPr>
          <w:p w14:paraId="0014A67A" w14:textId="77777777" w:rsidR="00E74B6E" w:rsidRPr="009A4319" w:rsidRDefault="00E74B6E" w:rsidP="00E74B6E">
            <w:pPr>
              <w:pStyle w:val="TACFormtabletext"/>
            </w:pPr>
            <w:r w:rsidRPr="009A4319">
              <w:t>Home services</w:t>
            </w:r>
          </w:p>
        </w:tc>
        <w:sdt>
          <w:sdtPr>
            <w:alias w:val="Select from drop down menu"/>
            <w:tag w:val="Select from drop down menu"/>
            <w:id w:val="-1755887111"/>
            <w:placeholder>
              <w:docPart w:val="781228512264480D8C9404E212CF5929"/>
            </w:placeholder>
            <w:showingPlcHdr/>
            <w:dropDownList>
              <w:listItem w:displayText="TAC" w:value="TAC"/>
              <w:listItem w:displayText="Other" w:value="Other"/>
              <w:listItem w:displayText="N/A" w:value="N/A"/>
            </w:dropDownList>
          </w:sdtPr>
          <w:sdtEndPr/>
          <w:sdtContent>
            <w:tc>
              <w:tcPr>
                <w:tcW w:w="992" w:type="dxa"/>
              </w:tcPr>
              <w:p w14:paraId="33434C7F" w14:textId="77777777" w:rsidR="00E74B6E" w:rsidRPr="009464A2" w:rsidRDefault="00E74B6E" w:rsidP="00E74B6E">
                <w:pPr>
                  <w:pStyle w:val="TACFormtabletextcentred"/>
                </w:pPr>
                <w:r w:rsidRPr="00E170FB">
                  <w:rPr>
                    <w:rStyle w:val="PlaceholderText"/>
                    <w:color w:val="auto"/>
                  </w:rPr>
                  <w:t xml:space="preserve">        </w:t>
                </w:r>
              </w:p>
            </w:tc>
          </w:sdtContent>
        </w:sdt>
        <w:tc>
          <w:tcPr>
            <w:tcW w:w="4252" w:type="dxa"/>
          </w:tcPr>
          <w:p w14:paraId="37DA6421" w14:textId="77777777" w:rsidR="00E74B6E" w:rsidRPr="009464A2" w:rsidRDefault="00D642C6" w:rsidP="00E74B6E">
            <w:pPr>
              <w:pStyle w:val="TACFormtabletext"/>
            </w:pPr>
            <w:sdt>
              <w:sdtPr>
                <w:rPr>
                  <w:lang w:eastAsia="en-AU"/>
                </w:rPr>
                <w:alias w:val="Support Person"/>
                <w:tag w:val="Support Person"/>
                <w:id w:val="492684593"/>
                <w:placeholder>
                  <w:docPart w:val="19C5DD82065F4A97BCFE3897E7405DDC"/>
                </w:placeholder>
                <w:showingPlcHdr/>
              </w:sdtPr>
              <w:sdtEndPr/>
              <w:sdtContent>
                <w:r w:rsidR="00E74B6E" w:rsidRPr="00B41CFB">
                  <w:rPr>
                    <w:lang w:eastAsia="en-AU"/>
                  </w:rPr>
                  <w:t xml:space="preserve">                                  </w:t>
                </w:r>
              </w:sdtContent>
            </w:sdt>
          </w:p>
        </w:tc>
        <w:tc>
          <w:tcPr>
            <w:tcW w:w="2602" w:type="dxa"/>
          </w:tcPr>
          <w:p w14:paraId="50400BBF" w14:textId="77777777" w:rsidR="00E74B6E" w:rsidRPr="009464A2" w:rsidRDefault="00D642C6" w:rsidP="00E74B6E">
            <w:pPr>
              <w:pStyle w:val="TACFormtabletext"/>
            </w:pPr>
            <w:sdt>
              <w:sdtPr>
                <w:rPr>
                  <w:lang w:eastAsia="en-AU"/>
                </w:rPr>
                <w:alias w:val="Details"/>
                <w:tag w:val="Details"/>
                <w:id w:val="-888256556"/>
                <w:placeholder>
                  <w:docPart w:val="6C909D601EB34E57AFEBF1D4FFD8925A"/>
                </w:placeholder>
                <w:showingPlcHdr/>
              </w:sdtPr>
              <w:sdtEndPr/>
              <w:sdtContent>
                <w:r w:rsidR="00E74B6E" w:rsidRPr="00FD7319">
                  <w:rPr>
                    <w:lang w:eastAsia="en-AU"/>
                  </w:rPr>
                  <w:t xml:space="preserve">                                  </w:t>
                </w:r>
              </w:sdtContent>
            </w:sdt>
          </w:p>
        </w:tc>
      </w:tr>
      <w:tr w:rsidR="00E74B6E" w:rsidRPr="009A4319" w14:paraId="3B5D3A8E" w14:textId="77777777" w:rsidTr="0031389C">
        <w:trPr>
          <w:trHeight w:val="357"/>
        </w:trPr>
        <w:tc>
          <w:tcPr>
            <w:tcW w:w="2694" w:type="dxa"/>
          </w:tcPr>
          <w:p w14:paraId="212233A2" w14:textId="77777777" w:rsidR="00E74B6E" w:rsidRPr="009A4319" w:rsidRDefault="00E74B6E" w:rsidP="00E74B6E">
            <w:pPr>
              <w:pStyle w:val="TACFormtabletext"/>
            </w:pPr>
            <w:r w:rsidRPr="009A4319">
              <w:t>Gardening</w:t>
            </w:r>
          </w:p>
        </w:tc>
        <w:sdt>
          <w:sdtPr>
            <w:alias w:val="Select from drop down menu"/>
            <w:tag w:val="Select from drop down menu"/>
            <w:id w:val="-1540119225"/>
            <w:placeholder>
              <w:docPart w:val="CD88D7EC4A6E430BB7EC2F372F63D0E2"/>
            </w:placeholder>
            <w:showingPlcHdr/>
            <w:dropDownList>
              <w:listItem w:displayText="TAC" w:value="TAC"/>
              <w:listItem w:displayText="Other" w:value="Other"/>
              <w:listItem w:displayText="N/A" w:value="N/A"/>
            </w:dropDownList>
          </w:sdtPr>
          <w:sdtEndPr/>
          <w:sdtContent>
            <w:tc>
              <w:tcPr>
                <w:tcW w:w="992" w:type="dxa"/>
              </w:tcPr>
              <w:p w14:paraId="38238466" w14:textId="77777777" w:rsidR="00E74B6E" w:rsidRPr="009464A2" w:rsidRDefault="00E74B6E" w:rsidP="00E74B6E">
                <w:pPr>
                  <w:pStyle w:val="TACFormtabletextcentred"/>
                </w:pPr>
                <w:r w:rsidRPr="00E170FB">
                  <w:rPr>
                    <w:rStyle w:val="PlaceholderText"/>
                    <w:color w:val="auto"/>
                  </w:rPr>
                  <w:t xml:space="preserve">        </w:t>
                </w:r>
              </w:p>
            </w:tc>
          </w:sdtContent>
        </w:sdt>
        <w:tc>
          <w:tcPr>
            <w:tcW w:w="4252" w:type="dxa"/>
          </w:tcPr>
          <w:p w14:paraId="459B1FE3" w14:textId="77777777" w:rsidR="00E74B6E" w:rsidRPr="009464A2" w:rsidRDefault="00D642C6" w:rsidP="00E74B6E">
            <w:pPr>
              <w:pStyle w:val="TACFormtabletext"/>
            </w:pPr>
            <w:sdt>
              <w:sdtPr>
                <w:rPr>
                  <w:lang w:eastAsia="en-AU"/>
                </w:rPr>
                <w:alias w:val="Support Person"/>
                <w:tag w:val="Support Person"/>
                <w:id w:val="-247186981"/>
                <w:placeholder>
                  <w:docPart w:val="0B14F86F5BB44A99B571D12B11EA22DF"/>
                </w:placeholder>
                <w:showingPlcHdr/>
              </w:sdtPr>
              <w:sdtEndPr/>
              <w:sdtContent>
                <w:r w:rsidR="00E74B6E" w:rsidRPr="00B41CFB">
                  <w:rPr>
                    <w:lang w:eastAsia="en-AU"/>
                  </w:rPr>
                  <w:t xml:space="preserve">                                  </w:t>
                </w:r>
              </w:sdtContent>
            </w:sdt>
          </w:p>
        </w:tc>
        <w:tc>
          <w:tcPr>
            <w:tcW w:w="2602" w:type="dxa"/>
          </w:tcPr>
          <w:p w14:paraId="6B231158" w14:textId="77777777" w:rsidR="00E74B6E" w:rsidRPr="009464A2" w:rsidRDefault="00D642C6" w:rsidP="00E74B6E">
            <w:pPr>
              <w:pStyle w:val="TACFormtabletext"/>
            </w:pPr>
            <w:sdt>
              <w:sdtPr>
                <w:rPr>
                  <w:lang w:eastAsia="en-AU"/>
                </w:rPr>
                <w:alias w:val="Details"/>
                <w:tag w:val="Details"/>
                <w:id w:val="2001160131"/>
                <w:placeholder>
                  <w:docPart w:val="B9C27C1B89D840B1B27A8CF3AB13D686"/>
                </w:placeholder>
                <w:showingPlcHdr/>
              </w:sdtPr>
              <w:sdtEndPr/>
              <w:sdtContent>
                <w:r w:rsidR="00E74B6E" w:rsidRPr="00FD7319">
                  <w:rPr>
                    <w:lang w:eastAsia="en-AU"/>
                  </w:rPr>
                  <w:t xml:space="preserve">                                  </w:t>
                </w:r>
              </w:sdtContent>
            </w:sdt>
          </w:p>
        </w:tc>
      </w:tr>
      <w:tr w:rsidR="00E74B6E" w:rsidRPr="009A4319" w14:paraId="44A617A1" w14:textId="77777777" w:rsidTr="0031389C">
        <w:trPr>
          <w:trHeight w:val="357"/>
        </w:trPr>
        <w:tc>
          <w:tcPr>
            <w:tcW w:w="2694" w:type="dxa"/>
          </w:tcPr>
          <w:p w14:paraId="029C2E7C" w14:textId="77777777" w:rsidR="00E74B6E" w:rsidRPr="009A4319" w:rsidRDefault="00E74B6E" w:rsidP="00E74B6E">
            <w:pPr>
              <w:pStyle w:val="TACFormtabletext"/>
            </w:pPr>
            <w:r w:rsidRPr="009A4319">
              <w:t>Residential care</w:t>
            </w:r>
          </w:p>
        </w:tc>
        <w:sdt>
          <w:sdtPr>
            <w:alias w:val="Select from drop down menu"/>
            <w:tag w:val="Select from drop down menu"/>
            <w:id w:val="-1452392789"/>
            <w:placeholder>
              <w:docPart w:val="F06E7A059DA94923A0B3EAF184C39243"/>
            </w:placeholder>
            <w:showingPlcHdr/>
            <w:dropDownList>
              <w:listItem w:displayText="TAC" w:value="TAC"/>
              <w:listItem w:displayText="Other" w:value="Other"/>
              <w:listItem w:displayText="N/A" w:value="N/A"/>
            </w:dropDownList>
          </w:sdtPr>
          <w:sdtEndPr/>
          <w:sdtContent>
            <w:tc>
              <w:tcPr>
                <w:tcW w:w="992" w:type="dxa"/>
              </w:tcPr>
              <w:p w14:paraId="3CAFF6CE" w14:textId="77777777" w:rsidR="00E74B6E" w:rsidRPr="009464A2" w:rsidRDefault="00E74B6E" w:rsidP="00E74B6E">
                <w:pPr>
                  <w:pStyle w:val="TACFormtabletextcentred"/>
                </w:pPr>
                <w:r w:rsidRPr="00E170FB">
                  <w:rPr>
                    <w:rStyle w:val="PlaceholderText"/>
                    <w:color w:val="auto"/>
                  </w:rPr>
                  <w:t xml:space="preserve">        </w:t>
                </w:r>
              </w:p>
            </w:tc>
          </w:sdtContent>
        </w:sdt>
        <w:tc>
          <w:tcPr>
            <w:tcW w:w="4252" w:type="dxa"/>
          </w:tcPr>
          <w:p w14:paraId="459C19AD" w14:textId="77777777" w:rsidR="00E74B6E" w:rsidRPr="009464A2" w:rsidRDefault="00D642C6" w:rsidP="00E74B6E">
            <w:pPr>
              <w:pStyle w:val="TACFormtabletext"/>
            </w:pPr>
            <w:sdt>
              <w:sdtPr>
                <w:rPr>
                  <w:lang w:eastAsia="en-AU"/>
                </w:rPr>
                <w:alias w:val="Support Person"/>
                <w:tag w:val="Support Person"/>
                <w:id w:val="-21253769"/>
                <w:placeholder>
                  <w:docPart w:val="98C1336CA6364FF2934ACFD48FE6A077"/>
                </w:placeholder>
                <w:showingPlcHdr/>
              </w:sdtPr>
              <w:sdtEndPr/>
              <w:sdtContent>
                <w:r w:rsidR="00E74B6E" w:rsidRPr="00B41CFB">
                  <w:rPr>
                    <w:lang w:eastAsia="en-AU"/>
                  </w:rPr>
                  <w:t xml:space="preserve">                                  </w:t>
                </w:r>
              </w:sdtContent>
            </w:sdt>
          </w:p>
        </w:tc>
        <w:tc>
          <w:tcPr>
            <w:tcW w:w="2602" w:type="dxa"/>
          </w:tcPr>
          <w:p w14:paraId="1091CE5A" w14:textId="77777777" w:rsidR="00E74B6E" w:rsidRPr="009464A2" w:rsidRDefault="00D642C6" w:rsidP="00E74B6E">
            <w:pPr>
              <w:pStyle w:val="TACFormtabletext"/>
            </w:pPr>
            <w:sdt>
              <w:sdtPr>
                <w:rPr>
                  <w:lang w:eastAsia="en-AU"/>
                </w:rPr>
                <w:alias w:val="Details"/>
                <w:tag w:val="Details"/>
                <w:id w:val="-1158064839"/>
                <w:placeholder>
                  <w:docPart w:val="CC1A01C86E61418F94CC07A057A8145F"/>
                </w:placeholder>
                <w:showingPlcHdr/>
              </w:sdtPr>
              <w:sdtEndPr/>
              <w:sdtContent>
                <w:r w:rsidR="00E74B6E" w:rsidRPr="00FD7319">
                  <w:rPr>
                    <w:lang w:eastAsia="en-AU"/>
                  </w:rPr>
                  <w:t xml:space="preserve">                                  </w:t>
                </w:r>
              </w:sdtContent>
            </w:sdt>
          </w:p>
        </w:tc>
      </w:tr>
      <w:tr w:rsidR="00E74B6E" w:rsidRPr="009A4319" w14:paraId="0FCC469C" w14:textId="77777777" w:rsidTr="0031389C">
        <w:trPr>
          <w:trHeight w:val="357"/>
        </w:trPr>
        <w:tc>
          <w:tcPr>
            <w:tcW w:w="2694" w:type="dxa"/>
          </w:tcPr>
          <w:p w14:paraId="32E55986" w14:textId="77777777" w:rsidR="00E74B6E" w:rsidRDefault="00E74B6E" w:rsidP="00E74B6E">
            <w:pPr>
              <w:pStyle w:val="TACFormtabletext"/>
            </w:pPr>
            <w:r w:rsidRPr="009A4319">
              <w:t>On-call services</w:t>
            </w:r>
            <w:r>
              <w:t xml:space="preserve">: </w:t>
            </w:r>
          </w:p>
          <w:sdt>
            <w:sdtPr>
              <w:alias w:val="Select item"/>
              <w:tag w:val="Select Yes or No"/>
              <w:id w:val="1886139153"/>
              <w:placeholder>
                <w:docPart w:val="2A5F6D3A54824E5D9B63F4404F11B3F0"/>
              </w:placeholder>
              <w:showingPlcHdr/>
              <w:dropDownList>
                <w:listItem w:displayText="Day" w:value="Day"/>
                <w:listItem w:displayText="Night" w:value="Night"/>
                <w:listItem w:displayText="Day and night" w:value="Day and night"/>
              </w:dropDownList>
            </w:sdtPr>
            <w:sdtEndPr/>
            <w:sdtContent>
              <w:p w14:paraId="23A841F3" w14:textId="77777777" w:rsidR="00E74B6E" w:rsidRPr="009A4319" w:rsidRDefault="00E64845" w:rsidP="00C01C76">
                <w:pPr>
                  <w:pStyle w:val="TACFormtabletext"/>
                </w:pPr>
                <w:r w:rsidRPr="0031389C">
                  <w:rPr>
                    <w:rStyle w:val="PlaceholderText"/>
                  </w:rPr>
                  <w:t>Da</w:t>
                </w:r>
                <w:r>
                  <w:rPr>
                    <w:rStyle w:val="PlaceholderText"/>
                  </w:rPr>
                  <w:t>y and/or night</w:t>
                </w:r>
              </w:p>
            </w:sdtContent>
          </w:sdt>
        </w:tc>
        <w:sdt>
          <w:sdtPr>
            <w:alias w:val="Select from drop down menu"/>
            <w:tag w:val="Select from drop down menu"/>
            <w:id w:val="-560170389"/>
            <w:placeholder>
              <w:docPart w:val="1B506685F4F5451E823BA725E295E11B"/>
            </w:placeholder>
            <w:showingPlcHdr/>
            <w:dropDownList>
              <w:listItem w:displayText="TAC" w:value="TAC"/>
              <w:listItem w:displayText="Other" w:value="Other"/>
              <w:listItem w:displayText="N/A" w:value="N/A"/>
            </w:dropDownList>
          </w:sdtPr>
          <w:sdtEndPr/>
          <w:sdtContent>
            <w:tc>
              <w:tcPr>
                <w:tcW w:w="992" w:type="dxa"/>
              </w:tcPr>
              <w:p w14:paraId="08F6B9B5" w14:textId="77777777" w:rsidR="00E74B6E" w:rsidRPr="009464A2" w:rsidRDefault="00E74B6E" w:rsidP="00E74B6E">
                <w:pPr>
                  <w:pStyle w:val="TACFormtabletextcentred"/>
                </w:pPr>
                <w:r w:rsidRPr="00E170FB">
                  <w:rPr>
                    <w:rStyle w:val="PlaceholderText"/>
                    <w:color w:val="auto"/>
                  </w:rPr>
                  <w:t xml:space="preserve">        </w:t>
                </w:r>
              </w:p>
            </w:tc>
          </w:sdtContent>
        </w:sdt>
        <w:tc>
          <w:tcPr>
            <w:tcW w:w="4252" w:type="dxa"/>
          </w:tcPr>
          <w:p w14:paraId="7C3F1198" w14:textId="77777777" w:rsidR="00E74B6E" w:rsidRPr="009464A2" w:rsidRDefault="00D642C6" w:rsidP="00E74B6E">
            <w:pPr>
              <w:pStyle w:val="TACFormtabletext"/>
            </w:pPr>
            <w:sdt>
              <w:sdtPr>
                <w:rPr>
                  <w:lang w:eastAsia="en-AU"/>
                </w:rPr>
                <w:alias w:val="Support Person"/>
                <w:tag w:val="Support Person"/>
                <w:id w:val="1506560669"/>
                <w:placeholder>
                  <w:docPart w:val="724E71FA06ED4F6D831E8262667260B8"/>
                </w:placeholder>
                <w:showingPlcHdr/>
              </w:sdtPr>
              <w:sdtEndPr/>
              <w:sdtContent>
                <w:r w:rsidR="00E74B6E" w:rsidRPr="00B41CFB">
                  <w:rPr>
                    <w:lang w:eastAsia="en-AU"/>
                  </w:rPr>
                  <w:t xml:space="preserve">                                  </w:t>
                </w:r>
              </w:sdtContent>
            </w:sdt>
          </w:p>
        </w:tc>
        <w:tc>
          <w:tcPr>
            <w:tcW w:w="2602" w:type="dxa"/>
          </w:tcPr>
          <w:p w14:paraId="1A92E0F1" w14:textId="77777777" w:rsidR="00E74B6E" w:rsidRPr="009464A2" w:rsidRDefault="00D642C6" w:rsidP="00E74B6E">
            <w:pPr>
              <w:pStyle w:val="TACFormtabletext"/>
            </w:pPr>
            <w:sdt>
              <w:sdtPr>
                <w:rPr>
                  <w:lang w:eastAsia="en-AU"/>
                </w:rPr>
                <w:alias w:val="Details"/>
                <w:tag w:val="Details"/>
                <w:id w:val="-11769190"/>
                <w:placeholder>
                  <w:docPart w:val="5A38363FC2174FEBABFC05C53615F894"/>
                </w:placeholder>
                <w:showingPlcHdr/>
              </w:sdtPr>
              <w:sdtEndPr/>
              <w:sdtContent>
                <w:r w:rsidR="00E74B6E" w:rsidRPr="00FD7319">
                  <w:rPr>
                    <w:lang w:eastAsia="en-AU"/>
                  </w:rPr>
                  <w:t xml:space="preserve">                                  </w:t>
                </w:r>
              </w:sdtContent>
            </w:sdt>
          </w:p>
        </w:tc>
      </w:tr>
      <w:tr w:rsidR="00E74B6E" w:rsidRPr="009A4319" w14:paraId="2294AE91" w14:textId="77777777" w:rsidTr="0031389C">
        <w:trPr>
          <w:trHeight w:val="357"/>
        </w:trPr>
        <w:tc>
          <w:tcPr>
            <w:tcW w:w="2694" w:type="dxa"/>
          </w:tcPr>
          <w:p w14:paraId="2ABD85F8" w14:textId="77777777" w:rsidR="0031389C" w:rsidRDefault="00E74B6E" w:rsidP="0031389C">
            <w:pPr>
              <w:pStyle w:val="TACFormtabletext"/>
              <w:rPr>
                <w:lang w:eastAsia="en-AU"/>
              </w:rPr>
            </w:pPr>
            <w:r w:rsidRPr="009A4319">
              <w:t>Other</w:t>
            </w:r>
            <w:r w:rsidR="0031389C">
              <w:t>:</w:t>
            </w:r>
            <w:r w:rsidRPr="009A4319">
              <w:t xml:space="preserve"> </w:t>
            </w:r>
            <w:sdt>
              <w:sdtPr>
                <w:rPr>
                  <w:lang w:eastAsia="en-AU"/>
                </w:rPr>
                <w:alias w:val="Please specify other services"/>
                <w:tag w:val="Please specify other services"/>
                <w:id w:val="23683156"/>
                <w:placeholder>
                  <w:docPart w:val="C772CCAB7B7D4C72AFA9D61901382E29"/>
                </w:placeholder>
                <w:showingPlcHdr/>
              </w:sdtPr>
              <w:sdtEndPr/>
              <w:sdtContent>
                <w:r w:rsidR="00B06B29">
                  <w:rPr>
                    <w:color w:val="808080"/>
                    <w:lang w:eastAsia="en-AU"/>
                  </w:rPr>
                  <w:t>(P</w:t>
                </w:r>
                <w:r w:rsidR="0031389C" w:rsidRPr="0031389C">
                  <w:rPr>
                    <w:color w:val="808080"/>
                    <w:lang w:eastAsia="en-AU"/>
                  </w:rPr>
                  <w:t>lease specify</w:t>
                </w:r>
                <w:r w:rsidR="00B06B29">
                  <w:rPr>
                    <w:color w:val="808080"/>
                    <w:lang w:eastAsia="en-AU"/>
                  </w:rPr>
                  <w:t>)</w:t>
                </w:r>
              </w:sdtContent>
            </w:sdt>
          </w:p>
          <w:p w14:paraId="43C956E2" w14:textId="77777777" w:rsidR="0031389C" w:rsidRPr="009A4319" w:rsidRDefault="0031389C" w:rsidP="0031389C">
            <w:pPr>
              <w:pStyle w:val="TACFormtabletext"/>
            </w:pPr>
          </w:p>
        </w:tc>
        <w:sdt>
          <w:sdtPr>
            <w:alias w:val="Select from drop down menu"/>
            <w:tag w:val="Select from drop down menu"/>
            <w:id w:val="1985819865"/>
            <w:placeholder>
              <w:docPart w:val="D7DAC9408A51471DBBF7154BD074BFD2"/>
            </w:placeholder>
            <w:showingPlcHdr/>
            <w:dropDownList>
              <w:listItem w:displayText="TAC" w:value="TAC"/>
              <w:listItem w:displayText="Other" w:value="Other"/>
              <w:listItem w:displayText="N/A" w:value="N/A"/>
            </w:dropDownList>
          </w:sdtPr>
          <w:sdtEndPr/>
          <w:sdtContent>
            <w:tc>
              <w:tcPr>
                <w:tcW w:w="992" w:type="dxa"/>
              </w:tcPr>
              <w:p w14:paraId="1E16E323" w14:textId="77777777" w:rsidR="00E74B6E" w:rsidRPr="009464A2" w:rsidRDefault="00E74B6E" w:rsidP="00E74B6E">
                <w:pPr>
                  <w:pStyle w:val="TACFormtabletextcentred"/>
                </w:pPr>
                <w:r w:rsidRPr="00E170FB">
                  <w:rPr>
                    <w:rStyle w:val="PlaceholderText"/>
                    <w:color w:val="auto"/>
                  </w:rPr>
                  <w:t xml:space="preserve">        </w:t>
                </w:r>
              </w:p>
            </w:tc>
          </w:sdtContent>
        </w:sdt>
        <w:tc>
          <w:tcPr>
            <w:tcW w:w="4252" w:type="dxa"/>
          </w:tcPr>
          <w:p w14:paraId="6F1470AE" w14:textId="77777777" w:rsidR="00E74B6E" w:rsidRPr="009464A2" w:rsidRDefault="00D642C6" w:rsidP="00E74B6E">
            <w:pPr>
              <w:pStyle w:val="TACFormtabletext"/>
            </w:pPr>
            <w:sdt>
              <w:sdtPr>
                <w:rPr>
                  <w:lang w:eastAsia="en-AU"/>
                </w:rPr>
                <w:alias w:val="Support Person"/>
                <w:tag w:val="Support Person"/>
                <w:id w:val="-1400596651"/>
                <w:placeholder>
                  <w:docPart w:val="50B78131FED841C7B6D00ABC0E80DA70"/>
                </w:placeholder>
                <w:showingPlcHdr/>
              </w:sdtPr>
              <w:sdtEndPr/>
              <w:sdtContent>
                <w:r w:rsidR="00E74B6E" w:rsidRPr="00B41CFB">
                  <w:rPr>
                    <w:lang w:eastAsia="en-AU"/>
                  </w:rPr>
                  <w:t xml:space="preserve">                                  </w:t>
                </w:r>
              </w:sdtContent>
            </w:sdt>
          </w:p>
        </w:tc>
        <w:tc>
          <w:tcPr>
            <w:tcW w:w="2602" w:type="dxa"/>
          </w:tcPr>
          <w:p w14:paraId="7E33C189" w14:textId="77777777" w:rsidR="00E74B6E" w:rsidRPr="009464A2" w:rsidRDefault="00D642C6" w:rsidP="00E74B6E">
            <w:pPr>
              <w:pStyle w:val="TACFormtabletext"/>
            </w:pPr>
            <w:sdt>
              <w:sdtPr>
                <w:rPr>
                  <w:lang w:eastAsia="en-AU"/>
                </w:rPr>
                <w:alias w:val="Details"/>
                <w:tag w:val="Details"/>
                <w:id w:val="-1952694974"/>
                <w:placeholder>
                  <w:docPart w:val="2FAB433964AF4F6A9D419F3F49E0E17C"/>
                </w:placeholder>
                <w:showingPlcHdr/>
              </w:sdtPr>
              <w:sdtEndPr/>
              <w:sdtContent>
                <w:r w:rsidR="00E74B6E" w:rsidRPr="00FD7319">
                  <w:rPr>
                    <w:lang w:eastAsia="en-AU"/>
                  </w:rPr>
                  <w:t xml:space="preserve">                                  </w:t>
                </w:r>
              </w:sdtContent>
            </w:sdt>
          </w:p>
        </w:tc>
      </w:tr>
    </w:tbl>
    <w:p w14:paraId="3CF9A5A7" w14:textId="77777777" w:rsidR="009A4319" w:rsidRDefault="009A4319" w:rsidP="009D275D">
      <w:pPr>
        <w:pStyle w:val="TACbodyformaftertextbox"/>
        <w:rPr>
          <w:lang w:val="en-AU"/>
        </w:rPr>
      </w:pPr>
      <w:r w:rsidRPr="009A4319">
        <w:rPr>
          <w:lang w:val="en-AU"/>
        </w:rPr>
        <w:t>Is there any gratuitous support provided, who provides this and on what basis?</w:t>
      </w:r>
    </w:p>
    <w:p w14:paraId="5054BB41" w14:textId="77777777" w:rsidR="00052300" w:rsidRDefault="00052300" w:rsidP="000D64E3">
      <w:pPr>
        <w:pStyle w:val="TACinstructiontext"/>
        <w:keepNext/>
        <w:keepLines/>
        <w:spacing w:after="160"/>
        <w:rPr>
          <w:lang w:val="en-AU"/>
        </w:rPr>
      </w:pPr>
      <w:r w:rsidRPr="009A4319">
        <w:rPr>
          <w:lang w:val="en-AU"/>
        </w:rPr>
        <w:t>(</w:t>
      </w:r>
      <w:proofErr w:type="gramStart"/>
      <w:r w:rsidRPr="009A4319">
        <w:rPr>
          <w:lang w:val="en-AU"/>
        </w:rPr>
        <w:t>e.g</w:t>
      </w:r>
      <w:proofErr w:type="gramEnd"/>
      <w:r w:rsidRPr="009A4319">
        <w:rPr>
          <w:lang w:val="en-AU"/>
        </w:rPr>
        <w:t>. daily, weekly)</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052300" w14:paraId="71672C6A" w14:textId="77777777" w:rsidTr="00A36989">
        <w:trPr>
          <w:trHeight w:val="1690"/>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5DA0804F" w14:textId="77777777" w:rsidR="00052300" w:rsidRDefault="00D642C6" w:rsidP="00C46F94">
            <w:pPr>
              <w:pStyle w:val="TACFormtabletext"/>
              <w:rPr>
                <w:lang w:eastAsia="en-AU"/>
              </w:rPr>
            </w:pPr>
            <w:sdt>
              <w:sdtPr>
                <w:rPr>
                  <w:lang w:eastAsia="en-AU"/>
                </w:rPr>
                <w:alias w:val="Details"/>
                <w:tag w:val="Details"/>
                <w:id w:val="1210845734"/>
                <w:placeholder>
                  <w:docPart w:val="64E5E10789D44C02A362048E1085DC7B"/>
                </w:placeholder>
                <w:showingPlcHdr/>
              </w:sdtPr>
              <w:sdtEndPr/>
              <w:sdtContent>
                <w:r w:rsidR="00052300">
                  <w:rPr>
                    <w:lang w:eastAsia="en-AU"/>
                  </w:rPr>
                  <w:t xml:space="preserve">                                  </w:t>
                </w:r>
              </w:sdtContent>
            </w:sdt>
          </w:p>
        </w:tc>
      </w:tr>
    </w:tbl>
    <w:p w14:paraId="1E1FD6EC" w14:textId="77777777" w:rsidR="009C79F4" w:rsidRPr="006770EF" w:rsidRDefault="009C79F4" w:rsidP="000D64E3">
      <w:pPr>
        <w:pStyle w:val="Heading1"/>
        <w:keepLines/>
      </w:pPr>
      <w:r w:rsidRPr="00B706D2">
        <w:lastRenderedPageBreak/>
        <w:t>Section</w:t>
      </w:r>
      <w:r>
        <w:t xml:space="preserve"> 6</w:t>
      </w:r>
    </w:p>
    <w:p w14:paraId="4684CB50" w14:textId="77777777" w:rsidR="009A4319" w:rsidRPr="009A4319" w:rsidRDefault="00510D61" w:rsidP="000D64E3">
      <w:pPr>
        <w:pStyle w:val="Heading2"/>
        <w:keepLines/>
      </w:pPr>
      <w:r w:rsidRPr="004E09A3">
        <w:rPr>
          <w:noProof/>
        </w:rPr>
        <mc:AlternateContent>
          <mc:Choice Requires="wps">
            <w:drawing>
              <wp:anchor distT="0" distB="0" distL="114300" distR="114300" simplePos="0" relativeHeight="251753472" behindDoc="0" locked="0" layoutInCell="1" allowOverlap="1" wp14:anchorId="3FB3EC68" wp14:editId="74812E77">
                <wp:simplePos x="0" y="0"/>
                <wp:positionH relativeFrom="column">
                  <wp:posOffset>2858135</wp:posOffset>
                </wp:positionH>
                <wp:positionV relativeFrom="paragraph">
                  <wp:posOffset>63500</wp:posOffset>
                </wp:positionV>
                <wp:extent cx="3780000" cy="36000"/>
                <wp:effectExtent l="0" t="0" r="0" b="2540"/>
                <wp:wrapNone/>
                <wp:docPr id="202" name="Rectangle 202"/>
                <wp:cNvGraphicFramePr/>
                <a:graphic xmlns:a="http://schemas.openxmlformats.org/drawingml/2006/main">
                  <a:graphicData uri="http://schemas.microsoft.com/office/word/2010/wordprocessingShape">
                    <wps:wsp>
                      <wps:cNvSpPr/>
                      <wps:spPr>
                        <a:xfrm flipV="1">
                          <a:off x="0" y="0"/>
                          <a:ext cx="3780000" cy="36000"/>
                        </a:xfrm>
                        <a:prstGeom prst="rect">
                          <a:avLst/>
                        </a:prstGeom>
                        <a:solidFill>
                          <a:sysClr val="window" lastClr="FFFFFF">
                            <a:lumMod val="75000"/>
                          </a:sys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E01D49" id="Rectangle 202" o:spid="_x0000_s1026" style="position:absolute;margin-left:225.05pt;margin-top:5pt;width:297.65pt;height:2.85pt;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" fillcolor="#bfbfbf" stroked="f"/>
            </w:pict>
          </mc:Fallback>
        </mc:AlternateContent>
      </w:r>
      <w:r w:rsidR="009A4319" w:rsidRPr="009A4319">
        <w:t xml:space="preserve">Current status and performance </w:t>
      </w:r>
    </w:p>
    <w:p w14:paraId="6F78A303" w14:textId="77777777" w:rsidR="009A4319" w:rsidRPr="009A4319" w:rsidRDefault="009A4319" w:rsidP="000D64E3">
      <w:pPr>
        <w:pStyle w:val="TACbodyformbeforeandaftertextbox"/>
        <w:keepNext/>
        <w:keepLines/>
      </w:pPr>
      <w:r w:rsidRPr="00D26AB9">
        <w:t>Provide a summary of person’s current capabilities. Include relevant details in the following sections, as required, noting how capabilities relate to injuries from the transport accident.</w:t>
      </w:r>
    </w:p>
    <w:p w14:paraId="021299F6" w14:textId="77777777" w:rsidR="009A4319" w:rsidRPr="009A4319" w:rsidRDefault="009A4319" w:rsidP="000D64E3">
      <w:pPr>
        <w:pStyle w:val="Heading3"/>
        <w:rPr>
          <w:lang w:val="en-AU"/>
        </w:rPr>
      </w:pPr>
      <w:r w:rsidRPr="009A4319">
        <w:rPr>
          <w:lang w:val="en-AU"/>
        </w:rPr>
        <w:t>Injuries and health</w:t>
      </w:r>
    </w:p>
    <w:p w14:paraId="1EA92D30" w14:textId="77777777" w:rsidR="009A4319" w:rsidRDefault="009A4319" w:rsidP="000D64E3">
      <w:pPr>
        <w:pStyle w:val="TACbodyformbeforetextbox"/>
        <w:keepNext/>
        <w:keepLines/>
        <w:rPr>
          <w:b/>
          <w:lang w:val="en-AU"/>
        </w:rPr>
      </w:pPr>
      <w:r w:rsidRPr="009A4319">
        <w:rPr>
          <w:lang w:val="en-AU"/>
        </w:rPr>
        <w:t xml:space="preserve">Note any updated information regarding TAC-accepted medical conditions, pre-accident injuries or illnesses and </w:t>
      </w:r>
      <w:r w:rsidR="00873BEF">
        <w:rPr>
          <w:lang w:val="en-AU"/>
        </w:rPr>
        <w:br/>
      </w:r>
      <w:r w:rsidRPr="009A4319">
        <w:rPr>
          <w:lang w:val="en-AU"/>
        </w:rPr>
        <w:t>non-TAC related conditions</w:t>
      </w:r>
      <w:r w:rsidRPr="009A4319">
        <w:rPr>
          <w:b/>
          <w:lang w:val="en-AU"/>
        </w:rPr>
        <w:t xml:space="preserve">. </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D26AB9" w14:paraId="74B05BC1" w14:textId="77777777" w:rsidTr="00C62D09">
        <w:trPr>
          <w:trHeight w:val="1978"/>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5B375478" w14:textId="77777777" w:rsidR="00D26AB9" w:rsidRDefault="00D642C6" w:rsidP="00C46F94">
            <w:pPr>
              <w:pStyle w:val="TACFormtabletext"/>
              <w:rPr>
                <w:lang w:eastAsia="en-AU"/>
              </w:rPr>
            </w:pPr>
            <w:sdt>
              <w:sdtPr>
                <w:rPr>
                  <w:lang w:eastAsia="en-AU"/>
                </w:rPr>
                <w:alias w:val="Details"/>
                <w:tag w:val="Details"/>
                <w:id w:val="-433668494"/>
                <w:placeholder>
                  <w:docPart w:val="037BBFEECBD044C3AE8184410EFD10D2"/>
                </w:placeholder>
                <w:showingPlcHdr/>
              </w:sdtPr>
              <w:sdtEndPr/>
              <w:sdtContent>
                <w:r w:rsidR="00D26AB9">
                  <w:rPr>
                    <w:lang w:eastAsia="en-AU"/>
                  </w:rPr>
                  <w:t xml:space="preserve">                                  </w:t>
                </w:r>
              </w:sdtContent>
            </w:sdt>
          </w:p>
        </w:tc>
      </w:tr>
    </w:tbl>
    <w:p w14:paraId="2CBCE4FD" w14:textId="77777777" w:rsidR="009A4319" w:rsidRPr="009A4319" w:rsidRDefault="009A4319" w:rsidP="000D64E3">
      <w:pPr>
        <w:pStyle w:val="Heading3"/>
        <w:rPr>
          <w:lang w:val="en-AU"/>
        </w:rPr>
      </w:pPr>
      <w:r w:rsidRPr="009A4319">
        <w:rPr>
          <w:lang w:val="en-AU"/>
        </w:rPr>
        <w:t>Home, living and social situation</w:t>
      </w:r>
    </w:p>
    <w:p w14:paraId="65A98AB6" w14:textId="77777777" w:rsidR="009A4319" w:rsidRDefault="009A4319" w:rsidP="000D64E3">
      <w:pPr>
        <w:pStyle w:val="TACbodyformbeforetextbox"/>
        <w:keepNext/>
        <w:keepLines/>
        <w:rPr>
          <w:lang w:val="en-AU"/>
        </w:rPr>
      </w:pPr>
      <w:r w:rsidRPr="009A4319">
        <w:rPr>
          <w:lang w:val="en-AU"/>
        </w:rPr>
        <w:t xml:space="preserve">Outline the relationship with other people living at the residence, any recent changes and stability of current situation. Is the person satisfied in their current situation? Any anticipated changes? </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D26AB9" w14:paraId="616979A6" w14:textId="77777777" w:rsidTr="00DF4AF2">
        <w:trPr>
          <w:trHeight w:val="1839"/>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343B48ED" w14:textId="77777777" w:rsidR="00D26AB9" w:rsidRDefault="00D642C6" w:rsidP="00C46F94">
            <w:pPr>
              <w:pStyle w:val="TACFormtabletext"/>
              <w:rPr>
                <w:lang w:eastAsia="en-AU"/>
              </w:rPr>
            </w:pPr>
            <w:sdt>
              <w:sdtPr>
                <w:rPr>
                  <w:lang w:eastAsia="en-AU"/>
                </w:rPr>
                <w:alias w:val="Details"/>
                <w:tag w:val="Details"/>
                <w:id w:val="-372766957"/>
                <w:placeholder>
                  <w:docPart w:val="AB2830C4C27D43718C2F558E15A64979"/>
                </w:placeholder>
                <w:showingPlcHdr/>
              </w:sdtPr>
              <w:sdtEndPr/>
              <w:sdtContent>
                <w:r w:rsidR="00D26AB9">
                  <w:rPr>
                    <w:lang w:eastAsia="en-AU"/>
                  </w:rPr>
                  <w:t xml:space="preserve">                                  </w:t>
                </w:r>
              </w:sdtContent>
            </w:sdt>
          </w:p>
        </w:tc>
      </w:tr>
    </w:tbl>
    <w:p w14:paraId="266CAF12" w14:textId="77777777" w:rsidR="009A4319" w:rsidRPr="009A4319" w:rsidRDefault="009A4319" w:rsidP="000D64E3">
      <w:pPr>
        <w:pStyle w:val="Heading3"/>
        <w:rPr>
          <w:lang w:val="en-AU"/>
        </w:rPr>
      </w:pPr>
      <w:r w:rsidRPr="009A4319">
        <w:rPr>
          <w:lang w:val="en-AU"/>
        </w:rPr>
        <w:t xml:space="preserve">Physical, sensory, mobility and transfers </w:t>
      </w:r>
    </w:p>
    <w:p w14:paraId="5F473C8C" w14:textId="77777777" w:rsidR="00DF4AF2" w:rsidRDefault="009A4319" w:rsidP="00DF4AF2">
      <w:pPr>
        <w:pStyle w:val="TACbodyform"/>
        <w:rPr>
          <w:lang w:val="en-AU"/>
        </w:rPr>
      </w:pPr>
      <w:r w:rsidRPr="009A4319">
        <w:rPr>
          <w:lang w:val="en-AU"/>
        </w:rPr>
        <w:t>Include indoor/outdoor mobility, upper and lower limb function, balance, strength/endurance and any splinting or assistive technology required</w:t>
      </w:r>
      <w:r w:rsidR="00DF4AF2">
        <w:rPr>
          <w:lang w:val="en-AU"/>
        </w:rPr>
        <w:t>.</w:t>
      </w:r>
    </w:p>
    <w:p w14:paraId="3285103E" w14:textId="28852949" w:rsidR="009A4319" w:rsidRDefault="009A4319" w:rsidP="00DF4AF2">
      <w:pPr>
        <w:pStyle w:val="TACinstructiontext"/>
        <w:spacing w:after="160"/>
        <w:rPr>
          <w:lang w:val="en-AU"/>
        </w:rPr>
      </w:pPr>
      <w:r w:rsidRPr="00DF4AF2">
        <w:rPr>
          <w:lang w:val="en-AU"/>
        </w:rPr>
        <w:t>(</w:t>
      </w:r>
      <w:proofErr w:type="gramStart"/>
      <w:r w:rsidRPr="00DF4AF2">
        <w:rPr>
          <w:lang w:val="en-AU"/>
        </w:rPr>
        <w:t>e.g</w:t>
      </w:r>
      <w:proofErr w:type="gramEnd"/>
      <w:r w:rsidRPr="00DF4AF2">
        <w:rPr>
          <w:lang w:val="en-AU"/>
        </w:rPr>
        <w:t>. hoists, powered wheelchairs)</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D26AB9" w14:paraId="13543F20" w14:textId="77777777" w:rsidTr="00C62D09">
        <w:trPr>
          <w:trHeight w:val="1973"/>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35CCF809" w14:textId="77777777" w:rsidR="00D26AB9" w:rsidRDefault="00D642C6" w:rsidP="00C46F94">
            <w:pPr>
              <w:pStyle w:val="TACFormtabletext"/>
              <w:rPr>
                <w:lang w:eastAsia="en-AU"/>
              </w:rPr>
            </w:pPr>
            <w:sdt>
              <w:sdtPr>
                <w:rPr>
                  <w:lang w:eastAsia="en-AU"/>
                </w:rPr>
                <w:alias w:val="Details"/>
                <w:tag w:val="Details"/>
                <w:id w:val="94830108"/>
                <w:placeholder>
                  <w:docPart w:val="3F415C8E94374EF58384451D33D6A95F"/>
                </w:placeholder>
                <w:showingPlcHdr/>
              </w:sdtPr>
              <w:sdtEndPr/>
              <w:sdtContent>
                <w:r w:rsidR="00D26AB9">
                  <w:rPr>
                    <w:lang w:eastAsia="en-AU"/>
                  </w:rPr>
                  <w:t xml:space="preserve">                                  </w:t>
                </w:r>
              </w:sdtContent>
            </w:sdt>
          </w:p>
        </w:tc>
      </w:tr>
    </w:tbl>
    <w:p w14:paraId="2206578A" w14:textId="77777777" w:rsidR="009A4319" w:rsidRPr="009A4319" w:rsidRDefault="009A4319" w:rsidP="000D64E3">
      <w:pPr>
        <w:pStyle w:val="Heading3"/>
        <w:rPr>
          <w:lang w:val="en-AU"/>
        </w:rPr>
      </w:pPr>
      <w:r w:rsidRPr="009A4319">
        <w:rPr>
          <w:lang w:val="en-AU"/>
        </w:rPr>
        <w:t>Cognitive and behavioural</w:t>
      </w:r>
    </w:p>
    <w:p w14:paraId="6859035A" w14:textId="77777777" w:rsidR="009A4319" w:rsidRDefault="009A4319" w:rsidP="000D64E3">
      <w:pPr>
        <w:pStyle w:val="TACbodyformbeforetextbox"/>
        <w:keepNext/>
        <w:keepLines/>
        <w:rPr>
          <w:lang w:val="en-AU"/>
        </w:rPr>
      </w:pPr>
      <w:r w:rsidRPr="009A4319">
        <w:rPr>
          <w:lang w:val="en-AU"/>
        </w:rPr>
        <w:t>Include memory, insight and distractibility.</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D26AB9" w14:paraId="3F574985" w14:textId="77777777" w:rsidTr="00DF4AF2">
        <w:trPr>
          <w:trHeight w:val="1981"/>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39E272B5" w14:textId="77777777" w:rsidR="00D26AB9" w:rsidRDefault="00D642C6" w:rsidP="00C46F94">
            <w:pPr>
              <w:pStyle w:val="TACFormtabletext"/>
              <w:rPr>
                <w:lang w:eastAsia="en-AU"/>
              </w:rPr>
            </w:pPr>
            <w:sdt>
              <w:sdtPr>
                <w:rPr>
                  <w:lang w:eastAsia="en-AU"/>
                </w:rPr>
                <w:alias w:val="Details"/>
                <w:tag w:val="Details"/>
                <w:id w:val="550959706"/>
                <w:placeholder>
                  <w:docPart w:val="387BA68D84F84DCEADCDE2BF9B3BD84A"/>
                </w:placeholder>
                <w:showingPlcHdr/>
              </w:sdtPr>
              <w:sdtEndPr/>
              <w:sdtContent>
                <w:r w:rsidR="00D26AB9">
                  <w:rPr>
                    <w:lang w:eastAsia="en-AU"/>
                  </w:rPr>
                  <w:t xml:space="preserve">                                  </w:t>
                </w:r>
              </w:sdtContent>
            </w:sdt>
          </w:p>
        </w:tc>
      </w:tr>
    </w:tbl>
    <w:p w14:paraId="12AC3CE6" w14:textId="77777777" w:rsidR="009A4319" w:rsidRPr="009A4319" w:rsidRDefault="009A4319" w:rsidP="000D64E3">
      <w:pPr>
        <w:pStyle w:val="Heading3"/>
        <w:rPr>
          <w:lang w:val="en-AU"/>
        </w:rPr>
      </w:pPr>
      <w:r w:rsidRPr="009A4319">
        <w:rPr>
          <w:lang w:val="en-AU"/>
        </w:rPr>
        <w:lastRenderedPageBreak/>
        <w:t>Psychological and emotional</w:t>
      </w:r>
    </w:p>
    <w:p w14:paraId="74A90544" w14:textId="77777777" w:rsidR="009A4319" w:rsidRDefault="009A4319" w:rsidP="000D64E3">
      <w:pPr>
        <w:pStyle w:val="TACbodyformbeforetextbox"/>
        <w:keepNext/>
        <w:keepLines/>
        <w:rPr>
          <w:lang w:val="en-AU"/>
        </w:rPr>
      </w:pPr>
      <w:r w:rsidRPr="009A4319">
        <w:rPr>
          <w:lang w:val="en-AU"/>
        </w:rPr>
        <w:t>Note any comments from the person, their carers or other providers about relationships and managing life stressors.</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D26AB9" w14:paraId="7C1A0161" w14:textId="77777777" w:rsidTr="00C62D09">
        <w:trPr>
          <w:trHeight w:val="2548"/>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133BE702" w14:textId="77777777" w:rsidR="00D26AB9" w:rsidRDefault="00D642C6" w:rsidP="00C46F94">
            <w:pPr>
              <w:pStyle w:val="TACFormtabletext"/>
              <w:rPr>
                <w:lang w:eastAsia="en-AU"/>
              </w:rPr>
            </w:pPr>
            <w:sdt>
              <w:sdtPr>
                <w:rPr>
                  <w:lang w:eastAsia="en-AU"/>
                </w:rPr>
                <w:alias w:val="Details"/>
                <w:tag w:val="Details"/>
                <w:id w:val="-579521518"/>
                <w:placeholder>
                  <w:docPart w:val="5EBE299B7B5249C580B8D9F6FD423219"/>
                </w:placeholder>
                <w:showingPlcHdr/>
              </w:sdtPr>
              <w:sdtEndPr/>
              <w:sdtContent>
                <w:r w:rsidR="00D26AB9">
                  <w:rPr>
                    <w:lang w:eastAsia="en-AU"/>
                  </w:rPr>
                  <w:t xml:space="preserve">                                  </w:t>
                </w:r>
              </w:sdtContent>
            </w:sdt>
          </w:p>
        </w:tc>
      </w:tr>
    </w:tbl>
    <w:p w14:paraId="0CB3D549" w14:textId="77777777" w:rsidR="009A4319" w:rsidRPr="009A4319" w:rsidRDefault="009A4319" w:rsidP="000D64E3">
      <w:pPr>
        <w:pStyle w:val="Heading3"/>
        <w:rPr>
          <w:lang w:val="en-AU"/>
        </w:rPr>
      </w:pPr>
      <w:r w:rsidRPr="009A4319">
        <w:rPr>
          <w:lang w:val="en-AU"/>
        </w:rPr>
        <w:t>Communication, hearing, vision, tactile and swallowing</w:t>
      </w:r>
    </w:p>
    <w:p w14:paraId="6A0A0C7C" w14:textId="77777777" w:rsidR="009A4319" w:rsidRDefault="009A4319" w:rsidP="000D64E3">
      <w:pPr>
        <w:pStyle w:val="TACbodyformbeforetextbox"/>
        <w:keepNext/>
        <w:keepLines/>
        <w:rPr>
          <w:lang w:val="en-AU"/>
        </w:rPr>
      </w:pPr>
      <w:r w:rsidRPr="009A4319">
        <w:rPr>
          <w:lang w:val="en-AU"/>
        </w:rPr>
        <w:t>Note any difficulties, support or special requirements.</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D26AB9" w14:paraId="46251928" w14:textId="77777777" w:rsidTr="00C62D09">
        <w:trPr>
          <w:trHeight w:val="2539"/>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1E8DEF61" w14:textId="77777777" w:rsidR="00D26AB9" w:rsidRDefault="00D642C6" w:rsidP="00C46F94">
            <w:pPr>
              <w:pStyle w:val="TACFormtabletext"/>
              <w:rPr>
                <w:lang w:eastAsia="en-AU"/>
              </w:rPr>
            </w:pPr>
            <w:sdt>
              <w:sdtPr>
                <w:rPr>
                  <w:lang w:eastAsia="en-AU"/>
                </w:rPr>
                <w:alias w:val="Details"/>
                <w:tag w:val="Details"/>
                <w:id w:val="-1771312751"/>
                <w:placeholder>
                  <w:docPart w:val="D54342EE8FDD4C9E9F6750A597D549FA"/>
                </w:placeholder>
                <w:showingPlcHdr/>
              </w:sdtPr>
              <w:sdtEndPr/>
              <w:sdtContent>
                <w:r w:rsidR="00D26AB9">
                  <w:rPr>
                    <w:lang w:eastAsia="en-AU"/>
                  </w:rPr>
                  <w:t xml:space="preserve">                                  </w:t>
                </w:r>
              </w:sdtContent>
            </w:sdt>
          </w:p>
        </w:tc>
      </w:tr>
    </w:tbl>
    <w:p w14:paraId="1842E0DC" w14:textId="77777777" w:rsidR="009A4319" w:rsidRPr="009A4319" w:rsidRDefault="009A4319" w:rsidP="000D64E3">
      <w:pPr>
        <w:pStyle w:val="Heading3"/>
      </w:pPr>
      <w:r w:rsidRPr="009A4319">
        <w:t>Rest, sleep and hygiene</w:t>
      </w:r>
    </w:p>
    <w:p w14:paraId="58B91CC8" w14:textId="77777777" w:rsidR="009A4319" w:rsidRDefault="009A4319" w:rsidP="000D64E3">
      <w:pPr>
        <w:pStyle w:val="TACbodyformbeforetextbox"/>
        <w:keepNext/>
        <w:keepLines/>
        <w:rPr>
          <w:lang w:val="en-AU"/>
        </w:rPr>
      </w:pPr>
      <w:r w:rsidRPr="009A4319">
        <w:rPr>
          <w:lang w:val="en-AU"/>
        </w:rPr>
        <w:t>Note the person’s or carer’s report on sleep routine, hours of sleep and rest and any difficulties reported.</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D26AB9" w14:paraId="0B72C499" w14:textId="77777777" w:rsidTr="00C62D09">
        <w:trPr>
          <w:trHeight w:val="2688"/>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5091FBB9" w14:textId="77777777" w:rsidR="00D26AB9" w:rsidRDefault="00D642C6" w:rsidP="00C46F94">
            <w:pPr>
              <w:pStyle w:val="TACFormtabletext"/>
              <w:rPr>
                <w:lang w:eastAsia="en-AU"/>
              </w:rPr>
            </w:pPr>
            <w:sdt>
              <w:sdtPr>
                <w:rPr>
                  <w:lang w:eastAsia="en-AU"/>
                </w:rPr>
                <w:alias w:val="Details"/>
                <w:tag w:val="Details"/>
                <w:id w:val="1805588551"/>
                <w:placeholder>
                  <w:docPart w:val="874AD91B72614F2199330A77D550399A"/>
                </w:placeholder>
                <w:showingPlcHdr/>
              </w:sdtPr>
              <w:sdtEndPr/>
              <w:sdtContent>
                <w:r w:rsidR="00D26AB9">
                  <w:rPr>
                    <w:lang w:eastAsia="en-AU"/>
                  </w:rPr>
                  <w:t xml:space="preserve">                                  </w:t>
                </w:r>
              </w:sdtContent>
            </w:sdt>
          </w:p>
        </w:tc>
      </w:tr>
    </w:tbl>
    <w:p w14:paraId="4CECD3A2" w14:textId="77777777" w:rsidR="009A4319" w:rsidRPr="009A4319" w:rsidRDefault="009A4319" w:rsidP="000D64E3">
      <w:pPr>
        <w:pStyle w:val="Heading3"/>
        <w:rPr>
          <w:lang w:val="en-AU"/>
        </w:rPr>
      </w:pPr>
      <w:r w:rsidRPr="009A4319">
        <w:rPr>
          <w:lang w:val="en-AU"/>
        </w:rPr>
        <w:t>Cultural issues and preferences to be considered in assessment and in provision of services</w:t>
      </w:r>
    </w:p>
    <w:p w14:paraId="347FD494" w14:textId="77777777" w:rsidR="009A4319" w:rsidRDefault="009A4319" w:rsidP="000D64E3">
      <w:pPr>
        <w:pStyle w:val="TACbodyformbeforetextbox"/>
        <w:keepNext/>
        <w:keepLines/>
        <w:rPr>
          <w:lang w:val="en-AU"/>
        </w:rPr>
      </w:pPr>
      <w:r w:rsidRPr="009A4319">
        <w:rPr>
          <w:lang w:val="en-AU"/>
        </w:rPr>
        <w:t>Note any cultural considerations, religious beliefs and/or other factors that impact on decisions regarding management of supports.</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D26AB9" w14:paraId="6DF4290A" w14:textId="77777777" w:rsidTr="00C62D09">
        <w:trPr>
          <w:trHeight w:val="2540"/>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270B0CBB" w14:textId="77777777" w:rsidR="00D26AB9" w:rsidRDefault="00D642C6" w:rsidP="00C46F94">
            <w:pPr>
              <w:pStyle w:val="TACFormtabletext"/>
              <w:rPr>
                <w:lang w:eastAsia="en-AU"/>
              </w:rPr>
            </w:pPr>
            <w:sdt>
              <w:sdtPr>
                <w:rPr>
                  <w:lang w:eastAsia="en-AU"/>
                </w:rPr>
                <w:alias w:val="Details"/>
                <w:tag w:val="Details"/>
                <w:id w:val="1845204878"/>
                <w:placeholder>
                  <w:docPart w:val="901F91F7B15A489AB2B01CAFBABA1104"/>
                </w:placeholder>
                <w:showingPlcHdr/>
              </w:sdtPr>
              <w:sdtEndPr/>
              <w:sdtContent>
                <w:r w:rsidR="00D26AB9">
                  <w:rPr>
                    <w:lang w:eastAsia="en-AU"/>
                  </w:rPr>
                  <w:t xml:space="preserve">                                  </w:t>
                </w:r>
              </w:sdtContent>
            </w:sdt>
          </w:p>
        </w:tc>
      </w:tr>
    </w:tbl>
    <w:p w14:paraId="4AD74CEF" w14:textId="77777777" w:rsidR="00D26AB9" w:rsidRDefault="00D26AB9" w:rsidP="000D64E3">
      <w:pPr>
        <w:pStyle w:val="Heading1"/>
        <w:keepLines/>
      </w:pPr>
      <w:r>
        <w:lastRenderedPageBreak/>
        <w:t>Section 7</w:t>
      </w:r>
    </w:p>
    <w:p w14:paraId="40AF40AB" w14:textId="77777777" w:rsidR="009A4319" w:rsidRPr="009A4319" w:rsidRDefault="00510D61" w:rsidP="000D64E3">
      <w:pPr>
        <w:pStyle w:val="Heading2"/>
        <w:keepLines/>
      </w:pPr>
      <w:r w:rsidRPr="004E09A3">
        <w:rPr>
          <w:noProof/>
        </w:rPr>
        <mc:AlternateContent>
          <mc:Choice Requires="wps">
            <w:drawing>
              <wp:anchor distT="0" distB="0" distL="114300" distR="114300" simplePos="0" relativeHeight="251751424" behindDoc="0" locked="0" layoutInCell="1" allowOverlap="1" wp14:anchorId="1AE07F86" wp14:editId="3188E78F">
                <wp:simplePos x="0" y="0"/>
                <wp:positionH relativeFrom="column">
                  <wp:posOffset>2338705</wp:posOffset>
                </wp:positionH>
                <wp:positionV relativeFrom="paragraph">
                  <wp:posOffset>55245</wp:posOffset>
                </wp:positionV>
                <wp:extent cx="4320000" cy="36000"/>
                <wp:effectExtent l="0" t="0" r="4445" b="2540"/>
                <wp:wrapNone/>
                <wp:docPr id="201" name="Rectangle 201"/>
                <wp:cNvGraphicFramePr/>
                <a:graphic xmlns:a="http://schemas.openxmlformats.org/drawingml/2006/main">
                  <a:graphicData uri="http://schemas.microsoft.com/office/word/2010/wordprocessingShape">
                    <wps:wsp>
                      <wps:cNvSpPr/>
                      <wps:spPr>
                        <a:xfrm flipV="1">
                          <a:off x="0" y="0"/>
                          <a:ext cx="4320000" cy="36000"/>
                        </a:xfrm>
                        <a:prstGeom prst="rect">
                          <a:avLst/>
                        </a:prstGeom>
                        <a:solidFill>
                          <a:sysClr val="window" lastClr="FFFFFF">
                            <a:lumMod val="75000"/>
                          </a:sys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6932C9" id="Rectangle 201" o:spid="_x0000_s1026" style="position:absolute;margin-left:184.15pt;margin-top:4.35pt;width:340.15pt;height:2.85pt;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" fillcolor="#bfbfbf" stroked="f"/>
            </w:pict>
          </mc:Fallback>
        </mc:AlternateContent>
      </w:r>
      <w:r w:rsidR="009A4319" w:rsidRPr="009A4319">
        <w:t>Home environment summary</w:t>
      </w:r>
      <w:r>
        <w:t xml:space="preserve"> </w:t>
      </w:r>
    </w:p>
    <w:p w14:paraId="1E50C3C7" w14:textId="77777777" w:rsidR="009A4319" w:rsidRPr="009A4319" w:rsidRDefault="009A4319" w:rsidP="000D64E3">
      <w:pPr>
        <w:pStyle w:val="TACbodyformbeforetextbox"/>
        <w:keepNext/>
        <w:keepLines/>
        <w:rPr>
          <w:lang w:val="en-AU"/>
        </w:rPr>
      </w:pPr>
      <w:r w:rsidRPr="009A4319">
        <w:rPr>
          <w:lang w:val="en-AU"/>
        </w:rPr>
        <w:t>Please outline a summary of the person’s home environment in table below:</w:t>
      </w:r>
    </w:p>
    <w:tbl>
      <w:tblPr>
        <w:tblStyle w:val="Style2"/>
        <w:tblW w:w="5000" w:type="pct"/>
        <w:tblLayout w:type="fixed"/>
        <w:tblLook w:val="04A0" w:firstRow="1" w:lastRow="0" w:firstColumn="1" w:lastColumn="0" w:noHBand="0" w:noVBand="1"/>
      </w:tblPr>
      <w:tblGrid>
        <w:gridCol w:w="3589"/>
        <w:gridCol w:w="2875"/>
        <w:gridCol w:w="4066"/>
      </w:tblGrid>
      <w:tr w:rsidR="009A4319" w:rsidRPr="009A4319" w14:paraId="091C4FE0" w14:textId="77777777" w:rsidTr="00CC5039">
        <w:trPr>
          <w:cnfStyle w:val="100000000000" w:firstRow="1" w:lastRow="0" w:firstColumn="0" w:lastColumn="0" w:oddVBand="0" w:evenVBand="0" w:oddHBand="0" w:evenHBand="0" w:firstRowFirstColumn="0" w:firstRowLastColumn="0" w:lastRowFirstColumn="0" w:lastRowLastColumn="0"/>
          <w:cantSplit/>
          <w:tblHeader/>
        </w:trPr>
        <w:tc>
          <w:tcPr>
            <w:tcW w:w="3592" w:type="dxa"/>
            <w:hideMark/>
          </w:tcPr>
          <w:p w14:paraId="1B73731A" w14:textId="77777777" w:rsidR="009A4319" w:rsidRPr="00470C8A" w:rsidRDefault="009A4319" w:rsidP="00470C8A">
            <w:pPr>
              <w:pStyle w:val="TACcolhead"/>
            </w:pPr>
            <w:r w:rsidRPr="00470C8A">
              <w:t xml:space="preserve">Topic </w:t>
            </w:r>
          </w:p>
        </w:tc>
        <w:tc>
          <w:tcPr>
            <w:tcW w:w="2878" w:type="dxa"/>
            <w:hideMark/>
          </w:tcPr>
          <w:p w14:paraId="37135CB3" w14:textId="77777777" w:rsidR="009A4319" w:rsidRPr="00470C8A" w:rsidRDefault="009A4319" w:rsidP="00470C8A">
            <w:pPr>
              <w:pStyle w:val="TACcolhead"/>
            </w:pPr>
            <w:r w:rsidRPr="00470C8A">
              <w:t>Comments</w:t>
            </w:r>
          </w:p>
        </w:tc>
        <w:tc>
          <w:tcPr>
            <w:tcW w:w="4070" w:type="dxa"/>
          </w:tcPr>
          <w:p w14:paraId="7CD817F7" w14:textId="77777777" w:rsidR="009A4319" w:rsidRPr="00470C8A" w:rsidRDefault="009A4319" w:rsidP="00470C8A">
            <w:pPr>
              <w:pStyle w:val="TACcolhead"/>
            </w:pPr>
            <w:r w:rsidRPr="00470C8A">
              <w:t>Insert photo(s) if applicable</w:t>
            </w:r>
          </w:p>
        </w:tc>
      </w:tr>
      <w:tr w:rsidR="009A4319" w:rsidRPr="009A4319" w14:paraId="0CC082D0" w14:textId="77777777" w:rsidTr="00CC5039">
        <w:tc>
          <w:tcPr>
            <w:tcW w:w="3592" w:type="dxa"/>
            <w:hideMark/>
          </w:tcPr>
          <w:p w14:paraId="1E3102A5" w14:textId="77777777" w:rsidR="00470C8A" w:rsidRDefault="009A4319" w:rsidP="00470C8A">
            <w:pPr>
              <w:pStyle w:val="TACFormtabletext"/>
              <w:spacing w:after="0"/>
            </w:pPr>
            <w:r w:rsidRPr="00470C8A">
              <w:t xml:space="preserve">Details of pre-injury home </w:t>
            </w:r>
          </w:p>
          <w:p w14:paraId="593F253E" w14:textId="77777777" w:rsidR="009A4319" w:rsidRPr="00470C8A" w:rsidRDefault="009A4319" w:rsidP="00470C8A">
            <w:pPr>
              <w:pStyle w:val="TACinstructiontexttableblack"/>
              <w:spacing w:before="0"/>
            </w:pPr>
            <w:r w:rsidRPr="00470C8A">
              <w:t>(where relevant)</w:t>
            </w:r>
          </w:p>
        </w:tc>
        <w:tc>
          <w:tcPr>
            <w:tcW w:w="2878" w:type="dxa"/>
          </w:tcPr>
          <w:p w14:paraId="6684A94B" w14:textId="77777777" w:rsidR="009A4319" w:rsidRPr="00470C8A" w:rsidRDefault="00D642C6" w:rsidP="00470C8A">
            <w:pPr>
              <w:pStyle w:val="TACFormtabletext"/>
            </w:pPr>
            <w:sdt>
              <w:sdtPr>
                <w:rPr>
                  <w:lang w:eastAsia="en-AU"/>
                </w:rPr>
                <w:alias w:val="Comments"/>
                <w:tag w:val="Comments"/>
                <w:id w:val="-10681881"/>
                <w:placeholder>
                  <w:docPart w:val="0AC0946CD21D4E0E81C3C4B5E82CE435"/>
                </w:placeholder>
                <w:showingPlcHdr/>
              </w:sdtPr>
              <w:sdtEndPr/>
              <w:sdtContent>
                <w:r w:rsidR="00494F8F">
                  <w:rPr>
                    <w:lang w:eastAsia="en-AU"/>
                  </w:rPr>
                  <w:t xml:space="preserve">                                  </w:t>
                </w:r>
              </w:sdtContent>
            </w:sdt>
          </w:p>
        </w:tc>
        <w:tc>
          <w:tcPr>
            <w:tcW w:w="4070" w:type="dxa"/>
          </w:tcPr>
          <w:p w14:paraId="0A5F800F" w14:textId="77777777" w:rsidR="009A4319" w:rsidRPr="00470C8A" w:rsidRDefault="009A4319" w:rsidP="00470C8A">
            <w:pPr>
              <w:pStyle w:val="TACFormtabletext"/>
            </w:pPr>
          </w:p>
        </w:tc>
      </w:tr>
      <w:tr w:rsidR="00494F8F" w:rsidRPr="009A4319" w14:paraId="3EB1CE95" w14:textId="77777777" w:rsidTr="00CC5039">
        <w:tc>
          <w:tcPr>
            <w:tcW w:w="3592" w:type="dxa"/>
            <w:hideMark/>
          </w:tcPr>
          <w:p w14:paraId="5067245A" w14:textId="77777777" w:rsidR="00494F8F" w:rsidRDefault="00494F8F" w:rsidP="00494F8F">
            <w:pPr>
              <w:pStyle w:val="TACFormtabletext"/>
              <w:spacing w:after="0"/>
            </w:pPr>
            <w:r w:rsidRPr="00470C8A">
              <w:t xml:space="preserve">Current home type </w:t>
            </w:r>
          </w:p>
          <w:p w14:paraId="1FEA72C7" w14:textId="77777777" w:rsidR="00494F8F" w:rsidRPr="00470C8A" w:rsidRDefault="00494F8F" w:rsidP="00494F8F">
            <w:pPr>
              <w:pStyle w:val="TACinstructiontexttableblack"/>
              <w:spacing w:before="0"/>
            </w:pPr>
            <w:r w:rsidRPr="00470C8A">
              <w:t xml:space="preserve">(e.g. single </w:t>
            </w:r>
            <w:proofErr w:type="spellStart"/>
            <w:r w:rsidRPr="00470C8A">
              <w:t>storey</w:t>
            </w:r>
            <w:proofErr w:type="spellEnd"/>
            <w:r w:rsidRPr="00470C8A">
              <w:t xml:space="preserve"> house)</w:t>
            </w:r>
          </w:p>
        </w:tc>
        <w:tc>
          <w:tcPr>
            <w:tcW w:w="2878" w:type="dxa"/>
          </w:tcPr>
          <w:p w14:paraId="00420D38" w14:textId="77777777" w:rsidR="00494F8F" w:rsidRPr="00470C8A" w:rsidRDefault="00D642C6" w:rsidP="00494F8F">
            <w:pPr>
              <w:pStyle w:val="TACFormtabletext"/>
            </w:pPr>
            <w:sdt>
              <w:sdtPr>
                <w:rPr>
                  <w:lang w:eastAsia="en-AU"/>
                </w:rPr>
                <w:alias w:val="Comments"/>
                <w:tag w:val="Comments"/>
                <w:id w:val="-1895340082"/>
                <w:placeholder>
                  <w:docPart w:val="1E76B1D65E094AF7B561B0247540FD21"/>
                </w:placeholder>
                <w:showingPlcHdr/>
              </w:sdtPr>
              <w:sdtEndPr/>
              <w:sdtContent>
                <w:r w:rsidR="00494F8F" w:rsidRPr="00A224A2">
                  <w:rPr>
                    <w:lang w:eastAsia="en-AU"/>
                  </w:rPr>
                  <w:t xml:space="preserve">                                  </w:t>
                </w:r>
              </w:sdtContent>
            </w:sdt>
          </w:p>
        </w:tc>
        <w:tc>
          <w:tcPr>
            <w:tcW w:w="4070" w:type="dxa"/>
          </w:tcPr>
          <w:p w14:paraId="0101D76B" w14:textId="77777777" w:rsidR="00494F8F" w:rsidRPr="00470C8A" w:rsidRDefault="00494F8F" w:rsidP="00494F8F">
            <w:pPr>
              <w:pStyle w:val="TACFormtabletext"/>
            </w:pPr>
          </w:p>
        </w:tc>
      </w:tr>
      <w:tr w:rsidR="00494F8F" w:rsidRPr="009A4319" w14:paraId="1E396EAE" w14:textId="77777777" w:rsidTr="00CC5039">
        <w:tc>
          <w:tcPr>
            <w:tcW w:w="3592" w:type="dxa"/>
            <w:hideMark/>
          </w:tcPr>
          <w:p w14:paraId="464F0082" w14:textId="77777777" w:rsidR="00494F8F" w:rsidRPr="00470C8A" w:rsidRDefault="00494F8F" w:rsidP="00494F8F">
            <w:pPr>
              <w:pStyle w:val="TACFormtabletext"/>
            </w:pPr>
            <w:r w:rsidRPr="00470C8A">
              <w:t>Number of bedrooms</w:t>
            </w:r>
          </w:p>
        </w:tc>
        <w:tc>
          <w:tcPr>
            <w:tcW w:w="2878" w:type="dxa"/>
          </w:tcPr>
          <w:p w14:paraId="5FD35A3C" w14:textId="77777777" w:rsidR="00494F8F" w:rsidRPr="00470C8A" w:rsidRDefault="00D642C6" w:rsidP="00494F8F">
            <w:pPr>
              <w:pStyle w:val="TACFormtabletext"/>
            </w:pPr>
            <w:sdt>
              <w:sdtPr>
                <w:rPr>
                  <w:lang w:eastAsia="en-AU"/>
                </w:rPr>
                <w:alias w:val="Comments"/>
                <w:tag w:val="Comments"/>
                <w:id w:val="1395396313"/>
                <w:placeholder>
                  <w:docPart w:val="ECBA5ECB77AD4AF084B5C75982B807E1"/>
                </w:placeholder>
                <w:showingPlcHdr/>
              </w:sdtPr>
              <w:sdtEndPr/>
              <w:sdtContent>
                <w:r w:rsidR="00494F8F" w:rsidRPr="00A224A2">
                  <w:rPr>
                    <w:lang w:eastAsia="en-AU"/>
                  </w:rPr>
                  <w:t xml:space="preserve">                                  </w:t>
                </w:r>
              </w:sdtContent>
            </w:sdt>
          </w:p>
        </w:tc>
        <w:tc>
          <w:tcPr>
            <w:tcW w:w="4070" w:type="dxa"/>
          </w:tcPr>
          <w:p w14:paraId="4A3995ED" w14:textId="77777777" w:rsidR="00494F8F" w:rsidRPr="00470C8A" w:rsidRDefault="00494F8F" w:rsidP="00494F8F">
            <w:pPr>
              <w:pStyle w:val="TACFormtabletext"/>
            </w:pPr>
          </w:p>
        </w:tc>
      </w:tr>
      <w:tr w:rsidR="00494F8F" w:rsidRPr="009A4319" w14:paraId="2700F1A4" w14:textId="77777777" w:rsidTr="00CC5039">
        <w:tc>
          <w:tcPr>
            <w:tcW w:w="3592" w:type="dxa"/>
            <w:hideMark/>
          </w:tcPr>
          <w:p w14:paraId="1C57CAED" w14:textId="77777777" w:rsidR="00494F8F" w:rsidRPr="00470C8A" w:rsidRDefault="00494F8F" w:rsidP="00494F8F">
            <w:pPr>
              <w:pStyle w:val="TACFormtabletext"/>
            </w:pPr>
            <w:r w:rsidRPr="00470C8A">
              <w:t>Number of bathrooms</w:t>
            </w:r>
          </w:p>
        </w:tc>
        <w:tc>
          <w:tcPr>
            <w:tcW w:w="2878" w:type="dxa"/>
          </w:tcPr>
          <w:p w14:paraId="6F10A509" w14:textId="77777777" w:rsidR="00494F8F" w:rsidRPr="00470C8A" w:rsidRDefault="00D642C6" w:rsidP="00494F8F">
            <w:pPr>
              <w:pStyle w:val="TACFormtabletext"/>
            </w:pPr>
            <w:sdt>
              <w:sdtPr>
                <w:rPr>
                  <w:lang w:eastAsia="en-AU"/>
                </w:rPr>
                <w:alias w:val="Comments"/>
                <w:tag w:val="Comments"/>
                <w:id w:val="-1518149337"/>
                <w:placeholder>
                  <w:docPart w:val="6C823884994D4299B54E271EC8C1459C"/>
                </w:placeholder>
                <w:showingPlcHdr/>
              </w:sdtPr>
              <w:sdtEndPr/>
              <w:sdtContent>
                <w:r w:rsidR="00494F8F" w:rsidRPr="00A224A2">
                  <w:rPr>
                    <w:lang w:eastAsia="en-AU"/>
                  </w:rPr>
                  <w:t xml:space="preserve">                                  </w:t>
                </w:r>
              </w:sdtContent>
            </w:sdt>
          </w:p>
        </w:tc>
        <w:tc>
          <w:tcPr>
            <w:tcW w:w="4070" w:type="dxa"/>
          </w:tcPr>
          <w:p w14:paraId="6C983A49" w14:textId="77777777" w:rsidR="00494F8F" w:rsidRPr="00470C8A" w:rsidRDefault="00494F8F" w:rsidP="00494F8F">
            <w:pPr>
              <w:pStyle w:val="TACFormtabletext"/>
            </w:pPr>
          </w:p>
        </w:tc>
      </w:tr>
      <w:tr w:rsidR="00494F8F" w:rsidRPr="009A4319" w14:paraId="07EC76CF" w14:textId="77777777" w:rsidTr="00CC5039">
        <w:tc>
          <w:tcPr>
            <w:tcW w:w="3592" w:type="dxa"/>
            <w:hideMark/>
          </w:tcPr>
          <w:p w14:paraId="6A42E270" w14:textId="77777777" w:rsidR="00494F8F" w:rsidRPr="00470C8A" w:rsidRDefault="00494F8F" w:rsidP="00494F8F">
            <w:pPr>
              <w:pStyle w:val="TACFormtabletext"/>
            </w:pPr>
            <w:r w:rsidRPr="00470C8A">
              <w:t>Number of living areas</w:t>
            </w:r>
          </w:p>
        </w:tc>
        <w:tc>
          <w:tcPr>
            <w:tcW w:w="2878" w:type="dxa"/>
          </w:tcPr>
          <w:p w14:paraId="22F5D5EE" w14:textId="77777777" w:rsidR="00494F8F" w:rsidRPr="00470C8A" w:rsidRDefault="00D642C6" w:rsidP="00494F8F">
            <w:pPr>
              <w:pStyle w:val="TACFormtabletext"/>
            </w:pPr>
            <w:sdt>
              <w:sdtPr>
                <w:rPr>
                  <w:lang w:eastAsia="en-AU"/>
                </w:rPr>
                <w:alias w:val="Comments"/>
                <w:tag w:val="Comments"/>
                <w:id w:val="-1033416584"/>
                <w:placeholder>
                  <w:docPart w:val="9352A5B7F9F9424B993E4BBBD0EF4061"/>
                </w:placeholder>
                <w:showingPlcHdr/>
              </w:sdtPr>
              <w:sdtEndPr/>
              <w:sdtContent>
                <w:r w:rsidR="00494F8F" w:rsidRPr="00A224A2">
                  <w:rPr>
                    <w:lang w:eastAsia="en-AU"/>
                  </w:rPr>
                  <w:t xml:space="preserve">                                  </w:t>
                </w:r>
              </w:sdtContent>
            </w:sdt>
          </w:p>
        </w:tc>
        <w:tc>
          <w:tcPr>
            <w:tcW w:w="4070" w:type="dxa"/>
          </w:tcPr>
          <w:p w14:paraId="4C1CCCDF" w14:textId="77777777" w:rsidR="00494F8F" w:rsidRPr="00470C8A" w:rsidRDefault="00494F8F" w:rsidP="00494F8F">
            <w:pPr>
              <w:pStyle w:val="TACFormtabletext"/>
            </w:pPr>
          </w:p>
        </w:tc>
      </w:tr>
      <w:tr w:rsidR="00494F8F" w:rsidRPr="009A4319" w14:paraId="419D95CA" w14:textId="77777777" w:rsidTr="00CC5039">
        <w:tc>
          <w:tcPr>
            <w:tcW w:w="3592" w:type="dxa"/>
            <w:hideMark/>
          </w:tcPr>
          <w:p w14:paraId="159696FA" w14:textId="77777777" w:rsidR="00494F8F" w:rsidRPr="00470C8A" w:rsidRDefault="00494F8F" w:rsidP="00494F8F">
            <w:pPr>
              <w:pStyle w:val="TACFormtabletext"/>
            </w:pPr>
            <w:r w:rsidRPr="00470C8A">
              <w:t>Type of flooring carpet/tiles</w:t>
            </w:r>
          </w:p>
        </w:tc>
        <w:tc>
          <w:tcPr>
            <w:tcW w:w="2878" w:type="dxa"/>
          </w:tcPr>
          <w:p w14:paraId="4D2ABC00" w14:textId="77777777" w:rsidR="00494F8F" w:rsidRPr="00470C8A" w:rsidRDefault="00D642C6" w:rsidP="00494F8F">
            <w:pPr>
              <w:pStyle w:val="TACFormtabletext"/>
            </w:pPr>
            <w:sdt>
              <w:sdtPr>
                <w:rPr>
                  <w:lang w:eastAsia="en-AU"/>
                </w:rPr>
                <w:alias w:val="Comments"/>
                <w:tag w:val="Comments"/>
                <w:id w:val="2073685829"/>
                <w:placeholder>
                  <w:docPart w:val="12A6A822117440A7BDEC52D22A61FF55"/>
                </w:placeholder>
                <w:showingPlcHdr/>
              </w:sdtPr>
              <w:sdtEndPr/>
              <w:sdtContent>
                <w:r w:rsidR="00494F8F" w:rsidRPr="00A224A2">
                  <w:rPr>
                    <w:lang w:eastAsia="en-AU"/>
                  </w:rPr>
                  <w:t xml:space="preserve">                                  </w:t>
                </w:r>
              </w:sdtContent>
            </w:sdt>
          </w:p>
        </w:tc>
        <w:tc>
          <w:tcPr>
            <w:tcW w:w="4070" w:type="dxa"/>
          </w:tcPr>
          <w:p w14:paraId="7B7B3B44" w14:textId="77777777" w:rsidR="00494F8F" w:rsidRPr="00470C8A" w:rsidRDefault="00494F8F" w:rsidP="00494F8F">
            <w:pPr>
              <w:pStyle w:val="TACFormtabletext"/>
            </w:pPr>
          </w:p>
        </w:tc>
      </w:tr>
      <w:tr w:rsidR="00494F8F" w:rsidRPr="009A4319" w14:paraId="477A166B" w14:textId="77777777" w:rsidTr="00CC5039">
        <w:tc>
          <w:tcPr>
            <w:tcW w:w="3592" w:type="dxa"/>
            <w:hideMark/>
          </w:tcPr>
          <w:p w14:paraId="55884A69" w14:textId="77777777" w:rsidR="00494F8F" w:rsidRDefault="00494F8F" w:rsidP="00494F8F">
            <w:pPr>
              <w:pStyle w:val="TACFormtabletext"/>
              <w:spacing w:after="0"/>
            </w:pPr>
            <w:r w:rsidRPr="00470C8A">
              <w:t xml:space="preserve">Access to home </w:t>
            </w:r>
          </w:p>
          <w:p w14:paraId="689B8ACA" w14:textId="77777777" w:rsidR="00494F8F" w:rsidRPr="00470C8A" w:rsidRDefault="00494F8F" w:rsidP="00494F8F">
            <w:pPr>
              <w:pStyle w:val="TACinstructiontexttableblack"/>
              <w:spacing w:before="0"/>
            </w:pPr>
            <w:r w:rsidRPr="00470C8A">
              <w:t>(external/internal, steps)</w:t>
            </w:r>
          </w:p>
        </w:tc>
        <w:tc>
          <w:tcPr>
            <w:tcW w:w="2878" w:type="dxa"/>
          </w:tcPr>
          <w:p w14:paraId="32284FC2" w14:textId="77777777" w:rsidR="00494F8F" w:rsidRPr="00470C8A" w:rsidRDefault="00D642C6" w:rsidP="00494F8F">
            <w:pPr>
              <w:pStyle w:val="TACFormtabletext"/>
            </w:pPr>
            <w:sdt>
              <w:sdtPr>
                <w:rPr>
                  <w:lang w:eastAsia="en-AU"/>
                </w:rPr>
                <w:alias w:val="Comments"/>
                <w:tag w:val="Comments"/>
                <w:id w:val="1855072305"/>
                <w:placeholder>
                  <w:docPart w:val="2BEEACF9251D4EE9B884957B16026CC0"/>
                </w:placeholder>
                <w:showingPlcHdr/>
              </w:sdtPr>
              <w:sdtEndPr/>
              <w:sdtContent>
                <w:r w:rsidR="00494F8F" w:rsidRPr="00A224A2">
                  <w:rPr>
                    <w:lang w:eastAsia="en-AU"/>
                  </w:rPr>
                  <w:t xml:space="preserve">                                  </w:t>
                </w:r>
              </w:sdtContent>
            </w:sdt>
          </w:p>
        </w:tc>
        <w:tc>
          <w:tcPr>
            <w:tcW w:w="4070" w:type="dxa"/>
          </w:tcPr>
          <w:p w14:paraId="4F88A04A" w14:textId="77777777" w:rsidR="00494F8F" w:rsidRPr="00470C8A" w:rsidRDefault="00494F8F" w:rsidP="00494F8F">
            <w:pPr>
              <w:pStyle w:val="TACFormtabletext"/>
            </w:pPr>
          </w:p>
        </w:tc>
      </w:tr>
      <w:tr w:rsidR="00494F8F" w:rsidRPr="009A4319" w14:paraId="02BF292B" w14:textId="77777777" w:rsidTr="00CC5039">
        <w:tc>
          <w:tcPr>
            <w:tcW w:w="3592" w:type="dxa"/>
            <w:hideMark/>
          </w:tcPr>
          <w:p w14:paraId="31BAD10D" w14:textId="77777777" w:rsidR="00494F8F" w:rsidRDefault="00494F8F" w:rsidP="00494F8F">
            <w:pPr>
              <w:pStyle w:val="TACFormtabletext"/>
              <w:spacing w:after="0"/>
            </w:pPr>
            <w:r w:rsidRPr="00470C8A">
              <w:t xml:space="preserve">General presentation </w:t>
            </w:r>
          </w:p>
          <w:p w14:paraId="66F2B2D1" w14:textId="77777777" w:rsidR="00494F8F" w:rsidRPr="00470C8A" w:rsidRDefault="00494F8F" w:rsidP="00494F8F">
            <w:pPr>
              <w:pStyle w:val="TACinstructiontexttableblack"/>
              <w:spacing w:before="0"/>
            </w:pPr>
            <w:r w:rsidRPr="00470C8A">
              <w:t>(e.g. garden, surrounds;</w:t>
            </w:r>
            <w:r>
              <w:t xml:space="preserve"> </w:t>
            </w:r>
            <w:r w:rsidRPr="00470C8A">
              <w:t xml:space="preserve">outline size of lawn </w:t>
            </w:r>
            <w:r>
              <w:br/>
            </w:r>
            <w:r w:rsidRPr="00470C8A">
              <w:t>as relevant</w:t>
            </w:r>
            <w:r>
              <w:t>)</w:t>
            </w:r>
          </w:p>
        </w:tc>
        <w:tc>
          <w:tcPr>
            <w:tcW w:w="2878" w:type="dxa"/>
            <w:hideMark/>
          </w:tcPr>
          <w:p w14:paraId="07C2E6A1" w14:textId="77777777" w:rsidR="00494F8F" w:rsidRPr="00470C8A" w:rsidRDefault="00D642C6" w:rsidP="00494F8F">
            <w:pPr>
              <w:pStyle w:val="TACFormtabletext"/>
            </w:pPr>
            <w:sdt>
              <w:sdtPr>
                <w:rPr>
                  <w:lang w:eastAsia="en-AU"/>
                </w:rPr>
                <w:alias w:val="Comments"/>
                <w:tag w:val="Comments"/>
                <w:id w:val="-1613514371"/>
                <w:placeholder>
                  <w:docPart w:val="93D91E44DCF345098A60EFB9869FAE45"/>
                </w:placeholder>
                <w:showingPlcHdr/>
              </w:sdtPr>
              <w:sdtEndPr/>
              <w:sdtContent>
                <w:r w:rsidR="00494F8F" w:rsidRPr="00A224A2">
                  <w:rPr>
                    <w:lang w:eastAsia="en-AU"/>
                  </w:rPr>
                  <w:t xml:space="preserve">                                  </w:t>
                </w:r>
              </w:sdtContent>
            </w:sdt>
          </w:p>
        </w:tc>
        <w:tc>
          <w:tcPr>
            <w:tcW w:w="4070" w:type="dxa"/>
          </w:tcPr>
          <w:p w14:paraId="5B1654C6" w14:textId="77777777" w:rsidR="00494F8F" w:rsidRPr="00470C8A" w:rsidRDefault="00494F8F" w:rsidP="00494F8F">
            <w:pPr>
              <w:pStyle w:val="TACFormtabletext"/>
            </w:pPr>
          </w:p>
        </w:tc>
      </w:tr>
      <w:tr w:rsidR="00494F8F" w:rsidRPr="009A4319" w14:paraId="08619483" w14:textId="77777777" w:rsidTr="00CC5039">
        <w:tc>
          <w:tcPr>
            <w:tcW w:w="3592" w:type="dxa"/>
            <w:hideMark/>
          </w:tcPr>
          <w:p w14:paraId="7A9B060C" w14:textId="77777777" w:rsidR="00494F8F" w:rsidRDefault="00494F8F" w:rsidP="00494F8F">
            <w:pPr>
              <w:pStyle w:val="TACFormtabletext"/>
            </w:pPr>
            <w:r w:rsidRPr="00470C8A">
              <w:t xml:space="preserve">Does the </w:t>
            </w:r>
            <w:r w:rsidR="00C46F94">
              <w:t>person</w:t>
            </w:r>
            <w:r w:rsidRPr="00470C8A">
              <w:t xml:space="preserve"> own standard and safe domestic/garden appliances and equipment? </w:t>
            </w:r>
          </w:p>
          <w:p w14:paraId="2843F9BE" w14:textId="77777777" w:rsidR="00494F8F" w:rsidRPr="00470C8A" w:rsidRDefault="00494F8F" w:rsidP="0091560D">
            <w:pPr>
              <w:pStyle w:val="TACFormtabletext"/>
            </w:pPr>
            <w:r w:rsidRPr="00332086">
              <w:rPr>
                <w:b/>
                <w:bCs/>
              </w:rPr>
              <w:t>If no</w:t>
            </w:r>
            <w:r>
              <w:t>,</w:t>
            </w:r>
            <w:r w:rsidRPr="00470C8A">
              <w:t xml:space="preserve"> how did they manage pre</w:t>
            </w:r>
            <w:r w:rsidR="0091560D">
              <w:t>-</w:t>
            </w:r>
            <w:r w:rsidRPr="00470C8A">
              <w:t xml:space="preserve">injury? </w:t>
            </w:r>
          </w:p>
        </w:tc>
        <w:tc>
          <w:tcPr>
            <w:tcW w:w="2878" w:type="dxa"/>
          </w:tcPr>
          <w:p w14:paraId="52D0B07C" w14:textId="77777777" w:rsidR="00494F8F" w:rsidRPr="00470C8A" w:rsidRDefault="00D642C6" w:rsidP="00494F8F">
            <w:pPr>
              <w:pStyle w:val="TACFormtabletext"/>
            </w:pPr>
            <w:sdt>
              <w:sdtPr>
                <w:rPr>
                  <w:lang w:eastAsia="en-AU"/>
                </w:rPr>
                <w:alias w:val="Comments"/>
                <w:tag w:val="Comments"/>
                <w:id w:val="1258944644"/>
                <w:placeholder>
                  <w:docPart w:val="A5D3A1B638864DA48D296B2F1CDFCF3F"/>
                </w:placeholder>
                <w:showingPlcHdr/>
              </w:sdtPr>
              <w:sdtEndPr/>
              <w:sdtContent>
                <w:r w:rsidR="00494F8F" w:rsidRPr="00A224A2">
                  <w:rPr>
                    <w:lang w:eastAsia="en-AU"/>
                  </w:rPr>
                  <w:t xml:space="preserve">                                  </w:t>
                </w:r>
              </w:sdtContent>
            </w:sdt>
          </w:p>
        </w:tc>
        <w:tc>
          <w:tcPr>
            <w:tcW w:w="4070" w:type="dxa"/>
          </w:tcPr>
          <w:p w14:paraId="2B0F634F" w14:textId="77777777" w:rsidR="00494F8F" w:rsidRPr="00470C8A" w:rsidRDefault="00494F8F" w:rsidP="00494F8F">
            <w:pPr>
              <w:pStyle w:val="TACFormtabletext"/>
            </w:pPr>
          </w:p>
        </w:tc>
      </w:tr>
      <w:tr w:rsidR="00494F8F" w:rsidRPr="009A4319" w14:paraId="6B230586" w14:textId="77777777" w:rsidTr="00CC5039">
        <w:tc>
          <w:tcPr>
            <w:tcW w:w="3592" w:type="dxa"/>
            <w:hideMark/>
          </w:tcPr>
          <w:p w14:paraId="228B0BA8" w14:textId="77777777" w:rsidR="00494F8F" w:rsidRDefault="00494F8F" w:rsidP="00494F8F">
            <w:pPr>
              <w:pStyle w:val="TACFormtabletext"/>
              <w:spacing w:after="0"/>
            </w:pPr>
            <w:r w:rsidRPr="00470C8A">
              <w:t xml:space="preserve">Additional comments regarding </w:t>
            </w:r>
            <w:r>
              <w:br/>
            </w:r>
            <w:r w:rsidRPr="00470C8A">
              <w:t xml:space="preserve">home environment </w:t>
            </w:r>
          </w:p>
          <w:p w14:paraId="4B4AE9FF" w14:textId="77777777" w:rsidR="00494F8F" w:rsidRPr="00470C8A" w:rsidRDefault="00494F8F" w:rsidP="00494F8F">
            <w:pPr>
              <w:pStyle w:val="TACinstructiontexttableblack"/>
              <w:spacing w:before="0"/>
            </w:pPr>
            <w:r w:rsidRPr="00470C8A">
              <w:t xml:space="preserve">(e.g. assistive technology, home modifications </w:t>
            </w:r>
            <w:r>
              <w:br/>
            </w:r>
            <w:r w:rsidRPr="00470C8A">
              <w:t>in place)</w:t>
            </w:r>
          </w:p>
        </w:tc>
        <w:tc>
          <w:tcPr>
            <w:tcW w:w="2878" w:type="dxa"/>
          </w:tcPr>
          <w:p w14:paraId="13FFBDCC" w14:textId="77777777" w:rsidR="00494F8F" w:rsidRPr="00470C8A" w:rsidRDefault="00D642C6" w:rsidP="00494F8F">
            <w:pPr>
              <w:pStyle w:val="TACFormtabletext"/>
            </w:pPr>
            <w:sdt>
              <w:sdtPr>
                <w:rPr>
                  <w:lang w:eastAsia="en-AU"/>
                </w:rPr>
                <w:alias w:val="Comments"/>
                <w:tag w:val="Comments"/>
                <w:id w:val="98461513"/>
                <w:placeholder>
                  <w:docPart w:val="E6B082AA2B3847A1A8030512C630D104"/>
                </w:placeholder>
                <w:showingPlcHdr/>
              </w:sdtPr>
              <w:sdtEndPr/>
              <w:sdtContent>
                <w:r w:rsidR="00494F8F" w:rsidRPr="00A224A2">
                  <w:rPr>
                    <w:lang w:eastAsia="en-AU"/>
                  </w:rPr>
                  <w:t xml:space="preserve">                                  </w:t>
                </w:r>
              </w:sdtContent>
            </w:sdt>
          </w:p>
        </w:tc>
        <w:tc>
          <w:tcPr>
            <w:tcW w:w="4070" w:type="dxa"/>
          </w:tcPr>
          <w:p w14:paraId="5520ECA3" w14:textId="77777777" w:rsidR="00494F8F" w:rsidRPr="00470C8A" w:rsidRDefault="00494F8F" w:rsidP="00494F8F">
            <w:pPr>
              <w:pStyle w:val="TACFormtabletext"/>
            </w:pPr>
          </w:p>
        </w:tc>
      </w:tr>
    </w:tbl>
    <w:p w14:paraId="3997DD7E" w14:textId="77777777" w:rsidR="007B76F8" w:rsidRDefault="007B76F8" w:rsidP="000D64E3">
      <w:pPr>
        <w:pStyle w:val="Heading1"/>
        <w:keepLines/>
      </w:pPr>
      <w:r w:rsidRPr="007B76F8">
        <w:t>Section</w:t>
      </w:r>
      <w:r>
        <w:t xml:space="preserve"> 8</w:t>
      </w:r>
    </w:p>
    <w:p w14:paraId="1218EF56" w14:textId="77777777" w:rsidR="009A4319" w:rsidRPr="009A4319" w:rsidRDefault="00510D61" w:rsidP="000D64E3">
      <w:pPr>
        <w:pStyle w:val="Heading2"/>
        <w:keepLines/>
        <w:rPr>
          <w:sz w:val="16"/>
        </w:rPr>
      </w:pPr>
      <w:r w:rsidRPr="004E09A3">
        <w:rPr>
          <w:noProof/>
        </w:rPr>
        <mc:AlternateContent>
          <mc:Choice Requires="wps">
            <w:drawing>
              <wp:anchor distT="0" distB="0" distL="114300" distR="114300" simplePos="0" relativeHeight="251749376" behindDoc="0" locked="0" layoutInCell="1" allowOverlap="1" wp14:anchorId="6C283569" wp14:editId="5D95DC87">
                <wp:simplePos x="0" y="0"/>
                <wp:positionH relativeFrom="column">
                  <wp:posOffset>1842135</wp:posOffset>
                </wp:positionH>
                <wp:positionV relativeFrom="paragraph">
                  <wp:posOffset>63080</wp:posOffset>
                </wp:positionV>
                <wp:extent cx="4860000" cy="36000"/>
                <wp:effectExtent l="0" t="0" r="0" b="2540"/>
                <wp:wrapNone/>
                <wp:docPr id="200" name="Rectangle 200"/>
                <wp:cNvGraphicFramePr/>
                <a:graphic xmlns:a="http://schemas.openxmlformats.org/drawingml/2006/main">
                  <a:graphicData uri="http://schemas.microsoft.com/office/word/2010/wordprocessingShape">
                    <wps:wsp>
                      <wps:cNvSpPr/>
                      <wps:spPr>
                        <a:xfrm flipV="1">
                          <a:off x="0" y="0"/>
                          <a:ext cx="4860000" cy="36000"/>
                        </a:xfrm>
                        <a:prstGeom prst="rect">
                          <a:avLst/>
                        </a:prstGeom>
                        <a:solidFill>
                          <a:sysClr val="window" lastClr="FFFFFF">
                            <a:lumMod val="75000"/>
                          </a:sys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1B6585F" id="Rectangle 200" o:spid="_x0000_s1026" style="position:absolute;margin-left:145.05pt;margin-top:4.95pt;width:382.7pt;height:2.85pt;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" fillcolor="#bfbfbf" stroked="f"/>
            </w:pict>
          </mc:Fallback>
        </mc:AlternateContent>
      </w:r>
      <w:r w:rsidR="009A4319" w:rsidRPr="009A4319">
        <w:t>Assistive technology</w:t>
      </w:r>
      <w:r>
        <w:t xml:space="preserve"> </w:t>
      </w:r>
    </w:p>
    <w:p w14:paraId="61A2716F" w14:textId="77777777" w:rsidR="009A4319" w:rsidRDefault="009A4319" w:rsidP="000D64E3">
      <w:pPr>
        <w:pStyle w:val="TACbodyformbeforetextbox"/>
        <w:keepLines/>
        <w:rPr>
          <w:lang w:val="en-AU"/>
        </w:rPr>
      </w:pPr>
      <w:r w:rsidRPr="009A4319">
        <w:rPr>
          <w:lang w:val="en-AU"/>
        </w:rPr>
        <w:t xml:space="preserve">Provide details of the person’s current assistive technology and any maintenance/repair requirements. List any items the </w:t>
      </w:r>
      <w:r w:rsidR="00C46F94">
        <w:rPr>
          <w:lang w:val="en-AU"/>
        </w:rPr>
        <w:t>person</w:t>
      </w:r>
      <w:r w:rsidR="00C46F94" w:rsidRPr="009A4319">
        <w:rPr>
          <w:lang w:val="en-AU"/>
        </w:rPr>
        <w:t xml:space="preserve"> </w:t>
      </w:r>
      <w:r w:rsidRPr="009A4319">
        <w:rPr>
          <w:lang w:val="en-AU"/>
        </w:rPr>
        <w:t>no longer requires. Do these items require retrieval by the TAC?</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7B76F8" w14:paraId="3D030115" w14:textId="77777777" w:rsidTr="00940243">
        <w:trPr>
          <w:trHeight w:val="5515"/>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2FE69C32" w14:textId="77777777" w:rsidR="007B76F8" w:rsidRDefault="00D642C6" w:rsidP="00C46F94">
            <w:pPr>
              <w:pStyle w:val="TACFormtabletext"/>
              <w:rPr>
                <w:lang w:eastAsia="en-AU"/>
              </w:rPr>
            </w:pPr>
            <w:sdt>
              <w:sdtPr>
                <w:rPr>
                  <w:lang w:eastAsia="en-AU"/>
                </w:rPr>
                <w:alias w:val="Details"/>
                <w:tag w:val="Details"/>
                <w:id w:val="-165396093"/>
                <w:placeholder>
                  <w:docPart w:val="4C19023B0B50484BAAC10225F2D82FB2"/>
                </w:placeholder>
                <w:showingPlcHdr/>
              </w:sdtPr>
              <w:sdtEndPr/>
              <w:sdtContent>
                <w:r w:rsidR="007B76F8">
                  <w:rPr>
                    <w:lang w:eastAsia="en-AU"/>
                  </w:rPr>
                  <w:t xml:space="preserve">                                  </w:t>
                </w:r>
              </w:sdtContent>
            </w:sdt>
          </w:p>
        </w:tc>
      </w:tr>
    </w:tbl>
    <w:p w14:paraId="374D5114" w14:textId="77777777" w:rsidR="007B76F8" w:rsidRDefault="007B76F8" w:rsidP="000D64E3">
      <w:pPr>
        <w:pStyle w:val="Heading1"/>
        <w:keepLines/>
      </w:pPr>
      <w:r w:rsidRPr="007B76F8">
        <w:lastRenderedPageBreak/>
        <w:t>Section</w:t>
      </w:r>
      <w:r>
        <w:t xml:space="preserve"> 9</w:t>
      </w:r>
    </w:p>
    <w:p w14:paraId="2C2C4CED" w14:textId="77777777" w:rsidR="009A4319" w:rsidRPr="009A4319" w:rsidRDefault="00510D61" w:rsidP="000D64E3">
      <w:pPr>
        <w:pStyle w:val="Heading2"/>
        <w:keepLines/>
        <w:rPr>
          <w:szCs w:val="20"/>
        </w:rPr>
      </w:pPr>
      <w:r w:rsidRPr="004E09A3">
        <w:rPr>
          <w:noProof/>
        </w:rPr>
        <mc:AlternateContent>
          <mc:Choice Requires="wps">
            <w:drawing>
              <wp:anchor distT="0" distB="0" distL="114300" distR="114300" simplePos="0" relativeHeight="251747328" behindDoc="0" locked="0" layoutInCell="1" allowOverlap="1" wp14:anchorId="593A09B9" wp14:editId="2293E084">
                <wp:simplePos x="0" y="0"/>
                <wp:positionH relativeFrom="column">
                  <wp:posOffset>3879850</wp:posOffset>
                </wp:positionH>
                <wp:positionV relativeFrom="paragraph">
                  <wp:posOffset>62865</wp:posOffset>
                </wp:positionV>
                <wp:extent cx="2808000" cy="36000"/>
                <wp:effectExtent l="0" t="0" r="0" b="2540"/>
                <wp:wrapNone/>
                <wp:docPr id="197" name="Rectangle 197"/>
                <wp:cNvGraphicFramePr/>
                <a:graphic xmlns:a="http://schemas.openxmlformats.org/drawingml/2006/main">
                  <a:graphicData uri="http://schemas.microsoft.com/office/word/2010/wordprocessingShape">
                    <wps:wsp>
                      <wps:cNvSpPr/>
                      <wps:spPr>
                        <a:xfrm flipV="1">
                          <a:off x="0" y="0"/>
                          <a:ext cx="2808000" cy="36000"/>
                        </a:xfrm>
                        <a:prstGeom prst="rect">
                          <a:avLst/>
                        </a:prstGeom>
                        <a:solidFill>
                          <a:sysClr val="window" lastClr="FFFFFF">
                            <a:lumMod val="75000"/>
                          </a:sys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5A8C24A" id="Rectangle 197" o:spid="_x0000_s1026" style="position:absolute;margin-left:305.5pt;margin-top:4.95pt;width:221.1pt;height:2.85pt;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" fillcolor="#bfbfbf" stroked="f"/>
            </w:pict>
          </mc:Fallback>
        </mc:AlternateContent>
      </w:r>
      <w:r w:rsidR="009A4319" w:rsidRPr="009A4319">
        <w:t>Assessment of capabilities and support needs</w:t>
      </w:r>
      <w:r>
        <w:t xml:space="preserve"> </w:t>
      </w:r>
    </w:p>
    <w:p w14:paraId="3A8FDFB6" w14:textId="77777777" w:rsidR="009A4319" w:rsidRPr="009A4319" w:rsidRDefault="009A4319" w:rsidP="000D64E3">
      <w:pPr>
        <w:pStyle w:val="Heading3"/>
        <w:rPr>
          <w:lang w:val="en-AU"/>
        </w:rPr>
      </w:pPr>
      <w:r w:rsidRPr="009A4319">
        <w:rPr>
          <w:lang w:val="en-AU"/>
        </w:rPr>
        <w:t>Personal care</w:t>
      </w:r>
    </w:p>
    <w:p w14:paraId="3C862B20" w14:textId="77777777" w:rsidR="009A4319" w:rsidRDefault="009A4319" w:rsidP="00BF56E0">
      <w:pPr>
        <w:pStyle w:val="TACbodyformbeforetextbox"/>
        <w:rPr>
          <w:lang w:val="en-AU"/>
        </w:rPr>
      </w:pPr>
      <w:r w:rsidRPr="009A4319">
        <w:rPr>
          <w:lang w:val="en-AU"/>
        </w:rPr>
        <w:t xml:space="preserve">Note how the person manages grooming, bathing, dressing, toileting, eating and nutrition and medication. </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7B76F8" w14:paraId="34BAF652" w14:textId="77777777" w:rsidTr="00C46F94">
        <w:trPr>
          <w:trHeight w:val="2257"/>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02313495" w14:textId="77777777" w:rsidR="007B76F8" w:rsidRDefault="00D642C6" w:rsidP="00C46F94">
            <w:pPr>
              <w:pStyle w:val="TACFormtabletext"/>
              <w:rPr>
                <w:lang w:eastAsia="en-AU"/>
              </w:rPr>
            </w:pPr>
            <w:sdt>
              <w:sdtPr>
                <w:rPr>
                  <w:lang w:eastAsia="en-AU"/>
                </w:rPr>
                <w:alias w:val="Details"/>
                <w:tag w:val="Details"/>
                <w:id w:val="-1638024397"/>
                <w:placeholder>
                  <w:docPart w:val="5C27EBD84DA2429EAC21E7C31185873D"/>
                </w:placeholder>
                <w:showingPlcHdr/>
              </w:sdtPr>
              <w:sdtEndPr/>
              <w:sdtContent>
                <w:r w:rsidR="007B76F8">
                  <w:rPr>
                    <w:lang w:eastAsia="en-AU"/>
                  </w:rPr>
                  <w:t xml:space="preserve">                                  </w:t>
                </w:r>
              </w:sdtContent>
            </w:sdt>
          </w:p>
        </w:tc>
      </w:tr>
    </w:tbl>
    <w:p w14:paraId="0388787E" w14:textId="77777777" w:rsidR="009A4319" w:rsidRPr="009A4319" w:rsidRDefault="009A4319" w:rsidP="000D64E3">
      <w:pPr>
        <w:pStyle w:val="Heading3"/>
        <w:rPr>
          <w:lang w:val="en-AU"/>
        </w:rPr>
      </w:pPr>
      <w:r w:rsidRPr="009A4319">
        <w:rPr>
          <w:lang w:val="en-AU"/>
        </w:rPr>
        <w:t>Domestic tasks</w:t>
      </w:r>
    </w:p>
    <w:p w14:paraId="258335F1" w14:textId="77777777" w:rsidR="009A4319" w:rsidRDefault="009A4319" w:rsidP="00BF56E0">
      <w:pPr>
        <w:pStyle w:val="TACbodyformbeforetextbox"/>
        <w:rPr>
          <w:lang w:val="en-AU"/>
        </w:rPr>
      </w:pPr>
      <w:r w:rsidRPr="009A4319">
        <w:rPr>
          <w:lang w:val="en-AU"/>
        </w:rPr>
        <w:t>Note how the person manages laundry, cleaning, meal prep, etc.</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7B76F8" w14:paraId="1CE34F71" w14:textId="77777777" w:rsidTr="00C46F94">
        <w:trPr>
          <w:trHeight w:val="2257"/>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35B932EC" w14:textId="77777777" w:rsidR="007B76F8" w:rsidRDefault="00D642C6" w:rsidP="00C46F94">
            <w:pPr>
              <w:pStyle w:val="TACFormtabletext"/>
              <w:rPr>
                <w:lang w:eastAsia="en-AU"/>
              </w:rPr>
            </w:pPr>
            <w:sdt>
              <w:sdtPr>
                <w:rPr>
                  <w:lang w:eastAsia="en-AU"/>
                </w:rPr>
                <w:alias w:val="Details"/>
                <w:tag w:val="Details"/>
                <w:id w:val="-2002341863"/>
                <w:placeholder>
                  <w:docPart w:val="AF9D4953E0444679BF146609CAE69F07"/>
                </w:placeholder>
                <w:showingPlcHdr/>
              </w:sdtPr>
              <w:sdtEndPr/>
              <w:sdtContent>
                <w:r w:rsidR="007B76F8">
                  <w:rPr>
                    <w:lang w:eastAsia="en-AU"/>
                  </w:rPr>
                  <w:t xml:space="preserve">                                  </w:t>
                </w:r>
              </w:sdtContent>
            </w:sdt>
          </w:p>
        </w:tc>
      </w:tr>
    </w:tbl>
    <w:p w14:paraId="576B755F" w14:textId="77777777" w:rsidR="009A4319" w:rsidRPr="009A4319" w:rsidRDefault="009A4319" w:rsidP="000D64E3">
      <w:pPr>
        <w:pStyle w:val="Heading3"/>
        <w:rPr>
          <w:lang w:val="en-AU"/>
        </w:rPr>
      </w:pPr>
      <w:r w:rsidRPr="009A4319">
        <w:rPr>
          <w:lang w:val="en-AU"/>
        </w:rPr>
        <w:t>Community participation</w:t>
      </w:r>
    </w:p>
    <w:p w14:paraId="508296C0" w14:textId="77777777" w:rsidR="009A4319" w:rsidRDefault="009A4319" w:rsidP="000D64E3">
      <w:pPr>
        <w:pStyle w:val="TACbodyformbeforetextbox"/>
        <w:keepNext/>
        <w:keepLines/>
        <w:rPr>
          <w:lang w:val="en-AU"/>
        </w:rPr>
      </w:pPr>
      <w:r w:rsidRPr="009A4319">
        <w:rPr>
          <w:lang w:val="en-AU"/>
        </w:rPr>
        <w:t xml:space="preserve">Does the person have future goals for community participation? What supports would be required? Include employment, education, leisure and recreation. </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7B76F8" w14:paraId="320D856A" w14:textId="77777777" w:rsidTr="00C46F94">
        <w:trPr>
          <w:trHeight w:val="2257"/>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3CDE2A67" w14:textId="77777777" w:rsidR="007B76F8" w:rsidRDefault="00D642C6" w:rsidP="00C46F94">
            <w:pPr>
              <w:pStyle w:val="TACFormtabletext"/>
              <w:rPr>
                <w:lang w:eastAsia="en-AU"/>
              </w:rPr>
            </w:pPr>
            <w:sdt>
              <w:sdtPr>
                <w:rPr>
                  <w:lang w:eastAsia="en-AU"/>
                </w:rPr>
                <w:alias w:val="Details"/>
                <w:tag w:val="Details"/>
                <w:id w:val="-691449695"/>
                <w:placeholder>
                  <w:docPart w:val="95495BDE53074D20AAC5B82E195C59A3"/>
                </w:placeholder>
                <w:showingPlcHdr/>
              </w:sdtPr>
              <w:sdtEndPr/>
              <w:sdtContent>
                <w:r w:rsidR="007B76F8">
                  <w:rPr>
                    <w:lang w:eastAsia="en-AU"/>
                  </w:rPr>
                  <w:t xml:space="preserve">                                  </w:t>
                </w:r>
              </w:sdtContent>
            </w:sdt>
          </w:p>
        </w:tc>
      </w:tr>
    </w:tbl>
    <w:p w14:paraId="4BC3FEBC" w14:textId="77777777" w:rsidR="009A4319" w:rsidRPr="009A4319" w:rsidRDefault="009A4319" w:rsidP="000D64E3">
      <w:pPr>
        <w:pStyle w:val="Heading3"/>
        <w:rPr>
          <w:lang w:val="en-AU"/>
        </w:rPr>
      </w:pPr>
      <w:r w:rsidRPr="009A4319">
        <w:rPr>
          <w:lang w:val="en-AU"/>
        </w:rPr>
        <w:t>Other relevant issues</w:t>
      </w:r>
    </w:p>
    <w:p w14:paraId="39105A39" w14:textId="77777777" w:rsidR="009A4319" w:rsidRDefault="009A4319" w:rsidP="000D64E3">
      <w:pPr>
        <w:pStyle w:val="TACbodyformbeforetextbox"/>
        <w:keepNext/>
        <w:keepLines/>
        <w:rPr>
          <w:lang w:val="en-AU"/>
        </w:rPr>
      </w:pPr>
      <w:r w:rsidRPr="009A4319">
        <w:rPr>
          <w:lang w:val="en-AU"/>
        </w:rPr>
        <w:t>Does the person require support with financial management and decision making? If so, who supports them and are there any conflicts of interest/advocates or concerns to note?</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7B76F8" w14:paraId="24A8EECD" w14:textId="77777777" w:rsidTr="00C46F94">
        <w:trPr>
          <w:trHeight w:val="2257"/>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43621413" w14:textId="77777777" w:rsidR="007B76F8" w:rsidRDefault="00D642C6" w:rsidP="00C46F94">
            <w:pPr>
              <w:pStyle w:val="TACFormtabletext"/>
              <w:rPr>
                <w:lang w:eastAsia="en-AU"/>
              </w:rPr>
            </w:pPr>
            <w:sdt>
              <w:sdtPr>
                <w:rPr>
                  <w:lang w:eastAsia="en-AU"/>
                </w:rPr>
                <w:alias w:val="Details"/>
                <w:tag w:val="Details"/>
                <w:id w:val="1576554529"/>
                <w:placeholder>
                  <w:docPart w:val="ABB93E4880EC48B8BC7A8FC997B56082"/>
                </w:placeholder>
                <w:showingPlcHdr/>
              </w:sdtPr>
              <w:sdtEndPr/>
              <w:sdtContent>
                <w:r w:rsidR="007B76F8">
                  <w:rPr>
                    <w:lang w:eastAsia="en-AU"/>
                  </w:rPr>
                  <w:t xml:space="preserve">                                  </w:t>
                </w:r>
              </w:sdtContent>
            </w:sdt>
          </w:p>
        </w:tc>
      </w:tr>
    </w:tbl>
    <w:p w14:paraId="7FDDF666" w14:textId="77777777" w:rsidR="009A4319" w:rsidRPr="009A4319" w:rsidRDefault="009A4319" w:rsidP="000D64E3">
      <w:pPr>
        <w:pStyle w:val="Heading3"/>
        <w:rPr>
          <w:lang w:val="en-AU"/>
        </w:rPr>
      </w:pPr>
      <w:r w:rsidRPr="009A4319">
        <w:rPr>
          <w:lang w:val="en-AU"/>
        </w:rPr>
        <w:lastRenderedPageBreak/>
        <w:t xml:space="preserve">Recommended funded support needs </w:t>
      </w:r>
    </w:p>
    <w:p w14:paraId="0142B5A6" w14:textId="77777777" w:rsidR="009A4319" w:rsidRPr="009A4319" w:rsidRDefault="009A4319" w:rsidP="000D64E3">
      <w:pPr>
        <w:pStyle w:val="TACbodyform"/>
        <w:keepNext/>
        <w:keepLines/>
        <w:rPr>
          <w:lang w:val="en-AU"/>
        </w:rPr>
      </w:pPr>
      <w:r w:rsidRPr="009A4319">
        <w:rPr>
          <w:lang w:val="en-AU"/>
        </w:rPr>
        <w:t xml:space="preserve">In the table below, identify the type of support and amount of time required for either maintenance or capacity-building activities related to the following areas for which a person requires assistance: </w:t>
      </w:r>
    </w:p>
    <w:p w14:paraId="773F47E4" w14:textId="77777777" w:rsidR="009A4319" w:rsidRPr="009A4319" w:rsidRDefault="009A4319" w:rsidP="000D64E3">
      <w:pPr>
        <w:pStyle w:val="TACbodyformbullet"/>
        <w:keepNext/>
        <w:keepLines/>
        <w:rPr>
          <w:rFonts w:cs="Arial"/>
          <w:bCs/>
          <w:lang w:val="en-AU"/>
        </w:rPr>
      </w:pPr>
      <w:r w:rsidRPr="009A4319">
        <w:rPr>
          <w:rFonts w:cs="Arial"/>
          <w:bCs/>
          <w:lang w:val="en-AU"/>
        </w:rPr>
        <w:t xml:space="preserve">Personal care </w:t>
      </w:r>
      <w:r w:rsidRPr="004755B0">
        <w:rPr>
          <w:rFonts w:cs="Arial"/>
          <w:bCs/>
          <w:sz w:val="15"/>
          <w:szCs w:val="15"/>
          <w:lang w:val="en-AU"/>
        </w:rPr>
        <w:t>(</w:t>
      </w:r>
      <w:r w:rsidRPr="004755B0">
        <w:rPr>
          <w:sz w:val="15"/>
          <w:szCs w:val="15"/>
          <w:lang w:val="en-AU"/>
        </w:rPr>
        <w:t>e.g. showering, feeding, grooming, toileting)</w:t>
      </w:r>
    </w:p>
    <w:p w14:paraId="51B5E493" w14:textId="77777777" w:rsidR="009A4319" w:rsidRPr="004755B0" w:rsidRDefault="009A4319" w:rsidP="000D64E3">
      <w:pPr>
        <w:pStyle w:val="TACbodyformbullet"/>
        <w:keepNext/>
        <w:keepLines/>
        <w:rPr>
          <w:rFonts w:cs="Arial"/>
          <w:bCs/>
          <w:sz w:val="15"/>
          <w:szCs w:val="15"/>
          <w:lang w:val="en-AU"/>
        </w:rPr>
      </w:pPr>
      <w:r w:rsidRPr="009A4319">
        <w:rPr>
          <w:rFonts w:cs="Arial"/>
          <w:bCs/>
          <w:lang w:val="en-AU"/>
        </w:rPr>
        <w:t xml:space="preserve">Domestic activities, including need for domestic services </w:t>
      </w:r>
      <w:r w:rsidRPr="004755B0">
        <w:rPr>
          <w:rFonts w:cs="Arial"/>
          <w:bCs/>
          <w:sz w:val="15"/>
          <w:szCs w:val="15"/>
          <w:lang w:val="en-AU"/>
        </w:rPr>
        <w:t>(</w:t>
      </w:r>
      <w:r w:rsidRPr="004755B0">
        <w:rPr>
          <w:sz w:val="15"/>
          <w:szCs w:val="15"/>
          <w:lang w:val="en-AU"/>
        </w:rPr>
        <w:t>e.g. laundry, cleaning, meal prep)</w:t>
      </w:r>
    </w:p>
    <w:p w14:paraId="4A0EAC40" w14:textId="77777777" w:rsidR="009A4319" w:rsidRPr="009A4319" w:rsidRDefault="009A4319" w:rsidP="000D64E3">
      <w:pPr>
        <w:pStyle w:val="TACbodyformbullet"/>
        <w:keepNext/>
        <w:keepLines/>
        <w:rPr>
          <w:rFonts w:cs="Arial"/>
          <w:bCs/>
          <w:lang w:val="en-AU"/>
        </w:rPr>
      </w:pPr>
      <w:r w:rsidRPr="009A4319">
        <w:rPr>
          <w:rFonts w:cs="Arial"/>
          <w:bCs/>
          <w:lang w:val="en-AU"/>
        </w:rPr>
        <w:t xml:space="preserve">Community access, including work, study and recreation </w:t>
      </w:r>
      <w:r w:rsidRPr="004755B0">
        <w:rPr>
          <w:rFonts w:cs="Arial"/>
          <w:bCs/>
          <w:sz w:val="15"/>
          <w:szCs w:val="15"/>
          <w:lang w:val="en-AU"/>
        </w:rPr>
        <w:t>(</w:t>
      </w:r>
      <w:r w:rsidRPr="004755B0">
        <w:rPr>
          <w:sz w:val="15"/>
          <w:szCs w:val="15"/>
          <w:lang w:val="en-AU"/>
        </w:rPr>
        <w:t>e.g. shopping, attending gym, banking)</w:t>
      </w:r>
    </w:p>
    <w:p w14:paraId="2FF2ECB7" w14:textId="77777777" w:rsidR="009A4319" w:rsidRPr="009A4319" w:rsidRDefault="009A4319" w:rsidP="000D64E3">
      <w:pPr>
        <w:pStyle w:val="TACbodyformbullet"/>
        <w:keepNext/>
        <w:keepLines/>
        <w:rPr>
          <w:rFonts w:cs="Arial"/>
          <w:bCs/>
          <w:lang w:val="en-AU"/>
        </w:rPr>
      </w:pPr>
      <w:r w:rsidRPr="009A4319">
        <w:rPr>
          <w:rFonts w:cs="Arial"/>
          <w:bCs/>
          <w:lang w:val="en-AU"/>
        </w:rPr>
        <w:t xml:space="preserve">Therapy support </w:t>
      </w:r>
      <w:r w:rsidRPr="004755B0">
        <w:rPr>
          <w:rFonts w:cs="Arial"/>
          <w:bCs/>
          <w:sz w:val="15"/>
          <w:szCs w:val="15"/>
          <w:lang w:val="en-AU"/>
        </w:rPr>
        <w:t>(</w:t>
      </w:r>
      <w:r w:rsidRPr="004755B0">
        <w:rPr>
          <w:sz w:val="15"/>
          <w:szCs w:val="15"/>
          <w:lang w:val="en-AU"/>
        </w:rPr>
        <w:t>e.g. home exercise program)</w:t>
      </w:r>
    </w:p>
    <w:p w14:paraId="156FFDAD" w14:textId="77777777" w:rsidR="009A4319" w:rsidRPr="009A4319" w:rsidRDefault="009A4319" w:rsidP="000D64E3">
      <w:pPr>
        <w:pStyle w:val="TACbodyformbullet"/>
        <w:keepNext/>
        <w:keepLines/>
        <w:spacing w:after="160"/>
        <w:rPr>
          <w:rFonts w:cs="Arial"/>
          <w:bCs/>
          <w:lang w:val="en-AU"/>
        </w:rPr>
      </w:pPr>
      <w:r w:rsidRPr="009A4319">
        <w:rPr>
          <w:rFonts w:cs="Arial"/>
          <w:bCs/>
          <w:lang w:val="en-AU"/>
        </w:rPr>
        <w:t xml:space="preserve">Organisation and time management </w:t>
      </w:r>
    </w:p>
    <w:tbl>
      <w:tblPr>
        <w:tblStyle w:val="Style2"/>
        <w:tblW w:w="5000" w:type="pct"/>
        <w:tblLayout w:type="fixed"/>
        <w:tblLook w:val="04A0" w:firstRow="1" w:lastRow="0" w:firstColumn="1" w:lastColumn="0" w:noHBand="0" w:noVBand="1"/>
      </w:tblPr>
      <w:tblGrid>
        <w:gridCol w:w="1775"/>
        <w:gridCol w:w="2771"/>
        <w:gridCol w:w="1841"/>
        <w:gridCol w:w="1269"/>
        <w:gridCol w:w="1297"/>
        <w:gridCol w:w="1577"/>
      </w:tblGrid>
      <w:tr w:rsidR="00EB283E" w:rsidRPr="009A4319" w14:paraId="49B5D3E4" w14:textId="77777777" w:rsidTr="00CC5039">
        <w:trPr>
          <w:cnfStyle w:val="100000000000" w:firstRow="1" w:lastRow="0" w:firstColumn="0" w:lastColumn="0" w:oddVBand="0" w:evenVBand="0" w:oddHBand="0" w:evenHBand="0" w:firstRowFirstColumn="0" w:firstRowLastColumn="0" w:lastRowFirstColumn="0" w:lastRowLastColumn="0"/>
          <w:trHeight w:val="20"/>
        </w:trPr>
        <w:tc>
          <w:tcPr>
            <w:tcW w:w="1777" w:type="dxa"/>
          </w:tcPr>
          <w:p w14:paraId="04639D7C" w14:textId="77777777" w:rsidR="009A4319" w:rsidRPr="009A4319" w:rsidRDefault="009A4319" w:rsidP="00EB283E">
            <w:pPr>
              <w:pStyle w:val="TACcolhead"/>
              <w:rPr>
                <w:lang w:val="en-AU"/>
              </w:rPr>
            </w:pPr>
            <w:r w:rsidRPr="009A4319">
              <w:rPr>
                <w:lang w:val="en-AU"/>
              </w:rPr>
              <w:t>Activity</w:t>
            </w:r>
          </w:p>
          <w:p w14:paraId="7C9D4408" w14:textId="77777777" w:rsidR="009A4319" w:rsidRPr="0067740F" w:rsidRDefault="009A4319" w:rsidP="00EB283E">
            <w:pPr>
              <w:pStyle w:val="TACcolhead"/>
              <w:rPr>
                <w:sz w:val="16"/>
                <w:lang w:val="en-AU"/>
              </w:rPr>
            </w:pPr>
            <w:r w:rsidRPr="0067740F">
              <w:rPr>
                <w:sz w:val="16"/>
                <w:lang w:val="en-AU"/>
              </w:rPr>
              <w:t>Include:</w:t>
            </w:r>
          </w:p>
          <w:p w14:paraId="3847EAA2" w14:textId="77777777" w:rsidR="009A4319" w:rsidRPr="0067740F" w:rsidRDefault="009A4319" w:rsidP="0067740F">
            <w:pPr>
              <w:pStyle w:val="TACcolheadbullet"/>
              <w:ind w:left="284" w:hanging="142"/>
              <w:rPr>
                <w:sz w:val="16"/>
              </w:rPr>
            </w:pPr>
            <w:r w:rsidRPr="0067740F">
              <w:rPr>
                <w:sz w:val="16"/>
              </w:rPr>
              <w:t xml:space="preserve">Personal care </w:t>
            </w:r>
          </w:p>
          <w:p w14:paraId="3A0108EA" w14:textId="77777777" w:rsidR="009A4319" w:rsidRPr="0067740F" w:rsidRDefault="009A4319" w:rsidP="0067740F">
            <w:pPr>
              <w:pStyle w:val="TACcolheadbullet"/>
              <w:ind w:left="284" w:hanging="142"/>
              <w:rPr>
                <w:sz w:val="16"/>
              </w:rPr>
            </w:pPr>
            <w:r w:rsidRPr="0067740F">
              <w:rPr>
                <w:sz w:val="16"/>
              </w:rPr>
              <w:t>Domestic activities</w:t>
            </w:r>
          </w:p>
          <w:p w14:paraId="54BFDE76" w14:textId="77777777" w:rsidR="009A4319" w:rsidRPr="0067740F" w:rsidRDefault="009A4319" w:rsidP="0067740F">
            <w:pPr>
              <w:pStyle w:val="TACcolheadbullet"/>
              <w:ind w:left="284" w:hanging="142"/>
              <w:rPr>
                <w:sz w:val="16"/>
              </w:rPr>
            </w:pPr>
            <w:r w:rsidRPr="0067740F">
              <w:rPr>
                <w:sz w:val="16"/>
              </w:rPr>
              <w:t>Community access</w:t>
            </w:r>
          </w:p>
          <w:p w14:paraId="5FC62C75" w14:textId="77777777" w:rsidR="009A4319" w:rsidRPr="0067740F" w:rsidRDefault="009A4319" w:rsidP="0067740F">
            <w:pPr>
              <w:pStyle w:val="TACcolheadbullet"/>
              <w:ind w:left="284" w:hanging="142"/>
              <w:rPr>
                <w:sz w:val="16"/>
              </w:rPr>
            </w:pPr>
            <w:r w:rsidRPr="0067740F">
              <w:rPr>
                <w:sz w:val="16"/>
              </w:rPr>
              <w:t xml:space="preserve">Therapy support </w:t>
            </w:r>
          </w:p>
          <w:p w14:paraId="50A46B4E" w14:textId="77777777" w:rsidR="009A4319" w:rsidRPr="009A4319" w:rsidRDefault="009A4319" w:rsidP="0067740F">
            <w:pPr>
              <w:pStyle w:val="TACcolheadbullet"/>
              <w:ind w:left="284" w:hanging="142"/>
            </w:pPr>
            <w:r w:rsidRPr="0067740F">
              <w:rPr>
                <w:sz w:val="16"/>
              </w:rPr>
              <w:t>Organisation and time management</w:t>
            </w:r>
            <w:r w:rsidRPr="009A4319">
              <w:t xml:space="preserve"> </w:t>
            </w:r>
          </w:p>
        </w:tc>
        <w:tc>
          <w:tcPr>
            <w:tcW w:w="2774" w:type="dxa"/>
            <w:vAlign w:val="center"/>
          </w:tcPr>
          <w:p w14:paraId="4EB57144" w14:textId="77777777" w:rsidR="009A4319" w:rsidRPr="009A4319" w:rsidRDefault="009A4319" w:rsidP="00EB283E">
            <w:pPr>
              <w:pStyle w:val="TACcolhead"/>
              <w:rPr>
                <w:lang w:val="en-AU"/>
              </w:rPr>
            </w:pPr>
            <w:r w:rsidRPr="009A4319">
              <w:rPr>
                <w:lang w:val="en-AU"/>
              </w:rPr>
              <w:t>Type of assistance required</w:t>
            </w:r>
          </w:p>
          <w:p w14:paraId="21C7270E" w14:textId="77777777" w:rsidR="009A4319" w:rsidRPr="009A4319" w:rsidRDefault="009A4319" w:rsidP="0067740F">
            <w:pPr>
              <w:pStyle w:val="TACinstructiontexttablewhite"/>
              <w:rPr>
                <w:lang w:val="en-AU"/>
              </w:rPr>
            </w:pPr>
            <w:r w:rsidRPr="009A4319">
              <w:rPr>
                <w:lang w:val="en-AU"/>
              </w:rPr>
              <w:t xml:space="preserve">(e.g. physical assistance, verbal </w:t>
            </w:r>
            <w:r w:rsidR="0091560D">
              <w:rPr>
                <w:lang w:val="en-AU"/>
              </w:rPr>
              <w:t>p</w:t>
            </w:r>
            <w:r w:rsidRPr="009A4319">
              <w:rPr>
                <w:lang w:val="en-AU"/>
              </w:rPr>
              <w:t xml:space="preserve">rompting/supervision, one or </w:t>
            </w:r>
            <w:r w:rsidR="003C346F">
              <w:rPr>
                <w:lang w:val="en-AU"/>
              </w:rPr>
              <w:br/>
            </w:r>
            <w:r w:rsidRPr="009A4319">
              <w:rPr>
                <w:lang w:val="en-AU"/>
              </w:rPr>
              <w:t xml:space="preserve">two person support, assistive </w:t>
            </w:r>
            <w:r w:rsidR="00286FE4">
              <w:rPr>
                <w:lang w:val="en-AU"/>
              </w:rPr>
              <w:br/>
            </w:r>
            <w:r w:rsidRPr="009A4319">
              <w:rPr>
                <w:lang w:val="en-AU"/>
              </w:rPr>
              <w:t>technology required)</w:t>
            </w:r>
          </w:p>
        </w:tc>
        <w:tc>
          <w:tcPr>
            <w:tcW w:w="1843" w:type="dxa"/>
            <w:vAlign w:val="center"/>
          </w:tcPr>
          <w:p w14:paraId="70320665" w14:textId="77777777" w:rsidR="00001A6A" w:rsidRDefault="009A4319" w:rsidP="00EB283E">
            <w:pPr>
              <w:pStyle w:val="TACcolhead"/>
              <w:rPr>
                <w:lang w:val="en-AU"/>
              </w:rPr>
            </w:pPr>
            <w:r w:rsidRPr="009A4319">
              <w:rPr>
                <w:lang w:val="en-AU"/>
              </w:rPr>
              <w:t>Support provider</w:t>
            </w:r>
          </w:p>
          <w:p w14:paraId="4A2C4761" w14:textId="77777777" w:rsidR="0067740F" w:rsidRPr="00001A6A" w:rsidRDefault="009A4319" w:rsidP="00EB283E">
            <w:pPr>
              <w:pStyle w:val="TACcolhead"/>
              <w:rPr>
                <w:sz w:val="16"/>
                <w:lang w:val="en-AU"/>
              </w:rPr>
            </w:pPr>
            <w:r w:rsidRPr="00001A6A">
              <w:rPr>
                <w:sz w:val="16"/>
                <w:lang w:val="en-AU"/>
              </w:rPr>
              <w:t xml:space="preserve">Paid support </w:t>
            </w:r>
          </w:p>
          <w:p w14:paraId="1FBB234A" w14:textId="77777777" w:rsidR="009A4319" w:rsidRPr="009A4319" w:rsidRDefault="009A4319" w:rsidP="0067740F">
            <w:pPr>
              <w:pStyle w:val="TACinstructiontexttablewhite"/>
              <w:rPr>
                <w:lang w:val="en-AU"/>
              </w:rPr>
            </w:pPr>
            <w:r w:rsidRPr="009A4319">
              <w:rPr>
                <w:lang w:val="en-AU"/>
              </w:rPr>
              <w:t xml:space="preserve">(external worker or family) </w:t>
            </w:r>
          </w:p>
        </w:tc>
        <w:tc>
          <w:tcPr>
            <w:tcW w:w="1270" w:type="dxa"/>
            <w:vAlign w:val="center"/>
          </w:tcPr>
          <w:p w14:paraId="6945998F" w14:textId="77777777" w:rsidR="009A4319" w:rsidRPr="009A4319" w:rsidRDefault="009A4319" w:rsidP="00C46F94">
            <w:pPr>
              <w:pStyle w:val="TACcolhead"/>
              <w:rPr>
                <w:lang w:val="en-AU"/>
              </w:rPr>
            </w:pPr>
            <w:r w:rsidRPr="009A4319">
              <w:rPr>
                <w:lang w:val="en-AU"/>
              </w:rPr>
              <w:t xml:space="preserve">Is </w:t>
            </w:r>
            <w:r w:rsidR="00C46F94">
              <w:rPr>
                <w:lang w:val="en-AU"/>
              </w:rPr>
              <w:t>person’s</w:t>
            </w:r>
            <w:r w:rsidR="00C46F94" w:rsidRPr="009A4319">
              <w:rPr>
                <w:lang w:val="en-AU"/>
              </w:rPr>
              <w:t xml:space="preserve"> </w:t>
            </w:r>
            <w:r w:rsidRPr="009A4319">
              <w:rPr>
                <w:lang w:val="en-AU"/>
              </w:rPr>
              <w:t>status likely to change?</w:t>
            </w:r>
          </w:p>
        </w:tc>
        <w:tc>
          <w:tcPr>
            <w:tcW w:w="1298" w:type="dxa"/>
            <w:vAlign w:val="center"/>
          </w:tcPr>
          <w:p w14:paraId="2E20EE53" w14:textId="77777777" w:rsidR="009A4319" w:rsidRPr="009A4319" w:rsidRDefault="009A4319" w:rsidP="0053049C">
            <w:pPr>
              <w:pStyle w:val="TACcolhead"/>
              <w:jc w:val="center"/>
              <w:rPr>
                <w:lang w:val="en-AU"/>
              </w:rPr>
            </w:pPr>
            <w:r w:rsidRPr="009A4319">
              <w:rPr>
                <w:lang w:val="en-AU"/>
              </w:rPr>
              <w:t>Current funded hours</w:t>
            </w:r>
          </w:p>
        </w:tc>
        <w:tc>
          <w:tcPr>
            <w:tcW w:w="1578" w:type="dxa"/>
            <w:vAlign w:val="center"/>
          </w:tcPr>
          <w:p w14:paraId="4063A4CB" w14:textId="77777777" w:rsidR="009A4319" w:rsidRPr="009A4319" w:rsidRDefault="009A4319" w:rsidP="0053049C">
            <w:pPr>
              <w:pStyle w:val="TACcolhead"/>
              <w:jc w:val="center"/>
              <w:rPr>
                <w:lang w:val="en-AU"/>
              </w:rPr>
            </w:pPr>
            <w:r w:rsidRPr="009A4319">
              <w:rPr>
                <w:lang w:val="en-AU"/>
              </w:rPr>
              <w:t>Recommended</w:t>
            </w:r>
            <w:r w:rsidR="0053049C">
              <w:rPr>
                <w:lang w:val="en-AU"/>
              </w:rPr>
              <w:t xml:space="preserve"> </w:t>
            </w:r>
            <w:r w:rsidRPr="009A4319">
              <w:rPr>
                <w:lang w:val="en-AU"/>
              </w:rPr>
              <w:t>funded hours</w:t>
            </w:r>
          </w:p>
        </w:tc>
      </w:tr>
      <w:tr w:rsidR="0067740F" w:rsidRPr="009A4319" w14:paraId="0C58FA8F" w14:textId="77777777" w:rsidTr="00CC5039">
        <w:trPr>
          <w:trHeight w:val="20"/>
        </w:trPr>
        <w:tc>
          <w:tcPr>
            <w:tcW w:w="1777" w:type="dxa"/>
          </w:tcPr>
          <w:p w14:paraId="5F8EAAFE" w14:textId="77777777" w:rsidR="009A4319" w:rsidRPr="009A4319" w:rsidRDefault="00D642C6" w:rsidP="00EB283E">
            <w:pPr>
              <w:pStyle w:val="TACFormtabletext"/>
            </w:pPr>
            <w:sdt>
              <w:sdtPr>
                <w:rPr>
                  <w:lang w:eastAsia="en-AU"/>
                </w:rPr>
                <w:alias w:val="Activity"/>
                <w:tag w:val="Activity"/>
                <w:id w:val="150342904"/>
                <w:placeholder>
                  <w:docPart w:val="571128079092443EB40B433B5B3D69DF"/>
                </w:placeholder>
                <w:showingPlcHdr/>
              </w:sdtPr>
              <w:sdtEndPr/>
              <w:sdtContent>
                <w:r w:rsidR="00001A6A">
                  <w:rPr>
                    <w:lang w:eastAsia="en-AU"/>
                  </w:rPr>
                  <w:t xml:space="preserve">                          </w:t>
                </w:r>
              </w:sdtContent>
            </w:sdt>
          </w:p>
        </w:tc>
        <w:tc>
          <w:tcPr>
            <w:tcW w:w="2774" w:type="dxa"/>
          </w:tcPr>
          <w:p w14:paraId="7F42B1F4" w14:textId="77777777" w:rsidR="009A4319" w:rsidRPr="00EB283E" w:rsidRDefault="00D642C6" w:rsidP="00EB283E">
            <w:pPr>
              <w:pStyle w:val="TACFormtabletext"/>
            </w:pPr>
            <w:sdt>
              <w:sdtPr>
                <w:rPr>
                  <w:lang w:eastAsia="en-AU"/>
                </w:rPr>
                <w:alias w:val="Type of assistance required"/>
                <w:tag w:val="Type of assistance required"/>
                <w:id w:val="-963193585"/>
                <w:placeholder>
                  <w:docPart w:val="D9E94F6832F54DB0B8249AE1C163219D"/>
                </w:placeholder>
                <w:showingPlcHdr/>
              </w:sdtPr>
              <w:sdtEndPr/>
              <w:sdtContent>
                <w:r w:rsidR="00001A6A">
                  <w:rPr>
                    <w:lang w:eastAsia="en-AU"/>
                  </w:rPr>
                  <w:t xml:space="preserve">                                  </w:t>
                </w:r>
              </w:sdtContent>
            </w:sdt>
          </w:p>
        </w:tc>
        <w:tc>
          <w:tcPr>
            <w:tcW w:w="1843" w:type="dxa"/>
          </w:tcPr>
          <w:p w14:paraId="3CB1DC1F" w14:textId="77777777" w:rsidR="009A4319" w:rsidRPr="009A4319" w:rsidRDefault="00D642C6" w:rsidP="00EB283E">
            <w:pPr>
              <w:pStyle w:val="TACFormtabletext"/>
            </w:pPr>
            <w:sdt>
              <w:sdtPr>
                <w:rPr>
                  <w:lang w:eastAsia="en-AU"/>
                </w:rPr>
                <w:alias w:val="Support provider"/>
                <w:tag w:val="Support provider"/>
                <w:id w:val="-1947374029"/>
                <w:placeholder>
                  <w:docPart w:val="650381E07CA44976AD0093C19D8B02F8"/>
                </w:placeholder>
                <w:showingPlcHdr/>
              </w:sdtPr>
              <w:sdtEndPr/>
              <w:sdtContent>
                <w:r w:rsidR="00001A6A">
                  <w:rPr>
                    <w:lang w:eastAsia="en-AU"/>
                  </w:rPr>
                  <w:t xml:space="preserve">                          </w:t>
                </w:r>
              </w:sdtContent>
            </w:sdt>
          </w:p>
        </w:tc>
        <w:sdt>
          <w:sdtPr>
            <w:alias w:val="Select Yes or No"/>
            <w:tag w:val="Select Yes or No"/>
            <w:id w:val="343759105"/>
            <w:placeholder>
              <w:docPart w:val="732F3B7D3820421BB8EA4BF95F1E72C0"/>
            </w:placeholder>
            <w:showingPlcHdr/>
            <w:dropDownList>
              <w:listItem w:displayText="Yes" w:value="Yes"/>
              <w:listItem w:displayText="No" w:value="No"/>
            </w:dropDownList>
          </w:sdtPr>
          <w:sdtEndPr/>
          <w:sdtContent>
            <w:tc>
              <w:tcPr>
                <w:tcW w:w="1270" w:type="dxa"/>
              </w:tcPr>
              <w:p w14:paraId="0E565C1E" w14:textId="77777777" w:rsidR="009A4319" w:rsidRPr="009A4319" w:rsidRDefault="003C33F2" w:rsidP="003C33F2">
                <w:pPr>
                  <w:pStyle w:val="TACFormtabletextcentred"/>
                </w:pPr>
                <w:r>
                  <w:rPr>
                    <w:rStyle w:val="PlaceholderText"/>
                  </w:rPr>
                  <w:t xml:space="preserve">        </w:t>
                </w:r>
              </w:p>
            </w:tc>
          </w:sdtContent>
        </w:sdt>
        <w:tc>
          <w:tcPr>
            <w:tcW w:w="1298" w:type="dxa"/>
          </w:tcPr>
          <w:p w14:paraId="2218AFFC" w14:textId="77777777" w:rsidR="009A4319" w:rsidRPr="009A4319" w:rsidRDefault="00D642C6" w:rsidP="007A1091">
            <w:pPr>
              <w:pStyle w:val="TACFormtabletext"/>
              <w:jc w:val="center"/>
            </w:pPr>
            <w:sdt>
              <w:sdtPr>
                <w:rPr>
                  <w:lang w:eastAsia="en-AU"/>
                </w:rPr>
                <w:alias w:val="Current funded hours "/>
                <w:tag w:val="Current funded hours "/>
                <w:id w:val="122657155"/>
                <w:placeholder>
                  <w:docPart w:val="773610374F8A479F9B286A5C5B5EE61A"/>
                </w:placeholder>
                <w:showingPlcHdr/>
              </w:sdtPr>
              <w:sdtEndPr/>
              <w:sdtContent>
                <w:r w:rsidR="003A08F3">
                  <w:rPr>
                    <w:lang w:eastAsia="en-AU"/>
                  </w:rPr>
                  <w:t xml:space="preserve">             </w:t>
                </w:r>
              </w:sdtContent>
            </w:sdt>
          </w:p>
        </w:tc>
        <w:tc>
          <w:tcPr>
            <w:tcW w:w="1578" w:type="dxa"/>
          </w:tcPr>
          <w:p w14:paraId="28241C28" w14:textId="77777777" w:rsidR="009A4319" w:rsidRPr="009A4319" w:rsidRDefault="00D642C6" w:rsidP="007A1091">
            <w:pPr>
              <w:pStyle w:val="TACFormtabletext"/>
              <w:jc w:val="center"/>
            </w:pPr>
            <w:sdt>
              <w:sdtPr>
                <w:rPr>
                  <w:lang w:eastAsia="en-AU"/>
                </w:rPr>
                <w:alias w:val="Recommended funded hours"/>
                <w:tag w:val="Recommended funded hours"/>
                <w:id w:val="-1616593828"/>
                <w:placeholder>
                  <w:docPart w:val="4F3CEFA5CD54444184CAB7C206DAEB97"/>
                </w:placeholder>
                <w:showingPlcHdr/>
              </w:sdtPr>
              <w:sdtEndPr/>
              <w:sdtContent>
                <w:r w:rsidR="003A08F3">
                  <w:rPr>
                    <w:lang w:eastAsia="en-AU"/>
                  </w:rPr>
                  <w:t xml:space="preserve">            </w:t>
                </w:r>
              </w:sdtContent>
            </w:sdt>
          </w:p>
        </w:tc>
      </w:tr>
      <w:tr w:rsidR="007A1091" w:rsidRPr="009A4319" w14:paraId="44A4175E" w14:textId="77777777" w:rsidTr="00CC5039">
        <w:trPr>
          <w:trHeight w:val="20"/>
        </w:trPr>
        <w:tc>
          <w:tcPr>
            <w:tcW w:w="1777" w:type="dxa"/>
          </w:tcPr>
          <w:p w14:paraId="4C90F320" w14:textId="77777777" w:rsidR="007A1091" w:rsidRPr="009A4319" w:rsidRDefault="00D642C6" w:rsidP="007A1091">
            <w:pPr>
              <w:pStyle w:val="TACFormtabletext"/>
            </w:pPr>
            <w:sdt>
              <w:sdtPr>
                <w:rPr>
                  <w:lang w:eastAsia="en-AU"/>
                </w:rPr>
                <w:alias w:val="Activity"/>
                <w:tag w:val="Activity"/>
                <w:id w:val="709533586"/>
                <w:placeholder>
                  <w:docPart w:val="AD74884A07B44BC1A3F2CBDAD6F080E8"/>
                </w:placeholder>
                <w:showingPlcHdr/>
              </w:sdtPr>
              <w:sdtEndPr/>
              <w:sdtContent>
                <w:r w:rsidR="007A1091" w:rsidRPr="009E6D16">
                  <w:rPr>
                    <w:lang w:eastAsia="en-AU"/>
                  </w:rPr>
                  <w:t xml:space="preserve">                          </w:t>
                </w:r>
              </w:sdtContent>
            </w:sdt>
          </w:p>
        </w:tc>
        <w:tc>
          <w:tcPr>
            <w:tcW w:w="2774" w:type="dxa"/>
          </w:tcPr>
          <w:p w14:paraId="6FCBEEC9" w14:textId="77777777" w:rsidR="007A1091" w:rsidRPr="00EB283E" w:rsidRDefault="00D642C6" w:rsidP="007A1091">
            <w:pPr>
              <w:pStyle w:val="TACFormtabletext"/>
            </w:pPr>
            <w:sdt>
              <w:sdtPr>
                <w:rPr>
                  <w:lang w:eastAsia="en-AU"/>
                </w:rPr>
                <w:alias w:val="Type of assistance required"/>
                <w:tag w:val="Type of assistance required"/>
                <w:id w:val="810368013"/>
                <w:placeholder>
                  <w:docPart w:val="28D2ADA343784E68963F1798F373FD4B"/>
                </w:placeholder>
                <w:showingPlcHdr/>
              </w:sdtPr>
              <w:sdtEndPr/>
              <w:sdtContent>
                <w:r w:rsidR="007A1091" w:rsidRPr="006A2135">
                  <w:rPr>
                    <w:lang w:eastAsia="en-AU"/>
                  </w:rPr>
                  <w:t xml:space="preserve">                                  </w:t>
                </w:r>
              </w:sdtContent>
            </w:sdt>
          </w:p>
        </w:tc>
        <w:tc>
          <w:tcPr>
            <w:tcW w:w="1843" w:type="dxa"/>
          </w:tcPr>
          <w:p w14:paraId="7D947EE4" w14:textId="77777777" w:rsidR="007A1091" w:rsidRPr="009A4319" w:rsidRDefault="00D642C6" w:rsidP="007A1091">
            <w:pPr>
              <w:pStyle w:val="TACFormtabletext"/>
            </w:pPr>
            <w:sdt>
              <w:sdtPr>
                <w:rPr>
                  <w:lang w:eastAsia="en-AU"/>
                </w:rPr>
                <w:alias w:val="Support provider"/>
                <w:tag w:val="Support provider"/>
                <w:id w:val="-1130630783"/>
                <w:placeholder>
                  <w:docPart w:val="65374E03C93840CAA5F80B7B85899547"/>
                </w:placeholder>
                <w:showingPlcHdr/>
              </w:sdtPr>
              <w:sdtEndPr/>
              <w:sdtContent>
                <w:r w:rsidR="007A1091" w:rsidRPr="009E2AA6">
                  <w:rPr>
                    <w:lang w:eastAsia="en-AU"/>
                  </w:rPr>
                  <w:t xml:space="preserve">                          </w:t>
                </w:r>
              </w:sdtContent>
            </w:sdt>
          </w:p>
        </w:tc>
        <w:sdt>
          <w:sdtPr>
            <w:alias w:val="Select Yes or No"/>
            <w:tag w:val="Select Yes or No"/>
            <w:id w:val="-1893722135"/>
            <w:placeholder>
              <w:docPart w:val="12BDF68A2F564F7B954646B845E86D5A"/>
            </w:placeholder>
            <w:showingPlcHdr/>
            <w:dropDownList>
              <w:listItem w:displayText="Yes" w:value="Yes"/>
              <w:listItem w:displayText="No" w:value="No"/>
            </w:dropDownList>
          </w:sdtPr>
          <w:sdtEndPr/>
          <w:sdtContent>
            <w:tc>
              <w:tcPr>
                <w:tcW w:w="1270" w:type="dxa"/>
              </w:tcPr>
              <w:p w14:paraId="44D4E3FE" w14:textId="77777777" w:rsidR="007A1091" w:rsidRPr="009A4319" w:rsidRDefault="007A1091" w:rsidP="007A1091">
                <w:pPr>
                  <w:pStyle w:val="TACFormtabletextcentred"/>
                </w:pPr>
                <w:r>
                  <w:rPr>
                    <w:rStyle w:val="PlaceholderText"/>
                  </w:rPr>
                  <w:t xml:space="preserve">        </w:t>
                </w:r>
              </w:p>
            </w:tc>
          </w:sdtContent>
        </w:sdt>
        <w:tc>
          <w:tcPr>
            <w:tcW w:w="1298" w:type="dxa"/>
          </w:tcPr>
          <w:p w14:paraId="363B6828" w14:textId="77777777" w:rsidR="007A1091" w:rsidRPr="009A4319" w:rsidRDefault="00D642C6" w:rsidP="007A1091">
            <w:pPr>
              <w:pStyle w:val="TACFormtabletext"/>
              <w:jc w:val="center"/>
            </w:pPr>
            <w:sdt>
              <w:sdtPr>
                <w:rPr>
                  <w:lang w:eastAsia="en-AU"/>
                </w:rPr>
                <w:alias w:val="Current funded hours "/>
                <w:tag w:val="Current funded hours "/>
                <w:id w:val="1877189323"/>
                <w:placeholder>
                  <w:docPart w:val="F03CE18AE8C649378F398B0D7CDC09BB"/>
                </w:placeholder>
                <w:showingPlcHdr/>
              </w:sdtPr>
              <w:sdtEndPr/>
              <w:sdtContent>
                <w:r w:rsidR="007A1091" w:rsidRPr="00C67370">
                  <w:rPr>
                    <w:lang w:eastAsia="en-AU"/>
                  </w:rPr>
                  <w:t xml:space="preserve">             </w:t>
                </w:r>
              </w:sdtContent>
            </w:sdt>
          </w:p>
        </w:tc>
        <w:tc>
          <w:tcPr>
            <w:tcW w:w="1578" w:type="dxa"/>
          </w:tcPr>
          <w:p w14:paraId="20179B0D" w14:textId="77777777" w:rsidR="007A1091" w:rsidRPr="009A4319" w:rsidRDefault="00D642C6" w:rsidP="007A1091">
            <w:pPr>
              <w:pStyle w:val="TACFormtabletext"/>
              <w:jc w:val="center"/>
            </w:pPr>
            <w:sdt>
              <w:sdtPr>
                <w:rPr>
                  <w:lang w:eastAsia="en-AU"/>
                </w:rPr>
                <w:alias w:val="Recommended funded hours"/>
                <w:tag w:val="Recommended funded hours"/>
                <w:id w:val="277454544"/>
                <w:placeholder>
                  <w:docPart w:val="59BA07DBD0944D45AC576D4777A6343F"/>
                </w:placeholder>
                <w:showingPlcHdr/>
              </w:sdtPr>
              <w:sdtEndPr/>
              <w:sdtContent>
                <w:r w:rsidR="007A1091" w:rsidRPr="00542700">
                  <w:rPr>
                    <w:lang w:eastAsia="en-AU"/>
                  </w:rPr>
                  <w:t xml:space="preserve">            </w:t>
                </w:r>
              </w:sdtContent>
            </w:sdt>
          </w:p>
        </w:tc>
      </w:tr>
      <w:tr w:rsidR="007A1091" w:rsidRPr="009A4319" w14:paraId="0C7FCC45" w14:textId="77777777" w:rsidTr="00CC5039">
        <w:trPr>
          <w:trHeight w:val="20"/>
        </w:trPr>
        <w:tc>
          <w:tcPr>
            <w:tcW w:w="1777" w:type="dxa"/>
          </w:tcPr>
          <w:p w14:paraId="66213C39" w14:textId="77777777" w:rsidR="007A1091" w:rsidRPr="009A4319" w:rsidRDefault="00D642C6" w:rsidP="007A1091">
            <w:pPr>
              <w:pStyle w:val="TACFormtabletext"/>
            </w:pPr>
            <w:sdt>
              <w:sdtPr>
                <w:rPr>
                  <w:lang w:eastAsia="en-AU"/>
                </w:rPr>
                <w:alias w:val="Activity"/>
                <w:tag w:val="Activity"/>
                <w:id w:val="-886867937"/>
                <w:placeholder>
                  <w:docPart w:val="6D73FC8E04404EB9BBE2D0AD6B4A565B"/>
                </w:placeholder>
                <w:showingPlcHdr/>
              </w:sdtPr>
              <w:sdtEndPr/>
              <w:sdtContent>
                <w:r w:rsidR="007A1091" w:rsidRPr="009E6D16">
                  <w:rPr>
                    <w:lang w:eastAsia="en-AU"/>
                  </w:rPr>
                  <w:t xml:space="preserve">                          </w:t>
                </w:r>
              </w:sdtContent>
            </w:sdt>
          </w:p>
        </w:tc>
        <w:tc>
          <w:tcPr>
            <w:tcW w:w="2774" w:type="dxa"/>
          </w:tcPr>
          <w:p w14:paraId="24105710" w14:textId="77777777" w:rsidR="007A1091" w:rsidRPr="00EB283E" w:rsidRDefault="00D642C6" w:rsidP="007A1091">
            <w:pPr>
              <w:pStyle w:val="TACFormtabletext"/>
            </w:pPr>
            <w:sdt>
              <w:sdtPr>
                <w:rPr>
                  <w:lang w:eastAsia="en-AU"/>
                </w:rPr>
                <w:alias w:val="Type of assistance required"/>
                <w:tag w:val="Type of assistance required"/>
                <w:id w:val="-1485692856"/>
                <w:placeholder>
                  <w:docPart w:val="2091842F52EA404D8526ECD9BA42EEC6"/>
                </w:placeholder>
                <w:showingPlcHdr/>
              </w:sdtPr>
              <w:sdtEndPr/>
              <w:sdtContent>
                <w:r w:rsidR="007A1091" w:rsidRPr="006A2135">
                  <w:rPr>
                    <w:lang w:eastAsia="en-AU"/>
                  </w:rPr>
                  <w:t xml:space="preserve">                                  </w:t>
                </w:r>
              </w:sdtContent>
            </w:sdt>
          </w:p>
        </w:tc>
        <w:tc>
          <w:tcPr>
            <w:tcW w:w="1843" w:type="dxa"/>
          </w:tcPr>
          <w:p w14:paraId="21E8BA0F" w14:textId="77777777" w:rsidR="007A1091" w:rsidRPr="009A4319" w:rsidRDefault="00D642C6" w:rsidP="007A1091">
            <w:pPr>
              <w:pStyle w:val="TACFormtabletext"/>
            </w:pPr>
            <w:sdt>
              <w:sdtPr>
                <w:rPr>
                  <w:lang w:eastAsia="en-AU"/>
                </w:rPr>
                <w:alias w:val="Support provider"/>
                <w:tag w:val="Support provider"/>
                <w:id w:val="1664126796"/>
                <w:placeholder>
                  <w:docPart w:val="1527D03EE7B244BB941A86FD4267354D"/>
                </w:placeholder>
                <w:showingPlcHdr/>
              </w:sdtPr>
              <w:sdtEndPr/>
              <w:sdtContent>
                <w:r w:rsidR="007A1091" w:rsidRPr="009E2AA6">
                  <w:rPr>
                    <w:lang w:eastAsia="en-AU"/>
                  </w:rPr>
                  <w:t xml:space="preserve">                          </w:t>
                </w:r>
              </w:sdtContent>
            </w:sdt>
          </w:p>
        </w:tc>
        <w:sdt>
          <w:sdtPr>
            <w:alias w:val="Select Yes or No"/>
            <w:tag w:val="Select Yes or No"/>
            <w:id w:val="2075087644"/>
            <w:placeholder>
              <w:docPart w:val="4754701A7E8741AE87A1AE735FA7D243"/>
            </w:placeholder>
            <w:showingPlcHdr/>
            <w:dropDownList>
              <w:listItem w:displayText="Yes" w:value="Yes"/>
              <w:listItem w:displayText="No" w:value="No"/>
            </w:dropDownList>
          </w:sdtPr>
          <w:sdtEndPr/>
          <w:sdtContent>
            <w:tc>
              <w:tcPr>
                <w:tcW w:w="1270" w:type="dxa"/>
              </w:tcPr>
              <w:p w14:paraId="7836A298" w14:textId="77777777" w:rsidR="007A1091" w:rsidRPr="009A4319" w:rsidRDefault="007A1091" w:rsidP="007A1091">
                <w:pPr>
                  <w:pStyle w:val="TACFormtabletextcentred"/>
                </w:pPr>
                <w:r>
                  <w:rPr>
                    <w:rStyle w:val="PlaceholderText"/>
                  </w:rPr>
                  <w:t xml:space="preserve">        </w:t>
                </w:r>
              </w:p>
            </w:tc>
          </w:sdtContent>
        </w:sdt>
        <w:tc>
          <w:tcPr>
            <w:tcW w:w="1298" w:type="dxa"/>
          </w:tcPr>
          <w:p w14:paraId="6308968E" w14:textId="77777777" w:rsidR="007A1091" w:rsidRPr="009A4319" w:rsidRDefault="00D642C6" w:rsidP="007A1091">
            <w:pPr>
              <w:pStyle w:val="TACFormtabletext"/>
              <w:jc w:val="center"/>
            </w:pPr>
            <w:sdt>
              <w:sdtPr>
                <w:rPr>
                  <w:lang w:eastAsia="en-AU"/>
                </w:rPr>
                <w:alias w:val="Current funded hours "/>
                <w:tag w:val="Current funded hours "/>
                <w:id w:val="1147164688"/>
                <w:placeholder>
                  <w:docPart w:val="AAAFFBC87CE5497880C6799F1A5965A1"/>
                </w:placeholder>
                <w:showingPlcHdr/>
              </w:sdtPr>
              <w:sdtEndPr/>
              <w:sdtContent>
                <w:r w:rsidR="007A1091" w:rsidRPr="00C67370">
                  <w:rPr>
                    <w:lang w:eastAsia="en-AU"/>
                  </w:rPr>
                  <w:t xml:space="preserve">             </w:t>
                </w:r>
              </w:sdtContent>
            </w:sdt>
          </w:p>
        </w:tc>
        <w:tc>
          <w:tcPr>
            <w:tcW w:w="1578" w:type="dxa"/>
          </w:tcPr>
          <w:p w14:paraId="5B84B0CF" w14:textId="77777777" w:rsidR="007A1091" w:rsidRPr="009A4319" w:rsidRDefault="00D642C6" w:rsidP="007A1091">
            <w:pPr>
              <w:pStyle w:val="TACFormtabletext"/>
              <w:jc w:val="center"/>
            </w:pPr>
            <w:sdt>
              <w:sdtPr>
                <w:rPr>
                  <w:lang w:eastAsia="en-AU"/>
                </w:rPr>
                <w:alias w:val="Recommended funded hours"/>
                <w:tag w:val="Recommended funded hours"/>
                <w:id w:val="-689529056"/>
                <w:placeholder>
                  <w:docPart w:val="6B31923274C4474785F8DE4BE9C19A7D"/>
                </w:placeholder>
                <w:showingPlcHdr/>
              </w:sdtPr>
              <w:sdtEndPr/>
              <w:sdtContent>
                <w:r w:rsidR="007A1091" w:rsidRPr="00542700">
                  <w:rPr>
                    <w:lang w:eastAsia="en-AU"/>
                  </w:rPr>
                  <w:t xml:space="preserve">            </w:t>
                </w:r>
              </w:sdtContent>
            </w:sdt>
          </w:p>
        </w:tc>
      </w:tr>
      <w:tr w:rsidR="007A1091" w:rsidRPr="009A4319" w14:paraId="170C4113" w14:textId="77777777" w:rsidTr="00CC5039">
        <w:trPr>
          <w:trHeight w:val="20"/>
        </w:trPr>
        <w:tc>
          <w:tcPr>
            <w:tcW w:w="1777" w:type="dxa"/>
          </w:tcPr>
          <w:p w14:paraId="1DCC2918" w14:textId="77777777" w:rsidR="007A1091" w:rsidRPr="009A4319" w:rsidRDefault="00D642C6" w:rsidP="007A1091">
            <w:pPr>
              <w:pStyle w:val="TACFormtabletext"/>
            </w:pPr>
            <w:sdt>
              <w:sdtPr>
                <w:rPr>
                  <w:lang w:eastAsia="en-AU"/>
                </w:rPr>
                <w:alias w:val="Activity"/>
                <w:tag w:val="Activity"/>
                <w:id w:val="98846278"/>
                <w:placeholder>
                  <w:docPart w:val="D9166CA78D8547988FAE763F6D309890"/>
                </w:placeholder>
                <w:showingPlcHdr/>
              </w:sdtPr>
              <w:sdtEndPr/>
              <w:sdtContent>
                <w:r w:rsidR="007A1091" w:rsidRPr="009E6D16">
                  <w:rPr>
                    <w:lang w:eastAsia="en-AU"/>
                  </w:rPr>
                  <w:t xml:space="preserve">                          </w:t>
                </w:r>
              </w:sdtContent>
            </w:sdt>
          </w:p>
        </w:tc>
        <w:tc>
          <w:tcPr>
            <w:tcW w:w="2774" w:type="dxa"/>
          </w:tcPr>
          <w:p w14:paraId="3C512FC5" w14:textId="77777777" w:rsidR="007A1091" w:rsidRPr="00EB283E" w:rsidRDefault="00D642C6" w:rsidP="007A1091">
            <w:pPr>
              <w:pStyle w:val="TACFormtabletext"/>
            </w:pPr>
            <w:sdt>
              <w:sdtPr>
                <w:rPr>
                  <w:lang w:eastAsia="en-AU"/>
                </w:rPr>
                <w:alias w:val="Type of assistance required"/>
                <w:tag w:val="Type of assistance required"/>
                <w:id w:val="1318003600"/>
                <w:placeholder>
                  <w:docPart w:val="4E0D4E48D9A847BBA98136F3F74625A1"/>
                </w:placeholder>
                <w:showingPlcHdr/>
              </w:sdtPr>
              <w:sdtEndPr/>
              <w:sdtContent>
                <w:r w:rsidR="007A1091" w:rsidRPr="006A2135">
                  <w:rPr>
                    <w:lang w:eastAsia="en-AU"/>
                  </w:rPr>
                  <w:t xml:space="preserve">                                  </w:t>
                </w:r>
              </w:sdtContent>
            </w:sdt>
          </w:p>
        </w:tc>
        <w:tc>
          <w:tcPr>
            <w:tcW w:w="1843" w:type="dxa"/>
          </w:tcPr>
          <w:p w14:paraId="11A27F4C" w14:textId="77777777" w:rsidR="007A1091" w:rsidRPr="009A4319" w:rsidRDefault="00D642C6" w:rsidP="007A1091">
            <w:pPr>
              <w:pStyle w:val="TACFormtabletext"/>
            </w:pPr>
            <w:sdt>
              <w:sdtPr>
                <w:rPr>
                  <w:lang w:eastAsia="en-AU"/>
                </w:rPr>
                <w:alias w:val="Support provider"/>
                <w:tag w:val="Support provider"/>
                <w:id w:val="-975362369"/>
                <w:placeholder>
                  <w:docPart w:val="FB5E0646DAB74AA88E4EE05EBD49C5E1"/>
                </w:placeholder>
                <w:showingPlcHdr/>
              </w:sdtPr>
              <w:sdtEndPr/>
              <w:sdtContent>
                <w:r w:rsidR="007A1091" w:rsidRPr="009E2AA6">
                  <w:rPr>
                    <w:lang w:eastAsia="en-AU"/>
                  </w:rPr>
                  <w:t xml:space="preserve">                          </w:t>
                </w:r>
              </w:sdtContent>
            </w:sdt>
          </w:p>
        </w:tc>
        <w:sdt>
          <w:sdtPr>
            <w:alias w:val="Select Yes or No"/>
            <w:tag w:val="Select Yes or No"/>
            <w:id w:val="1921824631"/>
            <w:placeholder>
              <w:docPart w:val="7DE32617B30741E0A89BF2E9A9185FD9"/>
            </w:placeholder>
            <w:showingPlcHdr/>
            <w:dropDownList>
              <w:listItem w:displayText="Yes" w:value="Yes"/>
              <w:listItem w:displayText="No" w:value="No"/>
            </w:dropDownList>
          </w:sdtPr>
          <w:sdtEndPr/>
          <w:sdtContent>
            <w:tc>
              <w:tcPr>
                <w:tcW w:w="1270" w:type="dxa"/>
              </w:tcPr>
              <w:p w14:paraId="21FA3B36" w14:textId="77777777" w:rsidR="007A1091" w:rsidRPr="009A4319" w:rsidRDefault="007A1091" w:rsidP="007A1091">
                <w:pPr>
                  <w:pStyle w:val="TACFormtabletextcentred"/>
                </w:pPr>
                <w:r>
                  <w:rPr>
                    <w:rStyle w:val="PlaceholderText"/>
                  </w:rPr>
                  <w:t xml:space="preserve">        </w:t>
                </w:r>
              </w:p>
            </w:tc>
          </w:sdtContent>
        </w:sdt>
        <w:tc>
          <w:tcPr>
            <w:tcW w:w="1298" w:type="dxa"/>
          </w:tcPr>
          <w:p w14:paraId="17BE4DBA" w14:textId="77777777" w:rsidR="007A1091" w:rsidRPr="009A4319" w:rsidRDefault="00D642C6" w:rsidP="007A1091">
            <w:pPr>
              <w:pStyle w:val="TACFormtabletext"/>
              <w:jc w:val="center"/>
            </w:pPr>
            <w:sdt>
              <w:sdtPr>
                <w:rPr>
                  <w:lang w:eastAsia="en-AU"/>
                </w:rPr>
                <w:alias w:val="Current funded hours "/>
                <w:tag w:val="Current funded hours "/>
                <w:id w:val="-1656597055"/>
                <w:placeholder>
                  <w:docPart w:val="846B154D8C244779B9B0F5C8051BC1E7"/>
                </w:placeholder>
                <w:showingPlcHdr/>
              </w:sdtPr>
              <w:sdtEndPr/>
              <w:sdtContent>
                <w:r w:rsidR="007A1091" w:rsidRPr="00C67370">
                  <w:rPr>
                    <w:lang w:eastAsia="en-AU"/>
                  </w:rPr>
                  <w:t xml:space="preserve">             </w:t>
                </w:r>
              </w:sdtContent>
            </w:sdt>
          </w:p>
        </w:tc>
        <w:tc>
          <w:tcPr>
            <w:tcW w:w="1578" w:type="dxa"/>
          </w:tcPr>
          <w:p w14:paraId="7AB89A81" w14:textId="77777777" w:rsidR="007A1091" w:rsidRPr="009A4319" w:rsidRDefault="00D642C6" w:rsidP="007A1091">
            <w:pPr>
              <w:pStyle w:val="TACFormtabletext"/>
              <w:jc w:val="center"/>
            </w:pPr>
            <w:sdt>
              <w:sdtPr>
                <w:rPr>
                  <w:lang w:eastAsia="en-AU"/>
                </w:rPr>
                <w:alias w:val="Recommended funded hours"/>
                <w:tag w:val="Recommended funded hours"/>
                <w:id w:val="-2081813526"/>
                <w:placeholder>
                  <w:docPart w:val="8A7EE81C31DE4707940E66AE62C62BE7"/>
                </w:placeholder>
                <w:showingPlcHdr/>
              </w:sdtPr>
              <w:sdtEndPr/>
              <w:sdtContent>
                <w:r w:rsidR="007A1091" w:rsidRPr="00542700">
                  <w:rPr>
                    <w:lang w:eastAsia="en-AU"/>
                  </w:rPr>
                  <w:t xml:space="preserve">            </w:t>
                </w:r>
              </w:sdtContent>
            </w:sdt>
          </w:p>
        </w:tc>
      </w:tr>
      <w:tr w:rsidR="007A1091" w:rsidRPr="009A4319" w14:paraId="4F8EF71B" w14:textId="77777777" w:rsidTr="00CC5039">
        <w:trPr>
          <w:trHeight w:val="20"/>
        </w:trPr>
        <w:tc>
          <w:tcPr>
            <w:tcW w:w="1777" w:type="dxa"/>
          </w:tcPr>
          <w:p w14:paraId="4C293345" w14:textId="77777777" w:rsidR="007A1091" w:rsidRPr="009A4319" w:rsidRDefault="00D642C6" w:rsidP="007A1091">
            <w:pPr>
              <w:pStyle w:val="TACFormtabletext"/>
            </w:pPr>
            <w:sdt>
              <w:sdtPr>
                <w:rPr>
                  <w:lang w:eastAsia="en-AU"/>
                </w:rPr>
                <w:alias w:val="Activity"/>
                <w:tag w:val="Activity"/>
                <w:id w:val="-1666396932"/>
                <w:placeholder>
                  <w:docPart w:val="028D6F04178641EF90952FF7EFBA13E9"/>
                </w:placeholder>
                <w:showingPlcHdr/>
              </w:sdtPr>
              <w:sdtEndPr/>
              <w:sdtContent>
                <w:r w:rsidR="007A1091" w:rsidRPr="009E6D16">
                  <w:rPr>
                    <w:lang w:eastAsia="en-AU"/>
                  </w:rPr>
                  <w:t xml:space="preserve">                          </w:t>
                </w:r>
              </w:sdtContent>
            </w:sdt>
          </w:p>
        </w:tc>
        <w:tc>
          <w:tcPr>
            <w:tcW w:w="2774" w:type="dxa"/>
          </w:tcPr>
          <w:p w14:paraId="63A0AED6" w14:textId="77777777" w:rsidR="007A1091" w:rsidRPr="00EB283E" w:rsidRDefault="00D642C6" w:rsidP="007A1091">
            <w:pPr>
              <w:pStyle w:val="TACFormtabletext"/>
            </w:pPr>
            <w:sdt>
              <w:sdtPr>
                <w:rPr>
                  <w:lang w:eastAsia="en-AU"/>
                </w:rPr>
                <w:alias w:val="Type of assistance required"/>
                <w:tag w:val="Type of assistance required"/>
                <w:id w:val="77108616"/>
                <w:placeholder>
                  <w:docPart w:val="62F08085C14D45EDB45078C0D052B4F7"/>
                </w:placeholder>
                <w:showingPlcHdr/>
              </w:sdtPr>
              <w:sdtEndPr/>
              <w:sdtContent>
                <w:r w:rsidR="007A1091" w:rsidRPr="006A2135">
                  <w:rPr>
                    <w:lang w:eastAsia="en-AU"/>
                  </w:rPr>
                  <w:t xml:space="preserve">                                  </w:t>
                </w:r>
              </w:sdtContent>
            </w:sdt>
          </w:p>
        </w:tc>
        <w:tc>
          <w:tcPr>
            <w:tcW w:w="1843" w:type="dxa"/>
          </w:tcPr>
          <w:p w14:paraId="2660409A" w14:textId="77777777" w:rsidR="007A1091" w:rsidRPr="009A4319" w:rsidRDefault="00D642C6" w:rsidP="007A1091">
            <w:pPr>
              <w:pStyle w:val="TACFormtabletext"/>
            </w:pPr>
            <w:sdt>
              <w:sdtPr>
                <w:rPr>
                  <w:lang w:eastAsia="en-AU"/>
                </w:rPr>
                <w:alias w:val="Support provider"/>
                <w:tag w:val="Support provider"/>
                <w:id w:val="209157208"/>
                <w:placeholder>
                  <w:docPart w:val="55DC79ABEF5C4510970BACCB82297DB8"/>
                </w:placeholder>
                <w:showingPlcHdr/>
              </w:sdtPr>
              <w:sdtEndPr/>
              <w:sdtContent>
                <w:r w:rsidR="007A1091" w:rsidRPr="009E2AA6">
                  <w:rPr>
                    <w:lang w:eastAsia="en-AU"/>
                  </w:rPr>
                  <w:t xml:space="preserve">                          </w:t>
                </w:r>
              </w:sdtContent>
            </w:sdt>
          </w:p>
        </w:tc>
        <w:sdt>
          <w:sdtPr>
            <w:alias w:val="Select Yes or No"/>
            <w:tag w:val="Select Yes or No"/>
            <w:id w:val="-423189726"/>
            <w:placeholder>
              <w:docPart w:val="29B0F973A14848A2B5D58B5D454A46A6"/>
            </w:placeholder>
            <w:showingPlcHdr/>
            <w:dropDownList>
              <w:listItem w:displayText="Yes" w:value="Yes"/>
              <w:listItem w:displayText="No" w:value="No"/>
            </w:dropDownList>
          </w:sdtPr>
          <w:sdtEndPr/>
          <w:sdtContent>
            <w:tc>
              <w:tcPr>
                <w:tcW w:w="1270" w:type="dxa"/>
              </w:tcPr>
              <w:p w14:paraId="559B2D42" w14:textId="77777777" w:rsidR="007A1091" w:rsidRPr="009A4319" w:rsidRDefault="007A1091" w:rsidP="007A1091">
                <w:pPr>
                  <w:pStyle w:val="TACFormtabletextcentred"/>
                </w:pPr>
                <w:r>
                  <w:rPr>
                    <w:rStyle w:val="PlaceholderText"/>
                  </w:rPr>
                  <w:t xml:space="preserve">        </w:t>
                </w:r>
              </w:p>
            </w:tc>
          </w:sdtContent>
        </w:sdt>
        <w:tc>
          <w:tcPr>
            <w:tcW w:w="1298" w:type="dxa"/>
          </w:tcPr>
          <w:p w14:paraId="3D242A99" w14:textId="77777777" w:rsidR="007A1091" w:rsidRPr="009A4319" w:rsidRDefault="00D642C6" w:rsidP="007A1091">
            <w:pPr>
              <w:pStyle w:val="TACFormtabletext"/>
              <w:jc w:val="center"/>
            </w:pPr>
            <w:sdt>
              <w:sdtPr>
                <w:rPr>
                  <w:lang w:eastAsia="en-AU"/>
                </w:rPr>
                <w:alias w:val="Current funded hours "/>
                <w:tag w:val="Current funded hours "/>
                <w:id w:val="964242385"/>
                <w:placeholder>
                  <w:docPart w:val="67DFFF1DBCC84B6891012ACDE7CC1961"/>
                </w:placeholder>
                <w:showingPlcHdr/>
              </w:sdtPr>
              <w:sdtEndPr/>
              <w:sdtContent>
                <w:r w:rsidR="007A1091" w:rsidRPr="00C67370">
                  <w:rPr>
                    <w:lang w:eastAsia="en-AU"/>
                  </w:rPr>
                  <w:t xml:space="preserve">             </w:t>
                </w:r>
              </w:sdtContent>
            </w:sdt>
          </w:p>
        </w:tc>
        <w:tc>
          <w:tcPr>
            <w:tcW w:w="1578" w:type="dxa"/>
          </w:tcPr>
          <w:p w14:paraId="2F82FF75" w14:textId="77777777" w:rsidR="007A1091" w:rsidRPr="009A4319" w:rsidRDefault="00D642C6" w:rsidP="007A1091">
            <w:pPr>
              <w:pStyle w:val="TACFormtabletext"/>
              <w:jc w:val="center"/>
            </w:pPr>
            <w:sdt>
              <w:sdtPr>
                <w:rPr>
                  <w:lang w:eastAsia="en-AU"/>
                </w:rPr>
                <w:alias w:val="Recommended funded hours"/>
                <w:tag w:val="Recommended funded hours"/>
                <w:id w:val="-2017924927"/>
                <w:placeholder>
                  <w:docPart w:val="F8F7C6EF52B74BC38F95DFAFDF7EBA73"/>
                </w:placeholder>
                <w:showingPlcHdr/>
              </w:sdtPr>
              <w:sdtEndPr/>
              <w:sdtContent>
                <w:r w:rsidR="007A1091" w:rsidRPr="00542700">
                  <w:rPr>
                    <w:lang w:eastAsia="en-AU"/>
                  </w:rPr>
                  <w:t xml:space="preserve">            </w:t>
                </w:r>
              </w:sdtContent>
            </w:sdt>
          </w:p>
        </w:tc>
      </w:tr>
      <w:tr w:rsidR="00EB283E" w:rsidRPr="009A4319" w14:paraId="4ADE3B6F" w14:textId="77777777" w:rsidTr="00CC5039">
        <w:trPr>
          <w:trHeight w:val="20"/>
        </w:trPr>
        <w:tc>
          <w:tcPr>
            <w:tcW w:w="7664" w:type="dxa"/>
            <w:gridSpan w:val="4"/>
            <w:shd w:val="clear" w:color="auto" w:fill="617796" w:themeFill="accent6"/>
          </w:tcPr>
          <w:p w14:paraId="3AAAAB37" w14:textId="77777777" w:rsidR="00EB283E" w:rsidRPr="009A4319" w:rsidRDefault="001F181D" w:rsidP="001F181D">
            <w:pPr>
              <w:pStyle w:val="TACcolhead"/>
              <w:jc w:val="right"/>
            </w:pPr>
            <w:r>
              <w:t>Total</w:t>
            </w:r>
          </w:p>
        </w:tc>
        <w:tc>
          <w:tcPr>
            <w:tcW w:w="1298" w:type="dxa"/>
          </w:tcPr>
          <w:p w14:paraId="40771FBE" w14:textId="77777777" w:rsidR="00EB283E" w:rsidRPr="009A4319" w:rsidRDefault="00D642C6" w:rsidP="007A1091">
            <w:pPr>
              <w:pStyle w:val="TACFormtabletext"/>
              <w:jc w:val="center"/>
            </w:pPr>
            <w:sdt>
              <w:sdtPr>
                <w:rPr>
                  <w:lang w:eastAsia="en-AU"/>
                </w:rPr>
                <w:alias w:val="Total hours"/>
                <w:tag w:val="Total hours"/>
                <w:id w:val="-1092626176"/>
                <w:placeholder>
                  <w:docPart w:val="BAF08EE963FE45EE8341DDAEE82884A8"/>
                </w:placeholder>
                <w:showingPlcHdr/>
              </w:sdtPr>
              <w:sdtEndPr/>
              <w:sdtContent>
                <w:r w:rsidR="007A1091">
                  <w:rPr>
                    <w:lang w:eastAsia="en-AU"/>
                  </w:rPr>
                  <w:t xml:space="preserve">         </w:t>
                </w:r>
              </w:sdtContent>
            </w:sdt>
          </w:p>
        </w:tc>
        <w:tc>
          <w:tcPr>
            <w:tcW w:w="1578" w:type="dxa"/>
          </w:tcPr>
          <w:p w14:paraId="35098FCB" w14:textId="77777777" w:rsidR="00EB283E" w:rsidRPr="009A4319" w:rsidRDefault="00D642C6" w:rsidP="007A1091">
            <w:pPr>
              <w:pStyle w:val="TACFormtabletext"/>
              <w:jc w:val="center"/>
            </w:pPr>
            <w:sdt>
              <w:sdtPr>
                <w:rPr>
                  <w:lang w:eastAsia="en-AU"/>
                </w:rPr>
                <w:alias w:val="Total hours"/>
                <w:tag w:val="Total hours"/>
                <w:id w:val="231588507"/>
                <w:placeholder>
                  <w:docPart w:val="EEB6CD5558AA4FF6AA44814FA0A37A88"/>
                </w:placeholder>
                <w:showingPlcHdr/>
              </w:sdtPr>
              <w:sdtEndPr/>
              <w:sdtContent>
                <w:r w:rsidR="007A1091">
                  <w:rPr>
                    <w:lang w:eastAsia="en-AU"/>
                  </w:rPr>
                  <w:t xml:space="preserve">         </w:t>
                </w:r>
              </w:sdtContent>
            </w:sdt>
          </w:p>
        </w:tc>
      </w:tr>
    </w:tbl>
    <w:p w14:paraId="4A9ADF40" w14:textId="77777777" w:rsidR="008A2795" w:rsidRDefault="009A4319" w:rsidP="00A26FA6">
      <w:pPr>
        <w:pStyle w:val="TACbodyformaftertextbox"/>
        <w:rPr>
          <w:lang w:val="en-AU"/>
        </w:rPr>
      </w:pPr>
      <w:r w:rsidRPr="009A4319">
        <w:rPr>
          <w:lang w:val="en-AU"/>
        </w:rPr>
        <w:t>Additional comments and justification about support needs activities and responsibilities. For example, the capacity of attendant carer to overlap/combine duties</w:t>
      </w:r>
      <w:r w:rsidR="008A2795">
        <w:rPr>
          <w:lang w:val="en-AU"/>
        </w:rPr>
        <w:t>.</w:t>
      </w:r>
    </w:p>
    <w:p w14:paraId="3273707E" w14:textId="77777777" w:rsidR="009A4319" w:rsidRDefault="009A4319" w:rsidP="008A2795">
      <w:pPr>
        <w:pStyle w:val="TACinstructiontext"/>
        <w:spacing w:after="160"/>
        <w:rPr>
          <w:lang w:val="en-AU"/>
        </w:rPr>
      </w:pPr>
      <w:r w:rsidRPr="009A4319">
        <w:rPr>
          <w:lang w:val="en-AU"/>
        </w:rPr>
        <w:t>(</w:t>
      </w:r>
      <w:r w:rsidR="00C46F94">
        <w:rPr>
          <w:lang w:val="en-AU"/>
        </w:rPr>
        <w:t>C</w:t>
      </w:r>
      <w:r w:rsidRPr="009A4319">
        <w:rPr>
          <w:lang w:val="en-AU"/>
        </w:rPr>
        <w:t xml:space="preserve">omment on potential overlapping of tasks, such as the ability to make bed or tidy bathroom while </w:t>
      </w:r>
      <w:r w:rsidR="00C46F94">
        <w:rPr>
          <w:lang w:val="en-AU"/>
        </w:rPr>
        <w:t>person</w:t>
      </w:r>
      <w:r w:rsidR="00C46F94" w:rsidRPr="009A4319">
        <w:rPr>
          <w:lang w:val="en-AU"/>
        </w:rPr>
        <w:t xml:space="preserve"> </w:t>
      </w:r>
      <w:r w:rsidRPr="009A4319">
        <w:rPr>
          <w:lang w:val="en-AU"/>
        </w:rPr>
        <w:t>is toileting</w:t>
      </w:r>
      <w:r w:rsidR="00C46F94">
        <w:rPr>
          <w:lang w:val="en-AU"/>
        </w:rPr>
        <w:t>.</w:t>
      </w:r>
      <w:r w:rsidRPr="009A4319">
        <w:rPr>
          <w:lang w:val="en-AU"/>
        </w:rPr>
        <w:t>)</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D22DB2" w14:paraId="1224D32F" w14:textId="77777777" w:rsidTr="00C46F94">
        <w:trPr>
          <w:trHeight w:val="2257"/>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11AF6E3D" w14:textId="77777777" w:rsidR="00D22DB2" w:rsidRDefault="00D642C6" w:rsidP="00C46F94">
            <w:pPr>
              <w:pStyle w:val="TACFormtabletext"/>
              <w:rPr>
                <w:lang w:eastAsia="en-AU"/>
              </w:rPr>
            </w:pPr>
            <w:sdt>
              <w:sdtPr>
                <w:rPr>
                  <w:lang w:eastAsia="en-AU"/>
                </w:rPr>
                <w:alias w:val="Details"/>
                <w:tag w:val="Details"/>
                <w:id w:val="-733081304"/>
                <w:placeholder>
                  <w:docPart w:val="62DFB6954CA04F2897A467515B9DDBBC"/>
                </w:placeholder>
                <w:showingPlcHdr/>
              </w:sdtPr>
              <w:sdtEndPr/>
              <w:sdtContent>
                <w:r w:rsidR="00D22DB2">
                  <w:rPr>
                    <w:lang w:eastAsia="en-AU"/>
                  </w:rPr>
                  <w:t xml:space="preserve">                                  </w:t>
                </w:r>
              </w:sdtContent>
            </w:sdt>
          </w:p>
        </w:tc>
      </w:tr>
    </w:tbl>
    <w:p w14:paraId="29C66E51" w14:textId="77777777" w:rsidR="00D22DB2" w:rsidRDefault="00D22DB2" w:rsidP="000D64E3">
      <w:pPr>
        <w:pStyle w:val="Heading1"/>
        <w:keepLines/>
      </w:pPr>
      <w:r>
        <w:t>SECTION 10</w:t>
      </w:r>
    </w:p>
    <w:p w14:paraId="3C82F4C4" w14:textId="77777777" w:rsidR="009A4319" w:rsidRPr="009A4319" w:rsidRDefault="00510D61" w:rsidP="000D64E3">
      <w:pPr>
        <w:pStyle w:val="Heading2"/>
        <w:keepLines/>
      </w:pPr>
      <w:r w:rsidRPr="004E09A3">
        <w:rPr>
          <w:noProof/>
        </w:rPr>
        <mc:AlternateContent>
          <mc:Choice Requires="wps">
            <w:drawing>
              <wp:anchor distT="0" distB="0" distL="114300" distR="114300" simplePos="0" relativeHeight="251745280" behindDoc="0" locked="0" layoutInCell="1" allowOverlap="1" wp14:anchorId="1E18E76B" wp14:editId="3C72C7F1">
                <wp:simplePos x="0" y="0"/>
                <wp:positionH relativeFrom="column">
                  <wp:posOffset>2843530</wp:posOffset>
                </wp:positionH>
                <wp:positionV relativeFrom="paragraph">
                  <wp:posOffset>49530</wp:posOffset>
                </wp:positionV>
                <wp:extent cx="3852000" cy="36000"/>
                <wp:effectExtent l="0" t="0" r="0" b="2540"/>
                <wp:wrapNone/>
                <wp:docPr id="196" name="Rectangle 196"/>
                <wp:cNvGraphicFramePr/>
                <a:graphic xmlns:a="http://schemas.openxmlformats.org/drawingml/2006/main">
                  <a:graphicData uri="http://schemas.microsoft.com/office/word/2010/wordprocessingShape">
                    <wps:wsp>
                      <wps:cNvSpPr/>
                      <wps:spPr>
                        <a:xfrm flipV="1">
                          <a:off x="0" y="0"/>
                          <a:ext cx="3852000" cy="36000"/>
                        </a:xfrm>
                        <a:prstGeom prst="rect">
                          <a:avLst/>
                        </a:prstGeom>
                        <a:solidFill>
                          <a:sysClr val="window" lastClr="FFFFFF">
                            <a:lumMod val="75000"/>
                          </a:sys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9205CF" id="Rectangle 196" o:spid="_x0000_s1026" style="position:absolute;margin-left:223.9pt;margin-top:3.9pt;width:303.3pt;height:2.85pt;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" fillcolor="#bfbfbf" stroked="f"/>
            </w:pict>
          </mc:Fallback>
        </mc:AlternateContent>
      </w:r>
      <w:r w:rsidR="009A4319" w:rsidRPr="009A4319">
        <w:t xml:space="preserve">Recommended home services plan </w:t>
      </w:r>
    </w:p>
    <w:p w14:paraId="06F4C6CB" w14:textId="77777777" w:rsidR="009A4319" w:rsidRPr="009A4319" w:rsidRDefault="009A4319" w:rsidP="000D64E3">
      <w:pPr>
        <w:pStyle w:val="TACbodyformbeforetextbox"/>
        <w:keepNext/>
        <w:keepLines/>
        <w:rPr>
          <w:lang w:val="en-AU"/>
        </w:rPr>
      </w:pPr>
      <w:r w:rsidRPr="009A4319">
        <w:rPr>
          <w:lang w:val="en-AU"/>
        </w:rPr>
        <w:t>Summarise home services support separately to other funded supports.</w:t>
      </w:r>
    </w:p>
    <w:tbl>
      <w:tblPr>
        <w:tblStyle w:val="Style2"/>
        <w:tblW w:w="5000" w:type="pct"/>
        <w:tblLayout w:type="fixed"/>
        <w:tblLook w:val="04A0" w:firstRow="1" w:lastRow="0" w:firstColumn="1" w:lastColumn="0" w:noHBand="0" w:noVBand="1"/>
      </w:tblPr>
      <w:tblGrid>
        <w:gridCol w:w="2635"/>
        <w:gridCol w:w="4093"/>
        <w:gridCol w:w="1901"/>
        <w:gridCol w:w="1901"/>
      </w:tblGrid>
      <w:tr w:rsidR="009A4319" w:rsidRPr="009A4319" w14:paraId="2F8D1626" w14:textId="77777777" w:rsidTr="00CC5039">
        <w:trPr>
          <w:cnfStyle w:val="100000000000" w:firstRow="1" w:lastRow="0" w:firstColumn="0" w:lastColumn="0" w:oddVBand="0" w:evenVBand="0" w:oddHBand="0" w:evenHBand="0" w:firstRowFirstColumn="0" w:firstRowLastColumn="0" w:lastRowFirstColumn="0" w:lastRowLastColumn="0"/>
        </w:trPr>
        <w:tc>
          <w:tcPr>
            <w:tcW w:w="2555" w:type="dxa"/>
            <w:vAlign w:val="center"/>
          </w:tcPr>
          <w:p w14:paraId="777B0713" w14:textId="77777777" w:rsidR="009A4319" w:rsidRPr="00D22DB2" w:rsidRDefault="009A4319" w:rsidP="00D22DB2">
            <w:pPr>
              <w:pStyle w:val="TACcolhead"/>
            </w:pPr>
            <w:r w:rsidRPr="00D22DB2">
              <w:t>Task</w:t>
            </w:r>
          </w:p>
        </w:tc>
        <w:tc>
          <w:tcPr>
            <w:tcW w:w="3969" w:type="dxa"/>
            <w:vAlign w:val="center"/>
          </w:tcPr>
          <w:p w14:paraId="45CB5FFC" w14:textId="77777777" w:rsidR="009A4319" w:rsidRPr="00D22DB2" w:rsidRDefault="009A4319" w:rsidP="00D22DB2">
            <w:pPr>
              <w:pStyle w:val="TACcolhead"/>
            </w:pPr>
            <w:r w:rsidRPr="00D22DB2">
              <w:t xml:space="preserve">Type of required support </w:t>
            </w:r>
          </w:p>
        </w:tc>
        <w:tc>
          <w:tcPr>
            <w:tcW w:w="1843" w:type="dxa"/>
          </w:tcPr>
          <w:p w14:paraId="262E1898" w14:textId="77777777" w:rsidR="00D22DB2" w:rsidRDefault="009A4319" w:rsidP="00D22DB2">
            <w:pPr>
              <w:pStyle w:val="TACcolhead"/>
            </w:pPr>
            <w:r w:rsidRPr="00D22DB2">
              <w:t>Frequency and time required</w:t>
            </w:r>
          </w:p>
          <w:p w14:paraId="51725516" w14:textId="77777777" w:rsidR="009A4319" w:rsidRPr="00D22DB2" w:rsidRDefault="009A4319" w:rsidP="00D22DB2">
            <w:pPr>
              <w:pStyle w:val="TACinstructiontexttablewhite"/>
            </w:pPr>
            <w:r w:rsidRPr="00D22DB2">
              <w:t>(hours per week)</w:t>
            </w:r>
          </w:p>
        </w:tc>
        <w:tc>
          <w:tcPr>
            <w:tcW w:w="1843" w:type="dxa"/>
          </w:tcPr>
          <w:p w14:paraId="2A370CFA" w14:textId="77777777" w:rsidR="00D22DB2" w:rsidRDefault="009A4319" w:rsidP="00D22DB2">
            <w:pPr>
              <w:pStyle w:val="TACcolhead"/>
            </w:pPr>
            <w:r w:rsidRPr="00D22DB2">
              <w:t xml:space="preserve">Duration of services </w:t>
            </w:r>
          </w:p>
          <w:p w14:paraId="1CF9A073" w14:textId="77777777" w:rsidR="009A4319" w:rsidRPr="00D22DB2" w:rsidRDefault="009A4319" w:rsidP="00D22DB2">
            <w:pPr>
              <w:pStyle w:val="TACinstructiontexttablewhite"/>
            </w:pPr>
            <w:r w:rsidRPr="00D22DB2">
              <w:t>(review period)</w:t>
            </w:r>
          </w:p>
        </w:tc>
      </w:tr>
      <w:tr w:rsidR="009A4319" w:rsidRPr="009A4319" w14:paraId="5E14DB92" w14:textId="77777777" w:rsidTr="00CC5039">
        <w:tc>
          <w:tcPr>
            <w:tcW w:w="2555" w:type="dxa"/>
          </w:tcPr>
          <w:p w14:paraId="52977663" w14:textId="77777777" w:rsidR="009A4319" w:rsidRPr="00D22DB2" w:rsidRDefault="00D642C6" w:rsidP="00D22DB2">
            <w:pPr>
              <w:pStyle w:val="TACFormtabletext"/>
            </w:pPr>
            <w:sdt>
              <w:sdtPr>
                <w:rPr>
                  <w:lang w:eastAsia="en-AU"/>
                </w:rPr>
                <w:alias w:val="Task"/>
                <w:tag w:val="Task"/>
                <w:id w:val="887460118"/>
                <w:placeholder>
                  <w:docPart w:val="54E2764143954E28B211A8B500B85BA7"/>
                </w:placeholder>
                <w:showingPlcHdr/>
              </w:sdtPr>
              <w:sdtEndPr/>
              <w:sdtContent>
                <w:r w:rsidR="00DA6CBA">
                  <w:rPr>
                    <w:lang w:eastAsia="en-AU"/>
                  </w:rPr>
                  <w:t xml:space="preserve">                          </w:t>
                </w:r>
              </w:sdtContent>
            </w:sdt>
          </w:p>
        </w:tc>
        <w:tc>
          <w:tcPr>
            <w:tcW w:w="3969" w:type="dxa"/>
          </w:tcPr>
          <w:p w14:paraId="17A591DA" w14:textId="77777777" w:rsidR="009A4319" w:rsidRPr="00D22DB2" w:rsidRDefault="00D642C6" w:rsidP="00D22DB2">
            <w:pPr>
              <w:pStyle w:val="TACFormtabletext"/>
            </w:pPr>
            <w:sdt>
              <w:sdtPr>
                <w:rPr>
                  <w:lang w:eastAsia="en-AU"/>
                </w:rPr>
                <w:alias w:val="Type of required support"/>
                <w:tag w:val="Type of required support"/>
                <w:id w:val="1117873435"/>
                <w:placeholder>
                  <w:docPart w:val="C0B63FFE75484E8798BBB268DCA7AEBC"/>
                </w:placeholder>
                <w:showingPlcHdr/>
              </w:sdtPr>
              <w:sdtEndPr/>
              <w:sdtContent>
                <w:r w:rsidR="00010C6A">
                  <w:rPr>
                    <w:lang w:eastAsia="en-AU"/>
                  </w:rPr>
                  <w:t xml:space="preserve">                                  </w:t>
                </w:r>
              </w:sdtContent>
            </w:sdt>
          </w:p>
        </w:tc>
        <w:tc>
          <w:tcPr>
            <w:tcW w:w="1843" w:type="dxa"/>
          </w:tcPr>
          <w:p w14:paraId="45D92286" w14:textId="77777777" w:rsidR="009A4319" w:rsidRPr="00D22DB2" w:rsidRDefault="00D642C6" w:rsidP="00501C8D">
            <w:pPr>
              <w:pStyle w:val="TACFormtabletext"/>
              <w:jc w:val="center"/>
            </w:pPr>
            <w:sdt>
              <w:sdtPr>
                <w:rPr>
                  <w:lang w:eastAsia="en-AU"/>
                </w:rPr>
                <w:alias w:val="Frequency and time required"/>
                <w:tag w:val="Frequency and time required"/>
                <w:id w:val="47958698"/>
                <w:placeholder>
                  <w:docPart w:val="E658499687F545EC874295BE770F913C"/>
                </w:placeholder>
                <w:showingPlcHdr/>
              </w:sdtPr>
              <w:sdtEndPr/>
              <w:sdtContent>
                <w:r w:rsidR="008A785B">
                  <w:rPr>
                    <w:lang w:eastAsia="en-AU"/>
                  </w:rPr>
                  <w:t xml:space="preserve">                   </w:t>
                </w:r>
              </w:sdtContent>
            </w:sdt>
          </w:p>
        </w:tc>
        <w:tc>
          <w:tcPr>
            <w:tcW w:w="1843" w:type="dxa"/>
          </w:tcPr>
          <w:p w14:paraId="360E4FB6" w14:textId="77777777" w:rsidR="009A4319" w:rsidRPr="00D22DB2" w:rsidRDefault="00D642C6" w:rsidP="00501C8D">
            <w:pPr>
              <w:pStyle w:val="TACFormtabletext"/>
              <w:jc w:val="center"/>
            </w:pPr>
            <w:sdt>
              <w:sdtPr>
                <w:rPr>
                  <w:lang w:eastAsia="en-AU"/>
                </w:rPr>
                <w:alias w:val="Duration of services"/>
                <w:tag w:val="Duration of services"/>
                <w:id w:val="-342011633"/>
                <w:placeholder>
                  <w:docPart w:val="14D9B5A627BC4F8F9EAFBC8CB1B75D7C"/>
                </w:placeholder>
                <w:showingPlcHdr/>
              </w:sdtPr>
              <w:sdtEndPr/>
              <w:sdtContent>
                <w:r w:rsidR="008A785B">
                  <w:rPr>
                    <w:lang w:eastAsia="en-AU"/>
                  </w:rPr>
                  <w:t xml:space="preserve">                   </w:t>
                </w:r>
              </w:sdtContent>
            </w:sdt>
          </w:p>
        </w:tc>
      </w:tr>
      <w:tr w:rsidR="008A785B" w:rsidRPr="009A4319" w14:paraId="5F053C0F" w14:textId="77777777" w:rsidTr="00CC5039">
        <w:tc>
          <w:tcPr>
            <w:tcW w:w="2555" w:type="dxa"/>
          </w:tcPr>
          <w:p w14:paraId="613863CD" w14:textId="77777777" w:rsidR="008A785B" w:rsidRPr="00D22DB2" w:rsidRDefault="00D642C6" w:rsidP="008A785B">
            <w:pPr>
              <w:pStyle w:val="TACFormtabletext"/>
            </w:pPr>
            <w:sdt>
              <w:sdtPr>
                <w:rPr>
                  <w:lang w:eastAsia="en-AU"/>
                </w:rPr>
                <w:alias w:val="Task"/>
                <w:tag w:val="Task"/>
                <w:id w:val="-1779162212"/>
                <w:placeholder>
                  <w:docPart w:val="E967A030D57B477A841153FBED635DA4"/>
                </w:placeholder>
                <w:showingPlcHdr/>
              </w:sdtPr>
              <w:sdtEndPr/>
              <w:sdtContent>
                <w:r w:rsidR="008A785B" w:rsidRPr="00AF1F1F">
                  <w:rPr>
                    <w:lang w:eastAsia="en-AU"/>
                  </w:rPr>
                  <w:t xml:space="preserve">                          </w:t>
                </w:r>
              </w:sdtContent>
            </w:sdt>
          </w:p>
        </w:tc>
        <w:tc>
          <w:tcPr>
            <w:tcW w:w="3969" w:type="dxa"/>
          </w:tcPr>
          <w:p w14:paraId="4B59A1AA" w14:textId="77777777" w:rsidR="008A785B" w:rsidRPr="00D22DB2" w:rsidRDefault="00D642C6" w:rsidP="008A785B">
            <w:pPr>
              <w:pStyle w:val="TACFormtabletext"/>
            </w:pPr>
            <w:sdt>
              <w:sdtPr>
                <w:rPr>
                  <w:lang w:eastAsia="en-AU"/>
                </w:rPr>
                <w:alias w:val="Type of required support"/>
                <w:tag w:val="Type of required support"/>
                <w:id w:val="-1712102934"/>
                <w:placeholder>
                  <w:docPart w:val="33B697BBF30E4273AD92355443E1D975"/>
                </w:placeholder>
                <w:showingPlcHdr/>
              </w:sdtPr>
              <w:sdtEndPr/>
              <w:sdtContent>
                <w:r w:rsidR="008A785B" w:rsidRPr="003247B1">
                  <w:rPr>
                    <w:lang w:eastAsia="en-AU"/>
                  </w:rPr>
                  <w:t xml:space="preserve">                                  </w:t>
                </w:r>
              </w:sdtContent>
            </w:sdt>
          </w:p>
        </w:tc>
        <w:tc>
          <w:tcPr>
            <w:tcW w:w="1843" w:type="dxa"/>
          </w:tcPr>
          <w:p w14:paraId="489BC9B4" w14:textId="77777777" w:rsidR="008A785B" w:rsidRPr="00D22DB2" w:rsidRDefault="00D642C6" w:rsidP="00501C8D">
            <w:pPr>
              <w:pStyle w:val="TACFormtabletext"/>
              <w:jc w:val="center"/>
            </w:pPr>
            <w:sdt>
              <w:sdtPr>
                <w:rPr>
                  <w:lang w:eastAsia="en-AU"/>
                </w:rPr>
                <w:alias w:val="Frequency and time required"/>
                <w:tag w:val="Frequency and time required"/>
                <w:id w:val="869960589"/>
                <w:placeholder>
                  <w:docPart w:val="5E09BCD6841A44F69548D09F0494A0CF"/>
                </w:placeholder>
                <w:showingPlcHdr/>
              </w:sdtPr>
              <w:sdtEndPr/>
              <w:sdtContent>
                <w:r w:rsidR="008A785B" w:rsidRPr="0022165E">
                  <w:rPr>
                    <w:lang w:eastAsia="en-AU"/>
                  </w:rPr>
                  <w:t xml:space="preserve">                   </w:t>
                </w:r>
              </w:sdtContent>
            </w:sdt>
          </w:p>
        </w:tc>
        <w:tc>
          <w:tcPr>
            <w:tcW w:w="1843" w:type="dxa"/>
          </w:tcPr>
          <w:p w14:paraId="1B95DB28" w14:textId="77777777" w:rsidR="008A785B" w:rsidRPr="00D22DB2" w:rsidRDefault="00D642C6" w:rsidP="00501C8D">
            <w:pPr>
              <w:pStyle w:val="TACFormtabletext"/>
              <w:jc w:val="center"/>
            </w:pPr>
            <w:sdt>
              <w:sdtPr>
                <w:rPr>
                  <w:lang w:eastAsia="en-AU"/>
                </w:rPr>
                <w:alias w:val="Duration of services"/>
                <w:tag w:val="Duration of services"/>
                <w:id w:val="1233199488"/>
                <w:placeholder>
                  <w:docPart w:val="B28313167FC14F5DBADA9B4ABFB51446"/>
                </w:placeholder>
                <w:showingPlcHdr/>
              </w:sdtPr>
              <w:sdtEndPr/>
              <w:sdtContent>
                <w:r w:rsidR="008A785B" w:rsidRPr="00BD5366">
                  <w:rPr>
                    <w:lang w:eastAsia="en-AU"/>
                  </w:rPr>
                  <w:t xml:space="preserve">                   </w:t>
                </w:r>
              </w:sdtContent>
            </w:sdt>
          </w:p>
        </w:tc>
      </w:tr>
      <w:tr w:rsidR="008A785B" w:rsidRPr="009A4319" w14:paraId="37FB1BC6" w14:textId="77777777" w:rsidTr="00CC5039">
        <w:tc>
          <w:tcPr>
            <w:tcW w:w="2555" w:type="dxa"/>
          </w:tcPr>
          <w:p w14:paraId="66DE03EF" w14:textId="77777777" w:rsidR="008A785B" w:rsidRPr="00D22DB2" w:rsidRDefault="00D642C6" w:rsidP="008A785B">
            <w:pPr>
              <w:pStyle w:val="TACFormtabletext"/>
            </w:pPr>
            <w:sdt>
              <w:sdtPr>
                <w:rPr>
                  <w:lang w:eastAsia="en-AU"/>
                </w:rPr>
                <w:alias w:val="Task"/>
                <w:tag w:val="Task"/>
                <w:id w:val="-372922720"/>
                <w:placeholder>
                  <w:docPart w:val="A9D66FE5EF7F4504B165C5EE114ACE35"/>
                </w:placeholder>
                <w:showingPlcHdr/>
              </w:sdtPr>
              <w:sdtEndPr/>
              <w:sdtContent>
                <w:r w:rsidR="008A785B" w:rsidRPr="00AF1F1F">
                  <w:rPr>
                    <w:lang w:eastAsia="en-AU"/>
                  </w:rPr>
                  <w:t xml:space="preserve">                          </w:t>
                </w:r>
              </w:sdtContent>
            </w:sdt>
          </w:p>
        </w:tc>
        <w:tc>
          <w:tcPr>
            <w:tcW w:w="3969" w:type="dxa"/>
          </w:tcPr>
          <w:p w14:paraId="6E49C4A8" w14:textId="77777777" w:rsidR="008A785B" w:rsidRPr="00D22DB2" w:rsidRDefault="00D642C6" w:rsidP="008A785B">
            <w:pPr>
              <w:pStyle w:val="TACFormtabletext"/>
            </w:pPr>
            <w:sdt>
              <w:sdtPr>
                <w:rPr>
                  <w:lang w:eastAsia="en-AU"/>
                </w:rPr>
                <w:alias w:val="Type of required support"/>
                <w:tag w:val="Type of required support"/>
                <w:id w:val="-1997177169"/>
                <w:placeholder>
                  <w:docPart w:val="B7598D6F8753488FB2B7EEBBFA875877"/>
                </w:placeholder>
                <w:showingPlcHdr/>
              </w:sdtPr>
              <w:sdtEndPr/>
              <w:sdtContent>
                <w:r w:rsidR="008A785B" w:rsidRPr="003247B1">
                  <w:rPr>
                    <w:lang w:eastAsia="en-AU"/>
                  </w:rPr>
                  <w:t xml:space="preserve">                                  </w:t>
                </w:r>
              </w:sdtContent>
            </w:sdt>
          </w:p>
        </w:tc>
        <w:tc>
          <w:tcPr>
            <w:tcW w:w="1843" w:type="dxa"/>
          </w:tcPr>
          <w:p w14:paraId="1F0A6342" w14:textId="77777777" w:rsidR="008A785B" w:rsidRPr="00D22DB2" w:rsidRDefault="00D642C6" w:rsidP="00501C8D">
            <w:pPr>
              <w:pStyle w:val="TACFormtabletext"/>
              <w:jc w:val="center"/>
            </w:pPr>
            <w:sdt>
              <w:sdtPr>
                <w:rPr>
                  <w:lang w:eastAsia="en-AU"/>
                </w:rPr>
                <w:alias w:val="Frequency and time required"/>
                <w:tag w:val="Frequency and time required"/>
                <w:id w:val="-1561011561"/>
                <w:placeholder>
                  <w:docPart w:val="8970F9E85DAC4EC99464C58BF5FC8B6C"/>
                </w:placeholder>
                <w:showingPlcHdr/>
              </w:sdtPr>
              <w:sdtEndPr/>
              <w:sdtContent>
                <w:r w:rsidR="008A785B" w:rsidRPr="0022165E">
                  <w:rPr>
                    <w:lang w:eastAsia="en-AU"/>
                  </w:rPr>
                  <w:t xml:space="preserve">                   </w:t>
                </w:r>
              </w:sdtContent>
            </w:sdt>
          </w:p>
        </w:tc>
        <w:tc>
          <w:tcPr>
            <w:tcW w:w="1843" w:type="dxa"/>
          </w:tcPr>
          <w:p w14:paraId="6C8EA920" w14:textId="77777777" w:rsidR="008A785B" w:rsidRPr="00D22DB2" w:rsidRDefault="00D642C6" w:rsidP="00501C8D">
            <w:pPr>
              <w:pStyle w:val="TACFormtabletext"/>
              <w:jc w:val="center"/>
            </w:pPr>
            <w:sdt>
              <w:sdtPr>
                <w:rPr>
                  <w:lang w:eastAsia="en-AU"/>
                </w:rPr>
                <w:alias w:val="Duration of services"/>
                <w:tag w:val="Duration of services"/>
                <w:id w:val="-779867618"/>
                <w:placeholder>
                  <w:docPart w:val="752E35C4D2444331BD287FEC04C43337"/>
                </w:placeholder>
                <w:showingPlcHdr/>
              </w:sdtPr>
              <w:sdtEndPr/>
              <w:sdtContent>
                <w:r w:rsidR="008A785B" w:rsidRPr="00BD5366">
                  <w:rPr>
                    <w:lang w:eastAsia="en-AU"/>
                  </w:rPr>
                  <w:t xml:space="preserve">                   </w:t>
                </w:r>
              </w:sdtContent>
            </w:sdt>
          </w:p>
        </w:tc>
      </w:tr>
      <w:tr w:rsidR="009A4319" w:rsidRPr="009A4319" w14:paraId="0998B17F" w14:textId="77777777" w:rsidTr="00CC5039">
        <w:tc>
          <w:tcPr>
            <w:tcW w:w="6524" w:type="dxa"/>
            <w:gridSpan w:val="2"/>
            <w:shd w:val="clear" w:color="auto" w:fill="617796" w:themeFill="accent6"/>
          </w:tcPr>
          <w:p w14:paraId="37654B2E" w14:textId="77777777" w:rsidR="009A4319" w:rsidRPr="00D22DB2" w:rsidRDefault="009A4319" w:rsidP="00C502C2">
            <w:pPr>
              <w:pStyle w:val="TACcolhead"/>
              <w:jc w:val="right"/>
            </w:pPr>
            <w:r w:rsidRPr="00D22DB2">
              <w:t>Total hours</w:t>
            </w:r>
          </w:p>
        </w:tc>
        <w:tc>
          <w:tcPr>
            <w:tcW w:w="1843" w:type="dxa"/>
          </w:tcPr>
          <w:p w14:paraId="4401EBCB" w14:textId="77777777" w:rsidR="009A4319" w:rsidRPr="00D22DB2" w:rsidRDefault="00D642C6" w:rsidP="00501C8D">
            <w:pPr>
              <w:pStyle w:val="TACFormtabletext"/>
              <w:jc w:val="center"/>
            </w:pPr>
            <w:sdt>
              <w:sdtPr>
                <w:rPr>
                  <w:lang w:eastAsia="en-AU"/>
                </w:rPr>
                <w:alias w:val="Total hours"/>
                <w:tag w:val="Total hours"/>
                <w:id w:val="-446614004"/>
                <w:placeholder>
                  <w:docPart w:val="F5155E46FFCA4760AA379A7BAAE86887"/>
                </w:placeholder>
                <w:showingPlcHdr/>
              </w:sdtPr>
              <w:sdtEndPr/>
              <w:sdtContent>
                <w:r w:rsidR="00501C8D">
                  <w:rPr>
                    <w:lang w:eastAsia="en-AU"/>
                  </w:rPr>
                  <w:t xml:space="preserve">         </w:t>
                </w:r>
              </w:sdtContent>
            </w:sdt>
          </w:p>
        </w:tc>
        <w:tc>
          <w:tcPr>
            <w:tcW w:w="1843" w:type="dxa"/>
          </w:tcPr>
          <w:p w14:paraId="18BF9A8C" w14:textId="77777777" w:rsidR="009A4319" w:rsidRPr="00D22DB2" w:rsidRDefault="00D642C6" w:rsidP="00501C8D">
            <w:pPr>
              <w:pStyle w:val="TACFormtabletext"/>
              <w:jc w:val="center"/>
            </w:pPr>
            <w:sdt>
              <w:sdtPr>
                <w:rPr>
                  <w:lang w:eastAsia="en-AU"/>
                </w:rPr>
                <w:alias w:val="Total hours"/>
                <w:tag w:val="Total hours"/>
                <w:id w:val="1680933841"/>
                <w:placeholder>
                  <w:docPart w:val="8079AD408FA5421B9711E681D35D5EF0"/>
                </w:placeholder>
                <w:showingPlcHdr/>
              </w:sdtPr>
              <w:sdtEndPr/>
              <w:sdtContent>
                <w:r w:rsidR="00501C8D">
                  <w:rPr>
                    <w:lang w:eastAsia="en-AU"/>
                  </w:rPr>
                  <w:t xml:space="preserve">         </w:t>
                </w:r>
              </w:sdtContent>
            </w:sdt>
          </w:p>
        </w:tc>
      </w:tr>
    </w:tbl>
    <w:p w14:paraId="41DE174C" w14:textId="77777777" w:rsidR="009A4319" w:rsidRPr="009A4319" w:rsidRDefault="00E33B26" w:rsidP="000D64E3">
      <w:pPr>
        <w:pStyle w:val="Heading1"/>
        <w:keepLines/>
      </w:pPr>
      <w:r>
        <w:lastRenderedPageBreak/>
        <w:t>Section 11</w:t>
      </w:r>
    </w:p>
    <w:p w14:paraId="0030A75D" w14:textId="77777777" w:rsidR="009A4319" w:rsidRDefault="00510D61" w:rsidP="000D64E3">
      <w:pPr>
        <w:pStyle w:val="Heading2"/>
        <w:keepLines/>
      </w:pPr>
      <w:r w:rsidRPr="004E09A3">
        <w:rPr>
          <w:noProof/>
        </w:rPr>
        <mc:AlternateContent>
          <mc:Choice Requires="wps">
            <w:drawing>
              <wp:anchor distT="0" distB="0" distL="114300" distR="114300" simplePos="0" relativeHeight="251743232" behindDoc="0" locked="0" layoutInCell="1" allowOverlap="1" wp14:anchorId="1A6D3AC0" wp14:editId="6B739530">
                <wp:simplePos x="0" y="0"/>
                <wp:positionH relativeFrom="column">
                  <wp:posOffset>3419260</wp:posOffset>
                </wp:positionH>
                <wp:positionV relativeFrom="paragraph">
                  <wp:posOffset>71120</wp:posOffset>
                </wp:positionV>
                <wp:extent cx="3276000" cy="36000"/>
                <wp:effectExtent l="0" t="0" r="635" b="2540"/>
                <wp:wrapNone/>
                <wp:docPr id="195" name="Rectangle 195"/>
                <wp:cNvGraphicFramePr/>
                <a:graphic xmlns:a="http://schemas.openxmlformats.org/drawingml/2006/main">
                  <a:graphicData uri="http://schemas.microsoft.com/office/word/2010/wordprocessingShape">
                    <wps:wsp>
                      <wps:cNvSpPr/>
                      <wps:spPr>
                        <a:xfrm flipV="1">
                          <a:off x="0" y="0"/>
                          <a:ext cx="3276000" cy="36000"/>
                        </a:xfrm>
                        <a:prstGeom prst="rect">
                          <a:avLst/>
                        </a:prstGeom>
                        <a:solidFill>
                          <a:sysClr val="window" lastClr="FFFFFF">
                            <a:lumMod val="75000"/>
                          </a:sys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576088" id="Rectangle 195" o:spid="_x0000_s1026" style="position:absolute;margin-left:269.25pt;margin-top:5.6pt;width:257.95pt;height:2.85pt;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" fillcolor="#bfbfbf" stroked="f"/>
            </w:pict>
          </mc:Fallback>
        </mc:AlternateContent>
      </w:r>
      <w:r w:rsidR="009A4319" w:rsidRPr="009A4319">
        <w:t>Overnight care and daily welfare check</w:t>
      </w:r>
      <w:r w:rsidR="00E33B26">
        <w:t xml:space="preserve"> </w:t>
      </w:r>
    </w:p>
    <w:tbl>
      <w:tblPr>
        <w:tblStyle w:val="nospacetable"/>
        <w:tblpPr w:leftFromText="180" w:rightFromText="180" w:vertAnchor="text" w:tblpY="1"/>
        <w:tblOverlap w:val="never"/>
        <w:tblW w:w="2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851"/>
      </w:tblGrid>
      <w:tr w:rsidR="000273D1" w14:paraId="69557495" w14:textId="77777777" w:rsidTr="00876121">
        <w:trPr>
          <w:trHeight w:val="39"/>
        </w:trPr>
        <w:tc>
          <w:tcPr>
            <w:tcW w:w="5245" w:type="dxa"/>
            <w:tcBorders>
              <w:top w:val="nil"/>
              <w:left w:val="nil"/>
              <w:bottom w:val="nil"/>
              <w:right w:val="single" w:sz="4" w:space="0" w:color="003E6B"/>
            </w:tcBorders>
          </w:tcPr>
          <w:p w14:paraId="65914BB6" w14:textId="77777777" w:rsidR="000273D1" w:rsidRPr="000273D1" w:rsidRDefault="000273D1" w:rsidP="000D64E3">
            <w:pPr>
              <w:pStyle w:val="TACbodyform"/>
              <w:keepLines/>
            </w:pPr>
            <w:r w:rsidRPr="009A4319">
              <w:rPr>
                <w:lang w:val="en-AU"/>
              </w:rPr>
              <w:t>Are you recommending any level of overnight support?</w:t>
            </w:r>
          </w:p>
        </w:tc>
        <w:sdt>
          <w:sdtPr>
            <w:alias w:val="Select Yes or No"/>
            <w:tag w:val="Select Yes or No"/>
            <w:id w:val="1134757391"/>
            <w:placeholder>
              <w:docPart w:val="3BAF0FAB10D84F38AC237B24DE262093"/>
            </w:placeholder>
            <w:showingPlcHdr/>
            <w:dropDownList>
              <w:listItem w:displayText="Yes" w:value="Yes"/>
              <w:listItem w:displayText="No" w:value="No"/>
            </w:dropDownList>
          </w:sdtPr>
          <w:sdtEndPr/>
          <w:sdtContent>
            <w:tc>
              <w:tcPr>
                <w:tcW w:w="851" w:type="dxa"/>
                <w:tcBorders>
                  <w:top w:val="single" w:sz="4" w:space="0" w:color="003E6B"/>
                  <w:left w:val="single" w:sz="4" w:space="0" w:color="003E6B"/>
                  <w:bottom w:val="single" w:sz="4" w:space="0" w:color="003E6B"/>
                  <w:right w:val="single" w:sz="4" w:space="0" w:color="003E6B"/>
                </w:tcBorders>
                <w:vAlign w:val="center"/>
              </w:tcPr>
              <w:p w14:paraId="1212766A" w14:textId="77777777" w:rsidR="000273D1" w:rsidRDefault="000273D1" w:rsidP="000D64E3">
                <w:pPr>
                  <w:pStyle w:val="TACFormtabletextcentred"/>
                  <w:keepNext/>
                  <w:keepLines/>
                </w:pPr>
                <w:r>
                  <w:rPr>
                    <w:rStyle w:val="PlaceholderText"/>
                  </w:rPr>
                  <w:t xml:space="preserve">        </w:t>
                </w:r>
              </w:p>
            </w:tc>
          </w:sdtContent>
        </w:sdt>
      </w:tr>
    </w:tbl>
    <w:p w14:paraId="0E665B30" w14:textId="77777777" w:rsidR="00876121" w:rsidRDefault="00876121" w:rsidP="003B035B">
      <w:pPr>
        <w:pStyle w:val="TACbodyformbeforetextbox"/>
        <w:rPr>
          <w:lang w:val="en-AU"/>
        </w:rPr>
      </w:pPr>
    </w:p>
    <w:p w14:paraId="07C4F8DD" w14:textId="77777777" w:rsidR="009A4319" w:rsidRDefault="009A4319" w:rsidP="000D64E3">
      <w:pPr>
        <w:pStyle w:val="TACbodyformbeforetextbox"/>
        <w:keepNext/>
        <w:keepLines/>
        <w:rPr>
          <w:lang w:val="en-AU"/>
        </w:rPr>
      </w:pPr>
      <w:r w:rsidRPr="009A4319">
        <w:rPr>
          <w:lang w:val="en-AU"/>
        </w:rPr>
        <w:t xml:space="preserve">Provide details of the </w:t>
      </w:r>
      <w:r w:rsidR="00C46F94">
        <w:rPr>
          <w:lang w:val="en-AU"/>
        </w:rPr>
        <w:t>person’s</w:t>
      </w:r>
      <w:r w:rsidR="00C46F94" w:rsidRPr="009A4319">
        <w:rPr>
          <w:lang w:val="en-AU"/>
        </w:rPr>
        <w:t xml:space="preserve"> </w:t>
      </w:r>
      <w:r w:rsidRPr="009A4319">
        <w:rPr>
          <w:lang w:val="en-AU"/>
        </w:rPr>
        <w:t>identified overnight care needs</w:t>
      </w:r>
      <w:r w:rsidRPr="009A4319">
        <w:rPr>
          <w:i/>
          <w:lang w:val="en-AU"/>
        </w:rPr>
        <w:t>.</w:t>
      </w:r>
      <w:r w:rsidRPr="009A4319">
        <w:rPr>
          <w:i/>
          <w:sz w:val="16"/>
          <w:lang w:val="en-AU"/>
        </w:rPr>
        <w:t xml:space="preserve"> </w:t>
      </w:r>
      <w:r w:rsidRPr="009A4319">
        <w:rPr>
          <w:lang w:val="en-AU"/>
        </w:rPr>
        <w:t>Outline the type and frequency of specific tasks required overnight and who completes these tasks, e.g. paid support (external worker or family) or gratuitous support.</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3B035B" w14:paraId="53491E62" w14:textId="77777777" w:rsidTr="00C46F94">
        <w:trPr>
          <w:trHeight w:val="2257"/>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2A8BE125" w14:textId="77777777" w:rsidR="003B035B" w:rsidRDefault="00D642C6" w:rsidP="00C46F94">
            <w:pPr>
              <w:pStyle w:val="TACFormtabletext"/>
              <w:rPr>
                <w:lang w:eastAsia="en-AU"/>
              </w:rPr>
            </w:pPr>
            <w:sdt>
              <w:sdtPr>
                <w:rPr>
                  <w:lang w:eastAsia="en-AU"/>
                </w:rPr>
                <w:alias w:val="Details"/>
                <w:tag w:val="Details"/>
                <w:id w:val="-58251433"/>
                <w:placeholder>
                  <w:docPart w:val="E37D2DF38F884393B8EC901872AE7450"/>
                </w:placeholder>
                <w:showingPlcHdr/>
              </w:sdtPr>
              <w:sdtEndPr/>
              <w:sdtContent>
                <w:r w:rsidR="003B035B">
                  <w:rPr>
                    <w:lang w:eastAsia="en-AU"/>
                  </w:rPr>
                  <w:t xml:space="preserve">                                  </w:t>
                </w:r>
              </w:sdtContent>
            </w:sdt>
          </w:p>
        </w:tc>
      </w:tr>
    </w:tbl>
    <w:p w14:paraId="371F7C8E" w14:textId="77777777" w:rsidR="003B035B" w:rsidRDefault="003B035B" w:rsidP="003B035B">
      <w:pPr>
        <w:pStyle w:val="Mediumgapbetweenfields"/>
        <w:rPr>
          <w:lang w:val="en-AU"/>
        </w:rPr>
      </w:pPr>
    </w:p>
    <w:tbl>
      <w:tblPr>
        <w:tblStyle w:val="nospacetable"/>
        <w:tblpPr w:leftFromText="180" w:rightFromText="180" w:vertAnchor="text" w:tblpY="1"/>
        <w:tblOverlap w:val="neve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7"/>
        <w:gridCol w:w="1042"/>
      </w:tblGrid>
      <w:tr w:rsidR="003B035B" w14:paraId="6028844A" w14:textId="77777777" w:rsidTr="00C46F94">
        <w:trPr>
          <w:trHeight w:val="39"/>
        </w:trPr>
        <w:tc>
          <w:tcPr>
            <w:tcW w:w="9498" w:type="dxa"/>
            <w:tcBorders>
              <w:top w:val="nil"/>
              <w:left w:val="nil"/>
              <w:bottom w:val="nil"/>
              <w:right w:val="single" w:sz="4" w:space="0" w:color="003E6B"/>
            </w:tcBorders>
          </w:tcPr>
          <w:p w14:paraId="4DFA1D17" w14:textId="77777777" w:rsidR="003B035B" w:rsidRPr="003B035B" w:rsidRDefault="003B035B" w:rsidP="00C46F94">
            <w:pPr>
              <w:pStyle w:val="TACbodyform"/>
            </w:pPr>
            <w:r w:rsidRPr="009A4319">
              <w:rPr>
                <w:lang w:val="en-AU"/>
              </w:rPr>
              <w:t xml:space="preserve">Can the </w:t>
            </w:r>
            <w:r w:rsidR="00C46F94">
              <w:rPr>
                <w:lang w:val="en-AU"/>
              </w:rPr>
              <w:t>person’s</w:t>
            </w:r>
            <w:r w:rsidR="00C46F94" w:rsidRPr="009A4319">
              <w:rPr>
                <w:lang w:val="en-AU"/>
              </w:rPr>
              <w:t xml:space="preserve"> </w:t>
            </w:r>
            <w:r w:rsidRPr="009A4319">
              <w:rPr>
                <w:lang w:val="en-AU"/>
              </w:rPr>
              <w:t>overnight care needs be met with a personal alarm/monitoring service?</w:t>
            </w:r>
          </w:p>
        </w:tc>
        <w:sdt>
          <w:sdtPr>
            <w:alias w:val="Select Yes or No"/>
            <w:tag w:val="Select Yes or No"/>
            <w:id w:val="1252087478"/>
            <w:placeholder>
              <w:docPart w:val="9892B00A5FF54BA28E964846A4E61C7F"/>
            </w:placeholder>
            <w:showingPlcHdr/>
            <w:dropDownList>
              <w:listItem w:displayText="Yes" w:value="Yes"/>
              <w:listItem w:displayText="No" w:value="No"/>
            </w:dropDownList>
          </w:sdtPr>
          <w:sdtEndPr/>
          <w:sdtContent>
            <w:tc>
              <w:tcPr>
                <w:tcW w:w="1042" w:type="dxa"/>
                <w:tcBorders>
                  <w:top w:val="single" w:sz="4" w:space="0" w:color="003E6B"/>
                  <w:left w:val="single" w:sz="4" w:space="0" w:color="003E6B"/>
                  <w:bottom w:val="single" w:sz="4" w:space="0" w:color="003E6B"/>
                  <w:right w:val="single" w:sz="4" w:space="0" w:color="003E6B"/>
                </w:tcBorders>
                <w:vAlign w:val="center"/>
              </w:tcPr>
              <w:p w14:paraId="0F3ADC77" w14:textId="77777777" w:rsidR="003B035B" w:rsidRDefault="003B035B" w:rsidP="00C46F94">
                <w:pPr>
                  <w:pStyle w:val="TACFormtabletextcentred"/>
                  <w:keepNext/>
                  <w:keepLines/>
                </w:pPr>
                <w:r>
                  <w:rPr>
                    <w:rStyle w:val="PlaceholderText"/>
                  </w:rPr>
                  <w:t xml:space="preserve">        </w:t>
                </w:r>
              </w:p>
            </w:tc>
          </w:sdtContent>
        </w:sdt>
      </w:tr>
    </w:tbl>
    <w:p w14:paraId="0D67FA88" w14:textId="77777777" w:rsidR="003B035B" w:rsidRDefault="003B035B" w:rsidP="003B035B">
      <w:pPr>
        <w:pStyle w:val="Mediumgapbetweenfields"/>
        <w:rPr>
          <w:lang w:val="en-AU"/>
        </w:rPr>
      </w:pPr>
    </w:p>
    <w:tbl>
      <w:tblPr>
        <w:tblStyle w:val="nospacetable"/>
        <w:tblpPr w:leftFromText="180" w:rightFromText="180" w:vertAnchor="text" w:tblpY="1"/>
        <w:tblOverlap w:val="neve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7"/>
        <w:gridCol w:w="1042"/>
      </w:tblGrid>
      <w:tr w:rsidR="003B035B" w14:paraId="341F6638" w14:textId="77777777" w:rsidTr="00C46F94">
        <w:trPr>
          <w:trHeight w:val="39"/>
        </w:trPr>
        <w:tc>
          <w:tcPr>
            <w:tcW w:w="9498" w:type="dxa"/>
            <w:tcBorders>
              <w:top w:val="nil"/>
              <w:left w:val="nil"/>
              <w:bottom w:val="nil"/>
              <w:right w:val="single" w:sz="4" w:space="0" w:color="003E6B"/>
            </w:tcBorders>
          </w:tcPr>
          <w:p w14:paraId="6902D93E" w14:textId="77777777" w:rsidR="003B035B" w:rsidRPr="003B035B" w:rsidRDefault="003B035B" w:rsidP="00C46F94">
            <w:pPr>
              <w:pStyle w:val="TACbodyform"/>
            </w:pPr>
            <w:r w:rsidRPr="003B035B">
              <w:rPr>
                <w:b/>
                <w:bCs/>
                <w:lang w:val="en-AU"/>
              </w:rPr>
              <w:t>If yes</w:t>
            </w:r>
            <w:r w:rsidRPr="009A4319">
              <w:rPr>
                <w:lang w:val="en-AU"/>
              </w:rPr>
              <w:t xml:space="preserve">, does </w:t>
            </w:r>
            <w:r w:rsidRPr="009A4319">
              <w:t>the</w:t>
            </w:r>
            <w:r w:rsidRPr="009A4319">
              <w:rPr>
                <w:lang w:val="en-AU"/>
              </w:rPr>
              <w:t xml:space="preserve"> </w:t>
            </w:r>
            <w:r w:rsidR="00C46F94">
              <w:rPr>
                <w:lang w:val="en-AU"/>
              </w:rPr>
              <w:t>person</w:t>
            </w:r>
            <w:r w:rsidR="00C46F94" w:rsidRPr="009A4319">
              <w:rPr>
                <w:lang w:val="en-AU"/>
              </w:rPr>
              <w:t xml:space="preserve"> </w:t>
            </w:r>
            <w:r w:rsidRPr="009A4319">
              <w:rPr>
                <w:lang w:val="en-AU"/>
              </w:rPr>
              <w:t xml:space="preserve">also require a daily welfare check conducted by the monitoring service?  </w:t>
            </w:r>
          </w:p>
        </w:tc>
        <w:sdt>
          <w:sdtPr>
            <w:alias w:val="Select Yes or No"/>
            <w:tag w:val="Select Yes or No"/>
            <w:id w:val="1783461863"/>
            <w:placeholder>
              <w:docPart w:val="542F7D53693B46EEACC78F59771F714B"/>
            </w:placeholder>
            <w:showingPlcHdr/>
            <w:dropDownList>
              <w:listItem w:displayText="Yes" w:value="Yes"/>
              <w:listItem w:displayText="No" w:value="No"/>
            </w:dropDownList>
          </w:sdtPr>
          <w:sdtEndPr/>
          <w:sdtContent>
            <w:tc>
              <w:tcPr>
                <w:tcW w:w="1042" w:type="dxa"/>
                <w:tcBorders>
                  <w:top w:val="single" w:sz="4" w:space="0" w:color="003E6B"/>
                  <w:left w:val="single" w:sz="4" w:space="0" w:color="003E6B"/>
                  <w:bottom w:val="single" w:sz="4" w:space="0" w:color="003E6B"/>
                  <w:right w:val="single" w:sz="4" w:space="0" w:color="003E6B"/>
                </w:tcBorders>
                <w:vAlign w:val="center"/>
              </w:tcPr>
              <w:p w14:paraId="2D551550" w14:textId="77777777" w:rsidR="003B035B" w:rsidRDefault="003B035B" w:rsidP="00C46F94">
                <w:pPr>
                  <w:pStyle w:val="TACFormtabletextcentred"/>
                  <w:keepNext/>
                  <w:keepLines/>
                </w:pPr>
                <w:r>
                  <w:rPr>
                    <w:rStyle w:val="PlaceholderText"/>
                  </w:rPr>
                  <w:t xml:space="preserve">        </w:t>
                </w:r>
              </w:p>
            </w:tc>
          </w:sdtContent>
        </w:sdt>
      </w:tr>
    </w:tbl>
    <w:p w14:paraId="33A1491D" w14:textId="77777777" w:rsidR="009A4319" w:rsidRPr="009A4319" w:rsidRDefault="009A4319" w:rsidP="003B035B">
      <w:pPr>
        <w:pStyle w:val="Mediumgapbetweenfields"/>
        <w:rPr>
          <w:lang w:val="en-AU"/>
        </w:rPr>
      </w:pPr>
    </w:p>
    <w:p w14:paraId="4D7E9E0C" w14:textId="77777777" w:rsidR="009A4319" w:rsidRDefault="009A4319" w:rsidP="000D64E3">
      <w:pPr>
        <w:pStyle w:val="TACbodyformbeforetextbox"/>
        <w:keepNext/>
        <w:rPr>
          <w:lang w:val="en-AU"/>
        </w:rPr>
      </w:pPr>
      <w:r w:rsidRPr="009A4319">
        <w:rPr>
          <w:lang w:val="en-AU"/>
        </w:rPr>
        <w:t>Provide the clinical reasoning to support your recommendation to engage an on-call monitoring service and detail the frequency and type of support required.</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3B035B" w14:paraId="535C9834" w14:textId="77777777" w:rsidTr="00C46F94">
        <w:trPr>
          <w:trHeight w:val="2257"/>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0D821B43" w14:textId="77777777" w:rsidR="003B035B" w:rsidRDefault="00D642C6" w:rsidP="00C46F94">
            <w:pPr>
              <w:pStyle w:val="TACFormtabletext"/>
              <w:rPr>
                <w:lang w:eastAsia="en-AU"/>
              </w:rPr>
            </w:pPr>
            <w:sdt>
              <w:sdtPr>
                <w:rPr>
                  <w:lang w:eastAsia="en-AU"/>
                </w:rPr>
                <w:alias w:val="Details"/>
                <w:tag w:val="Details"/>
                <w:id w:val="-797534999"/>
                <w:placeholder>
                  <w:docPart w:val="AC89783D49C44339B015E58B1F998451"/>
                </w:placeholder>
                <w:showingPlcHdr/>
              </w:sdtPr>
              <w:sdtEndPr/>
              <w:sdtContent>
                <w:r w:rsidR="003B035B">
                  <w:rPr>
                    <w:lang w:eastAsia="en-AU"/>
                  </w:rPr>
                  <w:t xml:space="preserve">                                  </w:t>
                </w:r>
              </w:sdtContent>
            </w:sdt>
          </w:p>
        </w:tc>
      </w:tr>
    </w:tbl>
    <w:p w14:paraId="2247EBF1" w14:textId="77777777" w:rsidR="003B035B" w:rsidRDefault="003B035B" w:rsidP="003432BE">
      <w:pPr>
        <w:pStyle w:val="Mediumgapbetweenfields"/>
        <w:rPr>
          <w:lang w:val="en-AU"/>
        </w:rPr>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gridCol w:w="1042"/>
      </w:tblGrid>
      <w:tr w:rsidR="003B035B" w14:paraId="45398846" w14:textId="77777777" w:rsidTr="00C46F94">
        <w:trPr>
          <w:trHeight w:val="285"/>
        </w:trPr>
        <w:tc>
          <w:tcPr>
            <w:tcW w:w="9498" w:type="dxa"/>
            <w:vMerge w:val="restart"/>
            <w:tcBorders>
              <w:top w:val="nil"/>
              <w:left w:val="nil"/>
              <w:right w:val="nil"/>
            </w:tcBorders>
            <w:hideMark/>
          </w:tcPr>
          <w:p w14:paraId="3C33495A" w14:textId="77777777" w:rsidR="003B035B" w:rsidRDefault="003B035B" w:rsidP="009D275D">
            <w:pPr>
              <w:pStyle w:val="TACbodyform"/>
              <w:rPr>
                <w:lang w:val="en-AU"/>
              </w:rPr>
            </w:pPr>
            <w:r w:rsidRPr="009A4319">
              <w:rPr>
                <w:lang w:val="en-AU"/>
              </w:rPr>
              <w:t xml:space="preserve">Are you recommending </w:t>
            </w:r>
            <w:r w:rsidRPr="009D275D">
              <w:t>sleepovers</w:t>
            </w:r>
            <w:r w:rsidR="00365D1D">
              <w:t xml:space="preserve"> (inactive overnight support)?</w:t>
            </w:r>
          </w:p>
          <w:p w14:paraId="1691E281" w14:textId="2775E333" w:rsidR="003B035B" w:rsidRPr="002E2405" w:rsidRDefault="003B035B" w:rsidP="00365D1D">
            <w:pPr>
              <w:pStyle w:val="TACinstructiontext"/>
              <w:rPr>
                <w:lang w:val="en-AU"/>
              </w:rPr>
            </w:pPr>
            <w:r w:rsidRPr="009A4319">
              <w:rPr>
                <w:lang w:val="en-AU"/>
              </w:rPr>
              <w:t>For example, paid support (external worker or family)</w:t>
            </w:r>
          </w:p>
        </w:tc>
        <w:tc>
          <w:tcPr>
            <w:tcW w:w="1042" w:type="dxa"/>
            <w:tcBorders>
              <w:top w:val="nil"/>
              <w:left w:val="nil"/>
              <w:bottom w:val="single" w:sz="4" w:space="0" w:color="003E6B"/>
              <w:right w:val="nil"/>
            </w:tcBorders>
            <w:vAlign w:val="center"/>
            <w:hideMark/>
          </w:tcPr>
          <w:p w14:paraId="75AB3C69" w14:textId="77777777" w:rsidR="003B035B" w:rsidRDefault="003B035B" w:rsidP="00C46F94">
            <w:pPr>
              <w:pStyle w:val="TACFormtabletextcentred"/>
              <w:keepNext/>
              <w:keepLines/>
            </w:pPr>
          </w:p>
        </w:tc>
      </w:tr>
      <w:tr w:rsidR="003B035B" w14:paraId="096DF0EC" w14:textId="77777777" w:rsidTr="00C46F94">
        <w:trPr>
          <w:trHeight w:val="39"/>
        </w:trPr>
        <w:tc>
          <w:tcPr>
            <w:tcW w:w="9498" w:type="dxa"/>
            <w:vMerge/>
            <w:tcBorders>
              <w:left w:val="nil"/>
              <w:bottom w:val="nil"/>
              <w:right w:val="single" w:sz="4" w:space="0" w:color="003E6B"/>
            </w:tcBorders>
          </w:tcPr>
          <w:p w14:paraId="4B2DB048" w14:textId="77777777" w:rsidR="003B035B" w:rsidRPr="00455892" w:rsidRDefault="003B035B" w:rsidP="00C46F94">
            <w:pPr>
              <w:pStyle w:val="TACbodyform"/>
              <w:keepNext/>
              <w:keepLines/>
            </w:pPr>
          </w:p>
        </w:tc>
        <w:sdt>
          <w:sdtPr>
            <w:alias w:val="Select Yes or No"/>
            <w:tag w:val="Select Yes or No"/>
            <w:id w:val="-59184254"/>
            <w:placeholder>
              <w:docPart w:val="91F4049BBBC145318DB047E66CB2AC9C"/>
            </w:placeholder>
            <w:showingPlcHdr/>
            <w:dropDownList>
              <w:listItem w:displayText="Yes" w:value="Yes"/>
              <w:listItem w:displayText="No" w:value="No"/>
            </w:dropDownList>
          </w:sdtPr>
          <w:sdtEndPr/>
          <w:sdtContent>
            <w:tc>
              <w:tcPr>
                <w:tcW w:w="1042" w:type="dxa"/>
                <w:tcBorders>
                  <w:top w:val="single" w:sz="4" w:space="0" w:color="003E6B"/>
                  <w:left w:val="single" w:sz="4" w:space="0" w:color="003E6B"/>
                  <w:bottom w:val="single" w:sz="4" w:space="0" w:color="003E6B"/>
                  <w:right w:val="single" w:sz="4" w:space="0" w:color="003E6B"/>
                </w:tcBorders>
                <w:vAlign w:val="center"/>
              </w:tcPr>
              <w:p w14:paraId="32D0A59B" w14:textId="77777777" w:rsidR="003B035B" w:rsidRDefault="003B035B" w:rsidP="00C46F94">
                <w:pPr>
                  <w:pStyle w:val="TACFormtabletextcentred"/>
                  <w:keepNext/>
                  <w:keepLines/>
                </w:pPr>
                <w:r>
                  <w:rPr>
                    <w:rStyle w:val="PlaceholderText"/>
                  </w:rPr>
                  <w:t xml:space="preserve">        </w:t>
                </w:r>
              </w:p>
            </w:tc>
          </w:sdtContent>
        </w:sdt>
      </w:tr>
    </w:tbl>
    <w:p w14:paraId="59C03765" w14:textId="77777777" w:rsidR="009A4319" w:rsidRPr="009A4319" w:rsidRDefault="009A4319" w:rsidP="000D64E3">
      <w:pPr>
        <w:pStyle w:val="TACbodyformbeforeandaftertextbox"/>
        <w:keepNext/>
        <w:rPr>
          <w:lang w:val="en-AU"/>
        </w:rPr>
      </w:pPr>
      <w:r w:rsidRPr="009A4319">
        <w:rPr>
          <w:lang w:val="en-AU"/>
        </w:rPr>
        <w:t xml:space="preserve">Provide clinical justification for sleepovers and why the </w:t>
      </w:r>
      <w:r w:rsidR="00C46F94">
        <w:rPr>
          <w:lang w:val="en-AU"/>
        </w:rPr>
        <w:t>person’s</w:t>
      </w:r>
      <w:r w:rsidRPr="009A4319">
        <w:rPr>
          <w:lang w:val="en-AU"/>
        </w:rPr>
        <w:t xml:space="preserve"> support need cannot be met by using the overnight on-call monitoring service. Provide details of alternatives to 1:1 sleepovers that you have considered (e.g. gratuitous care, equipment). Please note that information regarding the different types of overnight support is available on the </w:t>
      </w:r>
      <w:r w:rsidR="008E385F">
        <w:rPr>
          <w:lang w:val="en-AU"/>
        </w:rPr>
        <w:br/>
      </w:r>
      <w:r w:rsidRPr="009A4319">
        <w:rPr>
          <w:lang w:val="en-AU"/>
        </w:rPr>
        <w:t>TAC website.</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3432BE" w14:paraId="052E6E99" w14:textId="77777777" w:rsidTr="00C46F94">
        <w:trPr>
          <w:trHeight w:val="2257"/>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3E19F73B" w14:textId="77777777" w:rsidR="003432BE" w:rsidRDefault="00D642C6" w:rsidP="00C46F94">
            <w:pPr>
              <w:pStyle w:val="TACFormtabletext"/>
              <w:rPr>
                <w:lang w:eastAsia="en-AU"/>
              </w:rPr>
            </w:pPr>
            <w:sdt>
              <w:sdtPr>
                <w:rPr>
                  <w:lang w:eastAsia="en-AU"/>
                </w:rPr>
                <w:alias w:val="Details"/>
                <w:tag w:val="Details"/>
                <w:id w:val="490765368"/>
                <w:placeholder>
                  <w:docPart w:val="C6AC9B5D1FE64C04A6693ED19EAC0D44"/>
                </w:placeholder>
                <w:showingPlcHdr/>
              </w:sdtPr>
              <w:sdtEndPr/>
              <w:sdtContent>
                <w:r w:rsidR="003432BE">
                  <w:rPr>
                    <w:lang w:eastAsia="en-AU"/>
                  </w:rPr>
                  <w:t xml:space="preserve">                                  </w:t>
                </w:r>
              </w:sdtContent>
            </w:sdt>
          </w:p>
        </w:tc>
      </w:tr>
    </w:tbl>
    <w:p w14:paraId="6155A717" w14:textId="77777777" w:rsidR="009A4319" w:rsidRDefault="009A4319" w:rsidP="003432BE">
      <w:pPr>
        <w:pStyle w:val="Mediumgapbetweenfields"/>
        <w:rPr>
          <w:lang w:val="en-AU"/>
        </w:rPr>
      </w:pPr>
    </w:p>
    <w:tbl>
      <w:tblPr>
        <w:tblStyle w:val="nospacetable"/>
        <w:tblpPr w:leftFromText="180" w:rightFromText="180" w:vertAnchor="text" w:tblpY="1"/>
        <w:tblOverlap w:val="never"/>
        <w:tblW w:w="41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851"/>
        <w:gridCol w:w="2977"/>
        <w:gridCol w:w="850"/>
      </w:tblGrid>
      <w:tr w:rsidR="003432BE" w14:paraId="5535BFDE" w14:textId="77777777" w:rsidTr="00305CD9">
        <w:trPr>
          <w:trHeight w:val="39"/>
        </w:trPr>
        <w:tc>
          <w:tcPr>
            <w:tcW w:w="3969" w:type="dxa"/>
            <w:tcBorders>
              <w:top w:val="nil"/>
              <w:left w:val="nil"/>
              <w:bottom w:val="nil"/>
              <w:right w:val="single" w:sz="4" w:space="0" w:color="003E6B"/>
            </w:tcBorders>
          </w:tcPr>
          <w:p w14:paraId="2DF81072" w14:textId="77777777" w:rsidR="003432BE" w:rsidRPr="000273D1" w:rsidRDefault="003432BE" w:rsidP="003432BE">
            <w:pPr>
              <w:pStyle w:val="TACbodyform"/>
            </w:pPr>
            <w:r w:rsidRPr="009A4319">
              <w:rPr>
                <w:lang w:val="en-AU"/>
              </w:rPr>
              <w:t>Number of sleepover nights required/</w:t>
            </w:r>
            <w:r w:rsidRPr="009A4319">
              <w:t>week</w:t>
            </w:r>
          </w:p>
        </w:tc>
        <w:tc>
          <w:tcPr>
            <w:tcW w:w="851" w:type="dxa"/>
            <w:tcBorders>
              <w:top w:val="single" w:sz="4" w:space="0" w:color="003E6B"/>
              <w:left w:val="single" w:sz="4" w:space="0" w:color="003E6B"/>
              <w:bottom w:val="single" w:sz="4" w:space="0" w:color="003E6B"/>
              <w:right w:val="single" w:sz="4" w:space="0" w:color="003E6B"/>
            </w:tcBorders>
            <w:vAlign w:val="center"/>
          </w:tcPr>
          <w:p w14:paraId="209BBF41" w14:textId="77777777" w:rsidR="003432BE" w:rsidRDefault="00D642C6" w:rsidP="00C46F94">
            <w:pPr>
              <w:pStyle w:val="TACFormtabletextcentred"/>
              <w:keepNext/>
              <w:keepLines/>
            </w:pPr>
            <w:sdt>
              <w:sdtPr>
                <w:alias w:val="Number per week"/>
                <w:tag w:val="Number per week"/>
                <w:id w:val="667984121"/>
                <w:placeholder>
                  <w:docPart w:val="A62D407B04014ED893948C4108864711"/>
                </w:placeholder>
                <w:showingPlcHdr/>
              </w:sdtPr>
              <w:sdtEndPr/>
              <w:sdtContent>
                <w:r w:rsidR="008A1D6A">
                  <w:t xml:space="preserve">          </w:t>
                </w:r>
              </w:sdtContent>
            </w:sdt>
          </w:p>
        </w:tc>
        <w:tc>
          <w:tcPr>
            <w:tcW w:w="2977" w:type="dxa"/>
            <w:tcBorders>
              <w:top w:val="nil"/>
              <w:left w:val="single" w:sz="4" w:space="0" w:color="003E6B"/>
              <w:bottom w:val="nil"/>
              <w:right w:val="single" w:sz="4" w:space="0" w:color="003E6B"/>
            </w:tcBorders>
          </w:tcPr>
          <w:p w14:paraId="1204F24A" w14:textId="77777777" w:rsidR="003432BE" w:rsidRDefault="003432BE" w:rsidP="003432BE">
            <w:pPr>
              <w:pStyle w:val="TACformtabletextright"/>
              <w:framePr w:hSpace="0" w:wrap="auto" w:vAnchor="margin" w:yAlign="inline"/>
              <w:suppressOverlap w:val="0"/>
            </w:pPr>
            <w:r w:rsidRPr="009A4319">
              <w:t>Active hours per night</w:t>
            </w:r>
          </w:p>
        </w:tc>
        <w:tc>
          <w:tcPr>
            <w:tcW w:w="850" w:type="dxa"/>
            <w:tcBorders>
              <w:top w:val="single" w:sz="4" w:space="0" w:color="003E6B"/>
              <w:left w:val="single" w:sz="4" w:space="0" w:color="003E6B"/>
              <w:bottom w:val="single" w:sz="4" w:space="0" w:color="003E6B"/>
              <w:right w:val="single" w:sz="4" w:space="0" w:color="003E6B"/>
            </w:tcBorders>
          </w:tcPr>
          <w:p w14:paraId="62CFB3E8" w14:textId="77777777" w:rsidR="003432BE" w:rsidRDefault="00D642C6" w:rsidP="00C46F94">
            <w:pPr>
              <w:pStyle w:val="TACFormtabletextcentred"/>
              <w:keepNext/>
              <w:keepLines/>
            </w:pPr>
            <w:sdt>
              <w:sdtPr>
                <w:alias w:val="Hours per night"/>
                <w:tag w:val="Hours per night"/>
                <w:id w:val="-109130719"/>
                <w:placeholder>
                  <w:docPart w:val="B1C0FDD8FE52435A9B16F100E5EC987E"/>
                </w:placeholder>
                <w:showingPlcHdr/>
              </w:sdtPr>
              <w:sdtEndPr/>
              <w:sdtContent>
                <w:r w:rsidR="00587B82">
                  <w:t xml:space="preserve">          </w:t>
                </w:r>
              </w:sdtContent>
            </w:sdt>
          </w:p>
        </w:tc>
      </w:tr>
    </w:tbl>
    <w:p w14:paraId="0A0E99C5" w14:textId="77777777" w:rsidR="003432BE" w:rsidRDefault="003432BE" w:rsidP="00305CD9">
      <w:pPr>
        <w:pStyle w:val="Mediumgapbetweenfields"/>
        <w:rPr>
          <w:lang w:val="en-AU"/>
        </w:rPr>
      </w:pPr>
    </w:p>
    <w:p w14:paraId="6D2DC02E" w14:textId="77777777" w:rsidR="00305CD9" w:rsidRDefault="00305CD9" w:rsidP="00305CD9">
      <w:pPr>
        <w:pStyle w:val="Mediumgapbetweenfields"/>
        <w:rPr>
          <w:lang w:val="en-AU"/>
        </w:rPr>
      </w:pPr>
    </w:p>
    <w:p w14:paraId="0F328599" w14:textId="77777777" w:rsidR="00305CD9" w:rsidRDefault="00305CD9" w:rsidP="00305CD9">
      <w:pPr>
        <w:pStyle w:val="Mediumgapbetweenfields"/>
        <w:rPr>
          <w:lang w:val="en-AU"/>
        </w:rPr>
      </w:pPr>
    </w:p>
    <w:tbl>
      <w:tblPr>
        <w:tblStyle w:val="nospacetable"/>
        <w:tblpPr w:leftFromText="180" w:rightFromText="180" w:vertAnchor="text" w:tblpY="1"/>
        <w:tblOverlap w:val="never"/>
        <w:tblW w:w="2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6"/>
        <w:gridCol w:w="851"/>
      </w:tblGrid>
      <w:tr w:rsidR="003432BE" w14:paraId="238AB94F" w14:textId="77777777" w:rsidTr="000265B4">
        <w:trPr>
          <w:trHeight w:val="39"/>
        </w:trPr>
        <w:tc>
          <w:tcPr>
            <w:tcW w:w="3964" w:type="dxa"/>
            <w:tcBorders>
              <w:top w:val="nil"/>
              <w:left w:val="nil"/>
              <w:bottom w:val="nil"/>
              <w:right w:val="single" w:sz="4" w:space="0" w:color="003E6B"/>
            </w:tcBorders>
          </w:tcPr>
          <w:p w14:paraId="203BECD1" w14:textId="77777777" w:rsidR="003432BE" w:rsidRDefault="003432BE" w:rsidP="00305CD9">
            <w:pPr>
              <w:pStyle w:val="TACbodyform"/>
            </w:pPr>
            <w:r w:rsidRPr="009A4319">
              <w:t>Inactive hours per night</w:t>
            </w:r>
          </w:p>
        </w:tc>
        <w:tc>
          <w:tcPr>
            <w:tcW w:w="851" w:type="dxa"/>
            <w:tcBorders>
              <w:top w:val="single" w:sz="4" w:space="0" w:color="003E6B"/>
              <w:left w:val="single" w:sz="4" w:space="0" w:color="003E6B"/>
              <w:bottom w:val="single" w:sz="4" w:space="0" w:color="003E6B"/>
              <w:right w:val="single" w:sz="4" w:space="0" w:color="003E6B"/>
            </w:tcBorders>
          </w:tcPr>
          <w:p w14:paraId="35F8C42D" w14:textId="77777777" w:rsidR="003432BE" w:rsidRDefault="00D642C6" w:rsidP="00C46F94">
            <w:pPr>
              <w:pStyle w:val="TACFormtabletextcentred"/>
              <w:keepNext/>
              <w:keepLines/>
            </w:pPr>
            <w:sdt>
              <w:sdtPr>
                <w:alias w:val="Hours per night"/>
                <w:tag w:val="Hours per night"/>
                <w:id w:val="-1919935849"/>
                <w:placeholder>
                  <w:docPart w:val="F0D065638F794145BFA316BE1BD8AF8B"/>
                </w:placeholder>
                <w:showingPlcHdr/>
              </w:sdtPr>
              <w:sdtEndPr/>
              <w:sdtContent>
                <w:r w:rsidR="00587B82">
                  <w:t xml:space="preserve">          </w:t>
                </w:r>
              </w:sdtContent>
            </w:sdt>
          </w:p>
        </w:tc>
      </w:tr>
    </w:tbl>
    <w:p w14:paraId="1BF3BFB4" w14:textId="77777777" w:rsidR="003432BE" w:rsidRDefault="003432BE" w:rsidP="00305CD9">
      <w:pPr>
        <w:pStyle w:val="TACbodyformbeforeandaftertextbox"/>
        <w:rPr>
          <w:lang w:val="en-AU"/>
        </w:rPr>
      </w:pPr>
    </w:p>
    <w:p w14:paraId="710E121D" w14:textId="77777777" w:rsidR="009A4319" w:rsidRPr="00305CD9" w:rsidRDefault="00305CD9" w:rsidP="000D64E3">
      <w:pPr>
        <w:pStyle w:val="Heading1"/>
        <w:keepLines/>
      </w:pPr>
      <w:r>
        <w:lastRenderedPageBreak/>
        <w:t>Section 12</w:t>
      </w:r>
    </w:p>
    <w:p w14:paraId="43D9C571" w14:textId="77777777" w:rsidR="00AB7249" w:rsidRDefault="00510D61" w:rsidP="000D64E3">
      <w:pPr>
        <w:pStyle w:val="Heading2"/>
        <w:keepLines/>
      </w:pPr>
      <w:r w:rsidRPr="004E09A3">
        <w:rPr>
          <w:noProof/>
        </w:rPr>
        <mc:AlternateContent>
          <mc:Choice Requires="wps">
            <w:drawing>
              <wp:anchor distT="0" distB="0" distL="114300" distR="114300" simplePos="0" relativeHeight="251741184" behindDoc="0" locked="0" layoutInCell="1" allowOverlap="1" wp14:anchorId="4C2F508B" wp14:editId="4E31B2F2">
                <wp:simplePos x="0" y="0"/>
                <wp:positionH relativeFrom="column">
                  <wp:posOffset>3376295</wp:posOffset>
                </wp:positionH>
                <wp:positionV relativeFrom="paragraph">
                  <wp:posOffset>70485</wp:posOffset>
                </wp:positionV>
                <wp:extent cx="3312000" cy="36000"/>
                <wp:effectExtent l="0" t="0" r="3175" b="2540"/>
                <wp:wrapNone/>
                <wp:docPr id="18" name="Rectangle 18"/>
                <wp:cNvGraphicFramePr/>
                <a:graphic xmlns:a="http://schemas.openxmlformats.org/drawingml/2006/main">
                  <a:graphicData uri="http://schemas.microsoft.com/office/word/2010/wordprocessingShape">
                    <wps:wsp>
                      <wps:cNvSpPr/>
                      <wps:spPr>
                        <a:xfrm flipV="1">
                          <a:off x="0" y="0"/>
                          <a:ext cx="3312000" cy="36000"/>
                        </a:xfrm>
                        <a:prstGeom prst="rect">
                          <a:avLst/>
                        </a:prstGeom>
                        <a:solidFill>
                          <a:sysClr val="window" lastClr="FFFFFF">
                            <a:lumMod val="75000"/>
                          </a:sys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745254" id="Rectangle 18" o:spid="_x0000_s1026" style="position:absolute;margin-left:265.85pt;margin-top:5.55pt;width:260.8pt;height:2.85pt;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" fillcolor="#bfbfbf" stroked="f"/>
            </w:pict>
          </mc:Fallback>
        </mc:AlternateContent>
      </w:r>
      <w:r w:rsidR="009A4319" w:rsidRPr="009A4319">
        <w:t>Fire, emergency and safety management</w:t>
      </w:r>
      <w:r>
        <w:t xml:space="preserve"> </w:t>
      </w: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gridCol w:w="1042"/>
      </w:tblGrid>
      <w:tr w:rsidR="00AB7249" w14:paraId="16CAD203" w14:textId="77777777" w:rsidTr="00C46F94">
        <w:trPr>
          <w:trHeight w:val="285"/>
        </w:trPr>
        <w:tc>
          <w:tcPr>
            <w:tcW w:w="9498" w:type="dxa"/>
            <w:vMerge w:val="restart"/>
            <w:tcBorders>
              <w:top w:val="nil"/>
              <w:left w:val="nil"/>
              <w:right w:val="nil"/>
            </w:tcBorders>
            <w:hideMark/>
          </w:tcPr>
          <w:p w14:paraId="147850E7" w14:textId="77777777" w:rsidR="00AB7249" w:rsidRPr="002E2405" w:rsidRDefault="00AB7249" w:rsidP="000D64E3">
            <w:pPr>
              <w:pStyle w:val="TACbodyform"/>
              <w:keepLines/>
              <w:rPr>
                <w:lang w:val="en-AU"/>
              </w:rPr>
            </w:pPr>
            <w:r w:rsidRPr="009A4319">
              <w:rPr>
                <w:lang w:val="en-AU"/>
              </w:rPr>
              <w:t xml:space="preserve">Are there any factors you are aware of that impact on this person’s ability to respond appropriately </w:t>
            </w:r>
            <w:r>
              <w:rPr>
                <w:lang w:val="en-AU"/>
              </w:rPr>
              <w:br/>
            </w:r>
            <w:r w:rsidRPr="009A4319">
              <w:rPr>
                <w:lang w:val="en-AU"/>
              </w:rPr>
              <w:t>in an emergency?</w:t>
            </w:r>
          </w:p>
        </w:tc>
        <w:tc>
          <w:tcPr>
            <w:tcW w:w="1042" w:type="dxa"/>
            <w:tcBorders>
              <w:top w:val="nil"/>
              <w:left w:val="nil"/>
              <w:bottom w:val="single" w:sz="4" w:space="0" w:color="003E6B"/>
              <w:right w:val="nil"/>
            </w:tcBorders>
            <w:vAlign w:val="center"/>
            <w:hideMark/>
          </w:tcPr>
          <w:p w14:paraId="66C46104" w14:textId="77777777" w:rsidR="00AB7249" w:rsidRDefault="00AB7249" w:rsidP="000D64E3">
            <w:pPr>
              <w:pStyle w:val="TACFormtabletextcentred"/>
              <w:keepNext/>
              <w:keepLines/>
            </w:pPr>
          </w:p>
        </w:tc>
      </w:tr>
      <w:tr w:rsidR="00AB7249" w14:paraId="3FD34063" w14:textId="77777777" w:rsidTr="00C46F94">
        <w:trPr>
          <w:trHeight w:val="39"/>
        </w:trPr>
        <w:tc>
          <w:tcPr>
            <w:tcW w:w="9498" w:type="dxa"/>
            <w:vMerge/>
            <w:tcBorders>
              <w:left w:val="nil"/>
              <w:bottom w:val="nil"/>
              <w:right w:val="single" w:sz="4" w:space="0" w:color="003E6B"/>
            </w:tcBorders>
          </w:tcPr>
          <w:p w14:paraId="7DE784B8" w14:textId="77777777" w:rsidR="00AB7249" w:rsidRPr="00455892" w:rsidRDefault="00AB7249" w:rsidP="00C46F94">
            <w:pPr>
              <w:pStyle w:val="TACbodyform"/>
              <w:keepNext/>
              <w:keepLines/>
            </w:pPr>
          </w:p>
        </w:tc>
        <w:sdt>
          <w:sdtPr>
            <w:alias w:val="Select Yes or No"/>
            <w:tag w:val="Select Yes or No"/>
            <w:id w:val="-1864898248"/>
            <w:placeholder>
              <w:docPart w:val="F3E148C70BC14DE2BFC123551709BB07"/>
            </w:placeholder>
            <w:showingPlcHdr/>
            <w:dropDownList>
              <w:listItem w:displayText="Yes" w:value="Yes"/>
              <w:listItem w:displayText="No" w:value="No"/>
            </w:dropDownList>
          </w:sdtPr>
          <w:sdtEndPr/>
          <w:sdtContent>
            <w:tc>
              <w:tcPr>
                <w:tcW w:w="1042" w:type="dxa"/>
                <w:tcBorders>
                  <w:top w:val="single" w:sz="4" w:space="0" w:color="003E6B"/>
                  <w:left w:val="single" w:sz="4" w:space="0" w:color="003E6B"/>
                  <w:bottom w:val="single" w:sz="4" w:space="0" w:color="003E6B"/>
                  <w:right w:val="single" w:sz="4" w:space="0" w:color="003E6B"/>
                </w:tcBorders>
                <w:vAlign w:val="center"/>
              </w:tcPr>
              <w:p w14:paraId="35DB798F" w14:textId="77777777" w:rsidR="00AB7249" w:rsidRDefault="00AB7249" w:rsidP="00C46F94">
                <w:pPr>
                  <w:pStyle w:val="TACFormtabletextcentred"/>
                  <w:keepNext/>
                  <w:keepLines/>
                </w:pPr>
                <w:r>
                  <w:rPr>
                    <w:rStyle w:val="PlaceholderText"/>
                  </w:rPr>
                  <w:t xml:space="preserve">        </w:t>
                </w:r>
              </w:p>
            </w:tc>
          </w:sdtContent>
        </w:sdt>
      </w:tr>
    </w:tbl>
    <w:p w14:paraId="2659DCD9" w14:textId="77777777" w:rsidR="009A4319" w:rsidRDefault="009A4319" w:rsidP="00AB7249">
      <w:pPr>
        <w:pStyle w:val="TACbodyformbeforetextbox"/>
        <w:rPr>
          <w:lang w:val="en-AU"/>
        </w:rPr>
      </w:pPr>
      <w:r w:rsidRPr="009A4319">
        <w:rPr>
          <w:lang w:val="en-AU"/>
        </w:rPr>
        <w:t>If relevant, please provide further details.</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AB7249" w14:paraId="4D984547" w14:textId="77777777" w:rsidTr="00B342EF">
        <w:trPr>
          <w:trHeight w:val="2691"/>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607A443A" w14:textId="77777777" w:rsidR="00AB7249" w:rsidRDefault="00D642C6" w:rsidP="00C46F94">
            <w:pPr>
              <w:pStyle w:val="TACFormtabletext"/>
              <w:rPr>
                <w:lang w:eastAsia="en-AU"/>
              </w:rPr>
            </w:pPr>
            <w:sdt>
              <w:sdtPr>
                <w:rPr>
                  <w:lang w:eastAsia="en-AU"/>
                </w:rPr>
                <w:alias w:val="Details"/>
                <w:tag w:val="Details"/>
                <w:id w:val="885459848"/>
                <w:placeholder>
                  <w:docPart w:val="36114073C6164948895ECB27B9AB0D3D"/>
                </w:placeholder>
                <w:showingPlcHdr/>
              </w:sdtPr>
              <w:sdtEndPr/>
              <w:sdtContent>
                <w:r w:rsidR="00AB7249">
                  <w:rPr>
                    <w:lang w:eastAsia="en-AU"/>
                  </w:rPr>
                  <w:t xml:space="preserve">                                  </w:t>
                </w:r>
              </w:sdtContent>
            </w:sdt>
          </w:p>
        </w:tc>
      </w:tr>
    </w:tbl>
    <w:p w14:paraId="65A69752" w14:textId="77777777" w:rsidR="00D071D7" w:rsidRDefault="00D071D7" w:rsidP="00D071D7">
      <w:pPr>
        <w:pStyle w:val="Mediumgapbetweenfields"/>
      </w:pPr>
    </w:p>
    <w:tbl>
      <w:tblPr>
        <w:tblStyle w:val="nospacetable"/>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gridCol w:w="1042"/>
      </w:tblGrid>
      <w:tr w:rsidR="00D071D7" w14:paraId="17F6EC4A" w14:textId="77777777" w:rsidTr="00C46F94">
        <w:trPr>
          <w:trHeight w:val="285"/>
        </w:trPr>
        <w:tc>
          <w:tcPr>
            <w:tcW w:w="9498" w:type="dxa"/>
            <w:vMerge w:val="restart"/>
            <w:tcBorders>
              <w:top w:val="nil"/>
              <w:left w:val="nil"/>
              <w:right w:val="nil"/>
            </w:tcBorders>
            <w:hideMark/>
          </w:tcPr>
          <w:p w14:paraId="43081F86" w14:textId="77777777" w:rsidR="00D071D7" w:rsidRPr="00D071D7" w:rsidRDefault="00D071D7" w:rsidP="00C46F94">
            <w:pPr>
              <w:pStyle w:val="TACbodyform"/>
            </w:pPr>
            <w:r w:rsidRPr="009A4319">
              <w:t>Would you recommend referral to Fire Risk Victoria for more detailed assessment and action plan based on your observations during this assessment?</w:t>
            </w:r>
          </w:p>
        </w:tc>
        <w:tc>
          <w:tcPr>
            <w:tcW w:w="1042" w:type="dxa"/>
            <w:tcBorders>
              <w:top w:val="nil"/>
              <w:left w:val="nil"/>
              <w:bottom w:val="single" w:sz="4" w:space="0" w:color="003E6B"/>
              <w:right w:val="nil"/>
            </w:tcBorders>
            <w:vAlign w:val="center"/>
            <w:hideMark/>
          </w:tcPr>
          <w:p w14:paraId="29AE1F63" w14:textId="77777777" w:rsidR="00D071D7" w:rsidRDefault="00D071D7" w:rsidP="00C46F94">
            <w:pPr>
              <w:pStyle w:val="TACFormtabletextcentred"/>
              <w:keepNext/>
              <w:keepLines/>
            </w:pPr>
          </w:p>
        </w:tc>
      </w:tr>
      <w:tr w:rsidR="00D071D7" w14:paraId="648BA821" w14:textId="77777777" w:rsidTr="00C46F94">
        <w:trPr>
          <w:trHeight w:val="39"/>
        </w:trPr>
        <w:tc>
          <w:tcPr>
            <w:tcW w:w="9498" w:type="dxa"/>
            <w:vMerge/>
            <w:tcBorders>
              <w:left w:val="nil"/>
              <w:bottom w:val="nil"/>
              <w:right w:val="single" w:sz="4" w:space="0" w:color="003E6B"/>
            </w:tcBorders>
          </w:tcPr>
          <w:p w14:paraId="76D385C2" w14:textId="77777777" w:rsidR="00D071D7" w:rsidRPr="00455892" w:rsidRDefault="00D071D7" w:rsidP="00C46F94">
            <w:pPr>
              <w:pStyle w:val="TACbodyform"/>
              <w:keepNext/>
              <w:keepLines/>
            </w:pPr>
          </w:p>
        </w:tc>
        <w:sdt>
          <w:sdtPr>
            <w:alias w:val="Select Yes or No"/>
            <w:tag w:val="Select Yes or No"/>
            <w:id w:val="796807684"/>
            <w:placeholder>
              <w:docPart w:val="DC12CEC11A484D8A8FED4425B6A44282"/>
            </w:placeholder>
            <w:showingPlcHdr/>
            <w:dropDownList>
              <w:listItem w:displayText="Yes" w:value="Yes"/>
              <w:listItem w:displayText="No" w:value="No"/>
            </w:dropDownList>
          </w:sdtPr>
          <w:sdtEndPr/>
          <w:sdtContent>
            <w:tc>
              <w:tcPr>
                <w:tcW w:w="1042" w:type="dxa"/>
                <w:tcBorders>
                  <w:top w:val="single" w:sz="4" w:space="0" w:color="003E6B"/>
                  <w:left w:val="single" w:sz="4" w:space="0" w:color="003E6B"/>
                  <w:bottom w:val="single" w:sz="4" w:space="0" w:color="003E6B"/>
                  <w:right w:val="single" w:sz="4" w:space="0" w:color="003E6B"/>
                </w:tcBorders>
                <w:vAlign w:val="center"/>
              </w:tcPr>
              <w:p w14:paraId="2BBF4A21" w14:textId="77777777" w:rsidR="00D071D7" w:rsidRDefault="00D071D7" w:rsidP="00C46F94">
                <w:pPr>
                  <w:pStyle w:val="TACFormtabletextcentred"/>
                  <w:keepNext/>
                  <w:keepLines/>
                </w:pPr>
                <w:r>
                  <w:rPr>
                    <w:rStyle w:val="PlaceholderText"/>
                  </w:rPr>
                  <w:t xml:space="preserve">        </w:t>
                </w:r>
              </w:p>
            </w:tc>
          </w:sdtContent>
        </w:sdt>
      </w:tr>
    </w:tbl>
    <w:p w14:paraId="5CBDF984" w14:textId="77777777" w:rsidR="009A4319" w:rsidRDefault="009A4319" w:rsidP="000D64E3">
      <w:pPr>
        <w:pStyle w:val="TACbodyformbeforetextbox"/>
        <w:keepNext/>
        <w:rPr>
          <w:lang w:val="en-AU"/>
        </w:rPr>
      </w:pPr>
      <w:r w:rsidRPr="009A4319">
        <w:rPr>
          <w:lang w:val="en-AU"/>
        </w:rPr>
        <w:t>If relevant, please add any further comments or observations made that may assist in moving forward.</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D071D7" w14:paraId="27C97155" w14:textId="77777777" w:rsidTr="00B342EF">
        <w:trPr>
          <w:trHeight w:val="2825"/>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7F1A1CA2" w14:textId="77777777" w:rsidR="00D071D7" w:rsidRDefault="00D642C6" w:rsidP="00C46F94">
            <w:pPr>
              <w:pStyle w:val="TACFormtabletext"/>
              <w:rPr>
                <w:lang w:eastAsia="en-AU"/>
              </w:rPr>
            </w:pPr>
            <w:sdt>
              <w:sdtPr>
                <w:rPr>
                  <w:lang w:eastAsia="en-AU"/>
                </w:rPr>
                <w:alias w:val="Details"/>
                <w:tag w:val="Details"/>
                <w:id w:val="1537937419"/>
                <w:placeholder>
                  <w:docPart w:val="5B4E7646DF82433E88B245ECBD9E7226"/>
                </w:placeholder>
                <w:showingPlcHdr/>
              </w:sdtPr>
              <w:sdtEndPr/>
              <w:sdtContent>
                <w:r w:rsidR="00D071D7">
                  <w:rPr>
                    <w:lang w:eastAsia="en-AU"/>
                  </w:rPr>
                  <w:t xml:space="preserve">                                  </w:t>
                </w:r>
              </w:sdtContent>
            </w:sdt>
          </w:p>
        </w:tc>
      </w:tr>
    </w:tbl>
    <w:p w14:paraId="760D94BB" w14:textId="77777777" w:rsidR="009A4319" w:rsidRPr="009A4319" w:rsidRDefault="003E4344" w:rsidP="000D64E3">
      <w:pPr>
        <w:pStyle w:val="Heading1"/>
        <w:keepLines/>
      </w:pPr>
      <w:r>
        <w:t xml:space="preserve">Section </w:t>
      </w:r>
      <w:r w:rsidR="00214B89">
        <w:t>13</w:t>
      </w:r>
    </w:p>
    <w:p w14:paraId="020FB563" w14:textId="77777777" w:rsidR="009A4319" w:rsidRPr="009A4319" w:rsidRDefault="00E07D96" w:rsidP="000D64E3">
      <w:pPr>
        <w:pStyle w:val="Heading2"/>
        <w:keepLines/>
      </w:pPr>
      <w:r w:rsidRPr="004E09A3">
        <w:rPr>
          <w:noProof/>
        </w:rPr>
        <mc:AlternateContent>
          <mc:Choice Requires="wps">
            <w:drawing>
              <wp:anchor distT="0" distB="0" distL="114300" distR="114300" simplePos="0" relativeHeight="251739136" behindDoc="0" locked="0" layoutInCell="1" allowOverlap="1" wp14:anchorId="63AACE92" wp14:editId="2AC39D05">
                <wp:simplePos x="0" y="0"/>
                <wp:positionH relativeFrom="column">
                  <wp:posOffset>5392420</wp:posOffset>
                </wp:positionH>
                <wp:positionV relativeFrom="paragraph">
                  <wp:posOffset>128690</wp:posOffset>
                </wp:positionV>
                <wp:extent cx="1296000" cy="36000"/>
                <wp:effectExtent l="0" t="0" r="0" b="2540"/>
                <wp:wrapNone/>
                <wp:docPr id="17" name="Rectangle 17"/>
                <wp:cNvGraphicFramePr/>
                <a:graphic xmlns:a="http://schemas.openxmlformats.org/drawingml/2006/main">
                  <a:graphicData uri="http://schemas.microsoft.com/office/word/2010/wordprocessingShape">
                    <wps:wsp>
                      <wps:cNvSpPr/>
                      <wps:spPr>
                        <a:xfrm flipV="1">
                          <a:off x="0" y="0"/>
                          <a:ext cx="1296000" cy="36000"/>
                        </a:xfrm>
                        <a:prstGeom prst="rect">
                          <a:avLst/>
                        </a:prstGeom>
                        <a:solidFill>
                          <a:sysClr val="window" lastClr="FFFFFF">
                            <a:lumMod val="75000"/>
                          </a:sys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0E17AAB" id="Rectangle 17" o:spid="_x0000_s1026" style="position:absolute;margin-left:424.6pt;margin-top:10.15pt;width:102.05pt;height:2.85p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" fillcolor="#bfbfbf" stroked="f"/>
            </w:pict>
          </mc:Fallback>
        </mc:AlternateContent>
      </w:r>
      <w:r w:rsidR="009A4319" w:rsidRPr="009A4319">
        <w:t xml:space="preserve">Other relevant information and comments to support decisions </w:t>
      </w:r>
      <w:r w:rsidR="003E4344">
        <w:br/>
      </w:r>
      <w:r w:rsidR="009A4319" w:rsidRPr="009A4319">
        <w:t>and recommendations</w:t>
      </w:r>
    </w:p>
    <w:p w14:paraId="2FAE365C" w14:textId="77777777" w:rsidR="001F4A43" w:rsidRDefault="009A4319" w:rsidP="000D64E3">
      <w:pPr>
        <w:pStyle w:val="TACbodyform"/>
        <w:keepNext/>
        <w:keepLines/>
        <w:rPr>
          <w:rFonts w:cs="Arial"/>
          <w:lang w:val="en-AU"/>
        </w:rPr>
      </w:pPr>
      <w:r w:rsidRPr="009A4319">
        <w:rPr>
          <w:rFonts w:cs="Arial"/>
          <w:lang w:val="en-AU"/>
        </w:rPr>
        <w:t>Include s</w:t>
      </w:r>
      <w:r w:rsidRPr="009A4319">
        <w:rPr>
          <w:lang w:val="en-AU"/>
        </w:rPr>
        <w:t xml:space="preserve">pecific discussions with other providers regarding the recommendations, such as </w:t>
      </w:r>
      <w:r w:rsidRPr="009A4319">
        <w:rPr>
          <w:rFonts w:cs="Arial"/>
          <w:lang w:val="en-AU"/>
        </w:rPr>
        <w:t>concerns with how the care/support is being provided</w:t>
      </w:r>
      <w:r w:rsidR="001F4A43">
        <w:rPr>
          <w:rFonts w:cs="Arial"/>
          <w:lang w:val="en-AU"/>
        </w:rPr>
        <w:t>.</w:t>
      </w:r>
    </w:p>
    <w:p w14:paraId="49684562" w14:textId="77777777" w:rsidR="009A4319" w:rsidRDefault="009A4319" w:rsidP="000D64E3">
      <w:pPr>
        <w:pStyle w:val="TACinstructiontext"/>
        <w:keepNext/>
        <w:keepLines/>
        <w:spacing w:after="160"/>
      </w:pPr>
      <w:r w:rsidRPr="009A4319">
        <w:t>(</w:t>
      </w:r>
      <w:proofErr w:type="gramStart"/>
      <w:r w:rsidRPr="009A4319">
        <w:t>e.g</w:t>
      </w:r>
      <w:proofErr w:type="gramEnd"/>
      <w:r w:rsidRPr="009A4319">
        <w:t xml:space="preserve">. conflict of interest, quality of care, opportunities to increase safeguarding on the program if family/friend is a paid </w:t>
      </w:r>
      <w:proofErr w:type="spellStart"/>
      <w:r w:rsidRPr="009A4319">
        <w:t>carer</w:t>
      </w:r>
      <w:proofErr w:type="spellEnd"/>
      <w:r w:rsidRPr="009A4319">
        <w:t>)</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1F4A43" w14:paraId="256E79C4" w14:textId="77777777" w:rsidTr="00B342EF">
        <w:trPr>
          <w:trHeight w:val="3114"/>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403AA8E7" w14:textId="77777777" w:rsidR="001F4A43" w:rsidRDefault="00D642C6" w:rsidP="00C46F94">
            <w:pPr>
              <w:pStyle w:val="TACFormtabletext"/>
              <w:rPr>
                <w:lang w:eastAsia="en-AU"/>
              </w:rPr>
            </w:pPr>
            <w:sdt>
              <w:sdtPr>
                <w:rPr>
                  <w:lang w:eastAsia="en-AU"/>
                </w:rPr>
                <w:alias w:val="Details"/>
                <w:tag w:val="Details"/>
                <w:id w:val="1372812380"/>
                <w:placeholder>
                  <w:docPart w:val="E582D11969E04D248366D79517793BF1"/>
                </w:placeholder>
                <w:showingPlcHdr/>
              </w:sdtPr>
              <w:sdtEndPr/>
              <w:sdtContent>
                <w:r w:rsidR="001F4A43">
                  <w:rPr>
                    <w:lang w:eastAsia="en-AU"/>
                  </w:rPr>
                  <w:t xml:space="preserve">                                  </w:t>
                </w:r>
              </w:sdtContent>
            </w:sdt>
          </w:p>
        </w:tc>
      </w:tr>
    </w:tbl>
    <w:p w14:paraId="1A42117F" w14:textId="77777777" w:rsidR="001F4A43" w:rsidRDefault="001F4A43" w:rsidP="000D64E3">
      <w:pPr>
        <w:pStyle w:val="Heading1"/>
        <w:keepLines/>
      </w:pPr>
      <w:r>
        <w:lastRenderedPageBreak/>
        <w:t xml:space="preserve">SEction </w:t>
      </w:r>
      <w:r w:rsidR="00214B89">
        <w:t>14</w:t>
      </w:r>
    </w:p>
    <w:p w14:paraId="73A5FEF0" w14:textId="77777777" w:rsidR="009A4319" w:rsidRPr="009A4319" w:rsidRDefault="0036225E" w:rsidP="000D64E3">
      <w:pPr>
        <w:pStyle w:val="Heading2"/>
        <w:keepLines/>
      </w:pPr>
      <w:r w:rsidRPr="004E09A3">
        <w:rPr>
          <w:noProof/>
        </w:rPr>
        <mc:AlternateContent>
          <mc:Choice Requires="wps">
            <w:drawing>
              <wp:anchor distT="0" distB="0" distL="114300" distR="114300" simplePos="0" relativeHeight="251737088" behindDoc="0" locked="0" layoutInCell="1" allowOverlap="1" wp14:anchorId="2D6B8476" wp14:editId="10C56CD3">
                <wp:simplePos x="0" y="0"/>
                <wp:positionH relativeFrom="column">
                  <wp:posOffset>2951480</wp:posOffset>
                </wp:positionH>
                <wp:positionV relativeFrom="paragraph">
                  <wp:posOffset>55245</wp:posOffset>
                </wp:positionV>
                <wp:extent cx="3708000" cy="36000"/>
                <wp:effectExtent l="0" t="0" r="6985" b="2540"/>
                <wp:wrapNone/>
                <wp:docPr id="14" name="Rectangle 14"/>
                <wp:cNvGraphicFramePr/>
                <a:graphic xmlns:a="http://schemas.openxmlformats.org/drawingml/2006/main">
                  <a:graphicData uri="http://schemas.microsoft.com/office/word/2010/wordprocessingShape">
                    <wps:wsp>
                      <wps:cNvSpPr/>
                      <wps:spPr>
                        <a:xfrm flipV="1">
                          <a:off x="0" y="0"/>
                          <a:ext cx="3708000" cy="36000"/>
                        </a:xfrm>
                        <a:prstGeom prst="rect">
                          <a:avLst/>
                        </a:prstGeom>
                        <a:solidFill>
                          <a:sysClr val="window" lastClr="FFFFFF">
                            <a:lumMod val="75000"/>
                          </a:sys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CA0C5E" id="Rectangle 14" o:spid="_x0000_s1026" style="position:absolute;margin-left:232.4pt;margin-top:4.35pt;width:291.95pt;height:2.85pt;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" fillcolor="#bfbfbf" stroked="f"/>
            </w:pict>
          </mc:Fallback>
        </mc:AlternateContent>
      </w:r>
      <w:r w:rsidR="009A4319" w:rsidRPr="009A4319">
        <w:t>Proposed weekly support planner</w:t>
      </w:r>
      <w:r>
        <w:t xml:space="preserve"> </w:t>
      </w:r>
    </w:p>
    <w:p w14:paraId="42323A2B" w14:textId="77777777" w:rsidR="009A4319" w:rsidRPr="00765645" w:rsidRDefault="009A4319" w:rsidP="000D64E3">
      <w:pPr>
        <w:pStyle w:val="TACbodyformbeforetextbox"/>
        <w:keepNext/>
        <w:keepLines/>
        <w:rPr>
          <w:lang w:val="en-AU"/>
        </w:rPr>
      </w:pPr>
      <w:r w:rsidRPr="009A4319">
        <w:rPr>
          <w:lang w:val="en-AU"/>
        </w:rPr>
        <w:t>Please indicate where TAC-funded supports are required during the week: personal care (PC), community access (CA), therapy support (TS), domestic services (DS) community group programs (CGP), etc.</w:t>
      </w:r>
    </w:p>
    <w:tbl>
      <w:tblPr>
        <w:tblStyle w:val="Style21"/>
        <w:tblW w:w="0" w:type="auto"/>
        <w:tblInd w:w="5" w:type="dxa"/>
        <w:tblLayout w:type="fixed"/>
        <w:tblLook w:val="04A0" w:firstRow="1" w:lastRow="0" w:firstColumn="1" w:lastColumn="0" w:noHBand="0" w:noVBand="1"/>
      </w:tblPr>
      <w:tblGrid>
        <w:gridCol w:w="426"/>
        <w:gridCol w:w="2787"/>
        <w:gridCol w:w="2788"/>
        <w:gridCol w:w="2788"/>
        <w:gridCol w:w="1741"/>
      </w:tblGrid>
      <w:tr w:rsidR="00C27B52" w:rsidRPr="00C27B52" w14:paraId="4F9EE6C0" w14:textId="77777777" w:rsidTr="00C27B52">
        <w:trPr>
          <w:cnfStyle w:val="100000000000" w:firstRow="1" w:lastRow="0" w:firstColumn="0" w:lastColumn="0" w:oddVBand="0" w:evenVBand="0" w:oddHBand="0" w:evenHBand="0" w:firstRowFirstColumn="0" w:firstRowLastColumn="0" w:lastRowFirstColumn="0" w:lastRowLastColumn="0"/>
          <w:tblHeader/>
        </w:trPr>
        <w:tc>
          <w:tcPr>
            <w:tcW w:w="426" w:type="dxa"/>
            <w:shd w:val="clear" w:color="auto" w:fill="auto"/>
            <w:vAlign w:val="center"/>
          </w:tcPr>
          <w:p w14:paraId="1BEE5C90" w14:textId="77777777" w:rsidR="00C27B52" w:rsidRPr="00C27B52" w:rsidRDefault="00C27B52" w:rsidP="00C27B52">
            <w:pPr>
              <w:spacing w:before="60" w:line="260" w:lineRule="atLeast"/>
              <w:ind w:left="108" w:right="108"/>
              <w:rPr>
                <w:rFonts w:asciiTheme="minorHAnsi" w:eastAsia="Times New Roman" w:hAnsiTheme="minorHAnsi" w:cs="Times New Roman"/>
                <w:color w:val="FFFFFF" w:themeColor="background1"/>
              </w:rPr>
            </w:pPr>
          </w:p>
          <w:p w14:paraId="2261CB18" w14:textId="77777777" w:rsidR="00C27B52" w:rsidRPr="00C27B52" w:rsidRDefault="00C27B52" w:rsidP="00C27B52">
            <w:pPr>
              <w:spacing w:before="60" w:line="260" w:lineRule="atLeast"/>
              <w:ind w:left="108" w:right="108"/>
              <w:rPr>
                <w:rFonts w:asciiTheme="minorHAnsi" w:eastAsia="Times New Roman" w:hAnsiTheme="minorHAnsi" w:cs="Times New Roman"/>
                <w:color w:val="FFFFFF" w:themeColor="background1"/>
              </w:rPr>
            </w:pPr>
          </w:p>
          <w:p w14:paraId="1CB915D6" w14:textId="77777777" w:rsidR="00C27B52" w:rsidRPr="00C27B52" w:rsidRDefault="00C27B52" w:rsidP="00C27B52">
            <w:pPr>
              <w:spacing w:before="60" w:line="260" w:lineRule="atLeast"/>
              <w:rPr>
                <w:rFonts w:asciiTheme="minorHAnsi" w:hAnsiTheme="minorHAnsi"/>
                <w:lang w:val="en-AU"/>
              </w:rPr>
            </w:pPr>
          </w:p>
        </w:tc>
        <w:tc>
          <w:tcPr>
            <w:tcW w:w="2787" w:type="dxa"/>
            <w:vAlign w:val="center"/>
          </w:tcPr>
          <w:p w14:paraId="03877C7A" w14:textId="77777777" w:rsidR="00C27B52" w:rsidRPr="00C27B52" w:rsidRDefault="00C27B52" w:rsidP="00C27B52">
            <w:pPr>
              <w:spacing w:before="60" w:line="260" w:lineRule="atLeast"/>
              <w:ind w:left="108" w:right="108"/>
              <w:jc w:val="center"/>
              <w:rPr>
                <w:rFonts w:asciiTheme="minorHAnsi" w:eastAsia="Times New Roman" w:hAnsiTheme="minorHAnsi" w:cs="Times New Roman"/>
                <w:color w:val="FFFFFF" w:themeColor="background1"/>
                <w:lang w:val="en-AU"/>
              </w:rPr>
            </w:pPr>
            <w:r w:rsidRPr="00C27B52">
              <w:rPr>
                <w:rFonts w:asciiTheme="minorHAnsi" w:eastAsia="Times New Roman" w:hAnsiTheme="minorHAnsi" w:cs="Times New Roman"/>
                <w:color w:val="FFFFFF" w:themeColor="background1"/>
              </w:rPr>
              <w:t>Morning</w:t>
            </w:r>
          </w:p>
        </w:tc>
        <w:tc>
          <w:tcPr>
            <w:tcW w:w="2788" w:type="dxa"/>
            <w:vAlign w:val="center"/>
          </w:tcPr>
          <w:p w14:paraId="7FBEFD9A" w14:textId="77777777" w:rsidR="00C27B52" w:rsidRPr="00C27B52" w:rsidRDefault="00C27B52" w:rsidP="00C27B52">
            <w:pPr>
              <w:spacing w:before="60" w:line="260" w:lineRule="atLeast"/>
              <w:ind w:left="108" w:right="108"/>
              <w:jc w:val="center"/>
              <w:rPr>
                <w:rFonts w:asciiTheme="minorHAnsi" w:eastAsia="Times New Roman" w:hAnsiTheme="minorHAnsi" w:cs="Times New Roman"/>
                <w:color w:val="FFFFFF" w:themeColor="background1"/>
                <w:lang w:val="en-AU"/>
              </w:rPr>
            </w:pPr>
            <w:r w:rsidRPr="00C27B52">
              <w:rPr>
                <w:rFonts w:asciiTheme="minorHAnsi" w:eastAsia="Times New Roman" w:hAnsiTheme="minorHAnsi" w:cs="Times New Roman"/>
                <w:color w:val="FFFFFF" w:themeColor="background1"/>
              </w:rPr>
              <w:t>Afternoon</w:t>
            </w:r>
          </w:p>
        </w:tc>
        <w:tc>
          <w:tcPr>
            <w:tcW w:w="2788" w:type="dxa"/>
            <w:vAlign w:val="center"/>
          </w:tcPr>
          <w:p w14:paraId="5D14005E" w14:textId="77777777" w:rsidR="00C27B52" w:rsidRPr="00C27B52" w:rsidRDefault="00C27B52" w:rsidP="00C27B52">
            <w:pPr>
              <w:spacing w:before="60" w:line="260" w:lineRule="atLeast"/>
              <w:ind w:left="108" w:right="108"/>
              <w:jc w:val="center"/>
              <w:rPr>
                <w:rFonts w:asciiTheme="minorHAnsi" w:eastAsia="Times New Roman" w:hAnsiTheme="minorHAnsi" w:cs="Times New Roman"/>
                <w:color w:val="FFFFFF" w:themeColor="background1"/>
                <w:lang w:val="en-AU"/>
              </w:rPr>
            </w:pPr>
            <w:r w:rsidRPr="00C27B52">
              <w:rPr>
                <w:rFonts w:asciiTheme="minorHAnsi" w:eastAsia="Times New Roman" w:hAnsiTheme="minorHAnsi" w:cs="Times New Roman"/>
                <w:color w:val="FFFFFF" w:themeColor="background1"/>
              </w:rPr>
              <w:t>Evening</w:t>
            </w:r>
          </w:p>
        </w:tc>
        <w:tc>
          <w:tcPr>
            <w:tcW w:w="1741" w:type="dxa"/>
            <w:vAlign w:val="center"/>
          </w:tcPr>
          <w:p w14:paraId="635F0710" w14:textId="77777777" w:rsidR="00C27B52" w:rsidRPr="00C27B52" w:rsidRDefault="00C27B52" w:rsidP="00C27B52">
            <w:pPr>
              <w:spacing w:before="60" w:line="260" w:lineRule="atLeast"/>
              <w:ind w:left="108" w:right="108"/>
              <w:jc w:val="center"/>
              <w:rPr>
                <w:rFonts w:asciiTheme="minorHAnsi" w:eastAsia="Times New Roman" w:hAnsiTheme="minorHAnsi" w:cs="Times New Roman"/>
                <w:color w:val="FFFFFF" w:themeColor="background1"/>
                <w:lang w:val="en-AU"/>
              </w:rPr>
            </w:pPr>
            <w:r w:rsidRPr="00C27B52">
              <w:rPr>
                <w:rFonts w:asciiTheme="minorHAnsi" w:eastAsia="Times New Roman" w:hAnsiTheme="minorHAnsi" w:cs="Times New Roman"/>
                <w:color w:val="FFFFFF" w:themeColor="background1"/>
              </w:rPr>
              <w:t xml:space="preserve">Total hours per support type </w:t>
            </w:r>
            <w:r w:rsidRPr="00C27B52">
              <w:rPr>
                <w:rFonts w:asciiTheme="minorHAnsi" w:eastAsia="Times New Roman" w:hAnsiTheme="minorHAnsi" w:cs="Times New Roman"/>
                <w:color w:val="FFFFFF" w:themeColor="background1"/>
              </w:rPr>
              <w:br/>
              <w:t>per day</w:t>
            </w:r>
          </w:p>
        </w:tc>
      </w:tr>
      <w:tr w:rsidR="00C27B52" w:rsidRPr="00C27B52" w14:paraId="0A0545DD" w14:textId="77777777" w:rsidTr="00C27B52">
        <w:trPr>
          <w:trHeight w:val="1418"/>
        </w:trPr>
        <w:tc>
          <w:tcPr>
            <w:tcW w:w="426" w:type="dxa"/>
            <w:shd w:val="clear" w:color="auto" w:fill="DDE4E6" w:themeFill="background2"/>
            <w:textDirection w:val="btLr"/>
            <w:vAlign w:val="center"/>
          </w:tcPr>
          <w:p w14:paraId="1E0729D8" w14:textId="77777777" w:rsidR="00C27B52" w:rsidRPr="00C27B52" w:rsidRDefault="00C27B52" w:rsidP="00C27B52">
            <w:pPr>
              <w:tabs>
                <w:tab w:val="left" w:pos="284"/>
              </w:tabs>
              <w:spacing w:before="30" w:after="30" w:line="240" w:lineRule="atLeast"/>
              <w:ind w:left="108" w:right="108"/>
              <w:jc w:val="center"/>
              <w:rPr>
                <w:rFonts w:cs="Arial"/>
                <w:b/>
                <w:bCs/>
                <w:color w:val="auto"/>
                <w:szCs w:val="15"/>
                <w:lang w:val="en-AU"/>
              </w:rPr>
            </w:pPr>
            <w:r w:rsidRPr="00C27B52">
              <w:rPr>
                <w:rFonts w:cs="Arial"/>
                <w:b/>
                <w:bCs/>
                <w:color w:val="auto"/>
                <w:szCs w:val="15"/>
                <w:lang w:val="en-AU"/>
              </w:rPr>
              <w:t>Example</w:t>
            </w:r>
          </w:p>
        </w:tc>
        <w:tc>
          <w:tcPr>
            <w:tcW w:w="2787" w:type="dxa"/>
            <w:shd w:val="clear" w:color="auto" w:fill="EFF3F4" w:themeFill="accent4" w:themeFillTint="33"/>
          </w:tcPr>
          <w:p w14:paraId="13DD11FF" w14:textId="77777777" w:rsidR="000C65F7" w:rsidRDefault="00C27B52" w:rsidP="000C65F7">
            <w:pPr>
              <w:pStyle w:val="TACFormtabletext"/>
              <w:spacing w:after="120"/>
              <w:rPr>
                <w:color w:val="617796" w:themeColor="accent6"/>
              </w:rPr>
            </w:pPr>
            <w:r w:rsidRPr="00C27B52">
              <w:rPr>
                <w:color w:val="617796" w:themeColor="accent6"/>
              </w:rPr>
              <w:t>7-9 am PC</w:t>
            </w:r>
            <w:r w:rsidR="000C65F7">
              <w:rPr>
                <w:color w:val="617796" w:themeColor="accent6"/>
              </w:rPr>
              <w:br/>
            </w:r>
            <w:r w:rsidRPr="00C27B52">
              <w:rPr>
                <w:color w:val="617796" w:themeColor="accent6"/>
              </w:rPr>
              <w:t>(bowel care, showering, dressing): 2 hours</w:t>
            </w:r>
          </w:p>
          <w:p w14:paraId="230824E7" w14:textId="77777777" w:rsidR="00C27B52" w:rsidRPr="00C27B52" w:rsidRDefault="00C27B52" w:rsidP="000C65F7">
            <w:pPr>
              <w:pStyle w:val="TACFormtabletext"/>
              <w:spacing w:after="120"/>
              <w:rPr>
                <w:color w:val="617796" w:themeColor="accent6"/>
              </w:rPr>
            </w:pPr>
            <w:r w:rsidRPr="00C27B52">
              <w:rPr>
                <w:color w:val="617796" w:themeColor="accent6"/>
              </w:rPr>
              <w:t xml:space="preserve">9-10 am TS (stretching): </w:t>
            </w:r>
            <w:r w:rsidR="000C65F7">
              <w:rPr>
                <w:color w:val="617796" w:themeColor="accent6"/>
              </w:rPr>
              <w:br/>
            </w:r>
            <w:r w:rsidRPr="00C27B52">
              <w:rPr>
                <w:color w:val="617796" w:themeColor="accent6"/>
              </w:rPr>
              <w:t>1 hour</w:t>
            </w:r>
          </w:p>
          <w:p w14:paraId="0A7C6D6A" w14:textId="77777777" w:rsidR="00C27B52" w:rsidRPr="00C27B52" w:rsidRDefault="00C27B52" w:rsidP="000C65F7">
            <w:pPr>
              <w:pStyle w:val="TACFormtabletext"/>
              <w:spacing w:after="120"/>
              <w:rPr>
                <w:color w:val="617796" w:themeColor="accent6"/>
              </w:rPr>
            </w:pPr>
            <w:r w:rsidRPr="00C27B52">
              <w:rPr>
                <w:color w:val="617796" w:themeColor="accent6"/>
              </w:rPr>
              <w:t xml:space="preserve">11am-12pm CGP: 1 hour </w:t>
            </w:r>
          </w:p>
        </w:tc>
        <w:tc>
          <w:tcPr>
            <w:tcW w:w="2788" w:type="dxa"/>
            <w:shd w:val="clear" w:color="auto" w:fill="EFF3F4" w:themeFill="accent4" w:themeFillTint="33"/>
          </w:tcPr>
          <w:p w14:paraId="627E3786" w14:textId="77777777" w:rsidR="00C27B52" w:rsidRPr="00C27B52" w:rsidRDefault="00C27B52" w:rsidP="000C65F7">
            <w:pPr>
              <w:pStyle w:val="TACFormtabletext"/>
              <w:spacing w:after="120"/>
              <w:rPr>
                <w:color w:val="617796" w:themeColor="accent6"/>
              </w:rPr>
            </w:pPr>
            <w:r w:rsidRPr="00C27B52">
              <w:rPr>
                <w:color w:val="617796" w:themeColor="accent6"/>
              </w:rPr>
              <w:t xml:space="preserve">1-3 pm DS: 2 hours </w:t>
            </w:r>
          </w:p>
          <w:p w14:paraId="1F24FC7A" w14:textId="77777777" w:rsidR="00C27B52" w:rsidRPr="00C27B52" w:rsidRDefault="00C27B52" w:rsidP="000C65F7">
            <w:pPr>
              <w:pStyle w:val="TACFormtabletext"/>
              <w:spacing w:after="120"/>
              <w:rPr>
                <w:color w:val="617796" w:themeColor="accent6"/>
              </w:rPr>
            </w:pPr>
            <w:r w:rsidRPr="00C27B52">
              <w:rPr>
                <w:color w:val="617796" w:themeColor="accent6"/>
              </w:rPr>
              <w:t>3- 4 pm CA (transport, shopping): 1 hour</w:t>
            </w:r>
          </w:p>
        </w:tc>
        <w:tc>
          <w:tcPr>
            <w:tcW w:w="2788" w:type="dxa"/>
            <w:shd w:val="clear" w:color="auto" w:fill="EFF3F4" w:themeFill="accent4" w:themeFillTint="33"/>
          </w:tcPr>
          <w:p w14:paraId="68F6A444" w14:textId="77777777" w:rsidR="00C27B52" w:rsidRPr="00C27B52" w:rsidRDefault="00C27B52" w:rsidP="000C65F7">
            <w:pPr>
              <w:pStyle w:val="TACFormtabletext"/>
              <w:spacing w:after="120"/>
              <w:rPr>
                <w:color w:val="617796" w:themeColor="accent6"/>
              </w:rPr>
            </w:pPr>
            <w:r w:rsidRPr="00C27B52">
              <w:rPr>
                <w:color w:val="617796" w:themeColor="accent6"/>
              </w:rPr>
              <w:t>6-7 pm PC (dinner preparation): 1 hour</w:t>
            </w:r>
          </w:p>
        </w:tc>
        <w:tc>
          <w:tcPr>
            <w:tcW w:w="1741" w:type="dxa"/>
            <w:shd w:val="clear" w:color="auto" w:fill="EFF3F4" w:themeFill="accent4" w:themeFillTint="33"/>
          </w:tcPr>
          <w:p w14:paraId="5908BDA3" w14:textId="77777777" w:rsidR="00C27B52" w:rsidRPr="00C27B52" w:rsidRDefault="00C27B52" w:rsidP="000C65F7">
            <w:pPr>
              <w:pStyle w:val="TACFormtabletext"/>
              <w:spacing w:after="120"/>
              <w:rPr>
                <w:color w:val="617796" w:themeColor="accent6"/>
              </w:rPr>
            </w:pPr>
            <w:r w:rsidRPr="00C27B52">
              <w:rPr>
                <w:color w:val="617796" w:themeColor="accent6"/>
              </w:rPr>
              <w:t>PC:  3 hours</w:t>
            </w:r>
          </w:p>
          <w:p w14:paraId="3F5FF680" w14:textId="77777777" w:rsidR="00C27B52" w:rsidRPr="00C27B52" w:rsidRDefault="00C27B52" w:rsidP="000C65F7">
            <w:pPr>
              <w:pStyle w:val="TACFormtabletext"/>
              <w:spacing w:after="120"/>
              <w:rPr>
                <w:color w:val="617796" w:themeColor="accent6"/>
              </w:rPr>
            </w:pPr>
            <w:r w:rsidRPr="00C27B52">
              <w:rPr>
                <w:color w:val="617796" w:themeColor="accent6"/>
              </w:rPr>
              <w:t xml:space="preserve">CA:  1 hour </w:t>
            </w:r>
          </w:p>
          <w:p w14:paraId="5F804FA2" w14:textId="77777777" w:rsidR="00C27B52" w:rsidRPr="00C27B52" w:rsidRDefault="00C27B52" w:rsidP="000C65F7">
            <w:pPr>
              <w:pStyle w:val="TACFormtabletext"/>
              <w:spacing w:after="120"/>
              <w:rPr>
                <w:color w:val="617796" w:themeColor="accent6"/>
              </w:rPr>
            </w:pPr>
            <w:r w:rsidRPr="00C27B52">
              <w:rPr>
                <w:color w:val="617796" w:themeColor="accent6"/>
              </w:rPr>
              <w:t>TS: 1 hour</w:t>
            </w:r>
          </w:p>
          <w:p w14:paraId="587BF076" w14:textId="77777777" w:rsidR="00C27B52" w:rsidRPr="00C27B52" w:rsidRDefault="00C27B52" w:rsidP="000C65F7">
            <w:pPr>
              <w:pStyle w:val="TACFormtabletext"/>
              <w:spacing w:after="120"/>
              <w:rPr>
                <w:color w:val="617796" w:themeColor="accent6"/>
              </w:rPr>
            </w:pPr>
            <w:r w:rsidRPr="00C27B52">
              <w:rPr>
                <w:color w:val="617796" w:themeColor="accent6"/>
              </w:rPr>
              <w:t>DS: 2 hours</w:t>
            </w:r>
          </w:p>
          <w:p w14:paraId="25C4CD50" w14:textId="77777777" w:rsidR="00C27B52" w:rsidRPr="00C27B52" w:rsidRDefault="00C27B52" w:rsidP="000C65F7">
            <w:pPr>
              <w:pStyle w:val="TACFormtabletext"/>
              <w:spacing w:after="120"/>
              <w:rPr>
                <w:color w:val="617796" w:themeColor="accent6"/>
              </w:rPr>
            </w:pPr>
            <w:r w:rsidRPr="00C27B52">
              <w:rPr>
                <w:color w:val="617796" w:themeColor="accent6"/>
              </w:rPr>
              <w:t>CGP: 1 hour</w:t>
            </w:r>
          </w:p>
        </w:tc>
      </w:tr>
      <w:tr w:rsidR="00C27B52" w:rsidRPr="00C27B52" w14:paraId="2169F11C" w14:textId="77777777" w:rsidTr="00C27B52">
        <w:trPr>
          <w:trHeight w:val="1418"/>
        </w:trPr>
        <w:tc>
          <w:tcPr>
            <w:tcW w:w="426" w:type="dxa"/>
            <w:shd w:val="clear" w:color="auto" w:fill="DDE4E6" w:themeFill="background2"/>
            <w:textDirection w:val="btLr"/>
            <w:vAlign w:val="center"/>
          </w:tcPr>
          <w:p w14:paraId="0755F3EC" w14:textId="77777777" w:rsidR="00C27B52" w:rsidRPr="00C27B52" w:rsidRDefault="00C27B52" w:rsidP="00C27B52">
            <w:pPr>
              <w:tabs>
                <w:tab w:val="left" w:pos="284"/>
              </w:tabs>
              <w:spacing w:before="30" w:after="30" w:line="240" w:lineRule="atLeast"/>
              <w:ind w:left="108" w:right="108"/>
              <w:jc w:val="center"/>
              <w:rPr>
                <w:rFonts w:cs="Arial"/>
                <w:b/>
                <w:bCs/>
                <w:color w:val="auto"/>
                <w:szCs w:val="15"/>
                <w:lang w:val="en-AU"/>
              </w:rPr>
            </w:pPr>
            <w:r w:rsidRPr="00C27B52">
              <w:rPr>
                <w:rFonts w:cs="Arial"/>
                <w:b/>
                <w:bCs/>
                <w:color w:val="auto"/>
                <w:szCs w:val="15"/>
                <w:lang w:val="en-AU"/>
              </w:rPr>
              <w:t>Monday</w:t>
            </w:r>
          </w:p>
        </w:tc>
        <w:tc>
          <w:tcPr>
            <w:tcW w:w="2787" w:type="dxa"/>
          </w:tcPr>
          <w:p w14:paraId="077B66E6" w14:textId="77777777" w:rsidR="00C27B52" w:rsidRPr="00C27B52" w:rsidRDefault="00D642C6" w:rsidP="00C27B52">
            <w:pPr>
              <w:tabs>
                <w:tab w:val="left" w:pos="227"/>
              </w:tabs>
              <w:spacing w:before="30" w:after="80" w:line="240" w:lineRule="atLeast"/>
              <w:ind w:left="397" w:right="108" w:hanging="227"/>
              <w:rPr>
                <w:rFonts w:cs="Arial"/>
                <w:color w:val="auto"/>
                <w:szCs w:val="15"/>
                <w:lang w:val="en-AU"/>
              </w:rPr>
            </w:pPr>
            <w:sdt>
              <w:sdtPr>
                <w:rPr>
                  <w:rFonts w:cs="Arial"/>
                  <w:color w:val="auto"/>
                  <w:szCs w:val="15"/>
                  <w:lang w:val="en-AU"/>
                </w:rPr>
                <w:alias w:val="Morning details"/>
                <w:tag w:val="Morning details"/>
                <w:id w:val="-838457883"/>
                <w:placeholder>
                  <w:docPart w:val="B24EB40329884D3499033BE9B54B0F8E"/>
                </w:placeholder>
                <w:showingPlcHdr/>
              </w:sdtPr>
              <w:sdtEndPr/>
              <w:sdtContent>
                <w:r w:rsidR="00C27B52" w:rsidRPr="00C27B52">
                  <w:rPr>
                    <w:rFonts w:cs="Arial"/>
                    <w:color w:val="auto"/>
                    <w:szCs w:val="15"/>
                    <w:lang w:val="en-AU"/>
                  </w:rPr>
                  <w:t xml:space="preserve">                                  </w:t>
                </w:r>
              </w:sdtContent>
            </w:sdt>
          </w:p>
        </w:tc>
        <w:tc>
          <w:tcPr>
            <w:tcW w:w="2788" w:type="dxa"/>
          </w:tcPr>
          <w:p w14:paraId="242747F1" w14:textId="77777777" w:rsidR="00C27B52" w:rsidRPr="00C27B52" w:rsidRDefault="00D642C6" w:rsidP="00C27B52">
            <w:pPr>
              <w:tabs>
                <w:tab w:val="left" w:pos="227"/>
              </w:tabs>
              <w:spacing w:before="30" w:after="80" w:line="240" w:lineRule="atLeast"/>
              <w:ind w:left="397" w:right="108" w:hanging="227"/>
              <w:rPr>
                <w:rFonts w:cs="Arial"/>
                <w:color w:val="auto"/>
                <w:szCs w:val="15"/>
                <w:lang w:val="en-AU"/>
              </w:rPr>
            </w:pPr>
            <w:sdt>
              <w:sdtPr>
                <w:rPr>
                  <w:rFonts w:cs="Arial"/>
                  <w:color w:val="auto"/>
                  <w:szCs w:val="15"/>
                  <w:lang w:val="en-AU"/>
                </w:rPr>
                <w:alias w:val="Afternoon details"/>
                <w:tag w:val="Afternoon details"/>
                <w:id w:val="37403679"/>
                <w:placeholder>
                  <w:docPart w:val="BA7B94204FFB4CEFA5BA21EC270D6827"/>
                </w:placeholder>
                <w:showingPlcHdr/>
              </w:sdtPr>
              <w:sdtEndPr/>
              <w:sdtContent>
                <w:r w:rsidR="00C27B52" w:rsidRPr="00C27B52">
                  <w:rPr>
                    <w:rFonts w:cs="Arial"/>
                    <w:color w:val="auto"/>
                    <w:szCs w:val="15"/>
                    <w:lang w:val="en-AU"/>
                  </w:rPr>
                  <w:t xml:space="preserve">                                  </w:t>
                </w:r>
              </w:sdtContent>
            </w:sdt>
          </w:p>
        </w:tc>
        <w:tc>
          <w:tcPr>
            <w:tcW w:w="2788" w:type="dxa"/>
          </w:tcPr>
          <w:p w14:paraId="11FFBFD8" w14:textId="77777777" w:rsidR="00C27B52" w:rsidRPr="00C27B52" w:rsidRDefault="00D642C6" w:rsidP="00C27B52">
            <w:pPr>
              <w:tabs>
                <w:tab w:val="left" w:pos="227"/>
              </w:tabs>
              <w:spacing w:before="30" w:after="80" w:line="240" w:lineRule="atLeast"/>
              <w:ind w:left="397" w:right="108" w:hanging="227"/>
              <w:rPr>
                <w:rFonts w:cs="Arial"/>
                <w:color w:val="auto"/>
                <w:szCs w:val="15"/>
                <w:lang w:val="en-AU"/>
              </w:rPr>
            </w:pPr>
            <w:sdt>
              <w:sdtPr>
                <w:rPr>
                  <w:rFonts w:cs="Arial"/>
                  <w:color w:val="auto"/>
                  <w:szCs w:val="15"/>
                  <w:lang w:val="en-AU"/>
                </w:rPr>
                <w:alias w:val="Evening details"/>
                <w:tag w:val="Evening details"/>
                <w:id w:val="1662501339"/>
                <w:placeholder>
                  <w:docPart w:val="3D91FC2324BB45DAB5C257BB40CC6FAB"/>
                </w:placeholder>
                <w:showingPlcHdr/>
              </w:sdtPr>
              <w:sdtEndPr/>
              <w:sdtContent>
                <w:r w:rsidR="00C27B52" w:rsidRPr="00C27B52">
                  <w:rPr>
                    <w:rFonts w:cs="Arial"/>
                    <w:color w:val="auto"/>
                    <w:szCs w:val="15"/>
                    <w:lang w:val="en-AU"/>
                  </w:rPr>
                  <w:t xml:space="preserve">                                  </w:t>
                </w:r>
              </w:sdtContent>
            </w:sdt>
          </w:p>
        </w:tc>
        <w:tc>
          <w:tcPr>
            <w:tcW w:w="1741" w:type="dxa"/>
          </w:tcPr>
          <w:p w14:paraId="1B6F8C66" w14:textId="77777777" w:rsidR="00C27B52" w:rsidRPr="00C27B52" w:rsidRDefault="00D642C6" w:rsidP="00C27B52">
            <w:pPr>
              <w:tabs>
                <w:tab w:val="left" w:pos="227"/>
              </w:tabs>
              <w:spacing w:before="30" w:after="80" w:line="240" w:lineRule="atLeast"/>
              <w:ind w:left="397" w:right="108" w:hanging="227"/>
              <w:rPr>
                <w:rFonts w:cs="Arial"/>
                <w:color w:val="auto"/>
                <w:szCs w:val="15"/>
                <w:lang w:val="en-AU"/>
              </w:rPr>
            </w:pPr>
            <w:sdt>
              <w:sdtPr>
                <w:rPr>
                  <w:rFonts w:cs="Arial"/>
                  <w:color w:val="auto"/>
                  <w:szCs w:val="15"/>
                  <w:lang w:val="en-AU"/>
                </w:rPr>
                <w:alias w:val="Total hours per support "/>
                <w:tag w:val="Total hours per support "/>
                <w:id w:val="33239405"/>
                <w:placeholder>
                  <w:docPart w:val="C4C8098E5E5248FFA7535D15564B1B87"/>
                </w:placeholder>
                <w:showingPlcHdr/>
              </w:sdtPr>
              <w:sdtEndPr/>
              <w:sdtContent>
                <w:r w:rsidR="00C27B52" w:rsidRPr="00C27B52">
                  <w:rPr>
                    <w:rFonts w:cs="Arial"/>
                    <w:color w:val="auto"/>
                    <w:szCs w:val="15"/>
                    <w:lang w:val="en-AU"/>
                  </w:rPr>
                  <w:t xml:space="preserve">                </w:t>
                </w:r>
              </w:sdtContent>
            </w:sdt>
          </w:p>
        </w:tc>
      </w:tr>
      <w:tr w:rsidR="00C27B52" w:rsidRPr="00C27B52" w14:paraId="03A23065" w14:textId="77777777" w:rsidTr="00C27B52">
        <w:trPr>
          <w:trHeight w:val="1418"/>
        </w:trPr>
        <w:tc>
          <w:tcPr>
            <w:tcW w:w="426" w:type="dxa"/>
            <w:shd w:val="clear" w:color="auto" w:fill="DDE4E6" w:themeFill="background2"/>
            <w:textDirection w:val="btLr"/>
            <w:vAlign w:val="center"/>
          </w:tcPr>
          <w:p w14:paraId="785380A8" w14:textId="77777777" w:rsidR="00C27B52" w:rsidRPr="00C27B52" w:rsidRDefault="00C27B52" w:rsidP="00C27B52">
            <w:pPr>
              <w:tabs>
                <w:tab w:val="left" w:pos="284"/>
              </w:tabs>
              <w:spacing w:before="30" w:after="30" w:line="240" w:lineRule="atLeast"/>
              <w:ind w:left="108" w:right="108"/>
              <w:jc w:val="center"/>
              <w:rPr>
                <w:rFonts w:cs="Arial"/>
                <w:b/>
                <w:bCs/>
                <w:color w:val="auto"/>
                <w:szCs w:val="15"/>
                <w:lang w:val="en-AU"/>
              </w:rPr>
            </w:pPr>
            <w:r w:rsidRPr="00C27B52">
              <w:rPr>
                <w:rFonts w:cs="Arial"/>
                <w:b/>
                <w:bCs/>
                <w:color w:val="auto"/>
                <w:szCs w:val="15"/>
                <w:lang w:val="en-AU"/>
              </w:rPr>
              <w:t>Tuesday</w:t>
            </w:r>
          </w:p>
        </w:tc>
        <w:tc>
          <w:tcPr>
            <w:tcW w:w="2787" w:type="dxa"/>
          </w:tcPr>
          <w:p w14:paraId="367BA3CB" w14:textId="77777777" w:rsidR="00C27B52" w:rsidRPr="00C27B52" w:rsidRDefault="00D642C6" w:rsidP="00C27B52">
            <w:pPr>
              <w:tabs>
                <w:tab w:val="left" w:pos="227"/>
              </w:tabs>
              <w:spacing w:before="30" w:after="80" w:line="240" w:lineRule="atLeast"/>
              <w:ind w:left="397" w:right="108" w:hanging="227"/>
              <w:rPr>
                <w:rFonts w:cs="Arial"/>
                <w:color w:val="auto"/>
                <w:szCs w:val="15"/>
                <w:lang w:val="en-AU"/>
              </w:rPr>
            </w:pPr>
            <w:sdt>
              <w:sdtPr>
                <w:rPr>
                  <w:rFonts w:cs="Arial"/>
                  <w:color w:val="auto"/>
                  <w:szCs w:val="15"/>
                  <w:lang w:val="en-AU"/>
                </w:rPr>
                <w:alias w:val="Morning details"/>
                <w:tag w:val="Morning details"/>
                <w:id w:val="1977107096"/>
                <w:placeholder>
                  <w:docPart w:val="734FC6CD8C794C018EDC6CDDD3A50331"/>
                </w:placeholder>
                <w:showingPlcHdr/>
              </w:sdtPr>
              <w:sdtEndPr/>
              <w:sdtContent>
                <w:r w:rsidR="00C27B52" w:rsidRPr="00C27B52">
                  <w:rPr>
                    <w:rFonts w:cs="Arial"/>
                    <w:color w:val="auto"/>
                    <w:szCs w:val="15"/>
                    <w:lang w:val="en-AU"/>
                  </w:rPr>
                  <w:t xml:space="preserve">                                  </w:t>
                </w:r>
              </w:sdtContent>
            </w:sdt>
          </w:p>
        </w:tc>
        <w:tc>
          <w:tcPr>
            <w:tcW w:w="2788" w:type="dxa"/>
          </w:tcPr>
          <w:p w14:paraId="404778D7" w14:textId="77777777" w:rsidR="00C27B52" w:rsidRPr="00C27B52" w:rsidRDefault="00D642C6" w:rsidP="00C27B52">
            <w:pPr>
              <w:tabs>
                <w:tab w:val="left" w:pos="227"/>
              </w:tabs>
              <w:spacing w:before="30" w:after="80" w:line="240" w:lineRule="atLeast"/>
              <w:ind w:left="397" w:right="108" w:hanging="227"/>
              <w:rPr>
                <w:rFonts w:cs="Arial"/>
                <w:color w:val="auto"/>
                <w:szCs w:val="15"/>
                <w:lang w:val="en-AU"/>
              </w:rPr>
            </w:pPr>
            <w:sdt>
              <w:sdtPr>
                <w:rPr>
                  <w:rFonts w:cs="Arial"/>
                  <w:color w:val="auto"/>
                  <w:szCs w:val="15"/>
                  <w:lang w:val="en-AU"/>
                </w:rPr>
                <w:alias w:val="Afternoon details"/>
                <w:tag w:val="Afternoon details"/>
                <w:id w:val="587281063"/>
                <w:placeholder>
                  <w:docPart w:val="027B80CA98DA4B0287688EE3800E2811"/>
                </w:placeholder>
                <w:showingPlcHdr/>
              </w:sdtPr>
              <w:sdtEndPr/>
              <w:sdtContent>
                <w:r w:rsidR="00C27B52" w:rsidRPr="00C27B52">
                  <w:rPr>
                    <w:rFonts w:cs="Arial"/>
                    <w:color w:val="auto"/>
                    <w:szCs w:val="15"/>
                    <w:lang w:val="en-AU"/>
                  </w:rPr>
                  <w:t xml:space="preserve">                                  </w:t>
                </w:r>
              </w:sdtContent>
            </w:sdt>
          </w:p>
        </w:tc>
        <w:tc>
          <w:tcPr>
            <w:tcW w:w="2788" w:type="dxa"/>
          </w:tcPr>
          <w:p w14:paraId="10F39EA2" w14:textId="77777777" w:rsidR="00C27B52" w:rsidRPr="00C27B52" w:rsidRDefault="00D642C6" w:rsidP="00C27B52">
            <w:pPr>
              <w:tabs>
                <w:tab w:val="left" w:pos="227"/>
              </w:tabs>
              <w:spacing w:before="30" w:after="80" w:line="240" w:lineRule="atLeast"/>
              <w:ind w:left="397" w:right="108" w:hanging="227"/>
              <w:rPr>
                <w:rFonts w:cs="Arial"/>
                <w:color w:val="auto"/>
                <w:szCs w:val="15"/>
                <w:lang w:val="en-AU"/>
              </w:rPr>
            </w:pPr>
            <w:sdt>
              <w:sdtPr>
                <w:rPr>
                  <w:rFonts w:cs="Arial"/>
                  <w:color w:val="auto"/>
                  <w:szCs w:val="15"/>
                  <w:lang w:val="en-AU"/>
                </w:rPr>
                <w:alias w:val="Evening details"/>
                <w:tag w:val="Evening details"/>
                <w:id w:val="1896002318"/>
                <w:placeholder>
                  <w:docPart w:val="B8CABFCC9CF7403F8A337F3A5649B32A"/>
                </w:placeholder>
                <w:showingPlcHdr/>
              </w:sdtPr>
              <w:sdtEndPr/>
              <w:sdtContent>
                <w:r w:rsidR="00C27B52" w:rsidRPr="00C27B52">
                  <w:rPr>
                    <w:rFonts w:cs="Arial"/>
                    <w:color w:val="auto"/>
                    <w:szCs w:val="15"/>
                    <w:lang w:val="en-AU"/>
                  </w:rPr>
                  <w:t xml:space="preserve">                                  </w:t>
                </w:r>
              </w:sdtContent>
            </w:sdt>
          </w:p>
        </w:tc>
        <w:tc>
          <w:tcPr>
            <w:tcW w:w="1741" w:type="dxa"/>
          </w:tcPr>
          <w:p w14:paraId="6D196E1D" w14:textId="77777777" w:rsidR="00C27B52" w:rsidRPr="00C27B52" w:rsidRDefault="00D642C6" w:rsidP="00C27B52">
            <w:pPr>
              <w:tabs>
                <w:tab w:val="left" w:pos="227"/>
              </w:tabs>
              <w:spacing w:before="30" w:after="80" w:line="240" w:lineRule="atLeast"/>
              <w:ind w:left="397" w:right="108" w:hanging="227"/>
              <w:rPr>
                <w:rFonts w:cs="Arial"/>
                <w:color w:val="auto"/>
                <w:szCs w:val="15"/>
                <w:lang w:val="en-AU"/>
              </w:rPr>
            </w:pPr>
            <w:sdt>
              <w:sdtPr>
                <w:rPr>
                  <w:rFonts w:cs="Arial"/>
                  <w:color w:val="auto"/>
                  <w:szCs w:val="15"/>
                  <w:lang w:val="en-AU"/>
                </w:rPr>
                <w:alias w:val="Total hours per support "/>
                <w:tag w:val="Total hours per support "/>
                <w:id w:val="-562327934"/>
                <w:placeholder>
                  <w:docPart w:val="4E413BADF56745A3B47079747DB41DE8"/>
                </w:placeholder>
                <w:showingPlcHdr/>
              </w:sdtPr>
              <w:sdtEndPr/>
              <w:sdtContent>
                <w:r w:rsidR="00C27B52" w:rsidRPr="00C27B52">
                  <w:rPr>
                    <w:rFonts w:cs="Arial"/>
                    <w:color w:val="auto"/>
                    <w:szCs w:val="15"/>
                    <w:lang w:val="en-AU"/>
                  </w:rPr>
                  <w:t xml:space="preserve">                </w:t>
                </w:r>
              </w:sdtContent>
            </w:sdt>
          </w:p>
        </w:tc>
      </w:tr>
      <w:tr w:rsidR="00C27B52" w:rsidRPr="00C27B52" w14:paraId="66E5A4DB" w14:textId="77777777" w:rsidTr="00C27B52">
        <w:trPr>
          <w:trHeight w:val="1418"/>
        </w:trPr>
        <w:tc>
          <w:tcPr>
            <w:tcW w:w="426" w:type="dxa"/>
            <w:shd w:val="clear" w:color="auto" w:fill="DDE4E6" w:themeFill="background2"/>
            <w:textDirection w:val="btLr"/>
            <w:vAlign w:val="center"/>
          </w:tcPr>
          <w:p w14:paraId="00274EDD" w14:textId="77777777" w:rsidR="00C27B52" w:rsidRPr="00C27B52" w:rsidRDefault="00C27B52" w:rsidP="00C27B52">
            <w:pPr>
              <w:tabs>
                <w:tab w:val="left" w:pos="284"/>
              </w:tabs>
              <w:spacing w:before="30" w:after="30" w:line="240" w:lineRule="atLeast"/>
              <w:ind w:left="108" w:right="108"/>
              <w:jc w:val="center"/>
              <w:rPr>
                <w:rFonts w:cs="Arial"/>
                <w:b/>
                <w:bCs/>
                <w:color w:val="auto"/>
                <w:szCs w:val="15"/>
                <w:lang w:val="en-AU"/>
              </w:rPr>
            </w:pPr>
            <w:r w:rsidRPr="00C27B52">
              <w:rPr>
                <w:rFonts w:cs="Arial"/>
                <w:b/>
                <w:bCs/>
                <w:color w:val="auto"/>
                <w:szCs w:val="15"/>
                <w:lang w:val="en-AU"/>
              </w:rPr>
              <w:t>Wednesday</w:t>
            </w:r>
          </w:p>
        </w:tc>
        <w:tc>
          <w:tcPr>
            <w:tcW w:w="2787" w:type="dxa"/>
          </w:tcPr>
          <w:p w14:paraId="7F09224A" w14:textId="77777777" w:rsidR="00C27B52" w:rsidRPr="00C27B52" w:rsidRDefault="00D642C6" w:rsidP="00C27B52">
            <w:pPr>
              <w:tabs>
                <w:tab w:val="left" w:pos="227"/>
              </w:tabs>
              <w:spacing w:before="30" w:after="80" w:line="240" w:lineRule="atLeast"/>
              <w:ind w:left="397" w:right="108" w:hanging="227"/>
              <w:rPr>
                <w:rFonts w:cs="Arial"/>
                <w:color w:val="auto"/>
                <w:szCs w:val="15"/>
                <w:lang w:val="en-AU"/>
              </w:rPr>
            </w:pPr>
            <w:sdt>
              <w:sdtPr>
                <w:rPr>
                  <w:rFonts w:cs="Arial"/>
                  <w:color w:val="auto"/>
                  <w:szCs w:val="15"/>
                  <w:lang w:val="en-AU"/>
                </w:rPr>
                <w:alias w:val="Morning details"/>
                <w:tag w:val="Morning details"/>
                <w:id w:val="-1099790514"/>
                <w:placeholder>
                  <w:docPart w:val="97F3CB3CB8A44F8C853946C78D2153DA"/>
                </w:placeholder>
                <w:showingPlcHdr/>
              </w:sdtPr>
              <w:sdtEndPr/>
              <w:sdtContent>
                <w:r w:rsidR="00C27B52" w:rsidRPr="00C27B52">
                  <w:rPr>
                    <w:rFonts w:cs="Arial"/>
                    <w:color w:val="auto"/>
                    <w:szCs w:val="15"/>
                    <w:lang w:val="en-AU"/>
                  </w:rPr>
                  <w:t xml:space="preserve">                                  </w:t>
                </w:r>
              </w:sdtContent>
            </w:sdt>
          </w:p>
        </w:tc>
        <w:tc>
          <w:tcPr>
            <w:tcW w:w="2788" w:type="dxa"/>
          </w:tcPr>
          <w:p w14:paraId="1C755EF5" w14:textId="77777777" w:rsidR="00C27B52" w:rsidRPr="00C27B52" w:rsidRDefault="00D642C6" w:rsidP="00C27B52">
            <w:pPr>
              <w:tabs>
                <w:tab w:val="left" w:pos="227"/>
              </w:tabs>
              <w:spacing w:before="30" w:after="80" w:line="240" w:lineRule="atLeast"/>
              <w:ind w:left="397" w:right="108" w:hanging="227"/>
              <w:rPr>
                <w:rFonts w:cs="Arial"/>
                <w:color w:val="auto"/>
                <w:szCs w:val="15"/>
                <w:lang w:val="en-AU"/>
              </w:rPr>
            </w:pPr>
            <w:sdt>
              <w:sdtPr>
                <w:rPr>
                  <w:rFonts w:cs="Arial"/>
                  <w:color w:val="auto"/>
                  <w:szCs w:val="15"/>
                  <w:lang w:val="en-AU"/>
                </w:rPr>
                <w:alias w:val="Afternoon details"/>
                <w:tag w:val="Afternoon details"/>
                <w:id w:val="631755032"/>
                <w:placeholder>
                  <w:docPart w:val="99C73F65B6AC47708FDE42FEE1C3C627"/>
                </w:placeholder>
                <w:showingPlcHdr/>
              </w:sdtPr>
              <w:sdtEndPr/>
              <w:sdtContent>
                <w:r w:rsidR="00C27B52" w:rsidRPr="00C27B52">
                  <w:rPr>
                    <w:rFonts w:cs="Arial"/>
                    <w:color w:val="auto"/>
                    <w:szCs w:val="15"/>
                    <w:lang w:val="en-AU"/>
                  </w:rPr>
                  <w:t xml:space="preserve">                                  </w:t>
                </w:r>
              </w:sdtContent>
            </w:sdt>
          </w:p>
        </w:tc>
        <w:tc>
          <w:tcPr>
            <w:tcW w:w="2788" w:type="dxa"/>
          </w:tcPr>
          <w:p w14:paraId="5DC8986C" w14:textId="77777777" w:rsidR="00C27B52" w:rsidRPr="00C27B52" w:rsidRDefault="00D642C6" w:rsidP="00C27B52">
            <w:pPr>
              <w:tabs>
                <w:tab w:val="left" w:pos="227"/>
              </w:tabs>
              <w:spacing w:before="30" w:after="80" w:line="240" w:lineRule="atLeast"/>
              <w:ind w:left="397" w:right="108" w:hanging="227"/>
              <w:rPr>
                <w:rFonts w:cs="Arial"/>
                <w:color w:val="auto"/>
                <w:szCs w:val="15"/>
                <w:lang w:val="en-AU"/>
              </w:rPr>
            </w:pPr>
            <w:sdt>
              <w:sdtPr>
                <w:rPr>
                  <w:rFonts w:cs="Arial"/>
                  <w:color w:val="auto"/>
                  <w:szCs w:val="15"/>
                  <w:lang w:val="en-AU"/>
                </w:rPr>
                <w:alias w:val="Evening details"/>
                <w:tag w:val="Evening details"/>
                <w:id w:val="-174107228"/>
                <w:placeholder>
                  <w:docPart w:val="EFC5A144623045C5901B7A47D4D66C0D"/>
                </w:placeholder>
                <w:showingPlcHdr/>
              </w:sdtPr>
              <w:sdtEndPr/>
              <w:sdtContent>
                <w:r w:rsidR="00C27B52" w:rsidRPr="00C27B52">
                  <w:rPr>
                    <w:rFonts w:cs="Arial"/>
                    <w:color w:val="auto"/>
                    <w:szCs w:val="15"/>
                    <w:lang w:val="en-AU"/>
                  </w:rPr>
                  <w:t xml:space="preserve">                                  </w:t>
                </w:r>
              </w:sdtContent>
            </w:sdt>
          </w:p>
        </w:tc>
        <w:tc>
          <w:tcPr>
            <w:tcW w:w="1741" w:type="dxa"/>
          </w:tcPr>
          <w:p w14:paraId="738C42A5" w14:textId="77777777" w:rsidR="00C27B52" w:rsidRPr="00C27B52" w:rsidRDefault="00D642C6" w:rsidP="00C27B52">
            <w:pPr>
              <w:tabs>
                <w:tab w:val="left" w:pos="227"/>
              </w:tabs>
              <w:spacing w:before="30" w:after="80" w:line="240" w:lineRule="atLeast"/>
              <w:ind w:left="397" w:right="108" w:hanging="227"/>
              <w:rPr>
                <w:rFonts w:cs="Arial"/>
                <w:color w:val="auto"/>
                <w:szCs w:val="15"/>
                <w:lang w:val="en-AU"/>
              </w:rPr>
            </w:pPr>
            <w:sdt>
              <w:sdtPr>
                <w:rPr>
                  <w:rFonts w:cs="Arial"/>
                  <w:color w:val="auto"/>
                  <w:szCs w:val="15"/>
                  <w:lang w:val="en-AU"/>
                </w:rPr>
                <w:alias w:val="Total hours per support "/>
                <w:tag w:val="Total hours per support "/>
                <w:id w:val="-220679164"/>
                <w:placeholder>
                  <w:docPart w:val="E68C8AEE8ACD46139FC28E1385E46CD1"/>
                </w:placeholder>
                <w:showingPlcHdr/>
              </w:sdtPr>
              <w:sdtEndPr/>
              <w:sdtContent>
                <w:r w:rsidR="00C27B52" w:rsidRPr="00C27B52">
                  <w:rPr>
                    <w:rFonts w:cs="Arial"/>
                    <w:color w:val="auto"/>
                    <w:szCs w:val="15"/>
                    <w:lang w:val="en-AU"/>
                  </w:rPr>
                  <w:t xml:space="preserve">                </w:t>
                </w:r>
              </w:sdtContent>
            </w:sdt>
          </w:p>
        </w:tc>
      </w:tr>
      <w:tr w:rsidR="00C27B52" w:rsidRPr="00C27B52" w14:paraId="0FFC3D26" w14:textId="77777777" w:rsidTr="00C27B52">
        <w:trPr>
          <w:trHeight w:val="1418"/>
        </w:trPr>
        <w:tc>
          <w:tcPr>
            <w:tcW w:w="426" w:type="dxa"/>
            <w:shd w:val="clear" w:color="auto" w:fill="DDE4E6" w:themeFill="background2"/>
            <w:textDirection w:val="btLr"/>
            <w:vAlign w:val="center"/>
          </w:tcPr>
          <w:p w14:paraId="12F25B93" w14:textId="77777777" w:rsidR="00C27B52" w:rsidRPr="00C27B52" w:rsidRDefault="00C27B52" w:rsidP="00C27B52">
            <w:pPr>
              <w:tabs>
                <w:tab w:val="left" w:pos="284"/>
              </w:tabs>
              <w:spacing w:before="30" w:after="30" w:line="240" w:lineRule="atLeast"/>
              <w:ind w:left="108" w:right="108"/>
              <w:jc w:val="center"/>
              <w:rPr>
                <w:rFonts w:cs="Arial"/>
                <w:b/>
                <w:bCs/>
                <w:color w:val="auto"/>
                <w:szCs w:val="15"/>
                <w:lang w:val="en-AU"/>
              </w:rPr>
            </w:pPr>
            <w:r w:rsidRPr="00C27B52">
              <w:rPr>
                <w:rFonts w:cs="Arial"/>
                <w:b/>
                <w:bCs/>
                <w:color w:val="auto"/>
                <w:szCs w:val="15"/>
                <w:lang w:val="en-AU"/>
              </w:rPr>
              <w:t>Thursday</w:t>
            </w:r>
          </w:p>
        </w:tc>
        <w:tc>
          <w:tcPr>
            <w:tcW w:w="2787" w:type="dxa"/>
          </w:tcPr>
          <w:p w14:paraId="76AFCD19" w14:textId="77777777" w:rsidR="00C27B52" w:rsidRPr="00C27B52" w:rsidRDefault="00D642C6" w:rsidP="00C27B52">
            <w:pPr>
              <w:tabs>
                <w:tab w:val="left" w:pos="227"/>
              </w:tabs>
              <w:spacing w:before="30" w:after="80" w:line="240" w:lineRule="atLeast"/>
              <w:ind w:left="397" w:right="108" w:hanging="227"/>
              <w:rPr>
                <w:rFonts w:cs="Arial"/>
                <w:color w:val="auto"/>
                <w:szCs w:val="15"/>
                <w:lang w:val="en-AU"/>
              </w:rPr>
            </w:pPr>
            <w:sdt>
              <w:sdtPr>
                <w:rPr>
                  <w:rFonts w:cs="Arial"/>
                  <w:color w:val="auto"/>
                  <w:szCs w:val="15"/>
                  <w:lang w:val="en-AU"/>
                </w:rPr>
                <w:alias w:val="Morning details"/>
                <w:tag w:val="Morning details"/>
                <w:id w:val="-1715493414"/>
                <w:placeholder>
                  <w:docPart w:val="CE2243D1382F4BF0ABAFF1F91F4D17FC"/>
                </w:placeholder>
                <w:showingPlcHdr/>
              </w:sdtPr>
              <w:sdtEndPr/>
              <w:sdtContent>
                <w:r w:rsidR="00C27B52" w:rsidRPr="00C27B52">
                  <w:rPr>
                    <w:rFonts w:cs="Arial"/>
                    <w:color w:val="auto"/>
                    <w:szCs w:val="15"/>
                    <w:lang w:val="en-AU"/>
                  </w:rPr>
                  <w:t xml:space="preserve">                                  </w:t>
                </w:r>
              </w:sdtContent>
            </w:sdt>
          </w:p>
        </w:tc>
        <w:tc>
          <w:tcPr>
            <w:tcW w:w="2788" w:type="dxa"/>
          </w:tcPr>
          <w:p w14:paraId="515C28D9" w14:textId="77777777" w:rsidR="00C27B52" w:rsidRPr="00C27B52" w:rsidRDefault="00D642C6" w:rsidP="00C27B52">
            <w:pPr>
              <w:tabs>
                <w:tab w:val="left" w:pos="227"/>
              </w:tabs>
              <w:spacing w:before="30" w:after="80" w:line="240" w:lineRule="atLeast"/>
              <w:ind w:left="397" w:right="108" w:hanging="227"/>
              <w:rPr>
                <w:rFonts w:cs="Arial"/>
                <w:color w:val="auto"/>
                <w:szCs w:val="15"/>
                <w:lang w:val="en-AU"/>
              </w:rPr>
            </w:pPr>
            <w:sdt>
              <w:sdtPr>
                <w:rPr>
                  <w:rFonts w:cs="Arial"/>
                  <w:color w:val="auto"/>
                  <w:szCs w:val="15"/>
                  <w:lang w:val="en-AU"/>
                </w:rPr>
                <w:alias w:val="Afternoon details"/>
                <w:tag w:val="Afternoon details"/>
                <w:id w:val="240683129"/>
                <w:placeholder>
                  <w:docPart w:val="05298097541842B08CBF39D277260314"/>
                </w:placeholder>
                <w:showingPlcHdr/>
              </w:sdtPr>
              <w:sdtEndPr/>
              <w:sdtContent>
                <w:r w:rsidR="00C27B52" w:rsidRPr="00C27B52">
                  <w:rPr>
                    <w:rFonts w:cs="Arial"/>
                    <w:color w:val="auto"/>
                    <w:szCs w:val="15"/>
                    <w:lang w:val="en-AU"/>
                  </w:rPr>
                  <w:t xml:space="preserve">                                  </w:t>
                </w:r>
              </w:sdtContent>
            </w:sdt>
          </w:p>
        </w:tc>
        <w:tc>
          <w:tcPr>
            <w:tcW w:w="2788" w:type="dxa"/>
          </w:tcPr>
          <w:p w14:paraId="5797F4E8" w14:textId="77777777" w:rsidR="00C27B52" w:rsidRPr="00C27B52" w:rsidRDefault="00D642C6" w:rsidP="00C27B52">
            <w:pPr>
              <w:tabs>
                <w:tab w:val="left" w:pos="227"/>
              </w:tabs>
              <w:spacing w:before="30" w:after="80" w:line="240" w:lineRule="atLeast"/>
              <w:ind w:left="397" w:right="108" w:hanging="227"/>
              <w:rPr>
                <w:rFonts w:cs="Arial"/>
                <w:color w:val="auto"/>
                <w:szCs w:val="15"/>
                <w:lang w:val="en-AU"/>
              </w:rPr>
            </w:pPr>
            <w:sdt>
              <w:sdtPr>
                <w:rPr>
                  <w:rFonts w:cs="Arial"/>
                  <w:color w:val="auto"/>
                  <w:szCs w:val="15"/>
                  <w:lang w:val="en-AU"/>
                </w:rPr>
                <w:alias w:val="Evening details"/>
                <w:tag w:val="Evening details"/>
                <w:id w:val="-643048284"/>
                <w:placeholder>
                  <w:docPart w:val="93D9413FB32F4CA89AF604C54295FEBA"/>
                </w:placeholder>
                <w:showingPlcHdr/>
              </w:sdtPr>
              <w:sdtEndPr/>
              <w:sdtContent>
                <w:r w:rsidR="00C27B52" w:rsidRPr="00C27B52">
                  <w:rPr>
                    <w:rFonts w:cs="Arial"/>
                    <w:color w:val="auto"/>
                    <w:szCs w:val="15"/>
                    <w:lang w:val="en-AU"/>
                  </w:rPr>
                  <w:t xml:space="preserve">                                  </w:t>
                </w:r>
              </w:sdtContent>
            </w:sdt>
          </w:p>
        </w:tc>
        <w:tc>
          <w:tcPr>
            <w:tcW w:w="1741" w:type="dxa"/>
          </w:tcPr>
          <w:p w14:paraId="7B9B4D95" w14:textId="77777777" w:rsidR="00C27B52" w:rsidRPr="00C27B52" w:rsidRDefault="00D642C6" w:rsidP="00C27B52">
            <w:pPr>
              <w:tabs>
                <w:tab w:val="left" w:pos="227"/>
              </w:tabs>
              <w:spacing w:before="30" w:after="80" w:line="240" w:lineRule="atLeast"/>
              <w:ind w:left="397" w:right="108" w:hanging="227"/>
              <w:rPr>
                <w:rFonts w:cs="Arial"/>
                <w:color w:val="auto"/>
                <w:szCs w:val="15"/>
                <w:lang w:val="en-AU"/>
              </w:rPr>
            </w:pPr>
            <w:sdt>
              <w:sdtPr>
                <w:rPr>
                  <w:rFonts w:cs="Arial"/>
                  <w:color w:val="auto"/>
                  <w:szCs w:val="15"/>
                  <w:lang w:val="en-AU"/>
                </w:rPr>
                <w:alias w:val="Total hours per support "/>
                <w:tag w:val="Total hours per support "/>
                <w:id w:val="1695498316"/>
                <w:placeholder>
                  <w:docPart w:val="F2A6D03C54554E4992F457AE5258B25D"/>
                </w:placeholder>
                <w:showingPlcHdr/>
              </w:sdtPr>
              <w:sdtEndPr/>
              <w:sdtContent>
                <w:r w:rsidR="00C27B52" w:rsidRPr="00C27B52">
                  <w:rPr>
                    <w:rFonts w:cs="Arial"/>
                    <w:color w:val="auto"/>
                    <w:szCs w:val="15"/>
                    <w:lang w:val="en-AU"/>
                  </w:rPr>
                  <w:t xml:space="preserve">                </w:t>
                </w:r>
              </w:sdtContent>
            </w:sdt>
          </w:p>
        </w:tc>
      </w:tr>
      <w:tr w:rsidR="00C27B52" w:rsidRPr="00C27B52" w14:paraId="009F30FC" w14:textId="77777777" w:rsidTr="00C27B52">
        <w:trPr>
          <w:trHeight w:val="1418"/>
        </w:trPr>
        <w:tc>
          <w:tcPr>
            <w:tcW w:w="426" w:type="dxa"/>
            <w:shd w:val="clear" w:color="auto" w:fill="DDE4E6" w:themeFill="background2"/>
            <w:textDirection w:val="btLr"/>
            <w:vAlign w:val="center"/>
          </w:tcPr>
          <w:p w14:paraId="5AC2A38F" w14:textId="77777777" w:rsidR="00C27B52" w:rsidRPr="00C27B52" w:rsidRDefault="00C27B52" w:rsidP="00C27B52">
            <w:pPr>
              <w:tabs>
                <w:tab w:val="left" w:pos="284"/>
              </w:tabs>
              <w:spacing w:before="30" w:after="30" w:line="240" w:lineRule="atLeast"/>
              <w:ind w:left="108" w:right="108"/>
              <w:jc w:val="center"/>
              <w:rPr>
                <w:rFonts w:cs="Arial"/>
                <w:b/>
                <w:bCs/>
                <w:color w:val="auto"/>
                <w:szCs w:val="15"/>
                <w:lang w:val="en-AU"/>
              </w:rPr>
            </w:pPr>
            <w:r w:rsidRPr="00C27B52">
              <w:rPr>
                <w:rFonts w:cs="Arial"/>
                <w:b/>
                <w:bCs/>
                <w:color w:val="auto"/>
                <w:szCs w:val="15"/>
                <w:lang w:val="en-AU"/>
              </w:rPr>
              <w:t>Friday</w:t>
            </w:r>
          </w:p>
        </w:tc>
        <w:tc>
          <w:tcPr>
            <w:tcW w:w="2787" w:type="dxa"/>
          </w:tcPr>
          <w:p w14:paraId="78098D19" w14:textId="77777777" w:rsidR="00C27B52" w:rsidRPr="00C27B52" w:rsidRDefault="00D642C6" w:rsidP="00C27B52">
            <w:pPr>
              <w:tabs>
                <w:tab w:val="left" w:pos="227"/>
              </w:tabs>
              <w:spacing w:before="30" w:after="80" w:line="240" w:lineRule="atLeast"/>
              <w:ind w:left="397" w:right="108" w:hanging="227"/>
              <w:rPr>
                <w:rFonts w:cs="Arial"/>
                <w:color w:val="auto"/>
                <w:szCs w:val="15"/>
                <w:lang w:val="en-AU"/>
              </w:rPr>
            </w:pPr>
            <w:sdt>
              <w:sdtPr>
                <w:rPr>
                  <w:rFonts w:cs="Arial"/>
                  <w:color w:val="auto"/>
                  <w:szCs w:val="15"/>
                  <w:lang w:val="en-AU"/>
                </w:rPr>
                <w:alias w:val="Morning details"/>
                <w:tag w:val="Morning details"/>
                <w:id w:val="318160335"/>
                <w:placeholder>
                  <w:docPart w:val="5FEDEDF77555466899BD37B657C8EC0F"/>
                </w:placeholder>
                <w:showingPlcHdr/>
              </w:sdtPr>
              <w:sdtEndPr/>
              <w:sdtContent>
                <w:r w:rsidR="00C27B52" w:rsidRPr="00C27B52">
                  <w:rPr>
                    <w:rFonts w:cs="Arial"/>
                    <w:color w:val="auto"/>
                    <w:szCs w:val="15"/>
                    <w:lang w:val="en-AU"/>
                  </w:rPr>
                  <w:t xml:space="preserve">                                  </w:t>
                </w:r>
              </w:sdtContent>
            </w:sdt>
          </w:p>
        </w:tc>
        <w:tc>
          <w:tcPr>
            <w:tcW w:w="2788" w:type="dxa"/>
          </w:tcPr>
          <w:p w14:paraId="2176E45B" w14:textId="77777777" w:rsidR="00C27B52" w:rsidRPr="00C27B52" w:rsidRDefault="00D642C6" w:rsidP="00C27B52">
            <w:pPr>
              <w:tabs>
                <w:tab w:val="left" w:pos="227"/>
              </w:tabs>
              <w:spacing w:before="30" w:after="80" w:line="240" w:lineRule="atLeast"/>
              <w:ind w:left="397" w:right="108" w:hanging="227"/>
              <w:rPr>
                <w:rFonts w:cs="Arial"/>
                <w:color w:val="auto"/>
                <w:szCs w:val="15"/>
                <w:lang w:val="en-AU"/>
              </w:rPr>
            </w:pPr>
            <w:sdt>
              <w:sdtPr>
                <w:rPr>
                  <w:rFonts w:cs="Arial"/>
                  <w:color w:val="auto"/>
                  <w:szCs w:val="15"/>
                  <w:lang w:val="en-AU"/>
                </w:rPr>
                <w:alias w:val="Afternoon details"/>
                <w:tag w:val="Afternoon details"/>
                <w:id w:val="176004303"/>
                <w:placeholder>
                  <w:docPart w:val="150191D279604E76B6864B53437E0DF0"/>
                </w:placeholder>
                <w:showingPlcHdr/>
              </w:sdtPr>
              <w:sdtEndPr/>
              <w:sdtContent>
                <w:r w:rsidR="00C27B52" w:rsidRPr="00C27B52">
                  <w:rPr>
                    <w:rFonts w:cs="Arial"/>
                    <w:color w:val="auto"/>
                    <w:szCs w:val="15"/>
                    <w:lang w:val="en-AU"/>
                  </w:rPr>
                  <w:t xml:space="preserve">                                  </w:t>
                </w:r>
              </w:sdtContent>
            </w:sdt>
          </w:p>
        </w:tc>
        <w:tc>
          <w:tcPr>
            <w:tcW w:w="2788" w:type="dxa"/>
          </w:tcPr>
          <w:p w14:paraId="69233CAA" w14:textId="77777777" w:rsidR="00C27B52" w:rsidRPr="00C27B52" w:rsidRDefault="00D642C6" w:rsidP="00C27B52">
            <w:pPr>
              <w:tabs>
                <w:tab w:val="left" w:pos="227"/>
              </w:tabs>
              <w:spacing w:before="30" w:after="80" w:line="240" w:lineRule="atLeast"/>
              <w:ind w:left="397" w:right="108" w:hanging="227"/>
              <w:rPr>
                <w:rFonts w:cs="Arial"/>
                <w:color w:val="auto"/>
                <w:szCs w:val="15"/>
                <w:lang w:val="en-AU"/>
              </w:rPr>
            </w:pPr>
            <w:sdt>
              <w:sdtPr>
                <w:rPr>
                  <w:rFonts w:cs="Arial"/>
                  <w:color w:val="auto"/>
                  <w:szCs w:val="15"/>
                  <w:lang w:val="en-AU"/>
                </w:rPr>
                <w:alias w:val="Evening details"/>
                <w:tag w:val="Evening details"/>
                <w:id w:val="214548799"/>
                <w:placeholder>
                  <w:docPart w:val="780089BA39F54104A6E9709DC587152D"/>
                </w:placeholder>
                <w:showingPlcHdr/>
              </w:sdtPr>
              <w:sdtEndPr/>
              <w:sdtContent>
                <w:r w:rsidR="00C27B52" w:rsidRPr="00C27B52">
                  <w:rPr>
                    <w:rFonts w:cs="Arial"/>
                    <w:color w:val="auto"/>
                    <w:szCs w:val="15"/>
                    <w:lang w:val="en-AU"/>
                  </w:rPr>
                  <w:t xml:space="preserve">                                  </w:t>
                </w:r>
              </w:sdtContent>
            </w:sdt>
          </w:p>
        </w:tc>
        <w:tc>
          <w:tcPr>
            <w:tcW w:w="1741" w:type="dxa"/>
          </w:tcPr>
          <w:p w14:paraId="07DB3C26" w14:textId="77777777" w:rsidR="00C27B52" w:rsidRPr="00C27B52" w:rsidRDefault="00D642C6" w:rsidP="00C27B52">
            <w:pPr>
              <w:tabs>
                <w:tab w:val="left" w:pos="227"/>
              </w:tabs>
              <w:spacing w:before="30" w:after="80" w:line="240" w:lineRule="atLeast"/>
              <w:ind w:left="397" w:right="108" w:hanging="227"/>
              <w:rPr>
                <w:rFonts w:cs="Arial"/>
                <w:color w:val="auto"/>
                <w:szCs w:val="15"/>
                <w:lang w:val="en-AU"/>
              </w:rPr>
            </w:pPr>
            <w:sdt>
              <w:sdtPr>
                <w:rPr>
                  <w:rFonts w:cs="Arial"/>
                  <w:color w:val="auto"/>
                  <w:szCs w:val="15"/>
                  <w:lang w:val="en-AU"/>
                </w:rPr>
                <w:alias w:val="Total hours per support "/>
                <w:tag w:val="Total hours per support "/>
                <w:id w:val="1466929838"/>
                <w:placeholder>
                  <w:docPart w:val="8B96BB9E7DF6434C96148B7AFB148BFC"/>
                </w:placeholder>
                <w:showingPlcHdr/>
              </w:sdtPr>
              <w:sdtEndPr/>
              <w:sdtContent>
                <w:r w:rsidR="00C27B52" w:rsidRPr="00C27B52">
                  <w:rPr>
                    <w:rFonts w:cs="Arial"/>
                    <w:color w:val="auto"/>
                    <w:szCs w:val="15"/>
                    <w:lang w:val="en-AU"/>
                  </w:rPr>
                  <w:t xml:space="preserve">                </w:t>
                </w:r>
              </w:sdtContent>
            </w:sdt>
          </w:p>
        </w:tc>
      </w:tr>
      <w:tr w:rsidR="00C27B52" w:rsidRPr="00C27B52" w14:paraId="20B2E717" w14:textId="77777777" w:rsidTr="00C27B52">
        <w:trPr>
          <w:trHeight w:val="1418"/>
        </w:trPr>
        <w:tc>
          <w:tcPr>
            <w:tcW w:w="426" w:type="dxa"/>
            <w:shd w:val="clear" w:color="auto" w:fill="DDE4E6" w:themeFill="background2"/>
            <w:textDirection w:val="btLr"/>
            <w:vAlign w:val="center"/>
          </w:tcPr>
          <w:p w14:paraId="7626E958" w14:textId="77777777" w:rsidR="00C27B52" w:rsidRPr="00C27B52" w:rsidRDefault="00C27B52" w:rsidP="00C27B52">
            <w:pPr>
              <w:tabs>
                <w:tab w:val="left" w:pos="284"/>
              </w:tabs>
              <w:spacing w:before="30" w:after="30" w:line="240" w:lineRule="atLeast"/>
              <w:ind w:left="108" w:right="108"/>
              <w:jc w:val="center"/>
              <w:rPr>
                <w:rFonts w:cs="Arial"/>
                <w:b/>
                <w:bCs/>
                <w:color w:val="auto"/>
                <w:szCs w:val="15"/>
                <w:lang w:val="en-AU"/>
              </w:rPr>
            </w:pPr>
            <w:r w:rsidRPr="00C27B52">
              <w:rPr>
                <w:rFonts w:cs="Arial"/>
                <w:b/>
                <w:bCs/>
                <w:color w:val="auto"/>
                <w:szCs w:val="15"/>
                <w:lang w:val="en-AU"/>
              </w:rPr>
              <w:t>Saturday</w:t>
            </w:r>
          </w:p>
        </w:tc>
        <w:tc>
          <w:tcPr>
            <w:tcW w:w="2787" w:type="dxa"/>
          </w:tcPr>
          <w:p w14:paraId="4DD2BED8" w14:textId="77777777" w:rsidR="00C27B52" w:rsidRPr="00C27B52" w:rsidRDefault="00D642C6" w:rsidP="00C27B52">
            <w:pPr>
              <w:tabs>
                <w:tab w:val="left" w:pos="227"/>
              </w:tabs>
              <w:spacing w:before="30" w:after="80" w:line="240" w:lineRule="atLeast"/>
              <w:ind w:left="397" w:right="108" w:hanging="227"/>
              <w:rPr>
                <w:rFonts w:cs="Arial"/>
                <w:color w:val="auto"/>
                <w:szCs w:val="15"/>
                <w:lang w:val="en-AU"/>
              </w:rPr>
            </w:pPr>
            <w:sdt>
              <w:sdtPr>
                <w:rPr>
                  <w:rFonts w:cs="Arial"/>
                  <w:color w:val="auto"/>
                  <w:szCs w:val="15"/>
                  <w:lang w:val="en-AU"/>
                </w:rPr>
                <w:alias w:val="Morning details"/>
                <w:tag w:val="Morning details"/>
                <w:id w:val="-116761076"/>
                <w:placeholder>
                  <w:docPart w:val="195C7606A3724C5DB84AD2B70598E1F2"/>
                </w:placeholder>
                <w:showingPlcHdr/>
              </w:sdtPr>
              <w:sdtEndPr/>
              <w:sdtContent>
                <w:r w:rsidR="00C27B52" w:rsidRPr="00C27B52">
                  <w:rPr>
                    <w:rFonts w:cs="Arial"/>
                    <w:color w:val="auto"/>
                    <w:szCs w:val="15"/>
                    <w:lang w:val="en-AU"/>
                  </w:rPr>
                  <w:t xml:space="preserve">                                  </w:t>
                </w:r>
              </w:sdtContent>
            </w:sdt>
          </w:p>
        </w:tc>
        <w:tc>
          <w:tcPr>
            <w:tcW w:w="2788" w:type="dxa"/>
          </w:tcPr>
          <w:p w14:paraId="28F03CD0" w14:textId="77777777" w:rsidR="00C27B52" w:rsidRPr="00C27B52" w:rsidRDefault="00D642C6" w:rsidP="00C27B52">
            <w:pPr>
              <w:tabs>
                <w:tab w:val="left" w:pos="227"/>
              </w:tabs>
              <w:spacing w:before="30" w:after="80" w:line="240" w:lineRule="atLeast"/>
              <w:ind w:left="397" w:right="108" w:hanging="227"/>
              <w:rPr>
                <w:rFonts w:cs="Arial"/>
                <w:color w:val="auto"/>
                <w:szCs w:val="15"/>
                <w:lang w:val="en-AU"/>
              </w:rPr>
            </w:pPr>
            <w:sdt>
              <w:sdtPr>
                <w:rPr>
                  <w:rFonts w:cs="Arial"/>
                  <w:color w:val="auto"/>
                  <w:szCs w:val="15"/>
                  <w:lang w:val="en-AU"/>
                </w:rPr>
                <w:alias w:val="Afternoon details"/>
                <w:tag w:val="Afternoon details"/>
                <w:id w:val="1480033578"/>
                <w:placeholder>
                  <w:docPart w:val="E076BE71B84C4F8197A2C0846E786407"/>
                </w:placeholder>
                <w:showingPlcHdr/>
              </w:sdtPr>
              <w:sdtEndPr/>
              <w:sdtContent>
                <w:r w:rsidR="00C27B52" w:rsidRPr="00C27B52">
                  <w:rPr>
                    <w:rFonts w:cs="Arial"/>
                    <w:color w:val="auto"/>
                    <w:szCs w:val="15"/>
                    <w:lang w:val="en-AU"/>
                  </w:rPr>
                  <w:t xml:space="preserve">                                  </w:t>
                </w:r>
              </w:sdtContent>
            </w:sdt>
          </w:p>
        </w:tc>
        <w:tc>
          <w:tcPr>
            <w:tcW w:w="2788" w:type="dxa"/>
          </w:tcPr>
          <w:p w14:paraId="2359B0F6" w14:textId="77777777" w:rsidR="00C27B52" w:rsidRPr="00C27B52" w:rsidRDefault="00D642C6" w:rsidP="00C27B52">
            <w:pPr>
              <w:tabs>
                <w:tab w:val="left" w:pos="227"/>
              </w:tabs>
              <w:spacing w:before="30" w:after="80" w:line="240" w:lineRule="atLeast"/>
              <w:ind w:left="397" w:right="108" w:hanging="227"/>
              <w:rPr>
                <w:rFonts w:cs="Arial"/>
                <w:color w:val="auto"/>
                <w:szCs w:val="15"/>
                <w:lang w:val="en-AU"/>
              </w:rPr>
            </w:pPr>
            <w:sdt>
              <w:sdtPr>
                <w:rPr>
                  <w:rFonts w:cs="Arial"/>
                  <w:color w:val="auto"/>
                  <w:szCs w:val="15"/>
                  <w:lang w:val="en-AU"/>
                </w:rPr>
                <w:alias w:val="Evening details"/>
                <w:tag w:val="Evening details"/>
                <w:id w:val="-248039033"/>
                <w:placeholder>
                  <w:docPart w:val="A26759759FFD47958B30E41F50EE7CB7"/>
                </w:placeholder>
                <w:showingPlcHdr/>
              </w:sdtPr>
              <w:sdtEndPr/>
              <w:sdtContent>
                <w:r w:rsidR="00C27B52" w:rsidRPr="00C27B52">
                  <w:rPr>
                    <w:rFonts w:cs="Arial"/>
                    <w:color w:val="auto"/>
                    <w:szCs w:val="15"/>
                    <w:lang w:val="en-AU"/>
                  </w:rPr>
                  <w:t xml:space="preserve">                                  </w:t>
                </w:r>
              </w:sdtContent>
            </w:sdt>
          </w:p>
        </w:tc>
        <w:tc>
          <w:tcPr>
            <w:tcW w:w="1741" w:type="dxa"/>
          </w:tcPr>
          <w:p w14:paraId="42E68617" w14:textId="77777777" w:rsidR="00C27B52" w:rsidRPr="00C27B52" w:rsidRDefault="00D642C6" w:rsidP="00C27B52">
            <w:pPr>
              <w:tabs>
                <w:tab w:val="left" w:pos="227"/>
              </w:tabs>
              <w:spacing w:before="30" w:after="80" w:line="240" w:lineRule="atLeast"/>
              <w:ind w:left="397" w:right="108" w:hanging="227"/>
              <w:rPr>
                <w:rFonts w:cs="Arial"/>
                <w:color w:val="auto"/>
                <w:szCs w:val="15"/>
                <w:lang w:val="en-AU"/>
              </w:rPr>
            </w:pPr>
            <w:sdt>
              <w:sdtPr>
                <w:rPr>
                  <w:rFonts w:cs="Arial"/>
                  <w:color w:val="auto"/>
                  <w:szCs w:val="15"/>
                  <w:lang w:val="en-AU"/>
                </w:rPr>
                <w:alias w:val="Total hours per support "/>
                <w:tag w:val="Total hours per support "/>
                <w:id w:val="842211468"/>
                <w:placeholder>
                  <w:docPart w:val="8C82026090174D2786522D4E25DF787A"/>
                </w:placeholder>
                <w:showingPlcHdr/>
              </w:sdtPr>
              <w:sdtEndPr/>
              <w:sdtContent>
                <w:r w:rsidR="00C27B52" w:rsidRPr="00C27B52">
                  <w:rPr>
                    <w:rFonts w:cs="Arial"/>
                    <w:color w:val="auto"/>
                    <w:szCs w:val="15"/>
                    <w:lang w:val="en-AU"/>
                  </w:rPr>
                  <w:t xml:space="preserve">                </w:t>
                </w:r>
              </w:sdtContent>
            </w:sdt>
          </w:p>
        </w:tc>
      </w:tr>
      <w:tr w:rsidR="00C27B52" w:rsidRPr="00C27B52" w14:paraId="712B19A1" w14:textId="77777777" w:rsidTr="00C27B52">
        <w:trPr>
          <w:trHeight w:val="1418"/>
        </w:trPr>
        <w:tc>
          <w:tcPr>
            <w:tcW w:w="426" w:type="dxa"/>
            <w:tcBorders>
              <w:bottom w:val="single" w:sz="4" w:space="0" w:color="3A557C" w:themeColor="accent2"/>
            </w:tcBorders>
            <w:shd w:val="clear" w:color="auto" w:fill="DDE4E6" w:themeFill="background2"/>
            <w:textDirection w:val="btLr"/>
            <w:vAlign w:val="center"/>
          </w:tcPr>
          <w:p w14:paraId="0A5822D1" w14:textId="77777777" w:rsidR="00C27B52" w:rsidRPr="00C27B52" w:rsidRDefault="00C27B52" w:rsidP="00C27B52">
            <w:pPr>
              <w:tabs>
                <w:tab w:val="left" w:pos="284"/>
              </w:tabs>
              <w:spacing w:before="30" w:after="30" w:line="240" w:lineRule="atLeast"/>
              <w:ind w:left="108" w:right="108"/>
              <w:jc w:val="center"/>
              <w:rPr>
                <w:rFonts w:cs="Arial"/>
                <w:b/>
                <w:bCs/>
                <w:color w:val="auto"/>
                <w:szCs w:val="15"/>
                <w:lang w:val="en-AU"/>
              </w:rPr>
            </w:pPr>
            <w:r w:rsidRPr="00C27B52">
              <w:rPr>
                <w:rFonts w:cs="Arial"/>
                <w:b/>
                <w:bCs/>
                <w:color w:val="auto"/>
                <w:szCs w:val="15"/>
                <w:lang w:val="en-AU"/>
              </w:rPr>
              <w:t>Sunday</w:t>
            </w:r>
          </w:p>
        </w:tc>
        <w:tc>
          <w:tcPr>
            <w:tcW w:w="2787" w:type="dxa"/>
          </w:tcPr>
          <w:p w14:paraId="723C6E03" w14:textId="77777777" w:rsidR="00C27B52" w:rsidRPr="00C27B52" w:rsidRDefault="00D642C6" w:rsidP="00C27B52">
            <w:pPr>
              <w:tabs>
                <w:tab w:val="left" w:pos="227"/>
              </w:tabs>
              <w:spacing w:before="30" w:after="80" w:line="240" w:lineRule="atLeast"/>
              <w:ind w:left="397" w:right="108" w:hanging="227"/>
              <w:rPr>
                <w:rFonts w:cs="Arial"/>
                <w:color w:val="auto"/>
                <w:szCs w:val="15"/>
                <w:lang w:val="en-AU"/>
              </w:rPr>
            </w:pPr>
            <w:sdt>
              <w:sdtPr>
                <w:rPr>
                  <w:rFonts w:cs="Arial"/>
                  <w:color w:val="auto"/>
                  <w:szCs w:val="15"/>
                  <w:lang w:val="en-AU"/>
                </w:rPr>
                <w:alias w:val="Morning details"/>
                <w:tag w:val="Morning details"/>
                <w:id w:val="1340352795"/>
                <w:placeholder>
                  <w:docPart w:val="9116301FCADD497D96CA4697D8664565"/>
                </w:placeholder>
                <w:showingPlcHdr/>
              </w:sdtPr>
              <w:sdtEndPr/>
              <w:sdtContent>
                <w:r w:rsidR="00C27B52" w:rsidRPr="00C27B52">
                  <w:rPr>
                    <w:rFonts w:cs="Arial"/>
                    <w:color w:val="auto"/>
                    <w:szCs w:val="15"/>
                    <w:lang w:val="en-AU"/>
                  </w:rPr>
                  <w:t xml:space="preserve">                                  </w:t>
                </w:r>
              </w:sdtContent>
            </w:sdt>
          </w:p>
        </w:tc>
        <w:tc>
          <w:tcPr>
            <w:tcW w:w="2788" w:type="dxa"/>
          </w:tcPr>
          <w:p w14:paraId="13554AE0" w14:textId="77777777" w:rsidR="00C27B52" w:rsidRPr="00C27B52" w:rsidRDefault="00D642C6" w:rsidP="00C27B52">
            <w:pPr>
              <w:tabs>
                <w:tab w:val="left" w:pos="227"/>
              </w:tabs>
              <w:spacing w:before="30" w:after="80" w:line="240" w:lineRule="atLeast"/>
              <w:ind w:left="397" w:right="108" w:hanging="227"/>
              <w:rPr>
                <w:rFonts w:cs="Arial"/>
                <w:color w:val="auto"/>
                <w:szCs w:val="15"/>
                <w:lang w:val="en-AU"/>
              </w:rPr>
            </w:pPr>
            <w:sdt>
              <w:sdtPr>
                <w:rPr>
                  <w:rFonts w:cs="Arial"/>
                  <w:color w:val="auto"/>
                  <w:szCs w:val="15"/>
                  <w:lang w:val="en-AU"/>
                </w:rPr>
                <w:alias w:val="Afternoon details"/>
                <w:tag w:val="Afternoon details"/>
                <w:id w:val="1297954525"/>
                <w:placeholder>
                  <w:docPart w:val="00A6F417366546D2ABAAD172B7FA2325"/>
                </w:placeholder>
                <w:showingPlcHdr/>
              </w:sdtPr>
              <w:sdtEndPr/>
              <w:sdtContent>
                <w:r w:rsidR="00C27B52" w:rsidRPr="00C27B52">
                  <w:rPr>
                    <w:rFonts w:cs="Arial"/>
                    <w:color w:val="auto"/>
                    <w:szCs w:val="15"/>
                    <w:lang w:val="en-AU"/>
                  </w:rPr>
                  <w:t xml:space="preserve">                                  </w:t>
                </w:r>
              </w:sdtContent>
            </w:sdt>
          </w:p>
        </w:tc>
        <w:tc>
          <w:tcPr>
            <w:tcW w:w="2788" w:type="dxa"/>
          </w:tcPr>
          <w:p w14:paraId="4A262880" w14:textId="77777777" w:rsidR="00C27B52" w:rsidRPr="00C27B52" w:rsidRDefault="00D642C6" w:rsidP="00C27B52">
            <w:pPr>
              <w:tabs>
                <w:tab w:val="left" w:pos="227"/>
              </w:tabs>
              <w:spacing w:before="30" w:after="80" w:line="240" w:lineRule="atLeast"/>
              <w:ind w:left="397" w:right="108" w:hanging="227"/>
              <w:rPr>
                <w:rFonts w:cs="Arial"/>
                <w:color w:val="auto"/>
                <w:szCs w:val="15"/>
                <w:lang w:val="en-AU"/>
              </w:rPr>
            </w:pPr>
            <w:sdt>
              <w:sdtPr>
                <w:rPr>
                  <w:rFonts w:cs="Arial"/>
                  <w:color w:val="auto"/>
                  <w:szCs w:val="15"/>
                  <w:lang w:val="en-AU"/>
                </w:rPr>
                <w:alias w:val="Evening details"/>
                <w:tag w:val="Evening details"/>
                <w:id w:val="60680423"/>
                <w:placeholder>
                  <w:docPart w:val="E5581D8471424E75956009816F884C52"/>
                </w:placeholder>
                <w:showingPlcHdr/>
              </w:sdtPr>
              <w:sdtEndPr/>
              <w:sdtContent>
                <w:r w:rsidR="00C27B52" w:rsidRPr="00C27B52">
                  <w:rPr>
                    <w:rFonts w:cs="Arial"/>
                    <w:color w:val="auto"/>
                    <w:szCs w:val="15"/>
                    <w:lang w:val="en-AU"/>
                  </w:rPr>
                  <w:t xml:space="preserve">                                  </w:t>
                </w:r>
              </w:sdtContent>
            </w:sdt>
          </w:p>
        </w:tc>
        <w:tc>
          <w:tcPr>
            <w:tcW w:w="1741" w:type="dxa"/>
          </w:tcPr>
          <w:p w14:paraId="34EC8806" w14:textId="77777777" w:rsidR="00C27B52" w:rsidRPr="00C27B52" w:rsidRDefault="00D642C6" w:rsidP="00C27B52">
            <w:pPr>
              <w:tabs>
                <w:tab w:val="left" w:pos="227"/>
              </w:tabs>
              <w:spacing w:before="30" w:after="80" w:line="240" w:lineRule="atLeast"/>
              <w:ind w:left="397" w:right="108" w:hanging="227"/>
              <w:rPr>
                <w:rFonts w:cs="Arial"/>
                <w:color w:val="auto"/>
                <w:szCs w:val="15"/>
                <w:lang w:val="en-AU"/>
              </w:rPr>
            </w:pPr>
            <w:sdt>
              <w:sdtPr>
                <w:rPr>
                  <w:rFonts w:cs="Arial"/>
                  <w:color w:val="auto"/>
                  <w:szCs w:val="15"/>
                  <w:lang w:val="en-AU"/>
                </w:rPr>
                <w:alias w:val="Total hours per support "/>
                <w:tag w:val="Total hours per support "/>
                <w:id w:val="-621070299"/>
                <w:placeholder>
                  <w:docPart w:val="B97EC473EB7340EF93936EC625F99196"/>
                </w:placeholder>
                <w:showingPlcHdr/>
              </w:sdtPr>
              <w:sdtEndPr/>
              <w:sdtContent>
                <w:r w:rsidR="00C27B52" w:rsidRPr="00C27B52">
                  <w:rPr>
                    <w:rFonts w:cs="Arial"/>
                    <w:color w:val="auto"/>
                    <w:szCs w:val="15"/>
                    <w:lang w:val="en-AU"/>
                  </w:rPr>
                  <w:t xml:space="preserve">                </w:t>
                </w:r>
              </w:sdtContent>
            </w:sdt>
          </w:p>
        </w:tc>
      </w:tr>
      <w:tr w:rsidR="00C27B52" w:rsidRPr="00C27B52" w14:paraId="40B54AB7" w14:textId="77777777" w:rsidTr="00C27B52">
        <w:trPr>
          <w:trHeight w:val="103"/>
        </w:trPr>
        <w:tc>
          <w:tcPr>
            <w:tcW w:w="426" w:type="dxa"/>
            <w:tcBorders>
              <w:left w:val="nil"/>
              <w:bottom w:val="nil"/>
            </w:tcBorders>
            <w:textDirection w:val="btLr"/>
            <w:vAlign w:val="center"/>
          </w:tcPr>
          <w:p w14:paraId="1D833252" w14:textId="77777777" w:rsidR="00C27B52" w:rsidRPr="00C27B52" w:rsidRDefault="00C27B52" w:rsidP="00C27B52">
            <w:pPr>
              <w:tabs>
                <w:tab w:val="left" w:pos="284"/>
              </w:tabs>
              <w:spacing w:before="30" w:after="30" w:line="240" w:lineRule="atLeast"/>
              <w:ind w:left="108" w:right="108"/>
              <w:rPr>
                <w:rFonts w:cs="Arial"/>
                <w:color w:val="auto"/>
                <w:szCs w:val="15"/>
                <w:lang w:val="en-AU"/>
              </w:rPr>
            </w:pPr>
          </w:p>
        </w:tc>
        <w:tc>
          <w:tcPr>
            <w:tcW w:w="8363" w:type="dxa"/>
            <w:gridSpan w:val="3"/>
            <w:shd w:val="clear" w:color="auto" w:fill="617796" w:themeFill="accent6"/>
          </w:tcPr>
          <w:p w14:paraId="4D2E3EF1" w14:textId="77777777" w:rsidR="00C27B52" w:rsidRPr="00C27B52" w:rsidRDefault="00C27B52" w:rsidP="00C27B52">
            <w:pPr>
              <w:spacing w:before="60" w:line="260" w:lineRule="atLeast"/>
              <w:ind w:left="108" w:right="108"/>
              <w:rPr>
                <w:rFonts w:asciiTheme="minorHAnsi" w:eastAsia="Times New Roman" w:hAnsiTheme="minorHAnsi" w:cs="Times New Roman"/>
                <w:b/>
                <w:bCs/>
                <w:color w:val="FFFFFF" w:themeColor="background1"/>
              </w:rPr>
            </w:pPr>
            <w:r w:rsidRPr="00C27B52">
              <w:rPr>
                <w:rFonts w:asciiTheme="minorHAnsi" w:eastAsia="Times New Roman" w:hAnsiTheme="minorHAnsi" w:cs="Times New Roman"/>
                <w:b/>
                <w:bCs/>
                <w:color w:val="FFFFFF" w:themeColor="background1"/>
              </w:rPr>
              <w:t>Total hours per week</w:t>
            </w:r>
          </w:p>
        </w:tc>
        <w:tc>
          <w:tcPr>
            <w:tcW w:w="1741" w:type="dxa"/>
            <w:vAlign w:val="center"/>
          </w:tcPr>
          <w:p w14:paraId="02318483" w14:textId="77777777" w:rsidR="00C27B52" w:rsidRPr="00C27B52" w:rsidRDefault="00D642C6" w:rsidP="00C27B52">
            <w:pPr>
              <w:tabs>
                <w:tab w:val="left" w:pos="284"/>
              </w:tabs>
              <w:spacing w:before="30" w:after="30" w:line="240" w:lineRule="atLeast"/>
              <w:ind w:left="108" w:right="108"/>
              <w:jc w:val="center"/>
              <w:rPr>
                <w:rFonts w:cs="Arial"/>
                <w:color w:val="auto"/>
                <w:szCs w:val="15"/>
                <w:lang w:val="en-AU" w:eastAsia="en-AU"/>
              </w:rPr>
            </w:pPr>
            <w:sdt>
              <w:sdtPr>
                <w:rPr>
                  <w:rFonts w:cs="Arial"/>
                  <w:color w:val="auto"/>
                  <w:szCs w:val="15"/>
                  <w:lang w:val="en-AU" w:eastAsia="en-AU"/>
                </w:rPr>
                <w:alias w:val="Total hours per week"/>
                <w:tag w:val="Total hours per week"/>
                <w:id w:val="144711232"/>
                <w:placeholder>
                  <w:docPart w:val="F697F34E0B9C436989DB9361753BFC76"/>
                </w:placeholder>
                <w:showingPlcHdr/>
              </w:sdtPr>
              <w:sdtEndPr/>
              <w:sdtContent>
                <w:r w:rsidR="00C27B52" w:rsidRPr="00C27B52">
                  <w:rPr>
                    <w:rFonts w:cs="Arial"/>
                    <w:color w:val="auto"/>
                    <w:szCs w:val="15"/>
                    <w:lang w:val="en-AU" w:eastAsia="en-AU"/>
                  </w:rPr>
                  <w:t xml:space="preserve">          </w:t>
                </w:r>
              </w:sdtContent>
            </w:sdt>
          </w:p>
        </w:tc>
      </w:tr>
    </w:tbl>
    <w:p w14:paraId="06002002" w14:textId="77777777" w:rsidR="002204CB" w:rsidRDefault="002204CB" w:rsidP="000D64E3">
      <w:pPr>
        <w:pStyle w:val="Heading1"/>
        <w:keepLines/>
      </w:pPr>
      <w:r>
        <w:lastRenderedPageBreak/>
        <w:t xml:space="preserve">Section </w:t>
      </w:r>
      <w:r w:rsidR="00214B89">
        <w:t>15</w:t>
      </w:r>
    </w:p>
    <w:p w14:paraId="4DD8A8D2" w14:textId="77777777" w:rsidR="009A4319" w:rsidRPr="009A4319" w:rsidRDefault="0036225E" w:rsidP="000D64E3">
      <w:pPr>
        <w:pStyle w:val="Heading2"/>
        <w:keepLines/>
      </w:pPr>
      <w:r w:rsidRPr="004E09A3">
        <w:rPr>
          <w:noProof/>
        </w:rPr>
        <mc:AlternateContent>
          <mc:Choice Requires="wps">
            <w:drawing>
              <wp:anchor distT="0" distB="0" distL="114300" distR="114300" simplePos="0" relativeHeight="251735040" behindDoc="0" locked="0" layoutInCell="1" allowOverlap="1" wp14:anchorId="00EC98D9" wp14:editId="0FB0672B">
                <wp:simplePos x="0" y="0"/>
                <wp:positionH relativeFrom="column">
                  <wp:posOffset>3606800</wp:posOffset>
                </wp:positionH>
                <wp:positionV relativeFrom="paragraph">
                  <wp:posOffset>62865</wp:posOffset>
                </wp:positionV>
                <wp:extent cx="3060000" cy="36000"/>
                <wp:effectExtent l="0" t="0" r="7620" b="2540"/>
                <wp:wrapNone/>
                <wp:docPr id="13" name="Rectangle 13"/>
                <wp:cNvGraphicFramePr/>
                <a:graphic xmlns:a="http://schemas.openxmlformats.org/drawingml/2006/main">
                  <a:graphicData uri="http://schemas.microsoft.com/office/word/2010/wordprocessingShape">
                    <wps:wsp>
                      <wps:cNvSpPr/>
                      <wps:spPr>
                        <a:xfrm flipV="1">
                          <a:off x="0" y="0"/>
                          <a:ext cx="3060000" cy="36000"/>
                        </a:xfrm>
                        <a:prstGeom prst="rect">
                          <a:avLst/>
                        </a:prstGeom>
                        <a:solidFill>
                          <a:sysClr val="window" lastClr="FFFFFF">
                            <a:lumMod val="75000"/>
                          </a:sys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46842F" id="Rectangle 13" o:spid="_x0000_s1026" style="position:absolute;margin-left:284pt;margin-top:4.95pt;width:240.95pt;height:2.85p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" fillcolor="#bfbfbf" stroked="f"/>
            </w:pict>
          </mc:Fallback>
        </mc:AlternateContent>
      </w:r>
      <w:r w:rsidR="009A4319" w:rsidRPr="009A4319">
        <w:t>Recommendations for further assessment</w:t>
      </w:r>
      <w:r>
        <w:t xml:space="preserve"> </w:t>
      </w:r>
    </w:p>
    <w:p w14:paraId="0BD14DB2" w14:textId="77777777" w:rsidR="009A4319" w:rsidRPr="009A4319" w:rsidRDefault="009A4319" w:rsidP="000D64E3">
      <w:pPr>
        <w:pStyle w:val="TACbodyform"/>
        <w:keepLines/>
        <w:rPr>
          <w:lang w:val="en-AU"/>
        </w:rPr>
      </w:pPr>
      <w:r w:rsidRPr="009A4319">
        <w:rPr>
          <w:lang w:val="en-AU"/>
        </w:rPr>
        <w:t>Include assistive technology, home modifications and vehicle modifications</w:t>
      </w:r>
      <w:r w:rsidR="00365D1D">
        <w:rPr>
          <w:lang w:val="en-AU"/>
        </w:rPr>
        <w:t>.</w:t>
      </w:r>
      <w:r w:rsidRPr="009A4319">
        <w:rPr>
          <w:lang w:val="en-AU"/>
        </w:rPr>
        <w:t xml:space="preserve">  </w:t>
      </w:r>
    </w:p>
    <w:tbl>
      <w:tblPr>
        <w:tblStyle w:val="nospacetable"/>
        <w:tblpPr w:leftFromText="180" w:rightFromText="180" w:vertAnchor="text" w:tblpY="1"/>
        <w:tblOverlap w:val="never"/>
        <w:tblW w:w="37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3"/>
        <w:gridCol w:w="1134"/>
      </w:tblGrid>
      <w:tr w:rsidR="002D224E" w14:paraId="5164C4A9" w14:textId="77777777" w:rsidTr="00585656">
        <w:trPr>
          <w:trHeight w:val="39"/>
        </w:trPr>
        <w:tc>
          <w:tcPr>
            <w:tcW w:w="6804" w:type="dxa"/>
            <w:tcBorders>
              <w:top w:val="nil"/>
              <w:left w:val="nil"/>
              <w:bottom w:val="nil"/>
              <w:right w:val="single" w:sz="4" w:space="0" w:color="003E6B"/>
            </w:tcBorders>
          </w:tcPr>
          <w:p w14:paraId="779E4B20" w14:textId="77777777" w:rsidR="002D224E" w:rsidRPr="000273D1" w:rsidRDefault="002D224E" w:rsidP="002D224E">
            <w:pPr>
              <w:pStyle w:val="TACbodyform"/>
            </w:pPr>
            <w:r w:rsidRPr="009A4319">
              <w:rPr>
                <w:lang w:val="en-AU"/>
              </w:rPr>
              <w:t xml:space="preserve">Do you </w:t>
            </w:r>
            <w:r w:rsidRPr="009A4319">
              <w:t>recommend</w:t>
            </w:r>
            <w:r w:rsidRPr="009A4319">
              <w:rPr>
                <w:lang w:val="en-AU"/>
              </w:rPr>
              <w:t xml:space="preserve"> further assessments or interventions for this person?</w:t>
            </w:r>
          </w:p>
        </w:tc>
        <w:sdt>
          <w:sdtPr>
            <w:alias w:val="Select Yes or No"/>
            <w:tag w:val="Select Yes or No"/>
            <w:id w:val="-1551063715"/>
            <w:placeholder>
              <w:docPart w:val="FC17D57902D540D084DABD5CEE350F75"/>
            </w:placeholder>
            <w:showingPlcHdr/>
            <w:dropDownList>
              <w:listItem w:displayText="Yes" w:value="Yes"/>
              <w:listItem w:displayText="No" w:value="No"/>
            </w:dropDownList>
          </w:sdtPr>
          <w:sdtEndPr/>
          <w:sdtContent>
            <w:tc>
              <w:tcPr>
                <w:tcW w:w="1134" w:type="dxa"/>
                <w:tcBorders>
                  <w:top w:val="single" w:sz="4" w:space="0" w:color="003E6B"/>
                  <w:left w:val="single" w:sz="4" w:space="0" w:color="003E6B"/>
                  <w:bottom w:val="single" w:sz="4" w:space="0" w:color="003E6B"/>
                  <w:right w:val="single" w:sz="4" w:space="0" w:color="003E6B"/>
                </w:tcBorders>
                <w:vAlign w:val="center"/>
              </w:tcPr>
              <w:p w14:paraId="0EB503F0" w14:textId="77777777" w:rsidR="002D224E" w:rsidRDefault="002D224E" w:rsidP="00C46F94">
                <w:pPr>
                  <w:pStyle w:val="TACFormtabletextcentred"/>
                  <w:keepNext/>
                  <w:keepLines/>
                </w:pPr>
                <w:r>
                  <w:rPr>
                    <w:rStyle w:val="PlaceholderText"/>
                  </w:rPr>
                  <w:t xml:space="preserve">        </w:t>
                </w:r>
              </w:p>
            </w:tc>
          </w:sdtContent>
        </w:sdt>
      </w:tr>
    </w:tbl>
    <w:p w14:paraId="21D96342" w14:textId="77777777" w:rsidR="00585656" w:rsidRDefault="00585656" w:rsidP="00585656">
      <w:pPr>
        <w:pStyle w:val="smallgap"/>
      </w:pPr>
    </w:p>
    <w:p w14:paraId="2BC1A8FA" w14:textId="77777777" w:rsidR="00585656" w:rsidRDefault="00585656" w:rsidP="002D224E">
      <w:pPr>
        <w:pStyle w:val="TACbodyform"/>
        <w:rPr>
          <w:b/>
          <w:bCs/>
        </w:rPr>
      </w:pPr>
    </w:p>
    <w:p w14:paraId="3F7C5C08" w14:textId="77777777" w:rsidR="009A4319" w:rsidRPr="009A4319" w:rsidRDefault="009A4319" w:rsidP="000D64E3">
      <w:pPr>
        <w:pStyle w:val="TACbodyformbeforetextbox"/>
        <w:keepNext/>
        <w:rPr>
          <w:rFonts w:eastAsia="Times New Roman" w:cs="Times New Roman"/>
          <w:color w:val="auto"/>
          <w:sz w:val="18"/>
          <w:szCs w:val="18"/>
          <w:lang w:val="en-AU"/>
        </w:rPr>
      </w:pPr>
      <w:r w:rsidRPr="002D224E">
        <w:rPr>
          <w:b/>
          <w:bCs/>
        </w:rPr>
        <w:t>If yes</w:t>
      </w:r>
      <w:r w:rsidRPr="002D224E">
        <w:t>, please</w:t>
      </w:r>
      <w:r w:rsidRPr="009A4319">
        <w:rPr>
          <w:lang w:val="en-AU"/>
        </w:rPr>
        <w:t xml:space="preserve"> complete the following table.</w:t>
      </w:r>
    </w:p>
    <w:tbl>
      <w:tblPr>
        <w:tblStyle w:val="Style2"/>
        <w:tblW w:w="5000" w:type="pct"/>
        <w:tblLayout w:type="fixed"/>
        <w:tblLook w:val="04A0" w:firstRow="1" w:lastRow="0" w:firstColumn="1" w:lastColumn="0" w:noHBand="0" w:noVBand="1"/>
      </w:tblPr>
      <w:tblGrid>
        <w:gridCol w:w="3651"/>
        <w:gridCol w:w="6879"/>
      </w:tblGrid>
      <w:tr w:rsidR="009A4319" w:rsidRPr="009A4319" w14:paraId="4C941806" w14:textId="77777777" w:rsidTr="00CC5039">
        <w:trPr>
          <w:cnfStyle w:val="100000000000" w:firstRow="1" w:lastRow="0" w:firstColumn="0" w:lastColumn="0" w:oddVBand="0" w:evenVBand="0" w:oddHBand="0" w:evenHBand="0" w:firstRowFirstColumn="0" w:firstRowLastColumn="0" w:lastRowFirstColumn="0" w:lastRowLastColumn="0"/>
          <w:trHeight w:val="319"/>
        </w:trPr>
        <w:tc>
          <w:tcPr>
            <w:tcW w:w="3686" w:type="dxa"/>
          </w:tcPr>
          <w:p w14:paraId="20E37740" w14:textId="77777777" w:rsidR="009A4319" w:rsidRPr="009A4319" w:rsidRDefault="009A4319" w:rsidP="00BF33DF">
            <w:pPr>
              <w:pStyle w:val="TACcolhead"/>
              <w:rPr>
                <w:lang w:val="en-AU"/>
              </w:rPr>
            </w:pPr>
            <w:r w:rsidRPr="009A4319">
              <w:rPr>
                <w:lang w:val="en-AU"/>
              </w:rPr>
              <w:t>Proposed assessment or intervention</w:t>
            </w:r>
          </w:p>
        </w:tc>
        <w:tc>
          <w:tcPr>
            <w:tcW w:w="6946" w:type="dxa"/>
          </w:tcPr>
          <w:p w14:paraId="51628BA5" w14:textId="77777777" w:rsidR="009A4319" w:rsidRPr="009A4319" w:rsidRDefault="009A4319" w:rsidP="00BF33DF">
            <w:pPr>
              <w:pStyle w:val="TACcolhead"/>
              <w:rPr>
                <w:lang w:val="en-AU"/>
              </w:rPr>
            </w:pPr>
            <w:r w:rsidRPr="009A4319">
              <w:rPr>
                <w:lang w:val="en-AU"/>
              </w:rPr>
              <w:t>Provider type</w:t>
            </w:r>
          </w:p>
        </w:tc>
      </w:tr>
      <w:tr w:rsidR="009A4319" w:rsidRPr="009A4319" w14:paraId="4573C7B3" w14:textId="77777777" w:rsidTr="00CC5039">
        <w:trPr>
          <w:trHeight w:val="851"/>
        </w:trPr>
        <w:tc>
          <w:tcPr>
            <w:tcW w:w="3686" w:type="dxa"/>
          </w:tcPr>
          <w:p w14:paraId="686A8B46" w14:textId="77777777" w:rsidR="009A4319" w:rsidRPr="009A4319" w:rsidRDefault="00D642C6" w:rsidP="00BF33DF">
            <w:pPr>
              <w:pStyle w:val="TACFormtabletext"/>
            </w:pPr>
            <w:sdt>
              <w:sdtPr>
                <w:alias w:val="Proposed assessment or intervention"/>
                <w:tag w:val="Proposed assessment or intervention"/>
                <w:id w:val="2135976462"/>
                <w:placeholder>
                  <w:docPart w:val="AF0D9C6482C34B15852E1DA0C9103109"/>
                </w:placeholder>
                <w:showingPlcHdr/>
              </w:sdtPr>
              <w:sdtEndPr/>
              <w:sdtContent>
                <w:r w:rsidR="003641D9" w:rsidRPr="00C27B52">
                  <w:t xml:space="preserve">                                  </w:t>
                </w:r>
              </w:sdtContent>
            </w:sdt>
          </w:p>
        </w:tc>
        <w:tc>
          <w:tcPr>
            <w:tcW w:w="6946" w:type="dxa"/>
          </w:tcPr>
          <w:p w14:paraId="5A6DE840" w14:textId="77777777" w:rsidR="009A4319" w:rsidRPr="009A4319" w:rsidRDefault="00D642C6" w:rsidP="00BF33DF">
            <w:pPr>
              <w:pStyle w:val="TACFormtabletext"/>
            </w:pPr>
            <w:sdt>
              <w:sdtPr>
                <w:alias w:val="Provider type"/>
                <w:tag w:val="Provider type"/>
                <w:id w:val="-1591925631"/>
                <w:placeholder>
                  <w:docPart w:val="CCF7D8E4715849EE81636618D41D3DBB"/>
                </w:placeholder>
                <w:showingPlcHdr/>
              </w:sdtPr>
              <w:sdtEndPr/>
              <w:sdtContent>
                <w:r w:rsidR="003641D9" w:rsidRPr="00C27B52">
                  <w:t xml:space="preserve">                                  </w:t>
                </w:r>
              </w:sdtContent>
            </w:sdt>
          </w:p>
        </w:tc>
      </w:tr>
      <w:tr w:rsidR="003641D9" w:rsidRPr="009A4319" w14:paraId="3F1FE897" w14:textId="77777777" w:rsidTr="00CC5039">
        <w:trPr>
          <w:trHeight w:val="851"/>
        </w:trPr>
        <w:tc>
          <w:tcPr>
            <w:tcW w:w="3686" w:type="dxa"/>
          </w:tcPr>
          <w:p w14:paraId="05C0FFD0" w14:textId="77777777" w:rsidR="003641D9" w:rsidRPr="009A4319" w:rsidRDefault="00D642C6" w:rsidP="003641D9">
            <w:pPr>
              <w:pStyle w:val="TACFormtabletext"/>
            </w:pPr>
            <w:sdt>
              <w:sdtPr>
                <w:alias w:val="Proposed assessment or intervention"/>
                <w:tag w:val="Proposed assessment or intervention"/>
                <w:id w:val="-2023701655"/>
                <w:placeholder>
                  <w:docPart w:val="984E7F2FB3A8408C8D21E61FF1FFA88D"/>
                </w:placeholder>
                <w:showingPlcHdr/>
              </w:sdtPr>
              <w:sdtEndPr/>
              <w:sdtContent>
                <w:r w:rsidR="003641D9" w:rsidRPr="00C27B52">
                  <w:t xml:space="preserve">                                  </w:t>
                </w:r>
              </w:sdtContent>
            </w:sdt>
          </w:p>
        </w:tc>
        <w:tc>
          <w:tcPr>
            <w:tcW w:w="6946" w:type="dxa"/>
          </w:tcPr>
          <w:p w14:paraId="5822839C" w14:textId="77777777" w:rsidR="003641D9" w:rsidRPr="009A4319" w:rsidRDefault="00D642C6" w:rsidP="003641D9">
            <w:pPr>
              <w:pStyle w:val="TACFormtabletext"/>
            </w:pPr>
            <w:sdt>
              <w:sdtPr>
                <w:alias w:val="Provider type"/>
                <w:tag w:val="Provider type"/>
                <w:id w:val="508574214"/>
                <w:placeholder>
                  <w:docPart w:val="B5B96FDB324B4E52A9499EC263E02DE0"/>
                </w:placeholder>
                <w:showingPlcHdr/>
              </w:sdtPr>
              <w:sdtEndPr/>
              <w:sdtContent>
                <w:r w:rsidR="003641D9" w:rsidRPr="00C27B52">
                  <w:t xml:space="preserve">                                  </w:t>
                </w:r>
              </w:sdtContent>
            </w:sdt>
          </w:p>
        </w:tc>
      </w:tr>
      <w:tr w:rsidR="003641D9" w:rsidRPr="009A4319" w14:paraId="3844299D" w14:textId="77777777" w:rsidTr="00CC5039">
        <w:trPr>
          <w:trHeight w:val="851"/>
        </w:trPr>
        <w:tc>
          <w:tcPr>
            <w:tcW w:w="3686" w:type="dxa"/>
          </w:tcPr>
          <w:p w14:paraId="462AB86E" w14:textId="77777777" w:rsidR="003641D9" w:rsidRPr="009A4319" w:rsidRDefault="00D642C6" w:rsidP="003641D9">
            <w:pPr>
              <w:pStyle w:val="TACFormtabletext"/>
            </w:pPr>
            <w:sdt>
              <w:sdtPr>
                <w:alias w:val="Proposed assessment or intervention"/>
                <w:tag w:val="Proposed assessment or intervention"/>
                <w:id w:val="-2102317421"/>
                <w:placeholder>
                  <w:docPart w:val="8CAE4270A24B4C71B999D36404F14687"/>
                </w:placeholder>
                <w:showingPlcHdr/>
              </w:sdtPr>
              <w:sdtEndPr/>
              <w:sdtContent>
                <w:r w:rsidR="003641D9" w:rsidRPr="00C27B52">
                  <w:t xml:space="preserve">                                  </w:t>
                </w:r>
              </w:sdtContent>
            </w:sdt>
          </w:p>
        </w:tc>
        <w:tc>
          <w:tcPr>
            <w:tcW w:w="6946" w:type="dxa"/>
          </w:tcPr>
          <w:p w14:paraId="6FF22A0D" w14:textId="77777777" w:rsidR="003641D9" w:rsidRPr="009A4319" w:rsidRDefault="00D642C6" w:rsidP="003641D9">
            <w:pPr>
              <w:pStyle w:val="TACFormtabletext"/>
            </w:pPr>
            <w:sdt>
              <w:sdtPr>
                <w:alias w:val="Provider type"/>
                <w:tag w:val="Provider type"/>
                <w:id w:val="1851298349"/>
                <w:placeholder>
                  <w:docPart w:val="7971247D4B8F44388A8FAD196D20A719"/>
                </w:placeholder>
                <w:showingPlcHdr/>
              </w:sdtPr>
              <w:sdtEndPr/>
              <w:sdtContent>
                <w:r w:rsidR="003641D9" w:rsidRPr="00C27B52">
                  <w:t xml:space="preserve">                                  </w:t>
                </w:r>
              </w:sdtContent>
            </w:sdt>
          </w:p>
        </w:tc>
      </w:tr>
      <w:tr w:rsidR="003641D9" w:rsidRPr="009A4319" w14:paraId="022F1D9E" w14:textId="77777777" w:rsidTr="00CC5039">
        <w:trPr>
          <w:trHeight w:val="851"/>
        </w:trPr>
        <w:tc>
          <w:tcPr>
            <w:tcW w:w="3686" w:type="dxa"/>
          </w:tcPr>
          <w:p w14:paraId="29FD2D4D" w14:textId="77777777" w:rsidR="003641D9" w:rsidRPr="009A4319" w:rsidRDefault="00D642C6" w:rsidP="003641D9">
            <w:pPr>
              <w:pStyle w:val="TACFormtabletext"/>
            </w:pPr>
            <w:sdt>
              <w:sdtPr>
                <w:alias w:val="Proposed assessment or intervention"/>
                <w:tag w:val="Proposed assessment or intervention"/>
                <w:id w:val="-567570119"/>
                <w:placeholder>
                  <w:docPart w:val="71E624F71DAE4E688A1F044358F86F61"/>
                </w:placeholder>
                <w:showingPlcHdr/>
              </w:sdtPr>
              <w:sdtEndPr/>
              <w:sdtContent>
                <w:r w:rsidR="003641D9" w:rsidRPr="00C27B52">
                  <w:t xml:space="preserve">                                  </w:t>
                </w:r>
              </w:sdtContent>
            </w:sdt>
          </w:p>
        </w:tc>
        <w:tc>
          <w:tcPr>
            <w:tcW w:w="6946" w:type="dxa"/>
          </w:tcPr>
          <w:p w14:paraId="70BF9E77" w14:textId="77777777" w:rsidR="003641D9" w:rsidRPr="009A4319" w:rsidRDefault="00D642C6" w:rsidP="003641D9">
            <w:pPr>
              <w:pStyle w:val="TACFormtabletext"/>
            </w:pPr>
            <w:sdt>
              <w:sdtPr>
                <w:alias w:val="Provider type"/>
                <w:tag w:val="Provider type"/>
                <w:id w:val="-220755127"/>
                <w:placeholder>
                  <w:docPart w:val="C4EE446DC7B24281BA04332A18DB0743"/>
                </w:placeholder>
                <w:showingPlcHdr/>
              </w:sdtPr>
              <w:sdtEndPr/>
              <w:sdtContent>
                <w:r w:rsidR="003641D9" w:rsidRPr="00C27B52">
                  <w:t xml:space="preserve">                                  </w:t>
                </w:r>
              </w:sdtContent>
            </w:sdt>
          </w:p>
        </w:tc>
      </w:tr>
    </w:tbl>
    <w:p w14:paraId="648FD68A" w14:textId="77777777" w:rsidR="00B17FA6" w:rsidRDefault="00B17FA6" w:rsidP="000D64E3">
      <w:pPr>
        <w:pStyle w:val="Heading1"/>
        <w:keepLines/>
      </w:pPr>
      <w:r>
        <w:t>SECTION 1</w:t>
      </w:r>
      <w:r w:rsidR="00214B89">
        <w:t>6</w:t>
      </w:r>
    </w:p>
    <w:p w14:paraId="7D266969" w14:textId="77777777" w:rsidR="009A4319" w:rsidRPr="009A4319" w:rsidRDefault="00EA12C2" w:rsidP="000D64E3">
      <w:pPr>
        <w:pStyle w:val="Heading2"/>
        <w:keepLines/>
      </w:pPr>
      <w:r w:rsidRPr="004E09A3">
        <w:rPr>
          <w:noProof/>
        </w:rPr>
        <mc:AlternateContent>
          <mc:Choice Requires="wps">
            <w:drawing>
              <wp:anchor distT="0" distB="0" distL="114300" distR="114300" simplePos="0" relativeHeight="251732992" behindDoc="0" locked="0" layoutInCell="1" allowOverlap="1" wp14:anchorId="7D72A826" wp14:editId="32A9A2BE">
                <wp:simplePos x="0" y="0"/>
                <wp:positionH relativeFrom="column">
                  <wp:posOffset>2653665</wp:posOffset>
                </wp:positionH>
                <wp:positionV relativeFrom="paragraph">
                  <wp:posOffset>50165</wp:posOffset>
                </wp:positionV>
                <wp:extent cx="4032000" cy="36000"/>
                <wp:effectExtent l="0" t="0" r="6985" b="2540"/>
                <wp:wrapNone/>
                <wp:docPr id="12" name="Rectangle 12"/>
                <wp:cNvGraphicFramePr/>
                <a:graphic xmlns:a="http://schemas.openxmlformats.org/drawingml/2006/main">
                  <a:graphicData uri="http://schemas.microsoft.com/office/word/2010/wordprocessingShape">
                    <wps:wsp>
                      <wps:cNvSpPr/>
                      <wps:spPr>
                        <a:xfrm flipV="1">
                          <a:off x="0" y="0"/>
                          <a:ext cx="4032000" cy="36000"/>
                        </a:xfrm>
                        <a:prstGeom prst="rect">
                          <a:avLst/>
                        </a:prstGeom>
                        <a:solidFill>
                          <a:sysClr val="window" lastClr="FFFFFF">
                            <a:lumMod val="75000"/>
                          </a:sys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AC53DA" id="Rectangle 12" o:spid="_x0000_s1026" style="position:absolute;margin-left:208.95pt;margin-top:3.95pt;width:317.5pt;height:2.85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" fillcolor="#bfbfbf" stroked="f"/>
            </w:pict>
          </mc:Fallback>
        </mc:AlternateContent>
      </w:r>
      <w:r w:rsidR="009A4319" w:rsidRPr="009A4319">
        <w:t>Summary and recommendations</w:t>
      </w:r>
      <w:r>
        <w:t xml:space="preserve"> </w:t>
      </w:r>
    </w:p>
    <w:p w14:paraId="45A6ECF6" w14:textId="77777777" w:rsidR="009A4319" w:rsidRPr="009A4319" w:rsidRDefault="009A4319" w:rsidP="000D64E3">
      <w:pPr>
        <w:pStyle w:val="TACbodyformbeforetextbox"/>
        <w:keepNext/>
        <w:keepLines/>
        <w:rPr>
          <w:lang w:val="en-AU"/>
        </w:rPr>
      </w:pPr>
      <w:r w:rsidRPr="009A4319">
        <w:rPr>
          <w:lang w:val="en-AU"/>
        </w:rPr>
        <w:t>Provide a summary of recommended funded support hours and a time frame for review.</w:t>
      </w:r>
      <w:r w:rsidRPr="009A4319">
        <w:rPr>
          <w:b/>
          <w:lang w:val="en-AU"/>
        </w:rPr>
        <w:t xml:space="preserve"> </w:t>
      </w:r>
      <w:r w:rsidRPr="009A4319">
        <w:rPr>
          <w:lang w:val="en-AU"/>
        </w:rPr>
        <w:t xml:space="preserve">Include all funded support hours including attendant care, overnight support and funded home services and a timeframe for review. Summarise the </w:t>
      </w:r>
      <w:r w:rsidR="00C46F94">
        <w:rPr>
          <w:lang w:val="en-AU"/>
        </w:rPr>
        <w:t>person’s</w:t>
      </w:r>
      <w:r w:rsidR="00C46F94" w:rsidRPr="009A4319">
        <w:rPr>
          <w:lang w:val="en-AU"/>
        </w:rPr>
        <w:t xml:space="preserve"> </w:t>
      </w:r>
      <w:r w:rsidRPr="009A4319">
        <w:rPr>
          <w:lang w:val="en-AU"/>
        </w:rPr>
        <w:t>goals in regard to building their independence and how the relevant components of these TAC-funded services will support them to achieve these goals.</w:t>
      </w:r>
    </w:p>
    <w:tbl>
      <w:tblPr>
        <w:tblStyle w:val="nospacetable"/>
        <w:tblpPr w:leftFromText="180" w:rightFromText="180" w:vertAnchor="text" w:tblpY="1"/>
        <w:tblOverlap w:val="never"/>
        <w:tblW w:w="5000" w:type="pct"/>
        <w:tblLayout w:type="fixed"/>
        <w:tblLook w:val="04A0" w:firstRow="1" w:lastRow="0" w:firstColumn="1" w:lastColumn="0" w:noHBand="0" w:noVBand="1"/>
      </w:tblPr>
      <w:tblGrid>
        <w:gridCol w:w="10530"/>
      </w:tblGrid>
      <w:tr w:rsidR="002D224E" w14:paraId="5D490D8C" w14:textId="77777777" w:rsidTr="00DA6F89">
        <w:trPr>
          <w:trHeight w:val="6227"/>
        </w:trPr>
        <w:tc>
          <w:tcPr>
            <w:tcW w:w="10530" w:type="dxa"/>
            <w:tcBorders>
              <w:top w:val="single" w:sz="4" w:space="0" w:color="3A557C" w:themeColor="accent2"/>
              <w:left w:val="single" w:sz="4" w:space="0" w:color="3A557C" w:themeColor="accent2"/>
              <w:bottom w:val="single" w:sz="4" w:space="0" w:color="3A557C" w:themeColor="accent2"/>
              <w:right w:val="single" w:sz="4" w:space="0" w:color="3A557C" w:themeColor="accent2"/>
            </w:tcBorders>
            <w:hideMark/>
          </w:tcPr>
          <w:p w14:paraId="2FDD711C" w14:textId="77777777" w:rsidR="002D224E" w:rsidRDefault="00D642C6" w:rsidP="00C46F94">
            <w:pPr>
              <w:pStyle w:val="TACFormtabletext"/>
              <w:rPr>
                <w:lang w:eastAsia="en-AU"/>
              </w:rPr>
            </w:pPr>
            <w:sdt>
              <w:sdtPr>
                <w:rPr>
                  <w:lang w:eastAsia="en-AU"/>
                </w:rPr>
                <w:alias w:val="Details"/>
                <w:tag w:val="Details"/>
                <w:id w:val="-850729384"/>
                <w:placeholder>
                  <w:docPart w:val="F8C221717ADE4DFABA4E94E42D01A609"/>
                </w:placeholder>
                <w:showingPlcHdr/>
              </w:sdtPr>
              <w:sdtEndPr/>
              <w:sdtContent>
                <w:r w:rsidR="002D224E">
                  <w:rPr>
                    <w:lang w:eastAsia="en-AU"/>
                  </w:rPr>
                  <w:t xml:space="preserve">                                  </w:t>
                </w:r>
              </w:sdtContent>
            </w:sdt>
          </w:p>
        </w:tc>
      </w:tr>
    </w:tbl>
    <w:p w14:paraId="56998D8C" w14:textId="77777777" w:rsidR="004E09A3" w:rsidRPr="004E09A3" w:rsidRDefault="004E09A3" w:rsidP="004E09A3">
      <w:pPr>
        <w:pStyle w:val="Heading1"/>
      </w:pPr>
      <w:r w:rsidRPr="004E09A3">
        <w:lastRenderedPageBreak/>
        <w:t xml:space="preserve">SECTION </w:t>
      </w:r>
      <w:r w:rsidR="00214B89">
        <w:t>17</w:t>
      </w:r>
    </w:p>
    <w:p w14:paraId="5BD81DF5" w14:textId="77777777" w:rsidR="004E09A3" w:rsidRPr="004E09A3" w:rsidRDefault="004E09A3" w:rsidP="00B76F58">
      <w:pPr>
        <w:pStyle w:val="Heading2"/>
      </w:pPr>
      <w:r w:rsidRPr="004E09A3">
        <w:rPr>
          <w:noProof/>
        </w:rPr>
        <mc:AlternateContent>
          <mc:Choice Requires="wps">
            <w:drawing>
              <wp:anchor distT="0" distB="0" distL="114300" distR="114300" simplePos="0" relativeHeight="251730944" behindDoc="0" locked="0" layoutInCell="1" allowOverlap="1" wp14:anchorId="30D528AB" wp14:editId="7C85F332">
                <wp:simplePos x="0" y="0"/>
                <wp:positionH relativeFrom="column">
                  <wp:posOffset>1472565</wp:posOffset>
                </wp:positionH>
                <wp:positionV relativeFrom="paragraph">
                  <wp:posOffset>60325</wp:posOffset>
                </wp:positionV>
                <wp:extent cx="5220000" cy="36000"/>
                <wp:effectExtent l="0" t="0" r="0" b="2540"/>
                <wp:wrapNone/>
                <wp:docPr id="10" name="Rectangle 10"/>
                <wp:cNvGraphicFramePr/>
                <a:graphic xmlns:a="http://schemas.openxmlformats.org/drawingml/2006/main">
                  <a:graphicData uri="http://schemas.microsoft.com/office/word/2010/wordprocessingShape">
                    <wps:wsp>
                      <wps:cNvSpPr/>
                      <wps:spPr>
                        <a:xfrm flipV="1">
                          <a:off x="0" y="0"/>
                          <a:ext cx="5220000" cy="36000"/>
                        </a:xfrm>
                        <a:prstGeom prst="rect">
                          <a:avLst/>
                        </a:prstGeom>
                        <a:solidFill>
                          <a:sysClr val="window" lastClr="FFFFFF">
                            <a:lumMod val="75000"/>
                          </a:sysClr>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DD3DB9" id="Rectangle 10" o:spid="_x0000_s1026" style="position:absolute;margin-left:115.95pt;margin-top:4.75pt;width:411pt;height:2.85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" fillcolor="#bfbfbf" stroked="f"/>
            </w:pict>
          </mc:Fallback>
        </mc:AlternateContent>
      </w:r>
      <w:r w:rsidRPr="004E09A3">
        <w:t xml:space="preserve">PROVIDER </w:t>
      </w:r>
      <w:r w:rsidRPr="00B76F58">
        <w:t>DETAILS</w:t>
      </w:r>
      <w:r w:rsidRPr="004E09A3">
        <w:t xml:space="preserve"> </w:t>
      </w:r>
    </w:p>
    <w:tbl>
      <w:tblPr>
        <w:tblStyle w:val="TableGrid"/>
        <w:tblW w:w="0" w:type="auto"/>
        <w:tblCellMar>
          <w:left w:w="0" w:type="dxa"/>
          <w:right w:w="0" w:type="dxa"/>
        </w:tblCellMar>
        <w:tblLook w:val="04A0" w:firstRow="1" w:lastRow="0" w:firstColumn="1" w:lastColumn="0" w:noHBand="0" w:noVBand="1"/>
      </w:tblPr>
      <w:tblGrid>
        <w:gridCol w:w="2972"/>
        <w:gridCol w:w="7558"/>
      </w:tblGrid>
      <w:tr w:rsidR="007A3AD7" w:rsidRPr="007A3AD7" w14:paraId="2FC8CE6B" w14:textId="77777777" w:rsidTr="00FE4F6A">
        <w:tc>
          <w:tcPr>
            <w:tcW w:w="2972" w:type="dxa"/>
            <w:tcBorders>
              <w:top w:val="nil"/>
              <w:left w:val="nil"/>
              <w:bottom w:val="nil"/>
            </w:tcBorders>
          </w:tcPr>
          <w:p w14:paraId="0D0221A4" w14:textId="77777777" w:rsidR="007A3AD7" w:rsidRPr="007A3AD7" w:rsidRDefault="007A3AD7" w:rsidP="00DD7167">
            <w:pPr>
              <w:pStyle w:val="TACbodyform"/>
              <w:rPr>
                <w:rFonts w:eastAsiaTheme="minorEastAsia"/>
                <w:lang w:eastAsia="en-AU"/>
              </w:rPr>
            </w:pPr>
            <w:r w:rsidRPr="007A3AD7">
              <w:rPr>
                <w:rFonts w:eastAsiaTheme="minorEastAsia"/>
                <w:lang w:eastAsia="en-AU"/>
              </w:rPr>
              <w:t xml:space="preserve">Provider name, address, </w:t>
            </w:r>
            <w:r w:rsidR="004E09A3">
              <w:rPr>
                <w:rFonts w:eastAsiaTheme="minorEastAsia"/>
                <w:lang w:eastAsia="en-AU"/>
              </w:rPr>
              <w:br/>
            </w:r>
            <w:r w:rsidRPr="007A3AD7">
              <w:rPr>
                <w:rFonts w:eastAsiaTheme="minorEastAsia"/>
                <w:lang w:eastAsia="en-AU"/>
              </w:rPr>
              <w:t>email and phone number</w:t>
            </w:r>
          </w:p>
          <w:p w14:paraId="25D137B1" w14:textId="006F7D3C" w:rsidR="007A3AD7" w:rsidRPr="007A3AD7" w:rsidRDefault="007A3AD7" w:rsidP="00FE4F6A">
            <w:pPr>
              <w:pStyle w:val="TACinstructiontext"/>
              <w:rPr>
                <w:rFonts w:ascii="Times New Roman" w:eastAsiaTheme="minorEastAsia" w:hAnsi="Times New Roman"/>
                <w:sz w:val="24"/>
                <w:szCs w:val="24"/>
              </w:rPr>
            </w:pPr>
            <w:r w:rsidRPr="007A3AD7">
              <w:rPr>
                <w:rFonts w:eastAsiaTheme="minorEastAsia"/>
              </w:rPr>
              <w:t xml:space="preserve">(Type details or insert image of </w:t>
            </w:r>
            <w:r w:rsidR="00E35C9D">
              <w:rPr>
                <w:rFonts w:eastAsiaTheme="minorEastAsia"/>
              </w:rPr>
              <w:br/>
            </w:r>
            <w:r w:rsidRPr="007A3AD7">
              <w:rPr>
                <w:rFonts w:eastAsiaTheme="minorEastAsia"/>
              </w:rPr>
              <w:t>practice stamp)</w:t>
            </w:r>
          </w:p>
          <w:p w14:paraId="66525418" w14:textId="77777777" w:rsidR="007A3AD7" w:rsidRPr="007A3AD7" w:rsidRDefault="007A3AD7" w:rsidP="007A3AD7">
            <w:pPr>
              <w:spacing w:before="60" w:line="260" w:lineRule="atLeast"/>
              <w:rPr>
                <w:rFonts w:asciiTheme="minorHAnsi" w:eastAsiaTheme="minorEastAsia" w:hAnsiTheme="minorHAnsi" w:cstheme="minorBidi"/>
                <w:lang w:eastAsia="en-AU"/>
              </w:rPr>
            </w:pPr>
          </w:p>
        </w:tc>
        <w:tc>
          <w:tcPr>
            <w:tcW w:w="7558" w:type="dxa"/>
          </w:tcPr>
          <w:p w14:paraId="7F7111E7" w14:textId="77777777" w:rsidR="007A3AD7" w:rsidRPr="00600F18" w:rsidRDefault="007A3AD7" w:rsidP="00600F18">
            <w:pPr>
              <w:pStyle w:val="TACFormtabletext"/>
            </w:pPr>
          </w:p>
        </w:tc>
      </w:tr>
    </w:tbl>
    <w:p w14:paraId="7ABC3A8F" w14:textId="77777777" w:rsidR="00303437" w:rsidRDefault="00303437" w:rsidP="00303437">
      <w:pPr>
        <w:spacing w:after="0" w:line="180" w:lineRule="exact"/>
        <w:rPr>
          <w:rFonts w:asciiTheme="minorHAnsi" w:hAnsiTheme="minorHAnsi"/>
          <w:lang w:eastAsia="en-AU"/>
        </w:rPr>
      </w:pPr>
    </w:p>
    <w:tbl>
      <w:tblPr>
        <w:tblStyle w:val="nospacetable"/>
        <w:tblpPr w:leftFromText="180" w:rightFromText="180" w:vertAnchor="text" w:tblpY="1"/>
        <w:tblOverlap w:val="never"/>
        <w:tblW w:w="3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685"/>
      </w:tblGrid>
      <w:tr w:rsidR="00303437" w:rsidRPr="004A12C4" w14:paraId="21553FE0" w14:textId="77777777" w:rsidTr="005513EA">
        <w:trPr>
          <w:trHeight w:val="369"/>
        </w:trPr>
        <w:tc>
          <w:tcPr>
            <w:tcW w:w="2977" w:type="dxa"/>
            <w:tcBorders>
              <w:top w:val="nil"/>
              <w:left w:val="nil"/>
              <w:bottom w:val="nil"/>
              <w:right w:val="single" w:sz="4" w:space="0" w:color="003E6B"/>
            </w:tcBorders>
            <w:hideMark/>
          </w:tcPr>
          <w:p w14:paraId="221F6AA6" w14:textId="77777777" w:rsidR="00303437" w:rsidRPr="004A12C4" w:rsidRDefault="00303437" w:rsidP="005513EA">
            <w:pPr>
              <w:pStyle w:val="TACbodyform"/>
              <w:rPr>
                <w:lang w:val="en-AU" w:eastAsia="en-AU"/>
              </w:rPr>
            </w:pPr>
            <w:r>
              <w:rPr>
                <w:lang w:eastAsia="en-AU"/>
              </w:rPr>
              <w:t>SWEP credentialing level</w:t>
            </w:r>
          </w:p>
        </w:tc>
        <w:sdt>
          <w:sdtPr>
            <w:alias w:val="Select credentialing level"/>
            <w:tag w:val="Select credentialing level"/>
            <w:id w:val="-299541574"/>
            <w:placeholder>
              <w:docPart w:val="E6A46355007E4B4B8F6B7092F6647294"/>
            </w:placeholder>
            <w:showingPlcHdr/>
            <w:dropDownList>
              <w:listItem w:displayText="Green" w:value="Green"/>
              <w:listItem w:displayText="Amber" w:value="Amber"/>
              <w:listItem w:displayText="Red" w:value="Red"/>
              <w:listItem w:displayText="Other" w:value="Other"/>
            </w:dropDownList>
          </w:sdtPr>
          <w:sdtEndPr/>
          <w:sdtContent>
            <w:tc>
              <w:tcPr>
                <w:tcW w:w="3686" w:type="dxa"/>
                <w:tcBorders>
                  <w:top w:val="single" w:sz="4" w:space="0" w:color="003E6B"/>
                  <w:left w:val="single" w:sz="4" w:space="0" w:color="003E6B"/>
                  <w:bottom w:val="single" w:sz="4" w:space="0" w:color="003E6B"/>
                  <w:right w:val="single" w:sz="4" w:space="0" w:color="003E6B"/>
                </w:tcBorders>
                <w:vAlign w:val="center"/>
                <w:hideMark/>
              </w:tcPr>
              <w:p w14:paraId="2A4B2EF5" w14:textId="77777777" w:rsidR="00303437" w:rsidRPr="004A12C4" w:rsidRDefault="00303437" w:rsidP="005513EA">
                <w:pPr>
                  <w:tabs>
                    <w:tab w:val="left" w:pos="284"/>
                  </w:tabs>
                  <w:spacing w:before="30" w:after="30" w:line="240" w:lineRule="atLeast"/>
                  <w:ind w:left="108" w:right="108"/>
                  <w:rPr>
                    <w:rFonts w:cs="Arial"/>
                    <w:color w:val="auto"/>
                    <w:szCs w:val="15"/>
                    <w:lang w:val="en-AU" w:eastAsia="en-AU"/>
                  </w:rPr>
                </w:pPr>
                <w:r>
                  <w:rPr>
                    <w:rStyle w:val="PlaceholderText"/>
                  </w:rPr>
                  <w:t xml:space="preserve">                  </w:t>
                </w:r>
              </w:p>
            </w:tc>
          </w:sdtContent>
        </w:sdt>
      </w:tr>
    </w:tbl>
    <w:p w14:paraId="5E804A2B" w14:textId="77777777" w:rsidR="00303437" w:rsidRPr="004A12C4" w:rsidRDefault="00303437" w:rsidP="00303437">
      <w:pPr>
        <w:spacing w:before="60" w:line="260" w:lineRule="atLeast"/>
        <w:rPr>
          <w:rFonts w:asciiTheme="minorHAnsi" w:hAnsiTheme="minorHAnsi"/>
          <w:lang w:eastAsia="en-AU"/>
        </w:rPr>
      </w:pPr>
    </w:p>
    <w:p w14:paraId="7AAA2CA2" w14:textId="77777777" w:rsidR="00303437" w:rsidRPr="004A12C4" w:rsidRDefault="00303437" w:rsidP="00303437">
      <w:pPr>
        <w:spacing w:after="0" w:line="80" w:lineRule="exact"/>
        <w:rPr>
          <w:rFonts w:asciiTheme="minorHAnsi" w:hAnsiTheme="minorHAnsi"/>
          <w:sz w:val="8"/>
          <w:lang w:eastAsia="en-AU"/>
        </w:rPr>
      </w:pPr>
    </w:p>
    <w:p w14:paraId="45A3B051" w14:textId="43EB0D41" w:rsidR="007A3AD7" w:rsidRPr="007A3AD7" w:rsidRDefault="007A3AD7" w:rsidP="007A3AD7">
      <w:pPr>
        <w:spacing w:after="0" w:line="180" w:lineRule="exact"/>
        <w:rPr>
          <w:rFonts w:asciiTheme="minorHAnsi" w:hAnsiTheme="minorHAnsi"/>
          <w:lang w:eastAsia="en-AU"/>
        </w:rPr>
      </w:pPr>
    </w:p>
    <w:tbl>
      <w:tblPr>
        <w:tblStyle w:val="nospacetable"/>
        <w:tblpPr w:leftFromText="180" w:rightFromText="180" w:vertAnchor="text" w:tblpY="1"/>
        <w:tblOverlap w:val="never"/>
        <w:tblW w:w="3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685"/>
      </w:tblGrid>
      <w:tr w:rsidR="007A3AD7" w:rsidRPr="007A3AD7" w14:paraId="6F4CF071" w14:textId="77777777" w:rsidTr="00FE4F6A">
        <w:trPr>
          <w:trHeight w:val="369"/>
        </w:trPr>
        <w:tc>
          <w:tcPr>
            <w:tcW w:w="2977" w:type="dxa"/>
            <w:tcBorders>
              <w:top w:val="nil"/>
              <w:left w:val="nil"/>
              <w:bottom w:val="nil"/>
              <w:right w:val="single" w:sz="4" w:space="0" w:color="003E6B"/>
            </w:tcBorders>
            <w:hideMark/>
          </w:tcPr>
          <w:p w14:paraId="33AFFE46" w14:textId="77777777" w:rsidR="007A3AD7" w:rsidRPr="007A3AD7" w:rsidRDefault="007A3AD7" w:rsidP="00035BC0">
            <w:pPr>
              <w:pStyle w:val="TACbodyform"/>
              <w:rPr>
                <w:lang w:val="en-AU" w:eastAsia="en-AU"/>
              </w:rPr>
            </w:pPr>
            <w:r w:rsidRPr="007A3AD7">
              <w:rPr>
                <w:lang w:eastAsia="en-AU"/>
              </w:rPr>
              <w:t>Days/hours available</w:t>
            </w:r>
          </w:p>
        </w:tc>
        <w:sdt>
          <w:sdtPr>
            <w:rPr>
              <w:rFonts w:cs="Arial"/>
              <w:color w:val="auto"/>
              <w:szCs w:val="15"/>
              <w:lang w:val="en-AU" w:eastAsia="en-AU"/>
            </w:rPr>
            <w:alias w:val="Days/hours available"/>
            <w:tag w:val="Days/hours available"/>
            <w:id w:val="-2064712652"/>
            <w:placeholder>
              <w:docPart w:val="A7653B7DD28E4A85A05F11D1139D6147"/>
            </w:placeholder>
            <w:showingPlcHdr/>
            <w:text/>
          </w:sdtPr>
          <w:sdtEndPr/>
          <w:sdtContent>
            <w:tc>
              <w:tcPr>
                <w:tcW w:w="3686" w:type="dxa"/>
                <w:tcBorders>
                  <w:top w:val="single" w:sz="4" w:space="0" w:color="003E6B"/>
                  <w:left w:val="single" w:sz="4" w:space="0" w:color="003E6B"/>
                  <w:bottom w:val="single" w:sz="4" w:space="0" w:color="003E6B"/>
                  <w:right w:val="single" w:sz="4" w:space="0" w:color="003E6B"/>
                </w:tcBorders>
                <w:vAlign w:val="center"/>
                <w:hideMark/>
              </w:tcPr>
              <w:p w14:paraId="01BA9E06" w14:textId="77777777" w:rsidR="007A3AD7" w:rsidRPr="007A3AD7" w:rsidRDefault="007A3AD7" w:rsidP="007A3AD7">
                <w:pPr>
                  <w:tabs>
                    <w:tab w:val="left" w:pos="284"/>
                  </w:tabs>
                  <w:spacing w:before="30" w:after="30" w:line="240" w:lineRule="atLeast"/>
                  <w:ind w:left="108" w:right="108"/>
                  <w:rPr>
                    <w:rFonts w:cs="Arial"/>
                    <w:color w:val="auto"/>
                    <w:szCs w:val="15"/>
                    <w:lang w:val="en-AU" w:eastAsia="en-AU"/>
                  </w:rPr>
                </w:pPr>
                <w:r w:rsidRPr="007A3AD7">
                  <w:rPr>
                    <w:rFonts w:cs="Arial"/>
                    <w:color w:val="auto"/>
                    <w:szCs w:val="15"/>
                    <w:lang w:val="en-AU" w:eastAsia="en-AU"/>
                  </w:rPr>
                  <w:t xml:space="preserve">                                                  </w:t>
                </w:r>
              </w:p>
            </w:tc>
          </w:sdtContent>
        </w:sdt>
      </w:tr>
    </w:tbl>
    <w:p w14:paraId="75B11BF5" w14:textId="77777777" w:rsidR="007A3AD7" w:rsidRDefault="007A3AD7" w:rsidP="00FE4F6A">
      <w:pPr>
        <w:pStyle w:val="TACbodyform"/>
        <w:rPr>
          <w:lang w:eastAsia="en-AU"/>
        </w:rPr>
      </w:pPr>
    </w:p>
    <w:p w14:paraId="268A6EFB" w14:textId="77777777" w:rsidR="00FE4F6A" w:rsidRDefault="00FE4F6A" w:rsidP="00FE4F6A">
      <w:pPr>
        <w:pStyle w:val="smallgap"/>
        <w:rPr>
          <w:lang w:eastAsia="en-AU"/>
        </w:rPr>
      </w:pPr>
    </w:p>
    <w:p w14:paraId="27D05918" w14:textId="77777777" w:rsidR="00FE4F6A" w:rsidRPr="007A3AD7" w:rsidRDefault="00FE4F6A" w:rsidP="007A3AD7">
      <w:pPr>
        <w:spacing w:after="0" w:line="180" w:lineRule="exact"/>
        <w:rPr>
          <w:rFonts w:asciiTheme="minorHAnsi" w:hAnsiTheme="minorHAnsi"/>
          <w:lang w:eastAsia="en-AU"/>
        </w:rPr>
      </w:pPr>
    </w:p>
    <w:tbl>
      <w:tblPr>
        <w:tblStyle w:val="nospacetable"/>
        <w:tblpPr w:leftFromText="180" w:rightFromText="180" w:vertAnchor="text" w:tblpY="1"/>
        <w:tblOverlap w:val="never"/>
        <w:tblW w:w="3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685"/>
      </w:tblGrid>
      <w:tr w:rsidR="007A3AD7" w:rsidRPr="007A3AD7" w14:paraId="739D34F2" w14:textId="77777777" w:rsidTr="00FE4F6A">
        <w:trPr>
          <w:trHeight w:val="1124"/>
        </w:trPr>
        <w:tc>
          <w:tcPr>
            <w:tcW w:w="2977" w:type="dxa"/>
            <w:tcBorders>
              <w:top w:val="nil"/>
              <w:left w:val="nil"/>
              <w:bottom w:val="nil"/>
              <w:right w:val="single" w:sz="4" w:space="0" w:color="003E6B"/>
            </w:tcBorders>
            <w:hideMark/>
          </w:tcPr>
          <w:p w14:paraId="7EF6B340" w14:textId="77777777" w:rsidR="007A3AD7" w:rsidRPr="007A3AD7" w:rsidRDefault="007A3AD7" w:rsidP="00035BC0">
            <w:pPr>
              <w:pStyle w:val="TACbodyform"/>
              <w:rPr>
                <w:lang w:eastAsia="en-AU"/>
              </w:rPr>
            </w:pPr>
            <w:r w:rsidRPr="007A3AD7">
              <w:rPr>
                <w:lang w:eastAsia="en-AU"/>
              </w:rPr>
              <w:t>Signature</w:t>
            </w:r>
          </w:p>
          <w:p w14:paraId="59478DAB" w14:textId="77777777" w:rsidR="007A3AD7" w:rsidRPr="007A3AD7" w:rsidRDefault="007A3AD7" w:rsidP="007A3AD7">
            <w:pPr>
              <w:spacing w:after="0" w:line="160" w:lineRule="atLeast"/>
              <w:rPr>
                <w:rFonts w:ascii="Times New Roman" w:hAnsi="Times New Roman" w:cs="Times New Roman"/>
                <w:sz w:val="24"/>
                <w:szCs w:val="24"/>
                <w:lang w:eastAsia="en-AU"/>
              </w:rPr>
            </w:pPr>
            <w:r w:rsidRPr="007A3AD7">
              <w:rPr>
                <w:rFonts w:asciiTheme="minorHAnsi" w:hAnsiTheme="minorHAnsi"/>
                <w:sz w:val="15"/>
                <w:szCs w:val="15"/>
                <w:lang w:eastAsia="en-AU"/>
              </w:rPr>
              <w:t>Insert image (jpg/</w:t>
            </w:r>
            <w:proofErr w:type="spellStart"/>
            <w:r w:rsidRPr="007A3AD7">
              <w:rPr>
                <w:rFonts w:asciiTheme="minorHAnsi" w:hAnsiTheme="minorHAnsi"/>
                <w:sz w:val="15"/>
                <w:szCs w:val="15"/>
                <w:lang w:eastAsia="en-AU"/>
              </w:rPr>
              <w:t>png</w:t>
            </w:r>
            <w:proofErr w:type="spellEnd"/>
            <w:r w:rsidRPr="007A3AD7">
              <w:rPr>
                <w:rFonts w:asciiTheme="minorHAnsi" w:hAnsiTheme="minorHAnsi"/>
                <w:sz w:val="15"/>
                <w:szCs w:val="15"/>
                <w:lang w:eastAsia="en-AU"/>
              </w:rPr>
              <w:t>) of signature.</w:t>
            </w:r>
          </w:p>
          <w:p w14:paraId="2912B6DC" w14:textId="3235B40F" w:rsidR="007A3AD7" w:rsidRPr="007A3AD7" w:rsidRDefault="007A3AD7" w:rsidP="007A3AD7">
            <w:pPr>
              <w:spacing w:after="0" w:line="160" w:lineRule="atLeast"/>
              <w:rPr>
                <w:rFonts w:ascii="Times New Roman" w:hAnsi="Times New Roman" w:cs="Times New Roman"/>
                <w:sz w:val="24"/>
                <w:szCs w:val="24"/>
                <w:lang w:eastAsia="en-AU"/>
              </w:rPr>
            </w:pPr>
            <w:r w:rsidRPr="007A3AD7">
              <w:rPr>
                <w:rFonts w:asciiTheme="minorHAnsi" w:hAnsiTheme="minorHAnsi"/>
                <w:sz w:val="15"/>
                <w:szCs w:val="15"/>
                <w:lang w:eastAsia="en-AU"/>
              </w:rPr>
              <w:t>(Or print, sign and scan the form)</w:t>
            </w:r>
          </w:p>
          <w:p w14:paraId="4DFDD250" w14:textId="77777777" w:rsidR="007A3AD7" w:rsidRPr="007A3AD7" w:rsidRDefault="007A3AD7" w:rsidP="007A3AD7">
            <w:pPr>
              <w:tabs>
                <w:tab w:val="right" w:pos="2865"/>
              </w:tabs>
              <w:spacing w:before="60" w:line="260" w:lineRule="atLeast"/>
              <w:rPr>
                <w:rFonts w:asciiTheme="minorHAnsi" w:hAnsiTheme="minorHAnsi"/>
                <w:b/>
                <w:lang w:val="en-AU" w:eastAsia="en-AU"/>
              </w:rPr>
            </w:pPr>
          </w:p>
        </w:tc>
        <w:sdt>
          <w:sdtPr>
            <w:rPr>
              <w:rFonts w:cs="Arial"/>
              <w:color w:val="auto"/>
              <w:szCs w:val="15"/>
              <w:lang w:val="en-AU" w:eastAsia="en-AU"/>
            </w:rPr>
            <w:alias w:val="Signature"/>
            <w:tag w:val="Signature"/>
            <w:id w:val="-1888550229"/>
            <w:showingPlcHdr/>
            <w:picture/>
          </w:sdtPr>
          <w:sdtEndPr/>
          <w:sdtContent>
            <w:tc>
              <w:tcPr>
                <w:tcW w:w="3685" w:type="dxa"/>
                <w:tcBorders>
                  <w:top w:val="single" w:sz="4" w:space="0" w:color="003E6B"/>
                  <w:left w:val="single" w:sz="4" w:space="0" w:color="003E6B"/>
                  <w:bottom w:val="single" w:sz="4" w:space="0" w:color="003E6B"/>
                  <w:right w:val="single" w:sz="4" w:space="0" w:color="003E6B"/>
                </w:tcBorders>
                <w:vAlign w:val="center"/>
                <w:hideMark/>
              </w:tcPr>
              <w:p w14:paraId="1D7A3057" w14:textId="77777777" w:rsidR="007A3AD7" w:rsidRPr="007A3AD7" w:rsidRDefault="007A3AD7" w:rsidP="007A3AD7">
                <w:pPr>
                  <w:tabs>
                    <w:tab w:val="left" w:pos="284"/>
                  </w:tabs>
                  <w:spacing w:before="30" w:after="30" w:line="240" w:lineRule="atLeast"/>
                  <w:ind w:left="108" w:right="108"/>
                  <w:rPr>
                    <w:rFonts w:cs="Arial"/>
                    <w:color w:val="auto"/>
                    <w:szCs w:val="15"/>
                    <w:lang w:val="en-AU" w:eastAsia="en-AU"/>
                  </w:rPr>
                </w:pPr>
                <w:r w:rsidRPr="007A3AD7">
                  <w:rPr>
                    <w:rFonts w:cs="Arial"/>
                    <w:noProof/>
                    <w:color w:val="auto"/>
                    <w:szCs w:val="15"/>
                    <w:lang w:val="en-AU" w:eastAsia="en-AU"/>
                  </w:rPr>
                  <w:drawing>
                    <wp:inline distT="0" distB="0" distL="0" distR="0" wp14:anchorId="39CFC584" wp14:editId="72D938A2">
                      <wp:extent cx="2170456" cy="759460"/>
                      <wp:effectExtent l="0" t="0" r="1270" b="254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30389" cy="780431"/>
                              </a:xfrm>
                              <a:prstGeom prst="rect">
                                <a:avLst/>
                              </a:prstGeom>
                              <a:noFill/>
                              <a:ln>
                                <a:noFill/>
                              </a:ln>
                            </pic:spPr>
                          </pic:pic>
                        </a:graphicData>
                      </a:graphic>
                    </wp:inline>
                  </w:drawing>
                </w:r>
              </w:p>
            </w:tc>
          </w:sdtContent>
        </w:sdt>
      </w:tr>
    </w:tbl>
    <w:p w14:paraId="710522B8" w14:textId="77777777" w:rsidR="007A3AD7" w:rsidRPr="007A3AD7" w:rsidRDefault="007A3AD7" w:rsidP="007A3AD7">
      <w:pPr>
        <w:spacing w:before="60" w:line="260" w:lineRule="atLeast"/>
        <w:rPr>
          <w:rFonts w:asciiTheme="minorHAnsi" w:hAnsiTheme="minorHAnsi"/>
          <w:lang w:eastAsia="en-AU"/>
        </w:rPr>
      </w:pPr>
      <w:r w:rsidRPr="007A3AD7">
        <w:rPr>
          <w:rFonts w:asciiTheme="minorHAnsi" w:hAnsiTheme="minorHAnsi"/>
          <w:noProof/>
          <w:lang w:val="en-AU" w:eastAsia="en-AU"/>
        </w:rPr>
        <w:drawing>
          <wp:anchor distT="0" distB="0" distL="114300" distR="114300" simplePos="0" relativeHeight="251698176" behindDoc="0" locked="0" layoutInCell="1" allowOverlap="1" wp14:anchorId="125E9D55" wp14:editId="52C690BB">
            <wp:simplePos x="0" y="0"/>
            <wp:positionH relativeFrom="column">
              <wp:posOffset>1934280</wp:posOffset>
            </wp:positionH>
            <wp:positionV relativeFrom="paragraph">
              <wp:posOffset>60325</wp:posOffset>
            </wp:positionV>
            <wp:extent cx="143510" cy="148590"/>
            <wp:effectExtent l="0" t="0" r="8890" b="3810"/>
            <wp:wrapNone/>
            <wp:docPr id="27" name="Picture 2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Icon&#10;&#10;Description automatically generated"/>
                    <pic:cNvPicPr/>
                  </pic:nvPicPr>
                  <pic:blipFill rotWithShape="1">
                    <a:blip r:embed="rId13"/>
                    <a:srcRect l="1652" t="14009" r="78530" b="18049"/>
                    <a:stretch/>
                  </pic:blipFill>
                  <pic:spPr bwMode="auto">
                    <a:xfrm>
                      <a:off x="0" y="0"/>
                      <a:ext cx="143510" cy="148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D11E1F4" w14:textId="77777777" w:rsidR="007A3AD7" w:rsidRPr="007A3AD7" w:rsidRDefault="007A3AD7" w:rsidP="007A3AD7">
      <w:pPr>
        <w:spacing w:before="60" w:line="260" w:lineRule="atLeast"/>
        <w:rPr>
          <w:rFonts w:asciiTheme="minorHAnsi" w:hAnsiTheme="minorHAnsi"/>
          <w:lang w:eastAsia="en-AU"/>
        </w:rPr>
      </w:pPr>
    </w:p>
    <w:p w14:paraId="62164A3F" w14:textId="77777777" w:rsidR="007A3AD7" w:rsidRPr="007A3AD7" w:rsidRDefault="007A3AD7" w:rsidP="007A3AD7">
      <w:pPr>
        <w:spacing w:before="60" w:line="260" w:lineRule="atLeast"/>
        <w:rPr>
          <w:rFonts w:asciiTheme="minorHAnsi" w:hAnsiTheme="minorHAnsi"/>
          <w:lang w:eastAsia="en-AU"/>
        </w:rPr>
      </w:pPr>
    </w:p>
    <w:p w14:paraId="0C2B2F6D" w14:textId="77777777" w:rsidR="007A3AD7" w:rsidRPr="007A3AD7" w:rsidRDefault="007A3AD7" w:rsidP="007A3AD7">
      <w:pPr>
        <w:spacing w:after="0" w:line="80" w:lineRule="exact"/>
        <w:rPr>
          <w:rFonts w:asciiTheme="minorHAnsi" w:hAnsiTheme="minorHAnsi"/>
          <w:sz w:val="8"/>
          <w:lang w:eastAsia="en-AU"/>
        </w:rPr>
      </w:pPr>
    </w:p>
    <w:p w14:paraId="6FC72895" w14:textId="77777777" w:rsidR="007A3AD7" w:rsidRPr="007A3AD7" w:rsidRDefault="007A3AD7" w:rsidP="007A3AD7">
      <w:pPr>
        <w:spacing w:after="0" w:line="180" w:lineRule="exact"/>
        <w:rPr>
          <w:rFonts w:asciiTheme="minorHAnsi" w:hAnsiTheme="minorHAnsi"/>
          <w:lang w:eastAsia="en-AU"/>
        </w:rPr>
      </w:pPr>
    </w:p>
    <w:p w14:paraId="466CE0FA" w14:textId="77777777" w:rsidR="007A3AD7" w:rsidRPr="006E44A5" w:rsidRDefault="007A3AD7" w:rsidP="006E44A5">
      <w:pPr>
        <w:pStyle w:val="Mediumgapbetweenfields"/>
      </w:pPr>
    </w:p>
    <w:tbl>
      <w:tblPr>
        <w:tblStyle w:val="nospacetable"/>
        <w:tblpPr w:leftFromText="180" w:rightFromText="180" w:vertAnchor="text" w:tblpY="1"/>
        <w:tblOverlap w:val="never"/>
        <w:tblW w:w="24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126"/>
      </w:tblGrid>
      <w:tr w:rsidR="007A3AD7" w:rsidRPr="007A3AD7" w14:paraId="1340C7BA" w14:textId="77777777" w:rsidTr="00C46F94">
        <w:trPr>
          <w:trHeight w:val="369"/>
        </w:trPr>
        <w:tc>
          <w:tcPr>
            <w:tcW w:w="2977" w:type="dxa"/>
            <w:tcBorders>
              <w:top w:val="nil"/>
              <w:left w:val="nil"/>
              <w:bottom w:val="nil"/>
              <w:right w:val="single" w:sz="4" w:space="0" w:color="003E6B"/>
            </w:tcBorders>
            <w:hideMark/>
          </w:tcPr>
          <w:p w14:paraId="59FFB29B" w14:textId="77777777" w:rsidR="007A3AD7" w:rsidRPr="007A3AD7" w:rsidRDefault="007A3AD7" w:rsidP="007A3AD7">
            <w:pPr>
              <w:tabs>
                <w:tab w:val="right" w:pos="2865"/>
              </w:tabs>
              <w:spacing w:before="60" w:line="260" w:lineRule="atLeast"/>
              <w:rPr>
                <w:rFonts w:asciiTheme="minorHAnsi" w:hAnsiTheme="minorHAnsi"/>
                <w:b/>
                <w:lang w:val="en-AU" w:eastAsia="en-AU"/>
              </w:rPr>
            </w:pPr>
            <w:r w:rsidRPr="007A3AD7">
              <w:rPr>
                <w:rFonts w:asciiTheme="minorHAnsi" w:hAnsiTheme="minorHAnsi"/>
                <w:b/>
                <w:lang w:val="en-AU" w:eastAsia="en-AU"/>
              </w:rPr>
              <w:t>Date</w:t>
            </w:r>
          </w:p>
        </w:tc>
        <w:tc>
          <w:tcPr>
            <w:tcW w:w="2126" w:type="dxa"/>
            <w:tcBorders>
              <w:top w:val="single" w:sz="4" w:space="0" w:color="003E6B"/>
              <w:left w:val="single" w:sz="4" w:space="0" w:color="003E6B"/>
              <w:bottom w:val="single" w:sz="4" w:space="0" w:color="003E6B"/>
              <w:right w:val="single" w:sz="4" w:space="0" w:color="003E6B"/>
            </w:tcBorders>
            <w:vAlign w:val="center"/>
            <w:hideMark/>
          </w:tcPr>
          <w:p w14:paraId="4173D1B4" w14:textId="77777777" w:rsidR="007A3AD7" w:rsidRPr="007A3AD7" w:rsidRDefault="00D642C6" w:rsidP="007A3AD7">
            <w:pPr>
              <w:tabs>
                <w:tab w:val="left" w:pos="284"/>
              </w:tabs>
              <w:spacing w:before="30" w:after="30" w:line="240" w:lineRule="atLeast"/>
              <w:ind w:left="108" w:right="108"/>
              <w:rPr>
                <w:rFonts w:cs="Arial"/>
                <w:color w:val="auto"/>
                <w:szCs w:val="15"/>
                <w:lang w:val="en-AU" w:eastAsia="en-AU"/>
              </w:rPr>
            </w:pPr>
            <w:sdt>
              <w:sdtPr>
                <w:rPr>
                  <w:rFonts w:cs="Arial"/>
                  <w:color w:val="auto"/>
                  <w:szCs w:val="15"/>
                  <w:lang w:val="en-AU" w:eastAsia="en-AU"/>
                </w:rPr>
                <w:alias w:val="DD"/>
                <w:tag w:val="DD"/>
                <w:id w:val="-1027408265"/>
                <w:placeholder>
                  <w:docPart w:val="805752D3A13448C6A1638060108439DB"/>
                </w:placeholder>
                <w:showingPlcHdr/>
              </w:sdtPr>
              <w:sdtEndPr/>
              <w:sdtContent>
                <w:r w:rsidR="007A3AD7" w:rsidRPr="007A3AD7">
                  <w:rPr>
                    <w:rFonts w:cs="Arial"/>
                    <w:color w:val="auto"/>
                    <w:szCs w:val="15"/>
                    <w:lang w:val="en-AU"/>
                  </w:rPr>
                  <w:t xml:space="preserve">       </w:t>
                </w:r>
              </w:sdtContent>
            </w:sdt>
            <w:r w:rsidR="007A3AD7" w:rsidRPr="007A3AD7">
              <w:rPr>
                <w:rFonts w:cs="Arial"/>
                <w:color w:val="auto"/>
                <w:szCs w:val="15"/>
                <w:lang w:val="en-AU"/>
              </w:rPr>
              <w:t xml:space="preserve"> /</w:t>
            </w:r>
            <w:r w:rsidR="007A3AD7" w:rsidRPr="007A3AD7">
              <w:rPr>
                <w:rFonts w:cs="Arial"/>
                <w:color w:val="auto"/>
                <w:szCs w:val="15"/>
                <w:lang w:val="en-AU" w:eastAsia="en-AU"/>
              </w:rPr>
              <w:t xml:space="preserve"> </w:t>
            </w:r>
            <w:sdt>
              <w:sdtPr>
                <w:rPr>
                  <w:rFonts w:cs="Arial"/>
                  <w:color w:val="auto"/>
                  <w:szCs w:val="15"/>
                  <w:lang w:val="en-AU" w:eastAsia="en-AU"/>
                </w:rPr>
                <w:alias w:val="MM"/>
                <w:tag w:val="MM"/>
                <w:id w:val="2012793667"/>
                <w:placeholder>
                  <w:docPart w:val="DF473064A1214C5BB7DB4E30AD8C5B01"/>
                </w:placeholder>
                <w:showingPlcHdr/>
              </w:sdtPr>
              <w:sdtEndPr/>
              <w:sdtContent>
                <w:r w:rsidR="007A3AD7" w:rsidRPr="007A3AD7">
                  <w:rPr>
                    <w:rFonts w:cs="Arial"/>
                    <w:color w:val="auto"/>
                    <w:szCs w:val="15"/>
                    <w:lang w:val="en-AU"/>
                  </w:rPr>
                  <w:t xml:space="preserve">       </w:t>
                </w:r>
              </w:sdtContent>
            </w:sdt>
            <w:r w:rsidR="007A3AD7" w:rsidRPr="007A3AD7">
              <w:rPr>
                <w:rFonts w:cs="Arial"/>
                <w:color w:val="auto"/>
                <w:szCs w:val="15"/>
                <w:lang w:val="en-AU"/>
              </w:rPr>
              <w:t xml:space="preserve"> /</w:t>
            </w:r>
            <w:r w:rsidR="007A3AD7" w:rsidRPr="007A3AD7">
              <w:rPr>
                <w:rFonts w:cs="Arial"/>
                <w:color w:val="auto"/>
                <w:szCs w:val="15"/>
                <w:lang w:val="en-AU" w:eastAsia="en-AU"/>
              </w:rPr>
              <w:t xml:space="preserve">  </w:t>
            </w:r>
            <w:sdt>
              <w:sdtPr>
                <w:rPr>
                  <w:rFonts w:cs="Arial"/>
                  <w:color w:val="auto"/>
                  <w:szCs w:val="15"/>
                  <w:lang w:val="en-AU" w:eastAsia="en-AU"/>
                </w:rPr>
                <w:alias w:val="YYYY"/>
                <w:tag w:val="YYYY"/>
                <w:id w:val="-1787577428"/>
                <w:placeholder>
                  <w:docPart w:val="1A24F4CF5B0248DFA984172989E74A6F"/>
                </w:placeholder>
                <w:showingPlcHdr/>
              </w:sdtPr>
              <w:sdtEndPr/>
              <w:sdtContent>
                <w:r w:rsidR="007A3AD7" w:rsidRPr="007A3AD7">
                  <w:rPr>
                    <w:rFonts w:cs="Arial"/>
                    <w:color w:val="auto"/>
                    <w:szCs w:val="15"/>
                    <w:lang w:val="en-AU"/>
                  </w:rPr>
                  <w:t xml:space="preserve">           </w:t>
                </w:r>
              </w:sdtContent>
            </w:sdt>
          </w:p>
        </w:tc>
      </w:tr>
    </w:tbl>
    <w:p w14:paraId="373ADC2C" w14:textId="77777777" w:rsidR="007A3AD7" w:rsidRPr="007A3AD7" w:rsidRDefault="007A3AD7" w:rsidP="007A3AD7">
      <w:pPr>
        <w:spacing w:before="60" w:line="260" w:lineRule="atLeast"/>
        <w:rPr>
          <w:rFonts w:asciiTheme="minorHAnsi" w:hAnsiTheme="minorHAnsi"/>
          <w:lang w:eastAsia="en-AU"/>
        </w:rPr>
      </w:pPr>
    </w:p>
    <w:p w14:paraId="681D6743" w14:textId="77777777" w:rsidR="00161250" w:rsidRDefault="00161250" w:rsidP="00600F18">
      <w:pPr>
        <w:pStyle w:val="TACbodyform"/>
      </w:pPr>
    </w:p>
    <w:p w14:paraId="4B0F6907" w14:textId="77777777" w:rsidR="00600F18" w:rsidRDefault="00600F18" w:rsidP="00600F18">
      <w:pPr>
        <w:pStyle w:val="TACbodyform"/>
      </w:pPr>
    </w:p>
    <w:p w14:paraId="293D1CC4" w14:textId="77777777" w:rsidR="00600F18" w:rsidRPr="00600F18" w:rsidRDefault="00600F18" w:rsidP="00600F18">
      <w:pPr>
        <w:spacing w:before="60" w:line="260" w:lineRule="atLeast"/>
        <w:rPr>
          <w:rFonts w:asciiTheme="minorHAnsi" w:hAnsiTheme="minorHAnsi"/>
          <w:b/>
          <w:lang w:eastAsia="en-AU"/>
        </w:rPr>
      </w:pPr>
      <w:r w:rsidRPr="00600F18">
        <w:rPr>
          <w:rFonts w:asciiTheme="minorHAnsi" w:hAnsiTheme="minorHAnsi"/>
          <w:b/>
          <w:noProof/>
          <w:lang w:val="en-AU" w:eastAsia="en-AU"/>
        </w:rPr>
        <w:drawing>
          <wp:anchor distT="0" distB="0" distL="114300" distR="114300" simplePos="0" relativeHeight="251700224" behindDoc="0" locked="0" layoutInCell="1" allowOverlap="1" wp14:anchorId="26AB4162" wp14:editId="12F81237">
            <wp:simplePos x="0" y="0"/>
            <wp:positionH relativeFrom="column">
              <wp:posOffset>53340</wp:posOffset>
            </wp:positionH>
            <wp:positionV relativeFrom="paragraph">
              <wp:posOffset>93432</wp:posOffset>
            </wp:positionV>
            <wp:extent cx="268388" cy="254635"/>
            <wp:effectExtent l="0" t="0" r="0" b="0"/>
            <wp:wrapNone/>
            <wp:docPr id="26" name="Picture 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Icon&#10;&#10;Description automatically generated"/>
                    <pic:cNvPicPr/>
                  </pic:nvPicPr>
                  <pic:blipFill rotWithShape="1">
                    <a:blip r:embed="rId13"/>
                    <a:srcRect l="34697" t="14009" r="43761" b="18049"/>
                    <a:stretch/>
                  </pic:blipFill>
                  <pic:spPr bwMode="auto">
                    <a:xfrm>
                      <a:off x="0" y="0"/>
                      <a:ext cx="268388" cy="2546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00F18">
        <w:rPr>
          <w:rFonts w:asciiTheme="minorHAnsi" w:hAnsiTheme="minorHAnsi"/>
          <w:b/>
          <w:noProof/>
          <w:lang w:val="en-AU" w:eastAsia="en-AU"/>
        </w:rPr>
        <mc:AlternateContent>
          <mc:Choice Requires="wps">
            <w:drawing>
              <wp:inline distT="0" distB="0" distL="0" distR="0" wp14:anchorId="51DF71A4" wp14:editId="04177A1F">
                <wp:extent cx="6677884" cy="806823"/>
                <wp:effectExtent l="0" t="0" r="27940" b="1270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884" cy="806823"/>
                        </a:xfrm>
                        <a:prstGeom prst="rect">
                          <a:avLst/>
                        </a:prstGeom>
                        <a:solidFill>
                          <a:srgbClr val="D0EAF8"/>
                        </a:solidFill>
                        <a:ln w="6350">
                          <a:solidFill>
                            <a:srgbClr val="1597DD"/>
                          </a:solidFill>
                          <a:miter lim="800000"/>
                          <a:headEnd/>
                          <a:tailEnd/>
                        </a:ln>
                      </wps:spPr>
                      <wps:txbx>
                        <w:txbxContent>
                          <w:p w14:paraId="0863DB95" w14:textId="77777777" w:rsidR="00C46F94" w:rsidRPr="005E012C" w:rsidRDefault="00C46F94" w:rsidP="00600F18">
                            <w:pPr>
                              <w:pStyle w:val="TACInstructiontextbox"/>
                              <w:rPr>
                                <w:b/>
                                <w:bCs/>
                              </w:rPr>
                            </w:pPr>
                            <w:r w:rsidRPr="005E012C">
                              <w:rPr>
                                <w:b/>
                                <w:bCs/>
                              </w:rPr>
                              <w:t>Submitting this form</w:t>
                            </w:r>
                          </w:p>
                          <w:p w14:paraId="79EB8C1D" w14:textId="77777777" w:rsidR="00C46F94" w:rsidRDefault="00C46F94" w:rsidP="00600F18">
                            <w:pPr>
                              <w:pStyle w:val="TACInstructiontextbox"/>
                            </w:pPr>
                            <w:r>
                              <w:t>Email your completed form to your TAC claims manager or to</w:t>
                            </w:r>
                            <w:r>
                              <w:rPr>
                                <w:rFonts w:ascii="Calibri" w:hAnsi="Calibri" w:cs="Calibri"/>
                              </w:rPr>
                              <w:t> </w:t>
                            </w:r>
                            <w:hyperlink r:id="rId14" w:history="1">
                              <w:r w:rsidRPr="00A4389E">
                                <w:rPr>
                                  <w:rStyle w:val="Hyperlink"/>
                                </w:rPr>
                                <w:t>info@tac.vic.gov.au</w:t>
                              </w:r>
                            </w:hyperlink>
                            <w:r>
                              <w:rPr>
                                <w:rFonts w:ascii="Calibri" w:hAnsi="Calibri" w:cs="Calibri"/>
                              </w:rPr>
                              <w:t> </w:t>
                            </w:r>
                            <w:r>
                              <w:t>with the client’s TAC claim number in the subject line. Please also attach any supporting documentation.</w:t>
                            </w:r>
                          </w:p>
                          <w:p w14:paraId="5C6B1C16" w14:textId="77777777" w:rsidR="00C46F94" w:rsidRPr="005E012C" w:rsidRDefault="00C46F94" w:rsidP="00600F18">
                            <w:pPr>
                              <w:pStyle w:val="TACInstructiontextbox"/>
                            </w:pPr>
                          </w:p>
                        </w:txbxContent>
                      </wps:txbx>
                      <wps:bodyPr rot="0" vert="horz" wrap="square" lIns="396000" tIns="90000" rIns="90000" bIns="90000" anchor="t" anchorCtr="0">
                        <a:noAutofit/>
                      </wps:bodyPr>
                    </wps:wsp>
                  </a:graphicData>
                </a:graphic>
              </wp:inline>
            </w:drawing>
          </mc:Choice>
          <mc:Fallback>
            <w:pict>
              <v:shape w14:anchorId="51DF71A4" id="_x0000_s1027" type="#_x0000_t202" style="width:525.8pt;height:6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" fillcolor="#d0eaf8" strokecolor="#1597dd" strokeweight=".5pt">
                <v:textbox inset="11mm,2.5mm,2.5mm,2.5mm">
                  <w:txbxContent>
                    <w:p w14:paraId="0863DB95" w14:textId="77777777" w:rsidR="00C46F94" w:rsidRPr="005E012C" w:rsidRDefault="00C46F94" w:rsidP="00600F18">
                      <w:pPr>
                        <w:pStyle w:val="TACInstructiontextbox"/>
                        <w:rPr>
                          <w:b/>
                          <w:bCs/>
                        </w:rPr>
                      </w:pPr>
                      <w:r w:rsidRPr="005E012C">
                        <w:rPr>
                          <w:b/>
                          <w:bCs/>
                        </w:rPr>
                        <w:t>Submitting this form</w:t>
                      </w:r>
                    </w:p>
                    <w:p w14:paraId="79EB8C1D" w14:textId="77777777" w:rsidR="00C46F94" w:rsidRDefault="00C46F94" w:rsidP="00600F18">
                      <w:pPr>
                        <w:pStyle w:val="TACInstructiontextbox"/>
                      </w:pPr>
                      <w:r>
                        <w:t>Email your completed form to your TAC claims manager or to</w:t>
                      </w:r>
                      <w:r>
                        <w:rPr>
                          <w:rFonts w:ascii="Calibri" w:hAnsi="Calibri" w:cs="Calibri"/>
                        </w:rPr>
                        <w:t> </w:t>
                      </w:r>
                      <w:hyperlink r:id="rId15" w:history="1">
                        <w:r w:rsidRPr="00A4389E">
                          <w:rPr>
                            <w:rStyle w:val="Hyperlink"/>
                          </w:rPr>
                          <w:t>info@tac.vic.gov.au</w:t>
                        </w:r>
                      </w:hyperlink>
                      <w:r>
                        <w:rPr>
                          <w:rFonts w:ascii="Calibri" w:hAnsi="Calibri" w:cs="Calibri"/>
                        </w:rPr>
                        <w:t> </w:t>
                      </w:r>
                      <w:r>
                        <w:t>with the client’s TAC claim number in the subject line. Please also attach any supporting documentation.</w:t>
                      </w:r>
                    </w:p>
                    <w:p w14:paraId="5C6B1C16" w14:textId="77777777" w:rsidR="00C46F94" w:rsidRPr="005E012C" w:rsidRDefault="00C46F94" w:rsidP="00600F18">
                      <w:pPr>
                        <w:pStyle w:val="TACInstructiontextbox"/>
                      </w:pPr>
                    </w:p>
                  </w:txbxContent>
                </v:textbox>
                <w10:anchorlock/>
              </v:shape>
            </w:pict>
          </mc:Fallback>
        </mc:AlternateContent>
      </w:r>
    </w:p>
    <w:p w14:paraId="28856246" w14:textId="77777777" w:rsidR="005E012C" w:rsidRDefault="005E012C" w:rsidP="00BF215D">
      <w:pPr>
        <w:pStyle w:val="Heading3"/>
        <w:spacing w:before="5040"/>
      </w:pPr>
      <w:r>
        <w:t>Privacy</w:t>
      </w:r>
      <w:bookmarkStart w:id="0" w:name="_GoBack"/>
      <w:bookmarkEnd w:id="0"/>
    </w:p>
    <w:p w14:paraId="4C31B38E" w14:textId="2B91F4C7" w:rsidR="0072300C" w:rsidRPr="00432959" w:rsidRDefault="005E012C" w:rsidP="00D642C6">
      <w:pPr>
        <w:pStyle w:val="TACbodyformbeforetextbox"/>
        <w:spacing w:after="240"/>
      </w:pPr>
      <w:r>
        <w:t xml:space="preserve">The TAC will retain the information provided and may use or disclose it to make further inquiries to assist in the ongoing management of the claim or any claim for common law damages. The TAC may also be required by law </w:t>
      </w:r>
      <w:r w:rsidR="00B366ED">
        <w:br/>
      </w:r>
      <w:r>
        <w:t xml:space="preserve">to disclose this information. Without this information, the TAC may be unable to determine entitlements or assess whether the treatment is reasonable and may not be able to approve further benefits and treatment. If you require further information about our privacy policy, please call the TAC on 1300 654 329 or visit our website at </w:t>
      </w:r>
      <w:hyperlink r:id="rId16" w:history="1">
        <w:r w:rsidR="009A6406" w:rsidRPr="00A4045F">
          <w:rPr>
            <w:rStyle w:val="Hyperlink"/>
          </w:rPr>
          <w:t>www.tac.vic.gov.au</w:t>
        </w:r>
      </w:hyperlink>
      <w:r w:rsidR="005D5A66">
        <w:br/>
      </w:r>
    </w:p>
    <w:sectPr w:rsidR="0072300C" w:rsidRPr="00432959" w:rsidSect="005E1CED">
      <w:headerReference w:type="default" r:id="rId17"/>
      <w:footerReference w:type="default" r:id="rId18"/>
      <w:type w:val="continuous"/>
      <w:pgSz w:w="11900" w:h="16840"/>
      <w:pgMar w:top="765" w:right="680" w:bottom="1276" w:left="680" w:header="425"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89D81" w14:textId="77777777" w:rsidR="00527C57" w:rsidRDefault="00527C57" w:rsidP="002238B5">
      <w:pPr>
        <w:spacing w:after="0"/>
      </w:pPr>
      <w:r>
        <w:separator/>
      </w:r>
    </w:p>
  </w:endnote>
  <w:endnote w:type="continuationSeparator" w:id="0">
    <w:p w14:paraId="566B8F4D" w14:textId="77777777" w:rsidR="00527C57" w:rsidRDefault="00527C57" w:rsidP="002238B5">
      <w:pPr>
        <w:spacing w:after="0"/>
      </w:pPr>
      <w:r>
        <w:continuationSeparator/>
      </w:r>
    </w:p>
  </w:endnote>
  <w:endnote w:type="continuationNotice" w:id="1">
    <w:p w14:paraId="095531FC" w14:textId="77777777" w:rsidR="00527C57" w:rsidRDefault="00527C5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CircularStd-Black">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otham Book">
    <w:altName w:val="Times New Roman"/>
    <w:charset w:val="00"/>
    <w:family w:val="auto"/>
    <w:pitch w:val="variable"/>
    <w:sig w:usb0="A00000AF" w:usb1="40000048" w:usb2="00000000" w:usb3="00000000" w:csb0="00000111" w:csb1="00000000"/>
  </w:font>
  <w:font w:name="Gotham-Book">
    <w:altName w:val="Times New Roman"/>
    <w:panose1 w:val="00000000000000000000"/>
    <w:charset w:val="00"/>
    <w:family w:val="auto"/>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6347373"/>
      <w:docPartObj>
        <w:docPartGallery w:val="Page Numbers (Bottom of Page)"/>
        <w:docPartUnique/>
      </w:docPartObj>
    </w:sdtPr>
    <w:sdtEndPr/>
    <w:sdtContent>
      <w:sdt>
        <w:sdtPr>
          <w:id w:val="-1705238520"/>
          <w:docPartObj>
            <w:docPartGallery w:val="Page Numbers (Top of Page)"/>
            <w:docPartUnique/>
          </w:docPartObj>
        </w:sdtPr>
        <w:sdtEndPr/>
        <w:sdtContent>
          <w:p w14:paraId="7B7B49F5" w14:textId="2A4E2C19" w:rsidR="00C46F94" w:rsidRDefault="00C46F94">
            <w:pPr>
              <w:pStyle w:val="Footer"/>
            </w:pPr>
            <w:r>
              <w:rPr>
                <w:b/>
                <w:bCs/>
                <w:sz w:val="24"/>
                <w:szCs w:val="24"/>
              </w:rPr>
              <w:fldChar w:fldCharType="begin"/>
            </w:r>
            <w:r>
              <w:rPr>
                <w:b/>
                <w:bCs/>
              </w:rPr>
              <w:instrText xml:space="preserve"> PAGE </w:instrText>
            </w:r>
            <w:r>
              <w:rPr>
                <w:b/>
                <w:bCs/>
                <w:sz w:val="24"/>
                <w:szCs w:val="24"/>
              </w:rPr>
              <w:fldChar w:fldCharType="separate"/>
            </w:r>
            <w:r w:rsidR="00D642C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642C6">
              <w:rPr>
                <w:b/>
                <w:bCs/>
                <w:noProof/>
              </w:rPr>
              <w:t>13</w:t>
            </w:r>
            <w:r>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D1203" w14:textId="3A2D330C" w:rsidR="00C46F94" w:rsidRDefault="00D642C6" w:rsidP="005E1CED">
    <w:pPr>
      <w:pStyle w:val="Footer"/>
      <w:tabs>
        <w:tab w:val="clear" w:pos="4320"/>
      </w:tabs>
      <w:rPr>
        <w:b/>
        <w:bCs/>
        <w:sz w:val="12"/>
        <w:szCs w:val="12"/>
      </w:rPr>
    </w:pPr>
    <w:sdt>
      <w:sdtPr>
        <w:id w:val="239378711"/>
        <w:docPartObj>
          <w:docPartGallery w:val="Page Numbers (Bottom of Page)"/>
          <w:docPartUnique/>
        </w:docPartObj>
      </w:sdtPr>
      <w:sdtEndPr/>
      <w:sdtContent>
        <w:sdt>
          <w:sdtPr>
            <w:rPr>
              <w:b/>
              <w:bCs/>
            </w:rPr>
            <w:id w:val="-1769616900"/>
            <w:docPartObj>
              <w:docPartGallery w:val="Page Numbers (Top of Page)"/>
              <w:docPartUnique/>
            </w:docPartObj>
          </w:sdtPr>
          <w:sdtEndPr>
            <w:rPr>
              <w:b w:val="0"/>
              <w:bCs w:val="0"/>
            </w:rPr>
          </w:sdtEndPr>
          <w:sdtContent>
            <w:r w:rsidR="00C46F94" w:rsidRPr="004F1D2C">
              <w:rPr>
                <w:b/>
                <w:bCs/>
                <w:sz w:val="24"/>
                <w:szCs w:val="24"/>
              </w:rPr>
              <w:fldChar w:fldCharType="begin"/>
            </w:r>
            <w:r w:rsidR="00C46F94" w:rsidRPr="004F1D2C">
              <w:rPr>
                <w:b/>
                <w:bCs/>
              </w:rPr>
              <w:instrText xml:space="preserve"> PAGE </w:instrText>
            </w:r>
            <w:r w:rsidR="00C46F94" w:rsidRPr="004F1D2C">
              <w:rPr>
                <w:b/>
                <w:bCs/>
                <w:sz w:val="24"/>
                <w:szCs w:val="24"/>
              </w:rPr>
              <w:fldChar w:fldCharType="separate"/>
            </w:r>
            <w:r>
              <w:rPr>
                <w:b/>
                <w:bCs/>
                <w:noProof/>
              </w:rPr>
              <w:t>13</w:t>
            </w:r>
            <w:r w:rsidR="00C46F94" w:rsidRPr="004F1D2C">
              <w:rPr>
                <w:b/>
                <w:bCs/>
                <w:sz w:val="24"/>
                <w:szCs w:val="24"/>
              </w:rPr>
              <w:fldChar w:fldCharType="end"/>
            </w:r>
            <w:r w:rsidR="00C46F94" w:rsidRPr="00C56E3A">
              <w:t xml:space="preserve"> of </w:t>
            </w:r>
            <w:r w:rsidR="00C46F94" w:rsidRPr="00AE02A0">
              <w:rPr>
                <w:b/>
                <w:bCs/>
                <w:sz w:val="24"/>
                <w:szCs w:val="24"/>
              </w:rPr>
              <w:fldChar w:fldCharType="begin"/>
            </w:r>
            <w:r w:rsidR="00C46F94" w:rsidRPr="00AE02A0">
              <w:rPr>
                <w:b/>
                <w:bCs/>
              </w:rPr>
              <w:instrText xml:space="preserve"> NUMPAGES  </w:instrText>
            </w:r>
            <w:r w:rsidR="00C46F94" w:rsidRPr="00AE02A0">
              <w:rPr>
                <w:b/>
                <w:bCs/>
                <w:sz w:val="24"/>
                <w:szCs w:val="24"/>
              </w:rPr>
              <w:fldChar w:fldCharType="separate"/>
            </w:r>
            <w:r>
              <w:rPr>
                <w:b/>
                <w:bCs/>
                <w:noProof/>
              </w:rPr>
              <w:t>13</w:t>
            </w:r>
            <w:r w:rsidR="00C46F94" w:rsidRPr="00AE02A0">
              <w:rPr>
                <w:b/>
                <w:bCs/>
                <w:sz w:val="24"/>
                <w:szCs w:val="24"/>
              </w:rPr>
              <w:fldChar w:fldCharType="end"/>
            </w:r>
            <w:r w:rsidR="00C46F94">
              <w:rPr>
                <w:b/>
                <w:bCs/>
                <w:sz w:val="24"/>
                <w:szCs w:val="24"/>
              </w:rPr>
              <w:tab/>
            </w:r>
          </w:sdtContent>
        </w:sdt>
      </w:sdtContent>
    </w:sdt>
    <w:r w:rsidR="00C46F94" w:rsidRPr="00A36989">
      <w:rPr>
        <w:b/>
        <w:bCs/>
        <w:sz w:val="12"/>
        <w:szCs w:val="12"/>
      </w:rPr>
      <w:t>OCCUPATIONAL THERAPY REVIEW OF CAPABILITIES</w:t>
    </w:r>
  </w:p>
  <w:p w14:paraId="3898618F" w14:textId="57D39496" w:rsidR="005E1CED" w:rsidRPr="005E1CED" w:rsidRDefault="005E1CED" w:rsidP="005E1CED">
    <w:pPr>
      <w:pStyle w:val="Footer"/>
      <w:tabs>
        <w:tab w:val="clear" w:pos="4320"/>
        <w:tab w:val="right" w:pos="10490"/>
      </w:tabs>
      <w:jc w:val="right"/>
    </w:pPr>
    <w:r w:rsidRPr="005E1CED">
      <w:rPr>
        <w:sz w:val="12"/>
        <w:szCs w:val="12"/>
      </w:rPr>
      <w:t>OTF15</w:t>
    </w:r>
    <w:r w:rsidR="00DF01F3">
      <w:rPr>
        <w:sz w:val="12"/>
        <w:szCs w:val="12"/>
      </w:rPr>
      <w:t xml:space="preserve">   0</w:t>
    </w:r>
    <w:r w:rsidR="00303437">
      <w:rPr>
        <w:sz w:val="12"/>
        <w:szCs w:val="12"/>
      </w:rPr>
      <w:t>7</w:t>
    </w:r>
    <w:r w:rsidR="00DF01F3">
      <w:rPr>
        <w:sz w:val="12"/>
        <w:szCs w:val="12"/>
      </w:rPr>
      <w:t>/2</w:t>
    </w:r>
    <w:r w:rsidR="00303437">
      <w:rPr>
        <w:sz w:val="12"/>
        <w:szCs w:val="12"/>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C427B" w14:textId="77777777" w:rsidR="00527C57" w:rsidRDefault="00527C57" w:rsidP="002238B5">
      <w:pPr>
        <w:spacing w:after="0"/>
      </w:pPr>
      <w:r>
        <w:separator/>
      </w:r>
    </w:p>
  </w:footnote>
  <w:footnote w:type="continuationSeparator" w:id="0">
    <w:p w14:paraId="51FD280A" w14:textId="77777777" w:rsidR="00527C57" w:rsidRDefault="00527C57" w:rsidP="002238B5">
      <w:pPr>
        <w:spacing w:after="0"/>
      </w:pPr>
      <w:r>
        <w:continuationSeparator/>
      </w:r>
    </w:p>
  </w:footnote>
  <w:footnote w:type="continuationNotice" w:id="1">
    <w:p w14:paraId="30C33A84" w14:textId="77777777" w:rsidR="00527C57" w:rsidRDefault="00527C5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6237"/>
    </w:tblGrid>
    <w:tr w:rsidR="00C46F94" w14:paraId="6659097A" w14:textId="77777777" w:rsidTr="00F31BE9">
      <w:trPr>
        <w:trHeight w:val="1418"/>
      </w:trPr>
      <w:tc>
        <w:tcPr>
          <w:tcW w:w="6237" w:type="dxa"/>
          <w:vAlign w:val="center"/>
        </w:tcPr>
        <w:p w14:paraId="3FBA3A3D" w14:textId="77777777" w:rsidR="00C46F94" w:rsidRPr="009B2209" w:rsidRDefault="00C46F94" w:rsidP="009B2209">
          <w:pPr>
            <w:pStyle w:val="TACMAINHEADING"/>
          </w:pPr>
          <w:r w:rsidRPr="006328DB">
            <w:t>Occupational Therapy Review of Capabilitie</w:t>
          </w:r>
          <w:r>
            <w:t>s</w:t>
          </w:r>
        </w:p>
      </w:tc>
    </w:tr>
  </w:tbl>
  <w:p w14:paraId="00CD8CED" w14:textId="77777777" w:rsidR="00C46F94" w:rsidRDefault="00C46F94">
    <w:r>
      <w:rPr>
        <w:noProof/>
        <w:lang w:val="en-AU" w:eastAsia="en-AU"/>
      </w:rPr>
      <w:drawing>
        <wp:anchor distT="0" distB="0" distL="114300" distR="114300" simplePos="0" relativeHeight="251659776" behindDoc="1" locked="1" layoutInCell="1" allowOverlap="1" wp14:anchorId="54FB1FBB" wp14:editId="40FD2A57">
          <wp:simplePos x="0" y="0"/>
          <wp:positionH relativeFrom="page">
            <wp:posOffset>0</wp:posOffset>
          </wp:positionH>
          <wp:positionV relativeFrom="page">
            <wp:posOffset>9907270</wp:posOffset>
          </wp:positionV>
          <wp:extent cx="7559675" cy="779780"/>
          <wp:effectExtent l="0" t="0" r="0" b="0"/>
          <wp:wrapNone/>
          <wp:docPr id="198" name="Picture 19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195" descr="Shape&#10;&#10;Description automatically generated with low confidence"/>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559675" cy="7797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AU" w:eastAsia="en-AU"/>
      </w:rPr>
      <w:drawing>
        <wp:anchor distT="0" distB="0" distL="114300" distR="114300" simplePos="0" relativeHeight="251652608" behindDoc="1" locked="1" layoutInCell="1" allowOverlap="1" wp14:anchorId="4B4E2A8A" wp14:editId="10C2CF4C">
          <wp:simplePos x="0" y="0"/>
          <wp:positionH relativeFrom="page">
            <wp:posOffset>0</wp:posOffset>
          </wp:positionH>
          <wp:positionV relativeFrom="page">
            <wp:posOffset>0</wp:posOffset>
          </wp:positionV>
          <wp:extent cx="7559675" cy="1473200"/>
          <wp:effectExtent l="0" t="0" r="3175" b="0"/>
          <wp:wrapNone/>
          <wp:docPr id="199" name="Picture 199"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195" descr="Shape&#10;&#10;Description automatically generated with low confidence"/>
                  <pic:cNvPicPr/>
                </pic:nvPicPr>
                <pic:blipFill rotWithShape="1">
                  <a:blip r:embed="rId2" cstate="print">
                    <a:extLst>
                      <a:ext uri="{28A0092B-C50C-407E-A947-70E740481C1C}">
                        <a14:useLocalDpi xmlns:a14="http://schemas.microsoft.com/office/drawing/2010/main"/>
                      </a:ext>
                    </a:extLst>
                  </a:blip>
                  <a:srcRect/>
                  <a:stretch/>
                </pic:blipFill>
                <pic:spPr bwMode="auto">
                  <a:xfrm>
                    <a:off x="0" y="0"/>
                    <a:ext cx="7559675" cy="1473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6D46F" w14:textId="77777777" w:rsidR="00C46F94" w:rsidRDefault="00C46F94">
    <w:r>
      <w:rPr>
        <w:noProof/>
        <w:lang w:val="en-AU" w:eastAsia="en-AU"/>
      </w:rPr>
      <w:drawing>
        <wp:anchor distT="0" distB="0" distL="114300" distR="114300" simplePos="0" relativeHeight="251631616" behindDoc="1" locked="1" layoutInCell="1" allowOverlap="1" wp14:anchorId="1C973DF3" wp14:editId="7130549D">
          <wp:simplePos x="0" y="0"/>
          <wp:positionH relativeFrom="page">
            <wp:posOffset>0</wp:posOffset>
          </wp:positionH>
          <wp:positionV relativeFrom="page">
            <wp:posOffset>0</wp:posOffset>
          </wp:positionV>
          <wp:extent cx="7560000" cy="234000"/>
          <wp:effectExtent l="0" t="0" r="0" b="0"/>
          <wp:wrapNone/>
          <wp:docPr id="5" name="Picture 5"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omputer&#10;&#10;Description automatically generated with medium confidence"/>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7560000" cy="23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B4291"/>
    <w:multiLevelType w:val="hybridMultilevel"/>
    <w:tmpl w:val="3B62AC18"/>
    <w:lvl w:ilvl="0" w:tplc="BF42B75E">
      <w:start w:val="1"/>
      <w:numFmt w:val="decimal"/>
      <w:pStyle w:val="TACColheaddigit"/>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 w15:restartNumberingAfterBreak="0">
    <w:nsid w:val="14844EA4"/>
    <w:multiLevelType w:val="hybridMultilevel"/>
    <w:tmpl w:val="4F969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04130D"/>
    <w:multiLevelType w:val="hybridMultilevel"/>
    <w:tmpl w:val="769CAD72"/>
    <w:lvl w:ilvl="0" w:tplc="829E7D76">
      <w:start w:val="1"/>
      <w:numFmt w:val="bullet"/>
      <w:pStyle w:val="TACbodyform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7C1F90"/>
    <w:multiLevelType w:val="hybridMultilevel"/>
    <w:tmpl w:val="3A8685DA"/>
    <w:lvl w:ilvl="0" w:tplc="668A35C2">
      <w:start w:val="1"/>
      <w:numFmt w:val="bullet"/>
      <w:pStyle w:val="TACFormtablebullet"/>
      <w:lvlText w:val="•"/>
      <w:lvlJc w:val="left"/>
      <w:pPr>
        <w:ind w:left="828" w:hanging="360"/>
      </w:pPr>
      <w:rPr>
        <w:rFonts w:ascii="Arial" w:hAnsi="Aria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4" w15:restartNumberingAfterBreak="0">
    <w:nsid w:val="335E5791"/>
    <w:multiLevelType w:val="multilevel"/>
    <w:tmpl w:val="4ACAA0AC"/>
    <w:lvl w:ilvl="0">
      <w:start w:val="5"/>
      <w:numFmt w:val="decimal"/>
      <w:lvlText w:val="%1.0"/>
      <w:lvlJc w:val="left"/>
      <w:pPr>
        <w:ind w:left="502" w:hanging="360"/>
      </w:pPr>
      <w:rPr>
        <w:rFonts w:hint="default"/>
        <w:sz w:val="22"/>
      </w:rPr>
    </w:lvl>
    <w:lvl w:ilvl="1">
      <w:start w:val="1"/>
      <w:numFmt w:val="decimal"/>
      <w:lvlText w:val="%1.%2"/>
      <w:lvlJc w:val="left"/>
      <w:pPr>
        <w:ind w:left="1222" w:hanging="360"/>
      </w:pPr>
      <w:rPr>
        <w:rFonts w:hint="default"/>
        <w:sz w:val="22"/>
      </w:rPr>
    </w:lvl>
    <w:lvl w:ilvl="2">
      <w:start w:val="1"/>
      <w:numFmt w:val="decimal"/>
      <w:lvlText w:val="%1.%2.%3"/>
      <w:lvlJc w:val="left"/>
      <w:pPr>
        <w:ind w:left="2302" w:hanging="720"/>
      </w:pPr>
      <w:rPr>
        <w:rFonts w:hint="default"/>
        <w:sz w:val="22"/>
      </w:rPr>
    </w:lvl>
    <w:lvl w:ilvl="3">
      <w:start w:val="1"/>
      <w:numFmt w:val="decimal"/>
      <w:lvlText w:val="%1.%2.%3.%4"/>
      <w:lvlJc w:val="left"/>
      <w:pPr>
        <w:ind w:left="3022" w:hanging="720"/>
      </w:pPr>
      <w:rPr>
        <w:rFonts w:hint="default"/>
        <w:sz w:val="22"/>
      </w:rPr>
    </w:lvl>
    <w:lvl w:ilvl="4">
      <w:start w:val="1"/>
      <w:numFmt w:val="decimal"/>
      <w:lvlText w:val="%1.%2.%3.%4.%5"/>
      <w:lvlJc w:val="left"/>
      <w:pPr>
        <w:ind w:left="4102" w:hanging="1080"/>
      </w:pPr>
      <w:rPr>
        <w:rFonts w:hint="default"/>
        <w:sz w:val="22"/>
      </w:rPr>
    </w:lvl>
    <w:lvl w:ilvl="5">
      <w:start w:val="1"/>
      <w:numFmt w:val="decimal"/>
      <w:lvlText w:val="%1.%2.%3.%4.%5.%6"/>
      <w:lvlJc w:val="left"/>
      <w:pPr>
        <w:ind w:left="4822" w:hanging="1080"/>
      </w:pPr>
      <w:rPr>
        <w:rFonts w:hint="default"/>
        <w:sz w:val="22"/>
      </w:rPr>
    </w:lvl>
    <w:lvl w:ilvl="6">
      <w:start w:val="1"/>
      <w:numFmt w:val="decimal"/>
      <w:lvlText w:val="%1.%2.%3.%4.%5.%6.%7"/>
      <w:lvlJc w:val="left"/>
      <w:pPr>
        <w:ind w:left="5902" w:hanging="1440"/>
      </w:pPr>
      <w:rPr>
        <w:rFonts w:hint="default"/>
        <w:sz w:val="22"/>
      </w:rPr>
    </w:lvl>
    <w:lvl w:ilvl="7">
      <w:start w:val="1"/>
      <w:numFmt w:val="decimal"/>
      <w:lvlText w:val="%1.%2.%3.%4.%5.%6.%7.%8"/>
      <w:lvlJc w:val="left"/>
      <w:pPr>
        <w:ind w:left="6622" w:hanging="1440"/>
      </w:pPr>
      <w:rPr>
        <w:rFonts w:hint="default"/>
        <w:sz w:val="22"/>
      </w:rPr>
    </w:lvl>
    <w:lvl w:ilvl="8">
      <w:start w:val="1"/>
      <w:numFmt w:val="decimal"/>
      <w:lvlText w:val="%1.%2.%3.%4.%5.%6.%7.%8.%9"/>
      <w:lvlJc w:val="left"/>
      <w:pPr>
        <w:ind w:left="7702" w:hanging="1800"/>
      </w:pPr>
      <w:rPr>
        <w:rFonts w:hint="default"/>
        <w:sz w:val="22"/>
      </w:rPr>
    </w:lvl>
  </w:abstractNum>
  <w:abstractNum w:abstractNumId="5" w15:restartNumberingAfterBreak="0">
    <w:nsid w:val="4C6C0DFA"/>
    <w:multiLevelType w:val="multilevel"/>
    <w:tmpl w:val="A0F20DCE"/>
    <w:lvl w:ilvl="0">
      <w:start w:val="1"/>
      <w:numFmt w:val="lowerLetter"/>
      <w:lvlText w:val="%1."/>
      <w:lvlJc w:val="left"/>
      <w:pPr>
        <w:ind w:left="284" w:hanging="284"/>
      </w:pPr>
      <w:rPr>
        <w:rFonts w:hint="default"/>
        <w:color w:val="auto"/>
      </w:rPr>
    </w:lvl>
    <w:lvl w:ilvl="1">
      <w:start w:val="1"/>
      <w:numFmt w:val="lowerLetter"/>
      <w:pStyle w:val="TACalphadigit"/>
      <w:lvlText w:val="%2."/>
      <w:lvlJc w:val="left"/>
      <w:pPr>
        <w:ind w:left="284" w:hanging="284"/>
      </w:pPr>
      <w:rPr>
        <w:rFonts w:hint="default"/>
        <w:color w:val="auto"/>
      </w:rPr>
    </w:lvl>
    <w:lvl w:ilvl="2">
      <w:start w:val="1"/>
      <w:numFmt w:val="lowerRoman"/>
      <w:lvlText w:val="%3."/>
      <w:lvlJc w:val="right"/>
      <w:pPr>
        <w:ind w:left="3927" w:hanging="180"/>
      </w:pPr>
      <w:rPr>
        <w:rFonts w:hint="default"/>
      </w:rPr>
    </w:lvl>
    <w:lvl w:ilvl="3">
      <w:start w:val="1"/>
      <w:numFmt w:val="decimal"/>
      <w:lvlText w:val="%4."/>
      <w:lvlJc w:val="left"/>
      <w:pPr>
        <w:ind w:left="4647" w:hanging="360"/>
      </w:pPr>
      <w:rPr>
        <w:rFonts w:hint="default"/>
      </w:rPr>
    </w:lvl>
    <w:lvl w:ilvl="4">
      <w:start w:val="1"/>
      <w:numFmt w:val="lowerLetter"/>
      <w:lvlText w:val="%5."/>
      <w:lvlJc w:val="left"/>
      <w:pPr>
        <w:ind w:left="5367" w:hanging="360"/>
      </w:pPr>
      <w:rPr>
        <w:rFonts w:hint="default"/>
      </w:rPr>
    </w:lvl>
    <w:lvl w:ilvl="5">
      <w:start w:val="1"/>
      <w:numFmt w:val="lowerRoman"/>
      <w:lvlText w:val="%6."/>
      <w:lvlJc w:val="right"/>
      <w:pPr>
        <w:ind w:left="6087" w:hanging="180"/>
      </w:pPr>
      <w:rPr>
        <w:rFonts w:hint="default"/>
      </w:rPr>
    </w:lvl>
    <w:lvl w:ilvl="6">
      <w:start w:val="1"/>
      <w:numFmt w:val="decimal"/>
      <w:lvlText w:val="%7."/>
      <w:lvlJc w:val="left"/>
      <w:pPr>
        <w:ind w:left="6807" w:hanging="360"/>
      </w:pPr>
      <w:rPr>
        <w:rFonts w:hint="default"/>
      </w:rPr>
    </w:lvl>
    <w:lvl w:ilvl="7">
      <w:start w:val="1"/>
      <w:numFmt w:val="lowerLetter"/>
      <w:lvlText w:val="%8."/>
      <w:lvlJc w:val="left"/>
      <w:pPr>
        <w:ind w:left="7527" w:hanging="360"/>
      </w:pPr>
      <w:rPr>
        <w:rFonts w:hint="default"/>
      </w:rPr>
    </w:lvl>
    <w:lvl w:ilvl="8">
      <w:start w:val="1"/>
      <w:numFmt w:val="lowerRoman"/>
      <w:lvlText w:val="%9."/>
      <w:lvlJc w:val="right"/>
      <w:pPr>
        <w:ind w:left="8247" w:hanging="180"/>
      </w:pPr>
      <w:rPr>
        <w:rFonts w:hint="default"/>
      </w:rPr>
    </w:lvl>
  </w:abstractNum>
  <w:abstractNum w:abstractNumId="6" w15:restartNumberingAfterBreak="0">
    <w:nsid w:val="51D77EF5"/>
    <w:multiLevelType w:val="hybridMultilevel"/>
    <w:tmpl w:val="F3F8328C"/>
    <w:lvl w:ilvl="0" w:tplc="6B88CFA2">
      <w:start w:val="1"/>
      <w:numFmt w:val="bullet"/>
      <w:pStyle w:val="TACbodyform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5A9460E"/>
    <w:multiLevelType w:val="hybridMultilevel"/>
    <w:tmpl w:val="E2384080"/>
    <w:lvl w:ilvl="0" w:tplc="BD8C3A90">
      <w:start w:val="1"/>
      <w:numFmt w:val="decimal"/>
      <w:pStyle w:val="TACFormtabletextdigit"/>
      <w:lvlText w:val="%1."/>
      <w:lvlJc w:val="left"/>
      <w:pPr>
        <w:ind w:left="525" w:hanging="360"/>
      </w:pPr>
      <w:rPr>
        <w:rFonts w:hint="default"/>
      </w:r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abstractNum w:abstractNumId="8" w15:restartNumberingAfterBreak="0">
    <w:nsid w:val="68136B27"/>
    <w:multiLevelType w:val="hybridMultilevel"/>
    <w:tmpl w:val="028611D2"/>
    <w:lvl w:ilvl="0" w:tplc="6584D472">
      <w:start w:val="1"/>
      <w:numFmt w:val="bullet"/>
      <w:pStyle w:val="TACcolheadbullet"/>
      <w:lvlText w:val="•"/>
      <w:lvlJc w:val="left"/>
      <w:pPr>
        <w:ind w:left="828" w:hanging="360"/>
      </w:pPr>
      <w:rPr>
        <w:rFonts w:ascii="Arial" w:hAnsi="Aria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9" w15:restartNumberingAfterBreak="0">
    <w:nsid w:val="691C2051"/>
    <w:multiLevelType w:val="multilevel"/>
    <w:tmpl w:val="A7DAF330"/>
    <w:styleLink w:val="aaaa"/>
    <w:lvl w:ilvl="0">
      <w:start w:val="1"/>
      <w:numFmt w:val="lowerLetter"/>
      <w:lvlText w:val="%1."/>
      <w:lvlJc w:val="left"/>
      <w:pPr>
        <w:ind w:left="1494" w:hanging="360"/>
      </w:pPr>
      <w:rPr>
        <w:color w:val="auto"/>
      </w:rPr>
    </w:lvl>
    <w:lvl w:ilvl="1">
      <w:start w:val="1"/>
      <w:numFmt w:val="lowerLetter"/>
      <w:lvlText w:val="%2."/>
      <w:lvlJc w:val="left"/>
      <w:pPr>
        <w:ind w:left="3207" w:hanging="3207"/>
      </w:pPr>
      <w:rPr>
        <w:rFonts w:hint="default"/>
        <w:color w:val="auto"/>
      </w:rPr>
    </w:lvl>
    <w:lvl w:ilvl="2">
      <w:start w:val="1"/>
      <w:numFmt w:val="lowerRoman"/>
      <w:lvlText w:val="%3."/>
      <w:lvlJc w:val="right"/>
      <w:pPr>
        <w:ind w:left="3927" w:hanging="180"/>
      </w:pPr>
    </w:lvl>
    <w:lvl w:ilvl="3">
      <w:start w:val="1"/>
      <w:numFmt w:val="decimal"/>
      <w:lvlText w:val="%4."/>
      <w:lvlJc w:val="left"/>
      <w:pPr>
        <w:ind w:left="4647" w:hanging="360"/>
      </w:pPr>
    </w:lvl>
    <w:lvl w:ilvl="4">
      <w:start w:val="1"/>
      <w:numFmt w:val="lowerLetter"/>
      <w:lvlText w:val="%5."/>
      <w:lvlJc w:val="left"/>
      <w:pPr>
        <w:ind w:left="5367" w:hanging="360"/>
      </w:pPr>
    </w:lvl>
    <w:lvl w:ilvl="5">
      <w:start w:val="1"/>
      <w:numFmt w:val="lowerRoman"/>
      <w:lvlText w:val="%6."/>
      <w:lvlJc w:val="right"/>
      <w:pPr>
        <w:ind w:left="6087" w:hanging="180"/>
      </w:pPr>
    </w:lvl>
    <w:lvl w:ilvl="6">
      <w:start w:val="1"/>
      <w:numFmt w:val="decimal"/>
      <w:lvlText w:val="%7."/>
      <w:lvlJc w:val="left"/>
      <w:pPr>
        <w:ind w:left="6807" w:hanging="360"/>
      </w:pPr>
    </w:lvl>
    <w:lvl w:ilvl="7">
      <w:start w:val="1"/>
      <w:numFmt w:val="lowerLetter"/>
      <w:lvlText w:val="%8."/>
      <w:lvlJc w:val="left"/>
      <w:pPr>
        <w:ind w:left="7527" w:hanging="360"/>
      </w:pPr>
    </w:lvl>
    <w:lvl w:ilvl="8">
      <w:start w:val="1"/>
      <w:numFmt w:val="lowerRoman"/>
      <w:lvlText w:val="%9."/>
      <w:lvlJc w:val="right"/>
      <w:pPr>
        <w:ind w:left="8247" w:hanging="180"/>
      </w:pPr>
    </w:lvl>
  </w:abstractNum>
  <w:abstractNum w:abstractNumId="10" w15:restartNumberingAfterBreak="0">
    <w:nsid w:val="70FE202A"/>
    <w:multiLevelType w:val="hybridMultilevel"/>
    <w:tmpl w:val="050296AC"/>
    <w:lvl w:ilvl="0" w:tplc="E28EF086">
      <w:start w:val="1"/>
      <w:numFmt w:val="lowerLetter"/>
      <w:pStyle w:val="TACFromtabletextalpha"/>
      <w:lvlText w:val="%1)"/>
      <w:lvlJc w:val="left"/>
      <w:pPr>
        <w:ind w:left="828" w:hanging="360"/>
      </w:pPr>
    </w:lvl>
    <w:lvl w:ilvl="1" w:tplc="0C090019" w:tentative="1">
      <w:start w:val="1"/>
      <w:numFmt w:val="lowerLetter"/>
      <w:lvlText w:val="%2."/>
      <w:lvlJc w:val="left"/>
      <w:pPr>
        <w:ind w:left="1548" w:hanging="360"/>
      </w:pPr>
    </w:lvl>
    <w:lvl w:ilvl="2" w:tplc="0C09001B" w:tentative="1">
      <w:start w:val="1"/>
      <w:numFmt w:val="lowerRoman"/>
      <w:lvlText w:val="%3."/>
      <w:lvlJc w:val="right"/>
      <w:pPr>
        <w:ind w:left="2268" w:hanging="180"/>
      </w:pPr>
    </w:lvl>
    <w:lvl w:ilvl="3" w:tplc="0C09000F" w:tentative="1">
      <w:start w:val="1"/>
      <w:numFmt w:val="decimal"/>
      <w:lvlText w:val="%4."/>
      <w:lvlJc w:val="left"/>
      <w:pPr>
        <w:ind w:left="2988" w:hanging="360"/>
      </w:pPr>
    </w:lvl>
    <w:lvl w:ilvl="4" w:tplc="0C090019" w:tentative="1">
      <w:start w:val="1"/>
      <w:numFmt w:val="lowerLetter"/>
      <w:lvlText w:val="%5."/>
      <w:lvlJc w:val="left"/>
      <w:pPr>
        <w:ind w:left="3708" w:hanging="360"/>
      </w:pPr>
    </w:lvl>
    <w:lvl w:ilvl="5" w:tplc="0C09001B" w:tentative="1">
      <w:start w:val="1"/>
      <w:numFmt w:val="lowerRoman"/>
      <w:lvlText w:val="%6."/>
      <w:lvlJc w:val="right"/>
      <w:pPr>
        <w:ind w:left="4428" w:hanging="180"/>
      </w:pPr>
    </w:lvl>
    <w:lvl w:ilvl="6" w:tplc="0C09000F" w:tentative="1">
      <w:start w:val="1"/>
      <w:numFmt w:val="decimal"/>
      <w:lvlText w:val="%7."/>
      <w:lvlJc w:val="left"/>
      <w:pPr>
        <w:ind w:left="5148" w:hanging="360"/>
      </w:pPr>
    </w:lvl>
    <w:lvl w:ilvl="7" w:tplc="0C090019" w:tentative="1">
      <w:start w:val="1"/>
      <w:numFmt w:val="lowerLetter"/>
      <w:lvlText w:val="%8."/>
      <w:lvlJc w:val="left"/>
      <w:pPr>
        <w:ind w:left="5868" w:hanging="360"/>
      </w:pPr>
    </w:lvl>
    <w:lvl w:ilvl="8" w:tplc="0C09001B" w:tentative="1">
      <w:start w:val="1"/>
      <w:numFmt w:val="lowerRoman"/>
      <w:lvlText w:val="%9."/>
      <w:lvlJc w:val="right"/>
      <w:pPr>
        <w:ind w:left="6588" w:hanging="180"/>
      </w:pPr>
    </w:lvl>
  </w:abstractNum>
  <w:abstractNum w:abstractNumId="11" w15:restartNumberingAfterBreak="0">
    <w:nsid w:val="73542905"/>
    <w:multiLevelType w:val="hybridMultilevel"/>
    <w:tmpl w:val="C4521532"/>
    <w:lvl w:ilvl="0" w:tplc="5F04AA82">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10232F"/>
    <w:multiLevelType w:val="hybridMultilevel"/>
    <w:tmpl w:val="1A76A6CE"/>
    <w:lvl w:ilvl="0" w:tplc="0C090001">
      <w:start w:val="1"/>
      <w:numFmt w:val="bullet"/>
      <w:lvlText w:val=""/>
      <w:lvlJc w:val="left"/>
      <w:pPr>
        <w:ind w:left="720" w:hanging="360"/>
      </w:pPr>
      <w:rPr>
        <w:rFonts w:ascii="Symbol" w:hAnsi="Symbol"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7FE193A"/>
    <w:multiLevelType w:val="hybridMultilevel"/>
    <w:tmpl w:val="527E0F0E"/>
    <w:lvl w:ilvl="0" w:tplc="D7CC654C">
      <w:start w:val="1"/>
      <w:numFmt w:val="decimal"/>
      <w:pStyle w:val="TACbodydigit"/>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6"/>
  </w:num>
  <w:num w:numId="4">
    <w:abstractNumId w:val="5"/>
  </w:num>
  <w:num w:numId="5">
    <w:abstractNumId w:val="9"/>
  </w:num>
  <w:num w:numId="6">
    <w:abstractNumId w:val="3"/>
  </w:num>
  <w:num w:numId="7">
    <w:abstractNumId w:val="2"/>
  </w:num>
  <w:num w:numId="8">
    <w:abstractNumId w:val="13"/>
  </w:num>
  <w:num w:numId="9">
    <w:abstractNumId w:val="0"/>
  </w:num>
  <w:num w:numId="10">
    <w:abstractNumId w:val="11"/>
  </w:num>
  <w:num w:numId="11">
    <w:abstractNumId w:val="12"/>
  </w:num>
  <w:num w:numId="12">
    <w:abstractNumId w:val="4"/>
  </w:num>
  <w:num w:numId="13">
    <w:abstractNumId w:val="1"/>
  </w:num>
  <w:num w:numId="14">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B7"/>
    <w:rsid w:val="00000B9C"/>
    <w:rsid w:val="00001A21"/>
    <w:rsid w:val="00001A6A"/>
    <w:rsid w:val="00001C92"/>
    <w:rsid w:val="00002283"/>
    <w:rsid w:val="00002672"/>
    <w:rsid w:val="00002B2E"/>
    <w:rsid w:val="0000431D"/>
    <w:rsid w:val="00007051"/>
    <w:rsid w:val="000079AD"/>
    <w:rsid w:val="00007D1E"/>
    <w:rsid w:val="00010C6A"/>
    <w:rsid w:val="00010C6B"/>
    <w:rsid w:val="00012CC9"/>
    <w:rsid w:val="00013D0B"/>
    <w:rsid w:val="0001459C"/>
    <w:rsid w:val="000148EC"/>
    <w:rsid w:val="00014D7A"/>
    <w:rsid w:val="0001606D"/>
    <w:rsid w:val="00016163"/>
    <w:rsid w:val="0002169E"/>
    <w:rsid w:val="00021BCD"/>
    <w:rsid w:val="00022517"/>
    <w:rsid w:val="00022B54"/>
    <w:rsid w:val="00022C60"/>
    <w:rsid w:val="00023FEC"/>
    <w:rsid w:val="000246DD"/>
    <w:rsid w:val="000247FD"/>
    <w:rsid w:val="00024F87"/>
    <w:rsid w:val="000251CE"/>
    <w:rsid w:val="000265B4"/>
    <w:rsid w:val="000273D1"/>
    <w:rsid w:val="000279CB"/>
    <w:rsid w:val="00027C5C"/>
    <w:rsid w:val="00027E81"/>
    <w:rsid w:val="00030DA2"/>
    <w:rsid w:val="00030FD2"/>
    <w:rsid w:val="00031AD4"/>
    <w:rsid w:val="00033805"/>
    <w:rsid w:val="000340BF"/>
    <w:rsid w:val="00034711"/>
    <w:rsid w:val="00034ACF"/>
    <w:rsid w:val="00034B2F"/>
    <w:rsid w:val="00035BC0"/>
    <w:rsid w:val="00035FEF"/>
    <w:rsid w:val="00036015"/>
    <w:rsid w:val="00036D27"/>
    <w:rsid w:val="00036F47"/>
    <w:rsid w:val="0003724C"/>
    <w:rsid w:val="000402CB"/>
    <w:rsid w:val="000418B0"/>
    <w:rsid w:val="00042B89"/>
    <w:rsid w:val="000448DC"/>
    <w:rsid w:val="00044FDC"/>
    <w:rsid w:val="000452DF"/>
    <w:rsid w:val="00045A02"/>
    <w:rsid w:val="00047678"/>
    <w:rsid w:val="0004785D"/>
    <w:rsid w:val="00050864"/>
    <w:rsid w:val="00051BF1"/>
    <w:rsid w:val="00052300"/>
    <w:rsid w:val="0005383D"/>
    <w:rsid w:val="00054E29"/>
    <w:rsid w:val="00055193"/>
    <w:rsid w:val="00055A86"/>
    <w:rsid w:val="000576E4"/>
    <w:rsid w:val="00057F7D"/>
    <w:rsid w:val="00061383"/>
    <w:rsid w:val="00063A94"/>
    <w:rsid w:val="00064137"/>
    <w:rsid w:val="00071E2C"/>
    <w:rsid w:val="00071F08"/>
    <w:rsid w:val="00071F51"/>
    <w:rsid w:val="00072F43"/>
    <w:rsid w:val="00075665"/>
    <w:rsid w:val="00076F1A"/>
    <w:rsid w:val="00077308"/>
    <w:rsid w:val="000805E8"/>
    <w:rsid w:val="00080E6E"/>
    <w:rsid w:val="0008188C"/>
    <w:rsid w:val="0008198B"/>
    <w:rsid w:val="00081B80"/>
    <w:rsid w:val="00081E43"/>
    <w:rsid w:val="00081EA1"/>
    <w:rsid w:val="0008217B"/>
    <w:rsid w:val="000826DE"/>
    <w:rsid w:val="00082B7A"/>
    <w:rsid w:val="00084D0F"/>
    <w:rsid w:val="00084FCC"/>
    <w:rsid w:val="00085851"/>
    <w:rsid w:val="00085928"/>
    <w:rsid w:val="00085D01"/>
    <w:rsid w:val="00086407"/>
    <w:rsid w:val="00086621"/>
    <w:rsid w:val="00086B3B"/>
    <w:rsid w:val="000871EF"/>
    <w:rsid w:val="000904EE"/>
    <w:rsid w:val="0009056B"/>
    <w:rsid w:val="000905D2"/>
    <w:rsid w:val="00090B9D"/>
    <w:rsid w:val="000917B4"/>
    <w:rsid w:val="00091F52"/>
    <w:rsid w:val="00093E72"/>
    <w:rsid w:val="0009583A"/>
    <w:rsid w:val="000959D0"/>
    <w:rsid w:val="00096C39"/>
    <w:rsid w:val="00096CF9"/>
    <w:rsid w:val="000A27BD"/>
    <w:rsid w:val="000A6079"/>
    <w:rsid w:val="000A6732"/>
    <w:rsid w:val="000B02A5"/>
    <w:rsid w:val="000B148A"/>
    <w:rsid w:val="000B1A00"/>
    <w:rsid w:val="000B2C2B"/>
    <w:rsid w:val="000B3DED"/>
    <w:rsid w:val="000B3E70"/>
    <w:rsid w:val="000B43AB"/>
    <w:rsid w:val="000B4CE1"/>
    <w:rsid w:val="000B6DEB"/>
    <w:rsid w:val="000C1065"/>
    <w:rsid w:val="000C124D"/>
    <w:rsid w:val="000C1964"/>
    <w:rsid w:val="000C64F9"/>
    <w:rsid w:val="000C65F7"/>
    <w:rsid w:val="000D0270"/>
    <w:rsid w:val="000D0416"/>
    <w:rsid w:val="000D0C41"/>
    <w:rsid w:val="000D1B41"/>
    <w:rsid w:val="000D3706"/>
    <w:rsid w:val="000D378D"/>
    <w:rsid w:val="000D3E63"/>
    <w:rsid w:val="000D46A5"/>
    <w:rsid w:val="000D50C6"/>
    <w:rsid w:val="000D51B7"/>
    <w:rsid w:val="000D537A"/>
    <w:rsid w:val="000D64E3"/>
    <w:rsid w:val="000D685C"/>
    <w:rsid w:val="000D7B3C"/>
    <w:rsid w:val="000D7F08"/>
    <w:rsid w:val="000E069C"/>
    <w:rsid w:val="000E1E7D"/>
    <w:rsid w:val="000E286E"/>
    <w:rsid w:val="000E3474"/>
    <w:rsid w:val="000E3577"/>
    <w:rsid w:val="000E3A07"/>
    <w:rsid w:val="000E42AF"/>
    <w:rsid w:val="000E4ED4"/>
    <w:rsid w:val="000E543F"/>
    <w:rsid w:val="000E5482"/>
    <w:rsid w:val="000E56D5"/>
    <w:rsid w:val="000E5ACF"/>
    <w:rsid w:val="000E6808"/>
    <w:rsid w:val="000E72F5"/>
    <w:rsid w:val="000E734B"/>
    <w:rsid w:val="000F0B9D"/>
    <w:rsid w:val="000F262A"/>
    <w:rsid w:val="000F3500"/>
    <w:rsid w:val="000F5540"/>
    <w:rsid w:val="000F591C"/>
    <w:rsid w:val="000F5C4E"/>
    <w:rsid w:val="000F6E59"/>
    <w:rsid w:val="000F7341"/>
    <w:rsid w:val="00100F5A"/>
    <w:rsid w:val="001011BC"/>
    <w:rsid w:val="00103928"/>
    <w:rsid w:val="00104129"/>
    <w:rsid w:val="00104CF3"/>
    <w:rsid w:val="001058A9"/>
    <w:rsid w:val="00105C5B"/>
    <w:rsid w:val="00106B4F"/>
    <w:rsid w:val="00110932"/>
    <w:rsid w:val="00110F33"/>
    <w:rsid w:val="00111EB7"/>
    <w:rsid w:val="00113147"/>
    <w:rsid w:val="00115A35"/>
    <w:rsid w:val="00115B59"/>
    <w:rsid w:val="00117A87"/>
    <w:rsid w:val="00117DEE"/>
    <w:rsid w:val="00120442"/>
    <w:rsid w:val="00121CC9"/>
    <w:rsid w:val="00123F01"/>
    <w:rsid w:val="00124E23"/>
    <w:rsid w:val="00126008"/>
    <w:rsid w:val="001271DE"/>
    <w:rsid w:val="00127EE2"/>
    <w:rsid w:val="00130D34"/>
    <w:rsid w:val="00132253"/>
    <w:rsid w:val="00132A82"/>
    <w:rsid w:val="00132EDB"/>
    <w:rsid w:val="00133DCF"/>
    <w:rsid w:val="00134357"/>
    <w:rsid w:val="001347C5"/>
    <w:rsid w:val="00134F52"/>
    <w:rsid w:val="00135B72"/>
    <w:rsid w:val="00136055"/>
    <w:rsid w:val="001361E0"/>
    <w:rsid w:val="00136A67"/>
    <w:rsid w:val="00136B7D"/>
    <w:rsid w:val="0014100A"/>
    <w:rsid w:val="00141CAA"/>
    <w:rsid w:val="00141E36"/>
    <w:rsid w:val="001420A4"/>
    <w:rsid w:val="001426B2"/>
    <w:rsid w:val="00142C8E"/>
    <w:rsid w:val="001430AF"/>
    <w:rsid w:val="0014486E"/>
    <w:rsid w:val="001450EB"/>
    <w:rsid w:val="00145DB5"/>
    <w:rsid w:val="00145DC1"/>
    <w:rsid w:val="001469CF"/>
    <w:rsid w:val="00146E73"/>
    <w:rsid w:val="0014746F"/>
    <w:rsid w:val="00147BC9"/>
    <w:rsid w:val="001503AE"/>
    <w:rsid w:val="00151EFA"/>
    <w:rsid w:val="00152697"/>
    <w:rsid w:val="001531EF"/>
    <w:rsid w:val="001534B5"/>
    <w:rsid w:val="00155FC4"/>
    <w:rsid w:val="00156FAC"/>
    <w:rsid w:val="00157161"/>
    <w:rsid w:val="00160166"/>
    <w:rsid w:val="001602D9"/>
    <w:rsid w:val="0016083D"/>
    <w:rsid w:val="00161250"/>
    <w:rsid w:val="001616D5"/>
    <w:rsid w:val="00161949"/>
    <w:rsid w:val="001634C9"/>
    <w:rsid w:val="00163916"/>
    <w:rsid w:val="00163FE8"/>
    <w:rsid w:val="0016427C"/>
    <w:rsid w:val="0016455D"/>
    <w:rsid w:val="0016542C"/>
    <w:rsid w:val="00165CFB"/>
    <w:rsid w:val="001674FA"/>
    <w:rsid w:val="00167E61"/>
    <w:rsid w:val="00170890"/>
    <w:rsid w:val="0017148D"/>
    <w:rsid w:val="00174597"/>
    <w:rsid w:val="00175679"/>
    <w:rsid w:val="00176B59"/>
    <w:rsid w:val="001770E3"/>
    <w:rsid w:val="00181455"/>
    <w:rsid w:val="00181D9B"/>
    <w:rsid w:val="0018258B"/>
    <w:rsid w:val="001837A6"/>
    <w:rsid w:val="00184765"/>
    <w:rsid w:val="00184F14"/>
    <w:rsid w:val="0018541A"/>
    <w:rsid w:val="0018546D"/>
    <w:rsid w:val="00185ACB"/>
    <w:rsid w:val="00186454"/>
    <w:rsid w:val="001874F1"/>
    <w:rsid w:val="001931B4"/>
    <w:rsid w:val="00195FBC"/>
    <w:rsid w:val="001961C2"/>
    <w:rsid w:val="00197298"/>
    <w:rsid w:val="001A0ED2"/>
    <w:rsid w:val="001A1D7E"/>
    <w:rsid w:val="001A39CF"/>
    <w:rsid w:val="001A3AA4"/>
    <w:rsid w:val="001A4353"/>
    <w:rsid w:val="001A4ED2"/>
    <w:rsid w:val="001A682B"/>
    <w:rsid w:val="001A6B41"/>
    <w:rsid w:val="001A6F6E"/>
    <w:rsid w:val="001B00E0"/>
    <w:rsid w:val="001B0747"/>
    <w:rsid w:val="001B0B57"/>
    <w:rsid w:val="001B1025"/>
    <w:rsid w:val="001B15FB"/>
    <w:rsid w:val="001B2899"/>
    <w:rsid w:val="001B3133"/>
    <w:rsid w:val="001B3A73"/>
    <w:rsid w:val="001B5154"/>
    <w:rsid w:val="001B7887"/>
    <w:rsid w:val="001C02C3"/>
    <w:rsid w:val="001C0D00"/>
    <w:rsid w:val="001C128B"/>
    <w:rsid w:val="001C2077"/>
    <w:rsid w:val="001C20AE"/>
    <w:rsid w:val="001C241F"/>
    <w:rsid w:val="001C41AC"/>
    <w:rsid w:val="001C6A8E"/>
    <w:rsid w:val="001C6F4E"/>
    <w:rsid w:val="001C7487"/>
    <w:rsid w:val="001C7D5D"/>
    <w:rsid w:val="001D006B"/>
    <w:rsid w:val="001D14FB"/>
    <w:rsid w:val="001D200E"/>
    <w:rsid w:val="001D21F9"/>
    <w:rsid w:val="001D2FB7"/>
    <w:rsid w:val="001D30DC"/>
    <w:rsid w:val="001D3615"/>
    <w:rsid w:val="001D4106"/>
    <w:rsid w:val="001D70C1"/>
    <w:rsid w:val="001D73EC"/>
    <w:rsid w:val="001D74EB"/>
    <w:rsid w:val="001D7EAB"/>
    <w:rsid w:val="001D7EC5"/>
    <w:rsid w:val="001D7FE5"/>
    <w:rsid w:val="001E0081"/>
    <w:rsid w:val="001E0E26"/>
    <w:rsid w:val="001E2D68"/>
    <w:rsid w:val="001E3504"/>
    <w:rsid w:val="001E36C8"/>
    <w:rsid w:val="001E427A"/>
    <w:rsid w:val="001E52EE"/>
    <w:rsid w:val="001E534B"/>
    <w:rsid w:val="001E6FCA"/>
    <w:rsid w:val="001E7FB7"/>
    <w:rsid w:val="001F02D9"/>
    <w:rsid w:val="001F09D5"/>
    <w:rsid w:val="001F181D"/>
    <w:rsid w:val="001F1FB4"/>
    <w:rsid w:val="001F2133"/>
    <w:rsid w:val="001F3289"/>
    <w:rsid w:val="001F4009"/>
    <w:rsid w:val="001F4A43"/>
    <w:rsid w:val="001F585A"/>
    <w:rsid w:val="001F5E8E"/>
    <w:rsid w:val="001F6F9F"/>
    <w:rsid w:val="002000DD"/>
    <w:rsid w:val="00201A6E"/>
    <w:rsid w:val="00201C16"/>
    <w:rsid w:val="0020344E"/>
    <w:rsid w:val="00203A96"/>
    <w:rsid w:val="00204400"/>
    <w:rsid w:val="00205FD3"/>
    <w:rsid w:val="00206A6A"/>
    <w:rsid w:val="002108C1"/>
    <w:rsid w:val="00210CC3"/>
    <w:rsid w:val="00211A1D"/>
    <w:rsid w:val="00212A1B"/>
    <w:rsid w:val="00212B98"/>
    <w:rsid w:val="00214B89"/>
    <w:rsid w:val="00214FEB"/>
    <w:rsid w:val="002158E5"/>
    <w:rsid w:val="00215AAB"/>
    <w:rsid w:val="00217693"/>
    <w:rsid w:val="002204CB"/>
    <w:rsid w:val="0022195A"/>
    <w:rsid w:val="0022219D"/>
    <w:rsid w:val="0022265A"/>
    <w:rsid w:val="00222B66"/>
    <w:rsid w:val="002238B5"/>
    <w:rsid w:val="00224328"/>
    <w:rsid w:val="00225515"/>
    <w:rsid w:val="00225D92"/>
    <w:rsid w:val="00225F94"/>
    <w:rsid w:val="002266E1"/>
    <w:rsid w:val="002279F5"/>
    <w:rsid w:val="00227B58"/>
    <w:rsid w:val="00227F57"/>
    <w:rsid w:val="00231BE0"/>
    <w:rsid w:val="00232B22"/>
    <w:rsid w:val="00233345"/>
    <w:rsid w:val="00233632"/>
    <w:rsid w:val="00233FC1"/>
    <w:rsid w:val="00234CCB"/>
    <w:rsid w:val="00235FD3"/>
    <w:rsid w:val="00236AFE"/>
    <w:rsid w:val="00236C61"/>
    <w:rsid w:val="002401B6"/>
    <w:rsid w:val="0024092E"/>
    <w:rsid w:val="00240AB4"/>
    <w:rsid w:val="00241C46"/>
    <w:rsid w:val="002421A6"/>
    <w:rsid w:val="0024342E"/>
    <w:rsid w:val="00243C13"/>
    <w:rsid w:val="00243CD7"/>
    <w:rsid w:val="00245D72"/>
    <w:rsid w:val="00245E6E"/>
    <w:rsid w:val="00246474"/>
    <w:rsid w:val="002467D4"/>
    <w:rsid w:val="00246F09"/>
    <w:rsid w:val="00251622"/>
    <w:rsid w:val="00251E99"/>
    <w:rsid w:val="00253E8D"/>
    <w:rsid w:val="00254EA1"/>
    <w:rsid w:val="002558A1"/>
    <w:rsid w:val="00255ADA"/>
    <w:rsid w:val="00256965"/>
    <w:rsid w:val="00260CD2"/>
    <w:rsid w:val="00262424"/>
    <w:rsid w:val="002644AB"/>
    <w:rsid w:val="00264D03"/>
    <w:rsid w:val="00267AB8"/>
    <w:rsid w:val="00272EC9"/>
    <w:rsid w:val="0027301C"/>
    <w:rsid w:val="00273651"/>
    <w:rsid w:val="002738A8"/>
    <w:rsid w:val="0027456F"/>
    <w:rsid w:val="00274BAE"/>
    <w:rsid w:val="00276BFC"/>
    <w:rsid w:val="00277057"/>
    <w:rsid w:val="00277B6F"/>
    <w:rsid w:val="00280032"/>
    <w:rsid w:val="002805F4"/>
    <w:rsid w:val="00280A11"/>
    <w:rsid w:val="0028172F"/>
    <w:rsid w:val="00282341"/>
    <w:rsid w:val="0028337F"/>
    <w:rsid w:val="002860A9"/>
    <w:rsid w:val="00286CD4"/>
    <w:rsid w:val="00286FE4"/>
    <w:rsid w:val="002905BE"/>
    <w:rsid w:val="00291E2A"/>
    <w:rsid w:val="00292533"/>
    <w:rsid w:val="00292B11"/>
    <w:rsid w:val="002933EF"/>
    <w:rsid w:val="00294F96"/>
    <w:rsid w:val="002974E3"/>
    <w:rsid w:val="00297E45"/>
    <w:rsid w:val="002A008A"/>
    <w:rsid w:val="002A0A77"/>
    <w:rsid w:val="002A2FD4"/>
    <w:rsid w:val="002A312E"/>
    <w:rsid w:val="002A3CF6"/>
    <w:rsid w:val="002A47FC"/>
    <w:rsid w:val="002A4A3C"/>
    <w:rsid w:val="002A689C"/>
    <w:rsid w:val="002A68C9"/>
    <w:rsid w:val="002A6D7A"/>
    <w:rsid w:val="002A77C8"/>
    <w:rsid w:val="002A7B69"/>
    <w:rsid w:val="002B15BF"/>
    <w:rsid w:val="002B1FA9"/>
    <w:rsid w:val="002B3146"/>
    <w:rsid w:val="002B4AE8"/>
    <w:rsid w:val="002B4D1F"/>
    <w:rsid w:val="002B78FB"/>
    <w:rsid w:val="002C09BF"/>
    <w:rsid w:val="002C1075"/>
    <w:rsid w:val="002C133A"/>
    <w:rsid w:val="002C2880"/>
    <w:rsid w:val="002C32A9"/>
    <w:rsid w:val="002C43DD"/>
    <w:rsid w:val="002C47C1"/>
    <w:rsid w:val="002C5169"/>
    <w:rsid w:val="002C53A6"/>
    <w:rsid w:val="002C5FB2"/>
    <w:rsid w:val="002C7001"/>
    <w:rsid w:val="002C7812"/>
    <w:rsid w:val="002D1966"/>
    <w:rsid w:val="002D1BB0"/>
    <w:rsid w:val="002D1C22"/>
    <w:rsid w:val="002D1D8E"/>
    <w:rsid w:val="002D224E"/>
    <w:rsid w:val="002D2F22"/>
    <w:rsid w:val="002D3484"/>
    <w:rsid w:val="002D4563"/>
    <w:rsid w:val="002D6688"/>
    <w:rsid w:val="002D728F"/>
    <w:rsid w:val="002D7575"/>
    <w:rsid w:val="002D7AE1"/>
    <w:rsid w:val="002E0B85"/>
    <w:rsid w:val="002E17EB"/>
    <w:rsid w:val="002E1A0A"/>
    <w:rsid w:val="002E20DC"/>
    <w:rsid w:val="002E22A6"/>
    <w:rsid w:val="002E2405"/>
    <w:rsid w:val="002E2FB4"/>
    <w:rsid w:val="002E4363"/>
    <w:rsid w:val="002E4504"/>
    <w:rsid w:val="002E5741"/>
    <w:rsid w:val="002E5F76"/>
    <w:rsid w:val="002E774D"/>
    <w:rsid w:val="002F0D5A"/>
    <w:rsid w:val="002F1421"/>
    <w:rsid w:val="002F25BC"/>
    <w:rsid w:val="002F2FC9"/>
    <w:rsid w:val="002F3AA8"/>
    <w:rsid w:val="002F4231"/>
    <w:rsid w:val="002F451A"/>
    <w:rsid w:val="002F54A4"/>
    <w:rsid w:val="002F558A"/>
    <w:rsid w:val="002F5C02"/>
    <w:rsid w:val="002F5D48"/>
    <w:rsid w:val="002F5D79"/>
    <w:rsid w:val="002F65D4"/>
    <w:rsid w:val="002F7AA7"/>
    <w:rsid w:val="002F7C9C"/>
    <w:rsid w:val="002F7ECB"/>
    <w:rsid w:val="00300180"/>
    <w:rsid w:val="00300B33"/>
    <w:rsid w:val="00301397"/>
    <w:rsid w:val="00301E06"/>
    <w:rsid w:val="00302086"/>
    <w:rsid w:val="003032F0"/>
    <w:rsid w:val="00303437"/>
    <w:rsid w:val="00303DF5"/>
    <w:rsid w:val="003057F6"/>
    <w:rsid w:val="00305CD9"/>
    <w:rsid w:val="00305FD5"/>
    <w:rsid w:val="003071FB"/>
    <w:rsid w:val="00307262"/>
    <w:rsid w:val="003073C8"/>
    <w:rsid w:val="0030769D"/>
    <w:rsid w:val="003106D7"/>
    <w:rsid w:val="003128AF"/>
    <w:rsid w:val="0031389C"/>
    <w:rsid w:val="00314446"/>
    <w:rsid w:val="00314678"/>
    <w:rsid w:val="003153E9"/>
    <w:rsid w:val="0031694F"/>
    <w:rsid w:val="0031762B"/>
    <w:rsid w:val="00317D2B"/>
    <w:rsid w:val="003209F9"/>
    <w:rsid w:val="00321AFD"/>
    <w:rsid w:val="0032274B"/>
    <w:rsid w:val="003241C8"/>
    <w:rsid w:val="00324388"/>
    <w:rsid w:val="003243AA"/>
    <w:rsid w:val="00324BCF"/>
    <w:rsid w:val="00324D64"/>
    <w:rsid w:val="00324F3C"/>
    <w:rsid w:val="00325189"/>
    <w:rsid w:val="00325BD7"/>
    <w:rsid w:val="00325CBE"/>
    <w:rsid w:val="00326BA2"/>
    <w:rsid w:val="0032787A"/>
    <w:rsid w:val="003279C1"/>
    <w:rsid w:val="00332086"/>
    <w:rsid w:val="00332ECA"/>
    <w:rsid w:val="00333FC7"/>
    <w:rsid w:val="0033415B"/>
    <w:rsid w:val="0033475F"/>
    <w:rsid w:val="00335041"/>
    <w:rsid w:val="0033587C"/>
    <w:rsid w:val="00335CB6"/>
    <w:rsid w:val="00336089"/>
    <w:rsid w:val="003360D9"/>
    <w:rsid w:val="003367C6"/>
    <w:rsid w:val="00337090"/>
    <w:rsid w:val="003410B2"/>
    <w:rsid w:val="00341BB3"/>
    <w:rsid w:val="00341DA5"/>
    <w:rsid w:val="003420DD"/>
    <w:rsid w:val="003429EB"/>
    <w:rsid w:val="00342B34"/>
    <w:rsid w:val="003432BE"/>
    <w:rsid w:val="00344F2E"/>
    <w:rsid w:val="003459DB"/>
    <w:rsid w:val="00345C15"/>
    <w:rsid w:val="00345F6A"/>
    <w:rsid w:val="0034626B"/>
    <w:rsid w:val="00346F84"/>
    <w:rsid w:val="003476EC"/>
    <w:rsid w:val="003476F5"/>
    <w:rsid w:val="00347780"/>
    <w:rsid w:val="0035019A"/>
    <w:rsid w:val="003506F3"/>
    <w:rsid w:val="00351AE2"/>
    <w:rsid w:val="00351BB3"/>
    <w:rsid w:val="00351CE8"/>
    <w:rsid w:val="00352340"/>
    <w:rsid w:val="00352DB8"/>
    <w:rsid w:val="003538F3"/>
    <w:rsid w:val="00354C55"/>
    <w:rsid w:val="0035604E"/>
    <w:rsid w:val="003567CF"/>
    <w:rsid w:val="00356AF9"/>
    <w:rsid w:val="00360913"/>
    <w:rsid w:val="003609EA"/>
    <w:rsid w:val="00360FBB"/>
    <w:rsid w:val="00361716"/>
    <w:rsid w:val="00361AC7"/>
    <w:rsid w:val="00361DF7"/>
    <w:rsid w:val="0036207D"/>
    <w:rsid w:val="0036225E"/>
    <w:rsid w:val="00362AEA"/>
    <w:rsid w:val="003641D9"/>
    <w:rsid w:val="003646D2"/>
    <w:rsid w:val="003658EF"/>
    <w:rsid w:val="00365D1D"/>
    <w:rsid w:val="00366AC6"/>
    <w:rsid w:val="00366B6F"/>
    <w:rsid w:val="00366DA3"/>
    <w:rsid w:val="003676F6"/>
    <w:rsid w:val="003718A9"/>
    <w:rsid w:val="00372B88"/>
    <w:rsid w:val="003737EE"/>
    <w:rsid w:val="00373EA1"/>
    <w:rsid w:val="00374C22"/>
    <w:rsid w:val="00380307"/>
    <w:rsid w:val="00380AA7"/>
    <w:rsid w:val="00381A94"/>
    <w:rsid w:val="00382F1D"/>
    <w:rsid w:val="00384270"/>
    <w:rsid w:val="00384A6F"/>
    <w:rsid w:val="0038512C"/>
    <w:rsid w:val="00386316"/>
    <w:rsid w:val="0038644F"/>
    <w:rsid w:val="00391502"/>
    <w:rsid w:val="00391542"/>
    <w:rsid w:val="003915BA"/>
    <w:rsid w:val="00391B0A"/>
    <w:rsid w:val="00391FD3"/>
    <w:rsid w:val="00393642"/>
    <w:rsid w:val="00394206"/>
    <w:rsid w:val="00394889"/>
    <w:rsid w:val="00395879"/>
    <w:rsid w:val="00395B06"/>
    <w:rsid w:val="00396167"/>
    <w:rsid w:val="0039738C"/>
    <w:rsid w:val="00397C7B"/>
    <w:rsid w:val="003A0091"/>
    <w:rsid w:val="003A013D"/>
    <w:rsid w:val="003A048B"/>
    <w:rsid w:val="003A08F3"/>
    <w:rsid w:val="003A0A45"/>
    <w:rsid w:val="003A0AD2"/>
    <w:rsid w:val="003A24F2"/>
    <w:rsid w:val="003A29E9"/>
    <w:rsid w:val="003A3C67"/>
    <w:rsid w:val="003A422E"/>
    <w:rsid w:val="003A4F32"/>
    <w:rsid w:val="003A6D05"/>
    <w:rsid w:val="003A716B"/>
    <w:rsid w:val="003A781E"/>
    <w:rsid w:val="003B013F"/>
    <w:rsid w:val="003B035B"/>
    <w:rsid w:val="003B0F19"/>
    <w:rsid w:val="003B10C9"/>
    <w:rsid w:val="003B3BDD"/>
    <w:rsid w:val="003B4003"/>
    <w:rsid w:val="003B54EB"/>
    <w:rsid w:val="003B648A"/>
    <w:rsid w:val="003B6F4F"/>
    <w:rsid w:val="003B737D"/>
    <w:rsid w:val="003C076A"/>
    <w:rsid w:val="003C0EA8"/>
    <w:rsid w:val="003C120D"/>
    <w:rsid w:val="003C22B5"/>
    <w:rsid w:val="003C2FBB"/>
    <w:rsid w:val="003C33F2"/>
    <w:rsid w:val="003C346F"/>
    <w:rsid w:val="003C3D6B"/>
    <w:rsid w:val="003C4D36"/>
    <w:rsid w:val="003C501B"/>
    <w:rsid w:val="003C60C3"/>
    <w:rsid w:val="003C6964"/>
    <w:rsid w:val="003C79D2"/>
    <w:rsid w:val="003D1184"/>
    <w:rsid w:val="003D1B94"/>
    <w:rsid w:val="003D3B9E"/>
    <w:rsid w:val="003D40B6"/>
    <w:rsid w:val="003D5408"/>
    <w:rsid w:val="003D5BED"/>
    <w:rsid w:val="003D64EE"/>
    <w:rsid w:val="003D6AD1"/>
    <w:rsid w:val="003D79F1"/>
    <w:rsid w:val="003E4344"/>
    <w:rsid w:val="003E4712"/>
    <w:rsid w:val="003E7D1E"/>
    <w:rsid w:val="003F07CD"/>
    <w:rsid w:val="003F0A95"/>
    <w:rsid w:val="003F147C"/>
    <w:rsid w:val="003F25EC"/>
    <w:rsid w:val="003F3E83"/>
    <w:rsid w:val="003F427C"/>
    <w:rsid w:val="003F5125"/>
    <w:rsid w:val="003F59C8"/>
    <w:rsid w:val="003F62FB"/>
    <w:rsid w:val="003F6965"/>
    <w:rsid w:val="003F69A6"/>
    <w:rsid w:val="003F6D42"/>
    <w:rsid w:val="003F73C5"/>
    <w:rsid w:val="00400BEF"/>
    <w:rsid w:val="00400F9A"/>
    <w:rsid w:val="00401486"/>
    <w:rsid w:val="00401BAC"/>
    <w:rsid w:val="00401D61"/>
    <w:rsid w:val="00401F07"/>
    <w:rsid w:val="00402103"/>
    <w:rsid w:val="0040353E"/>
    <w:rsid w:val="00403785"/>
    <w:rsid w:val="00403A83"/>
    <w:rsid w:val="00403D01"/>
    <w:rsid w:val="0041036B"/>
    <w:rsid w:val="00412012"/>
    <w:rsid w:val="0041401E"/>
    <w:rsid w:val="00416273"/>
    <w:rsid w:val="00416CE0"/>
    <w:rsid w:val="004179E5"/>
    <w:rsid w:val="0042377E"/>
    <w:rsid w:val="004252A3"/>
    <w:rsid w:val="004308A9"/>
    <w:rsid w:val="00430B25"/>
    <w:rsid w:val="00432014"/>
    <w:rsid w:val="00432959"/>
    <w:rsid w:val="00433114"/>
    <w:rsid w:val="0043368A"/>
    <w:rsid w:val="004342B5"/>
    <w:rsid w:val="0043435D"/>
    <w:rsid w:val="004346F3"/>
    <w:rsid w:val="0043506C"/>
    <w:rsid w:val="004352C3"/>
    <w:rsid w:val="0043594E"/>
    <w:rsid w:val="00441E44"/>
    <w:rsid w:val="004421F4"/>
    <w:rsid w:val="004428E8"/>
    <w:rsid w:val="004431EB"/>
    <w:rsid w:val="004462C5"/>
    <w:rsid w:val="004478F7"/>
    <w:rsid w:val="00450032"/>
    <w:rsid w:val="00450884"/>
    <w:rsid w:val="00451D8D"/>
    <w:rsid w:val="00452350"/>
    <w:rsid w:val="004523D7"/>
    <w:rsid w:val="0045251A"/>
    <w:rsid w:val="0045355B"/>
    <w:rsid w:val="004541C6"/>
    <w:rsid w:val="00454A07"/>
    <w:rsid w:val="004552C1"/>
    <w:rsid w:val="0045556E"/>
    <w:rsid w:val="0045567E"/>
    <w:rsid w:val="00455892"/>
    <w:rsid w:val="004564FB"/>
    <w:rsid w:val="00456790"/>
    <w:rsid w:val="00456E3C"/>
    <w:rsid w:val="00461810"/>
    <w:rsid w:val="0046214A"/>
    <w:rsid w:val="0046260B"/>
    <w:rsid w:val="00462DF1"/>
    <w:rsid w:val="00462EA6"/>
    <w:rsid w:val="0046402C"/>
    <w:rsid w:val="0046408B"/>
    <w:rsid w:val="00464E20"/>
    <w:rsid w:val="004657F2"/>
    <w:rsid w:val="00465879"/>
    <w:rsid w:val="00466D69"/>
    <w:rsid w:val="00467006"/>
    <w:rsid w:val="00470C8A"/>
    <w:rsid w:val="0047200C"/>
    <w:rsid w:val="0047344C"/>
    <w:rsid w:val="004737BC"/>
    <w:rsid w:val="004745EB"/>
    <w:rsid w:val="00474F7E"/>
    <w:rsid w:val="004755B0"/>
    <w:rsid w:val="0047655B"/>
    <w:rsid w:val="004767AD"/>
    <w:rsid w:val="004767D2"/>
    <w:rsid w:val="0047739F"/>
    <w:rsid w:val="004803EE"/>
    <w:rsid w:val="00480C81"/>
    <w:rsid w:val="004812E2"/>
    <w:rsid w:val="00481B20"/>
    <w:rsid w:val="004821B7"/>
    <w:rsid w:val="00483C7A"/>
    <w:rsid w:val="004843B4"/>
    <w:rsid w:val="00484909"/>
    <w:rsid w:val="004852A1"/>
    <w:rsid w:val="00486011"/>
    <w:rsid w:val="00486A3F"/>
    <w:rsid w:val="00486C26"/>
    <w:rsid w:val="004877CA"/>
    <w:rsid w:val="0049050E"/>
    <w:rsid w:val="004908E2"/>
    <w:rsid w:val="004916D5"/>
    <w:rsid w:val="004918F4"/>
    <w:rsid w:val="00492773"/>
    <w:rsid w:val="0049451B"/>
    <w:rsid w:val="00494F8F"/>
    <w:rsid w:val="0049624B"/>
    <w:rsid w:val="00496EF8"/>
    <w:rsid w:val="00497FA6"/>
    <w:rsid w:val="004A0094"/>
    <w:rsid w:val="004A04F8"/>
    <w:rsid w:val="004A1177"/>
    <w:rsid w:val="004A1583"/>
    <w:rsid w:val="004A15A7"/>
    <w:rsid w:val="004A1CB7"/>
    <w:rsid w:val="004A22DA"/>
    <w:rsid w:val="004A250A"/>
    <w:rsid w:val="004A2596"/>
    <w:rsid w:val="004A276A"/>
    <w:rsid w:val="004A2B93"/>
    <w:rsid w:val="004A47FB"/>
    <w:rsid w:val="004A4E7E"/>
    <w:rsid w:val="004A631C"/>
    <w:rsid w:val="004A6F93"/>
    <w:rsid w:val="004A716F"/>
    <w:rsid w:val="004B2887"/>
    <w:rsid w:val="004B290A"/>
    <w:rsid w:val="004B29B6"/>
    <w:rsid w:val="004B2DC8"/>
    <w:rsid w:val="004B2F6A"/>
    <w:rsid w:val="004B41E2"/>
    <w:rsid w:val="004B50D7"/>
    <w:rsid w:val="004B568C"/>
    <w:rsid w:val="004B6AE7"/>
    <w:rsid w:val="004B74C3"/>
    <w:rsid w:val="004B7B8D"/>
    <w:rsid w:val="004C1045"/>
    <w:rsid w:val="004C1364"/>
    <w:rsid w:val="004C17BA"/>
    <w:rsid w:val="004C3481"/>
    <w:rsid w:val="004C4E08"/>
    <w:rsid w:val="004C61F8"/>
    <w:rsid w:val="004C645B"/>
    <w:rsid w:val="004C749C"/>
    <w:rsid w:val="004D0064"/>
    <w:rsid w:val="004D071C"/>
    <w:rsid w:val="004D0944"/>
    <w:rsid w:val="004D42F6"/>
    <w:rsid w:val="004D44AE"/>
    <w:rsid w:val="004D4D62"/>
    <w:rsid w:val="004D5C6A"/>
    <w:rsid w:val="004D6C44"/>
    <w:rsid w:val="004D7825"/>
    <w:rsid w:val="004D7A50"/>
    <w:rsid w:val="004E09A3"/>
    <w:rsid w:val="004E13D2"/>
    <w:rsid w:val="004E170A"/>
    <w:rsid w:val="004E18A9"/>
    <w:rsid w:val="004E201B"/>
    <w:rsid w:val="004E23F7"/>
    <w:rsid w:val="004E294B"/>
    <w:rsid w:val="004E2F38"/>
    <w:rsid w:val="004E3A98"/>
    <w:rsid w:val="004E4D66"/>
    <w:rsid w:val="004F0906"/>
    <w:rsid w:val="004F140D"/>
    <w:rsid w:val="004F1D2C"/>
    <w:rsid w:val="004F20AA"/>
    <w:rsid w:val="00500610"/>
    <w:rsid w:val="00500DC8"/>
    <w:rsid w:val="00501C8D"/>
    <w:rsid w:val="00502250"/>
    <w:rsid w:val="005028BD"/>
    <w:rsid w:val="00502AA2"/>
    <w:rsid w:val="00502C32"/>
    <w:rsid w:val="00503DDE"/>
    <w:rsid w:val="00504C7B"/>
    <w:rsid w:val="00504E0C"/>
    <w:rsid w:val="005050C6"/>
    <w:rsid w:val="005054E9"/>
    <w:rsid w:val="00505A15"/>
    <w:rsid w:val="00506535"/>
    <w:rsid w:val="0050699F"/>
    <w:rsid w:val="0050725A"/>
    <w:rsid w:val="005074F8"/>
    <w:rsid w:val="00507FCD"/>
    <w:rsid w:val="0051089E"/>
    <w:rsid w:val="005108FA"/>
    <w:rsid w:val="00510D61"/>
    <w:rsid w:val="0051189F"/>
    <w:rsid w:val="00512238"/>
    <w:rsid w:val="00513ECA"/>
    <w:rsid w:val="00514A57"/>
    <w:rsid w:val="00514CF7"/>
    <w:rsid w:val="00515074"/>
    <w:rsid w:val="0051555A"/>
    <w:rsid w:val="00516EB3"/>
    <w:rsid w:val="0051750B"/>
    <w:rsid w:val="00520FB9"/>
    <w:rsid w:val="00521069"/>
    <w:rsid w:val="005218B0"/>
    <w:rsid w:val="00521D89"/>
    <w:rsid w:val="005223CC"/>
    <w:rsid w:val="00524A8D"/>
    <w:rsid w:val="00527AC7"/>
    <w:rsid w:val="00527C57"/>
    <w:rsid w:val="0053049C"/>
    <w:rsid w:val="005318DB"/>
    <w:rsid w:val="00531E7D"/>
    <w:rsid w:val="00532239"/>
    <w:rsid w:val="00532EA9"/>
    <w:rsid w:val="00533830"/>
    <w:rsid w:val="00533A24"/>
    <w:rsid w:val="00533DC6"/>
    <w:rsid w:val="005345FC"/>
    <w:rsid w:val="005356DF"/>
    <w:rsid w:val="0053587E"/>
    <w:rsid w:val="00535A5E"/>
    <w:rsid w:val="00536975"/>
    <w:rsid w:val="00536E30"/>
    <w:rsid w:val="005407F2"/>
    <w:rsid w:val="005408ED"/>
    <w:rsid w:val="00540F7C"/>
    <w:rsid w:val="00541FF4"/>
    <w:rsid w:val="005426F2"/>
    <w:rsid w:val="00542CC4"/>
    <w:rsid w:val="00543A4C"/>
    <w:rsid w:val="00543B6F"/>
    <w:rsid w:val="00543F72"/>
    <w:rsid w:val="0054415E"/>
    <w:rsid w:val="00544561"/>
    <w:rsid w:val="005445DC"/>
    <w:rsid w:val="005446A4"/>
    <w:rsid w:val="00544E42"/>
    <w:rsid w:val="00544F4B"/>
    <w:rsid w:val="00546D37"/>
    <w:rsid w:val="005470BE"/>
    <w:rsid w:val="00547242"/>
    <w:rsid w:val="00547B2D"/>
    <w:rsid w:val="0055064F"/>
    <w:rsid w:val="005514FB"/>
    <w:rsid w:val="00551950"/>
    <w:rsid w:val="0055247B"/>
    <w:rsid w:val="0055289D"/>
    <w:rsid w:val="00553D66"/>
    <w:rsid w:val="005543D8"/>
    <w:rsid w:val="00554CEA"/>
    <w:rsid w:val="00554E93"/>
    <w:rsid w:val="005561CD"/>
    <w:rsid w:val="00556FD3"/>
    <w:rsid w:val="005618BC"/>
    <w:rsid w:val="005637C1"/>
    <w:rsid w:val="00565E7C"/>
    <w:rsid w:val="00567FD8"/>
    <w:rsid w:val="00570582"/>
    <w:rsid w:val="00570CA8"/>
    <w:rsid w:val="00570F0C"/>
    <w:rsid w:val="00572344"/>
    <w:rsid w:val="00573FCE"/>
    <w:rsid w:val="005747DA"/>
    <w:rsid w:val="00575F8B"/>
    <w:rsid w:val="00576118"/>
    <w:rsid w:val="00576173"/>
    <w:rsid w:val="005761CD"/>
    <w:rsid w:val="0057691D"/>
    <w:rsid w:val="0057698E"/>
    <w:rsid w:val="005771EE"/>
    <w:rsid w:val="00581383"/>
    <w:rsid w:val="005815AC"/>
    <w:rsid w:val="0058193D"/>
    <w:rsid w:val="00581CB3"/>
    <w:rsid w:val="00581CD5"/>
    <w:rsid w:val="0058288B"/>
    <w:rsid w:val="00584603"/>
    <w:rsid w:val="005847E0"/>
    <w:rsid w:val="00584D89"/>
    <w:rsid w:val="00585656"/>
    <w:rsid w:val="00586174"/>
    <w:rsid w:val="00586A7E"/>
    <w:rsid w:val="00586F68"/>
    <w:rsid w:val="005870B7"/>
    <w:rsid w:val="00587B82"/>
    <w:rsid w:val="0059031F"/>
    <w:rsid w:val="005910F3"/>
    <w:rsid w:val="0059172A"/>
    <w:rsid w:val="0059172E"/>
    <w:rsid w:val="00592C25"/>
    <w:rsid w:val="00595228"/>
    <w:rsid w:val="005952B6"/>
    <w:rsid w:val="005964E1"/>
    <w:rsid w:val="00596508"/>
    <w:rsid w:val="005A16A8"/>
    <w:rsid w:val="005A2425"/>
    <w:rsid w:val="005A29DE"/>
    <w:rsid w:val="005A3A28"/>
    <w:rsid w:val="005A4843"/>
    <w:rsid w:val="005A4B7A"/>
    <w:rsid w:val="005A564B"/>
    <w:rsid w:val="005A6DC9"/>
    <w:rsid w:val="005A70D3"/>
    <w:rsid w:val="005A7318"/>
    <w:rsid w:val="005A75AF"/>
    <w:rsid w:val="005B033B"/>
    <w:rsid w:val="005B176F"/>
    <w:rsid w:val="005B2207"/>
    <w:rsid w:val="005B2924"/>
    <w:rsid w:val="005B2A9A"/>
    <w:rsid w:val="005B2FE9"/>
    <w:rsid w:val="005B3251"/>
    <w:rsid w:val="005B3794"/>
    <w:rsid w:val="005B5842"/>
    <w:rsid w:val="005B5B73"/>
    <w:rsid w:val="005B6233"/>
    <w:rsid w:val="005B6F4B"/>
    <w:rsid w:val="005C1055"/>
    <w:rsid w:val="005C238B"/>
    <w:rsid w:val="005C26B2"/>
    <w:rsid w:val="005C29F1"/>
    <w:rsid w:val="005C359D"/>
    <w:rsid w:val="005C3EE3"/>
    <w:rsid w:val="005C4481"/>
    <w:rsid w:val="005C55F7"/>
    <w:rsid w:val="005C6D29"/>
    <w:rsid w:val="005C7123"/>
    <w:rsid w:val="005C759D"/>
    <w:rsid w:val="005D0A48"/>
    <w:rsid w:val="005D1B97"/>
    <w:rsid w:val="005D2988"/>
    <w:rsid w:val="005D2D7E"/>
    <w:rsid w:val="005D385E"/>
    <w:rsid w:val="005D46A2"/>
    <w:rsid w:val="005D485E"/>
    <w:rsid w:val="005D4CCC"/>
    <w:rsid w:val="005D502B"/>
    <w:rsid w:val="005D596F"/>
    <w:rsid w:val="005D5A66"/>
    <w:rsid w:val="005D62AF"/>
    <w:rsid w:val="005D7262"/>
    <w:rsid w:val="005D7755"/>
    <w:rsid w:val="005E012C"/>
    <w:rsid w:val="005E0FE2"/>
    <w:rsid w:val="005E1805"/>
    <w:rsid w:val="005E1CED"/>
    <w:rsid w:val="005E1EAC"/>
    <w:rsid w:val="005E2BC4"/>
    <w:rsid w:val="005E2DEE"/>
    <w:rsid w:val="005E3042"/>
    <w:rsid w:val="005E310D"/>
    <w:rsid w:val="005E343A"/>
    <w:rsid w:val="005E4AA9"/>
    <w:rsid w:val="005E513A"/>
    <w:rsid w:val="005E5756"/>
    <w:rsid w:val="005E6250"/>
    <w:rsid w:val="005E6618"/>
    <w:rsid w:val="005E6B2A"/>
    <w:rsid w:val="005E6E63"/>
    <w:rsid w:val="005E7707"/>
    <w:rsid w:val="005F17D9"/>
    <w:rsid w:val="005F62C3"/>
    <w:rsid w:val="005F6C4D"/>
    <w:rsid w:val="005F736C"/>
    <w:rsid w:val="005F74F6"/>
    <w:rsid w:val="00600260"/>
    <w:rsid w:val="006009DA"/>
    <w:rsid w:val="00600F18"/>
    <w:rsid w:val="0060162E"/>
    <w:rsid w:val="0060199A"/>
    <w:rsid w:val="00601CDC"/>
    <w:rsid w:val="00602051"/>
    <w:rsid w:val="00602359"/>
    <w:rsid w:val="00602879"/>
    <w:rsid w:val="00602957"/>
    <w:rsid w:val="00602998"/>
    <w:rsid w:val="00603800"/>
    <w:rsid w:val="00603F4C"/>
    <w:rsid w:val="006044CC"/>
    <w:rsid w:val="00604895"/>
    <w:rsid w:val="006053E2"/>
    <w:rsid w:val="006113B2"/>
    <w:rsid w:val="00611608"/>
    <w:rsid w:val="0061160D"/>
    <w:rsid w:val="00611C0D"/>
    <w:rsid w:val="00613051"/>
    <w:rsid w:val="00614167"/>
    <w:rsid w:val="00615BA5"/>
    <w:rsid w:val="006168FD"/>
    <w:rsid w:val="0062080E"/>
    <w:rsid w:val="00623E54"/>
    <w:rsid w:val="006248FC"/>
    <w:rsid w:val="00624A22"/>
    <w:rsid w:val="0062539D"/>
    <w:rsid w:val="00627A5D"/>
    <w:rsid w:val="00630881"/>
    <w:rsid w:val="00631337"/>
    <w:rsid w:val="00631A54"/>
    <w:rsid w:val="00631AB8"/>
    <w:rsid w:val="006328DB"/>
    <w:rsid w:val="00633CFE"/>
    <w:rsid w:val="00634C1C"/>
    <w:rsid w:val="00635764"/>
    <w:rsid w:val="00635DE1"/>
    <w:rsid w:val="00635DE4"/>
    <w:rsid w:val="00635F8C"/>
    <w:rsid w:val="006405D5"/>
    <w:rsid w:val="006415CF"/>
    <w:rsid w:val="006418E3"/>
    <w:rsid w:val="00641ABF"/>
    <w:rsid w:val="00641C6C"/>
    <w:rsid w:val="00642718"/>
    <w:rsid w:val="00643234"/>
    <w:rsid w:val="00643801"/>
    <w:rsid w:val="00647085"/>
    <w:rsid w:val="006472AE"/>
    <w:rsid w:val="0064750A"/>
    <w:rsid w:val="00647D67"/>
    <w:rsid w:val="006518AF"/>
    <w:rsid w:val="00652890"/>
    <w:rsid w:val="00652C1C"/>
    <w:rsid w:val="006538E1"/>
    <w:rsid w:val="00653999"/>
    <w:rsid w:val="00654377"/>
    <w:rsid w:val="006543F8"/>
    <w:rsid w:val="00655A22"/>
    <w:rsid w:val="00657862"/>
    <w:rsid w:val="00660335"/>
    <w:rsid w:val="006605E7"/>
    <w:rsid w:val="00661951"/>
    <w:rsid w:val="00661D4B"/>
    <w:rsid w:val="00662DB1"/>
    <w:rsid w:val="00663619"/>
    <w:rsid w:val="00665D84"/>
    <w:rsid w:val="006665D9"/>
    <w:rsid w:val="0066771B"/>
    <w:rsid w:val="00667D2D"/>
    <w:rsid w:val="00670DBC"/>
    <w:rsid w:val="0067199C"/>
    <w:rsid w:val="00671CD3"/>
    <w:rsid w:val="00672381"/>
    <w:rsid w:val="006724CB"/>
    <w:rsid w:val="0067332C"/>
    <w:rsid w:val="0067384B"/>
    <w:rsid w:val="006740B8"/>
    <w:rsid w:val="006743AA"/>
    <w:rsid w:val="00675232"/>
    <w:rsid w:val="00676470"/>
    <w:rsid w:val="00676C15"/>
    <w:rsid w:val="006770EF"/>
    <w:rsid w:val="0067740F"/>
    <w:rsid w:val="0067760A"/>
    <w:rsid w:val="006778D1"/>
    <w:rsid w:val="00677B9F"/>
    <w:rsid w:val="00677DF7"/>
    <w:rsid w:val="0068026D"/>
    <w:rsid w:val="0068199B"/>
    <w:rsid w:val="006822A9"/>
    <w:rsid w:val="006822EB"/>
    <w:rsid w:val="0068386D"/>
    <w:rsid w:val="006852FB"/>
    <w:rsid w:val="00685993"/>
    <w:rsid w:val="0068624C"/>
    <w:rsid w:val="00686AB1"/>
    <w:rsid w:val="00686BA8"/>
    <w:rsid w:val="006874AC"/>
    <w:rsid w:val="006920FB"/>
    <w:rsid w:val="00693587"/>
    <w:rsid w:val="0069494C"/>
    <w:rsid w:val="00694AFF"/>
    <w:rsid w:val="00696239"/>
    <w:rsid w:val="006971F6"/>
    <w:rsid w:val="006A0954"/>
    <w:rsid w:val="006A0B09"/>
    <w:rsid w:val="006A0F93"/>
    <w:rsid w:val="006A178E"/>
    <w:rsid w:val="006A283D"/>
    <w:rsid w:val="006A5473"/>
    <w:rsid w:val="006A5A80"/>
    <w:rsid w:val="006A647E"/>
    <w:rsid w:val="006A7112"/>
    <w:rsid w:val="006A72E3"/>
    <w:rsid w:val="006A72F4"/>
    <w:rsid w:val="006B0015"/>
    <w:rsid w:val="006B00C1"/>
    <w:rsid w:val="006B15F2"/>
    <w:rsid w:val="006B25AF"/>
    <w:rsid w:val="006B25F8"/>
    <w:rsid w:val="006B2D3F"/>
    <w:rsid w:val="006B44F9"/>
    <w:rsid w:val="006B5143"/>
    <w:rsid w:val="006C11B8"/>
    <w:rsid w:val="006C135D"/>
    <w:rsid w:val="006C1F93"/>
    <w:rsid w:val="006C242D"/>
    <w:rsid w:val="006C3451"/>
    <w:rsid w:val="006C35A7"/>
    <w:rsid w:val="006C379C"/>
    <w:rsid w:val="006C47B4"/>
    <w:rsid w:val="006C48E9"/>
    <w:rsid w:val="006C5B1D"/>
    <w:rsid w:val="006C6ABA"/>
    <w:rsid w:val="006C7CCD"/>
    <w:rsid w:val="006D0C6F"/>
    <w:rsid w:val="006D1062"/>
    <w:rsid w:val="006D1834"/>
    <w:rsid w:val="006D2D53"/>
    <w:rsid w:val="006D4BFE"/>
    <w:rsid w:val="006E0141"/>
    <w:rsid w:val="006E1206"/>
    <w:rsid w:val="006E1D36"/>
    <w:rsid w:val="006E264A"/>
    <w:rsid w:val="006E3130"/>
    <w:rsid w:val="006E3920"/>
    <w:rsid w:val="006E39BE"/>
    <w:rsid w:val="006E44A5"/>
    <w:rsid w:val="006E5511"/>
    <w:rsid w:val="006E7314"/>
    <w:rsid w:val="006E75CE"/>
    <w:rsid w:val="006F033A"/>
    <w:rsid w:val="006F16AA"/>
    <w:rsid w:val="006F3D73"/>
    <w:rsid w:val="006F607F"/>
    <w:rsid w:val="007000FE"/>
    <w:rsid w:val="007001B3"/>
    <w:rsid w:val="007021FB"/>
    <w:rsid w:val="00702B53"/>
    <w:rsid w:val="0070368C"/>
    <w:rsid w:val="0070490A"/>
    <w:rsid w:val="0070493D"/>
    <w:rsid w:val="00704946"/>
    <w:rsid w:val="00704D65"/>
    <w:rsid w:val="0070701C"/>
    <w:rsid w:val="00707758"/>
    <w:rsid w:val="00710C89"/>
    <w:rsid w:val="00711B1A"/>
    <w:rsid w:val="00712342"/>
    <w:rsid w:val="00714A61"/>
    <w:rsid w:val="00715580"/>
    <w:rsid w:val="00716C23"/>
    <w:rsid w:val="00720136"/>
    <w:rsid w:val="00720585"/>
    <w:rsid w:val="0072071D"/>
    <w:rsid w:val="0072120B"/>
    <w:rsid w:val="00721279"/>
    <w:rsid w:val="0072182A"/>
    <w:rsid w:val="0072300C"/>
    <w:rsid w:val="00723FB6"/>
    <w:rsid w:val="00724515"/>
    <w:rsid w:val="00724627"/>
    <w:rsid w:val="00724C77"/>
    <w:rsid w:val="0072559E"/>
    <w:rsid w:val="00725DD3"/>
    <w:rsid w:val="0072635A"/>
    <w:rsid w:val="0072710A"/>
    <w:rsid w:val="007313A5"/>
    <w:rsid w:val="00733033"/>
    <w:rsid w:val="00734454"/>
    <w:rsid w:val="0073555B"/>
    <w:rsid w:val="00736337"/>
    <w:rsid w:val="00736637"/>
    <w:rsid w:val="00740285"/>
    <w:rsid w:val="00740A1F"/>
    <w:rsid w:val="00740CF1"/>
    <w:rsid w:val="00741931"/>
    <w:rsid w:val="00741A07"/>
    <w:rsid w:val="00742CA4"/>
    <w:rsid w:val="00744E30"/>
    <w:rsid w:val="00746EC0"/>
    <w:rsid w:val="0074742F"/>
    <w:rsid w:val="007476C4"/>
    <w:rsid w:val="00747FC1"/>
    <w:rsid w:val="00750E80"/>
    <w:rsid w:val="00751790"/>
    <w:rsid w:val="0075268C"/>
    <w:rsid w:val="007548DF"/>
    <w:rsid w:val="00754D49"/>
    <w:rsid w:val="0075551A"/>
    <w:rsid w:val="0075641F"/>
    <w:rsid w:val="00756F70"/>
    <w:rsid w:val="00757D3E"/>
    <w:rsid w:val="0076085A"/>
    <w:rsid w:val="00761629"/>
    <w:rsid w:val="00761FAF"/>
    <w:rsid w:val="0076341F"/>
    <w:rsid w:val="00763C06"/>
    <w:rsid w:val="00763E69"/>
    <w:rsid w:val="0076495A"/>
    <w:rsid w:val="0076552A"/>
    <w:rsid w:val="00765645"/>
    <w:rsid w:val="00766523"/>
    <w:rsid w:val="00770D39"/>
    <w:rsid w:val="0077286F"/>
    <w:rsid w:val="00772E7A"/>
    <w:rsid w:val="0077307C"/>
    <w:rsid w:val="007749F4"/>
    <w:rsid w:val="00775466"/>
    <w:rsid w:val="00775560"/>
    <w:rsid w:val="00775679"/>
    <w:rsid w:val="00775EB3"/>
    <w:rsid w:val="00776575"/>
    <w:rsid w:val="00776A54"/>
    <w:rsid w:val="00776EC7"/>
    <w:rsid w:val="00780074"/>
    <w:rsid w:val="0078069A"/>
    <w:rsid w:val="00780FCC"/>
    <w:rsid w:val="00783465"/>
    <w:rsid w:val="007836D8"/>
    <w:rsid w:val="00784035"/>
    <w:rsid w:val="00787293"/>
    <w:rsid w:val="0079051F"/>
    <w:rsid w:val="00790B51"/>
    <w:rsid w:val="007916D2"/>
    <w:rsid w:val="00791735"/>
    <w:rsid w:val="007934B2"/>
    <w:rsid w:val="00795A9A"/>
    <w:rsid w:val="00797630"/>
    <w:rsid w:val="00797EEB"/>
    <w:rsid w:val="007A0194"/>
    <w:rsid w:val="007A0588"/>
    <w:rsid w:val="007A1091"/>
    <w:rsid w:val="007A22FE"/>
    <w:rsid w:val="007A2DC5"/>
    <w:rsid w:val="007A2EAB"/>
    <w:rsid w:val="007A3AD7"/>
    <w:rsid w:val="007A3B4E"/>
    <w:rsid w:val="007A4902"/>
    <w:rsid w:val="007A4C97"/>
    <w:rsid w:val="007A56B3"/>
    <w:rsid w:val="007A5A6D"/>
    <w:rsid w:val="007A71A6"/>
    <w:rsid w:val="007A7327"/>
    <w:rsid w:val="007A7683"/>
    <w:rsid w:val="007A78EA"/>
    <w:rsid w:val="007A7E28"/>
    <w:rsid w:val="007B0B5D"/>
    <w:rsid w:val="007B2885"/>
    <w:rsid w:val="007B3138"/>
    <w:rsid w:val="007B45A7"/>
    <w:rsid w:val="007B54AB"/>
    <w:rsid w:val="007B57F9"/>
    <w:rsid w:val="007B640B"/>
    <w:rsid w:val="007B64B0"/>
    <w:rsid w:val="007B67EC"/>
    <w:rsid w:val="007B74FF"/>
    <w:rsid w:val="007B76F8"/>
    <w:rsid w:val="007B789A"/>
    <w:rsid w:val="007C0F93"/>
    <w:rsid w:val="007C1EF0"/>
    <w:rsid w:val="007C2F41"/>
    <w:rsid w:val="007C3F13"/>
    <w:rsid w:val="007C5443"/>
    <w:rsid w:val="007C54B5"/>
    <w:rsid w:val="007C5C61"/>
    <w:rsid w:val="007C6198"/>
    <w:rsid w:val="007D020A"/>
    <w:rsid w:val="007D0BED"/>
    <w:rsid w:val="007D16F8"/>
    <w:rsid w:val="007D1A90"/>
    <w:rsid w:val="007D39B6"/>
    <w:rsid w:val="007D3F64"/>
    <w:rsid w:val="007D59B9"/>
    <w:rsid w:val="007D5C81"/>
    <w:rsid w:val="007D5D15"/>
    <w:rsid w:val="007D70C9"/>
    <w:rsid w:val="007D742E"/>
    <w:rsid w:val="007E4361"/>
    <w:rsid w:val="007E49B2"/>
    <w:rsid w:val="007E511F"/>
    <w:rsid w:val="007E5523"/>
    <w:rsid w:val="007E571E"/>
    <w:rsid w:val="007E592C"/>
    <w:rsid w:val="007E5DA9"/>
    <w:rsid w:val="007E6A31"/>
    <w:rsid w:val="007E7A6C"/>
    <w:rsid w:val="007E7EA0"/>
    <w:rsid w:val="007F0AF0"/>
    <w:rsid w:val="007F0CF6"/>
    <w:rsid w:val="007F0E14"/>
    <w:rsid w:val="007F15ED"/>
    <w:rsid w:val="007F1AF7"/>
    <w:rsid w:val="007F1AF9"/>
    <w:rsid w:val="007F356A"/>
    <w:rsid w:val="007F48A0"/>
    <w:rsid w:val="007F4C8F"/>
    <w:rsid w:val="007F51CF"/>
    <w:rsid w:val="007F6606"/>
    <w:rsid w:val="008000AF"/>
    <w:rsid w:val="0080056A"/>
    <w:rsid w:val="00802545"/>
    <w:rsid w:val="008040BE"/>
    <w:rsid w:val="00804F7B"/>
    <w:rsid w:val="00806861"/>
    <w:rsid w:val="00806E7F"/>
    <w:rsid w:val="00807EA4"/>
    <w:rsid w:val="00811830"/>
    <w:rsid w:val="00811F3F"/>
    <w:rsid w:val="00812AEB"/>
    <w:rsid w:val="00812BC4"/>
    <w:rsid w:val="008138DE"/>
    <w:rsid w:val="00813B7C"/>
    <w:rsid w:val="00815407"/>
    <w:rsid w:val="00815C7B"/>
    <w:rsid w:val="008162FA"/>
    <w:rsid w:val="0081697B"/>
    <w:rsid w:val="00816ACD"/>
    <w:rsid w:val="00816D62"/>
    <w:rsid w:val="00817820"/>
    <w:rsid w:val="00821EED"/>
    <w:rsid w:val="00822397"/>
    <w:rsid w:val="00822EC7"/>
    <w:rsid w:val="00823403"/>
    <w:rsid w:val="008238DD"/>
    <w:rsid w:val="00824740"/>
    <w:rsid w:val="00825FEA"/>
    <w:rsid w:val="008262F1"/>
    <w:rsid w:val="00830F94"/>
    <w:rsid w:val="00831090"/>
    <w:rsid w:val="0083208B"/>
    <w:rsid w:val="008325AA"/>
    <w:rsid w:val="00833647"/>
    <w:rsid w:val="008350E0"/>
    <w:rsid w:val="008355EB"/>
    <w:rsid w:val="008368D1"/>
    <w:rsid w:val="00840487"/>
    <w:rsid w:val="00840D5E"/>
    <w:rsid w:val="00841A28"/>
    <w:rsid w:val="00843C01"/>
    <w:rsid w:val="00844B57"/>
    <w:rsid w:val="008452C2"/>
    <w:rsid w:val="00845431"/>
    <w:rsid w:val="00845FB0"/>
    <w:rsid w:val="00847127"/>
    <w:rsid w:val="008477AA"/>
    <w:rsid w:val="00851A78"/>
    <w:rsid w:val="008525D2"/>
    <w:rsid w:val="0085330D"/>
    <w:rsid w:val="008535B4"/>
    <w:rsid w:val="00853759"/>
    <w:rsid w:val="008541BE"/>
    <w:rsid w:val="008543C1"/>
    <w:rsid w:val="00854963"/>
    <w:rsid w:val="0085575E"/>
    <w:rsid w:val="008567DB"/>
    <w:rsid w:val="00857E66"/>
    <w:rsid w:val="00860541"/>
    <w:rsid w:val="00863CB4"/>
    <w:rsid w:val="008640A4"/>
    <w:rsid w:val="0086444E"/>
    <w:rsid w:val="00864D80"/>
    <w:rsid w:val="008651AE"/>
    <w:rsid w:val="008655E3"/>
    <w:rsid w:val="00865894"/>
    <w:rsid w:val="0086613B"/>
    <w:rsid w:val="00866421"/>
    <w:rsid w:val="008668B3"/>
    <w:rsid w:val="0087199C"/>
    <w:rsid w:val="0087209F"/>
    <w:rsid w:val="00872541"/>
    <w:rsid w:val="00872C34"/>
    <w:rsid w:val="00873BEF"/>
    <w:rsid w:val="0087451F"/>
    <w:rsid w:val="0087520E"/>
    <w:rsid w:val="00876121"/>
    <w:rsid w:val="00876510"/>
    <w:rsid w:val="00876538"/>
    <w:rsid w:val="00876C18"/>
    <w:rsid w:val="00877017"/>
    <w:rsid w:val="00877499"/>
    <w:rsid w:val="00877669"/>
    <w:rsid w:val="00877A97"/>
    <w:rsid w:val="0088125D"/>
    <w:rsid w:val="00883B5A"/>
    <w:rsid w:val="00884F9C"/>
    <w:rsid w:val="00885DA9"/>
    <w:rsid w:val="008860AA"/>
    <w:rsid w:val="00886757"/>
    <w:rsid w:val="00886D6C"/>
    <w:rsid w:val="00887B94"/>
    <w:rsid w:val="00890529"/>
    <w:rsid w:val="008905AF"/>
    <w:rsid w:val="0089062A"/>
    <w:rsid w:val="00891515"/>
    <w:rsid w:val="00892E68"/>
    <w:rsid w:val="00893447"/>
    <w:rsid w:val="00893AAE"/>
    <w:rsid w:val="00894AF6"/>
    <w:rsid w:val="00894C73"/>
    <w:rsid w:val="008957B9"/>
    <w:rsid w:val="00895DA3"/>
    <w:rsid w:val="00896BF7"/>
    <w:rsid w:val="00897B8F"/>
    <w:rsid w:val="008A0C23"/>
    <w:rsid w:val="008A1D6A"/>
    <w:rsid w:val="008A22EC"/>
    <w:rsid w:val="008A2574"/>
    <w:rsid w:val="008A2795"/>
    <w:rsid w:val="008A3979"/>
    <w:rsid w:val="008A3DAF"/>
    <w:rsid w:val="008A3E3B"/>
    <w:rsid w:val="008A3F76"/>
    <w:rsid w:val="008A489C"/>
    <w:rsid w:val="008A4FFF"/>
    <w:rsid w:val="008A6D1B"/>
    <w:rsid w:val="008A6F0D"/>
    <w:rsid w:val="008A785B"/>
    <w:rsid w:val="008A79F4"/>
    <w:rsid w:val="008A7B0D"/>
    <w:rsid w:val="008B1A32"/>
    <w:rsid w:val="008B222C"/>
    <w:rsid w:val="008B3AB7"/>
    <w:rsid w:val="008B3B82"/>
    <w:rsid w:val="008B47FF"/>
    <w:rsid w:val="008B49F6"/>
    <w:rsid w:val="008B65B4"/>
    <w:rsid w:val="008B65B8"/>
    <w:rsid w:val="008C1691"/>
    <w:rsid w:val="008C1E63"/>
    <w:rsid w:val="008C1F69"/>
    <w:rsid w:val="008C1F8B"/>
    <w:rsid w:val="008C3221"/>
    <w:rsid w:val="008C33A5"/>
    <w:rsid w:val="008C3E93"/>
    <w:rsid w:val="008C4DA3"/>
    <w:rsid w:val="008C4F4B"/>
    <w:rsid w:val="008C5749"/>
    <w:rsid w:val="008C708F"/>
    <w:rsid w:val="008C7238"/>
    <w:rsid w:val="008D0ED4"/>
    <w:rsid w:val="008D1157"/>
    <w:rsid w:val="008D13C8"/>
    <w:rsid w:val="008D1837"/>
    <w:rsid w:val="008D1E1C"/>
    <w:rsid w:val="008D2056"/>
    <w:rsid w:val="008D6182"/>
    <w:rsid w:val="008D6816"/>
    <w:rsid w:val="008D6A82"/>
    <w:rsid w:val="008D79F2"/>
    <w:rsid w:val="008D7D22"/>
    <w:rsid w:val="008E03DA"/>
    <w:rsid w:val="008E11A3"/>
    <w:rsid w:val="008E1376"/>
    <w:rsid w:val="008E1A68"/>
    <w:rsid w:val="008E1A97"/>
    <w:rsid w:val="008E21A2"/>
    <w:rsid w:val="008E2249"/>
    <w:rsid w:val="008E226D"/>
    <w:rsid w:val="008E2D35"/>
    <w:rsid w:val="008E385F"/>
    <w:rsid w:val="008E40C2"/>
    <w:rsid w:val="008E44BF"/>
    <w:rsid w:val="008E5AA6"/>
    <w:rsid w:val="008E74A6"/>
    <w:rsid w:val="008F0625"/>
    <w:rsid w:val="008F1A78"/>
    <w:rsid w:val="008F2318"/>
    <w:rsid w:val="008F3662"/>
    <w:rsid w:val="008F4D1D"/>
    <w:rsid w:val="008F4FB2"/>
    <w:rsid w:val="008F5384"/>
    <w:rsid w:val="008F5FCC"/>
    <w:rsid w:val="008F74AD"/>
    <w:rsid w:val="008F78CC"/>
    <w:rsid w:val="008F7F79"/>
    <w:rsid w:val="0090091A"/>
    <w:rsid w:val="00901792"/>
    <w:rsid w:val="00901B74"/>
    <w:rsid w:val="00902103"/>
    <w:rsid w:val="00902B5F"/>
    <w:rsid w:val="00902FD7"/>
    <w:rsid w:val="00905929"/>
    <w:rsid w:val="0090606F"/>
    <w:rsid w:val="00906578"/>
    <w:rsid w:val="00907752"/>
    <w:rsid w:val="009102D1"/>
    <w:rsid w:val="0091044B"/>
    <w:rsid w:val="00910592"/>
    <w:rsid w:val="00910602"/>
    <w:rsid w:val="00911766"/>
    <w:rsid w:val="00912AF2"/>
    <w:rsid w:val="00912DC9"/>
    <w:rsid w:val="00912E83"/>
    <w:rsid w:val="0091446F"/>
    <w:rsid w:val="0091560D"/>
    <w:rsid w:val="00915C85"/>
    <w:rsid w:val="00916219"/>
    <w:rsid w:val="009207FB"/>
    <w:rsid w:val="00920EEE"/>
    <w:rsid w:val="009216E1"/>
    <w:rsid w:val="009228DC"/>
    <w:rsid w:val="00922B14"/>
    <w:rsid w:val="00924B8B"/>
    <w:rsid w:val="00925047"/>
    <w:rsid w:val="00925C5C"/>
    <w:rsid w:val="00926091"/>
    <w:rsid w:val="00926504"/>
    <w:rsid w:val="00926661"/>
    <w:rsid w:val="009277A0"/>
    <w:rsid w:val="009300C8"/>
    <w:rsid w:val="009303A9"/>
    <w:rsid w:val="009303AC"/>
    <w:rsid w:val="00930677"/>
    <w:rsid w:val="00931D8A"/>
    <w:rsid w:val="009322CC"/>
    <w:rsid w:val="0093246A"/>
    <w:rsid w:val="00932530"/>
    <w:rsid w:val="00932ABE"/>
    <w:rsid w:val="009347A2"/>
    <w:rsid w:val="009347C4"/>
    <w:rsid w:val="00934B19"/>
    <w:rsid w:val="009352DE"/>
    <w:rsid w:val="009358FA"/>
    <w:rsid w:val="009365C1"/>
    <w:rsid w:val="00940243"/>
    <w:rsid w:val="009410E6"/>
    <w:rsid w:val="009414E0"/>
    <w:rsid w:val="00941CAF"/>
    <w:rsid w:val="009428DD"/>
    <w:rsid w:val="00942FAB"/>
    <w:rsid w:val="00943FA7"/>
    <w:rsid w:val="00944A8B"/>
    <w:rsid w:val="0094557F"/>
    <w:rsid w:val="009457D9"/>
    <w:rsid w:val="00945CA1"/>
    <w:rsid w:val="009464A2"/>
    <w:rsid w:val="0094693C"/>
    <w:rsid w:val="00947E8C"/>
    <w:rsid w:val="00950021"/>
    <w:rsid w:val="009500B5"/>
    <w:rsid w:val="00950C4A"/>
    <w:rsid w:val="00951583"/>
    <w:rsid w:val="009528C7"/>
    <w:rsid w:val="009535FD"/>
    <w:rsid w:val="0095639F"/>
    <w:rsid w:val="00957435"/>
    <w:rsid w:val="00957502"/>
    <w:rsid w:val="00961BAC"/>
    <w:rsid w:val="00962D7A"/>
    <w:rsid w:val="0096303F"/>
    <w:rsid w:val="00964213"/>
    <w:rsid w:val="00964287"/>
    <w:rsid w:val="00965E03"/>
    <w:rsid w:val="009664BF"/>
    <w:rsid w:val="00967264"/>
    <w:rsid w:val="00970EFF"/>
    <w:rsid w:val="00971259"/>
    <w:rsid w:val="00971A38"/>
    <w:rsid w:val="0097239B"/>
    <w:rsid w:val="00972BD5"/>
    <w:rsid w:val="00972DBA"/>
    <w:rsid w:val="0097315A"/>
    <w:rsid w:val="00974236"/>
    <w:rsid w:val="009756D2"/>
    <w:rsid w:val="00976448"/>
    <w:rsid w:val="009772B8"/>
    <w:rsid w:val="00977757"/>
    <w:rsid w:val="00980D53"/>
    <w:rsid w:val="00980F52"/>
    <w:rsid w:val="00981ACC"/>
    <w:rsid w:val="009825CE"/>
    <w:rsid w:val="00983AFA"/>
    <w:rsid w:val="00984171"/>
    <w:rsid w:val="00985012"/>
    <w:rsid w:val="00985584"/>
    <w:rsid w:val="00985D7B"/>
    <w:rsid w:val="0098692E"/>
    <w:rsid w:val="00986B09"/>
    <w:rsid w:val="00986DDE"/>
    <w:rsid w:val="00986E5E"/>
    <w:rsid w:val="00987B12"/>
    <w:rsid w:val="009910F6"/>
    <w:rsid w:val="009913B0"/>
    <w:rsid w:val="00992027"/>
    <w:rsid w:val="00992211"/>
    <w:rsid w:val="00992E0E"/>
    <w:rsid w:val="0099458D"/>
    <w:rsid w:val="009954CB"/>
    <w:rsid w:val="00995515"/>
    <w:rsid w:val="009958F9"/>
    <w:rsid w:val="00996963"/>
    <w:rsid w:val="009978B6"/>
    <w:rsid w:val="00997AC0"/>
    <w:rsid w:val="009A0213"/>
    <w:rsid w:val="009A07BA"/>
    <w:rsid w:val="009A0A7F"/>
    <w:rsid w:val="009A0A8B"/>
    <w:rsid w:val="009A1289"/>
    <w:rsid w:val="009A151D"/>
    <w:rsid w:val="009A1C68"/>
    <w:rsid w:val="009A2BB1"/>
    <w:rsid w:val="009A4074"/>
    <w:rsid w:val="009A4319"/>
    <w:rsid w:val="009A514C"/>
    <w:rsid w:val="009A58A7"/>
    <w:rsid w:val="009A60EB"/>
    <w:rsid w:val="009A6406"/>
    <w:rsid w:val="009A661C"/>
    <w:rsid w:val="009A6C18"/>
    <w:rsid w:val="009A73DA"/>
    <w:rsid w:val="009B0EC7"/>
    <w:rsid w:val="009B13E7"/>
    <w:rsid w:val="009B1C4E"/>
    <w:rsid w:val="009B2209"/>
    <w:rsid w:val="009B3D7C"/>
    <w:rsid w:val="009B431D"/>
    <w:rsid w:val="009B467B"/>
    <w:rsid w:val="009B4D4C"/>
    <w:rsid w:val="009B5254"/>
    <w:rsid w:val="009B711C"/>
    <w:rsid w:val="009B71E3"/>
    <w:rsid w:val="009C056D"/>
    <w:rsid w:val="009C0C73"/>
    <w:rsid w:val="009C1340"/>
    <w:rsid w:val="009C1581"/>
    <w:rsid w:val="009C2AD8"/>
    <w:rsid w:val="009C4EFE"/>
    <w:rsid w:val="009C66DF"/>
    <w:rsid w:val="009C79F4"/>
    <w:rsid w:val="009C7F53"/>
    <w:rsid w:val="009D1D8B"/>
    <w:rsid w:val="009D1F70"/>
    <w:rsid w:val="009D275D"/>
    <w:rsid w:val="009D42CD"/>
    <w:rsid w:val="009D49AC"/>
    <w:rsid w:val="009D5378"/>
    <w:rsid w:val="009D56CD"/>
    <w:rsid w:val="009D629F"/>
    <w:rsid w:val="009E1797"/>
    <w:rsid w:val="009E3731"/>
    <w:rsid w:val="009E37FE"/>
    <w:rsid w:val="009E502B"/>
    <w:rsid w:val="009F01DD"/>
    <w:rsid w:val="009F02C1"/>
    <w:rsid w:val="009F0C2C"/>
    <w:rsid w:val="009F1F6F"/>
    <w:rsid w:val="009F21A9"/>
    <w:rsid w:val="009F5892"/>
    <w:rsid w:val="009F5AE4"/>
    <w:rsid w:val="009F605C"/>
    <w:rsid w:val="009F682B"/>
    <w:rsid w:val="009F6EEC"/>
    <w:rsid w:val="009F7DCD"/>
    <w:rsid w:val="00A014F3"/>
    <w:rsid w:val="00A01678"/>
    <w:rsid w:val="00A01E8E"/>
    <w:rsid w:val="00A02345"/>
    <w:rsid w:val="00A0470A"/>
    <w:rsid w:val="00A04BED"/>
    <w:rsid w:val="00A05356"/>
    <w:rsid w:val="00A05DA8"/>
    <w:rsid w:val="00A06AE6"/>
    <w:rsid w:val="00A07108"/>
    <w:rsid w:val="00A107FB"/>
    <w:rsid w:val="00A10934"/>
    <w:rsid w:val="00A10CD2"/>
    <w:rsid w:val="00A1253E"/>
    <w:rsid w:val="00A13072"/>
    <w:rsid w:val="00A13125"/>
    <w:rsid w:val="00A136CF"/>
    <w:rsid w:val="00A140EB"/>
    <w:rsid w:val="00A1551E"/>
    <w:rsid w:val="00A17735"/>
    <w:rsid w:val="00A17F3C"/>
    <w:rsid w:val="00A20BCA"/>
    <w:rsid w:val="00A20C03"/>
    <w:rsid w:val="00A217AD"/>
    <w:rsid w:val="00A2203E"/>
    <w:rsid w:val="00A2265A"/>
    <w:rsid w:val="00A23065"/>
    <w:rsid w:val="00A238F7"/>
    <w:rsid w:val="00A247EB"/>
    <w:rsid w:val="00A253D7"/>
    <w:rsid w:val="00A263F3"/>
    <w:rsid w:val="00A26E63"/>
    <w:rsid w:val="00A26EFD"/>
    <w:rsid w:val="00A26FA6"/>
    <w:rsid w:val="00A2713C"/>
    <w:rsid w:val="00A279B2"/>
    <w:rsid w:val="00A30A41"/>
    <w:rsid w:val="00A30E84"/>
    <w:rsid w:val="00A31A20"/>
    <w:rsid w:val="00A32FFE"/>
    <w:rsid w:val="00A34046"/>
    <w:rsid w:val="00A34786"/>
    <w:rsid w:val="00A35271"/>
    <w:rsid w:val="00A3631E"/>
    <w:rsid w:val="00A36989"/>
    <w:rsid w:val="00A378F4"/>
    <w:rsid w:val="00A37A0D"/>
    <w:rsid w:val="00A40050"/>
    <w:rsid w:val="00A40989"/>
    <w:rsid w:val="00A41002"/>
    <w:rsid w:val="00A4389E"/>
    <w:rsid w:val="00A43AA7"/>
    <w:rsid w:val="00A43E8D"/>
    <w:rsid w:val="00A457AD"/>
    <w:rsid w:val="00A4621F"/>
    <w:rsid w:val="00A465D9"/>
    <w:rsid w:val="00A468A6"/>
    <w:rsid w:val="00A4692B"/>
    <w:rsid w:val="00A476A5"/>
    <w:rsid w:val="00A47E8D"/>
    <w:rsid w:val="00A50672"/>
    <w:rsid w:val="00A51844"/>
    <w:rsid w:val="00A532ED"/>
    <w:rsid w:val="00A57D3C"/>
    <w:rsid w:val="00A57D71"/>
    <w:rsid w:val="00A60322"/>
    <w:rsid w:val="00A603F8"/>
    <w:rsid w:val="00A60D37"/>
    <w:rsid w:val="00A61D7C"/>
    <w:rsid w:val="00A62DF9"/>
    <w:rsid w:val="00A63BDE"/>
    <w:rsid w:val="00A63D90"/>
    <w:rsid w:val="00A644EF"/>
    <w:rsid w:val="00A64689"/>
    <w:rsid w:val="00A64994"/>
    <w:rsid w:val="00A65101"/>
    <w:rsid w:val="00A658B2"/>
    <w:rsid w:val="00A661D8"/>
    <w:rsid w:val="00A67731"/>
    <w:rsid w:val="00A70E4C"/>
    <w:rsid w:val="00A7110B"/>
    <w:rsid w:val="00A717EB"/>
    <w:rsid w:val="00A72499"/>
    <w:rsid w:val="00A72543"/>
    <w:rsid w:val="00A72A12"/>
    <w:rsid w:val="00A72E39"/>
    <w:rsid w:val="00A73106"/>
    <w:rsid w:val="00A753C6"/>
    <w:rsid w:val="00A75B67"/>
    <w:rsid w:val="00A80403"/>
    <w:rsid w:val="00A80900"/>
    <w:rsid w:val="00A815EC"/>
    <w:rsid w:val="00A81ECC"/>
    <w:rsid w:val="00A8613F"/>
    <w:rsid w:val="00A8676C"/>
    <w:rsid w:val="00A90278"/>
    <w:rsid w:val="00A90BA1"/>
    <w:rsid w:val="00A933E3"/>
    <w:rsid w:val="00A94D6F"/>
    <w:rsid w:val="00A95AAE"/>
    <w:rsid w:val="00A962F8"/>
    <w:rsid w:val="00A9647F"/>
    <w:rsid w:val="00A96A8A"/>
    <w:rsid w:val="00A9745C"/>
    <w:rsid w:val="00A97AC3"/>
    <w:rsid w:val="00AA063C"/>
    <w:rsid w:val="00AA0D1F"/>
    <w:rsid w:val="00AA2349"/>
    <w:rsid w:val="00AA316B"/>
    <w:rsid w:val="00AA479D"/>
    <w:rsid w:val="00AA4EB7"/>
    <w:rsid w:val="00AA4F18"/>
    <w:rsid w:val="00AA5A3F"/>
    <w:rsid w:val="00AB0182"/>
    <w:rsid w:val="00AB1C59"/>
    <w:rsid w:val="00AB1D49"/>
    <w:rsid w:val="00AB1DB9"/>
    <w:rsid w:val="00AB21FF"/>
    <w:rsid w:val="00AB23EA"/>
    <w:rsid w:val="00AB3134"/>
    <w:rsid w:val="00AB417F"/>
    <w:rsid w:val="00AB4D06"/>
    <w:rsid w:val="00AB6584"/>
    <w:rsid w:val="00AB7249"/>
    <w:rsid w:val="00AB7C51"/>
    <w:rsid w:val="00AC06D1"/>
    <w:rsid w:val="00AC0D76"/>
    <w:rsid w:val="00AC15C1"/>
    <w:rsid w:val="00AC1BC2"/>
    <w:rsid w:val="00AC1F42"/>
    <w:rsid w:val="00AC306E"/>
    <w:rsid w:val="00AC3CF4"/>
    <w:rsid w:val="00AC61A2"/>
    <w:rsid w:val="00AC6802"/>
    <w:rsid w:val="00AC7965"/>
    <w:rsid w:val="00AC7C80"/>
    <w:rsid w:val="00AD17AF"/>
    <w:rsid w:val="00AD1C6B"/>
    <w:rsid w:val="00AD1F9E"/>
    <w:rsid w:val="00AD1FDF"/>
    <w:rsid w:val="00AD2D66"/>
    <w:rsid w:val="00AD48D9"/>
    <w:rsid w:val="00AD4E49"/>
    <w:rsid w:val="00AD5EDE"/>
    <w:rsid w:val="00AD620C"/>
    <w:rsid w:val="00AD68D5"/>
    <w:rsid w:val="00AD7379"/>
    <w:rsid w:val="00AE02A0"/>
    <w:rsid w:val="00AE064B"/>
    <w:rsid w:val="00AE0DE7"/>
    <w:rsid w:val="00AE1BA0"/>
    <w:rsid w:val="00AE294D"/>
    <w:rsid w:val="00AE2F93"/>
    <w:rsid w:val="00AE3A8F"/>
    <w:rsid w:val="00AE49C5"/>
    <w:rsid w:val="00AE568C"/>
    <w:rsid w:val="00AE5CA5"/>
    <w:rsid w:val="00AE6DD6"/>
    <w:rsid w:val="00AE7645"/>
    <w:rsid w:val="00AE7864"/>
    <w:rsid w:val="00AE7F46"/>
    <w:rsid w:val="00AF05CC"/>
    <w:rsid w:val="00AF1139"/>
    <w:rsid w:val="00AF3F2D"/>
    <w:rsid w:val="00AF40A4"/>
    <w:rsid w:val="00AF4B61"/>
    <w:rsid w:val="00AF602C"/>
    <w:rsid w:val="00AF672F"/>
    <w:rsid w:val="00AF74ED"/>
    <w:rsid w:val="00AF7D49"/>
    <w:rsid w:val="00B00378"/>
    <w:rsid w:val="00B00B7E"/>
    <w:rsid w:val="00B00B8A"/>
    <w:rsid w:val="00B0119D"/>
    <w:rsid w:val="00B01270"/>
    <w:rsid w:val="00B02185"/>
    <w:rsid w:val="00B04F3E"/>
    <w:rsid w:val="00B050FC"/>
    <w:rsid w:val="00B0525F"/>
    <w:rsid w:val="00B0596B"/>
    <w:rsid w:val="00B05D70"/>
    <w:rsid w:val="00B06B29"/>
    <w:rsid w:val="00B1005F"/>
    <w:rsid w:val="00B11A9E"/>
    <w:rsid w:val="00B1348C"/>
    <w:rsid w:val="00B13A69"/>
    <w:rsid w:val="00B15303"/>
    <w:rsid w:val="00B16154"/>
    <w:rsid w:val="00B16BF7"/>
    <w:rsid w:val="00B1752B"/>
    <w:rsid w:val="00B1762F"/>
    <w:rsid w:val="00B17AC4"/>
    <w:rsid w:val="00B17FA6"/>
    <w:rsid w:val="00B20227"/>
    <w:rsid w:val="00B2061B"/>
    <w:rsid w:val="00B20FEA"/>
    <w:rsid w:val="00B212BC"/>
    <w:rsid w:val="00B23122"/>
    <w:rsid w:val="00B23B78"/>
    <w:rsid w:val="00B242C3"/>
    <w:rsid w:val="00B2448E"/>
    <w:rsid w:val="00B245E8"/>
    <w:rsid w:val="00B2472A"/>
    <w:rsid w:val="00B25B81"/>
    <w:rsid w:val="00B25C4E"/>
    <w:rsid w:val="00B25DC5"/>
    <w:rsid w:val="00B26143"/>
    <w:rsid w:val="00B268D0"/>
    <w:rsid w:val="00B27EFE"/>
    <w:rsid w:val="00B3070D"/>
    <w:rsid w:val="00B314EE"/>
    <w:rsid w:val="00B31B02"/>
    <w:rsid w:val="00B3253C"/>
    <w:rsid w:val="00B33534"/>
    <w:rsid w:val="00B33B94"/>
    <w:rsid w:val="00B342EF"/>
    <w:rsid w:val="00B364CE"/>
    <w:rsid w:val="00B366ED"/>
    <w:rsid w:val="00B3755E"/>
    <w:rsid w:val="00B37C53"/>
    <w:rsid w:val="00B37DD6"/>
    <w:rsid w:val="00B43B26"/>
    <w:rsid w:val="00B4510F"/>
    <w:rsid w:val="00B45975"/>
    <w:rsid w:val="00B46817"/>
    <w:rsid w:val="00B473C8"/>
    <w:rsid w:val="00B47D4B"/>
    <w:rsid w:val="00B501B6"/>
    <w:rsid w:val="00B51B33"/>
    <w:rsid w:val="00B52099"/>
    <w:rsid w:val="00B53539"/>
    <w:rsid w:val="00B53858"/>
    <w:rsid w:val="00B54315"/>
    <w:rsid w:val="00B54A68"/>
    <w:rsid w:val="00B554A0"/>
    <w:rsid w:val="00B56C28"/>
    <w:rsid w:val="00B60906"/>
    <w:rsid w:val="00B61C38"/>
    <w:rsid w:val="00B63261"/>
    <w:rsid w:val="00B63D3B"/>
    <w:rsid w:val="00B63EC0"/>
    <w:rsid w:val="00B64452"/>
    <w:rsid w:val="00B64E1F"/>
    <w:rsid w:val="00B6544C"/>
    <w:rsid w:val="00B65C97"/>
    <w:rsid w:val="00B66EA1"/>
    <w:rsid w:val="00B67986"/>
    <w:rsid w:val="00B67BB7"/>
    <w:rsid w:val="00B67E08"/>
    <w:rsid w:val="00B67F15"/>
    <w:rsid w:val="00B706D2"/>
    <w:rsid w:val="00B71D01"/>
    <w:rsid w:val="00B72EC2"/>
    <w:rsid w:val="00B73148"/>
    <w:rsid w:val="00B73818"/>
    <w:rsid w:val="00B73D72"/>
    <w:rsid w:val="00B74D01"/>
    <w:rsid w:val="00B76640"/>
    <w:rsid w:val="00B76A40"/>
    <w:rsid w:val="00B76F58"/>
    <w:rsid w:val="00B771B5"/>
    <w:rsid w:val="00B801CD"/>
    <w:rsid w:val="00B808E1"/>
    <w:rsid w:val="00B80AB1"/>
    <w:rsid w:val="00B80F35"/>
    <w:rsid w:val="00B80F7C"/>
    <w:rsid w:val="00B81208"/>
    <w:rsid w:val="00B81978"/>
    <w:rsid w:val="00B81D50"/>
    <w:rsid w:val="00B82549"/>
    <w:rsid w:val="00B82C33"/>
    <w:rsid w:val="00B83403"/>
    <w:rsid w:val="00B84C80"/>
    <w:rsid w:val="00B85046"/>
    <w:rsid w:val="00B85148"/>
    <w:rsid w:val="00B85756"/>
    <w:rsid w:val="00B90EB0"/>
    <w:rsid w:val="00B9180B"/>
    <w:rsid w:val="00B920EF"/>
    <w:rsid w:val="00B9431C"/>
    <w:rsid w:val="00B949C3"/>
    <w:rsid w:val="00B94DE7"/>
    <w:rsid w:val="00B95957"/>
    <w:rsid w:val="00B95E14"/>
    <w:rsid w:val="00B968A3"/>
    <w:rsid w:val="00B97266"/>
    <w:rsid w:val="00BA3702"/>
    <w:rsid w:val="00BA4407"/>
    <w:rsid w:val="00BA4C7E"/>
    <w:rsid w:val="00BA54F9"/>
    <w:rsid w:val="00BA550D"/>
    <w:rsid w:val="00BA654C"/>
    <w:rsid w:val="00BA7D58"/>
    <w:rsid w:val="00BB0921"/>
    <w:rsid w:val="00BB1C52"/>
    <w:rsid w:val="00BB1D7C"/>
    <w:rsid w:val="00BB3BFF"/>
    <w:rsid w:val="00BB3EAB"/>
    <w:rsid w:val="00BB4371"/>
    <w:rsid w:val="00BB470B"/>
    <w:rsid w:val="00BB4D3E"/>
    <w:rsid w:val="00BB502F"/>
    <w:rsid w:val="00BB5603"/>
    <w:rsid w:val="00BB7320"/>
    <w:rsid w:val="00BB7AA3"/>
    <w:rsid w:val="00BB7C5F"/>
    <w:rsid w:val="00BC029E"/>
    <w:rsid w:val="00BC070C"/>
    <w:rsid w:val="00BC099C"/>
    <w:rsid w:val="00BC0D7C"/>
    <w:rsid w:val="00BC1A33"/>
    <w:rsid w:val="00BC1B5D"/>
    <w:rsid w:val="00BC208C"/>
    <w:rsid w:val="00BC272C"/>
    <w:rsid w:val="00BC2CF0"/>
    <w:rsid w:val="00BC6D98"/>
    <w:rsid w:val="00BC713B"/>
    <w:rsid w:val="00BC7823"/>
    <w:rsid w:val="00BD43CA"/>
    <w:rsid w:val="00BD48BB"/>
    <w:rsid w:val="00BD4B89"/>
    <w:rsid w:val="00BD500C"/>
    <w:rsid w:val="00BD6083"/>
    <w:rsid w:val="00BD6178"/>
    <w:rsid w:val="00BD61F5"/>
    <w:rsid w:val="00BD62B4"/>
    <w:rsid w:val="00BD6497"/>
    <w:rsid w:val="00BD70AC"/>
    <w:rsid w:val="00BD7739"/>
    <w:rsid w:val="00BE146C"/>
    <w:rsid w:val="00BE3C89"/>
    <w:rsid w:val="00BF1164"/>
    <w:rsid w:val="00BF1B3E"/>
    <w:rsid w:val="00BF215D"/>
    <w:rsid w:val="00BF2DDB"/>
    <w:rsid w:val="00BF33DF"/>
    <w:rsid w:val="00BF3E41"/>
    <w:rsid w:val="00BF42DC"/>
    <w:rsid w:val="00BF56E0"/>
    <w:rsid w:val="00BF6DBB"/>
    <w:rsid w:val="00C00257"/>
    <w:rsid w:val="00C01180"/>
    <w:rsid w:val="00C01212"/>
    <w:rsid w:val="00C01C76"/>
    <w:rsid w:val="00C03A28"/>
    <w:rsid w:val="00C03B37"/>
    <w:rsid w:val="00C03CBB"/>
    <w:rsid w:val="00C04D7B"/>
    <w:rsid w:val="00C063A3"/>
    <w:rsid w:val="00C10B1B"/>
    <w:rsid w:val="00C1101C"/>
    <w:rsid w:val="00C117FA"/>
    <w:rsid w:val="00C12681"/>
    <w:rsid w:val="00C164C1"/>
    <w:rsid w:val="00C17F91"/>
    <w:rsid w:val="00C20685"/>
    <w:rsid w:val="00C217CA"/>
    <w:rsid w:val="00C218FC"/>
    <w:rsid w:val="00C224E3"/>
    <w:rsid w:val="00C24100"/>
    <w:rsid w:val="00C2413A"/>
    <w:rsid w:val="00C24BFB"/>
    <w:rsid w:val="00C278EE"/>
    <w:rsid w:val="00C27B52"/>
    <w:rsid w:val="00C27BD0"/>
    <w:rsid w:val="00C31423"/>
    <w:rsid w:val="00C322EC"/>
    <w:rsid w:val="00C33842"/>
    <w:rsid w:val="00C35233"/>
    <w:rsid w:val="00C365AF"/>
    <w:rsid w:val="00C367E7"/>
    <w:rsid w:val="00C37E76"/>
    <w:rsid w:val="00C408FC"/>
    <w:rsid w:val="00C421A8"/>
    <w:rsid w:val="00C42329"/>
    <w:rsid w:val="00C42505"/>
    <w:rsid w:val="00C43470"/>
    <w:rsid w:val="00C436A6"/>
    <w:rsid w:val="00C43A86"/>
    <w:rsid w:val="00C45C74"/>
    <w:rsid w:val="00C46F94"/>
    <w:rsid w:val="00C47574"/>
    <w:rsid w:val="00C47966"/>
    <w:rsid w:val="00C502C2"/>
    <w:rsid w:val="00C506E2"/>
    <w:rsid w:val="00C50ABA"/>
    <w:rsid w:val="00C52D3E"/>
    <w:rsid w:val="00C56E3A"/>
    <w:rsid w:val="00C5745B"/>
    <w:rsid w:val="00C57D42"/>
    <w:rsid w:val="00C610F7"/>
    <w:rsid w:val="00C613D1"/>
    <w:rsid w:val="00C6288F"/>
    <w:rsid w:val="00C62D09"/>
    <w:rsid w:val="00C62E39"/>
    <w:rsid w:val="00C645F0"/>
    <w:rsid w:val="00C648E7"/>
    <w:rsid w:val="00C64A5B"/>
    <w:rsid w:val="00C65338"/>
    <w:rsid w:val="00C65CE9"/>
    <w:rsid w:val="00C6704B"/>
    <w:rsid w:val="00C67F6B"/>
    <w:rsid w:val="00C70521"/>
    <w:rsid w:val="00C70942"/>
    <w:rsid w:val="00C71234"/>
    <w:rsid w:val="00C71A6C"/>
    <w:rsid w:val="00C72232"/>
    <w:rsid w:val="00C7223B"/>
    <w:rsid w:val="00C7284B"/>
    <w:rsid w:val="00C745DD"/>
    <w:rsid w:val="00C74972"/>
    <w:rsid w:val="00C75175"/>
    <w:rsid w:val="00C7543B"/>
    <w:rsid w:val="00C769F2"/>
    <w:rsid w:val="00C76B1D"/>
    <w:rsid w:val="00C7750B"/>
    <w:rsid w:val="00C803D2"/>
    <w:rsid w:val="00C80D00"/>
    <w:rsid w:val="00C81DED"/>
    <w:rsid w:val="00C82F2A"/>
    <w:rsid w:val="00C83678"/>
    <w:rsid w:val="00C83AEB"/>
    <w:rsid w:val="00C85155"/>
    <w:rsid w:val="00C861D2"/>
    <w:rsid w:val="00C86508"/>
    <w:rsid w:val="00C87B75"/>
    <w:rsid w:val="00C9106A"/>
    <w:rsid w:val="00C92058"/>
    <w:rsid w:val="00C9241C"/>
    <w:rsid w:val="00C926B1"/>
    <w:rsid w:val="00C92AA6"/>
    <w:rsid w:val="00C93E21"/>
    <w:rsid w:val="00C94196"/>
    <w:rsid w:val="00C94569"/>
    <w:rsid w:val="00C949F3"/>
    <w:rsid w:val="00C95A8E"/>
    <w:rsid w:val="00C95CC8"/>
    <w:rsid w:val="00C96CC6"/>
    <w:rsid w:val="00C97267"/>
    <w:rsid w:val="00C977EE"/>
    <w:rsid w:val="00C978F0"/>
    <w:rsid w:val="00CA0814"/>
    <w:rsid w:val="00CA0912"/>
    <w:rsid w:val="00CA0DD8"/>
    <w:rsid w:val="00CA108E"/>
    <w:rsid w:val="00CA10AB"/>
    <w:rsid w:val="00CA10FA"/>
    <w:rsid w:val="00CA2524"/>
    <w:rsid w:val="00CA2AE7"/>
    <w:rsid w:val="00CA3774"/>
    <w:rsid w:val="00CA4CB6"/>
    <w:rsid w:val="00CA5F8C"/>
    <w:rsid w:val="00CA69F7"/>
    <w:rsid w:val="00CA6E15"/>
    <w:rsid w:val="00CA6E79"/>
    <w:rsid w:val="00CA7351"/>
    <w:rsid w:val="00CB0CA4"/>
    <w:rsid w:val="00CB1E3C"/>
    <w:rsid w:val="00CB247B"/>
    <w:rsid w:val="00CB2FA6"/>
    <w:rsid w:val="00CB37D1"/>
    <w:rsid w:val="00CB4C58"/>
    <w:rsid w:val="00CB4F23"/>
    <w:rsid w:val="00CB5646"/>
    <w:rsid w:val="00CB6CAC"/>
    <w:rsid w:val="00CB771C"/>
    <w:rsid w:val="00CC03CB"/>
    <w:rsid w:val="00CC0C52"/>
    <w:rsid w:val="00CC0C8F"/>
    <w:rsid w:val="00CC11F7"/>
    <w:rsid w:val="00CC1C38"/>
    <w:rsid w:val="00CC1FB7"/>
    <w:rsid w:val="00CC2996"/>
    <w:rsid w:val="00CC4C7C"/>
    <w:rsid w:val="00CC5039"/>
    <w:rsid w:val="00CC59FF"/>
    <w:rsid w:val="00CC6281"/>
    <w:rsid w:val="00CC6F59"/>
    <w:rsid w:val="00CC7E2E"/>
    <w:rsid w:val="00CD01F7"/>
    <w:rsid w:val="00CD16C9"/>
    <w:rsid w:val="00CD1C73"/>
    <w:rsid w:val="00CD1C76"/>
    <w:rsid w:val="00CD1F03"/>
    <w:rsid w:val="00CD216D"/>
    <w:rsid w:val="00CD31B4"/>
    <w:rsid w:val="00CD5A07"/>
    <w:rsid w:val="00CD6B85"/>
    <w:rsid w:val="00CD6FD7"/>
    <w:rsid w:val="00CD7C6A"/>
    <w:rsid w:val="00CE0FB3"/>
    <w:rsid w:val="00CE5B75"/>
    <w:rsid w:val="00CE6684"/>
    <w:rsid w:val="00CE7174"/>
    <w:rsid w:val="00CF10EE"/>
    <w:rsid w:val="00CF11C4"/>
    <w:rsid w:val="00CF1272"/>
    <w:rsid w:val="00CF14F3"/>
    <w:rsid w:val="00CF1F27"/>
    <w:rsid w:val="00CF2749"/>
    <w:rsid w:val="00CF455E"/>
    <w:rsid w:val="00CF6047"/>
    <w:rsid w:val="00CF6994"/>
    <w:rsid w:val="00D02658"/>
    <w:rsid w:val="00D03348"/>
    <w:rsid w:val="00D05A08"/>
    <w:rsid w:val="00D071D7"/>
    <w:rsid w:val="00D074DC"/>
    <w:rsid w:val="00D07C3C"/>
    <w:rsid w:val="00D07FD0"/>
    <w:rsid w:val="00D10D59"/>
    <w:rsid w:val="00D11303"/>
    <w:rsid w:val="00D11617"/>
    <w:rsid w:val="00D11934"/>
    <w:rsid w:val="00D12ACF"/>
    <w:rsid w:val="00D12DF4"/>
    <w:rsid w:val="00D135F0"/>
    <w:rsid w:val="00D170EE"/>
    <w:rsid w:val="00D20714"/>
    <w:rsid w:val="00D216A2"/>
    <w:rsid w:val="00D217F9"/>
    <w:rsid w:val="00D21D65"/>
    <w:rsid w:val="00D22DB2"/>
    <w:rsid w:val="00D23220"/>
    <w:rsid w:val="00D23AFE"/>
    <w:rsid w:val="00D241F7"/>
    <w:rsid w:val="00D263FD"/>
    <w:rsid w:val="00D2678C"/>
    <w:rsid w:val="00D26AB9"/>
    <w:rsid w:val="00D26C52"/>
    <w:rsid w:val="00D305BB"/>
    <w:rsid w:val="00D3141E"/>
    <w:rsid w:val="00D31DBA"/>
    <w:rsid w:val="00D32CE2"/>
    <w:rsid w:val="00D34294"/>
    <w:rsid w:val="00D35A12"/>
    <w:rsid w:val="00D365E8"/>
    <w:rsid w:val="00D36F6C"/>
    <w:rsid w:val="00D37BFC"/>
    <w:rsid w:val="00D41128"/>
    <w:rsid w:val="00D415C7"/>
    <w:rsid w:val="00D41DA0"/>
    <w:rsid w:val="00D42DEB"/>
    <w:rsid w:val="00D4310A"/>
    <w:rsid w:val="00D440C4"/>
    <w:rsid w:val="00D44176"/>
    <w:rsid w:val="00D4432A"/>
    <w:rsid w:val="00D5051C"/>
    <w:rsid w:val="00D50B21"/>
    <w:rsid w:val="00D50E0D"/>
    <w:rsid w:val="00D51428"/>
    <w:rsid w:val="00D51695"/>
    <w:rsid w:val="00D52102"/>
    <w:rsid w:val="00D52E13"/>
    <w:rsid w:val="00D534EC"/>
    <w:rsid w:val="00D53E2F"/>
    <w:rsid w:val="00D5429A"/>
    <w:rsid w:val="00D543AC"/>
    <w:rsid w:val="00D559E6"/>
    <w:rsid w:val="00D55FF1"/>
    <w:rsid w:val="00D6040A"/>
    <w:rsid w:val="00D614B2"/>
    <w:rsid w:val="00D618B6"/>
    <w:rsid w:val="00D62186"/>
    <w:rsid w:val="00D63451"/>
    <w:rsid w:val="00D63C3D"/>
    <w:rsid w:val="00D642C6"/>
    <w:rsid w:val="00D64770"/>
    <w:rsid w:val="00D6543B"/>
    <w:rsid w:val="00D65479"/>
    <w:rsid w:val="00D65B7B"/>
    <w:rsid w:val="00D660AD"/>
    <w:rsid w:val="00D67B8C"/>
    <w:rsid w:val="00D67FF3"/>
    <w:rsid w:val="00D7229B"/>
    <w:rsid w:val="00D727C2"/>
    <w:rsid w:val="00D763E9"/>
    <w:rsid w:val="00D81176"/>
    <w:rsid w:val="00D81AE1"/>
    <w:rsid w:val="00D8206E"/>
    <w:rsid w:val="00D823DF"/>
    <w:rsid w:val="00D825DA"/>
    <w:rsid w:val="00D82813"/>
    <w:rsid w:val="00D82C58"/>
    <w:rsid w:val="00D82DF3"/>
    <w:rsid w:val="00D833AE"/>
    <w:rsid w:val="00D834E5"/>
    <w:rsid w:val="00D836E0"/>
    <w:rsid w:val="00D83908"/>
    <w:rsid w:val="00D845B4"/>
    <w:rsid w:val="00D848BE"/>
    <w:rsid w:val="00D85C15"/>
    <w:rsid w:val="00D85EDB"/>
    <w:rsid w:val="00D86066"/>
    <w:rsid w:val="00D86105"/>
    <w:rsid w:val="00D862CE"/>
    <w:rsid w:val="00D87222"/>
    <w:rsid w:val="00D8765A"/>
    <w:rsid w:val="00D91641"/>
    <w:rsid w:val="00D92A22"/>
    <w:rsid w:val="00D93066"/>
    <w:rsid w:val="00D937F3"/>
    <w:rsid w:val="00D93CE2"/>
    <w:rsid w:val="00D93EFA"/>
    <w:rsid w:val="00D944D5"/>
    <w:rsid w:val="00D9560E"/>
    <w:rsid w:val="00D9768D"/>
    <w:rsid w:val="00DA0F3C"/>
    <w:rsid w:val="00DA11BA"/>
    <w:rsid w:val="00DA1E4A"/>
    <w:rsid w:val="00DA56AB"/>
    <w:rsid w:val="00DA5DCE"/>
    <w:rsid w:val="00DA6CBA"/>
    <w:rsid w:val="00DA6F89"/>
    <w:rsid w:val="00DA7C7D"/>
    <w:rsid w:val="00DB1297"/>
    <w:rsid w:val="00DB6146"/>
    <w:rsid w:val="00DB7114"/>
    <w:rsid w:val="00DB730B"/>
    <w:rsid w:val="00DB7B31"/>
    <w:rsid w:val="00DC149B"/>
    <w:rsid w:val="00DC28DE"/>
    <w:rsid w:val="00DC2D37"/>
    <w:rsid w:val="00DC3B35"/>
    <w:rsid w:val="00DC4983"/>
    <w:rsid w:val="00DC68E0"/>
    <w:rsid w:val="00DC71CB"/>
    <w:rsid w:val="00DC7CCE"/>
    <w:rsid w:val="00DD0860"/>
    <w:rsid w:val="00DD08DE"/>
    <w:rsid w:val="00DD0E0A"/>
    <w:rsid w:val="00DD2F62"/>
    <w:rsid w:val="00DD57EE"/>
    <w:rsid w:val="00DD5879"/>
    <w:rsid w:val="00DD5AFD"/>
    <w:rsid w:val="00DD6797"/>
    <w:rsid w:val="00DD7167"/>
    <w:rsid w:val="00DD7275"/>
    <w:rsid w:val="00DE0023"/>
    <w:rsid w:val="00DE0523"/>
    <w:rsid w:val="00DE6F93"/>
    <w:rsid w:val="00DE7069"/>
    <w:rsid w:val="00DE71A3"/>
    <w:rsid w:val="00DF01F3"/>
    <w:rsid w:val="00DF0F12"/>
    <w:rsid w:val="00DF2A22"/>
    <w:rsid w:val="00DF406E"/>
    <w:rsid w:val="00DF4AF2"/>
    <w:rsid w:val="00DF5B23"/>
    <w:rsid w:val="00DF5B95"/>
    <w:rsid w:val="00DF5DA8"/>
    <w:rsid w:val="00DF5F1D"/>
    <w:rsid w:val="00DF5FAA"/>
    <w:rsid w:val="00DF682E"/>
    <w:rsid w:val="00E000CC"/>
    <w:rsid w:val="00E00156"/>
    <w:rsid w:val="00E0124E"/>
    <w:rsid w:val="00E01465"/>
    <w:rsid w:val="00E014EF"/>
    <w:rsid w:val="00E01B42"/>
    <w:rsid w:val="00E01D84"/>
    <w:rsid w:val="00E03478"/>
    <w:rsid w:val="00E03B25"/>
    <w:rsid w:val="00E04C1A"/>
    <w:rsid w:val="00E0591B"/>
    <w:rsid w:val="00E06B17"/>
    <w:rsid w:val="00E07561"/>
    <w:rsid w:val="00E076A2"/>
    <w:rsid w:val="00E07789"/>
    <w:rsid w:val="00E07D96"/>
    <w:rsid w:val="00E10216"/>
    <w:rsid w:val="00E1075E"/>
    <w:rsid w:val="00E11BBA"/>
    <w:rsid w:val="00E1349D"/>
    <w:rsid w:val="00E142E4"/>
    <w:rsid w:val="00E14801"/>
    <w:rsid w:val="00E149E7"/>
    <w:rsid w:val="00E1645F"/>
    <w:rsid w:val="00E166F6"/>
    <w:rsid w:val="00E16FAF"/>
    <w:rsid w:val="00E174AC"/>
    <w:rsid w:val="00E20103"/>
    <w:rsid w:val="00E21810"/>
    <w:rsid w:val="00E222A7"/>
    <w:rsid w:val="00E22985"/>
    <w:rsid w:val="00E234C9"/>
    <w:rsid w:val="00E23A2E"/>
    <w:rsid w:val="00E242CB"/>
    <w:rsid w:val="00E25261"/>
    <w:rsid w:val="00E27B03"/>
    <w:rsid w:val="00E30BB1"/>
    <w:rsid w:val="00E30C4F"/>
    <w:rsid w:val="00E319F4"/>
    <w:rsid w:val="00E31DDA"/>
    <w:rsid w:val="00E31F74"/>
    <w:rsid w:val="00E33B26"/>
    <w:rsid w:val="00E348B1"/>
    <w:rsid w:val="00E35C9D"/>
    <w:rsid w:val="00E35D21"/>
    <w:rsid w:val="00E361FB"/>
    <w:rsid w:val="00E36619"/>
    <w:rsid w:val="00E378C9"/>
    <w:rsid w:val="00E404C5"/>
    <w:rsid w:val="00E40D11"/>
    <w:rsid w:val="00E42E60"/>
    <w:rsid w:val="00E440D6"/>
    <w:rsid w:val="00E44592"/>
    <w:rsid w:val="00E449EB"/>
    <w:rsid w:val="00E44F7C"/>
    <w:rsid w:val="00E457CB"/>
    <w:rsid w:val="00E458F3"/>
    <w:rsid w:val="00E4659D"/>
    <w:rsid w:val="00E47958"/>
    <w:rsid w:val="00E511C8"/>
    <w:rsid w:val="00E51A44"/>
    <w:rsid w:val="00E52168"/>
    <w:rsid w:val="00E53455"/>
    <w:rsid w:val="00E53774"/>
    <w:rsid w:val="00E5380D"/>
    <w:rsid w:val="00E53BA3"/>
    <w:rsid w:val="00E57346"/>
    <w:rsid w:val="00E60EB6"/>
    <w:rsid w:val="00E611CF"/>
    <w:rsid w:val="00E61A9F"/>
    <w:rsid w:val="00E620AC"/>
    <w:rsid w:val="00E63BF8"/>
    <w:rsid w:val="00E645FA"/>
    <w:rsid w:val="00E64845"/>
    <w:rsid w:val="00E659E0"/>
    <w:rsid w:val="00E6611B"/>
    <w:rsid w:val="00E671E2"/>
    <w:rsid w:val="00E67319"/>
    <w:rsid w:val="00E703C7"/>
    <w:rsid w:val="00E704AD"/>
    <w:rsid w:val="00E7217C"/>
    <w:rsid w:val="00E734DC"/>
    <w:rsid w:val="00E73F04"/>
    <w:rsid w:val="00E74B6E"/>
    <w:rsid w:val="00E76ADD"/>
    <w:rsid w:val="00E76C9F"/>
    <w:rsid w:val="00E76FBC"/>
    <w:rsid w:val="00E7740A"/>
    <w:rsid w:val="00E77BDF"/>
    <w:rsid w:val="00E77EC6"/>
    <w:rsid w:val="00E80D79"/>
    <w:rsid w:val="00E810CA"/>
    <w:rsid w:val="00E8131F"/>
    <w:rsid w:val="00E82262"/>
    <w:rsid w:val="00E84331"/>
    <w:rsid w:val="00E843EB"/>
    <w:rsid w:val="00E857E9"/>
    <w:rsid w:val="00E85DCD"/>
    <w:rsid w:val="00E86204"/>
    <w:rsid w:val="00E919A6"/>
    <w:rsid w:val="00E9314A"/>
    <w:rsid w:val="00E933A2"/>
    <w:rsid w:val="00E93A44"/>
    <w:rsid w:val="00E94846"/>
    <w:rsid w:val="00E953F7"/>
    <w:rsid w:val="00E95B27"/>
    <w:rsid w:val="00EA12C2"/>
    <w:rsid w:val="00EA1870"/>
    <w:rsid w:val="00EA1D5F"/>
    <w:rsid w:val="00EA240D"/>
    <w:rsid w:val="00EA2431"/>
    <w:rsid w:val="00EA25E8"/>
    <w:rsid w:val="00EA320C"/>
    <w:rsid w:val="00EA41C5"/>
    <w:rsid w:val="00EA4500"/>
    <w:rsid w:val="00EA4AC5"/>
    <w:rsid w:val="00EA4E0E"/>
    <w:rsid w:val="00EA53C6"/>
    <w:rsid w:val="00EA5754"/>
    <w:rsid w:val="00EA5A17"/>
    <w:rsid w:val="00EA6995"/>
    <w:rsid w:val="00EA6A3B"/>
    <w:rsid w:val="00EA6F26"/>
    <w:rsid w:val="00EA6F7F"/>
    <w:rsid w:val="00EA7D37"/>
    <w:rsid w:val="00EA7F20"/>
    <w:rsid w:val="00EB0001"/>
    <w:rsid w:val="00EB12DE"/>
    <w:rsid w:val="00EB179B"/>
    <w:rsid w:val="00EB1ABD"/>
    <w:rsid w:val="00EB283E"/>
    <w:rsid w:val="00EB3300"/>
    <w:rsid w:val="00EB3BC8"/>
    <w:rsid w:val="00EB45D8"/>
    <w:rsid w:val="00EB4B70"/>
    <w:rsid w:val="00EB6546"/>
    <w:rsid w:val="00EB68B3"/>
    <w:rsid w:val="00EB6AA3"/>
    <w:rsid w:val="00EB770E"/>
    <w:rsid w:val="00EB7D7A"/>
    <w:rsid w:val="00EC0696"/>
    <w:rsid w:val="00EC0B20"/>
    <w:rsid w:val="00EC1623"/>
    <w:rsid w:val="00EC320B"/>
    <w:rsid w:val="00EC38F3"/>
    <w:rsid w:val="00EC66D7"/>
    <w:rsid w:val="00EC6A31"/>
    <w:rsid w:val="00EC7366"/>
    <w:rsid w:val="00EC7E6B"/>
    <w:rsid w:val="00ED03E4"/>
    <w:rsid w:val="00ED0494"/>
    <w:rsid w:val="00ED0A33"/>
    <w:rsid w:val="00ED0AD3"/>
    <w:rsid w:val="00ED0DEE"/>
    <w:rsid w:val="00ED2408"/>
    <w:rsid w:val="00ED26E3"/>
    <w:rsid w:val="00ED3001"/>
    <w:rsid w:val="00ED38B4"/>
    <w:rsid w:val="00ED4760"/>
    <w:rsid w:val="00ED55EC"/>
    <w:rsid w:val="00ED72B3"/>
    <w:rsid w:val="00ED7DA6"/>
    <w:rsid w:val="00EE077B"/>
    <w:rsid w:val="00EE0A43"/>
    <w:rsid w:val="00EE13AB"/>
    <w:rsid w:val="00EE2418"/>
    <w:rsid w:val="00EE25F1"/>
    <w:rsid w:val="00EE30B3"/>
    <w:rsid w:val="00EE31C9"/>
    <w:rsid w:val="00EE76A6"/>
    <w:rsid w:val="00EF10C0"/>
    <w:rsid w:val="00EF2190"/>
    <w:rsid w:val="00EF3492"/>
    <w:rsid w:val="00EF4275"/>
    <w:rsid w:val="00EF5A1D"/>
    <w:rsid w:val="00EF675D"/>
    <w:rsid w:val="00EF6843"/>
    <w:rsid w:val="00F00104"/>
    <w:rsid w:val="00F01814"/>
    <w:rsid w:val="00F02030"/>
    <w:rsid w:val="00F02AD3"/>
    <w:rsid w:val="00F02D1B"/>
    <w:rsid w:val="00F043C5"/>
    <w:rsid w:val="00F0456C"/>
    <w:rsid w:val="00F05F91"/>
    <w:rsid w:val="00F05FD3"/>
    <w:rsid w:val="00F06026"/>
    <w:rsid w:val="00F0616D"/>
    <w:rsid w:val="00F0630F"/>
    <w:rsid w:val="00F06A85"/>
    <w:rsid w:val="00F074FD"/>
    <w:rsid w:val="00F07F93"/>
    <w:rsid w:val="00F11643"/>
    <w:rsid w:val="00F116D7"/>
    <w:rsid w:val="00F12044"/>
    <w:rsid w:val="00F12CDC"/>
    <w:rsid w:val="00F13797"/>
    <w:rsid w:val="00F15C44"/>
    <w:rsid w:val="00F15E79"/>
    <w:rsid w:val="00F16638"/>
    <w:rsid w:val="00F16DDE"/>
    <w:rsid w:val="00F1743B"/>
    <w:rsid w:val="00F200E4"/>
    <w:rsid w:val="00F202B1"/>
    <w:rsid w:val="00F21CC2"/>
    <w:rsid w:val="00F230A6"/>
    <w:rsid w:val="00F246DD"/>
    <w:rsid w:val="00F30AC0"/>
    <w:rsid w:val="00F31300"/>
    <w:rsid w:val="00F317BC"/>
    <w:rsid w:val="00F31823"/>
    <w:rsid w:val="00F31BD6"/>
    <w:rsid w:val="00F31BE9"/>
    <w:rsid w:val="00F33F74"/>
    <w:rsid w:val="00F341E1"/>
    <w:rsid w:val="00F3640D"/>
    <w:rsid w:val="00F3686E"/>
    <w:rsid w:val="00F368A0"/>
    <w:rsid w:val="00F36B01"/>
    <w:rsid w:val="00F37B46"/>
    <w:rsid w:val="00F37D89"/>
    <w:rsid w:val="00F40058"/>
    <w:rsid w:val="00F40208"/>
    <w:rsid w:val="00F41238"/>
    <w:rsid w:val="00F41DFC"/>
    <w:rsid w:val="00F42742"/>
    <w:rsid w:val="00F42978"/>
    <w:rsid w:val="00F429AA"/>
    <w:rsid w:val="00F42BD3"/>
    <w:rsid w:val="00F42D40"/>
    <w:rsid w:val="00F42E5D"/>
    <w:rsid w:val="00F437B2"/>
    <w:rsid w:val="00F445B4"/>
    <w:rsid w:val="00F44795"/>
    <w:rsid w:val="00F46B3D"/>
    <w:rsid w:val="00F47793"/>
    <w:rsid w:val="00F47F70"/>
    <w:rsid w:val="00F50141"/>
    <w:rsid w:val="00F52C05"/>
    <w:rsid w:val="00F545AB"/>
    <w:rsid w:val="00F55BEF"/>
    <w:rsid w:val="00F55C4A"/>
    <w:rsid w:val="00F560D4"/>
    <w:rsid w:val="00F563E2"/>
    <w:rsid w:val="00F61129"/>
    <w:rsid w:val="00F61396"/>
    <w:rsid w:val="00F61A96"/>
    <w:rsid w:val="00F628EB"/>
    <w:rsid w:val="00F62E7B"/>
    <w:rsid w:val="00F6397A"/>
    <w:rsid w:val="00F63CAE"/>
    <w:rsid w:val="00F63E4D"/>
    <w:rsid w:val="00F642FB"/>
    <w:rsid w:val="00F6555A"/>
    <w:rsid w:val="00F6575F"/>
    <w:rsid w:val="00F66CF7"/>
    <w:rsid w:val="00F67DA5"/>
    <w:rsid w:val="00F67EAE"/>
    <w:rsid w:val="00F70B36"/>
    <w:rsid w:val="00F72C88"/>
    <w:rsid w:val="00F7443B"/>
    <w:rsid w:val="00F76A15"/>
    <w:rsid w:val="00F76CB2"/>
    <w:rsid w:val="00F77B89"/>
    <w:rsid w:val="00F808F9"/>
    <w:rsid w:val="00F80EDB"/>
    <w:rsid w:val="00F8154D"/>
    <w:rsid w:val="00F82C05"/>
    <w:rsid w:val="00F83ADC"/>
    <w:rsid w:val="00F845B6"/>
    <w:rsid w:val="00F8737A"/>
    <w:rsid w:val="00F876E2"/>
    <w:rsid w:val="00F87D22"/>
    <w:rsid w:val="00F87D58"/>
    <w:rsid w:val="00F93978"/>
    <w:rsid w:val="00F93B71"/>
    <w:rsid w:val="00F97F44"/>
    <w:rsid w:val="00FA09DA"/>
    <w:rsid w:val="00FA0B6F"/>
    <w:rsid w:val="00FA2C13"/>
    <w:rsid w:val="00FA2D5A"/>
    <w:rsid w:val="00FA3F1F"/>
    <w:rsid w:val="00FA4765"/>
    <w:rsid w:val="00FA4FED"/>
    <w:rsid w:val="00FA5275"/>
    <w:rsid w:val="00FA5375"/>
    <w:rsid w:val="00FA56CD"/>
    <w:rsid w:val="00FA650C"/>
    <w:rsid w:val="00FA6867"/>
    <w:rsid w:val="00FA7A8D"/>
    <w:rsid w:val="00FB038D"/>
    <w:rsid w:val="00FB042F"/>
    <w:rsid w:val="00FB07AA"/>
    <w:rsid w:val="00FB10B2"/>
    <w:rsid w:val="00FB16AE"/>
    <w:rsid w:val="00FB1D0F"/>
    <w:rsid w:val="00FB236D"/>
    <w:rsid w:val="00FB246C"/>
    <w:rsid w:val="00FB37A0"/>
    <w:rsid w:val="00FB4467"/>
    <w:rsid w:val="00FB47EF"/>
    <w:rsid w:val="00FB5356"/>
    <w:rsid w:val="00FB60D3"/>
    <w:rsid w:val="00FB703F"/>
    <w:rsid w:val="00FB74F5"/>
    <w:rsid w:val="00FC15C4"/>
    <w:rsid w:val="00FC2B63"/>
    <w:rsid w:val="00FC2D15"/>
    <w:rsid w:val="00FC3335"/>
    <w:rsid w:val="00FC3D54"/>
    <w:rsid w:val="00FC506C"/>
    <w:rsid w:val="00FC53BC"/>
    <w:rsid w:val="00FC6078"/>
    <w:rsid w:val="00FC6FEA"/>
    <w:rsid w:val="00FC71FC"/>
    <w:rsid w:val="00FD1CF8"/>
    <w:rsid w:val="00FD222F"/>
    <w:rsid w:val="00FD34E9"/>
    <w:rsid w:val="00FD4176"/>
    <w:rsid w:val="00FD4627"/>
    <w:rsid w:val="00FD4701"/>
    <w:rsid w:val="00FD4BDB"/>
    <w:rsid w:val="00FD4DEA"/>
    <w:rsid w:val="00FD62FF"/>
    <w:rsid w:val="00FD65C6"/>
    <w:rsid w:val="00FD69FC"/>
    <w:rsid w:val="00FD79A6"/>
    <w:rsid w:val="00FD7D8B"/>
    <w:rsid w:val="00FE1279"/>
    <w:rsid w:val="00FE2E6B"/>
    <w:rsid w:val="00FE3A2A"/>
    <w:rsid w:val="00FE3AF9"/>
    <w:rsid w:val="00FE458D"/>
    <w:rsid w:val="00FE4F6A"/>
    <w:rsid w:val="00FE6BAE"/>
    <w:rsid w:val="00FE77D0"/>
    <w:rsid w:val="00FE7F3E"/>
    <w:rsid w:val="00FF103B"/>
    <w:rsid w:val="00FF2081"/>
    <w:rsid w:val="00FF2A96"/>
    <w:rsid w:val="00FF3958"/>
    <w:rsid w:val="00FF3B98"/>
    <w:rsid w:val="00FF4051"/>
    <w:rsid w:val="00FF5A6B"/>
    <w:rsid w:val="00FF6027"/>
    <w:rsid w:val="00FF6F06"/>
    <w:rsid w:val="00FF7728"/>
    <w:rsid w:val="00FF788D"/>
    <w:rsid w:val="00FF7E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6164001"/>
  <w14:defaultImageDpi w14:val="330"/>
  <w15:docId w15:val="{F2B5BAB3-BA4B-4C0D-B72F-C5F97F7D8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52300"/>
    <w:pPr>
      <w:spacing w:after="60"/>
    </w:pPr>
    <w:rPr>
      <w:rFonts w:ascii="Arial" w:hAnsi="Arial"/>
      <w:color w:val="000000" w:themeColor="text1"/>
      <w:sz w:val="20"/>
      <w:szCs w:val="16"/>
      <w:lang w:val="en-US"/>
    </w:rPr>
  </w:style>
  <w:style w:type="paragraph" w:styleId="Heading1">
    <w:name w:val="heading 1"/>
    <w:basedOn w:val="Normal"/>
    <w:next w:val="Normal"/>
    <w:link w:val="Heading1Char"/>
    <w:qFormat/>
    <w:rsid w:val="00DC71CB"/>
    <w:pPr>
      <w:keepNext/>
      <w:widowControl w:val="0"/>
      <w:autoSpaceDE w:val="0"/>
      <w:autoSpaceDN w:val="0"/>
      <w:adjustRightInd w:val="0"/>
      <w:spacing w:before="500" w:after="100" w:line="240" w:lineRule="atLeast"/>
      <w:outlineLvl w:val="0"/>
    </w:pPr>
    <w:rPr>
      <w:rFonts w:asciiTheme="majorHAnsi" w:hAnsiTheme="majorHAnsi"/>
      <w:b/>
      <w:bCs/>
      <w:caps/>
      <w:color w:val="auto"/>
      <w:kern w:val="28"/>
      <w:szCs w:val="20"/>
      <w:lang w:val="en-AU" w:eastAsia="en-AU"/>
    </w:rPr>
  </w:style>
  <w:style w:type="paragraph" w:styleId="Heading2">
    <w:name w:val="heading 2"/>
    <w:basedOn w:val="Normal"/>
    <w:next w:val="Normal"/>
    <w:link w:val="Heading2Char"/>
    <w:qFormat/>
    <w:rsid w:val="00DC71CB"/>
    <w:pPr>
      <w:keepNext/>
      <w:widowControl w:val="0"/>
      <w:autoSpaceDE w:val="0"/>
      <w:autoSpaceDN w:val="0"/>
      <w:adjustRightInd w:val="0"/>
      <w:spacing w:after="240"/>
      <w:outlineLvl w:val="1"/>
    </w:pPr>
    <w:rPr>
      <w:rFonts w:asciiTheme="majorHAnsi" w:hAnsiTheme="majorHAnsi"/>
      <w:b/>
      <w:bCs/>
      <w:caps/>
      <w:color w:val="1597DD" w:themeColor="accent1"/>
      <w:sz w:val="22"/>
      <w:szCs w:val="22"/>
      <w:lang w:val="en-AU" w:eastAsia="en-AU"/>
    </w:rPr>
  </w:style>
  <w:style w:type="paragraph" w:styleId="Heading3">
    <w:name w:val="heading 3"/>
    <w:basedOn w:val="Normal"/>
    <w:next w:val="Normal"/>
    <w:link w:val="Heading3Char"/>
    <w:qFormat/>
    <w:rsid w:val="00DD7167"/>
    <w:pPr>
      <w:keepNext/>
      <w:keepLines/>
      <w:tabs>
        <w:tab w:val="left" w:pos="425"/>
      </w:tabs>
      <w:spacing w:before="240" w:after="160" w:line="260" w:lineRule="atLeast"/>
      <w:outlineLvl w:val="2"/>
    </w:pPr>
    <w:rPr>
      <w:rFonts w:asciiTheme="majorHAnsi" w:eastAsiaTheme="majorEastAsia" w:hAnsiTheme="majorHAnsi" w:cstheme="majorBidi"/>
      <w:b/>
      <w:bCs/>
      <w:szCs w:val="18"/>
      <w:lang w:eastAsia="en-AU"/>
    </w:rPr>
  </w:style>
  <w:style w:type="paragraph" w:styleId="Heading4">
    <w:name w:val="heading 4"/>
    <w:basedOn w:val="Normal"/>
    <w:next w:val="Normal"/>
    <w:link w:val="Heading4Char"/>
    <w:rsid w:val="00804F7B"/>
    <w:pPr>
      <w:keepNext/>
      <w:widowControl w:val="0"/>
      <w:tabs>
        <w:tab w:val="left" w:pos="425"/>
      </w:tabs>
      <w:autoSpaceDE w:val="0"/>
      <w:autoSpaceDN w:val="0"/>
      <w:adjustRightInd w:val="0"/>
      <w:ind w:left="425" w:hanging="425"/>
      <w:outlineLvl w:val="3"/>
    </w:pPr>
    <w:rPr>
      <w:b/>
      <w:bCs/>
      <w:lang w:val="en-AU" w:eastAsia="en-AU"/>
    </w:rPr>
  </w:style>
  <w:style w:type="paragraph" w:styleId="Heading5">
    <w:name w:val="heading 5"/>
    <w:basedOn w:val="Normal"/>
    <w:next w:val="Normal"/>
    <w:link w:val="Heading5Char"/>
    <w:uiPriority w:val="9"/>
    <w:unhideWhenUsed/>
    <w:qFormat/>
    <w:rsid w:val="00804F7B"/>
    <w:pPr>
      <w:keepNext/>
      <w:keepLines/>
      <w:outlineLvl w:val="4"/>
    </w:pPr>
    <w:rPr>
      <w:rFonts w:eastAsiaTheme="majorEastAsia" w:cstheme="majorBidi"/>
      <w:b/>
      <w:bCs/>
      <w:color w:val="auto"/>
    </w:rPr>
  </w:style>
  <w:style w:type="paragraph" w:styleId="Heading6">
    <w:name w:val="heading 6"/>
    <w:basedOn w:val="Normal"/>
    <w:next w:val="Normal"/>
    <w:link w:val="Heading6Char"/>
    <w:uiPriority w:val="9"/>
    <w:unhideWhenUsed/>
    <w:qFormat/>
    <w:rsid w:val="00450032"/>
    <w:pPr>
      <w:keepNext/>
      <w:keepLines/>
      <w:spacing w:before="200"/>
      <w:outlineLvl w:val="5"/>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71CB"/>
    <w:rPr>
      <w:rFonts w:asciiTheme="majorHAnsi" w:hAnsiTheme="majorHAnsi"/>
      <w:b/>
      <w:bCs/>
      <w:caps/>
      <w:kern w:val="28"/>
      <w:sz w:val="20"/>
      <w:szCs w:val="20"/>
      <w:lang w:eastAsia="en-AU"/>
    </w:rPr>
  </w:style>
  <w:style w:type="character" w:customStyle="1" w:styleId="Heading2Char">
    <w:name w:val="Heading 2 Char"/>
    <w:basedOn w:val="DefaultParagraphFont"/>
    <w:link w:val="Heading2"/>
    <w:rsid w:val="00DC71CB"/>
    <w:rPr>
      <w:rFonts w:asciiTheme="majorHAnsi" w:hAnsiTheme="majorHAnsi"/>
      <w:b/>
      <w:bCs/>
      <w:caps/>
      <w:color w:val="1597DD" w:themeColor="accent1"/>
      <w:sz w:val="22"/>
      <w:szCs w:val="22"/>
      <w:lang w:eastAsia="en-AU"/>
    </w:rPr>
  </w:style>
  <w:style w:type="character" w:customStyle="1" w:styleId="Heading3Char">
    <w:name w:val="Heading 3 Char"/>
    <w:basedOn w:val="DefaultParagraphFont"/>
    <w:link w:val="Heading3"/>
    <w:rsid w:val="00DD7167"/>
    <w:rPr>
      <w:rFonts w:asciiTheme="majorHAnsi" w:eastAsiaTheme="majorEastAsia" w:hAnsiTheme="majorHAnsi" w:cstheme="majorBidi"/>
      <w:b/>
      <w:bCs/>
      <w:color w:val="000000" w:themeColor="text1"/>
      <w:sz w:val="20"/>
      <w:szCs w:val="18"/>
      <w:lang w:val="en-US" w:eastAsia="en-AU"/>
    </w:rPr>
  </w:style>
  <w:style w:type="character" w:customStyle="1" w:styleId="Heading4Char">
    <w:name w:val="Heading 4 Char"/>
    <w:basedOn w:val="DefaultParagraphFont"/>
    <w:link w:val="Heading4"/>
    <w:rsid w:val="00804F7B"/>
    <w:rPr>
      <w:rFonts w:ascii="Arial" w:hAnsi="Arial"/>
      <w:b/>
      <w:bCs/>
      <w:color w:val="000000" w:themeColor="text1"/>
      <w:sz w:val="22"/>
      <w:szCs w:val="22"/>
      <w:lang w:eastAsia="en-AU"/>
    </w:rPr>
  </w:style>
  <w:style w:type="character" w:customStyle="1" w:styleId="Heading5Char">
    <w:name w:val="Heading 5 Char"/>
    <w:basedOn w:val="DefaultParagraphFont"/>
    <w:link w:val="Heading5"/>
    <w:uiPriority w:val="9"/>
    <w:rsid w:val="00804F7B"/>
    <w:rPr>
      <w:rFonts w:ascii="Arial" w:eastAsiaTheme="majorEastAsia" w:hAnsi="Arial" w:cstheme="majorBidi"/>
      <w:b/>
      <w:bCs/>
      <w:sz w:val="18"/>
      <w:szCs w:val="18"/>
      <w:lang w:val="en-US"/>
    </w:rPr>
  </w:style>
  <w:style w:type="character" w:customStyle="1" w:styleId="Heading6Char">
    <w:name w:val="Heading 6 Char"/>
    <w:basedOn w:val="DefaultParagraphFont"/>
    <w:link w:val="Heading6"/>
    <w:uiPriority w:val="9"/>
    <w:rsid w:val="00450032"/>
    <w:rPr>
      <w:rFonts w:asciiTheme="majorHAnsi" w:eastAsiaTheme="majorEastAsia" w:hAnsiTheme="majorHAnsi" w:cstheme="majorBidi"/>
      <w:color w:val="000000" w:themeColor="text1"/>
      <w:sz w:val="18"/>
      <w:szCs w:val="18"/>
      <w:lang w:val="en-US"/>
    </w:rPr>
  </w:style>
  <w:style w:type="paragraph" w:styleId="Footer">
    <w:name w:val="footer"/>
    <w:aliases w:val="TAC Footer"/>
    <w:basedOn w:val="Normal"/>
    <w:link w:val="FooterChar"/>
    <w:uiPriority w:val="99"/>
    <w:unhideWhenUsed/>
    <w:rsid w:val="003C2FBB"/>
    <w:pPr>
      <w:tabs>
        <w:tab w:val="center" w:pos="4320"/>
        <w:tab w:val="center" w:pos="10546"/>
      </w:tabs>
      <w:spacing w:after="0" w:line="160" w:lineRule="exact"/>
      <w:contextualSpacing/>
    </w:pPr>
    <w:rPr>
      <w:rFonts w:asciiTheme="minorHAnsi" w:hAnsiTheme="minorHAnsi"/>
      <w:sz w:val="15"/>
      <w:szCs w:val="14"/>
    </w:rPr>
  </w:style>
  <w:style w:type="character" w:customStyle="1" w:styleId="FooterChar">
    <w:name w:val="Footer Char"/>
    <w:aliases w:val="TAC Footer Char"/>
    <w:basedOn w:val="DefaultParagraphFont"/>
    <w:link w:val="Footer"/>
    <w:uiPriority w:val="99"/>
    <w:rsid w:val="003C2FBB"/>
    <w:rPr>
      <w:color w:val="000000" w:themeColor="text1"/>
      <w:sz w:val="15"/>
      <w:szCs w:val="14"/>
      <w:lang w:val="en-US"/>
    </w:rPr>
  </w:style>
  <w:style w:type="paragraph" w:styleId="Header">
    <w:name w:val="header"/>
    <w:basedOn w:val="Normal"/>
    <w:link w:val="HeaderChar"/>
    <w:uiPriority w:val="99"/>
    <w:unhideWhenUsed/>
    <w:qFormat/>
    <w:rsid w:val="00B71D01"/>
    <w:pPr>
      <w:tabs>
        <w:tab w:val="center" w:pos="4680"/>
        <w:tab w:val="right" w:pos="9360"/>
      </w:tabs>
      <w:spacing w:after="0"/>
    </w:pPr>
  </w:style>
  <w:style w:type="character" w:customStyle="1" w:styleId="HeaderChar">
    <w:name w:val="Header Char"/>
    <w:basedOn w:val="DefaultParagraphFont"/>
    <w:link w:val="Header"/>
    <w:uiPriority w:val="99"/>
    <w:rsid w:val="00B71D01"/>
    <w:rPr>
      <w:rFonts w:ascii="Arial" w:hAnsi="Arial"/>
      <w:color w:val="000000" w:themeColor="text1"/>
      <w:sz w:val="16"/>
      <w:szCs w:val="16"/>
      <w:lang w:val="en-US"/>
    </w:rPr>
  </w:style>
  <w:style w:type="table" w:styleId="MediumGrid1-Accent5">
    <w:name w:val="Medium Grid 1 Accent 5"/>
    <w:basedOn w:val="TableNormal"/>
    <w:uiPriority w:val="67"/>
    <w:rsid w:val="0032274B"/>
    <w:tblPr>
      <w:tblStyleRowBandSize w:val="1"/>
      <w:tblStyleColBandSize w:val="1"/>
      <w:tblBorders>
        <w:top w:val="single" w:sz="8" w:space="0" w:color="C2C9CF" w:themeColor="accent5" w:themeTint="BF"/>
        <w:left w:val="single" w:sz="8" w:space="0" w:color="C2C9CF" w:themeColor="accent5" w:themeTint="BF"/>
        <w:bottom w:val="single" w:sz="8" w:space="0" w:color="C2C9CF" w:themeColor="accent5" w:themeTint="BF"/>
        <w:right w:val="single" w:sz="8" w:space="0" w:color="C2C9CF" w:themeColor="accent5" w:themeTint="BF"/>
        <w:insideH w:val="single" w:sz="8" w:space="0" w:color="C2C9CF" w:themeColor="accent5" w:themeTint="BF"/>
        <w:insideV w:val="single" w:sz="8" w:space="0" w:color="C2C9CF" w:themeColor="accent5" w:themeTint="BF"/>
      </w:tblBorders>
    </w:tblPr>
    <w:tcPr>
      <w:shd w:val="clear" w:color="auto" w:fill="EAEDEF" w:themeFill="accent5" w:themeFillTint="3F"/>
    </w:tcPr>
    <w:tblStylePr w:type="firstRow">
      <w:rPr>
        <w:b/>
        <w:bCs/>
      </w:rPr>
    </w:tblStylePr>
    <w:tblStylePr w:type="lastRow">
      <w:rPr>
        <w:b/>
        <w:bCs/>
      </w:rPr>
      <w:tblPr/>
      <w:tcPr>
        <w:tcBorders>
          <w:top w:val="single" w:sz="18" w:space="0" w:color="C2C9CF" w:themeColor="accent5" w:themeTint="BF"/>
        </w:tcBorders>
      </w:tcPr>
    </w:tblStylePr>
    <w:tblStylePr w:type="firstCol">
      <w:rPr>
        <w:b/>
        <w:bCs/>
      </w:rPr>
    </w:tblStylePr>
    <w:tblStylePr w:type="lastCol">
      <w:rPr>
        <w:b/>
        <w:bCs/>
      </w:rPr>
    </w:tblStylePr>
    <w:tblStylePr w:type="band1Vert">
      <w:tblPr/>
      <w:tcPr>
        <w:shd w:val="clear" w:color="auto" w:fill="D6DBDF" w:themeFill="accent5" w:themeFillTint="7F"/>
      </w:tcPr>
    </w:tblStylePr>
    <w:tblStylePr w:type="band1Horz">
      <w:tblPr/>
      <w:tcPr>
        <w:shd w:val="clear" w:color="auto" w:fill="D6DBDF" w:themeFill="accent5" w:themeFillTint="7F"/>
      </w:tcPr>
    </w:tblStylePr>
  </w:style>
  <w:style w:type="table" w:styleId="TableGrid">
    <w:name w:val="Table Grid"/>
    <w:basedOn w:val="TableNormal"/>
    <w:uiPriority w:val="59"/>
    <w:rsid w:val="00AC306E"/>
    <w:rPr>
      <w:rFonts w:eastAsia="Times New Roman" w:cs="Times New Roman"/>
      <w:sz w:val="16"/>
      <w:szCs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2">
    <w:name w:val="Table Grid 2"/>
    <w:basedOn w:val="TableNormal"/>
    <w:uiPriority w:val="99"/>
    <w:semiHidden/>
    <w:unhideWhenUsed/>
    <w:rsid w:val="00450032"/>
    <w:rPr>
      <w:sz w:val="18"/>
      <w:szCs w:val="18"/>
    </w:rPr>
    <w:tblPr>
      <w:tblBorders>
        <w:top w:val="single" w:sz="2" w:space="0" w:color="000000" w:themeColor="text1"/>
        <w:bottom w:val="single" w:sz="2" w:space="0" w:color="000000" w:themeColor="text1"/>
        <w:insideH w:val="single" w:sz="2" w:space="0" w:color="000000" w:themeColor="text1"/>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Pr/>
      <w:tcPr>
        <w:tcBorders>
          <w:top w:val="nil"/>
          <w:left w:val="nil"/>
          <w:bottom w:val="nil"/>
          <w:right w:val="nil"/>
          <w:insideH w:val="nil"/>
          <w:insideV w:val="nil"/>
          <w:tl2br w:val="nil"/>
          <w:tr2bl w:val="nil"/>
        </w:tcBorders>
        <w:shd w:val="clear" w:color="auto" w:fill="EDF7F8"/>
      </w:tcPr>
    </w:tblStylePr>
  </w:style>
  <w:style w:type="table" w:styleId="TableGrid1">
    <w:name w:val="Table Grid 1"/>
    <w:basedOn w:val="TableNormal"/>
    <w:uiPriority w:val="99"/>
    <w:unhideWhenUsed/>
    <w:rsid w:val="00450032"/>
    <w:pPr>
      <w:spacing w:before="40" w:line="200" w:lineRule="exact"/>
    </w:pPr>
    <w:tblPr>
      <w:tblStyleRowBandSize w:val="1"/>
      <w:tblStyleColBandSize w:val="1"/>
      <w:tblBorders>
        <w:top w:val="single" w:sz="6" w:space="0" w:color="000000" w:themeColor="text1"/>
        <w:bottom w:val="single" w:sz="6" w:space="0" w:color="000000" w:themeColor="text1"/>
        <w:insideH w:val="single" w:sz="6" w:space="0" w:color="000000" w:themeColor="text1"/>
      </w:tblBorders>
    </w:tblPr>
    <w:tcPr>
      <w:shd w:val="clear" w:color="auto" w:fill="auto"/>
    </w:tcPr>
    <w:tblStylePr w:type="firstRow">
      <w:rPr>
        <w:rFonts w:asciiTheme="majorHAnsi" w:hAnsiTheme="majorHAnsi"/>
        <w:b/>
        <w:bCs/>
        <w:i w:val="0"/>
        <w:iCs w:val="0"/>
        <w:color w:val="000000" w:themeColor="text1"/>
        <w:sz w:val="18"/>
        <w:szCs w:val="18"/>
      </w:rPr>
      <w:tblPr/>
      <w:tcPr>
        <w:tcBorders>
          <w:top w:val="nil"/>
          <w:left w:val="nil"/>
          <w:bottom w:val="single" w:sz="12" w:space="0" w:color="000000" w:themeColor="text1"/>
          <w:right w:val="nil"/>
          <w:insideH w:val="nil"/>
          <w:insideV w:val="nil"/>
          <w:tl2br w:val="nil"/>
          <w:tr2bl w:val="nil"/>
        </w:tcBorders>
        <w:shd w:val="clear" w:color="auto" w:fill="auto"/>
      </w:tcPr>
    </w:tblStylePr>
    <w:tblStylePr w:type="lastRow">
      <w:rPr>
        <w:rFonts w:asciiTheme="minorHAnsi" w:hAnsiTheme="minorHAnsi"/>
        <w:b w:val="0"/>
        <w:bCs w:val="0"/>
        <w:i w:val="0"/>
        <w:iCs w:val="0"/>
        <w:sz w:val="18"/>
        <w:szCs w:val="18"/>
      </w:rPr>
    </w:tblStylePr>
    <w:tblStylePr w:type="firstCol">
      <w:rPr>
        <w:b/>
        <w:bCs/>
        <w:i w:val="0"/>
        <w:iCs w:val="0"/>
      </w:rPr>
      <w:tblPr/>
      <w:tcPr>
        <w:tcBorders>
          <w:top w:val="nil"/>
          <w:left w:val="nil"/>
          <w:bottom w:val="nil"/>
          <w:right w:val="nil"/>
          <w:insideH w:val="nil"/>
          <w:insideV w:val="nil"/>
          <w:tl2br w:val="nil"/>
          <w:tr2bl w:val="nil"/>
        </w:tcBorders>
        <w:shd w:val="clear" w:color="auto" w:fill="FFFFFF"/>
      </w:tcPr>
    </w:tblStylePr>
    <w:tblStylePr w:type="lastCol">
      <w:rPr>
        <w:rFonts w:asciiTheme="minorHAnsi" w:hAnsiTheme="minorHAnsi"/>
        <w:b w:val="0"/>
        <w:bCs w:val="0"/>
        <w:i w:val="0"/>
        <w:iCs w:val="0"/>
        <w:caps w:val="0"/>
        <w:smallCaps w:val="0"/>
        <w:strike w:val="0"/>
        <w:dstrike w:val="0"/>
        <w:vanish w:val="0"/>
        <w:sz w:val="18"/>
        <w:szCs w:val="18"/>
        <w:vertAlign w:val="baseline"/>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shd w:val="clear" w:color="auto" w:fill="EDF7F8"/>
      </w:tcPr>
    </w:tblStylePr>
    <w:tblStylePr w:type="band1Horz">
      <w:tblPr/>
      <w:tcPr>
        <w:tcBorders>
          <w:top w:val="nil"/>
          <w:left w:val="nil"/>
          <w:bottom w:val="nil"/>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B71D01"/>
    <w:rPr>
      <w:color w:val="605E5C"/>
      <w:shd w:val="clear" w:color="auto" w:fill="E1DFDD"/>
    </w:rPr>
  </w:style>
  <w:style w:type="paragraph" w:customStyle="1" w:styleId="TACbodyformlargespaceabove">
    <w:name w:val="TAC body form large space above"/>
    <w:basedOn w:val="TACbodyformbold1"/>
    <w:rsid w:val="00515074"/>
    <w:pPr>
      <w:spacing w:before="160"/>
    </w:pPr>
  </w:style>
  <w:style w:type="paragraph" w:customStyle="1" w:styleId="TACbodyformbold1">
    <w:name w:val="TAC body form bold 1"/>
    <w:basedOn w:val="Normal"/>
    <w:qFormat/>
    <w:rsid w:val="000B1A00"/>
    <w:pPr>
      <w:spacing w:before="60"/>
    </w:pPr>
    <w:rPr>
      <w:rFonts w:asciiTheme="minorHAnsi" w:hAnsiTheme="minorHAnsi"/>
      <w:b/>
    </w:rPr>
  </w:style>
  <w:style w:type="paragraph" w:customStyle="1" w:styleId="TACbodyform">
    <w:name w:val="TAC body form"/>
    <w:basedOn w:val="TACbodyformbold1"/>
    <w:qFormat/>
    <w:rsid w:val="00DC71CB"/>
    <w:pPr>
      <w:spacing w:line="260" w:lineRule="atLeast"/>
    </w:pPr>
    <w:rPr>
      <w:b w:val="0"/>
    </w:rPr>
  </w:style>
  <w:style w:type="paragraph" w:customStyle="1" w:styleId="TACbodyformboldlargespaceabove">
    <w:name w:val="TAC body form bold large space above"/>
    <w:basedOn w:val="TACbodyformlargespaceabove"/>
    <w:rsid w:val="00BB502F"/>
    <w:rPr>
      <w:b w:val="0"/>
    </w:rPr>
  </w:style>
  <w:style w:type="paragraph" w:customStyle="1" w:styleId="TACformtabletextnospacebefore">
    <w:name w:val="TAC form table text no space before"/>
    <w:basedOn w:val="TACFormtabletext"/>
    <w:rsid w:val="00FC3D54"/>
    <w:pPr>
      <w:spacing w:before="0"/>
    </w:pPr>
  </w:style>
  <w:style w:type="paragraph" w:styleId="BalloonText">
    <w:name w:val="Balloon Text"/>
    <w:basedOn w:val="Normal"/>
    <w:link w:val="BalloonTextChar"/>
    <w:uiPriority w:val="99"/>
    <w:semiHidden/>
    <w:unhideWhenUsed/>
    <w:rsid w:val="008C3E9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C3E93"/>
    <w:rPr>
      <w:rFonts w:ascii="Lucida Grande" w:hAnsi="Lucida Grande" w:cs="Lucida Grande"/>
      <w:color w:val="000000" w:themeColor="text1"/>
      <w:sz w:val="18"/>
      <w:szCs w:val="18"/>
      <w:lang w:val="en-US"/>
    </w:rPr>
  </w:style>
  <w:style w:type="paragraph" w:customStyle="1" w:styleId="TACFormtabletext">
    <w:name w:val="TAC Form table text"/>
    <w:basedOn w:val="Normal"/>
    <w:rsid w:val="00527AC7"/>
    <w:pPr>
      <w:tabs>
        <w:tab w:val="left" w:pos="284"/>
      </w:tabs>
      <w:spacing w:before="30" w:after="30" w:line="240" w:lineRule="atLeast"/>
      <w:ind w:left="108" w:right="108"/>
    </w:pPr>
    <w:rPr>
      <w:rFonts w:cs="Arial"/>
      <w:color w:val="auto"/>
      <w:szCs w:val="15"/>
      <w:lang w:val="en-AU"/>
    </w:rPr>
  </w:style>
  <w:style w:type="paragraph" w:customStyle="1" w:styleId="TACbodyformnospacebefore">
    <w:name w:val="TAC body form no space before"/>
    <w:basedOn w:val="TACbodyformbold1"/>
    <w:qFormat/>
    <w:rsid w:val="00660335"/>
    <w:pPr>
      <w:spacing w:before="0"/>
    </w:pPr>
  </w:style>
  <w:style w:type="table" w:customStyle="1" w:styleId="nospacetable">
    <w:name w:val="no space table"/>
    <w:basedOn w:val="TableNormal"/>
    <w:uiPriority w:val="99"/>
    <w:rsid w:val="00341DA5"/>
    <w:rPr>
      <w:sz w:val="18"/>
    </w:rPr>
    <w:tblPr>
      <w:tblBorders>
        <w:top w:val="single" w:sz="4" w:space="0" w:color="3A557C" w:themeColor="accent2"/>
        <w:left w:val="single" w:sz="4" w:space="0" w:color="3A557C" w:themeColor="accent2"/>
        <w:bottom w:val="single" w:sz="4" w:space="0" w:color="3A557C" w:themeColor="accent2"/>
        <w:right w:val="single" w:sz="4" w:space="0" w:color="3A557C" w:themeColor="accent2"/>
        <w:insideH w:val="single" w:sz="4" w:space="0" w:color="3A557C" w:themeColor="accent2"/>
        <w:insideV w:val="single" w:sz="4" w:space="0" w:color="3A557C" w:themeColor="accent2"/>
      </w:tblBorders>
      <w:tblCellMar>
        <w:left w:w="0" w:type="dxa"/>
        <w:right w:w="0" w:type="dxa"/>
      </w:tblCellMar>
    </w:tblPr>
  </w:style>
  <w:style w:type="character" w:styleId="Hyperlink">
    <w:name w:val="Hyperlink"/>
    <w:basedOn w:val="DefaultParagraphFont"/>
    <w:uiPriority w:val="99"/>
    <w:rsid w:val="00DC71CB"/>
    <w:rPr>
      <w:b w:val="0"/>
      <w:color w:val="1597DD" w:themeColor="accent1"/>
      <w:u w:val="single" w:color="1597DD" w:themeColor="accent1"/>
      <w:bdr w:val="none" w:sz="0" w:space="0" w:color="auto"/>
    </w:rPr>
  </w:style>
  <w:style w:type="character" w:customStyle="1" w:styleId="UnresolvedMention11">
    <w:name w:val="Unresolved Mention11"/>
    <w:basedOn w:val="DefaultParagraphFont"/>
    <w:uiPriority w:val="99"/>
    <w:semiHidden/>
    <w:unhideWhenUsed/>
    <w:rsid w:val="00A30A41"/>
    <w:rPr>
      <w:color w:val="808080"/>
      <w:shd w:val="clear" w:color="auto" w:fill="E6E6E6"/>
    </w:rPr>
  </w:style>
  <w:style w:type="character" w:styleId="PlaceholderText">
    <w:name w:val="Placeholder Text"/>
    <w:basedOn w:val="DefaultParagraphFont"/>
    <w:uiPriority w:val="99"/>
    <w:semiHidden/>
    <w:rsid w:val="00FB37A0"/>
    <w:rPr>
      <w:color w:val="808080"/>
    </w:rPr>
  </w:style>
  <w:style w:type="character" w:styleId="CommentReference">
    <w:name w:val="annotation reference"/>
    <w:semiHidden/>
    <w:unhideWhenUsed/>
    <w:rsid w:val="00FB37A0"/>
    <w:rPr>
      <w:sz w:val="16"/>
      <w:szCs w:val="16"/>
    </w:rPr>
  </w:style>
  <w:style w:type="paragraph" w:customStyle="1" w:styleId="TACcolhead">
    <w:name w:val="TAC col head"/>
    <w:basedOn w:val="TACbodyformbold1"/>
    <w:qFormat/>
    <w:rsid w:val="00DC71CB"/>
    <w:pPr>
      <w:ind w:left="108" w:right="108"/>
    </w:pPr>
    <w:rPr>
      <w:rFonts w:eastAsia="Times New Roman" w:cs="Times New Roman"/>
      <w:b w:val="0"/>
      <w:color w:val="FFFFFF" w:themeColor="background1"/>
    </w:rPr>
  </w:style>
  <w:style w:type="character" w:styleId="Emphasis">
    <w:name w:val="Emphasis"/>
    <w:basedOn w:val="DefaultParagraphFont"/>
    <w:uiPriority w:val="20"/>
    <w:qFormat/>
    <w:rsid w:val="00E76ADD"/>
    <w:rPr>
      <w:i/>
      <w:iCs/>
    </w:rPr>
  </w:style>
  <w:style w:type="paragraph" w:customStyle="1" w:styleId="TACbodyformlessspacebeforeandafter">
    <w:name w:val="TAC body form less space before and after"/>
    <w:basedOn w:val="TACbodyformbold1"/>
    <w:qFormat/>
    <w:rsid w:val="00B20FEA"/>
    <w:pPr>
      <w:spacing w:before="30" w:after="30"/>
    </w:pPr>
  </w:style>
  <w:style w:type="character" w:styleId="Strong">
    <w:name w:val="Strong"/>
    <w:basedOn w:val="DefaultParagraphFont"/>
    <w:uiPriority w:val="22"/>
    <w:qFormat/>
    <w:rsid w:val="00FB74F5"/>
    <w:rPr>
      <w:b/>
      <w:bCs/>
      <w:color w:val="1597DD" w:themeColor="accent1"/>
    </w:rPr>
  </w:style>
  <w:style w:type="paragraph" w:customStyle="1" w:styleId="smallgap">
    <w:name w:val="small gap"/>
    <w:basedOn w:val="TACbodyformbold1"/>
    <w:rsid w:val="007E6A31"/>
    <w:pPr>
      <w:spacing w:before="0" w:after="0" w:line="80" w:lineRule="exact"/>
    </w:pPr>
    <w:rPr>
      <w:b w:val="0"/>
      <w:sz w:val="8"/>
    </w:rPr>
  </w:style>
  <w:style w:type="character" w:customStyle="1" w:styleId="UnresolvedMention2">
    <w:name w:val="Unresolved Mention2"/>
    <w:basedOn w:val="DefaultParagraphFont"/>
    <w:uiPriority w:val="99"/>
    <w:semiHidden/>
    <w:unhideWhenUsed/>
    <w:rsid w:val="008E1A97"/>
    <w:rPr>
      <w:color w:val="605E5C"/>
      <w:shd w:val="clear" w:color="auto" w:fill="E1DFDD"/>
    </w:rPr>
  </w:style>
  <w:style w:type="paragraph" w:styleId="CommentText">
    <w:name w:val="annotation text"/>
    <w:basedOn w:val="Normal"/>
    <w:link w:val="CommentTextChar"/>
    <w:semiHidden/>
    <w:unhideWhenUsed/>
    <w:rsid w:val="00CE5B75"/>
    <w:rPr>
      <w:szCs w:val="20"/>
    </w:rPr>
  </w:style>
  <w:style w:type="character" w:customStyle="1" w:styleId="CommentTextChar">
    <w:name w:val="Comment Text Char"/>
    <w:basedOn w:val="DefaultParagraphFont"/>
    <w:link w:val="CommentText"/>
    <w:semiHidden/>
    <w:rsid w:val="00CE5B75"/>
    <w:rPr>
      <w:rFonts w:ascii="Arial" w:hAnsi="Arial"/>
      <w:color w:val="000000" w:themeColor="text1"/>
      <w:sz w:val="20"/>
      <w:szCs w:val="20"/>
      <w:lang w:val="en-US"/>
    </w:rPr>
  </w:style>
  <w:style w:type="paragraph" w:styleId="CommentSubject">
    <w:name w:val="annotation subject"/>
    <w:basedOn w:val="CommentText"/>
    <w:next w:val="CommentText"/>
    <w:link w:val="CommentSubjectChar"/>
    <w:uiPriority w:val="99"/>
    <w:semiHidden/>
    <w:unhideWhenUsed/>
    <w:rsid w:val="00CE5B75"/>
    <w:rPr>
      <w:b/>
      <w:bCs/>
    </w:rPr>
  </w:style>
  <w:style w:type="character" w:customStyle="1" w:styleId="CommentSubjectChar">
    <w:name w:val="Comment Subject Char"/>
    <w:basedOn w:val="CommentTextChar"/>
    <w:link w:val="CommentSubject"/>
    <w:uiPriority w:val="99"/>
    <w:semiHidden/>
    <w:rsid w:val="00CE5B75"/>
    <w:rPr>
      <w:rFonts w:ascii="Arial" w:hAnsi="Arial"/>
      <w:b/>
      <w:bCs/>
      <w:color w:val="000000" w:themeColor="text1"/>
      <w:sz w:val="20"/>
      <w:szCs w:val="20"/>
      <w:lang w:val="en-US"/>
    </w:rPr>
  </w:style>
  <w:style w:type="paragraph" w:customStyle="1" w:styleId="Mediumgapbetweenfields">
    <w:name w:val="Medium gap between fields"/>
    <w:basedOn w:val="smallgap"/>
    <w:rsid w:val="00BC1A33"/>
    <w:pPr>
      <w:spacing w:line="180" w:lineRule="exact"/>
    </w:pPr>
    <w:rPr>
      <w:sz w:val="20"/>
    </w:rPr>
  </w:style>
  <w:style w:type="paragraph" w:customStyle="1" w:styleId="TACbodyformrightalignwithindent">
    <w:name w:val="TAC body form right align with indent"/>
    <w:basedOn w:val="Normal"/>
    <w:rsid w:val="008E03DA"/>
    <w:pPr>
      <w:spacing w:before="80"/>
      <w:ind w:right="113"/>
      <w:jc w:val="right"/>
    </w:pPr>
    <w:rPr>
      <w:sz w:val="18"/>
    </w:rPr>
  </w:style>
  <w:style w:type="table" w:customStyle="1" w:styleId="TableGrid20">
    <w:name w:val="Table Grid2"/>
    <w:basedOn w:val="TableNormal"/>
    <w:next w:val="TableGrid"/>
    <w:rsid w:val="00DF406E"/>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Formtabletextdigit">
    <w:name w:val="TAC Form table text digit"/>
    <w:basedOn w:val="TACFormtabletext"/>
    <w:rsid w:val="00B81D50"/>
    <w:pPr>
      <w:numPr>
        <w:numId w:val="1"/>
      </w:numPr>
      <w:tabs>
        <w:tab w:val="clear" w:pos="284"/>
        <w:tab w:val="left" w:pos="426"/>
      </w:tabs>
      <w:ind w:left="386" w:right="85" w:hanging="301"/>
    </w:pPr>
  </w:style>
  <w:style w:type="paragraph" w:customStyle="1" w:styleId="TACFromtabletextalpha">
    <w:name w:val="TAC From table text alpha"/>
    <w:basedOn w:val="TACFormtabletext"/>
    <w:rsid w:val="00FA5375"/>
    <w:pPr>
      <w:numPr>
        <w:numId w:val="2"/>
      </w:numPr>
      <w:ind w:left="369" w:right="85" w:hanging="284"/>
    </w:pPr>
  </w:style>
  <w:style w:type="table" w:customStyle="1" w:styleId="Basic">
    <w:name w:val="Basic"/>
    <w:basedOn w:val="TableNormal"/>
    <w:rsid w:val="00A81ECC"/>
    <w:rPr>
      <w:rFonts w:ascii="Arial" w:eastAsia="Times New Roman" w:hAnsi="Arial" w:cs="Times New Roman"/>
      <w:sz w:val="20"/>
      <w:szCs w:val="20"/>
      <w:lang w:eastAsia="en-AU"/>
    </w:rPr>
    <w:tblPr>
      <w:tblStyleRow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tblStylePr w:type="firstRow">
      <w:rPr>
        <w:rFonts w:ascii="Arial" w:hAnsi="Arial" w:cs="Arial" w:hint="default"/>
        <w:b w:val="0"/>
      </w:rPr>
      <w:tblPr/>
      <w:tcPr>
        <w:tcBorders>
          <w:insideV w:val="single" w:sz="2" w:space="0" w:color="FFFFFF"/>
        </w:tcBorders>
        <w:shd w:val="clear" w:color="auto" w:fill="000000"/>
      </w:tcPr>
    </w:tblStylePr>
  </w:style>
  <w:style w:type="paragraph" w:customStyle="1" w:styleId="TACbodynospace">
    <w:name w:val="TAC body no space"/>
    <w:basedOn w:val="TACbodyform"/>
    <w:rsid w:val="005E012C"/>
    <w:pPr>
      <w:spacing w:before="0" w:after="0"/>
    </w:pPr>
    <w:rPr>
      <w:lang w:eastAsia="en-AU"/>
    </w:rPr>
  </w:style>
  <w:style w:type="paragraph" w:customStyle="1" w:styleId="TACbodyformbullet1">
    <w:name w:val="TAC body form bullet 1"/>
    <w:basedOn w:val="TACbodyformbold1"/>
    <w:rsid w:val="00A94D6F"/>
    <w:pPr>
      <w:numPr>
        <w:numId w:val="3"/>
      </w:numPr>
      <w:ind w:left="426"/>
    </w:pPr>
  </w:style>
  <w:style w:type="paragraph" w:styleId="z-TopofForm">
    <w:name w:val="HTML Top of Form"/>
    <w:basedOn w:val="Normal"/>
    <w:next w:val="Normal"/>
    <w:link w:val="z-TopofFormChar"/>
    <w:hidden/>
    <w:uiPriority w:val="99"/>
    <w:semiHidden/>
    <w:unhideWhenUsed/>
    <w:rsid w:val="00267AB8"/>
    <w:pPr>
      <w:pBdr>
        <w:bottom w:val="single" w:sz="6" w:space="1" w:color="auto"/>
      </w:pBdr>
      <w:spacing w:after="0"/>
      <w:jc w:val="center"/>
    </w:pPr>
    <w:rPr>
      <w:rFonts w:cs="Arial"/>
      <w:vanish/>
    </w:rPr>
  </w:style>
  <w:style w:type="character" w:customStyle="1" w:styleId="z-TopofFormChar">
    <w:name w:val="z-Top of Form Char"/>
    <w:basedOn w:val="DefaultParagraphFont"/>
    <w:link w:val="z-TopofForm"/>
    <w:uiPriority w:val="99"/>
    <w:semiHidden/>
    <w:rsid w:val="00267AB8"/>
    <w:rPr>
      <w:rFonts w:ascii="Arial" w:hAnsi="Arial" w:cs="Arial"/>
      <w:vanish/>
      <w:color w:val="000000" w:themeColor="text1"/>
      <w:sz w:val="16"/>
      <w:szCs w:val="16"/>
      <w:lang w:val="en-US"/>
    </w:rPr>
  </w:style>
  <w:style w:type="paragraph" w:styleId="z-BottomofForm">
    <w:name w:val="HTML Bottom of Form"/>
    <w:basedOn w:val="Normal"/>
    <w:next w:val="Normal"/>
    <w:link w:val="z-BottomofFormChar"/>
    <w:hidden/>
    <w:uiPriority w:val="99"/>
    <w:semiHidden/>
    <w:unhideWhenUsed/>
    <w:rsid w:val="00267AB8"/>
    <w:pPr>
      <w:pBdr>
        <w:top w:val="single" w:sz="6" w:space="1" w:color="auto"/>
      </w:pBdr>
      <w:spacing w:after="0"/>
      <w:jc w:val="center"/>
    </w:pPr>
    <w:rPr>
      <w:rFonts w:cs="Arial"/>
      <w:vanish/>
    </w:rPr>
  </w:style>
  <w:style w:type="character" w:customStyle="1" w:styleId="z-BottomofFormChar">
    <w:name w:val="z-Bottom of Form Char"/>
    <w:basedOn w:val="DefaultParagraphFont"/>
    <w:link w:val="z-BottomofForm"/>
    <w:uiPriority w:val="99"/>
    <w:semiHidden/>
    <w:rsid w:val="00267AB8"/>
    <w:rPr>
      <w:rFonts w:ascii="Arial" w:hAnsi="Arial" w:cs="Arial"/>
      <w:vanish/>
      <w:color w:val="000000" w:themeColor="text1"/>
      <w:sz w:val="16"/>
      <w:szCs w:val="16"/>
      <w:lang w:val="en-US"/>
    </w:rPr>
  </w:style>
  <w:style w:type="paragraph" w:customStyle="1" w:styleId="TACFormtabletext7pt">
    <w:name w:val="TAC Form table text 7 pt"/>
    <w:basedOn w:val="TACFormtabletext"/>
    <w:rsid w:val="00BF1164"/>
    <w:pPr>
      <w:spacing w:line="140" w:lineRule="atLeast"/>
    </w:pPr>
    <w:rPr>
      <w:sz w:val="14"/>
    </w:rPr>
  </w:style>
  <w:style w:type="paragraph" w:customStyle="1" w:styleId="TACbodyformaftertextbox">
    <w:name w:val="TAC body form after text box"/>
    <w:basedOn w:val="TACbodyform"/>
    <w:rsid w:val="008238DD"/>
    <w:pPr>
      <w:spacing w:before="160"/>
    </w:pPr>
    <w:rPr>
      <w:lang w:eastAsia="en-AU"/>
    </w:rPr>
  </w:style>
  <w:style w:type="paragraph" w:customStyle="1" w:styleId="TACFormtabletext11pt">
    <w:name w:val="TAC Form table text 11pt"/>
    <w:basedOn w:val="Normal"/>
    <w:rsid w:val="009528C7"/>
    <w:pPr>
      <w:tabs>
        <w:tab w:val="left" w:pos="284"/>
      </w:tabs>
      <w:spacing w:before="30" w:after="30" w:line="240" w:lineRule="atLeast"/>
      <w:ind w:left="108" w:right="108"/>
    </w:pPr>
    <w:rPr>
      <w:rFonts w:cs="Arial"/>
      <w:color w:val="auto"/>
      <w:sz w:val="22"/>
      <w:szCs w:val="15"/>
      <w:lang w:val="en-AU"/>
    </w:rPr>
  </w:style>
  <w:style w:type="character" w:customStyle="1" w:styleId="UnresolvedMention20">
    <w:name w:val="Unresolved Mention2"/>
    <w:basedOn w:val="DefaultParagraphFont"/>
    <w:uiPriority w:val="99"/>
    <w:semiHidden/>
    <w:unhideWhenUsed/>
    <w:rsid w:val="000A6732"/>
    <w:rPr>
      <w:color w:val="605E5C"/>
      <w:shd w:val="clear" w:color="auto" w:fill="E1DFDD"/>
    </w:rPr>
  </w:style>
  <w:style w:type="paragraph" w:customStyle="1" w:styleId="TACalphadigit">
    <w:name w:val="TAC alpha digit"/>
    <w:basedOn w:val="TACbodyformbold1"/>
    <w:rsid w:val="006852FB"/>
    <w:pPr>
      <w:numPr>
        <w:ilvl w:val="1"/>
        <w:numId w:val="4"/>
      </w:numPr>
    </w:pPr>
  </w:style>
  <w:style w:type="numbering" w:customStyle="1" w:styleId="aaaa">
    <w:name w:val="aaaa"/>
    <w:uiPriority w:val="99"/>
    <w:rsid w:val="006852FB"/>
    <w:pPr>
      <w:numPr>
        <w:numId w:val="5"/>
      </w:numPr>
    </w:pPr>
  </w:style>
  <w:style w:type="paragraph" w:customStyle="1" w:styleId="TACinstructiontexttablewhite">
    <w:name w:val="TAC instruction text table white"/>
    <w:basedOn w:val="TACinstructiontext"/>
    <w:rsid w:val="00775679"/>
    <w:pPr>
      <w:spacing w:before="40" w:after="40"/>
      <w:ind w:left="108"/>
    </w:pPr>
    <w:rPr>
      <w:color w:val="FFFFFF" w:themeColor="background1"/>
    </w:rPr>
  </w:style>
  <w:style w:type="paragraph" w:styleId="ListParagraph">
    <w:name w:val="List Paragraph"/>
    <w:basedOn w:val="Normal"/>
    <w:uiPriority w:val="34"/>
    <w:qFormat/>
    <w:rsid w:val="00002283"/>
    <w:pPr>
      <w:ind w:left="720"/>
      <w:contextualSpacing/>
    </w:pPr>
  </w:style>
  <w:style w:type="table" w:customStyle="1" w:styleId="TableGrid3">
    <w:name w:val="Table Grid3"/>
    <w:basedOn w:val="TableNormal"/>
    <w:next w:val="TableGrid"/>
    <w:rsid w:val="005B2A9A"/>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Cformtableitalics7pt">
    <w:name w:val="TAC form table italics 7pt"/>
    <w:basedOn w:val="TACFormtabletext7pt"/>
    <w:rsid w:val="00965E03"/>
    <w:rPr>
      <w:rFonts w:eastAsiaTheme="minorHAnsi"/>
      <w:i/>
    </w:rPr>
  </w:style>
  <w:style w:type="paragraph" w:customStyle="1" w:styleId="TACInstructiontextbox">
    <w:name w:val="TAC Instruction text box"/>
    <w:basedOn w:val="TACbodyformbold1"/>
    <w:rsid w:val="00DC71CB"/>
    <w:pPr>
      <w:spacing w:before="0" w:after="80" w:line="250" w:lineRule="atLeast"/>
    </w:pPr>
    <w:rPr>
      <w:b w:val="0"/>
      <w:szCs w:val="20"/>
    </w:rPr>
  </w:style>
  <w:style w:type="paragraph" w:customStyle="1" w:styleId="TACMAINHEADING">
    <w:name w:val="TAC MAIN HEADING"/>
    <w:basedOn w:val="Heading1"/>
    <w:rsid w:val="00206A6A"/>
    <w:pPr>
      <w:spacing w:before="0" w:after="0"/>
    </w:pPr>
    <w:rPr>
      <w:color w:val="FFFFFF" w:themeColor="background1"/>
      <w:sz w:val="40"/>
    </w:rPr>
  </w:style>
  <w:style w:type="paragraph" w:customStyle="1" w:styleId="Sectionheading">
    <w:name w:val="Section heading"/>
    <w:basedOn w:val="Normal"/>
    <w:uiPriority w:val="99"/>
    <w:rsid w:val="00013D0B"/>
    <w:pPr>
      <w:suppressAutoHyphens/>
      <w:autoSpaceDE w:val="0"/>
      <w:autoSpaceDN w:val="0"/>
      <w:adjustRightInd w:val="0"/>
      <w:spacing w:after="80" w:line="240" w:lineRule="atLeast"/>
      <w:textAlignment w:val="center"/>
    </w:pPr>
    <w:rPr>
      <w:rFonts w:ascii="CircularStd-Black" w:hAnsi="CircularStd-Black" w:cs="CircularStd-Black"/>
      <w:caps/>
      <w:color w:val="000000"/>
      <w:szCs w:val="20"/>
    </w:rPr>
  </w:style>
  <w:style w:type="paragraph" w:customStyle="1" w:styleId="Smallgapbetweenfields">
    <w:name w:val="Small gap between fields"/>
    <w:basedOn w:val="smallgap"/>
    <w:rsid w:val="00686AB1"/>
    <w:pPr>
      <w:spacing w:after="120"/>
    </w:pPr>
  </w:style>
  <w:style w:type="paragraph" w:customStyle="1" w:styleId="TACformtabletextright">
    <w:name w:val="TAC form table text right"/>
    <w:basedOn w:val="TACFormtabletext"/>
    <w:rsid w:val="00B6544C"/>
    <w:pPr>
      <w:framePr w:hSpace="180" w:wrap="around" w:vAnchor="text" w:hAnchor="text" w:y="1"/>
      <w:suppressOverlap/>
      <w:jc w:val="right"/>
    </w:pPr>
    <w:rPr>
      <w:lang w:eastAsia="en-AU"/>
    </w:rPr>
  </w:style>
  <w:style w:type="paragraph" w:customStyle="1" w:styleId="TACinstructiontext">
    <w:name w:val="TAC instruction text"/>
    <w:basedOn w:val="TACbodyformbold1"/>
    <w:rsid w:val="002A7B69"/>
    <w:pPr>
      <w:spacing w:before="0" w:after="0" w:line="160" w:lineRule="atLeast"/>
    </w:pPr>
    <w:rPr>
      <w:b w:val="0"/>
      <w:sz w:val="15"/>
      <w:szCs w:val="15"/>
      <w:lang w:eastAsia="en-AU"/>
    </w:rPr>
  </w:style>
  <w:style w:type="paragraph" w:customStyle="1" w:styleId="TACtabletextright">
    <w:name w:val="TAC table text right"/>
    <w:basedOn w:val="TACformtabletextright"/>
    <w:rsid w:val="00DD7167"/>
    <w:pPr>
      <w:framePr w:wrap="around"/>
    </w:pPr>
    <w:rPr>
      <w:rFonts w:asciiTheme="minorHAnsi" w:hAnsiTheme="minorHAnsi"/>
    </w:rPr>
  </w:style>
  <w:style w:type="paragraph" w:customStyle="1" w:styleId="TACbodyformbeforetextbox">
    <w:name w:val="TAC body form before text box"/>
    <w:basedOn w:val="TACbodyform"/>
    <w:rsid w:val="008B222C"/>
    <w:pPr>
      <w:spacing w:after="160"/>
    </w:pPr>
    <w:rPr>
      <w:lang w:eastAsia="en-AU"/>
    </w:rPr>
  </w:style>
  <w:style w:type="table" w:customStyle="1" w:styleId="Style2">
    <w:name w:val="Style2"/>
    <w:basedOn w:val="TableNormal"/>
    <w:uiPriority w:val="99"/>
    <w:rsid w:val="00341DA5"/>
    <w:tblPr>
      <w:tblBorders>
        <w:top w:val="single" w:sz="4" w:space="0" w:color="3A557C" w:themeColor="accent2"/>
        <w:left w:val="single" w:sz="4" w:space="0" w:color="3A557C" w:themeColor="accent2"/>
        <w:bottom w:val="single" w:sz="4" w:space="0" w:color="3A557C" w:themeColor="accent2"/>
        <w:right w:val="single" w:sz="4" w:space="0" w:color="3A557C" w:themeColor="accent2"/>
        <w:insideH w:val="single" w:sz="4" w:space="0" w:color="3A557C" w:themeColor="accent2"/>
        <w:insideV w:val="single" w:sz="4" w:space="0" w:color="3A557C" w:themeColor="accent2"/>
      </w:tblBorders>
      <w:tblCellMar>
        <w:left w:w="0" w:type="dxa"/>
        <w:right w:w="0" w:type="dxa"/>
      </w:tblCellMar>
    </w:tblPr>
    <w:tblStylePr w:type="firstRow">
      <w:tblPr/>
      <w:tcPr>
        <w:tcBorders>
          <w:top w:val="nil"/>
          <w:left w:val="nil"/>
          <w:bottom w:val="nil"/>
          <w:right w:val="nil"/>
          <w:insideH w:val="nil"/>
          <w:insideV w:val="single" w:sz="4" w:space="0" w:color="FFFFFF" w:themeColor="background1"/>
        </w:tcBorders>
        <w:shd w:val="clear" w:color="auto" w:fill="3A557C" w:themeFill="accent2"/>
      </w:tcPr>
    </w:tblStylePr>
  </w:style>
  <w:style w:type="paragraph" w:customStyle="1" w:styleId="TACbodyformbeforetextboxindent">
    <w:name w:val="TAC body form before text box indent"/>
    <w:basedOn w:val="TACbodyformbeforetextbox"/>
    <w:rsid w:val="002C09BF"/>
    <w:pPr>
      <w:ind w:left="567"/>
    </w:pPr>
  </w:style>
  <w:style w:type="paragraph" w:customStyle="1" w:styleId="TACbodyformbeforeandaftertextbox">
    <w:name w:val="TAC body form before and after text box"/>
    <w:basedOn w:val="TACbodyformbeforetextbox"/>
    <w:rsid w:val="00540F7C"/>
    <w:pPr>
      <w:spacing w:before="200"/>
    </w:pPr>
  </w:style>
  <w:style w:type="paragraph" w:customStyle="1" w:styleId="TACinstructiontexttableblack">
    <w:name w:val="TAC instruction text table black"/>
    <w:basedOn w:val="TACinstructiontexttablewhite"/>
    <w:rsid w:val="00910592"/>
    <w:rPr>
      <w:color w:val="000000" w:themeColor="text1"/>
    </w:rPr>
  </w:style>
  <w:style w:type="paragraph" w:customStyle="1" w:styleId="TACFormtablebullet">
    <w:name w:val="TAC Form table bullet"/>
    <w:basedOn w:val="TACFormtabletext"/>
    <w:rsid w:val="004564FB"/>
    <w:pPr>
      <w:numPr>
        <w:numId w:val="6"/>
      </w:numPr>
      <w:tabs>
        <w:tab w:val="clear" w:pos="284"/>
        <w:tab w:val="left" w:pos="227"/>
      </w:tabs>
      <w:spacing w:after="80"/>
      <w:ind w:left="397" w:hanging="227"/>
    </w:pPr>
  </w:style>
  <w:style w:type="paragraph" w:customStyle="1" w:styleId="TACFormtabletextcentred">
    <w:name w:val="TAC Form table text centred"/>
    <w:basedOn w:val="TACFormtabletext"/>
    <w:rsid w:val="00F42978"/>
    <w:pPr>
      <w:jc w:val="center"/>
    </w:pPr>
    <w:rPr>
      <w:lang w:eastAsia="en-AU"/>
    </w:rPr>
  </w:style>
  <w:style w:type="table" w:customStyle="1" w:styleId="TableGrid10">
    <w:name w:val="Table Grid1"/>
    <w:basedOn w:val="TableNormal"/>
    <w:next w:val="TableGrid"/>
    <w:uiPriority w:val="39"/>
    <w:rsid w:val="00E511C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ED3001"/>
    <w:rPr>
      <w:color w:val="605E5C"/>
      <w:shd w:val="clear" w:color="auto" w:fill="E1DFDD"/>
    </w:rPr>
  </w:style>
  <w:style w:type="character" w:styleId="FollowedHyperlink">
    <w:name w:val="FollowedHyperlink"/>
    <w:basedOn w:val="DefaultParagraphFont"/>
    <w:uiPriority w:val="99"/>
    <w:semiHidden/>
    <w:unhideWhenUsed/>
    <w:rsid w:val="00C1101C"/>
    <w:rPr>
      <w:color w:val="5B6F80" w:themeColor="followedHyperlink"/>
      <w:u w:val="single"/>
    </w:rPr>
  </w:style>
  <w:style w:type="table" w:customStyle="1" w:styleId="nospacetable1">
    <w:name w:val="no space table1"/>
    <w:basedOn w:val="TableNormal"/>
    <w:uiPriority w:val="99"/>
    <w:rsid w:val="00602957"/>
    <w:rPr>
      <w:sz w:val="18"/>
    </w:rPr>
    <w:tblPr>
      <w:tblBorders>
        <w:top w:val="single" w:sz="4" w:space="0" w:color="3A557C" w:themeColor="accent2"/>
        <w:left w:val="single" w:sz="4" w:space="0" w:color="3A557C" w:themeColor="accent2"/>
        <w:bottom w:val="single" w:sz="4" w:space="0" w:color="3A557C" w:themeColor="accent2"/>
        <w:right w:val="single" w:sz="4" w:space="0" w:color="3A557C" w:themeColor="accent2"/>
        <w:insideH w:val="single" w:sz="4" w:space="0" w:color="3A557C" w:themeColor="accent2"/>
        <w:insideV w:val="single" w:sz="4" w:space="0" w:color="3A557C" w:themeColor="accent2"/>
      </w:tblBorders>
      <w:tblCellMar>
        <w:left w:w="0" w:type="dxa"/>
        <w:right w:w="0" w:type="dxa"/>
      </w:tblCellMar>
    </w:tblPr>
  </w:style>
  <w:style w:type="table" w:customStyle="1" w:styleId="TableGrid4">
    <w:name w:val="Table Grid4"/>
    <w:basedOn w:val="TableNormal"/>
    <w:next w:val="TableGrid"/>
    <w:rsid w:val="009B0EC7"/>
    <w:rPr>
      <w:rFonts w:ascii="Times New Roman" w:eastAsia="Times New Roman" w:hAnsi="Times New Roman" w:cs="Times New Roman"/>
      <w:sz w:val="20"/>
      <w:szCs w:val="20"/>
      <w:lang w:eastAsia="en-AU"/>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style>
  <w:style w:type="paragraph" w:customStyle="1" w:styleId="TACbodyformbullet">
    <w:name w:val="TAC body form bullet"/>
    <w:basedOn w:val="TACbodyform"/>
    <w:rsid w:val="00A94D6F"/>
    <w:pPr>
      <w:numPr>
        <w:numId w:val="7"/>
      </w:numPr>
      <w:ind w:left="284" w:hanging="284"/>
    </w:pPr>
  </w:style>
  <w:style w:type="table" w:customStyle="1" w:styleId="TableGrid5">
    <w:name w:val="Table Grid5"/>
    <w:basedOn w:val="TableNormal"/>
    <w:next w:val="TableGrid"/>
    <w:rsid w:val="0049050E"/>
    <w:rPr>
      <w:rFonts w:ascii="Times New Roman" w:eastAsia="Times New Roman" w:hAnsi="Times New Roman" w:cs="Times New Roman"/>
      <w:sz w:val="20"/>
      <w:szCs w:val="20"/>
      <w:lang w:eastAsia="en-AU"/>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style>
  <w:style w:type="paragraph" w:styleId="NoSpacing">
    <w:name w:val="No Spacing"/>
    <w:uiPriority w:val="1"/>
    <w:qFormat/>
    <w:rsid w:val="00B1762F"/>
    <w:pPr>
      <w:widowControl w:val="0"/>
      <w:autoSpaceDE w:val="0"/>
      <w:autoSpaceDN w:val="0"/>
      <w:spacing w:line="260" w:lineRule="atLeast"/>
    </w:pPr>
    <w:rPr>
      <w:rFonts w:ascii="Gotham Book" w:eastAsia="Gotham-Book" w:hAnsi="Gotham Book" w:cs="Gotham-Book"/>
      <w:sz w:val="19"/>
      <w:szCs w:val="22"/>
      <w:lang w:val="en-US" w:bidi="en-US"/>
    </w:rPr>
  </w:style>
  <w:style w:type="table" w:customStyle="1" w:styleId="nospacetable2">
    <w:name w:val="no space table2"/>
    <w:basedOn w:val="TableNormal"/>
    <w:uiPriority w:val="99"/>
    <w:rsid w:val="00B1762F"/>
    <w:rPr>
      <w:rFonts w:ascii="Calibri" w:eastAsia="MS PGothic" w:hAnsi="Calibri" w:cs="Times New Roman"/>
      <w:sz w:val="18"/>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paragraph" w:customStyle="1" w:styleId="TACbodydigit">
    <w:name w:val="TAC body digit"/>
    <w:basedOn w:val="TACbodyform"/>
    <w:rsid w:val="00E457CB"/>
    <w:pPr>
      <w:numPr>
        <w:numId w:val="8"/>
      </w:numPr>
      <w:ind w:left="284" w:hanging="284"/>
    </w:pPr>
    <w:rPr>
      <w:rFonts w:cs="Arial"/>
    </w:rPr>
  </w:style>
  <w:style w:type="paragraph" w:customStyle="1" w:styleId="TACColheaddigit">
    <w:name w:val="TAC Col head digit"/>
    <w:basedOn w:val="TACcolhead"/>
    <w:rsid w:val="00E457CB"/>
    <w:pPr>
      <w:numPr>
        <w:numId w:val="9"/>
      </w:numPr>
      <w:ind w:left="426" w:hanging="283"/>
    </w:pPr>
    <w:rPr>
      <w:lang w:val="en-AU"/>
    </w:rPr>
  </w:style>
  <w:style w:type="paragraph" w:customStyle="1" w:styleId="TACcolheadbullet">
    <w:name w:val="TAC col head bullet"/>
    <w:basedOn w:val="TACcolhead"/>
    <w:rsid w:val="0067740F"/>
    <w:pPr>
      <w:numPr>
        <w:numId w:val="14"/>
      </w:numPr>
    </w:pPr>
    <w:rPr>
      <w:bCs/>
      <w:lang w:val="en-AU"/>
    </w:rPr>
  </w:style>
  <w:style w:type="numbering" w:customStyle="1" w:styleId="NoList1">
    <w:name w:val="No List1"/>
    <w:next w:val="NoList"/>
    <w:uiPriority w:val="99"/>
    <w:semiHidden/>
    <w:unhideWhenUsed/>
    <w:rsid w:val="009A4319"/>
  </w:style>
  <w:style w:type="table" w:customStyle="1" w:styleId="TableGrid6">
    <w:name w:val="Table Grid6"/>
    <w:basedOn w:val="TableNormal"/>
    <w:next w:val="TableGrid"/>
    <w:rsid w:val="009A4319"/>
    <w:rPr>
      <w:rFonts w:ascii="Times New Roman" w:eastAsia="Times New Roman" w:hAnsi="Times New Roman" w:cs="Times New Roman"/>
      <w:sz w:val="20"/>
      <w:szCs w:val="20"/>
      <w:lang w:eastAsia="en-AU"/>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style>
  <w:style w:type="table" w:customStyle="1" w:styleId="Basic1">
    <w:name w:val="Basic1"/>
    <w:basedOn w:val="TableNormal"/>
    <w:rsid w:val="009A4319"/>
    <w:rPr>
      <w:rFonts w:ascii="Arial" w:eastAsia="Times New Roman" w:hAnsi="Arial" w:cs="Times New Roman"/>
      <w:sz w:val="20"/>
      <w:szCs w:val="20"/>
      <w:lang w:eastAsia="en-AU"/>
    </w:rPr>
    <w:tblPr>
      <w:tblStyleRow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tblStylePr w:type="firstRow">
      <w:rPr>
        <w:rFonts w:ascii="Arial" w:hAnsi="Arial"/>
        <w:b w:val="0"/>
      </w:rPr>
      <w:tblPr/>
      <w:tcPr>
        <w:tcBorders>
          <w:insideV w:val="single" w:sz="2" w:space="0" w:color="FFFFFF"/>
        </w:tcBorders>
        <w:shd w:val="clear" w:color="auto" w:fill="000000"/>
      </w:tcPr>
    </w:tblStylePr>
  </w:style>
  <w:style w:type="table" w:customStyle="1" w:styleId="TACformOC">
    <w:name w:val="TAC form OC"/>
    <w:basedOn w:val="TableNormal"/>
    <w:uiPriority w:val="99"/>
    <w:rsid w:val="009A4319"/>
    <w:rPr>
      <w:rFonts w:ascii="Calibri" w:eastAsia="Times New Roman" w:hAnsi="Calibri" w:cs="Times New Roman"/>
    </w:rPr>
    <w:tblPr>
      <w:tblInd w:w="113" w:type="dxa"/>
      <w:tblBorders>
        <w:bottom w:val="single" w:sz="4" w:space="0" w:color="FFC000"/>
        <w:insideH w:val="single" w:sz="4" w:space="0" w:color="FFC000"/>
      </w:tblBorders>
    </w:tblPr>
    <w:tblStylePr w:type="firstRow">
      <w:tblPr/>
      <w:tcPr>
        <w:tcBorders>
          <w:bottom w:val="single" w:sz="8" w:space="0" w:color="auto"/>
        </w:tcBorders>
      </w:tcPr>
    </w:tblStylePr>
  </w:style>
  <w:style w:type="paragraph" w:customStyle="1" w:styleId="TACtabletextOT">
    <w:name w:val="TAC table text OT"/>
    <w:basedOn w:val="Normal"/>
    <w:rsid w:val="009A4319"/>
    <w:pPr>
      <w:tabs>
        <w:tab w:val="left" w:pos="284"/>
      </w:tabs>
      <w:spacing w:before="100" w:after="100" w:line="240" w:lineRule="atLeast"/>
    </w:pPr>
    <w:rPr>
      <w:rFonts w:eastAsia="Times New Roman" w:cs="Arial"/>
      <w:color w:val="auto"/>
      <w:sz w:val="18"/>
      <w:szCs w:val="15"/>
      <w:lang w:val="en-AU"/>
    </w:rPr>
  </w:style>
  <w:style w:type="table" w:customStyle="1" w:styleId="nospacetable3">
    <w:name w:val="no space table3"/>
    <w:basedOn w:val="TableNormal"/>
    <w:uiPriority w:val="99"/>
    <w:rsid w:val="009A4319"/>
    <w:rPr>
      <w:rFonts w:ascii="Calibri" w:eastAsia="MS PGothic" w:hAnsi="Calibri" w:cs="Times New Roman"/>
      <w:sz w:val="18"/>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table" w:customStyle="1" w:styleId="Style21">
    <w:name w:val="Style21"/>
    <w:basedOn w:val="TableNormal"/>
    <w:uiPriority w:val="99"/>
    <w:rsid w:val="00C27B52"/>
    <w:tblPr>
      <w:tblBorders>
        <w:top w:val="single" w:sz="4" w:space="0" w:color="3A557C" w:themeColor="accent2"/>
        <w:left w:val="single" w:sz="4" w:space="0" w:color="3A557C" w:themeColor="accent2"/>
        <w:bottom w:val="single" w:sz="4" w:space="0" w:color="3A557C" w:themeColor="accent2"/>
        <w:right w:val="single" w:sz="4" w:space="0" w:color="3A557C" w:themeColor="accent2"/>
        <w:insideH w:val="single" w:sz="4" w:space="0" w:color="3A557C" w:themeColor="accent2"/>
        <w:insideV w:val="single" w:sz="4" w:space="0" w:color="3A557C" w:themeColor="accent2"/>
      </w:tblBorders>
      <w:tblCellMar>
        <w:left w:w="0" w:type="dxa"/>
        <w:right w:w="0" w:type="dxa"/>
      </w:tblCellMar>
    </w:tblPr>
    <w:tblStylePr w:type="firstRow">
      <w:tblPr/>
      <w:tcPr>
        <w:tcBorders>
          <w:top w:val="nil"/>
          <w:left w:val="nil"/>
          <w:bottom w:val="nil"/>
          <w:right w:val="nil"/>
          <w:insideH w:val="nil"/>
          <w:insideV w:val="single" w:sz="4" w:space="0" w:color="FFFFFF" w:themeColor="background1"/>
        </w:tcBorders>
        <w:shd w:val="clear" w:color="auto" w:fill="3A557C" w:themeFill="accent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6719">
      <w:bodyDiv w:val="1"/>
      <w:marLeft w:val="0"/>
      <w:marRight w:val="0"/>
      <w:marTop w:val="0"/>
      <w:marBottom w:val="0"/>
      <w:divBdr>
        <w:top w:val="none" w:sz="0" w:space="0" w:color="auto"/>
        <w:left w:val="none" w:sz="0" w:space="0" w:color="auto"/>
        <w:bottom w:val="none" w:sz="0" w:space="0" w:color="auto"/>
        <w:right w:val="none" w:sz="0" w:space="0" w:color="auto"/>
      </w:divBdr>
    </w:div>
    <w:div w:id="47540094">
      <w:bodyDiv w:val="1"/>
      <w:marLeft w:val="0"/>
      <w:marRight w:val="0"/>
      <w:marTop w:val="0"/>
      <w:marBottom w:val="0"/>
      <w:divBdr>
        <w:top w:val="none" w:sz="0" w:space="0" w:color="auto"/>
        <w:left w:val="none" w:sz="0" w:space="0" w:color="auto"/>
        <w:bottom w:val="none" w:sz="0" w:space="0" w:color="auto"/>
        <w:right w:val="none" w:sz="0" w:space="0" w:color="auto"/>
      </w:divBdr>
    </w:div>
    <w:div w:id="59593911">
      <w:bodyDiv w:val="1"/>
      <w:marLeft w:val="0"/>
      <w:marRight w:val="0"/>
      <w:marTop w:val="0"/>
      <w:marBottom w:val="0"/>
      <w:divBdr>
        <w:top w:val="none" w:sz="0" w:space="0" w:color="auto"/>
        <w:left w:val="none" w:sz="0" w:space="0" w:color="auto"/>
        <w:bottom w:val="none" w:sz="0" w:space="0" w:color="auto"/>
        <w:right w:val="none" w:sz="0" w:space="0" w:color="auto"/>
      </w:divBdr>
    </w:div>
    <w:div w:id="65998566">
      <w:bodyDiv w:val="1"/>
      <w:marLeft w:val="0"/>
      <w:marRight w:val="0"/>
      <w:marTop w:val="0"/>
      <w:marBottom w:val="0"/>
      <w:divBdr>
        <w:top w:val="none" w:sz="0" w:space="0" w:color="auto"/>
        <w:left w:val="none" w:sz="0" w:space="0" w:color="auto"/>
        <w:bottom w:val="none" w:sz="0" w:space="0" w:color="auto"/>
        <w:right w:val="none" w:sz="0" w:space="0" w:color="auto"/>
      </w:divBdr>
    </w:div>
    <w:div w:id="146362925">
      <w:bodyDiv w:val="1"/>
      <w:marLeft w:val="0"/>
      <w:marRight w:val="0"/>
      <w:marTop w:val="0"/>
      <w:marBottom w:val="0"/>
      <w:divBdr>
        <w:top w:val="none" w:sz="0" w:space="0" w:color="auto"/>
        <w:left w:val="none" w:sz="0" w:space="0" w:color="auto"/>
        <w:bottom w:val="none" w:sz="0" w:space="0" w:color="auto"/>
        <w:right w:val="none" w:sz="0" w:space="0" w:color="auto"/>
      </w:divBdr>
    </w:div>
    <w:div w:id="160239263">
      <w:bodyDiv w:val="1"/>
      <w:marLeft w:val="0"/>
      <w:marRight w:val="0"/>
      <w:marTop w:val="0"/>
      <w:marBottom w:val="0"/>
      <w:divBdr>
        <w:top w:val="none" w:sz="0" w:space="0" w:color="auto"/>
        <w:left w:val="none" w:sz="0" w:space="0" w:color="auto"/>
        <w:bottom w:val="none" w:sz="0" w:space="0" w:color="auto"/>
        <w:right w:val="none" w:sz="0" w:space="0" w:color="auto"/>
      </w:divBdr>
    </w:div>
    <w:div w:id="177740077">
      <w:bodyDiv w:val="1"/>
      <w:marLeft w:val="0"/>
      <w:marRight w:val="0"/>
      <w:marTop w:val="0"/>
      <w:marBottom w:val="0"/>
      <w:divBdr>
        <w:top w:val="none" w:sz="0" w:space="0" w:color="auto"/>
        <w:left w:val="none" w:sz="0" w:space="0" w:color="auto"/>
        <w:bottom w:val="none" w:sz="0" w:space="0" w:color="auto"/>
        <w:right w:val="none" w:sz="0" w:space="0" w:color="auto"/>
      </w:divBdr>
      <w:divsChild>
        <w:div w:id="135413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7293102">
              <w:marLeft w:val="0"/>
              <w:marRight w:val="0"/>
              <w:marTop w:val="0"/>
              <w:marBottom w:val="0"/>
              <w:divBdr>
                <w:top w:val="none" w:sz="0" w:space="0" w:color="auto"/>
                <w:left w:val="none" w:sz="0" w:space="0" w:color="auto"/>
                <w:bottom w:val="none" w:sz="0" w:space="0" w:color="auto"/>
                <w:right w:val="none" w:sz="0" w:space="0" w:color="auto"/>
              </w:divBdr>
              <w:divsChild>
                <w:div w:id="1718703159">
                  <w:marLeft w:val="0"/>
                  <w:marRight w:val="0"/>
                  <w:marTop w:val="0"/>
                  <w:marBottom w:val="0"/>
                  <w:divBdr>
                    <w:top w:val="none" w:sz="0" w:space="0" w:color="auto"/>
                    <w:left w:val="none" w:sz="0" w:space="0" w:color="auto"/>
                    <w:bottom w:val="none" w:sz="0" w:space="0" w:color="auto"/>
                    <w:right w:val="none" w:sz="0" w:space="0" w:color="auto"/>
                  </w:divBdr>
                </w:div>
                <w:div w:id="192317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2832">
      <w:bodyDiv w:val="1"/>
      <w:marLeft w:val="0"/>
      <w:marRight w:val="0"/>
      <w:marTop w:val="0"/>
      <w:marBottom w:val="0"/>
      <w:divBdr>
        <w:top w:val="none" w:sz="0" w:space="0" w:color="auto"/>
        <w:left w:val="none" w:sz="0" w:space="0" w:color="auto"/>
        <w:bottom w:val="none" w:sz="0" w:space="0" w:color="auto"/>
        <w:right w:val="none" w:sz="0" w:space="0" w:color="auto"/>
      </w:divBdr>
    </w:div>
    <w:div w:id="311105534">
      <w:bodyDiv w:val="1"/>
      <w:marLeft w:val="0"/>
      <w:marRight w:val="0"/>
      <w:marTop w:val="0"/>
      <w:marBottom w:val="0"/>
      <w:divBdr>
        <w:top w:val="none" w:sz="0" w:space="0" w:color="auto"/>
        <w:left w:val="none" w:sz="0" w:space="0" w:color="auto"/>
        <w:bottom w:val="none" w:sz="0" w:space="0" w:color="auto"/>
        <w:right w:val="none" w:sz="0" w:space="0" w:color="auto"/>
      </w:divBdr>
    </w:div>
    <w:div w:id="342099006">
      <w:bodyDiv w:val="1"/>
      <w:marLeft w:val="0"/>
      <w:marRight w:val="0"/>
      <w:marTop w:val="0"/>
      <w:marBottom w:val="0"/>
      <w:divBdr>
        <w:top w:val="none" w:sz="0" w:space="0" w:color="auto"/>
        <w:left w:val="none" w:sz="0" w:space="0" w:color="auto"/>
        <w:bottom w:val="none" w:sz="0" w:space="0" w:color="auto"/>
        <w:right w:val="none" w:sz="0" w:space="0" w:color="auto"/>
      </w:divBdr>
    </w:div>
    <w:div w:id="349726953">
      <w:bodyDiv w:val="1"/>
      <w:marLeft w:val="0"/>
      <w:marRight w:val="0"/>
      <w:marTop w:val="0"/>
      <w:marBottom w:val="0"/>
      <w:divBdr>
        <w:top w:val="none" w:sz="0" w:space="0" w:color="auto"/>
        <w:left w:val="none" w:sz="0" w:space="0" w:color="auto"/>
        <w:bottom w:val="none" w:sz="0" w:space="0" w:color="auto"/>
        <w:right w:val="none" w:sz="0" w:space="0" w:color="auto"/>
      </w:divBdr>
    </w:div>
    <w:div w:id="380402085">
      <w:bodyDiv w:val="1"/>
      <w:marLeft w:val="0"/>
      <w:marRight w:val="0"/>
      <w:marTop w:val="0"/>
      <w:marBottom w:val="0"/>
      <w:divBdr>
        <w:top w:val="none" w:sz="0" w:space="0" w:color="auto"/>
        <w:left w:val="none" w:sz="0" w:space="0" w:color="auto"/>
        <w:bottom w:val="none" w:sz="0" w:space="0" w:color="auto"/>
        <w:right w:val="none" w:sz="0" w:space="0" w:color="auto"/>
      </w:divBdr>
    </w:div>
    <w:div w:id="456218636">
      <w:bodyDiv w:val="1"/>
      <w:marLeft w:val="0"/>
      <w:marRight w:val="0"/>
      <w:marTop w:val="0"/>
      <w:marBottom w:val="0"/>
      <w:divBdr>
        <w:top w:val="none" w:sz="0" w:space="0" w:color="auto"/>
        <w:left w:val="none" w:sz="0" w:space="0" w:color="auto"/>
        <w:bottom w:val="none" w:sz="0" w:space="0" w:color="auto"/>
        <w:right w:val="none" w:sz="0" w:space="0" w:color="auto"/>
      </w:divBdr>
    </w:div>
    <w:div w:id="479273136">
      <w:bodyDiv w:val="1"/>
      <w:marLeft w:val="0"/>
      <w:marRight w:val="0"/>
      <w:marTop w:val="0"/>
      <w:marBottom w:val="0"/>
      <w:divBdr>
        <w:top w:val="none" w:sz="0" w:space="0" w:color="auto"/>
        <w:left w:val="none" w:sz="0" w:space="0" w:color="auto"/>
        <w:bottom w:val="none" w:sz="0" w:space="0" w:color="auto"/>
        <w:right w:val="none" w:sz="0" w:space="0" w:color="auto"/>
      </w:divBdr>
    </w:div>
    <w:div w:id="485366923">
      <w:bodyDiv w:val="1"/>
      <w:marLeft w:val="0"/>
      <w:marRight w:val="0"/>
      <w:marTop w:val="0"/>
      <w:marBottom w:val="0"/>
      <w:divBdr>
        <w:top w:val="none" w:sz="0" w:space="0" w:color="auto"/>
        <w:left w:val="none" w:sz="0" w:space="0" w:color="auto"/>
        <w:bottom w:val="none" w:sz="0" w:space="0" w:color="auto"/>
        <w:right w:val="none" w:sz="0" w:space="0" w:color="auto"/>
      </w:divBdr>
    </w:div>
    <w:div w:id="511190546">
      <w:bodyDiv w:val="1"/>
      <w:marLeft w:val="0"/>
      <w:marRight w:val="0"/>
      <w:marTop w:val="0"/>
      <w:marBottom w:val="0"/>
      <w:divBdr>
        <w:top w:val="none" w:sz="0" w:space="0" w:color="auto"/>
        <w:left w:val="none" w:sz="0" w:space="0" w:color="auto"/>
        <w:bottom w:val="none" w:sz="0" w:space="0" w:color="auto"/>
        <w:right w:val="none" w:sz="0" w:space="0" w:color="auto"/>
      </w:divBdr>
    </w:div>
    <w:div w:id="694580132">
      <w:bodyDiv w:val="1"/>
      <w:marLeft w:val="0"/>
      <w:marRight w:val="0"/>
      <w:marTop w:val="0"/>
      <w:marBottom w:val="0"/>
      <w:divBdr>
        <w:top w:val="none" w:sz="0" w:space="0" w:color="auto"/>
        <w:left w:val="none" w:sz="0" w:space="0" w:color="auto"/>
        <w:bottom w:val="none" w:sz="0" w:space="0" w:color="auto"/>
        <w:right w:val="none" w:sz="0" w:space="0" w:color="auto"/>
      </w:divBdr>
    </w:div>
    <w:div w:id="743335313">
      <w:bodyDiv w:val="1"/>
      <w:marLeft w:val="0"/>
      <w:marRight w:val="0"/>
      <w:marTop w:val="0"/>
      <w:marBottom w:val="0"/>
      <w:divBdr>
        <w:top w:val="none" w:sz="0" w:space="0" w:color="auto"/>
        <w:left w:val="none" w:sz="0" w:space="0" w:color="auto"/>
        <w:bottom w:val="none" w:sz="0" w:space="0" w:color="auto"/>
        <w:right w:val="none" w:sz="0" w:space="0" w:color="auto"/>
      </w:divBdr>
    </w:div>
    <w:div w:id="762606890">
      <w:bodyDiv w:val="1"/>
      <w:marLeft w:val="0"/>
      <w:marRight w:val="0"/>
      <w:marTop w:val="0"/>
      <w:marBottom w:val="0"/>
      <w:divBdr>
        <w:top w:val="none" w:sz="0" w:space="0" w:color="auto"/>
        <w:left w:val="none" w:sz="0" w:space="0" w:color="auto"/>
        <w:bottom w:val="none" w:sz="0" w:space="0" w:color="auto"/>
        <w:right w:val="none" w:sz="0" w:space="0" w:color="auto"/>
      </w:divBdr>
      <w:divsChild>
        <w:div w:id="275134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837311">
              <w:marLeft w:val="0"/>
              <w:marRight w:val="0"/>
              <w:marTop w:val="0"/>
              <w:marBottom w:val="0"/>
              <w:divBdr>
                <w:top w:val="none" w:sz="0" w:space="0" w:color="auto"/>
                <w:left w:val="none" w:sz="0" w:space="0" w:color="auto"/>
                <w:bottom w:val="none" w:sz="0" w:space="0" w:color="auto"/>
                <w:right w:val="none" w:sz="0" w:space="0" w:color="auto"/>
              </w:divBdr>
              <w:divsChild>
                <w:div w:id="359741567">
                  <w:marLeft w:val="0"/>
                  <w:marRight w:val="0"/>
                  <w:marTop w:val="0"/>
                  <w:marBottom w:val="0"/>
                  <w:divBdr>
                    <w:top w:val="none" w:sz="0" w:space="0" w:color="auto"/>
                    <w:left w:val="none" w:sz="0" w:space="0" w:color="auto"/>
                    <w:bottom w:val="none" w:sz="0" w:space="0" w:color="auto"/>
                    <w:right w:val="none" w:sz="0" w:space="0" w:color="auto"/>
                  </w:divBdr>
                </w:div>
                <w:div w:id="188602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51789">
      <w:bodyDiv w:val="1"/>
      <w:marLeft w:val="0"/>
      <w:marRight w:val="0"/>
      <w:marTop w:val="0"/>
      <w:marBottom w:val="0"/>
      <w:divBdr>
        <w:top w:val="none" w:sz="0" w:space="0" w:color="auto"/>
        <w:left w:val="none" w:sz="0" w:space="0" w:color="auto"/>
        <w:bottom w:val="none" w:sz="0" w:space="0" w:color="auto"/>
        <w:right w:val="none" w:sz="0" w:space="0" w:color="auto"/>
      </w:divBdr>
    </w:div>
    <w:div w:id="819425411">
      <w:bodyDiv w:val="1"/>
      <w:marLeft w:val="0"/>
      <w:marRight w:val="0"/>
      <w:marTop w:val="0"/>
      <w:marBottom w:val="0"/>
      <w:divBdr>
        <w:top w:val="none" w:sz="0" w:space="0" w:color="auto"/>
        <w:left w:val="none" w:sz="0" w:space="0" w:color="auto"/>
        <w:bottom w:val="none" w:sz="0" w:space="0" w:color="auto"/>
        <w:right w:val="none" w:sz="0" w:space="0" w:color="auto"/>
      </w:divBdr>
    </w:div>
    <w:div w:id="1022777527">
      <w:bodyDiv w:val="1"/>
      <w:marLeft w:val="0"/>
      <w:marRight w:val="0"/>
      <w:marTop w:val="0"/>
      <w:marBottom w:val="0"/>
      <w:divBdr>
        <w:top w:val="none" w:sz="0" w:space="0" w:color="auto"/>
        <w:left w:val="none" w:sz="0" w:space="0" w:color="auto"/>
        <w:bottom w:val="none" w:sz="0" w:space="0" w:color="auto"/>
        <w:right w:val="none" w:sz="0" w:space="0" w:color="auto"/>
      </w:divBdr>
    </w:div>
    <w:div w:id="1109159459">
      <w:bodyDiv w:val="1"/>
      <w:marLeft w:val="0"/>
      <w:marRight w:val="0"/>
      <w:marTop w:val="0"/>
      <w:marBottom w:val="0"/>
      <w:divBdr>
        <w:top w:val="none" w:sz="0" w:space="0" w:color="auto"/>
        <w:left w:val="none" w:sz="0" w:space="0" w:color="auto"/>
        <w:bottom w:val="none" w:sz="0" w:space="0" w:color="auto"/>
        <w:right w:val="none" w:sz="0" w:space="0" w:color="auto"/>
      </w:divBdr>
    </w:div>
    <w:div w:id="1140608697">
      <w:bodyDiv w:val="1"/>
      <w:marLeft w:val="0"/>
      <w:marRight w:val="0"/>
      <w:marTop w:val="0"/>
      <w:marBottom w:val="0"/>
      <w:divBdr>
        <w:top w:val="none" w:sz="0" w:space="0" w:color="auto"/>
        <w:left w:val="none" w:sz="0" w:space="0" w:color="auto"/>
        <w:bottom w:val="none" w:sz="0" w:space="0" w:color="auto"/>
        <w:right w:val="none" w:sz="0" w:space="0" w:color="auto"/>
      </w:divBdr>
    </w:div>
    <w:div w:id="1149593136">
      <w:bodyDiv w:val="1"/>
      <w:marLeft w:val="0"/>
      <w:marRight w:val="0"/>
      <w:marTop w:val="0"/>
      <w:marBottom w:val="0"/>
      <w:divBdr>
        <w:top w:val="none" w:sz="0" w:space="0" w:color="auto"/>
        <w:left w:val="none" w:sz="0" w:space="0" w:color="auto"/>
        <w:bottom w:val="none" w:sz="0" w:space="0" w:color="auto"/>
        <w:right w:val="none" w:sz="0" w:space="0" w:color="auto"/>
      </w:divBdr>
    </w:div>
    <w:div w:id="1263220171">
      <w:bodyDiv w:val="1"/>
      <w:marLeft w:val="0"/>
      <w:marRight w:val="0"/>
      <w:marTop w:val="0"/>
      <w:marBottom w:val="0"/>
      <w:divBdr>
        <w:top w:val="none" w:sz="0" w:space="0" w:color="auto"/>
        <w:left w:val="none" w:sz="0" w:space="0" w:color="auto"/>
        <w:bottom w:val="none" w:sz="0" w:space="0" w:color="auto"/>
        <w:right w:val="none" w:sz="0" w:space="0" w:color="auto"/>
      </w:divBdr>
    </w:div>
    <w:div w:id="1277905628">
      <w:bodyDiv w:val="1"/>
      <w:marLeft w:val="0"/>
      <w:marRight w:val="0"/>
      <w:marTop w:val="0"/>
      <w:marBottom w:val="0"/>
      <w:divBdr>
        <w:top w:val="none" w:sz="0" w:space="0" w:color="auto"/>
        <w:left w:val="none" w:sz="0" w:space="0" w:color="auto"/>
        <w:bottom w:val="none" w:sz="0" w:space="0" w:color="auto"/>
        <w:right w:val="none" w:sz="0" w:space="0" w:color="auto"/>
      </w:divBdr>
    </w:div>
    <w:div w:id="1301230604">
      <w:bodyDiv w:val="1"/>
      <w:marLeft w:val="0"/>
      <w:marRight w:val="0"/>
      <w:marTop w:val="0"/>
      <w:marBottom w:val="0"/>
      <w:divBdr>
        <w:top w:val="none" w:sz="0" w:space="0" w:color="auto"/>
        <w:left w:val="none" w:sz="0" w:space="0" w:color="auto"/>
        <w:bottom w:val="none" w:sz="0" w:space="0" w:color="auto"/>
        <w:right w:val="none" w:sz="0" w:space="0" w:color="auto"/>
      </w:divBdr>
    </w:div>
    <w:div w:id="1330281920">
      <w:bodyDiv w:val="1"/>
      <w:marLeft w:val="0"/>
      <w:marRight w:val="0"/>
      <w:marTop w:val="0"/>
      <w:marBottom w:val="0"/>
      <w:divBdr>
        <w:top w:val="none" w:sz="0" w:space="0" w:color="auto"/>
        <w:left w:val="none" w:sz="0" w:space="0" w:color="auto"/>
        <w:bottom w:val="none" w:sz="0" w:space="0" w:color="auto"/>
        <w:right w:val="none" w:sz="0" w:space="0" w:color="auto"/>
      </w:divBdr>
    </w:div>
    <w:div w:id="1334379066">
      <w:bodyDiv w:val="1"/>
      <w:marLeft w:val="0"/>
      <w:marRight w:val="0"/>
      <w:marTop w:val="0"/>
      <w:marBottom w:val="0"/>
      <w:divBdr>
        <w:top w:val="none" w:sz="0" w:space="0" w:color="auto"/>
        <w:left w:val="none" w:sz="0" w:space="0" w:color="auto"/>
        <w:bottom w:val="none" w:sz="0" w:space="0" w:color="auto"/>
        <w:right w:val="none" w:sz="0" w:space="0" w:color="auto"/>
      </w:divBdr>
    </w:div>
    <w:div w:id="1335182231">
      <w:bodyDiv w:val="1"/>
      <w:marLeft w:val="0"/>
      <w:marRight w:val="0"/>
      <w:marTop w:val="0"/>
      <w:marBottom w:val="0"/>
      <w:divBdr>
        <w:top w:val="none" w:sz="0" w:space="0" w:color="auto"/>
        <w:left w:val="none" w:sz="0" w:space="0" w:color="auto"/>
        <w:bottom w:val="none" w:sz="0" w:space="0" w:color="auto"/>
        <w:right w:val="none" w:sz="0" w:space="0" w:color="auto"/>
      </w:divBdr>
    </w:div>
    <w:div w:id="1356737369">
      <w:bodyDiv w:val="1"/>
      <w:marLeft w:val="0"/>
      <w:marRight w:val="0"/>
      <w:marTop w:val="0"/>
      <w:marBottom w:val="0"/>
      <w:divBdr>
        <w:top w:val="none" w:sz="0" w:space="0" w:color="auto"/>
        <w:left w:val="none" w:sz="0" w:space="0" w:color="auto"/>
        <w:bottom w:val="none" w:sz="0" w:space="0" w:color="auto"/>
        <w:right w:val="none" w:sz="0" w:space="0" w:color="auto"/>
      </w:divBdr>
    </w:div>
    <w:div w:id="1359625621">
      <w:bodyDiv w:val="1"/>
      <w:marLeft w:val="0"/>
      <w:marRight w:val="0"/>
      <w:marTop w:val="0"/>
      <w:marBottom w:val="0"/>
      <w:divBdr>
        <w:top w:val="none" w:sz="0" w:space="0" w:color="auto"/>
        <w:left w:val="none" w:sz="0" w:space="0" w:color="auto"/>
        <w:bottom w:val="none" w:sz="0" w:space="0" w:color="auto"/>
        <w:right w:val="none" w:sz="0" w:space="0" w:color="auto"/>
      </w:divBdr>
    </w:div>
    <w:div w:id="1361011322">
      <w:bodyDiv w:val="1"/>
      <w:marLeft w:val="0"/>
      <w:marRight w:val="0"/>
      <w:marTop w:val="0"/>
      <w:marBottom w:val="0"/>
      <w:divBdr>
        <w:top w:val="none" w:sz="0" w:space="0" w:color="auto"/>
        <w:left w:val="none" w:sz="0" w:space="0" w:color="auto"/>
        <w:bottom w:val="none" w:sz="0" w:space="0" w:color="auto"/>
        <w:right w:val="none" w:sz="0" w:space="0" w:color="auto"/>
      </w:divBdr>
    </w:div>
    <w:div w:id="1423256247">
      <w:bodyDiv w:val="1"/>
      <w:marLeft w:val="0"/>
      <w:marRight w:val="0"/>
      <w:marTop w:val="0"/>
      <w:marBottom w:val="0"/>
      <w:divBdr>
        <w:top w:val="none" w:sz="0" w:space="0" w:color="auto"/>
        <w:left w:val="none" w:sz="0" w:space="0" w:color="auto"/>
        <w:bottom w:val="none" w:sz="0" w:space="0" w:color="auto"/>
        <w:right w:val="none" w:sz="0" w:space="0" w:color="auto"/>
      </w:divBdr>
    </w:div>
    <w:div w:id="1427458070">
      <w:bodyDiv w:val="1"/>
      <w:marLeft w:val="0"/>
      <w:marRight w:val="0"/>
      <w:marTop w:val="0"/>
      <w:marBottom w:val="0"/>
      <w:divBdr>
        <w:top w:val="none" w:sz="0" w:space="0" w:color="auto"/>
        <w:left w:val="none" w:sz="0" w:space="0" w:color="auto"/>
        <w:bottom w:val="none" w:sz="0" w:space="0" w:color="auto"/>
        <w:right w:val="none" w:sz="0" w:space="0" w:color="auto"/>
      </w:divBdr>
    </w:div>
    <w:div w:id="1444499604">
      <w:bodyDiv w:val="1"/>
      <w:marLeft w:val="0"/>
      <w:marRight w:val="0"/>
      <w:marTop w:val="0"/>
      <w:marBottom w:val="0"/>
      <w:divBdr>
        <w:top w:val="none" w:sz="0" w:space="0" w:color="auto"/>
        <w:left w:val="none" w:sz="0" w:space="0" w:color="auto"/>
        <w:bottom w:val="none" w:sz="0" w:space="0" w:color="auto"/>
        <w:right w:val="none" w:sz="0" w:space="0" w:color="auto"/>
      </w:divBdr>
    </w:div>
    <w:div w:id="1501700943">
      <w:bodyDiv w:val="1"/>
      <w:marLeft w:val="0"/>
      <w:marRight w:val="0"/>
      <w:marTop w:val="0"/>
      <w:marBottom w:val="0"/>
      <w:divBdr>
        <w:top w:val="none" w:sz="0" w:space="0" w:color="auto"/>
        <w:left w:val="none" w:sz="0" w:space="0" w:color="auto"/>
        <w:bottom w:val="none" w:sz="0" w:space="0" w:color="auto"/>
        <w:right w:val="none" w:sz="0" w:space="0" w:color="auto"/>
      </w:divBdr>
    </w:div>
    <w:div w:id="1613632135">
      <w:bodyDiv w:val="1"/>
      <w:marLeft w:val="0"/>
      <w:marRight w:val="0"/>
      <w:marTop w:val="0"/>
      <w:marBottom w:val="0"/>
      <w:divBdr>
        <w:top w:val="none" w:sz="0" w:space="0" w:color="auto"/>
        <w:left w:val="none" w:sz="0" w:space="0" w:color="auto"/>
        <w:bottom w:val="none" w:sz="0" w:space="0" w:color="auto"/>
        <w:right w:val="none" w:sz="0" w:space="0" w:color="auto"/>
      </w:divBdr>
    </w:div>
    <w:div w:id="1698040906">
      <w:bodyDiv w:val="1"/>
      <w:marLeft w:val="0"/>
      <w:marRight w:val="0"/>
      <w:marTop w:val="0"/>
      <w:marBottom w:val="0"/>
      <w:divBdr>
        <w:top w:val="none" w:sz="0" w:space="0" w:color="auto"/>
        <w:left w:val="none" w:sz="0" w:space="0" w:color="auto"/>
        <w:bottom w:val="none" w:sz="0" w:space="0" w:color="auto"/>
        <w:right w:val="none" w:sz="0" w:space="0" w:color="auto"/>
      </w:divBdr>
    </w:div>
    <w:div w:id="1801918820">
      <w:bodyDiv w:val="1"/>
      <w:marLeft w:val="0"/>
      <w:marRight w:val="0"/>
      <w:marTop w:val="0"/>
      <w:marBottom w:val="0"/>
      <w:divBdr>
        <w:top w:val="none" w:sz="0" w:space="0" w:color="auto"/>
        <w:left w:val="none" w:sz="0" w:space="0" w:color="auto"/>
        <w:bottom w:val="none" w:sz="0" w:space="0" w:color="auto"/>
        <w:right w:val="none" w:sz="0" w:space="0" w:color="auto"/>
      </w:divBdr>
    </w:div>
    <w:div w:id="1870289286">
      <w:bodyDiv w:val="1"/>
      <w:marLeft w:val="0"/>
      <w:marRight w:val="0"/>
      <w:marTop w:val="0"/>
      <w:marBottom w:val="0"/>
      <w:divBdr>
        <w:top w:val="none" w:sz="0" w:space="0" w:color="auto"/>
        <w:left w:val="none" w:sz="0" w:space="0" w:color="auto"/>
        <w:bottom w:val="none" w:sz="0" w:space="0" w:color="auto"/>
        <w:right w:val="none" w:sz="0" w:space="0" w:color="auto"/>
      </w:divBdr>
    </w:div>
    <w:div w:id="1945261571">
      <w:bodyDiv w:val="1"/>
      <w:marLeft w:val="0"/>
      <w:marRight w:val="0"/>
      <w:marTop w:val="0"/>
      <w:marBottom w:val="0"/>
      <w:divBdr>
        <w:top w:val="none" w:sz="0" w:space="0" w:color="auto"/>
        <w:left w:val="none" w:sz="0" w:space="0" w:color="auto"/>
        <w:bottom w:val="none" w:sz="0" w:space="0" w:color="auto"/>
        <w:right w:val="none" w:sz="0" w:space="0" w:color="auto"/>
      </w:divBdr>
    </w:div>
    <w:div w:id="1946225996">
      <w:bodyDiv w:val="1"/>
      <w:marLeft w:val="0"/>
      <w:marRight w:val="0"/>
      <w:marTop w:val="0"/>
      <w:marBottom w:val="0"/>
      <w:divBdr>
        <w:top w:val="none" w:sz="0" w:space="0" w:color="auto"/>
        <w:left w:val="none" w:sz="0" w:space="0" w:color="auto"/>
        <w:bottom w:val="none" w:sz="0" w:space="0" w:color="auto"/>
        <w:right w:val="none" w:sz="0" w:space="0" w:color="auto"/>
      </w:divBdr>
    </w:div>
    <w:div w:id="1961833468">
      <w:bodyDiv w:val="1"/>
      <w:marLeft w:val="0"/>
      <w:marRight w:val="0"/>
      <w:marTop w:val="0"/>
      <w:marBottom w:val="0"/>
      <w:divBdr>
        <w:top w:val="none" w:sz="0" w:space="0" w:color="auto"/>
        <w:left w:val="none" w:sz="0" w:space="0" w:color="auto"/>
        <w:bottom w:val="none" w:sz="0" w:space="0" w:color="auto"/>
        <w:right w:val="none" w:sz="0" w:space="0" w:color="auto"/>
      </w:divBdr>
    </w:div>
    <w:div w:id="2052220424">
      <w:bodyDiv w:val="1"/>
      <w:marLeft w:val="0"/>
      <w:marRight w:val="0"/>
      <w:marTop w:val="0"/>
      <w:marBottom w:val="0"/>
      <w:divBdr>
        <w:top w:val="none" w:sz="0" w:space="0" w:color="auto"/>
        <w:left w:val="none" w:sz="0" w:space="0" w:color="auto"/>
        <w:bottom w:val="none" w:sz="0" w:space="0" w:color="auto"/>
        <w:right w:val="none" w:sz="0" w:space="0" w:color="auto"/>
      </w:divBdr>
    </w:div>
    <w:div w:id="2054766549">
      <w:bodyDiv w:val="1"/>
      <w:marLeft w:val="0"/>
      <w:marRight w:val="0"/>
      <w:marTop w:val="0"/>
      <w:marBottom w:val="0"/>
      <w:divBdr>
        <w:top w:val="none" w:sz="0" w:space="0" w:color="auto"/>
        <w:left w:val="none" w:sz="0" w:space="0" w:color="auto"/>
        <w:bottom w:val="none" w:sz="0" w:space="0" w:color="auto"/>
        <w:right w:val="none" w:sz="0" w:space="0" w:color="auto"/>
      </w:divBdr>
    </w:div>
    <w:div w:id="2071730548">
      <w:bodyDiv w:val="1"/>
      <w:marLeft w:val="0"/>
      <w:marRight w:val="0"/>
      <w:marTop w:val="0"/>
      <w:marBottom w:val="0"/>
      <w:divBdr>
        <w:top w:val="none" w:sz="0" w:space="0" w:color="auto"/>
        <w:left w:val="none" w:sz="0" w:space="0" w:color="auto"/>
        <w:bottom w:val="none" w:sz="0" w:space="0" w:color="auto"/>
        <w:right w:val="none" w:sz="0" w:space="0" w:color="auto"/>
      </w:divBdr>
    </w:div>
    <w:div w:id="2099519026">
      <w:bodyDiv w:val="1"/>
      <w:marLeft w:val="0"/>
      <w:marRight w:val="0"/>
      <w:marTop w:val="0"/>
      <w:marBottom w:val="0"/>
      <w:divBdr>
        <w:top w:val="none" w:sz="0" w:space="0" w:color="auto"/>
        <w:left w:val="none" w:sz="0" w:space="0" w:color="auto"/>
        <w:bottom w:val="none" w:sz="0" w:space="0" w:color="auto"/>
        <w:right w:val="none" w:sz="0" w:space="0" w:color="auto"/>
      </w:divBdr>
    </w:div>
    <w:div w:id="2101827625">
      <w:bodyDiv w:val="1"/>
      <w:marLeft w:val="0"/>
      <w:marRight w:val="0"/>
      <w:marTop w:val="0"/>
      <w:marBottom w:val="0"/>
      <w:divBdr>
        <w:top w:val="none" w:sz="0" w:space="0" w:color="auto"/>
        <w:left w:val="none" w:sz="0" w:space="0" w:color="auto"/>
        <w:bottom w:val="none" w:sz="0" w:space="0" w:color="auto"/>
        <w:right w:val="none" w:sz="0" w:space="0" w:color="auto"/>
      </w:divBdr>
    </w:div>
    <w:div w:id="2144807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tac.vic.gov.a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info@tac.vic.gov.au"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info@tac.vic.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uel\OneDrive\WORKING%20FOLDER\TAC\FINAL%20-%20SIGNED%20OFF\TAC%20Occupational%20Therapy%20Review%20of%20Capabilities%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C814ACAFE643BB8B895247F081DD9C"/>
        <w:category>
          <w:name w:val="General"/>
          <w:gallery w:val="placeholder"/>
        </w:category>
        <w:types>
          <w:type w:val="bbPlcHdr"/>
        </w:types>
        <w:behaviors>
          <w:behavior w:val="content"/>
        </w:behaviors>
        <w:guid w:val="{9DC4B7EA-00B2-4BDB-9524-8D3F723FDE60}"/>
      </w:docPartPr>
      <w:docPartBody>
        <w:p w:rsidR="007B317A" w:rsidRDefault="007B317A">
          <w:pPr>
            <w:pStyle w:val="D5C814ACAFE643BB8B895247F081DD9C"/>
          </w:pPr>
          <w:r>
            <w:rPr>
              <w:lang w:eastAsia="en-AU"/>
            </w:rPr>
            <w:t xml:space="preserve">                                  </w:t>
          </w:r>
        </w:p>
      </w:docPartBody>
    </w:docPart>
    <w:docPart>
      <w:docPartPr>
        <w:name w:val="09CDF4C146954BB2A1C6B5600278C23A"/>
        <w:category>
          <w:name w:val="General"/>
          <w:gallery w:val="placeholder"/>
        </w:category>
        <w:types>
          <w:type w:val="bbPlcHdr"/>
        </w:types>
        <w:behaviors>
          <w:behavior w:val="content"/>
        </w:behaviors>
        <w:guid w:val="{ED397184-68FF-4C7C-A90C-E9A94F145B31}"/>
      </w:docPartPr>
      <w:docPartBody>
        <w:p w:rsidR="007B317A" w:rsidRDefault="007B317A">
          <w:pPr>
            <w:pStyle w:val="09CDF4C146954BB2A1C6B5600278C23A"/>
          </w:pPr>
          <w:r>
            <w:rPr>
              <w:lang w:eastAsia="en-AU"/>
            </w:rPr>
            <w:t xml:space="preserve">                                  </w:t>
          </w:r>
        </w:p>
      </w:docPartBody>
    </w:docPart>
    <w:docPart>
      <w:docPartPr>
        <w:name w:val="A7683B5D2137400D81221F71AF60D173"/>
        <w:category>
          <w:name w:val="General"/>
          <w:gallery w:val="placeholder"/>
        </w:category>
        <w:types>
          <w:type w:val="bbPlcHdr"/>
        </w:types>
        <w:behaviors>
          <w:behavior w:val="content"/>
        </w:behaviors>
        <w:guid w:val="{42B8CA25-8AF8-4257-BD76-DC8B30A923B6}"/>
      </w:docPartPr>
      <w:docPartBody>
        <w:p w:rsidR="007B317A" w:rsidRDefault="007B317A">
          <w:pPr>
            <w:pStyle w:val="A7683B5D2137400D81221F71AF60D173"/>
          </w:pPr>
          <w:r>
            <w:rPr>
              <w:lang w:eastAsia="en-AU"/>
            </w:rPr>
            <w:t xml:space="preserve">                                  </w:t>
          </w:r>
        </w:p>
      </w:docPartBody>
    </w:docPart>
    <w:docPart>
      <w:docPartPr>
        <w:name w:val="2A49061FAB5540679A5387DBF152B906"/>
        <w:category>
          <w:name w:val="General"/>
          <w:gallery w:val="placeholder"/>
        </w:category>
        <w:types>
          <w:type w:val="bbPlcHdr"/>
        </w:types>
        <w:behaviors>
          <w:behavior w:val="content"/>
        </w:behaviors>
        <w:guid w:val="{A801737B-73ED-4ECA-9564-438E201EFCB1}"/>
      </w:docPartPr>
      <w:docPartBody>
        <w:p w:rsidR="007B317A" w:rsidRDefault="007B317A">
          <w:pPr>
            <w:pStyle w:val="2A49061FAB5540679A5387DBF152B906"/>
          </w:pPr>
          <w:r w:rsidRPr="00EA3769">
            <w:t xml:space="preserve">  </w:t>
          </w:r>
          <w:r>
            <w:t xml:space="preserve">   </w:t>
          </w:r>
          <w:r w:rsidRPr="00EA3769">
            <w:t xml:space="preserve">  </w:t>
          </w:r>
        </w:p>
      </w:docPartBody>
    </w:docPart>
    <w:docPart>
      <w:docPartPr>
        <w:name w:val="FE96AF8DFEA04CB8AEFFB852FEE54E3A"/>
        <w:category>
          <w:name w:val="General"/>
          <w:gallery w:val="placeholder"/>
        </w:category>
        <w:types>
          <w:type w:val="bbPlcHdr"/>
        </w:types>
        <w:behaviors>
          <w:behavior w:val="content"/>
        </w:behaviors>
        <w:guid w:val="{B4D95979-CE3D-410D-A6A1-9A76AA7AB74A}"/>
      </w:docPartPr>
      <w:docPartBody>
        <w:p w:rsidR="007B317A" w:rsidRDefault="007B317A">
          <w:pPr>
            <w:pStyle w:val="FE96AF8DFEA04CB8AEFFB852FEE54E3A"/>
          </w:pPr>
          <w:r w:rsidRPr="00EA3769">
            <w:t xml:space="preserve">  </w:t>
          </w:r>
          <w:r>
            <w:t xml:space="preserve">   </w:t>
          </w:r>
          <w:r w:rsidRPr="00EA3769">
            <w:t xml:space="preserve">  </w:t>
          </w:r>
        </w:p>
      </w:docPartBody>
    </w:docPart>
    <w:docPart>
      <w:docPartPr>
        <w:name w:val="7F206788CA5D4D0FA631D934E8DEE415"/>
        <w:category>
          <w:name w:val="General"/>
          <w:gallery w:val="placeholder"/>
        </w:category>
        <w:types>
          <w:type w:val="bbPlcHdr"/>
        </w:types>
        <w:behaviors>
          <w:behavior w:val="content"/>
        </w:behaviors>
        <w:guid w:val="{746323F6-FE7C-4D49-9970-36AFD3BDFA2D}"/>
      </w:docPartPr>
      <w:docPartBody>
        <w:p w:rsidR="007B317A" w:rsidRDefault="007B317A">
          <w:pPr>
            <w:pStyle w:val="7F206788CA5D4D0FA631D934E8DEE415"/>
          </w:pPr>
          <w:r w:rsidRPr="00EA3769">
            <w:t xml:space="preserve">  </w:t>
          </w:r>
          <w:r>
            <w:t xml:space="preserve">       </w:t>
          </w:r>
          <w:r w:rsidRPr="00EA3769">
            <w:t xml:space="preserve">  </w:t>
          </w:r>
        </w:p>
      </w:docPartBody>
    </w:docPart>
    <w:docPart>
      <w:docPartPr>
        <w:name w:val="8293724C8E5A41719C77E284ED940090"/>
        <w:category>
          <w:name w:val="General"/>
          <w:gallery w:val="placeholder"/>
        </w:category>
        <w:types>
          <w:type w:val="bbPlcHdr"/>
        </w:types>
        <w:behaviors>
          <w:behavior w:val="content"/>
        </w:behaviors>
        <w:guid w:val="{BA33713D-8588-4380-A169-F1CDD2A53F04}"/>
      </w:docPartPr>
      <w:docPartBody>
        <w:p w:rsidR="007B317A" w:rsidRDefault="007B317A">
          <w:pPr>
            <w:pStyle w:val="8293724C8E5A41719C77E284ED940090"/>
          </w:pPr>
          <w:r w:rsidRPr="00EA3769">
            <w:t xml:space="preserve">  </w:t>
          </w:r>
          <w:r>
            <w:t xml:space="preserve">   </w:t>
          </w:r>
          <w:r w:rsidRPr="00EA3769">
            <w:t xml:space="preserve">  </w:t>
          </w:r>
        </w:p>
      </w:docPartBody>
    </w:docPart>
    <w:docPart>
      <w:docPartPr>
        <w:name w:val="20EA1A68515F41C291E9849F3026FD1A"/>
        <w:category>
          <w:name w:val="General"/>
          <w:gallery w:val="placeholder"/>
        </w:category>
        <w:types>
          <w:type w:val="bbPlcHdr"/>
        </w:types>
        <w:behaviors>
          <w:behavior w:val="content"/>
        </w:behaviors>
        <w:guid w:val="{DE69ED40-2562-4AB8-87F1-A20768F27A7A}"/>
      </w:docPartPr>
      <w:docPartBody>
        <w:p w:rsidR="007B317A" w:rsidRDefault="007B317A">
          <w:pPr>
            <w:pStyle w:val="20EA1A68515F41C291E9849F3026FD1A"/>
          </w:pPr>
          <w:r w:rsidRPr="00EA3769">
            <w:t xml:space="preserve">  </w:t>
          </w:r>
          <w:r>
            <w:t xml:space="preserve">   </w:t>
          </w:r>
          <w:r w:rsidRPr="00EA3769">
            <w:t xml:space="preserve">  </w:t>
          </w:r>
        </w:p>
      </w:docPartBody>
    </w:docPart>
    <w:docPart>
      <w:docPartPr>
        <w:name w:val="548E51E75FE3437D95B115E4871A2E66"/>
        <w:category>
          <w:name w:val="General"/>
          <w:gallery w:val="placeholder"/>
        </w:category>
        <w:types>
          <w:type w:val="bbPlcHdr"/>
        </w:types>
        <w:behaviors>
          <w:behavior w:val="content"/>
        </w:behaviors>
        <w:guid w:val="{1DB42BBA-F0CC-4816-A838-D52472122D36}"/>
      </w:docPartPr>
      <w:docPartBody>
        <w:p w:rsidR="007B317A" w:rsidRDefault="007B317A">
          <w:pPr>
            <w:pStyle w:val="548E51E75FE3437D95B115E4871A2E66"/>
          </w:pPr>
          <w:r w:rsidRPr="00EA3769">
            <w:t xml:space="preserve">  </w:t>
          </w:r>
          <w:r>
            <w:t xml:space="preserve">       </w:t>
          </w:r>
          <w:r w:rsidRPr="00EA3769">
            <w:t xml:space="preserve">  </w:t>
          </w:r>
        </w:p>
      </w:docPartBody>
    </w:docPart>
    <w:docPart>
      <w:docPartPr>
        <w:name w:val="8A0AFCAA2E884951BDD4D5E615A8343C"/>
        <w:category>
          <w:name w:val="General"/>
          <w:gallery w:val="placeholder"/>
        </w:category>
        <w:types>
          <w:type w:val="bbPlcHdr"/>
        </w:types>
        <w:behaviors>
          <w:behavior w:val="content"/>
        </w:behaviors>
        <w:guid w:val="{660BE7C2-07B6-459A-BD80-67946E040A18}"/>
      </w:docPartPr>
      <w:docPartBody>
        <w:p w:rsidR="007B317A" w:rsidRDefault="007B317A">
          <w:pPr>
            <w:pStyle w:val="8A0AFCAA2E884951BDD4D5E615A8343C"/>
          </w:pPr>
          <w:r>
            <w:rPr>
              <w:lang w:eastAsia="en-AU"/>
            </w:rPr>
            <w:t xml:space="preserve">                                  </w:t>
          </w:r>
        </w:p>
      </w:docPartBody>
    </w:docPart>
    <w:docPart>
      <w:docPartPr>
        <w:name w:val="740828DC3B804C6FB505F18BFF44F085"/>
        <w:category>
          <w:name w:val="General"/>
          <w:gallery w:val="placeholder"/>
        </w:category>
        <w:types>
          <w:type w:val="bbPlcHdr"/>
        </w:types>
        <w:behaviors>
          <w:behavior w:val="content"/>
        </w:behaviors>
        <w:guid w:val="{69A8B2F0-F5A6-4918-B2F9-893C97D4BF7F}"/>
      </w:docPartPr>
      <w:docPartBody>
        <w:p w:rsidR="007B317A" w:rsidRDefault="007B317A">
          <w:pPr>
            <w:pStyle w:val="740828DC3B804C6FB505F18BFF44F085"/>
          </w:pPr>
          <w:r>
            <w:rPr>
              <w:lang w:eastAsia="en-AU"/>
            </w:rPr>
            <w:t xml:space="preserve">                                  </w:t>
          </w:r>
        </w:p>
      </w:docPartBody>
    </w:docPart>
    <w:docPart>
      <w:docPartPr>
        <w:name w:val="88C1D56B5C3E41A385A4D9D1A36A4709"/>
        <w:category>
          <w:name w:val="General"/>
          <w:gallery w:val="placeholder"/>
        </w:category>
        <w:types>
          <w:type w:val="bbPlcHdr"/>
        </w:types>
        <w:behaviors>
          <w:behavior w:val="content"/>
        </w:behaviors>
        <w:guid w:val="{D72ABBB5-FA4C-48D6-AEE6-25333868E166}"/>
      </w:docPartPr>
      <w:docPartBody>
        <w:p w:rsidR="007B317A" w:rsidRDefault="007B317A">
          <w:pPr>
            <w:pStyle w:val="88C1D56B5C3E41A385A4D9D1A36A4709"/>
          </w:pPr>
          <w:r w:rsidRPr="00EA3769">
            <w:t xml:space="preserve">  </w:t>
          </w:r>
          <w:r>
            <w:t xml:space="preserve">          </w:t>
          </w:r>
          <w:r w:rsidRPr="00EA3769">
            <w:t xml:space="preserve">  </w:t>
          </w:r>
        </w:p>
      </w:docPartBody>
    </w:docPart>
    <w:docPart>
      <w:docPartPr>
        <w:name w:val="AC6E00DCE56D44078E38AC9A85177127"/>
        <w:category>
          <w:name w:val="General"/>
          <w:gallery w:val="placeholder"/>
        </w:category>
        <w:types>
          <w:type w:val="bbPlcHdr"/>
        </w:types>
        <w:behaviors>
          <w:behavior w:val="content"/>
        </w:behaviors>
        <w:guid w:val="{38A5BD7B-0A97-4511-9968-ED0812AEC9A0}"/>
      </w:docPartPr>
      <w:docPartBody>
        <w:p w:rsidR="007B317A" w:rsidRDefault="007B317A">
          <w:pPr>
            <w:pStyle w:val="AC6E00DCE56D44078E38AC9A85177127"/>
          </w:pPr>
          <w:r>
            <w:rPr>
              <w:lang w:eastAsia="en-AU"/>
            </w:rPr>
            <w:t xml:space="preserve">                                  </w:t>
          </w:r>
        </w:p>
      </w:docPartBody>
    </w:docPart>
    <w:docPart>
      <w:docPartPr>
        <w:name w:val="7E59B76366D64EC48E38E097400A24F2"/>
        <w:category>
          <w:name w:val="General"/>
          <w:gallery w:val="placeholder"/>
        </w:category>
        <w:types>
          <w:type w:val="bbPlcHdr"/>
        </w:types>
        <w:behaviors>
          <w:behavior w:val="content"/>
        </w:behaviors>
        <w:guid w:val="{FD22A4A3-AC7F-4416-8AE6-8F6EFD6C086C}"/>
      </w:docPartPr>
      <w:docPartBody>
        <w:p w:rsidR="007B317A" w:rsidRDefault="007B317A">
          <w:pPr>
            <w:pStyle w:val="7E59B76366D64EC48E38E097400A24F2"/>
          </w:pPr>
          <w:r>
            <w:rPr>
              <w:lang w:eastAsia="en-AU"/>
            </w:rPr>
            <w:t xml:space="preserve">                                  </w:t>
          </w:r>
        </w:p>
      </w:docPartBody>
    </w:docPart>
    <w:docPart>
      <w:docPartPr>
        <w:name w:val="B4C4F1E4B5594AD1BABC936ABBBF780B"/>
        <w:category>
          <w:name w:val="General"/>
          <w:gallery w:val="placeholder"/>
        </w:category>
        <w:types>
          <w:type w:val="bbPlcHdr"/>
        </w:types>
        <w:behaviors>
          <w:behavior w:val="content"/>
        </w:behaviors>
        <w:guid w:val="{644C0FC2-8C7F-4D9F-BB70-E4AD510FFD5A}"/>
      </w:docPartPr>
      <w:docPartBody>
        <w:p w:rsidR="007B317A" w:rsidRDefault="007B317A">
          <w:pPr>
            <w:pStyle w:val="B4C4F1E4B5594AD1BABC936ABBBF780B"/>
          </w:pPr>
          <w:r>
            <w:rPr>
              <w:lang w:eastAsia="en-AU"/>
            </w:rPr>
            <w:t xml:space="preserve">                                  </w:t>
          </w:r>
        </w:p>
      </w:docPartBody>
    </w:docPart>
    <w:docPart>
      <w:docPartPr>
        <w:name w:val="7B15EAE3B0014A4C8AA65733DF09BE71"/>
        <w:category>
          <w:name w:val="General"/>
          <w:gallery w:val="placeholder"/>
        </w:category>
        <w:types>
          <w:type w:val="bbPlcHdr"/>
        </w:types>
        <w:behaviors>
          <w:behavior w:val="content"/>
        </w:behaviors>
        <w:guid w:val="{69CE187D-B94B-484E-BB3A-6EBE80D5FB79}"/>
      </w:docPartPr>
      <w:docPartBody>
        <w:p w:rsidR="007B317A" w:rsidRDefault="007B317A">
          <w:pPr>
            <w:pStyle w:val="7B15EAE3B0014A4C8AA65733DF09BE71"/>
          </w:pPr>
          <w:r>
            <w:rPr>
              <w:lang w:eastAsia="en-AU"/>
            </w:rPr>
            <w:t xml:space="preserve">                                  </w:t>
          </w:r>
        </w:p>
      </w:docPartBody>
    </w:docPart>
    <w:docPart>
      <w:docPartPr>
        <w:name w:val="D8C771F75B59452D88D5822943975356"/>
        <w:category>
          <w:name w:val="General"/>
          <w:gallery w:val="placeholder"/>
        </w:category>
        <w:types>
          <w:type w:val="bbPlcHdr"/>
        </w:types>
        <w:behaviors>
          <w:behavior w:val="content"/>
        </w:behaviors>
        <w:guid w:val="{D39F21B0-5712-4944-B185-CB49E605DFDB}"/>
      </w:docPartPr>
      <w:docPartBody>
        <w:p w:rsidR="007B317A" w:rsidRDefault="007B317A">
          <w:pPr>
            <w:pStyle w:val="D8C771F75B59452D88D5822943975356"/>
          </w:pPr>
          <w:r>
            <w:rPr>
              <w:lang w:eastAsia="en-AU"/>
            </w:rPr>
            <w:t xml:space="preserve">                                  </w:t>
          </w:r>
        </w:p>
      </w:docPartBody>
    </w:docPart>
    <w:docPart>
      <w:docPartPr>
        <w:name w:val="8B60E5404EE742EB99DE3560F4C75236"/>
        <w:category>
          <w:name w:val="General"/>
          <w:gallery w:val="placeholder"/>
        </w:category>
        <w:types>
          <w:type w:val="bbPlcHdr"/>
        </w:types>
        <w:behaviors>
          <w:behavior w:val="content"/>
        </w:behaviors>
        <w:guid w:val="{6F910CE5-459F-412F-909C-ACFFB5ED20C9}"/>
      </w:docPartPr>
      <w:docPartBody>
        <w:p w:rsidR="007B317A" w:rsidRDefault="007B317A">
          <w:pPr>
            <w:pStyle w:val="8B60E5404EE742EB99DE3560F4C75236"/>
          </w:pPr>
          <w:r w:rsidRPr="00EA3769">
            <w:t xml:space="preserve">  </w:t>
          </w:r>
          <w:r>
            <w:t xml:space="preserve">   </w:t>
          </w:r>
          <w:r w:rsidRPr="00EA3769">
            <w:t xml:space="preserve">  </w:t>
          </w:r>
        </w:p>
      </w:docPartBody>
    </w:docPart>
    <w:docPart>
      <w:docPartPr>
        <w:name w:val="CE577F365B2B4C06B7B74AF86045A43C"/>
        <w:category>
          <w:name w:val="General"/>
          <w:gallery w:val="placeholder"/>
        </w:category>
        <w:types>
          <w:type w:val="bbPlcHdr"/>
        </w:types>
        <w:behaviors>
          <w:behavior w:val="content"/>
        </w:behaviors>
        <w:guid w:val="{E6655E49-3047-43C6-AC4D-327F527E2600}"/>
      </w:docPartPr>
      <w:docPartBody>
        <w:p w:rsidR="007B317A" w:rsidRDefault="007B317A">
          <w:pPr>
            <w:pStyle w:val="CE577F365B2B4C06B7B74AF86045A43C"/>
          </w:pPr>
          <w:r w:rsidRPr="00EA3769">
            <w:t xml:space="preserve">  </w:t>
          </w:r>
          <w:r>
            <w:t xml:space="preserve">   </w:t>
          </w:r>
          <w:r w:rsidRPr="00EA3769">
            <w:t xml:space="preserve">  </w:t>
          </w:r>
        </w:p>
      </w:docPartBody>
    </w:docPart>
    <w:docPart>
      <w:docPartPr>
        <w:name w:val="8E1A9D81ECC7463C941503F6F7B351A0"/>
        <w:category>
          <w:name w:val="General"/>
          <w:gallery w:val="placeholder"/>
        </w:category>
        <w:types>
          <w:type w:val="bbPlcHdr"/>
        </w:types>
        <w:behaviors>
          <w:behavior w:val="content"/>
        </w:behaviors>
        <w:guid w:val="{DF17A6D7-FAEF-4B60-A66B-8B7AFB90B116}"/>
      </w:docPartPr>
      <w:docPartBody>
        <w:p w:rsidR="007B317A" w:rsidRDefault="007B317A">
          <w:pPr>
            <w:pStyle w:val="8E1A9D81ECC7463C941503F6F7B351A0"/>
          </w:pPr>
          <w:r w:rsidRPr="00EA3769">
            <w:t xml:space="preserve">  </w:t>
          </w:r>
          <w:r>
            <w:t xml:space="preserve">       </w:t>
          </w:r>
          <w:r w:rsidRPr="00EA3769">
            <w:t xml:space="preserve">  </w:t>
          </w:r>
        </w:p>
      </w:docPartBody>
    </w:docPart>
    <w:docPart>
      <w:docPartPr>
        <w:name w:val="974BB56033A347E2A06F2E297DFC2135"/>
        <w:category>
          <w:name w:val="General"/>
          <w:gallery w:val="placeholder"/>
        </w:category>
        <w:types>
          <w:type w:val="bbPlcHdr"/>
        </w:types>
        <w:behaviors>
          <w:behavior w:val="content"/>
        </w:behaviors>
        <w:guid w:val="{CAB184E7-6CB3-4ACE-9236-4B21D261FD9F}"/>
      </w:docPartPr>
      <w:docPartBody>
        <w:p w:rsidR="007B317A" w:rsidRDefault="007B317A">
          <w:pPr>
            <w:pStyle w:val="974BB56033A347E2A06F2E297DFC2135"/>
          </w:pPr>
          <w:r>
            <w:rPr>
              <w:lang w:eastAsia="en-AU"/>
            </w:rPr>
            <w:t xml:space="preserve">                                  </w:t>
          </w:r>
        </w:p>
      </w:docPartBody>
    </w:docPart>
    <w:docPart>
      <w:docPartPr>
        <w:name w:val="51CCB96B25B24CBD84298114AC7AF344"/>
        <w:category>
          <w:name w:val="General"/>
          <w:gallery w:val="placeholder"/>
        </w:category>
        <w:types>
          <w:type w:val="bbPlcHdr"/>
        </w:types>
        <w:behaviors>
          <w:behavior w:val="content"/>
        </w:behaviors>
        <w:guid w:val="{F706B4A9-2982-4355-A11C-8815E3DFC301}"/>
      </w:docPartPr>
      <w:docPartBody>
        <w:p w:rsidR="007B317A" w:rsidRDefault="007B317A">
          <w:pPr>
            <w:pStyle w:val="51CCB96B25B24CBD84298114AC7AF344"/>
          </w:pPr>
          <w:r>
            <w:rPr>
              <w:lang w:eastAsia="en-AU"/>
            </w:rPr>
            <w:t xml:space="preserve">                                  </w:t>
          </w:r>
        </w:p>
      </w:docPartBody>
    </w:docPart>
    <w:docPart>
      <w:docPartPr>
        <w:name w:val="580DE8CFFC6B41388EF930642B092D29"/>
        <w:category>
          <w:name w:val="General"/>
          <w:gallery w:val="placeholder"/>
        </w:category>
        <w:types>
          <w:type w:val="bbPlcHdr"/>
        </w:types>
        <w:behaviors>
          <w:behavior w:val="content"/>
        </w:behaviors>
        <w:guid w:val="{159A53D6-A004-42D7-830F-B5E6E68EBC2C}"/>
      </w:docPartPr>
      <w:docPartBody>
        <w:p w:rsidR="007B317A" w:rsidRDefault="007B317A">
          <w:pPr>
            <w:pStyle w:val="580DE8CFFC6B41388EF930642B092D29"/>
          </w:pPr>
          <w:r>
            <w:rPr>
              <w:lang w:eastAsia="en-AU"/>
            </w:rPr>
            <w:t xml:space="preserve">                                  </w:t>
          </w:r>
        </w:p>
      </w:docPartBody>
    </w:docPart>
    <w:docPart>
      <w:docPartPr>
        <w:name w:val="ECCD53B4FEB345528CF2127FA7446B0F"/>
        <w:category>
          <w:name w:val="General"/>
          <w:gallery w:val="placeholder"/>
        </w:category>
        <w:types>
          <w:type w:val="bbPlcHdr"/>
        </w:types>
        <w:behaviors>
          <w:behavior w:val="content"/>
        </w:behaviors>
        <w:guid w:val="{CE4CBD23-4A16-4095-BD1C-F6FED87EB1BC}"/>
      </w:docPartPr>
      <w:docPartBody>
        <w:p w:rsidR="007B317A" w:rsidRDefault="007B317A">
          <w:pPr>
            <w:pStyle w:val="ECCD53B4FEB345528CF2127FA7446B0F"/>
          </w:pPr>
          <w:r>
            <w:rPr>
              <w:lang w:eastAsia="en-AU"/>
            </w:rPr>
            <w:t xml:space="preserve">                                  </w:t>
          </w:r>
        </w:p>
      </w:docPartBody>
    </w:docPart>
    <w:docPart>
      <w:docPartPr>
        <w:name w:val="493F81E7875542B9BA6F1A33A5A52B8E"/>
        <w:category>
          <w:name w:val="General"/>
          <w:gallery w:val="placeholder"/>
        </w:category>
        <w:types>
          <w:type w:val="bbPlcHdr"/>
        </w:types>
        <w:behaviors>
          <w:behavior w:val="content"/>
        </w:behaviors>
        <w:guid w:val="{38BEB2C3-D4DD-4EC9-9B3A-7BF104D819BB}"/>
      </w:docPartPr>
      <w:docPartBody>
        <w:p w:rsidR="007B317A" w:rsidRDefault="007B317A">
          <w:pPr>
            <w:pStyle w:val="493F81E7875542B9BA6F1A33A5A52B8E"/>
          </w:pPr>
          <w:r>
            <w:rPr>
              <w:lang w:eastAsia="en-AU"/>
            </w:rPr>
            <w:t xml:space="preserve">                                  </w:t>
          </w:r>
        </w:p>
      </w:docPartBody>
    </w:docPart>
    <w:docPart>
      <w:docPartPr>
        <w:name w:val="09540E3C67CE4884A3F304154EC37A75"/>
        <w:category>
          <w:name w:val="General"/>
          <w:gallery w:val="placeholder"/>
        </w:category>
        <w:types>
          <w:type w:val="bbPlcHdr"/>
        </w:types>
        <w:behaviors>
          <w:behavior w:val="content"/>
        </w:behaviors>
        <w:guid w:val="{20172136-048A-4ED4-8244-7CBB79A3E0D7}"/>
      </w:docPartPr>
      <w:docPartBody>
        <w:p w:rsidR="007B317A" w:rsidRDefault="007B317A">
          <w:pPr>
            <w:pStyle w:val="09540E3C67CE4884A3F304154EC37A75"/>
          </w:pPr>
          <w:r>
            <w:rPr>
              <w:lang w:eastAsia="en-AU"/>
            </w:rPr>
            <w:t xml:space="preserve">                                  </w:t>
          </w:r>
        </w:p>
      </w:docPartBody>
    </w:docPart>
    <w:docPart>
      <w:docPartPr>
        <w:name w:val="0967DD967F514A70AFDAD951CEE2A617"/>
        <w:category>
          <w:name w:val="General"/>
          <w:gallery w:val="placeholder"/>
        </w:category>
        <w:types>
          <w:type w:val="bbPlcHdr"/>
        </w:types>
        <w:behaviors>
          <w:behavior w:val="content"/>
        </w:behaviors>
        <w:guid w:val="{CAF9BF26-CF41-4BEA-B85A-BE6CC70A07A3}"/>
      </w:docPartPr>
      <w:docPartBody>
        <w:p w:rsidR="007B317A" w:rsidRDefault="007B317A">
          <w:pPr>
            <w:pStyle w:val="0967DD967F514A70AFDAD951CEE2A617"/>
          </w:pPr>
          <w:r>
            <w:rPr>
              <w:lang w:eastAsia="en-AU"/>
            </w:rPr>
            <w:t xml:space="preserve">                                  </w:t>
          </w:r>
        </w:p>
      </w:docPartBody>
    </w:docPart>
    <w:docPart>
      <w:docPartPr>
        <w:name w:val="5689A10058B14FDE9C4B1FE11B0B773C"/>
        <w:category>
          <w:name w:val="General"/>
          <w:gallery w:val="placeholder"/>
        </w:category>
        <w:types>
          <w:type w:val="bbPlcHdr"/>
        </w:types>
        <w:behaviors>
          <w:behavior w:val="content"/>
        </w:behaviors>
        <w:guid w:val="{B720035D-CF45-469A-916F-B046EE6387C7}"/>
      </w:docPartPr>
      <w:docPartBody>
        <w:p w:rsidR="007B317A" w:rsidRDefault="007B317A">
          <w:pPr>
            <w:pStyle w:val="5689A10058B14FDE9C4B1FE11B0B773C"/>
          </w:pPr>
          <w:r w:rsidRPr="00FF4699">
            <w:rPr>
              <w:lang w:eastAsia="en-AU"/>
            </w:rPr>
            <w:t xml:space="preserve">                                  </w:t>
          </w:r>
        </w:p>
      </w:docPartBody>
    </w:docPart>
    <w:docPart>
      <w:docPartPr>
        <w:name w:val="06E14D39A53A4F2D982633D5E1080FDD"/>
        <w:category>
          <w:name w:val="General"/>
          <w:gallery w:val="placeholder"/>
        </w:category>
        <w:types>
          <w:type w:val="bbPlcHdr"/>
        </w:types>
        <w:behaviors>
          <w:behavior w:val="content"/>
        </w:behaviors>
        <w:guid w:val="{0454557D-7871-4134-A3DE-C22AD1259AD3}"/>
      </w:docPartPr>
      <w:docPartBody>
        <w:p w:rsidR="007B317A" w:rsidRDefault="007B317A">
          <w:pPr>
            <w:pStyle w:val="06E14D39A53A4F2D982633D5E1080FDD"/>
          </w:pPr>
          <w:r>
            <w:rPr>
              <w:lang w:eastAsia="en-AU"/>
            </w:rPr>
            <w:t xml:space="preserve">                                  </w:t>
          </w:r>
        </w:p>
      </w:docPartBody>
    </w:docPart>
    <w:docPart>
      <w:docPartPr>
        <w:name w:val="E7DABBA3FB9A4D6982C94A1C7C3472D3"/>
        <w:category>
          <w:name w:val="General"/>
          <w:gallery w:val="placeholder"/>
        </w:category>
        <w:types>
          <w:type w:val="bbPlcHdr"/>
        </w:types>
        <w:behaviors>
          <w:behavior w:val="content"/>
        </w:behaviors>
        <w:guid w:val="{999C6CA4-466B-4458-9E1A-56D608E7C769}"/>
      </w:docPartPr>
      <w:docPartBody>
        <w:p w:rsidR="007B317A" w:rsidRDefault="007B317A">
          <w:pPr>
            <w:pStyle w:val="E7DABBA3FB9A4D6982C94A1C7C3472D3"/>
          </w:pPr>
          <w:r w:rsidRPr="0091620D">
            <w:rPr>
              <w:lang w:eastAsia="en-AU"/>
            </w:rPr>
            <w:t xml:space="preserve">                                  </w:t>
          </w:r>
        </w:p>
      </w:docPartBody>
    </w:docPart>
    <w:docPart>
      <w:docPartPr>
        <w:name w:val="9D8462CB13494B3D8F6A775F8F7E8F7D"/>
        <w:category>
          <w:name w:val="General"/>
          <w:gallery w:val="placeholder"/>
        </w:category>
        <w:types>
          <w:type w:val="bbPlcHdr"/>
        </w:types>
        <w:behaviors>
          <w:behavior w:val="content"/>
        </w:behaviors>
        <w:guid w:val="{023B3097-F731-42C8-84AF-5E24728DB00B}"/>
      </w:docPartPr>
      <w:docPartBody>
        <w:p w:rsidR="007B317A" w:rsidRDefault="007B317A">
          <w:pPr>
            <w:pStyle w:val="9D8462CB13494B3D8F6A775F8F7E8F7D"/>
          </w:pPr>
          <w:r w:rsidRPr="00DD3025">
            <w:rPr>
              <w:lang w:eastAsia="en-AU"/>
            </w:rPr>
            <w:t xml:space="preserve">                                  </w:t>
          </w:r>
        </w:p>
      </w:docPartBody>
    </w:docPart>
    <w:docPart>
      <w:docPartPr>
        <w:name w:val="609E3F34723543D997B914F6DAD40231"/>
        <w:category>
          <w:name w:val="General"/>
          <w:gallery w:val="placeholder"/>
        </w:category>
        <w:types>
          <w:type w:val="bbPlcHdr"/>
        </w:types>
        <w:behaviors>
          <w:behavior w:val="content"/>
        </w:behaviors>
        <w:guid w:val="{F888700D-2C70-4B95-9F0A-999FC0C56260}"/>
      </w:docPartPr>
      <w:docPartBody>
        <w:p w:rsidR="007B317A" w:rsidRDefault="007B317A">
          <w:pPr>
            <w:pStyle w:val="609E3F34723543D997B914F6DAD40231"/>
          </w:pPr>
          <w:r w:rsidRPr="00FF4699">
            <w:rPr>
              <w:lang w:eastAsia="en-AU"/>
            </w:rPr>
            <w:t xml:space="preserve">                                  </w:t>
          </w:r>
        </w:p>
      </w:docPartBody>
    </w:docPart>
    <w:docPart>
      <w:docPartPr>
        <w:name w:val="F8603F44AC674E99B1595AF876B8E42E"/>
        <w:category>
          <w:name w:val="General"/>
          <w:gallery w:val="placeholder"/>
        </w:category>
        <w:types>
          <w:type w:val="bbPlcHdr"/>
        </w:types>
        <w:behaviors>
          <w:behavior w:val="content"/>
        </w:behaviors>
        <w:guid w:val="{1825A431-71DA-494A-AF2B-7EB8DFCEE6EA}"/>
      </w:docPartPr>
      <w:docPartBody>
        <w:p w:rsidR="007B317A" w:rsidRDefault="007B317A">
          <w:pPr>
            <w:pStyle w:val="F8603F44AC674E99B1595AF876B8E42E"/>
          </w:pPr>
          <w:r>
            <w:rPr>
              <w:lang w:eastAsia="en-AU"/>
            </w:rPr>
            <w:t xml:space="preserve">                                  </w:t>
          </w:r>
        </w:p>
      </w:docPartBody>
    </w:docPart>
    <w:docPart>
      <w:docPartPr>
        <w:name w:val="DEC89B32FB8B4ED9B2CC40DC434DA8E0"/>
        <w:category>
          <w:name w:val="General"/>
          <w:gallery w:val="placeholder"/>
        </w:category>
        <w:types>
          <w:type w:val="bbPlcHdr"/>
        </w:types>
        <w:behaviors>
          <w:behavior w:val="content"/>
        </w:behaviors>
        <w:guid w:val="{88FCF940-61C1-4812-823F-BDBD90D1592E}"/>
      </w:docPartPr>
      <w:docPartBody>
        <w:p w:rsidR="007B317A" w:rsidRDefault="007B317A">
          <w:pPr>
            <w:pStyle w:val="DEC89B32FB8B4ED9B2CC40DC434DA8E0"/>
          </w:pPr>
          <w:r w:rsidRPr="0091620D">
            <w:rPr>
              <w:lang w:eastAsia="en-AU"/>
            </w:rPr>
            <w:t xml:space="preserve">                                  </w:t>
          </w:r>
        </w:p>
      </w:docPartBody>
    </w:docPart>
    <w:docPart>
      <w:docPartPr>
        <w:name w:val="6C74BF97847140BEA581D4EBBA23EAE4"/>
        <w:category>
          <w:name w:val="General"/>
          <w:gallery w:val="placeholder"/>
        </w:category>
        <w:types>
          <w:type w:val="bbPlcHdr"/>
        </w:types>
        <w:behaviors>
          <w:behavior w:val="content"/>
        </w:behaviors>
        <w:guid w:val="{2FED3B05-F3D9-4752-B236-864397D0724B}"/>
      </w:docPartPr>
      <w:docPartBody>
        <w:p w:rsidR="007B317A" w:rsidRDefault="007B317A">
          <w:pPr>
            <w:pStyle w:val="6C74BF97847140BEA581D4EBBA23EAE4"/>
          </w:pPr>
          <w:r w:rsidRPr="00DD3025">
            <w:rPr>
              <w:lang w:eastAsia="en-AU"/>
            </w:rPr>
            <w:t xml:space="preserve">                                  </w:t>
          </w:r>
        </w:p>
      </w:docPartBody>
    </w:docPart>
    <w:docPart>
      <w:docPartPr>
        <w:name w:val="D34CF5DA0E144DFD8399ED6020459A8B"/>
        <w:category>
          <w:name w:val="General"/>
          <w:gallery w:val="placeholder"/>
        </w:category>
        <w:types>
          <w:type w:val="bbPlcHdr"/>
        </w:types>
        <w:behaviors>
          <w:behavior w:val="content"/>
        </w:behaviors>
        <w:guid w:val="{05E7BD3D-BA14-4819-B721-D88C67B028EE}"/>
      </w:docPartPr>
      <w:docPartBody>
        <w:p w:rsidR="007B317A" w:rsidRDefault="007B317A">
          <w:pPr>
            <w:pStyle w:val="D34CF5DA0E144DFD8399ED6020459A8B"/>
          </w:pPr>
          <w:r>
            <w:rPr>
              <w:lang w:eastAsia="en-AU"/>
            </w:rPr>
            <w:t xml:space="preserve">                                  </w:t>
          </w:r>
        </w:p>
      </w:docPartBody>
    </w:docPart>
    <w:docPart>
      <w:docPartPr>
        <w:name w:val="6EE263EE163343AC8C052B012C988A0D"/>
        <w:category>
          <w:name w:val="General"/>
          <w:gallery w:val="placeholder"/>
        </w:category>
        <w:types>
          <w:type w:val="bbPlcHdr"/>
        </w:types>
        <w:behaviors>
          <w:behavior w:val="content"/>
        </w:behaviors>
        <w:guid w:val="{FF5604AB-67FB-4FDE-9D02-9D1D93F080F6}"/>
      </w:docPartPr>
      <w:docPartBody>
        <w:p w:rsidR="007B317A" w:rsidRDefault="007B317A">
          <w:pPr>
            <w:pStyle w:val="6EE263EE163343AC8C052B012C988A0D"/>
          </w:pPr>
          <w:r>
            <w:rPr>
              <w:lang w:eastAsia="en-AU"/>
            </w:rPr>
            <w:t xml:space="preserve">                                  </w:t>
          </w:r>
        </w:p>
      </w:docPartBody>
    </w:docPart>
    <w:docPart>
      <w:docPartPr>
        <w:name w:val="F02A15545FB247B9A9EFC2940D54616E"/>
        <w:category>
          <w:name w:val="General"/>
          <w:gallery w:val="placeholder"/>
        </w:category>
        <w:types>
          <w:type w:val="bbPlcHdr"/>
        </w:types>
        <w:behaviors>
          <w:behavior w:val="content"/>
        </w:behaviors>
        <w:guid w:val="{7BEA8C70-EE46-47E8-9D87-11704F2264A4}"/>
      </w:docPartPr>
      <w:docPartBody>
        <w:p w:rsidR="007B317A" w:rsidRDefault="007B317A">
          <w:pPr>
            <w:pStyle w:val="F02A15545FB247B9A9EFC2940D54616E"/>
          </w:pPr>
          <w:r w:rsidRPr="009464A2">
            <w:rPr>
              <w:rStyle w:val="PlaceholderText"/>
            </w:rPr>
            <w:t xml:space="preserve">        </w:t>
          </w:r>
        </w:p>
      </w:docPartBody>
    </w:docPart>
    <w:docPart>
      <w:docPartPr>
        <w:name w:val="3123891C1A6747D187551971683C55F3"/>
        <w:category>
          <w:name w:val="General"/>
          <w:gallery w:val="placeholder"/>
        </w:category>
        <w:types>
          <w:type w:val="bbPlcHdr"/>
        </w:types>
        <w:behaviors>
          <w:behavior w:val="content"/>
        </w:behaviors>
        <w:guid w:val="{33FC5DA1-0437-4CEB-A216-72090B611375}"/>
      </w:docPartPr>
      <w:docPartBody>
        <w:p w:rsidR="007B317A" w:rsidRDefault="007B317A">
          <w:pPr>
            <w:pStyle w:val="3123891C1A6747D187551971683C55F3"/>
          </w:pPr>
          <w:r>
            <w:rPr>
              <w:lang w:eastAsia="en-AU"/>
            </w:rPr>
            <w:t xml:space="preserve">                                  </w:t>
          </w:r>
        </w:p>
      </w:docPartBody>
    </w:docPart>
    <w:docPart>
      <w:docPartPr>
        <w:name w:val="F8BBF91725894F88B6AE5A565005A24D"/>
        <w:category>
          <w:name w:val="General"/>
          <w:gallery w:val="placeholder"/>
        </w:category>
        <w:types>
          <w:type w:val="bbPlcHdr"/>
        </w:types>
        <w:behaviors>
          <w:behavior w:val="content"/>
        </w:behaviors>
        <w:guid w:val="{30990906-D378-4FCD-BEBE-4772FE888CFB}"/>
      </w:docPartPr>
      <w:docPartBody>
        <w:p w:rsidR="007B317A" w:rsidRDefault="007B317A">
          <w:pPr>
            <w:pStyle w:val="F8BBF91725894F88B6AE5A565005A24D"/>
          </w:pPr>
          <w:r>
            <w:rPr>
              <w:lang w:eastAsia="en-AU"/>
            </w:rPr>
            <w:t xml:space="preserve">                                  </w:t>
          </w:r>
        </w:p>
      </w:docPartBody>
    </w:docPart>
    <w:docPart>
      <w:docPartPr>
        <w:name w:val="5839180FE36042AC8862FE44B3858EBF"/>
        <w:category>
          <w:name w:val="General"/>
          <w:gallery w:val="placeholder"/>
        </w:category>
        <w:types>
          <w:type w:val="bbPlcHdr"/>
        </w:types>
        <w:behaviors>
          <w:behavior w:val="content"/>
        </w:behaviors>
        <w:guid w:val="{D6D43238-5261-44AE-8462-F50ACB5C8272}"/>
      </w:docPartPr>
      <w:docPartBody>
        <w:p w:rsidR="007B317A" w:rsidRDefault="007B317A">
          <w:pPr>
            <w:pStyle w:val="5839180FE36042AC8862FE44B3858EBF"/>
          </w:pPr>
          <w:r w:rsidRPr="00E170FB">
            <w:rPr>
              <w:rStyle w:val="PlaceholderText"/>
            </w:rPr>
            <w:t xml:space="preserve">        </w:t>
          </w:r>
        </w:p>
      </w:docPartBody>
    </w:docPart>
    <w:docPart>
      <w:docPartPr>
        <w:name w:val="2416065B2C724EDF9DBB658F44D64994"/>
        <w:category>
          <w:name w:val="General"/>
          <w:gallery w:val="placeholder"/>
        </w:category>
        <w:types>
          <w:type w:val="bbPlcHdr"/>
        </w:types>
        <w:behaviors>
          <w:behavior w:val="content"/>
        </w:behaviors>
        <w:guid w:val="{2E032748-8523-44B0-90E7-53CDDB7F37DF}"/>
      </w:docPartPr>
      <w:docPartBody>
        <w:p w:rsidR="007B317A" w:rsidRDefault="007B317A">
          <w:pPr>
            <w:pStyle w:val="2416065B2C724EDF9DBB658F44D64994"/>
          </w:pPr>
          <w:r w:rsidRPr="00B41CFB">
            <w:rPr>
              <w:lang w:eastAsia="en-AU"/>
            </w:rPr>
            <w:t xml:space="preserve">                                  </w:t>
          </w:r>
        </w:p>
      </w:docPartBody>
    </w:docPart>
    <w:docPart>
      <w:docPartPr>
        <w:name w:val="27B86C648F344DD095EFAE9D937F416B"/>
        <w:category>
          <w:name w:val="General"/>
          <w:gallery w:val="placeholder"/>
        </w:category>
        <w:types>
          <w:type w:val="bbPlcHdr"/>
        </w:types>
        <w:behaviors>
          <w:behavior w:val="content"/>
        </w:behaviors>
        <w:guid w:val="{01E89C88-0AE7-437E-B8F4-AB5B7BF59913}"/>
      </w:docPartPr>
      <w:docPartBody>
        <w:p w:rsidR="007B317A" w:rsidRDefault="007B317A">
          <w:pPr>
            <w:pStyle w:val="27B86C648F344DD095EFAE9D937F416B"/>
          </w:pPr>
          <w:r w:rsidRPr="00FD7319">
            <w:rPr>
              <w:lang w:eastAsia="en-AU"/>
            </w:rPr>
            <w:t xml:space="preserve">                                  </w:t>
          </w:r>
        </w:p>
      </w:docPartBody>
    </w:docPart>
    <w:docPart>
      <w:docPartPr>
        <w:name w:val="D056381B791044639392C2D46ED17F4F"/>
        <w:category>
          <w:name w:val="General"/>
          <w:gallery w:val="placeholder"/>
        </w:category>
        <w:types>
          <w:type w:val="bbPlcHdr"/>
        </w:types>
        <w:behaviors>
          <w:behavior w:val="content"/>
        </w:behaviors>
        <w:guid w:val="{8857F658-C433-4B44-89CB-BC438970B3B3}"/>
      </w:docPartPr>
      <w:docPartBody>
        <w:p w:rsidR="007B317A" w:rsidRDefault="007B317A">
          <w:pPr>
            <w:pStyle w:val="D056381B791044639392C2D46ED17F4F"/>
          </w:pPr>
          <w:r w:rsidRPr="00E170FB">
            <w:rPr>
              <w:rStyle w:val="PlaceholderText"/>
            </w:rPr>
            <w:t xml:space="preserve">        </w:t>
          </w:r>
        </w:p>
      </w:docPartBody>
    </w:docPart>
    <w:docPart>
      <w:docPartPr>
        <w:name w:val="996ECE028D334115AB01CCCE816762B3"/>
        <w:category>
          <w:name w:val="General"/>
          <w:gallery w:val="placeholder"/>
        </w:category>
        <w:types>
          <w:type w:val="bbPlcHdr"/>
        </w:types>
        <w:behaviors>
          <w:behavior w:val="content"/>
        </w:behaviors>
        <w:guid w:val="{59E10D93-338E-4000-A0A7-DDD47B4A17D5}"/>
      </w:docPartPr>
      <w:docPartBody>
        <w:p w:rsidR="007B317A" w:rsidRDefault="007B317A">
          <w:pPr>
            <w:pStyle w:val="996ECE028D334115AB01CCCE816762B3"/>
          </w:pPr>
          <w:r w:rsidRPr="00B41CFB">
            <w:rPr>
              <w:lang w:eastAsia="en-AU"/>
            </w:rPr>
            <w:t xml:space="preserve">                                  </w:t>
          </w:r>
        </w:p>
      </w:docPartBody>
    </w:docPart>
    <w:docPart>
      <w:docPartPr>
        <w:name w:val="F2093FB7A38C4B59916D61DA39AA42FD"/>
        <w:category>
          <w:name w:val="General"/>
          <w:gallery w:val="placeholder"/>
        </w:category>
        <w:types>
          <w:type w:val="bbPlcHdr"/>
        </w:types>
        <w:behaviors>
          <w:behavior w:val="content"/>
        </w:behaviors>
        <w:guid w:val="{0B85B942-D9D0-4A0E-95C1-A57B99833373}"/>
      </w:docPartPr>
      <w:docPartBody>
        <w:p w:rsidR="007B317A" w:rsidRDefault="007B317A">
          <w:pPr>
            <w:pStyle w:val="F2093FB7A38C4B59916D61DA39AA42FD"/>
          </w:pPr>
          <w:r w:rsidRPr="00FD7319">
            <w:rPr>
              <w:lang w:eastAsia="en-AU"/>
            </w:rPr>
            <w:t xml:space="preserve">                                  </w:t>
          </w:r>
        </w:p>
      </w:docPartBody>
    </w:docPart>
    <w:docPart>
      <w:docPartPr>
        <w:name w:val="F301FB118AD54D268977B701CD265BF9"/>
        <w:category>
          <w:name w:val="General"/>
          <w:gallery w:val="placeholder"/>
        </w:category>
        <w:types>
          <w:type w:val="bbPlcHdr"/>
        </w:types>
        <w:behaviors>
          <w:behavior w:val="content"/>
        </w:behaviors>
        <w:guid w:val="{073EE243-8C03-4EBB-8BE1-991936D82329}"/>
      </w:docPartPr>
      <w:docPartBody>
        <w:p w:rsidR="007B317A" w:rsidRDefault="007B317A">
          <w:pPr>
            <w:pStyle w:val="F301FB118AD54D268977B701CD265BF9"/>
          </w:pPr>
          <w:r w:rsidRPr="00E170FB">
            <w:rPr>
              <w:rStyle w:val="PlaceholderText"/>
            </w:rPr>
            <w:t xml:space="preserve">        </w:t>
          </w:r>
        </w:p>
      </w:docPartBody>
    </w:docPart>
    <w:docPart>
      <w:docPartPr>
        <w:name w:val="BC548933C45D4E968D4FC301849CFFB6"/>
        <w:category>
          <w:name w:val="General"/>
          <w:gallery w:val="placeholder"/>
        </w:category>
        <w:types>
          <w:type w:val="bbPlcHdr"/>
        </w:types>
        <w:behaviors>
          <w:behavior w:val="content"/>
        </w:behaviors>
        <w:guid w:val="{48D03605-9395-45EB-8DEF-3111473581D8}"/>
      </w:docPartPr>
      <w:docPartBody>
        <w:p w:rsidR="007B317A" w:rsidRDefault="007B317A">
          <w:pPr>
            <w:pStyle w:val="BC548933C45D4E968D4FC301849CFFB6"/>
          </w:pPr>
          <w:r w:rsidRPr="00B41CFB">
            <w:rPr>
              <w:lang w:eastAsia="en-AU"/>
            </w:rPr>
            <w:t xml:space="preserve">                                  </w:t>
          </w:r>
        </w:p>
      </w:docPartBody>
    </w:docPart>
    <w:docPart>
      <w:docPartPr>
        <w:name w:val="DFC8FA081B414A70A8A1841B1135F090"/>
        <w:category>
          <w:name w:val="General"/>
          <w:gallery w:val="placeholder"/>
        </w:category>
        <w:types>
          <w:type w:val="bbPlcHdr"/>
        </w:types>
        <w:behaviors>
          <w:behavior w:val="content"/>
        </w:behaviors>
        <w:guid w:val="{83128C97-66B4-4D24-8B8B-3342292F6F53}"/>
      </w:docPartPr>
      <w:docPartBody>
        <w:p w:rsidR="007B317A" w:rsidRDefault="007B317A">
          <w:pPr>
            <w:pStyle w:val="DFC8FA081B414A70A8A1841B1135F090"/>
          </w:pPr>
          <w:r w:rsidRPr="00FD7319">
            <w:rPr>
              <w:lang w:eastAsia="en-AU"/>
            </w:rPr>
            <w:t xml:space="preserve">                                  </w:t>
          </w:r>
        </w:p>
      </w:docPartBody>
    </w:docPart>
    <w:docPart>
      <w:docPartPr>
        <w:name w:val="A43021BA0326408B9193D0F586072A1A"/>
        <w:category>
          <w:name w:val="General"/>
          <w:gallery w:val="placeholder"/>
        </w:category>
        <w:types>
          <w:type w:val="bbPlcHdr"/>
        </w:types>
        <w:behaviors>
          <w:behavior w:val="content"/>
        </w:behaviors>
        <w:guid w:val="{48F4A1F1-C005-4EE3-A2E5-2964A83259EC}"/>
      </w:docPartPr>
      <w:docPartBody>
        <w:p w:rsidR="007B317A" w:rsidRDefault="007B317A">
          <w:pPr>
            <w:pStyle w:val="A43021BA0326408B9193D0F586072A1A"/>
          </w:pPr>
          <w:r w:rsidRPr="00E170FB">
            <w:rPr>
              <w:rStyle w:val="PlaceholderText"/>
            </w:rPr>
            <w:t xml:space="preserve">        </w:t>
          </w:r>
        </w:p>
      </w:docPartBody>
    </w:docPart>
    <w:docPart>
      <w:docPartPr>
        <w:name w:val="AF3E36B7A2EE4DC69A6D7493F3E3937D"/>
        <w:category>
          <w:name w:val="General"/>
          <w:gallery w:val="placeholder"/>
        </w:category>
        <w:types>
          <w:type w:val="bbPlcHdr"/>
        </w:types>
        <w:behaviors>
          <w:behavior w:val="content"/>
        </w:behaviors>
        <w:guid w:val="{67B6F2ED-B8D3-4D6B-A6E7-291360F50140}"/>
      </w:docPartPr>
      <w:docPartBody>
        <w:p w:rsidR="007B317A" w:rsidRDefault="007B317A">
          <w:pPr>
            <w:pStyle w:val="AF3E36B7A2EE4DC69A6D7493F3E3937D"/>
          </w:pPr>
          <w:r w:rsidRPr="00B41CFB">
            <w:rPr>
              <w:lang w:eastAsia="en-AU"/>
            </w:rPr>
            <w:t xml:space="preserve">                                  </w:t>
          </w:r>
        </w:p>
      </w:docPartBody>
    </w:docPart>
    <w:docPart>
      <w:docPartPr>
        <w:name w:val="4C07FD3259024D6BAFF86DB178D7E4E9"/>
        <w:category>
          <w:name w:val="General"/>
          <w:gallery w:val="placeholder"/>
        </w:category>
        <w:types>
          <w:type w:val="bbPlcHdr"/>
        </w:types>
        <w:behaviors>
          <w:behavior w:val="content"/>
        </w:behaviors>
        <w:guid w:val="{8156CBAA-B31A-497E-993F-FDE0FB01A64C}"/>
      </w:docPartPr>
      <w:docPartBody>
        <w:p w:rsidR="007B317A" w:rsidRDefault="007B317A">
          <w:pPr>
            <w:pStyle w:val="4C07FD3259024D6BAFF86DB178D7E4E9"/>
          </w:pPr>
          <w:r w:rsidRPr="00FD7319">
            <w:rPr>
              <w:lang w:eastAsia="en-AU"/>
            </w:rPr>
            <w:t xml:space="preserve">                                  </w:t>
          </w:r>
        </w:p>
      </w:docPartBody>
    </w:docPart>
    <w:docPart>
      <w:docPartPr>
        <w:name w:val="0439225D5144441EAC7325C5E8F88F75"/>
        <w:category>
          <w:name w:val="General"/>
          <w:gallery w:val="placeholder"/>
        </w:category>
        <w:types>
          <w:type w:val="bbPlcHdr"/>
        </w:types>
        <w:behaviors>
          <w:behavior w:val="content"/>
        </w:behaviors>
        <w:guid w:val="{EBEE2D9E-878E-423B-A9CC-E007EB2FA701}"/>
      </w:docPartPr>
      <w:docPartBody>
        <w:p w:rsidR="007B317A" w:rsidRDefault="007B317A">
          <w:pPr>
            <w:pStyle w:val="0439225D5144441EAC7325C5E8F88F75"/>
          </w:pPr>
          <w:r w:rsidRPr="00E170FB">
            <w:rPr>
              <w:rStyle w:val="PlaceholderText"/>
            </w:rPr>
            <w:t xml:space="preserve">        </w:t>
          </w:r>
        </w:p>
      </w:docPartBody>
    </w:docPart>
    <w:docPart>
      <w:docPartPr>
        <w:name w:val="F1B818D5AD6B4862B91CC9B667164370"/>
        <w:category>
          <w:name w:val="General"/>
          <w:gallery w:val="placeholder"/>
        </w:category>
        <w:types>
          <w:type w:val="bbPlcHdr"/>
        </w:types>
        <w:behaviors>
          <w:behavior w:val="content"/>
        </w:behaviors>
        <w:guid w:val="{44C0E7D7-0C48-42E2-A8CC-C53B46A50BA3}"/>
      </w:docPartPr>
      <w:docPartBody>
        <w:p w:rsidR="007B317A" w:rsidRDefault="007B317A">
          <w:pPr>
            <w:pStyle w:val="F1B818D5AD6B4862B91CC9B667164370"/>
          </w:pPr>
          <w:r w:rsidRPr="00B41CFB">
            <w:rPr>
              <w:lang w:eastAsia="en-AU"/>
            </w:rPr>
            <w:t xml:space="preserve">                                  </w:t>
          </w:r>
        </w:p>
      </w:docPartBody>
    </w:docPart>
    <w:docPart>
      <w:docPartPr>
        <w:name w:val="708E7D7270A1404DB53B6F0206148FC5"/>
        <w:category>
          <w:name w:val="General"/>
          <w:gallery w:val="placeholder"/>
        </w:category>
        <w:types>
          <w:type w:val="bbPlcHdr"/>
        </w:types>
        <w:behaviors>
          <w:behavior w:val="content"/>
        </w:behaviors>
        <w:guid w:val="{1E73C742-00ED-47A5-82E7-7DD3AEFF2F54}"/>
      </w:docPartPr>
      <w:docPartBody>
        <w:p w:rsidR="007B317A" w:rsidRDefault="007B317A">
          <w:pPr>
            <w:pStyle w:val="708E7D7270A1404DB53B6F0206148FC5"/>
          </w:pPr>
          <w:r w:rsidRPr="00FD7319">
            <w:rPr>
              <w:lang w:eastAsia="en-AU"/>
            </w:rPr>
            <w:t xml:space="preserve">                                  </w:t>
          </w:r>
        </w:p>
      </w:docPartBody>
    </w:docPart>
    <w:docPart>
      <w:docPartPr>
        <w:name w:val="48A6AB5451A74DCAB6155DCDE104EE84"/>
        <w:category>
          <w:name w:val="General"/>
          <w:gallery w:val="placeholder"/>
        </w:category>
        <w:types>
          <w:type w:val="bbPlcHdr"/>
        </w:types>
        <w:behaviors>
          <w:behavior w:val="content"/>
        </w:behaviors>
        <w:guid w:val="{4481E227-6834-4FE0-A64F-8B6D05002EA0}"/>
      </w:docPartPr>
      <w:docPartBody>
        <w:p w:rsidR="007B317A" w:rsidRDefault="007B317A">
          <w:pPr>
            <w:pStyle w:val="48A6AB5451A74DCAB6155DCDE104EE84"/>
          </w:pPr>
          <w:r w:rsidRPr="00E170FB">
            <w:rPr>
              <w:rStyle w:val="PlaceholderText"/>
            </w:rPr>
            <w:t xml:space="preserve">        </w:t>
          </w:r>
        </w:p>
      </w:docPartBody>
    </w:docPart>
    <w:docPart>
      <w:docPartPr>
        <w:name w:val="F76B2FDA96074CAEB7BEFFFCAC30D66B"/>
        <w:category>
          <w:name w:val="General"/>
          <w:gallery w:val="placeholder"/>
        </w:category>
        <w:types>
          <w:type w:val="bbPlcHdr"/>
        </w:types>
        <w:behaviors>
          <w:behavior w:val="content"/>
        </w:behaviors>
        <w:guid w:val="{7F274EC0-C85A-4E52-8A22-91A9FBBBA0D2}"/>
      </w:docPartPr>
      <w:docPartBody>
        <w:p w:rsidR="007B317A" w:rsidRDefault="007B317A">
          <w:pPr>
            <w:pStyle w:val="F76B2FDA96074CAEB7BEFFFCAC30D66B"/>
          </w:pPr>
          <w:r w:rsidRPr="00B41CFB">
            <w:rPr>
              <w:lang w:eastAsia="en-AU"/>
            </w:rPr>
            <w:t xml:space="preserve">                                  </w:t>
          </w:r>
        </w:p>
      </w:docPartBody>
    </w:docPart>
    <w:docPart>
      <w:docPartPr>
        <w:name w:val="B7266A1A989C4626814CB902741285DE"/>
        <w:category>
          <w:name w:val="General"/>
          <w:gallery w:val="placeholder"/>
        </w:category>
        <w:types>
          <w:type w:val="bbPlcHdr"/>
        </w:types>
        <w:behaviors>
          <w:behavior w:val="content"/>
        </w:behaviors>
        <w:guid w:val="{FAC30E72-E6E2-403F-8EEA-66CF59F498CF}"/>
      </w:docPartPr>
      <w:docPartBody>
        <w:p w:rsidR="007B317A" w:rsidRDefault="007B317A">
          <w:pPr>
            <w:pStyle w:val="B7266A1A989C4626814CB902741285DE"/>
          </w:pPr>
          <w:r w:rsidRPr="00FD7319">
            <w:rPr>
              <w:lang w:eastAsia="en-AU"/>
            </w:rPr>
            <w:t xml:space="preserve">                                  </w:t>
          </w:r>
        </w:p>
      </w:docPartBody>
    </w:docPart>
    <w:docPart>
      <w:docPartPr>
        <w:name w:val="9C53150B3F794E8986F707521A6248C7"/>
        <w:category>
          <w:name w:val="General"/>
          <w:gallery w:val="placeholder"/>
        </w:category>
        <w:types>
          <w:type w:val="bbPlcHdr"/>
        </w:types>
        <w:behaviors>
          <w:behavior w:val="content"/>
        </w:behaviors>
        <w:guid w:val="{519A64A7-2E27-4237-88F8-0AA804ED8ABC}"/>
      </w:docPartPr>
      <w:docPartBody>
        <w:p w:rsidR="007B317A" w:rsidRDefault="007B317A">
          <w:pPr>
            <w:pStyle w:val="9C53150B3F794E8986F707521A6248C7"/>
          </w:pPr>
          <w:r w:rsidRPr="00E170FB">
            <w:rPr>
              <w:rStyle w:val="PlaceholderText"/>
            </w:rPr>
            <w:t xml:space="preserve">        </w:t>
          </w:r>
        </w:p>
      </w:docPartBody>
    </w:docPart>
    <w:docPart>
      <w:docPartPr>
        <w:name w:val="2D228CE0430A402FB33AB9286C0C2A58"/>
        <w:category>
          <w:name w:val="General"/>
          <w:gallery w:val="placeholder"/>
        </w:category>
        <w:types>
          <w:type w:val="bbPlcHdr"/>
        </w:types>
        <w:behaviors>
          <w:behavior w:val="content"/>
        </w:behaviors>
        <w:guid w:val="{809E56E0-C497-447A-B88D-3EAB56C4E95D}"/>
      </w:docPartPr>
      <w:docPartBody>
        <w:p w:rsidR="007B317A" w:rsidRDefault="007B317A">
          <w:pPr>
            <w:pStyle w:val="2D228CE0430A402FB33AB9286C0C2A58"/>
          </w:pPr>
          <w:r w:rsidRPr="00B41CFB">
            <w:rPr>
              <w:lang w:eastAsia="en-AU"/>
            </w:rPr>
            <w:t xml:space="preserve">                                  </w:t>
          </w:r>
        </w:p>
      </w:docPartBody>
    </w:docPart>
    <w:docPart>
      <w:docPartPr>
        <w:name w:val="E4AAB5C12FA5439AA55F4F03E0E660B9"/>
        <w:category>
          <w:name w:val="General"/>
          <w:gallery w:val="placeholder"/>
        </w:category>
        <w:types>
          <w:type w:val="bbPlcHdr"/>
        </w:types>
        <w:behaviors>
          <w:behavior w:val="content"/>
        </w:behaviors>
        <w:guid w:val="{5A6A20E2-49DC-4111-94E8-573D3C8ECA55}"/>
      </w:docPartPr>
      <w:docPartBody>
        <w:p w:rsidR="007B317A" w:rsidRDefault="007B317A">
          <w:pPr>
            <w:pStyle w:val="E4AAB5C12FA5439AA55F4F03E0E660B9"/>
          </w:pPr>
          <w:r w:rsidRPr="00FD7319">
            <w:rPr>
              <w:lang w:eastAsia="en-AU"/>
            </w:rPr>
            <w:t xml:space="preserve">                                  </w:t>
          </w:r>
        </w:p>
      </w:docPartBody>
    </w:docPart>
    <w:docPart>
      <w:docPartPr>
        <w:name w:val="F5483004C27846098BCDC66DBF93014A"/>
        <w:category>
          <w:name w:val="General"/>
          <w:gallery w:val="placeholder"/>
        </w:category>
        <w:types>
          <w:type w:val="bbPlcHdr"/>
        </w:types>
        <w:behaviors>
          <w:behavior w:val="content"/>
        </w:behaviors>
        <w:guid w:val="{3CB4F32E-CFCD-47AE-8388-5D5E96E4A2EB}"/>
      </w:docPartPr>
      <w:docPartBody>
        <w:p w:rsidR="007B317A" w:rsidRDefault="007B317A">
          <w:pPr>
            <w:pStyle w:val="F5483004C27846098BCDC66DBF93014A"/>
          </w:pPr>
          <w:r w:rsidRPr="00E170FB">
            <w:rPr>
              <w:rStyle w:val="PlaceholderText"/>
            </w:rPr>
            <w:t xml:space="preserve">        </w:t>
          </w:r>
        </w:p>
      </w:docPartBody>
    </w:docPart>
    <w:docPart>
      <w:docPartPr>
        <w:name w:val="EBB347EAB3BB4189871C460DBEA29B9B"/>
        <w:category>
          <w:name w:val="General"/>
          <w:gallery w:val="placeholder"/>
        </w:category>
        <w:types>
          <w:type w:val="bbPlcHdr"/>
        </w:types>
        <w:behaviors>
          <w:behavior w:val="content"/>
        </w:behaviors>
        <w:guid w:val="{304837EA-4C2C-478B-B889-56B95C16293D}"/>
      </w:docPartPr>
      <w:docPartBody>
        <w:p w:rsidR="007B317A" w:rsidRDefault="007B317A">
          <w:pPr>
            <w:pStyle w:val="EBB347EAB3BB4189871C460DBEA29B9B"/>
          </w:pPr>
          <w:r w:rsidRPr="00B41CFB">
            <w:rPr>
              <w:lang w:eastAsia="en-AU"/>
            </w:rPr>
            <w:t xml:space="preserve">                                  </w:t>
          </w:r>
        </w:p>
      </w:docPartBody>
    </w:docPart>
    <w:docPart>
      <w:docPartPr>
        <w:name w:val="CA287553CD424DDEA3E3C868E686676D"/>
        <w:category>
          <w:name w:val="General"/>
          <w:gallery w:val="placeholder"/>
        </w:category>
        <w:types>
          <w:type w:val="bbPlcHdr"/>
        </w:types>
        <w:behaviors>
          <w:behavior w:val="content"/>
        </w:behaviors>
        <w:guid w:val="{5874A310-7238-4E16-8D34-44B9B408BDAA}"/>
      </w:docPartPr>
      <w:docPartBody>
        <w:p w:rsidR="007B317A" w:rsidRDefault="007B317A">
          <w:pPr>
            <w:pStyle w:val="CA287553CD424DDEA3E3C868E686676D"/>
          </w:pPr>
          <w:r w:rsidRPr="00FD7319">
            <w:rPr>
              <w:lang w:eastAsia="en-AU"/>
            </w:rPr>
            <w:t xml:space="preserve">                                  </w:t>
          </w:r>
        </w:p>
      </w:docPartBody>
    </w:docPart>
    <w:docPart>
      <w:docPartPr>
        <w:name w:val="B6EE6E07DC9C4F6CA63194D1105BB130"/>
        <w:category>
          <w:name w:val="General"/>
          <w:gallery w:val="placeholder"/>
        </w:category>
        <w:types>
          <w:type w:val="bbPlcHdr"/>
        </w:types>
        <w:behaviors>
          <w:behavior w:val="content"/>
        </w:behaviors>
        <w:guid w:val="{C00B2B1F-ADE9-4694-9D09-5880799B8EB3}"/>
      </w:docPartPr>
      <w:docPartBody>
        <w:p w:rsidR="007B317A" w:rsidRDefault="007B317A">
          <w:pPr>
            <w:pStyle w:val="B6EE6E07DC9C4F6CA63194D1105BB130"/>
          </w:pPr>
          <w:r w:rsidRPr="00E170FB">
            <w:rPr>
              <w:rStyle w:val="PlaceholderText"/>
            </w:rPr>
            <w:t xml:space="preserve">        </w:t>
          </w:r>
        </w:p>
      </w:docPartBody>
    </w:docPart>
    <w:docPart>
      <w:docPartPr>
        <w:name w:val="04BB567067694E68B85345E209E5CE41"/>
        <w:category>
          <w:name w:val="General"/>
          <w:gallery w:val="placeholder"/>
        </w:category>
        <w:types>
          <w:type w:val="bbPlcHdr"/>
        </w:types>
        <w:behaviors>
          <w:behavior w:val="content"/>
        </w:behaviors>
        <w:guid w:val="{E8A5489E-B8B2-4589-8C80-A9B2ABF5F4C0}"/>
      </w:docPartPr>
      <w:docPartBody>
        <w:p w:rsidR="007B317A" w:rsidRDefault="007B317A">
          <w:pPr>
            <w:pStyle w:val="04BB567067694E68B85345E209E5CE41"/>
          </w:pPr>
          <w:r w:rsidRPr="00B41CFB">
            <w:rPr>
              <w:lang w:eastAsia="en-AU"/>
            </w:rPr>
            <w:t xml:space="preserve">                                  </w:t>
          </w:r>
        </w:p>
      </w:docPartBody>
    </w:docPart>
    <w:docPart>
      <w:docPartPr>
        <w:name w:val="E13A58E74C154CE9A7E80A7F5DDE2116"/>
        <w:category>
          <w:name w:val="General"/>
          <w:gallery w:val="placeholder"/>
        </w:category>
        <w:types>
          <w:type w:val="bbPlcHdr"/>
        </w:types>
        <w:behaviors>
          <w:behavior w:val="content"/>
        </w:behaviors>
        <w:guid w:val="{95464C60-49D5-4AF2-B877-31A1806FCDFF}"/>
      </w:docPartPr>
      <w:docPartBody>
        <w:p w:rsidR="007B317A" w:rsidRDefault="007B317A">
          <w:pPr>
            <w:pStyle w:val="E13A58E74C154CE9A7E80A7F5DDE2116"/>
          </w:pPr>
          <w:r w:rsidRPr="00FD7319">
            <w:rPr>
              <w:lang w:eastAsia="en-AU"/>
            </w:rPr>
            <w:t xml:space="preserve">                                  </w:t>
          </w:r>
        </w:p>
      </w:docPartBody>
    </w:docPart>
    <w:docPart>
      <w:docPartPr>
        <w:name w:val="781228512264480D8C9404E212CF5929"/>
        <w:category>
          <w:name w:val="General"/>
          <w:gallery w:val="placeholder"/>
        </w:category>
        <w:types>
          <w:type w:val="bbPlcHdr"/>
        </w:types>
        <w:behaviors>
          <w:behavior w:val="content"/>
        </w:behaviors>
        <w:guid w:val="{61159D10-B3D2-4DDB-96FD-8C2725DEF1CA}"/>
      </w:docPartPr>
      <w:docPartBody>
        <w:p w:rsidR="007B317A" w:rsidRDefault="007B317A">
          <w:pPr>
            <w:pStyle w:val="781228512264480D8C9404E212CF5929"/>
          </w:pPr>
          <w:r w:rsidRPr="00E170FB">
            <w:rPr>
              <w:rStyle w:val="PlaceholderText"/>
            </w:rPr>
            <w:t xml:space="preserve">        </w:t>
          </w:r>
        </w:p>
      </w:docPartBody>
    </w:docPart>
    <w:docPart>
      <w:docPartPr>
        <w:name w:val="19C5DD82065F4A97BCFE3897E7405DDC"/>
        <w:category>
          <w:name w:val="General"/>
          <w:gallery w:val="placeholder"/>
        </w:category>
        <w:types>
          <w:type w:val="bbPlcHdr"/>
        </w:types>
        <w:behaviors>
          <w:behavior w:val="content"/>
        </w:behaviors>
        <w:guid w:val="{3C64C9B0-216C-4A3F-B8BB-4053F6E30C11}"/>
      </w:docPartPr>
      <w:docPartBody>
        <w:p w:rsidR="007B317A" w:rsidRDefault="007B317A">
          <w:pPr>
            <w:pStyle w:val="19C5DD82065F4A97BCFE3897E7405DDC"/>
          </w:pPr>
          <w:r w:rsidRPr="00B41CFB">
            <w:rPr>
              <w:lang w:eastAsia="en-AU"/>
            </w:rPr>
            <w:t xml:space="preserve">                                  </w:t>
          </w:r>
        </w:p>
      </w:docPartBody>
    </w:docPart>
    <w:docPart>
      <w:docPartPr>
        <w:name w:val="6C909D601EB34E57AFEBF1D4FFD8925A"/>
        <w:category>
          <w:name w:val="General"/>
          <w:gallery w:val="placeholder"/>
        </w:category>
        <w:types>
          <w:type w:val="bbPlcHdr"/>
        </w:types>
        <w:behaviors>
          <w:behavior w:val="content"/>
        </w:behaviors>
        <w:guid w:val="{52B47B72-76E1-4ADA-92B9-B9BCB0676A73}"/>
      </w:docPartPr>
      <w:docPartBody>
        <w:p w:rsidR="007B317A" w:rsidRDefault="007B317A">
          <w:pPr>
            <w:pStyle w:val="6C909D601EB34E57AFEBF1D4FFD8925A"/>
          </w:pPr>
          <w:r w:rsidRPr="00FD7319">
            <w:rPr>
              <w:lang w:eastAsia="en-AU"/>
            </w:rPr>
            <w:t xml:space="preserve">                                  </w:t>
          </w:r>
        </w:p>
      </w:docPartBody>
    </w:docPart>
    <w:docPart>
      <w:docPartPr>
        <w:name w:val="CD88D7EC4A6E430BB7EC2F372F63D0E2"/>
        <w:category>
          <w:name w:val="General"/>
          <w:gallery w:val="placeholder"/>
        </w:category>
        <w:types>
          <w:type w:val="bbPlcHdr"/>
        </w:types>
        <w:behaviors>
          <w:behavior w:val="content"/>
        </w:behaviors>
        <w:guid w:val="{3C524D5F-E6AF-49AA-9CCA-BB7CFE2EE7EC}"/>
      </w:docPartPr>
      <w:docPartBody>
        <w:p w:rsidR="007B317A" w:rsidRDefault="007B317A">
          <w:pPr>
            <w:pStyle w:val="CD88D7EC4A6E430BB7EC2F372F63D0E2"/>
          </w:pPr>
          <w:r w:rsidRPr="00E170FB">
            <w:rPr>
              <w:rStyle w:val="PlaceholderText"/>
            </w:rPr>
            <w:t xml:space="preserve">        </w:t>
          </w:r>
        </w:p>
      </w:docPartBody>
    </w:docPart>
    <w:docPart>
      <w:docPartPr>
        <w:name w:val="0B14F86F5BB44A99B571D12B11EA22DF"/>
        <w:category>
          <w:name w:val="General"/>
          <w:gallery w:val="placeholder"/>
        </w:category>
        <w:types>
          <w:type w:val="bbPlcHdr"/>
        </w:types>
        <w:behaviors>
          <w:behavior w:val="content"/>
        </w:behaviors>
        <w:guid w:val="{B107D504-9E49-4B43-975C-21D6A87E02A5}"/>
      </w:docPartPr>
      <w:docPartBody>
        <w:p w:rsidR="007B317A" w:rsidRDefault="007B317A">
          <w:pPr>
            <w:pStyle w:val="0B14F86F5BB44A99B571D12B11EA22DF"/>
          </w:pPr>
          <w:r w:rsidRPr="00B41CFB">
            <w:rPr>
              <w:lang w:eastAsia="en-AU"/>
            </w:rPr>
            <w:t xml:space="preserve">                                  </w:t>
          </w:r>
        </w:p>
      </w:docPartBody>
    </w:docPart>
    <w:docPart>
      <w:docPartPr>
        <w:name w:val="B9C27C1B89D840B1B27A8CF3AB13D686"/>
        <w:category>
          <w:name w:val="General"/>
          <w:gallery w:val="placeholder"/>
        </w:category>
        <w:types>
          <w:type w:val="bbPlcHdr"/>
        </w:types>
        <w:behaviors>
          <w:behavior w:val="content"/>
        </w:behaviors>
        <w:guid w:val="{25A69FFF-D0F7-4968-AF25-53DC208F677B}"/>
      </w:docPartPr>
      <w:docPartBody>
        <w:p w:rsidR="007B317A" w:rsidRDefault="007B317A">
          <w:pPr>
            <w:pStyle w:val="B9C27C1B89D840B1B27A8CF3AB13D686"/>
          </w:pPr>
          <w:r w:rsidRPr="00FD7319">
            <w:rPr>
              <w:lang w:eastAsia="en-AU"/>
            </w:rPr>
            <w:t xml:space="preserve">                                  </w:t>
          </w:r>
        </w:p>
      </w:docPartBody>
    </w:docPart>
    <w:docPart>
      <w:docPartPr>
        <w:name w:val="F06E7A059DA94923A0B3EAF184C39243"/>
        <w:category>
          <w:name w:val="General"/>
          <w:gallery w:val="placeholder"/>
        </w:category>
        <w:types>
          <w:type w:val="bbPlcHdr"/>
        </w:types>
        <w:behaviors>
          <w:behavior w:val="content"/>
        </w:behaviors>
        <w:guid w:val="{6C1E8396-0025-4B93-A11D-1950B424F935}"/>
      </w:docPartPr>
      <w:docPartBody>
        <w:p w:rsidR="007B317A" w:rsidRDefault="007B317A">
          <w:pPr>
            <w:pStyle w:val="F06E7A059DA94923A0B3EAF184C39243"/>
          </w:pPr>
          <w:r w:rsidRPr="00E170FB">
            <w:rPr>
              <w:rStyle w:val="PlaceholderText"/>
            </w:rPr>
            <w:t xml:space="preserve">        </w:t>
          </w:r>
        </w:p>
      </w:docPartBody>
    </w:docPart>
    <w:docPart>
      <w:docPartPr>
        <w:name w:val="98C1336CA6364FF2934ACFD48FE6A077"/>
        <w:category>
          <w:name w:val="General"/>
          <w:gallery w:val="placeholder"/>
        </w:category>
        <w:types>
          <w:type w:val="bbPlcHdr"/>
        </w:types>
        <w:behaviors>
          <w:behavior w:val="content"/>
        </w:behaviors>
        <w:guid w:val="{22F735F2-CE21-48FD-803F-639F027CA88E}"/>
      </w:docPartPr>
      <w:docPartBody>
        <w:p w:rsidR="007B317A" w:rsidRDefault="007B317A">
          <w:pPr>
            <w:pStyle w:val="98C1336CA6364FF2934ACFD48FE6A077"/>
          </w:pPr>
          <w:r w:rsidRPr="00B41CFB">
            <w:rPr>
              <w:lang w:eastAsia="en-AU"/>
            </w:rPr>
            <w:t xml:space="preserve">                                  </w:t>
          </w:r>
        </w:p>
      </w:docPartBody>
    </w:docPart>
    <w:docPart>
      <w:docPartPr>
        <w:name w:val="CC1A01C86E61418F94CC07A057A8145F"/>
        <w:category>
          <w:name w:val="General"/>
          <w:gallery w:val="placeholder"/>
        </w:category>
        <w:types>
          <w:type w:val="bbPlcHdr"/>
        </w:types>
        <w:behaviors>
          <w:behavior w:val="content"/>
        </w:behaviors>
        <w:guid w:val="{10AAC0D1-491A-4962-973A-C2F1D9AB8D3F}"/>
      </w:docPartPr>
      <w:docPartBody>
        <w:p w:rsidR="007B317A" w:rsidRDefault="007B317A">
          <w:pPr>
            <w:pStyle w:val="CC1A01C86E61418F94CC07A057A8145F"/>
          </w:pPr>
          <w:r w:rsidRPr="00FD7319">
            <w:rPr>
              <w:lang w:eastAsia="en-AU"/>
            </w:rPr>
            <w:t xml:space="preserve">                                  </w:t>
          </w:r>
        </w:p>
      </w:docPartBody>
    </w:docPart>
    <w:docPart>
      <w:docPartPr>
        <w:name w:val="2A5F6D3A54824E5D9B63F4404F11B3F0"/>
        <w:category>
          <w:name w:val="General"/>
          <w:gallery w:val="placeholder"/>
        </w:category>
        <w:types>
          <w:type w:val="bbPlcHdr"/>
        </w:types>
        <w:behaviors>
          <w:behavior w:val="content"/>
        </w:behaviors>
        <w:guid w:val="{3330E9CB-C8C4-487D-B0A9-A1222416C0CC}"/>
      </w:docPartPr>
      <w:docPartBody>
        <w:p w:rsidR="007B317A" w:rsidRDefault="007B317A">
          <w:pPr>
            <w:pStyle w:val="2A5F6D3A54824E5D9B63F4404F11B3F0"/>
          </w:pPr>
          <w:r w:rsidRPr="0031389C">
            <w:rPr>
              <w:rStyle w:val="PlaceholderText"/>
            </w:rPr>
            <w:t>Da</w:t>
          </w:r>
          <w:r>
            <w:rPr>
              <w:rStyle w:val="PlaceholderText"/>
            </w:rPr>
            <w:t>y and/or night</w:t>
          </w:r>
        </w:p>
      </w:docPartBody>
    </w:docPart>
    <w:docPart>
      <w:docPartPr>
        <w:name w:val="1B506685F4F5451E823BA725E295E11B"/>
        <w:category>
          <w:name w:val="General"/>
          <w:gallery w:val="placeholder"/>
        </w:category>
        <w:types>
          <w:type w:val="bbPlcHdr"/>
        </w:types>
        <w:behaviors>
          <w:behavior w:val="content"/>
        </w:behaviors>
        <w:guid w:val="{E57E3AA3-CF46-446D-B269-322E3992FCAE}"/>
      </w:docPartPr>
      <w:docPartBody>
        <w:p w:rsidR="007B317A" w:rsidRDefault="007B317A">
          <w:pPr>
            <w:pStyle w:val="1B506685F4F5451E823BA725E295E11B"/>
          </w:pPr>
          <w:r w:rsidRPr="00E170FB">
            <w:rPr>
              <w:rStyle w:val="PlaceholderText"/>
            </w:rPr>
            <w:t xml:space="preserve">        </w:t>
          </w:r>
        </w:p>
      </w:docPartBody>
    </w:docPart>
    <w:docPart>
      <w:docPartPr>
        <w:name w:val="724E71FA06ED4F6D831E8262667260B8"/>
        <w:category>
          <w:name w:val="General"/>
          <w:gallery w:val="placeholder"/>
        </w:category>
        <w:types>
          <w:type w:val="bbPlcHdr"/>
        </w:types>
        <w:behaviors>
          <w:behavior w:val="content"/>
        </w:behaviors>
        <w:guid w:val="{53609D8A-21BB-4B05-A41A-DF7F21ACE5CF}"/>
      </w:docPartPr>
      <w:docPartBody>
        <w:p w:rsidR="007B317A" w:rsidRDefault="007B317A">
          <w:pPr>
            <w:pStyle w:val="724E71FA06ED4F6D831E8262667260B8"/>
          </w:pPr>
          <w:r w:rsidRPr="00B41CFB">
            <w:rPr>
              <w:lang w:eastAsia="en-AU"/>
            </w:rPr>
            <w:t xml:space="preserve">                                  </w:t>
          </w:r>
        </w:p>
      </w:docPartBody>
    </w:docPart>
    <w:docPart>
      <w:docPartPr>
        <w:name w:val="5A38363FC2174FEBABFC05C53615F894"/>
        <w:category>
          <w:name w:val="General"/>
          <w:gallery w:val="placeholder"/>
        </w:category>
        <w:types>
          <w:type w:val="bbPlcHdr"/>
        </w:types>
        <w:behaviors>
          <w:behavior w:val="content"/>
        </w:behaviors>
        <w:guid w:val="{0E2F9470-5A6B-4448-9AFB-63C51459D645}"/>
      </w:docPartPr>
      <w:docPartBody>
        <w:p w:rsidR="007B317A" w:rsidRDefault="007B317A">
          <w:pPr>
            <w:pStyle w:val="5A38363FC2174FEBABFC05C53615F894"/>
          </w:pPr>
          <w:r w:rsidRPr="00FD7319">
            <w:rPr>
              <w:lang w:eastAsia="en-AU"/>
            </w:rPr>
            <w:t xml:space="preserve">                                  </w:t>
          </w:r>
        </w:p>
      </w:docPartBody>
    </w:docPart>
    <w:docPart>
      <w:docPartPr>
        <w:name w:val="C772CCAB7B7D4C72AFA9D61901382E29"/>
        <w:category>
          <w:name w:val="General"/>
          <w:gallery w:val="placeholder"/>
        </w:category>
        <w:types>
          <w:type w:val="bbPlcHdr"/>
        </w:types>
        <w:behaviors>
          <w:behavior w:val="content"/>
        </w:behaviors>
        <w:guid w:val="{B205FC99-1AF3-41AA-98A8-90E7EE4746B0}"/>
      </w:docPartPr>
      <w:docPartBody>
        <w:p w:rsidR="007B317A" w:rsidRDefault="007B317A">
          <w:pPr>
            <w:pStyle w:val="C772CCAB7B7D4C72AFA9D61901382E29"/>
          </w:pPr>
          <w:r>
            <w:rPr>
              <w:color w:val="808080"/>
              <w:lang w:eastAsia="en-AU"/>
            </w:rPr>
            <w:t>(P</w:t>
          </w:r>
          <w:r w:rsidRPr="0031389C">
            <w:rPr>
              <w:color w:val="808080"/>
              <w:lang w:eastAsia="en-AU"/>
            </w:rPr>
            <w:t>lease specify</w:t>
          </w:r>
          <w:r>
            <w:rPr>
              <w:color w:val="808080"/>
              <w:lang w:eastAsia="en-AU"/>
            </w:rPr>
            <w:t>)</w:t>
          </w:r>
        </w:p>
      </w:docPartBody>
    </w:docPart>
    <w:docPart>
      <w:docPartPr>
        <w:name w:val="D7DAC9408A51471DBBF7154BD074BFD2"/>
        <w:category>
          <w:name w:val="General"/>
          <w:gallery w:val="placeholder"/>
        </w:category>
        <w:types>
          <w:type w:val="bbPlcHdr"/>
        </w:types>
        <w:behaviors>
          <w:behavior w:val="content"/>
        </w:behaviors>
        <w:guid w:val="{599A753D-50D9-4D6F-852B-BCD8D785D9A3}"/>
      </w:docPartPr>
      <w:docPartBody>
        <w:p w:rsidR="007B317A" w:rsidRDefault="007B317A">
          <w:pPr>
            <w:pStyle w:val="D7DAC9408A51471DBBF7154BD074BFD2"/>
          </w:pPr>
          <w:r w:rsidRPr="00E170FB">
            <w:rPr>
              <w:rStyle w:val="PlaceholderText"/>
            </w:rPr>
            <w:t xml:space="preserve">        </w:t>
          </w:r>
        </w:p>
      </w:docPartBody>
    </w:docPart>
    <w:docPart>
      <w:docPartPr>
        <w:name w:val="50B78131FED841C7B6D00ABC0E80DA70"/>
        <w:category>
          <w:name w:val="General"/>
          <w:gallery w:val="placeholder"/>
        </w:category>
        <w:types>
          <w:type w:val="bbPlcHdr"/>
        </w:types>
        <w:behaviors>
          <w:behavior w:val="content"/>
        </w:behaviors>
        <w:guid w:val="{C67B2D73-9B69-443F-A16A-ECF5BC8E2C31}"/>
      </w:docPartPr>
      <w:docPartBody>
        <w:p w:rsidR="007B317A" w:rsidRDefault="007B317A">
          <w:pPr>
            <w:pStyle w:val="50B78131FED841C7B6D00ABC0E80DA70"/>
          </w:pPr>
          <w:r w:rsidRPr="00B41CFB">
            <w:rPr>
              <w:lang w:eastAsia="en-AU"/>
            </w:rPr>
            <w:t xml:space="preserve">                                  </w:t>
          </w:r>
        </w:p>
      </w:docPartBody>
    </w:docPart>
    <w:docPart>
      <w:docPartPr>
        <w:name w:val="2FAB433964AF4F6A9D419F3F49E0E17C"/>
        <w:category>
          <w:name w:val="General"/>
          <w:gallery w:val="placeholder"/>
        </w:category>
        <w:types>
          <w:type w:val="bbPlcHdr"/>
        </w:types>
        <w:behaviors>
          <w:behavior w:val="content"/>
        </w:behaviors>
        <w:guid w:val="{6761D317-90F4-49CC-8E5D-39EF45F9DD6A}"/>
      </w:docPartPr>
      <w:docPartBody>
        <w:p w:rsidR="007B317A" w:rsidRDefault="007B317A">
          <w:pPr>
            <w:pStyle w:val="2FAB433964AF4F6A9D419F3F49E0E17C"/>
          </w:pPr>
          <w:r w:rsidRPr="00FD7319">
            <w:rPr>
              <w:lang w:eastAsia="en-AU"/>
            </w:rPr>
            <w:t xml:space="preserve">                                  </w:t>
          </w:r>
        </w:p>
      </w:docPartBody>
    </w:docPart>
    <w:docPart>
      <w:docPartPr>
        <w:name w:val="64E5E10789D44C02A362048E1085DC7B"/>
        <w:category>
          <w:name w:val="General"/>
          <w:gallery w:val="placeholder"/>
        </w:category>
        <w:types>
          <w:type w:val="bbPlcHdr"/>
        </w:types>
        <w:behaviors>
          <w:behavior w:val="content"/>
        </w:behaviors>
        <w:guid w:val="{662769A5-935A-4809-B72A-E26AD014E1AD}"/>
      </w:docPartPr>
      <w:docPartBody>
        <w:p w:rsidR="007B317A" w:rsidRDefault="007B317A">
          <w:pPr>
            <w:pStyle w:val="64E5E10789D44C02A362048E1085DC7B"/>
          </w:pPr>
          <w:r>
            <w:rPr>
              <w:lang w:eastAsia="en-AU"/>
            </w:rPr>
            <w:t xml:space="preserve">                                  </w:t>
          </w:r>
        </w:p>
      </w:docPartBody>
    </w:docPart>
    <w:docPart>
      <w:docPartPr>
        <w:name w:val="037BBFEECBD044C3AE8184410EFD10D2"/>
        <w:category>
          <w:name w:val="General"/>
          <w:gallery w:val="placeholder"/>
        </w:category>
        <w:types>
          <w:type w:val="bbPlcHdr"/>
        </w:types>
        <w:behaviors>
          <w:behavior w:val="content"/>
        </w:behaviors>
        <w:guid w:val="{98C8691C-2701-403B-A85A-11BFA4D93220}"/>
      </w:docPartPr>
      <w:docPartBody>
        <w:p w:rsidR="007B317A" w:rsidRDefault="007B317A">
          <w:pPr>
            <w:pStyle w:val="037BBFEECBD044C3AE8184410EFD10D2"/>
          </w:pPr>
          <w:r>
            <w:rPr>
              <w:lang w:eastAsia="en-AU"/>
            </w:rPr>
            <w:t xml:space="preserve">                                  </w:t>
          </w:r>
        </w:p>
      </w:docPartBody>
    </w:docPart>
    <w:docPart>
      <w:docPartPr>
        <w:name w:val="AB2830C4C27D43718C2F558E15A64979"/>
        <w:category>
          <w:name w:val="General"/>
          <w:gallery w:val="placeholder"/>
        </w:category>
        <w:types>
          <w:type w:val="bbPlcHdr"/>
        </w:types>
        <w:behaviors>
          <w:behavior w:val="content"/>
        </w:behaviors>
        <w:guid w:val="{E639156E-3B1E-4412-BA72-76E1979BAD4B}"/>
      </w:docPartPr>
      <w:docPartBody>
        <w:p w:rsidR="007B317A" w:rsidRDefault="007B317A">
          <w:pPr>
            <w:pStyle w:val="AB2830C4C27D43718C2F558E15A64979"/>
          </w:pPr>
          <w:r>
            <w:rPr>
              <w:lang w:eastAsia="en-AU"/>
            </w:rPr>
            <w:t xml:space="preserve">                                  </w:t>
          </w:r>
        </w:p>
      </w:docPartBody>
    </w:docPart>
    <w:docPart>
      <w:docPartPr>
        <w:name w:val="3F415C8E94374EF58384451D33D6A95F"/>
        <w:category>
          <w:name w:val="General"/>
          <w:gallery w:val="placeholder"/>
        </w:category>
        <w:types>
          <w:type w:val="bbPlcHdr"/>
        </w:types>
        <w:behaviors>
          <w:behavior w:val="content"/>
        </w:behaviors>
        <w:guid w:val="{6D86F357-7077-4144-A7B5-6A3258ECBEC3}"/>
      </w:docPartPr>
      <w:docPartBody>
        <w:p w:rsidR="007B317A" w:rsidRDefault="007B317A">
          <w:pPr>
            <w:pStyle w:val="3F415C8E94374EF58384451D33D6A95F"/>
          </w:pPr>
          <w:r>
            <w:rPr>
              <w:lang w:eastAsia="en-AU"/>
            </w:rPr>
            <w:t xml:space="preserve">                                  </w:t>
          </w:r>
        </w:p>
      </w:docPartBody>
    </w:docPart>
    <w:docPart>
      <w:docPartPr>
        <w:name w:val="387BA68D84F84DCEADCDE2BF9B3BD84A"/>
        <w:category>
          <w:name w:val="General"/>
          <w:gallery w:val="placeholder"/>
        </w:category>
        <w:types>
          <w:type w:val="bbPlcHdr"/>
        </w:types>
        <w:behaviors>
          <w:behavior w:val="content"/>
        </w:behaviors>
        <w:guid w:val="{32F0965D-C500-477B-BC1D-0B4EF2E7E21A}"/>
      </w:docPartPr>
      <w:docPartBody>
        <w:p w:rsidR="007B317A" w:rsidRDefault="007B317A">
          <w:pPr>
            <w:pStyle w:val="387BA68D84F84DCEADCDE2BF9B3BD84A"/>
          </w:pPr>
          <w:r>
            <w:rPr>
              <w:lang w:eastAsia="en-AU"/>
            </w:rPr>
            <w:t xml:space="preserve">                                  </w:t>
          </w:r>
        </w:p>
      </w:docPartBody>
    </w:docPart>
    <w:docPart>
      <w:docPartPr>
        <w:name w:val="5EBE299B7B5249C580B8D9F6FD423219"/>
        <w:category>
          <w:name w:val="General"/>
          <w:gallery w:val="placeholder"/>
        </w:category>
        <w:types>
          <w:type w:val="bbPlcHdr"/>
        </w:types>
        <w:behaviors>
          <w:behavior w:val="content"/>
        </w:behaviors>
        <w:guid w:val="{69EEBEA9-BA89-4914-9DB4-5F2600933D32}"/>
      </w:docPartPr>
      <w:docPartBody>
        <w:p w:rsidR="007B317A" w:rsidRDefault="007B317A">
          <w:pPr>
            <w:pStyle w:val="5EBE299B7B5249C580B8D9F6FD423219"/>
          </w:pPr>
          <w:r>
            <w:rPr>
              <w:lang w:eastAsia="en-AU"/>
            </w:rPr>
            <w:t xml:space="preserve">                                  </w:t>
          </w:r>
        </w:p>
      </w:docPartBody>
    </w:docPart>
    <w:docPart>
      <w:docPartPr>
        <w:name w:val="D54342EE8FDD4C9E9F6750A597D549FA"/>
        <w:category>
          <w:name w:val="General"/>
          <w:gallery w:val="placeholder"/>
        </w:category>
        <w:types>
          <w:type w:val="bbPlcHdr"/>
        </w:types>
        <w:behaviors>
          <w:behavior w:val="content"/>
        </w:behaviors>
        <w:guid w:val="{1C01CA62-01D9-4679-A8AF-9FF5D6372CCC}"/>
      </w:docPartPr>
      <w:docPartBody>
        <w:p w:rsidR="007B317A" w:rsidRDefault="007B317A">
          <w:pPr>
            <w:pStyle w:val="D54342EE8FDD4C9E9F6750A597D549FA"/>
          </w:pPr>
          <w:r>
            <w:rPr>
              <w:lang w:eastAsia="en-AU"/>
            </w:rPr>
            <w:t xml:space="preserve">                                  </w:t>
          </w:r>
        </w:p>
      </w:docPartBody>
    </w:docPart>
    <w:docPart>
      <w:docPartPr>
        <w:name w:val="874AD91B72614F2199330A77D550399A"/>
        <w:category>
          <w:name w:val="General"/>
          <w:gallery w:val="placeholder"/>
        </w:category>
        <w:types>
          <w:type w:val="bbPlcHdr"/>
        </w:types>
        <w:behaviors>
          <w:behavior w:val="content"/>
        </w:behaviors>
        <w:guid w:val="{7D681B2A-F0F5-4631-9900-E25DE73C4025}"/>
      </w:docPartPr>
      <w:docPartBody>
        <w:p w:rsidR="007B317A" w:rsidRDefault="007B317A">
          <w:pPr>
            <w:pStyle w:val="874AD91B72614F2199330A77D550399A"/>
          </w:pPr>
          <w:r>
            <w:rPr>
              <w:lang w:eastAsia="en-AU"/>
            </w:rPr>
            <w:t xml:space="preserve">                                  </w:t>
          </w:r>
        </w:p>
      </w:docPartBody>
    </w:docPart>
    <w:docPart>
      <w:docPartPr>
        <w:name w:val="901F91F7B15A489AB2B01CAFBABA1104"/>
        <w:category>
          <w:name w:val="General"/>
          <w:gallery w:val="placeholder"/>
        </w:category>
        <w:types>
          <w:type w:val="bbPlcHdr"/>
        </w:types>
        <w:behaviors>
          <w:behavior w:val="content"/>
        </w:behaviors>
        <w:guid w:val="{42D8FB89-79FE-485F-9F9C-5DA75FFC9189}"/>
      </w:docPartPr>
      <w:docPartBody>
        <w:p w:rsidR="007B317A" w:rsidRDefault="007B317A">
          <w:pPr>
            <w:pStyle w:val="901F91F7B15A489AB2B01CAFBABA1104"/>
          </w:pPr>
          <w:r>
            <w:rPr>
              <w:lang w:eastAsia="en-AU"/>
            </w:rPr>
            <w:t xml:space="preserve">                                  </w:t>
          </w:r>
        </w:p>
      </w:docPartBody>
    </w:docPart>
    <w:docPart>
      <w:docPartPr>
        <w:name w:val="0AC0946CD21D4E0E81C3C4B5E82CE435"/>
        <w:category>
          <w:name w:val="General"/>
          <w:gallery w:val="placeholder"/>
        </w:category>
        <w:types>
          <w:type w:val="bbPlcHdr"/>
        </w:types>
        <w:behaviors>
          <w:behavior w:val="content"/>
        </w:behaviors>
        <w:guid w:val="{4EAB261D-A65E-4DF9-8A04-6E928F442193}"/>
      </w:docPartPr>
      <w:docPartBody>
        <w:p w:rsidR="007B317A" w:rsidRDefault="007B317A">
          <w:pPr>
            <w:pStyle w:val="0AC0946CD21D4E0E81C3C4B5E82CE435"/>
          </w:pPr>
          <w:r>
            <w:rPr>
              <w:lang w:eastAsia="en-AU"/>
            </w:rPr>
            <w:t xml:space="preserve">                                  </w:t>
          </w:r>
        </w:p>
      </w:docPartBody>
    </w:docPart>
    <w:docPart>
      <w:docPartPr>
        <w:name w:val="1E76B1D65E094AF7B561B0247540FD21"/>
        <w:category>
          <w:name w:val="General"/>
          <w:gallery w:val="placeholder"/>
        </w:category>
        <w:types>
          <w:type w:val="bbPlcHdr"/>
        </w:types>
        <w:behaviors>
          <w:behavior w:val="content"/>
        </w:behaviors>
        <w:guid w:val="{37BCA958-E502-46CC-A25E-E28E9721797E}"/>
      </w:docPartPr>
      <w:docPartBody>
        <w:p w:rsidR="007B317A" w:rsidRDefault="007B317A">
          <w:pPr>
            <w:pStyle w:val="1E76B1D65E094AF7B561B0247540FD21"/>
          </w:pPr>
          <w:r w:rsidRPr="00A224A2">
            <w:rPr>
              <w:lang w:eastAsia="en-AU"/>
            </w:rPr>
            <w:t xml:space="preserve">                                  </w:t>
          </w:r>
        </w:p>
      </w:docPartBody>
    </w:docPart>
    <w:docPart>
      <w:docPartPr>
        <w:name w:val="ECBA5ECB77AD4AF084B5C75982B807E1"/>
        <w:category>
          <w:name w:val="General"/>
          <w:gallery w:val="placeholder"/>
        </w:category>
        <w:types>
          <w:type w:val="bbPlcHdr"/>
        </w:types>
        <w:behaviors>
          <w:behavior w:val="content"/>
        </w:behaviors>
        <w:guid w:val="{D99DCA53-3561-4BDB-8B3B-DA4D2AA641FF}"/>
      </w:docPartPr>
      <w:docPartBody>
        <w:p w:rsidR="007B317A" w:rsidRDefault="007B317A">
          <w:pPr>
            <w:pStyle w:val="ECBA5ECB77AD4AF084B5C75982B807E1"/>
          </w:pPr>
          <w:r w:rsidRPr="00A224A2">
            <w:rPr>
              <w:lang w:eastAsia="en-AU"/>
            </w:rPr>
            <w:t xml:space="preserve">                                  </w:t>
          </w:r>
        </w:p>
      </w:docPartBody>
    </w:docPart>
    <w:docPart>
      <w:docPartPr>
        <w:name w:val="6C823884994D4299B54E271EC8C1459C"/>
        <w:category>
          <w:name w:val="General"/>
          <w:gallery w:val="placeholder"/>
        </w:category>
        <w:types>
          <w:type w:val="bbPlcHdr"/>
        </w:types>
        <w:behaviors>
          <w:behavior w:val="content"/>
        </w:behaviors>
        <w:guid w:val="{198899DE-279E-40DA-9C4F-B43DCB858B35}"/>
      </w:docPartPr>
      <w:docPartBody>
        <w:p w:rsidR="007B317A" w:rsidRDefault="007B317A">
          <w:pPr>
            <w:pStyle w:val="6C823884994D4299B54E271EC8C1459C"/>
          </w:pPr>
          <w:r w:rsidRPr="00A224A2">
            <w:rPr>
              <w:lang w:eastAsia="en-AU"/>
            </w:rPr>
            <w:t xml:space="preserve">                                  </w:t>
          </w:r>
        </w:p>
      </w:docPartBody>
    </w:docPart>
    <w:docPart>
      <w:docPartPr>
        <w:name w:val="9352A5B7F9F9424B993E4BBBD0EF4061"/>
        <w:category>
          <w:name w:val="General"/>
          <w:gallery w:val="placeholder"/>
        </w:category>
        <w:types>
          <w:type w:val="bbPlcHdr"/>
        </w:types>
        <w:behaviors>
          <w:behavior w:val="content"/>
        </w:behaviors>
        <w:guid w:val="{FBFE0C46-6098-4DB8-8737-741886FB85A5}"/>
      </w:docPartPr>
      <w:docPartBody>
        <w:p w:rsidR="007B317A" w:rsidRDefault="007B317A">
          <w:pPr>
            <w:pStyle w:val="9352A5B7F9F9424B993E4BBBD0EF4061"/>
          </w:pPr>
          <w:r w:rsidRPr="00A224A2">
            <w:rPr>
              <w:lang w:eastAsia="en-AU"/>
            </w:rPr>
            <w:t xml:space="preserve">                                  </w:t>
          </w:r>
        </w:p>
      </w:docPartBody>
    </w:docPart>
    <w:docPart>
      <w:docPartPr>
        <w:name w:val="12A6A822117440A7BDEC52D22A61FF55"/>
        <w:category>
          <w:name w:val="General"/>
          <w:gallery w:val="placeholder"/>
        </w:category>
        <w:types>
          <w:type w:val="bbPlcHdr"/>
        </w:types>
        <w:behaviors>
          <w:behavior w:val="content"/>
        </w:behaviors>
        <w:guid w:val="{FC6E8E2E-2455-4FED-9AE6-FCED49AD5DBB}"/>
      </w:docPartPr>
      <w:docPartBody>
        <w:p w:rsidR="007B317A" w:rsidRDefault="007B317A">
          <w:pPr>
            <w:pStyle w:val="12A6A822117440A7BDEC52D22A61FF55"/>
          </w:pPr>
          <w:r w:rsidRPr="00A224A2">
            <w:rPr>
              <w:lang w:eastAsia="en-AU"/>
            </w:rPr>
            <w:t xml:space="preserve">                                  </w:t>
          </w:r>
        </w:p>
      </w:docPartBody>
    </w:docPart>
    <w:docPart>
      <w:docPartPr>
        <w:name w:val="2BEEACF9251D4EE9B884957B16026CC0"/>
        <w:category>
          <w:name w:val="General"/>
          <w:gallery w:val="placeholder"/>
        </w:category>
        <w:types>
          <w:type w:val="bbPlcHdr"/>
        </w:types>
        <w:behaviors>
          <w:behavior w:val="content"/>
        </w:behaviors>
        <w:guid w:val="{53447EF4-BDDD-4C82-AF9D-828BBE018A24}"/>
      </w:docPartPr>
      <w:docPartBody>
        <w:p w:rsidR="007B317A" w:rsidRDefault="007B317A">
          <w:pPr>
            <w:pStyle w:val="2BEEACF9251D4EE9B884957B16026CC0"/>
          </w:pPr>
          <w:r w:rsidRPr="00A224A2">
            <w:rPr>
              <w:lang w:eastAsia="en-AU"/>
            </w:rPr>
            <w:t xml:space="preserve">                                  </w:t>
          </w:r>
        </w:p>
      </w:docPartBody>
    </w:docPart>
    <w:docPart>
      <w:docPartPr>
        <w:name w:val="93D91E44DCF345098A60EFB9869FAE45"/>
        <w:category>
          <w:name w:val="General"/>
          <w:gallery w:val="placeholder"/>
        </w:category>
        <w:types>
          <w:type w:val="bbPlcHdr"/>
        </w:types>
        <w:behaviors>
          <w:behavior w:val="content"/>
        </w:behaviors>
        <w:guid w:val="{F89E8F50-1BD8-461B-9062-589F4459B878}"/>
      </w:docPartPr>
      <w:docPartBody>
        <w:p w:rsidR="007B317A" w:rsidRDefault="007B317A">
          <w:pPr>
            <w:pStyle w:val="93D91E44DCF345098A60EFB9869FAE45"/>
          </w:pPr>
          <w:r w:rsidRPr="00A224A2">
            <w:rPr>
              <w:lang w:eastAsia="en-AU"/>
            </w:rPr>
            <w:t xml:space="preserve">                                  </w:t>
          </w:r>
        </w:p>
      </w:docPartBody>
    </w:docPart>
    <w:docPart>
      <w:docPartPr>
        <w:name w:val="A5D3A1B638864DA48D296B2F1CDFCF3F"/>
        <w:category>
          <w:name w:val="General"/>
          <w:gallery w:val="placeholder"/>
        </w:category>
        <w:types>
          <w:type w:val="bbPlcHdr"/>
        </w:types>
        <w:behaviors>
          <w:behavior w:val="content"/>
        </w:behaviors>
        <w:guid w:val="{836653AC-1AEB-4F17-8845-DB2892CE8032}"/>
      </w:docPartPr>
      <w:docPartBody>
        <w:p w:rsidR="007B317A" w:rsidRDefault="007B317A">
          <w:pPr>
            <w:pStyle w:val="A5D3A1B638864DA48D296B2F1CDFCF3F"/>
          </w:pPr>
          <w:r w:rsidRPr="00A224A2">
            <w:rPr>
              <w:lang w:eastAsia="en-AU"/>
            </w:rPr>
            <w:t xml:space="preserve">                                  </w:t>
          </w:r>
        </w:p>
      </w:docPartBody>
    </w:docPart>
    <w:docPart>
      <w:docPartPr>
        <w:name w:val="E6B082AA2B3847A1A8030512C630D104"/>
        <w:category>
          <w:name w:val="General"/>
          <w:gallery w:val="placeholder"/>
        </w:category>
        <w:types>
          <w:type w:val="bbPlcHdr"/>
        </w:types>
        <w:behaviors>
          <w:behavior w:val="content"/>
        </w:behaviors>
        <w:guid w:val="{ACA33F2B-8479-49E7-8BE4-C3BBF14882CB}"/>
      </w:docPartPr>
      <w:docPartBody>
        <w:p w:rsidR="007B317A" w:rsidRDefault="007B317A">
          <w:pPr>
            <w:pStyle w:val="E6B082AA2B3847A1A8030512C630D104"/>
          </w:pPr>
          <w:r w:rsidRPr="00A224A2">
            <w:rPr>
              <w:lang w:eastAsia="en-AU"/>
            </w:rPr>
            <w:t xml:space="preserve">                                  </w:t>
          </w:r>
        </w:p>
      </w:docPartBody>
    </w:docPart>
    <w:docPart>
      <w:docPartPr>
        <w:name w:val="4C19023B0B50484BAAC10225F2D82FB2"/>
        <w:category>
          <w:name w:val="General"/>
          <w:gallery w:val="placeholder"/>
        </w:category>
        <w:types>
          <w:type w:val="bbPlcHdr"/>
        </w:types>
        <w:behaviors>
          <w:behavior w:val="content"/>
        </w:behaviors>
        <w:guid w:val="{D42EB887-A2C3-4EE3-87B7-5AC9BC76D251}"/>
      </w:docPartPr>
      <w:docPartBody>
        <w:p w:rsidR="007B317A" w:rsidRDefault="007B317A">
          <w:pPr>
            <w:pStyle w:val="4C19023B0B50484BAAC10225F2D82FB2"/>
          </w:pPr>
          <w:r>
            <w:rPr>
              <w:lang w:eastAsia="en-AU"/>
            </w:rPr>
            <w:t xml:space="preserve">                                  </w:t>
          </w:r>
        </w:p>
      </w:docPartBody>
    </w:docPart>
    <w:docPart>
      <w:docPartPr>
        <w:name w:val="5C27EBD84DA2429EAC21E7C31185873D"/>
        <w:category>
          <w:name w:val="General"/>
          <w:gallery w:val="placeholder"/>
        </w:category>
        <w:types>
          <w:type w:val="bbPlcHdr"/>
        </w:types>
        <w:behaviors>
          <w:behavior w:val="content"/>
        </w:behaviors>
        <w:guid w:val="{C9BA7B57-6133-4C2F-95BB-5E8CBC751DEA}"/>
      </w:docPartPr>
      <w:docPartBody>
        <w:p w:rsidR="007B317A" w:rsidRDefault="007B317A">
          <w:pPr>
            <w:pStyle w:val="5C27EBD84DA2429EAC21E7C31185873D"/>
          </w:pPr>
          <w:r>
            <w:rPr>
              <w:lang w:eastAsia="en-AU"/>
            </w:rPr>
            <w:t xml:space="preserve">                                  </w:t>
          </w:r>
        </w:p>
      </w:docPartBody>
    </w:docPart>
    <w:docPart>
      <w:docPartPr>
        <w:name w:val="AF9D4953E0444679BF146609CAE69F07"/>
        <w:category>
          <w:name w:val="General"/>
          <w:gallery w:val="placeholder"/>
        </w:category>
        <w:types>
          <w:type w:val="bbPlcHdr"/>
        </w:types>
        <w:behaviors>
          <w:behavior w:val="content"/>
        </w:behaviors>
        <w:guid w:val="{75C2A601-62F0-4869-BD5D-47DCAB3F7078}"/>
      </w:docPartPr>
      <w:docPartBody>
        <w:p w:rsidR="007B317A" w:rsidRDefault="007B317A">
          <w:pPr>
            <w:pStyle w:val="AF9D4953E0444679BF146609CAE69F07"/>
          </w:pPr>
          <w:r>
            <w:rPr>
              <w:lang w:eastAsia="en-AU"/>
            </w:rPr>
            <w:t xml:space="preserve">                                  </w:t>
          </w:r>
        </w:p>
      </w:docPartBody>
    </w:docPart>
    <w:docPart>
      <w:docPartPr>
        <w:name w:val="95495BDE53074D20AAC5B82E195C59A3"/>
        <w:category>
          <w:name w:val="General"/>
          <w:gallery w:val="placeholder"/>
        </w:category>
        <w:types>
          <w:type w:val="bbPlcHdr"/>
        </w:types>
        <w:behaviors>
          <w:behavior w:val="content"/>
        </w:behaviors>
        <w:guid w:val="{A432B6C2-7DB1-4B72-8443-0AF2654A5598}"/>
      </w:docPartPr>
      <w:docPartBody>
        <w:p w:rsidR="007B317A" w:rsidRDefault="007B317A">
          <w:pPr>
            <w:pStyle w:val="95495BDE53074D20AAC5B82E195C59A3"/>
          </w:pPr>
          <w:r>
            <w:rPr>
              <w:lang w:eastAsia="en-AU"/>
            </w:rPr>
            <w:t xml:space="preserve">                                  </w:t>
          </w:r>
        </w:p>
      </w:docPartBody>
    </w:docPart>
    <w:docPart>
      <w:docPartPr>
        <w:name w:val="ABB93E4880EC48B8BC7A8FC997B56082"/>
        <w:category>
          <w:name w:val="General"/>
          <w:gallery w:val="placeholder"/>
        </w:category>
        <w:types>
          <w:type w:val="bbPlcHdr"/>
        </w:types>
        <w:behaviors>
          <w:behavior w:val="content"/>
        </w:behaviors>
        <w:guid w:val="{F0281BAB-9886-4EC4-9ADD-CDC9058BD1B0}"/>
      </w:docPartPr>
      <w:docPartBody>
        <w:p w:rsidR="007B317A" w:rsidRDefault="007B317A">
          <w:pPr>
            <w:pStyle w:val="ABB93E4880EC48B8BC7A8FC997B56082"/>
          </w:pPr>
          <w:r>
            <w:rPr>
              <w:lang w:eastAsia="en-AU"/>
            </w:rPr>
            <w:t xml:space="preserve">                                  </w:t>
          </w:r>
        </w:p>
      </w:docPartBody>
    </w:docPart>
    <w:docPart>
      <w:docPartPr>
        <w:name w:val="571128079092443EB40B433B5B3D69DF"/>
        <w:category>
          <w:name w:val="General"/>
          <w:gallery w:val="placeholder"/>
        </w:category>
        <w:types>
          <w:type w:val="bbPlcHdr"/>
        </w:types>
        <w:behaviors>
          <w:behavior w:val="content"/>
        </w:behaviors>
        <w:guid w:val="{93325969-CA7C-4B99-9B66-67BCFA066065}"/>
      </w:docPartPr>
      <w:docPartBody>
        <w:p w:rsidR="007B317A" w:rsidRDefault="007B317A">
          <w:pPr>
            <w:pStyle w:val="571128079092443EB40B433B5B3D69DF"/>
          </w:pPr>
          <w:r>
            <w:rPr>
              <w:lang w:eastAsia="en-AU"/>
            </w:rPr>
            <w:t xml:space="preserve">                          </w:t>
          </w:r>
        </w:p>
      </w:docPartBody>
    </w:docPart>
    <w:docPart>
      <w:docPartPr>
        <w:name w:val="D9E94F6832F54DB0B8249AE1C163219D"/>
        <w:category>
          <w:name w:val="General"/>
          <w:gallery w:val="placeholder"/>
        </w:category>
        <w:types>
          <w:type w:val="bbPlcHdr"/>
        </w:types>
        <w:behaviors>
          <w:behavior w:val="content"/>
        </w:behaviors>
        <w:guid w:val="{A67E4D03-4C10-4D3E-9273-2150318856A5}"/>
      </w:docPartPr>
      <w:docPartBody>
        <w:p w:rsidR="007B317A" w:rsidRDefault="007B317A">
          <w:pPr>
            <w:pStyle w:val="D9E94F6832F54DB0B8249AE1C163219D"/>
          </w:pPr>
          <w:r>
            <w:rPr>
              <w:lang w:eastAsia="en-AU"/>
            </w:rPr>
            <w:t xml:space="preserve">                                  </w:t>
          </w:r>
        </w:p>
      </w:docPartBody>
    </w:docPart>
    <w:docPart>
      <w:docPartPr>
        <w:name w:val="650381E07CA44976AD0093C19D8B02F8"/>
        <w:category>
          <w:name w:val="General"/>
          <w:gallery w:val="placeholder"/>
        </w:category>
        <w:types>
          <w:type w:val="bbPlcHdr"/>
        </w:types>
        <w:behaviors>
          <w:behavior w:val="content"/>
        </w:behaviors>
        <w:guid w:val="{8D088EB3-6DD4-4474-9215-B1AFB4E9C6F1}"/>
      </w:docPartPr>
      <w:docPartBody>
        <w:p w:rsidR="007B317A" w:rsidRDefault="007B317A">
          <w:pPr>
            <w:pStyle w:val="650381E07CA44976AD0093C19D8B02F8"/>
          </w:pPr>
          <w:r>
            <w:rPr>
              <w:lang w:eastAsia="en-AU"/>
            </w:rPr>
            <w:t xml:space="preserve">                          </w:t>
          </w:r>
        </w:p>
      </w:docPartBody>
    </w:docPart>
    <w:docPart>
      <w:docPartPr>
        <w:name w:val="732F3B7D3820421BB8EA4BF95F1E72C0"/>
        <w:category>
          <w:name w:val="General"/>
          <w:gallery w:val="placeholder"/>
        </w:category>
        <w:types>
          <w:type w:val="bbPlcHdr"/>
        </w:types>
        <w:behaviors>
          <w:behavior w:val="content"/>
        </w:behaviors>
        <w:guid w:val="{EFBAC61D-26DE-476E-B9A1-86FF05724A73}"/>
      </w:docPartPr>
      <w:docPartBody>
        <w:p w:rsidR="007B317A" w:rsidRDefault="007B317A">
          <w:pPr>
            <w:pStyle w:val="732F3B7D3820421BB8EA4BF95F1E72C0"/>
          </w:pPr>
          <w:r>
            <w:rPr>
              <w:rStyle w:val="PlaceholderText"/>
            </w:rPr>
            <w:t xml:space="preserve">        </w:t>
          </w:r>
        </w:p>
      </w:docPartBody>
    </w:docPart>
    <w:docPart>
      <w:docPartPr>
        <w:name w:val="773610374F8A479F9B286A5C5B5EE61A"/>
        <w:category>
          <w:name w:val="General"/>
          <w:gallery w:val="placeholder"/>
        </w:category>
        <w:types>
          <w:type w:val="bbPlcHdr"/>
        </w:types>
        <w:behaviors>
          <w:behavior w:val="content"/>
        </w:behaviors>
        <w:guid w:val="{E4B0C1EA-476C-40C6-8AD9-11728B648E48}"/>
      </w:docPartPr>
      <w:docPartBody>
        <w:p w:rsidR="007B317A" w:rsidRDefault="007B317A">
          <w:pPr>
            <w:pStyle w:val="773610374F8A479F9B286A5C5B5EE61A"/>
          </w:pPr>
          <w:r>
            <w:rPr>
              <w:lang w:eastAsia="en-AU"/>
            </w:rPr>
            <w:t xml:space="preserve">             </w:t>
          </w:r>
        </w:p>
      </w:docPartBody>
    </w:docPart>
    <w:docPart>
      <w:docPartPr>
        <w:name w:val="4F3CEFA5CD54444184CAB7C206DAEB97"/>
        <w:category>
          <w:name w:val="General"/>
          <w:gallery w:val="placeholder"/>
        </w:category>
        <w:types>
          <w:type w:val="bbPlcHdr"/>
        </w:types>
        <w:behaviors>
          <w:behavior w:val="content"/>
        </w:behaviors>
        <w:guid w:val="{DD717A77-049E-4110-A22F-6D34BE217BB1}"/>
      </w:docPartPr>
      <w:docPartBody>
        <w:p w:rsidR="007B317A" w:rsidRDefault="007B317A">
          <w:pPr>
            <w:pStyle w:val="4F3CEFA5CD54444184CAB7C206DAEB97"/>
          </w:pPr>
          <w:r>
            <w:rPr>
              <w:lang w:eastAsia="en-AU"/>
            </w:rPr>
            <w:t xml:space="preserve">            </w:t>
          </w:r>
        </w:p>
      </w:docPartBody>
    </w:docPart>
    <w:docPart>
      <w:docPartPr>
        <w:name w:val="AD74884A07B44BC1A3F2CBDAD6F080E8"/>
        <w:category>
          <w:name w:val="General"/>
          <w:gallery w:val="placeholder"/>
        </w:category>
        <w:types>
          <w:type w:val="bbPlcHdr"/>
        </w:types>
        <w:behaviors>
          <w:behavior w:val="content"/>
        </w:behaviors>
        <w:guid w:val="{DCFEDFB0-7ECA-4CC8-B707-A77D814126F1}"/>
      </w:docPartPr>
      <w:docPartBody>
        <w:p w:rsidR="007B317A" w:rsidRDefault="007B317A">
          <w:pPr>
            <w:pStyle w:val="AD74884A07B44BC1A3F2CBDAD6F080E8"/>
          </w:pPr>
          <w:r w:rsidRPr="009E6D16">
            <w:rPr>
              <w:lang w:eastAsia="en-AU"/>
            </w:rPr>
            <w:t xml:space="preserve">                          </w:t>
          </w:r>
        </w:p>
      </w:docPartBody>
    </w:docPart>
    <w:docPart>
      <w:docPartPr>
        <w:name w:val="28D2ADA343784E68963F1798F373FD4B"/>
        <w:category>
          <w:name w:val="General"/>
          <w:gallery w:val="placeholder"/>
        </w:category>
        <w:types>
          <w:type w:val="bbPlcHdr"/>
        </w:types>
        <w:behaviors>
          <w:behavior w:val="content"/>
        </w:behaviors>
        <w:guid w:val="{52FC5F78-37C2-4BA3-8E80-7C91B3D4F1A1}"/>
      </w:docPartPr>
      <w:docPartBody>
        <w:p w:rsidR="007B317A" w:rsidRDefault="007B317A">
          <w:pPr>
            <w:pStyle w:val="28D2ADA343784E68963F1798F373FD4B"/>
          </w:pPr>
          <w:r w:rsidRPr="006A2135">
            <w:rPr>
              <w:lang w:eastAsia="en-AU"/>
            </w:rPr>
            <w:t xml:space="preserve">                                  </w:t>
          </w:r>
        </w:p>
      </w:docPartBody>
    </w:docPart>
    <w:docPart>
      <w:docPartPr>
        <w:name w:val="65374E03C93840CAA5F80B7B85899547"/>
        <w:category>
          <w:name w:val="General"/>
          <w:gallery w:val="placeholder"/>
        </w:category>
        <w:types>
          <w:type w:val="bbPlcHdr"/>
        </w:types>
        <w:behaviors>
          <w:behavior w:val="content"/>
        </w:behaviors>
        <w:guid w:val="{4E6B91D7-57BA-4EEE-ABBE-5C80D399639D}"/>
      </w:docPartPr>
      <w:docPartBody>
        <w:p w:rsidR="007B317A" w:rsidRDefault="007B317A">
          <w:pPr>
            <w:pStyle w:val="65374E03C93840CAA5F80B7B85899547"/>
          </w:pPr>
          <w:r w:rsidRPr="009E2AA6">
            <w:rPr>
              <w:lang w:eastAsia="en-AU"/>
            </w:rPr>
            <w:t xml:space="preserve">                          </w:t>
          </w:r>
        </w:p>
      </w:docPartBody>
    </w:docPart>
    <w:docPart>
      <w:docPartPr>
        <w:name w:val="12BDF68A2F564F7B954646B845E86D5A"/>
        <w:category>
          <w:name w:val="General"/>
          <w:gallery w:val="placeholder"/>
        </w:category>
        <w:types>
          <w:type w:val="bbPlcHdr"/>
        </w:types>
        <w:behaviors>
          <w:behavior w:val="content"/>
        </w:behaviors>
        <w:guid w:val="{076C3909-929E-4AC5-B340-234B7EAE2A97}"/>
      </w:docPartPr>
      <w:docPartBody>
        <w:p w:rsidR="007B317A" w:rsidRDefault="007B317A">
          <w:pPr>
            <w:pStyle w:val="12BDF68A2F564F7B954646B845E86D5A"/>
          </w:pPr>
          <w:r>
            <w:rPr>
              <w:rStyle w:val="PlaceholderText"/>
            </w:rPr>
            <w:t xml:space="preserve">        </w:t>
          </w:r>
        </w:p>
      </w:docPartBody>
    </w:docPart>
    <w:docPart>
      <w:docPartPr>
        <w:name w:val="F03CE18AE8C649378F398B0D7CDC09BB"/>
        <w:category>
          <w:name w:val="General"/>
          <w:gallery w:val="placeholder"/>
        </w:category>
        <w:types>
          <w:type w:val="bbPlcHdr"/>
        </w:types>
        <w:behaviors>
          <w:behavior w:val="content"/>
        </w:behaviors>
        <w:guid w:val="{41677CDB-B8D2-4EF8-89B2-23F37AC4926F}"/>
      </w:docPartPr>
      <w:docPartBody>
        <w:p w:rsidR="007B317A" w:rsidRDefault="007B317A">
          <w:pPr>
            <w:pStyle w:val="F03CE18AE8C649378F398B0D7CDC09BB"/>
          </w:pPr>
          <w:r>
            <w:rPr>
              <w:lang w:eastAsia="en-AU"/>
            </w:rPr>
            <w:t xml:space="preserve">             </w:t>
          </w:r>
        </w:p>
      </w:docPartBody>
    </w:docPart>
    <w:docPart>
      <w:docPartPr>
        <w:name w:val="59BA07DBD0944D45AC576D4777A6343F"/>
        <w:category>
          <w:name w:val="General"/>
          <w:gallery w:val="placeholder"/>
        </w:category>
        <w:types>
          <w:type w:val="bbPlcHdr"/>
        </w:types>
        <w:behaviors>
          <w:behavior w:val="content"/>
        </w:behaviors>
        <w:guid w:val="{D9DFBC82-F909-4214-8D05-0DEFC52BCDB8}"/>
      </w:docPartPr>
      <w:docPartBody>
        <w:p w:rsidR="007B317A" w:rsidRDefault="007B317A">
          <w:pPr>
            <w:pStyle w:val="59BA07DBD0944D45AC576D4777A6343F"/>
          </w:pPr>
          <w:r>
            <w:rPr>
              <w:lang w:eastAsia="en-AU"/>
            </w:rPr>
            <w:t xml:space="preserve">            </w:t>
          </w:r>
        </w:p>
      </w:docPartBody>
    </w:docPart>
    <w:docPart>
      <w:docPartPr>
        <w:name w:val="6D73FC8E04404EB9BBE2D0AD6B4A565B"/>
        <w:category>
          <w:name w:val="General"/>
          <w:gallery w:val="placeholder"/>
        </w:category>
        <w:types>
          <w:type w:val="bbPlcHdr"/>
        </w:types>
        <w:behaviors>
          <w:behavior w:val="content"/>
        </w:behaviors>
        <w:guid w:val="{46E17616-D756-46FA-BE96-571C1B26BA65}"/>
      </w:docPartPr>
      <w:docPartBody>
        <w:p w:rsidR="007B317A" w:rsidRDefault="007B317A">
          <w:pPr>
            <w:pStyle w:val="6D73FC8E04404EB9BBE2D0AD6B4A565B"/>
          </w:pPr>
          <w:r w:rsidRPr="009E6D16">
            <w:rPr>
              <w:lang w:eastAsia="en-AU"/>
            </w:rPr>
            <w:t xml:space="preserve">                          </w:t>
          </w:r>
        </w:p>
      </w:docPartBody>
    </w:docPart>
    <w:docPart>
      <w:docPartPr>
        <w:name w:val="2091842F52EA404D8526ECD9BA42EEC6"/>
        <w:category>
          <w:name w:val="General"/>
          <w:gallery w:val="placeholder"/>
        </w:category>
        <w:types>
          <w:type w:val="bbPlcHdr"/>
        </w:types>
        <w:behaviors>
          <w:behavior w:val="content"/>
        </w:behaviors>
        <w:guid w:val="{1E07DD44-43C0-4292-A7EF-B06CC44893C8}"/>
      </w:docPartPr>
      <w:docPartBody>
        <w:p w:rsidR="007B317A" w:rsidRDefault="007B317A">
          <w:pPr>
            <w:pStyle w:val="2091842F52EA404D8526ECD9BA42EEC6"/>
          </w:pPr>
          <w:r w:rsidRPr="006A2135">
            <w:rPr>
              <w:lang w:eastAsia="en-AU"/>
            </w:rPr>
            <w:t xml:space="preserve">                                  </w:t>
          </w:r>
        </w:p>
      </w:docPartBody>
    </w:docPart>
    <w:docPart>
      <w:docPartPr>
        <w:name w:val="1527D03EE7B244BB941A86FD4267354D"/>
        <w:category>
          <w:name w:val="General"/>
          <w:gallery w:val="placeholder"/>
        </w:category>
        <w:types>
          <w:type w:val="bbPlcHdr"/>
        </w:types>
        <w:behaviors>
          <w:behavior w:val="content"/>
        </w:behaviors>
        <w:guid w:val="{7EDF6031-235E-4C54-94F2-C0AE5FD9AA4B}"/>
      </w:docPartPr>
      <w:docPartBody>
        <w:p w:rsidR="007B317A" w:rsidRDefault="007B317A">
          <w:pPr>
            <w:pStyle w:val="1527D03EE7B244BB941A86FD4267354D"/>
          </w:pPr>
          <w:r w:rsidRPr="009E2AA6">
            <w:rPr>
              <w:lang w:eastAsia="en-AU"/>
            </w:rPr>
            <w:t xml:space="preserve">                          </w:t>
          </w:r>
        </w:p>
      </w:docPartBody>
    </w:docPart>
    <w:docPart>
      <w:docPartPr>
        <w:name w:val="4754701A7E8741AE87A1AE735FA7D243"/>
        <w:category>
          <w:name w:val="General"/>
          <w:gallery w:val="placeholder"/>
        </w:category>
        <w:types>
          <w:type w:val="bbPlcHdr"/>
        </w:types>
        <w:behaviors>
          <w:behavior w:val="content"/>
        </w:behaviors>
        <w:guid w:val="{2C67E9E6-6A65-4C62-B972-D24C80DD2093}"/>
      </w:docPartPr>
      <w:docPartBody>
        <w:p w:rsidR="007B317A" w:rsidRDefault="007B317A">
          <w:pPr>
            <w:pStyle w:val="4754701A7E8741AE87A1AE735FA7D243"/>
          </w:pPr>
          <w:r>
            <w:rPr>
              <w:rStyle w:val="PlaceholderText"/>
            </w:rPr>
            <w:t xml:space="preserve">        </w:t>
          </w:r>
        </w:p>
      </w:docPartBody>
    </w:docPart>
    <w:docPart>
      <w:docPartPr>
        <w:name w:val="AAAFFBC87CE5497880C6799F1A5965A1"/>
        <w:category>
          <w:name w:val="General"/>
          <w:gallery w:val="placeholder"/>
        </w:category>
        <w:types>
          <w:type w:val="bbPlcHdr"/>
        </w:types>
        <w:behaviors>
          <w:behavior w:val="content"/>
        </w:behaviors>
        <w:guid w:val="{CDD7854B-2CF8-42DC-BB5E-C709787A4DAB}"/>
      </w:docPartPr>
      <w:docPartBody>
        <w:p w:rsidR="007B317A" w:rsidRDefault="007B317A">
          <w:pPr>
            <w:pStyle w:val="AAAFFBC87CE5497880C6799F1A5965A1"/>
          </w:pPr>
          <w:r>
            <w:rPr>
              <w:lang w:eastAsia="en-AU"/>
            </w:rPr>
            <w:t xml:space="preserve">             </w:t>
          </w:r>
        </w:p>
      </w:docPartBody>
    </w:docPart>
    <w:docPart>
      <w:docPartPr>
        <w:name w:val="6B31923274C4474785F8DE4BE9C19A7D"/>
        <w:category>
          <w:name w:val="General"/>
          <w:gallery w:val="placeholder"/>
        </w:category>
        <w:types>
          <w:type w:val="bbPlcHdr"/>
        </w:types>
        <w:behaviors>
          <w:behavior w:val="content"/>
        </w:behaviors>
        <w:guid w:val="{7815D59D-5CE1-4DDA-AE2A-405CE42457BC}"/>
      </w:docPartPr>
      <w:docPartBody>
        <w:p w:rsidR="007B317A" w:rsidRDefault="007B317A">
          <w:pPr>
            <w:pStyle w:val="6B31923274C4474785F8DE4BE9C19A7D"/>
          </w:pPr>
          <w:r>
            <w:rPr>
              <w:lang w:eastAsia="en-AU"/>
            </w:rPr>
            <w:t xml:space="preserve">            </w:t>
          </w:r>
        </w:p>
      </w:docPartBody>
    </w:docPart>
    <w:docPart>
      <w:docPartPr>
        <w:name w:val="D9166CA78D8547988FAE763F6D309890"/>
        <w:category>
          <w:name w:val="General"/>
          <w:gallery w:val="placeholder"/>
        </w:category>
        <w:types>
          <w:type w:val="bbPlcHdr"/>
        </w:types>
        <w:behaviors>
          <w:behavior w:val="content"/>
        </w:behaviors>
        <w:guid w:val="{82567A6B-BDBE-4410-9E29-D267700C12AC}"/>
      </w:docPartPr>
      <w:docPartBody>
        <w:p w:rsidR="007B317A" w:rsidRDefault="007B317A">
          <w:pPr>
            <w:pStyle w:val="D9166CA78D8547988FAE763F6D309890"/>
          </w:pPr>
          <w:r w:rsidRPr="009E6D16">
            <w:rPr>
              <w:lang w:eastAsia="en-AU"/>
            </w:rPr>
            <w:t xml:space="preserve">                          </w:t>
          </w:r>
        </w:p>
      </w:docPartBody>
    </w:docPart>
    <w:docPart>
      <w:docPartPr>
        <w:name w:val="4E0D4E48D9A847BBA98136F3F74625A1"/>
        <w:category>
          <w:name w:val="General"/>
          <w:gallery w:val="placeholder"/>
        </w:category>
        <w:types>
          <w:type w:val="bbPlcHdr"/>
        </w:types>
        <w:behaviors>
          <w:behavior w:val="content"/>
        </w:behaviors>
        <w:guid w:val="{3AE0525E-25D2-4762-B940-C929F3579FED}"/>
      </w:docPartPr>
      <w:docPartBody>
        <w:p w:rsidR="007B317A" w:rsidRDefault="007B317A">
          <w:pPr>
            <w:pStyle w:val="4E0D4E48D9A847BBA98136F3F74625A1"/>
          </w:pPr>
          <w:r w:rsidRPr="006A2135">
            <w:rPr>
              <w:lang w:eastAsia="en-AU"/>
            </w:rPr>
            <w:t xml:space="preserve">                                  </w:t>
          </w:r>
        </w:p>
      </w:docPartBody>
    </w:docPart>
    <w:docPart>
      <w:docPartPr>
        <w:name w:val="FB5E0646DAB74AA88E4EE05EBD49C5E1"/>
        <w:category>
          <w:name w:val="General"/>
          <w:gallery w:val="placeholder"/>
        </w:category>
        <w:types>
          <w:type w:val="bbPlcHdr"/>
        </w:types>
        <w:behaviors>
          <w:behavior w:val="content"/>
        </w:behaviors>
        <w:guid w:val="{20F83DA2-C7A6-4CC5-A51C-72E4A3FD8A23}"/>
      </w:docPartPr>
      <w:docPartBody>
        <w:p w:rsidR="007B317A" w:rsidRDefault="007B317A">
          <w:pPr>
            <w:pStyle w:val="FB5E0646DAB74AA88E4EE05EBD49C5E1"/>
          </w:pPr>
          <w:r w:rsidRPr="009E2AA6">
            <w:rPr>
              <w:lang w:eastAsia="en-AU"/>
            </w:rPr>
            <w:t xml:space="preserve">                          </w:t>
          </w:r>
        </w:p>
      </w:docPartBody>
    </w:docPart>
    <w:docPart>
      <w:docPartPr>
        <w:name w:val="7DE32617B30741E0A89BF2E9A9185FD9"/>
        <w:category>
          <w:name w:val="General"/>
          <w:gallery w:val="placeholder"/>
        </w:category>
        <w:types>
          <w:type w:val="bbPlcHdr"/>
        </w:types>
        <w:behaviors>
          <w:behavior w:val="content"/>
        </w:behaviors>
        <w:guid w:val="{5491AE65-51AF-4CE2-B8C4-FEFE2A37DCE2}"/>
      </w:docPartPr>
      <w:docPartBody>
        <w:p w:rsidR="007B317A" w:rsidRDefault="007B317A">
          <w:pPr>
            <w:pStyle w:val="7DE32617B30741E0A89BF2E9A9185FD9"/>
          </w:pPr>
          <w:r>
            <w:rPr>
              <w:rStyle w:val="PlaceholderText"/>
            </w:rPr>
            <w:t xml:space="preserve">        </w:t>
          </w:r>
        </w:p>
      </w:docPartBody>
    </w:docPart>
    <w:docPart>
      <w:docPartPr>
        <w:name w:val="846B154D8C244779B9B0F5C8051BC1E7"/>
        <w:category>
          <w:name w:val="General"/>
          <w:gallery w:val="placeholder"/>
        </w:category>
        <w:types>
          <w:type w:val="bbPlcHdr"/>
        </w:types>
        <w:behaviors>
          <w:behavior w:val="content"/>
        </w:behaviors>
        <w:guid w:val="{9400816E-964B-4F92-887E-465B97E455D6}"/>
      </w:docPartPr>
      <w:docPartBody>
        <w:p w:rsidR="007B317A" w:rsidRDefault="007B317A">
          <w:pPr>
            <w:pStyle w:val="846B154D8C244779B9B0F5C8051BC1E7"/>
          </w:pPr>
          <w:r>
            <w:rPr>
              <w:lang w:eastAsia="en-AU"/>
            </w:rPr>
            <w:t xml:space="preserve">             </w:t>
          </w:r>
        </w:p>
      </w:docPartBody>
    </w:docPart>
    <w:docPart>
      <w:docPartPr>
        <w:name w:val="8A7EE81C31DE4707940E66AE62C62BE7"/>
        <w:category>
          <w:name w:val="General"/>
          <w:gallery w:val="placeholder"/>
        </w:category>
        <w:types>
          <w:type w:val="bbPlcHdr"/>
        </w:types>
        <w:behaviors>
          <w:behavior w:val="content"/>
        </w:behaviors>
        <w:guid w:val="{F9DA4269-2E30-42CB-A893-FE607C6E1054}"/>
      </w:docPartPr>
      <w:docPartBody>
        <w:p w:rsidR="007B317A" w:rsidRDefault="007B317A">
          <w:pPr>
            <w:pStyle w:val="8A7EE81C31DE4707940E66AE62C62BE7"/>
          </w:pPr>
          <w:r>
            <w:rPr>
              <w:lang w:eastAsia="en-AU"/>
            </w:rPr>
            <w:t xml:space="preserve">            </w:t>
          </w:r>
        </w:p>
      </w:docPartBody>
    </w:docPart>
    <w:docPart>
      <w:docPartPr>
        <w:name w:val="028D6F04178641EF90952FF7EFBA13E9"/>
        <w:category>
          <w:name w:val="General"/>
          <w:gallery w:val="placeholder"/>
        </w:category>
        <w:types>
          <w:type w:val="bbPlcHdr"/>
        </w:types>
        <w:behaviors>
          <w:behavior w:val="content"/>
        </w:behaviors>
        <w:guid w:val="{20EFF092-95ED-4623-8593-10EC949526EA}"/>
      </w:docPartPr>
      <w:docPartBody>
        <w:p w:rsidR="007B317A" w:rsidRDefault="007B317A">
          <w:pPr>
            <w:pStyle w:val="028D6F04178641EF90952FF7EFBA13E9"/>
          </w:pPr>
          <w:r w:rsidRPr="009E6D16">
            <w:rPr>
              <w:lang w:eastAsia="en-AU"/>
            </w:rPr>
            <w:t xml:space="preserve">                          </w:t>
          </w:r>
        </w:p>
      </w:docPartBody>
    </w:docPart>
    <w:docPart>
      <w:docPartPr>
        <w:name w:val="62F08085C14D45EDB45078C0D052B4F7"/>
        <w:category>
          <w:name w:val="General"/>
          <w:gallery w:val="placeholder"/>
        </w:category>
        <w:types>
          <w:type w:val="bbPlcHdr"/>
        </w:types>
        <w:behaviors>
          <w:behavior w:val="content"/>
        </w:behaviors>
        <w:guid w:val="{DDCB52A3-BA0D-41E9-92E8-4B14E1266252}"/>
      </w:docPartPr>
      <w:docPartBody>
        <w:p w:rsidR="007B317A" w:rsidRDefault="007B317A">
          <w:pPr>
            <w:pStyle w:val="62F08085C14D45EDB45078C0D052B4F7"/>
          </w:pPr>
          <w:r w:rsidRPr="006A2135">
            <w:rPr>
              <w:lang w:eastAsia="en-AU"/>
            </w:rPr>
            <w:t xml:space="preserve">                                  </w:t>
          </w:r>
        </w:p>
      </w:docPartBody>
    </w:docPart>
    <w:docPart>
      <w:docPartPr>
        <w:name w:val="55DC79ABEF5C4510970BACCB82297DB8"/>
        <w:category>
          <w:name w:val="General"/>
          <w:gallery w:val="placeholder"/>
        </w:category>
        <w:types>
          <w:type w:val="bbPlcHdr"/>
        </w:types>
        <w:behaviors>
          <w:behavior w:val="content"/>
        </w:behaviors>
        <w:guid w:val="{2CFE8EBE-7E68-4B9C-A905-5FE06BE77B5B}"/>
      </w:docPartPr>
      <w:docPartBody>
        <w:p w:rsidR="007B317A" w:rsidRDefault="007B317A">
          <w:pPr>
            <w:pStyle w:val="55DC79ABEF5C4510970BACCB82297DB8"/>
          </w:pPr>
          <w:r w:rsidRPr="009E2AA6">
            <w:rPr>
              <w:lang w:eastAsia="en-AU"/>
            </w:rPr>
            <w:t xml:space="preserve">                          </w:t>
          </w:r>
        </w:p>
      </w:docPartBody>
    </w:docPart>
    <w:docPart>
      <w:docPartPr>
        <w:name w:val="29B0F973A14848A2B5D58B5D454A46A6"/>
        <w:category>
          <w:name w:val="General"/>
          <w:gallery w:val="placeholder"/>
        </w:category>
        <w:types>
          <w:type w:val="bbPlcHdr"/>
        </w:types>
        <w:behaviors>
          <w:behavior w:val="content"/>
        </w:behaviors>
        <w:guid w:val="{ABD65ED1-F543-4FEC-8AC3-C97F7915D95A}"/>
      </w:docPartPr>
      <w:docPartBody>
        <w:p w:rsidR="007B317A" w:rsidRDefault="007B317A">
          <w:pPr>
            <w:pStyle w:val="29B0F973A14848A2B5D58B5D454A46A6"/>
          </w:pPr>
          <w:r>
            <w:rPr>
              <w:rStyle w:val="PlaceholderText"/>
            </w:rPr>
            <w:t xml:space="preserve">        </w:t>
          </w:r>
        </w:p>
      </w:docPartBody>
    </w:docPart>
    <w:docPart>
      <w:docPartPr>
        <w:name w:val="67DFFF1DBCC84B6891012ACDE7CC1961"/>
        <w:category>
          <w:name w:val="General"/>
          <w:gallery w:val="placeholder"/>
        </w:category>
        <w:types>
          <w:type w:val="bbPlcHdr"/>
        </w:types>
        <w:behaviors>
          <w:behavior w:val="content"/>
        </w:behaviors>
        <w:guid w:val="{CFCB36A6-1D99-4EF5-AC58-DF455F3E39D2}"/>
      </w:docPartPr>
      <w:docPartBody>
        <w:p w:rsidR="007B317A" w:rsidRDefault="007B317A">
          <w:pPr>
            <w:pStyle w:val="67DFFF1DBCC84B6891012ACDE7CC1961"/>
          </w:pPr>
          <w:r>
            <w:rPr>
              <w:lang w:eastAsia="en-AU"/>
            </w:rPr>
            <w:t xml:space="preserve">             </w:t>
          </w:r>
        </w:p>
      </w:docPartBody>
    </w:docPart>
    <w:docPart>
      <w:docPartPr>
        <w:name w:val="F8F7C6EF52B74BC38F95DFAFDF7EBA73"/>
        <w:category>
          <w:name w:val="General"/>
          <w:gallery w:val="placeholder"/>
        </w:category>
        <w:types>
          <w:type w:val="bbPlcHdr"/>
        </w:types>
        <w:behaviors>
          <w:behavior w:val="content"/>
        </w:behaviors>
        <w:guid w:val="{6F73B59C-A89F-4B92-9DA9-B1820EAB293D}"/>
      </w:docPartPr>
      <w:docPartBody>
        <w:p w:rsidR="007B317A" w:rsidRDefault="007B317A">
          <w:pPr>
            <w:pStyle w:val="F8F7C6EF52B74BC38F95DFAFDF7EBA73"/>
          </w:pPr>
          <w:r>
            <w:rPr>
              <w:lang w:eastAsia="en-AU"/>
            </w:rPr>
            <w:t xml:space="preserve">            </w:t>
          </w:r>
        </w:p>
      </w:docPartBody>
    </w:docPart>
    <w:docPart>
      <w:docPartPr>
        <w:name w:val="BAF08EE963FE45EE8341DDAEE82884A8"/>
        <w:category>
          <w:name w:val="General"/>
          <w:gallery w:val="placeholder"/>
        </w:category>
        <w:types>
          <w:type w:val="bbPlcHdr"/>
        </w:types>
        <w:behaviors>
          <w:behavior w:val="content"/>
        </w:behaviors>
        <w:guid w:val="{B674608A-1712-4A4E-8B67-FF141C30DC4E}"/>
      </w:docPartPr>
      <w:docPartBody>
        <w:p w:rsidR="007B317A" w:rsidRDefault="007B317A">
          <w:pPr>
            <w:pStyle w:val="BAF08EE963FE45EE8341DDAEE82884A8"/>
          </w:pPr>
          <w:r>
            <w:rPr>
              <w:lang w:eastAsia="en-AU"/>
            </w:rPr>
            <w:t xml:space="preserve">         </w:t>
          </w:r>
        </w:p>
      </w:docPartBody>
    </w:docPart>
    <w:docPart>
      <w:docPartPr>
        <w:name w:val="EEB6CD5558AA4FF6AA44814FA0A37A88"/>
        <w:category>
          <w:name w:val="General"/>
          <w:gallery w:val="placeholder"/>
        </w:category>
        <w:types>
          <w:type w:val="bbPlcHdr"/>
        </w:types>
        <w:behaviors>
          <w:behavior w:val="content"/>
        </w:behaviors>
        <w:guid w:val="{0309C5F3-83F0-4687-8657-0202F3450D80}"/>
      </w:docPartPr>
      <w:docPartBody>
        <w:p w:rsidR="007B317A" w:rsidRDefault="007B317A">
          <w:pPr>
            <w:pStyle w:val="EEB6CD5558AA4FF6AA44814FA0A37A88"/>
          </w:pPr>
          <w:r>
            <w:rPr>
              <w:lang w:eastAsia="en-AU"/>
            </w:rPr>
            <w:t xml:space="preserve">         </w:t>
          </w:r>
        </w:p>
      </w:docPartBody>
    </w:docPart>
    <w:docPart>
      <w:docPartPr>
        <w:name w:val="62DFB6954CA04F2897A467515B9DDBBC"/>
        <w:category>
          <w:name w:val="General"/>
          <w:gallery w:val="placeholder"/>
        </w:category>
        <w:types>
          <w:type w:val="bbPlcHdr"/>
        </w:types>
        <w:behaviors>
          <w:behavior w:val="content"/>
        </w:behaviors>
        <w:guid w:val="{71081825-6DB3-46FD-A873-B6A29B28C721}"/>
      </w:docPartPr>
      <w:docPartBody>
        <w:p w:rsidR="007B317A" w:rsidRDefault="007B317A">
          <w:pPr>
            <w:pStyle w:val="62DFB6954CA04F2897A467515B9DDBBC"/>
          </w:pPr>
          <w:r>
            <w:rPr>
              <w:lang w:eastAsia="en-AU"/>
            </w:rPr>
            <w:t xml:space="preserve">                                  </w:t>
          </w:r>
        </w:p>
      </w:docPartBody>
    </w:docPart>
    <w:docPart>
      <w:docPartPr>
        <w:name w:val="54E2764143954E28B211A8B500B85BA7"/>
        <w:category>
          <w:name w:val="General"/>
          <w:gallery w:val="placeholder"/>
        </w:category>
        <w:types>
          <w:type w:val="bbPlcHdr"/>
        </w:types>
        <w:behaviors>
          <w:behavior w:val="content"/>
        </w:behaviors>
        <w:guid w:val="{E4642F3F-A4A5-40CF-8C9F-F4E03B670C3A}"/>
      </w:docPartPr>
      <w:docPartBody>
        <w:p w:rsidR="007B317A" w:rsidRDefault="007B317A">
          <w:pPr>
            <w:pStyle w:val="54E2764143954E28B211A8B500B85BA7"/>
          </w:pPr>
          <w:r>
            <w:rPr>
              <w:lang w:eastAsia="en-AU"/>
            </w:rPr>
            <w:t xml:space="preserve">                          </w:t>
          </w:r>
        </w:p>
      </w:docPartBody>
    </w:docPart>
    <w:docPart>
      <w:docPartPr>
        <w:name w:val="C0B63FFE75484E8798BBB268DCA7AEBC"/>
        <w:category>
          <w:name w:val="General"/>
          <w:gallery w:val="placeholder"/>
        </w:category>
        <w:types>
          <w:type w:val="bbPlcHdr"/>
        </w:types>
        <w:behaviors>
          <w:behavior w:val="content"/>
        </w:behaviors>
        <w:guid w:val="{46E34361-94FA-4DAB-AA2E-8EDDA984A1CB}"/>
      </w:docPartPr>
      <w:docPartBody>
        <w:p w:rsidR="007B317A" w:rsidRDefault="007B317A">
          <w:pPr>
            <w:pStyle w:val="C0B63FFE75484E8798BBB268DCA7AEBC"/>
          </w:pPr>
          <w:r>
            <w:rPr>
              <w:lang w:eastAsia="en-AU"/>
            </w:rPr>
            <w:t xml:space="preserve">                                  </w:t>
          </w:r>
        </w:p>
      </w:docPartBody>
    </w:docPart>
    <w:docPart>
      <w:docPartPr>
        <w:name w:val="E658499687F545EC874295BE770F913C"/>
        <w:category>
          <w:name w:val="General"/>
          <w:gallery w:val="placeholder"/>
        </w:category>
        <w:types>
          <w:type w:val="bbPlcHdr"/>
        </w:types>
        <w:behaviors>
          <w:behavior w:val="content"/>
        </w:behaviors>
        <w:guid w:val="{9BBBB198-DD5C-4A19-AC04-E07986394297}"/>
      </w:docPartPr>
      <w:docPartBody>
        <w:p w:rsidR="007B317A" w:rsidRDefault="007B317A">
          <w:pPr>
            <w:pStyle w:val="E658499687F545EC874295BE770F913C"/>
          </w:pPr>
          <w:r>
            <w:rPr>
              <w:lang w:eastAsia="en-AU"/>
            </w:rPr>
            <w:t xml:space="preserve">                   </w:t>
          </w:r>
        </w:p>
      </w:docPartBody>
    </w:docPart>
    <w:docPart>
      <w:docPartPr>
        <w:name w:val="14D9B5A627BC4F8F9EAFBC8CB1B75D7C"/>
        <w:category>
          <w:name w:val="General"/>
          <w:gallery w:val="placeholder"/>
        </w:category>
        <w:types>
          <w:type w:val="bbPlcHdr"/>
        </w:types>
        <w:behaviors>
          <w:behavior w:val="content"/>
        </w:behaviors>
        <w:guid w:val="{2FD0385A-3568-4484-9B46-473426064538}"/>
      </w:docPartPr>
      <w:docPartBody>
        <w:p w:rsidR="007B317A" w:rsidRDefault="007B317A">
          <w:pPr>
            <w:pStyle w:val="14D9B5A627BC4F8F9EAFBC8CB1B75D7C"/>
          </w:pPr>
          <w:r>
            <w:rPr>
              <w:lang w:eastAsia="en-AU"/>
            </w:rPr>
            <w:t xml:space="preserve">                   </w:t>
          </w:r>
        </w:p>
      </w:docPartBody>
    </w:docPart>
    <w:docPart>
      <w:docPartPr>
        <w:name w:val="E967A030D57B477A841153FBED635DA4"/>
        <w:category>
          <w:name w:val="General"/>
          <w:gallery w:val="placeholder"/>
        </w:category>
        <w:types>
          <w:type w:val="bbPlcHdr"/>
        </w:types>
        <w:behaviors>
          <w:behavior w:val="content"/>
        </w:behaviors>
        <w:guid w:val="{52233A75-5A89-42A8-B6A7-FE9EB6AF34CB}"/>
      </w:docPartPr>
      <w:docPartBody>
        <w:p w:rsidR="007B317A" w:rsidRDefault="007B317A">
          <w:pPr>
            <w:pStyle w:val="E967A030D57B477A841153FBED635DA4"/>
          </w:pPr>
          <w:r w:rsidRPr="00AF1F1F">
            <w:rPr>
              <w:lang w:eastAsia="en-AU"/>
            </w:rPr>
            <w:t xml:space="preserve">                          </w:t>
          </w:r>
        </w:p>
      </w:docPartBody>
    </w:docPart>
    <w:docPart>
      <w:docPartPr>
        <w:name w:val="33B697BBF30E4273AD92355443E1D975"/>
        <w:category>
          <w:name w:val="General"/>
          <w:gallery w:val="placeholder"/>
        </w:category>
        <w:types>
          <w:type w:val="bbPlcHdr"/>
        </w:types>
        <w:behaviors>
          <w:behavior w:val="content"/>
        </w:behaviors>
        <w:guid w:val="{969E1FF6-4CBE-46DD-A312-BBD7A3870A77}"/>
      </w:docPartPr>
      <w:docPartBody>
        <w:p w:rsidR="007B317A" w:rsidRDefault="007B317A">
          <w:pPr>
            <w:pStyle w:val="33B697BBF30E4273AD92355443E1D975"/>
          </w:pPr>
          <w:r w:rsidRPr="003247B1">
            <w:rPr>
              <w:lang w:eastAsia="en-AU"/>
            </w:rPr>
            <w:t xml:space="preserve">                                  </w:t>
          </w:r>
        </w:p>
      </w:docPartBody>
    </w:docPart>
    <w:docPart>
      <w:docPartPr>
        <w:name w:val="5E09BCD6841A44F69548D09F0494A0CF"/>
        <w:category>
          <w:name w:val="General"/>
          <w:gallery w:val="placeholder"/>
        </w:category>
        <w:types>
          <w:type w:val="bbPlcHdr"/>
        </w:types>
        <w:behaviors>
          <w:behavior w:val="content"/>
        </w:behaviors>
        <w:guid w:val="{3C0F8C0C-9620-4272-B731-A32381E7A33F}"/>
      </w:docPartPr>
      <w:docPartBody>
        <w:p w:rsidR="007B317A" w:rsidRDefault="007B317A">
          <w:pPr>
            <w:pStyle w:val="5E09BCD6841A44F69548D09F0494A0CF"/>
          </w:pPr>
          <w:r w:rsidRPr="0022165E">
            <w:rPr>
              <w:lang w:eastAsia="en-AU"/>
            </w:rPr>
            <w:t xml:space="preserve">                   </w:t>
          </w:r>
        </w:p>
      </w:docPartBody>
    </w:docPart>
    <w:docPart>
      <w:docPartPr>
        <w:name w:val="B28313167FC14F5DBADA9B4ABFB51446"/>
        <w:category>
          <w:name w:val="General"/>
          <w:gallery w:val="placeholder"/>
        </w:category>
        <w:types>
          <w:type w:val="bbPlcHdr"/>
        </w:types>
        <w:behaviors>
          <w:behavior w:val="content"/>
        </w:behaviors>
        <w:guid w:val="{509ACF12-EF21-407C-84EC-2865AA1FA5A1}"/>
      </w:docPartPr>
      <w:docPartBody>
        <w:p w:rsidR="007B317A" w:rsidRDefault="007B317A">
          <w:pPr>
            <w:pStyle w:val="B28313167FC14F5DBADA9B4ABFB51446"/>
          </w:pPr>
          <w:r w:rsidRPr="00BD5366">
            <w:rPr>
              <w:lang w:eastAsia="en-AU"/>
            </w:rPr>
            <w:t xml:space="preserve">                   </w:t>
          </w:r>
        </w:p>
      </w:docPartBody>
    </w:docPart>
    <w:docPart>
      <w:docPartPr>
        <w:name w:val="A9D66FE5EF7F4504B165C5EE114ACE35"/>
        <w:category>
          <w:name w:val="General"/>
          <w:gallery w:val="placeholder"/>
        </w:category>
        <w:types>
          <w:type w:val="bbPlcHdr"/>
        </w:types>
        <w:behaviors>
          <w:behavior w:val="content"/>
        </w:behaviors>
        <w:guid w:val="{36DAE81B-B388-44CC-84BE-F748D48FACA6}"/>
      </w:docPartPr>
      <w:docPartBody>
        <w:p w:rsidR="007B317A" w:rsidRDefault="007B317A">
          <w:pPr>
            <w:pStyle w:val="A9D66FE5EF7F4504B165C5EE114ACE35"/>
          </w:pPr>
          <w:r w:rsidRPr="00AF1F1F">
            <w:rPr>
              <w:lang w:eastAsia="en-AU"/>
            </w:rPr>
            <w:t xml:space="preserve">                          </w:t>
          </w:r>
        </w:p>
      </w:docPartBody>
    </w:docPart>
    <w:docPart>
      <w:docPartPr>
        <w:name w:val="B7598D6F8753488FB2B7EEBBFA875877"/>
        <w:category>
          <w:name w:val="General"/>
          <w:gallery w:val="placeholder"/>
        </w:category>
        <w:types>
          <w:type w:val="bbPlcHdr"/>
        </w:types>
        <w:behaviors>
          <w:behavior w:val="content"/>
        </w:behaviors>
        <w:guid w:val="{FC3D7A14-3B19-4D9E-B366-CFA2B0014AB6}"/>
      </w:docPartPr>
      <w:docPartBody>
        <w:p w:rsidR="007B317A" w:rsidRDefault="007B317A">
          <w:pPr>
            <w:pStyle w:val="B7598D6F8753488FB2B7EEBBFA875877"/>
          </w:pPr>
          <w:r w:rsidRPr="003247B1">
            <w:rPr>
              <w:lang w:eastAsia="en-AU"/>
            </w:rPr>
            <w:t xml:space="preserve">                                  </w:t>
          </w:r>
        </w:p>
      </w:docPartBody>
    </w:docPart>
    <w:docPart>
      <w:docPartPr>
        <w:name w:val="8970F9E85DAC4EC99464C58BF5FC8B6C"/>
        <w:category>
          <w:name w:val="General"/>
          <w:gallery w:val="placeholder"/>
        </w:category>
        <w:types>
          <w:type w:val="bbPlcHdr"/>
        </w:types>
        <w:behaviors>
          <w:behavior w:val="content"/>
        </w:behaviors>
        <w:guid w:val="{75A3ADE8-D02B-4BD4-BAB9-7A1F698DFB97}"/>
      </w:docPartPr>
      <w:docPartBody>
        <w:p w:rsidR="007B317A" w:rsidRDefault="007B317A">
          <w:pPr>
            <w:pStyle w:val="8970F9E85DAC4EC99464C58BF5FC8B6C"/>
          </w:pPr>
          <w:r w:rsidRPr="0022165E">
            <w:rPr>
              <w:lang w:eastAsia="en-AU"/>
            </w:rPr>
            <w:t xml:space="preserve">                   </w:t>
          </w:r>
        </w:p>
      </w:docPartBody>
    </w:docPart>
    <w:docPart>
      <w:docPartPr>
        <w:name w:val="752E35C4D2444331BD287FEC04C43337"/>
        <w:category>
          <w:name w:val="General"/>
          <w:gallery w:val="placeholder"/>
        </w:category>
        <w:types>
          <w:type w:val="bbPlcHdr"/>
        </w:types>
        <w:behaviors>
          <w:behavior w:val="content"/>
        </w:behaviors>
        <w:guid w:val="{92326B1E-8927-4ABC-86C5-3D5885F204CB}"/>
      </w:docPartPr>
      <w:docPartBody>
        <w:p w:rsidR="007B317A" w:rsidRDefault="007B317A">
          <w:pPr>
            <w:pStyle w:val="752E35C4D2444331BD287FEC04C43337"/>
          </w:pPr>
          <w:r w:rsidRPr="00BD5366">
            <w:rPr>
              <w:lang w:eastAsia="en-AU"/>
            </w:rPr>
            <w:t xml:space="preserve">                   </w:t>
          </w:r>
        </w:p>
      </w:docPartBody>
    </w:docPart>
    <w:docPart>
      <w:docPartPr>
        <w:name w:val="F5155E46FFCA4760AA379A7BAAE86887"/>
        <w:category>
          <w:name w:val="General"/>
          <w:gallery w:val="placeholder"/>
        </w:category>
        <w:types>
          <w:type w:val="bbPlcHdr"/>
        </w:types>
        <w:behaviors>
          <w:behavior w:val="content"/>
        </w:behaviors>
        <w:guid w:val="{57E697B1-59EC-4A04-814E-81F0EAD9BB47}"/>
      </w:docPartPr>
      <w:docPartBody>
        <w:p w:rsidR="007B317A" w:rsidRDefault="007B317A">
          <w:pPr>
            <w:pStyle w:val="F5155E46FFCA4760AA379A7BAAE86887"/>
          </w:pPr>
          <w:r>
            <w:rPr>
              <w:lang w:eastAsia="en-AU"/>
            </w:rPr>
            <w:t xml:space="preserve">         </w:t>
          </w:r>
        </w:p>
      </w:docPartBody>
    </w:docPart>
    <w:docPart>
      <w:docPartPr>
        <w:name w:val="8079AD408FA5421B9711E681D35D5EF0"/>
        <w:category>
          <w:name w:val="General"/>
          <w:gallery w:val="placeholder"/>
        </w:category>
        <w:types>
          <w:type w:val="bbPlcHdr"/>
        </w:types>
        <w:behaviors>
          <w:behavior w:val="content"/>
        </w:behaviors>
        <w:guid w:val="{A5EEF1E1-1E0E-47B6-8723-06F6623BDEEE}"/>
      </w:docPartPr>
      <w:docPartBody>
        <w:p w:rsidR="007B317A" w:rsidRDefault="007B317A">
          <w:pPr>
            <w:pStyle w:val="8079AD408FA5421B9711E681D35D5EF0"/>
          </w:pPr>
          <w:r>
            <w:rPr>
              <w:lang w:eastAsia="en-AU"/>
            </w:rPr>
            <w:t xml:space="preserve">         </w:t>
          </w:r>
        </w:p>
      </w:docPartBody>
    </w:docPart>
    <w:docPart>
      <w:docPartPr>
        <w:name w:val="3BAF0FAB10D84F38AC237B24DE262093"/>
        <w:category>
          <w:name w:val="General"/>
          <w:gallery w:val="placeholder"/>
        </w:category>
        <w:types>
          <w:type w:val="bbPlcHdr"/>
        </w:types>
        <w:behaviors>
          <w:behavior w:val="content"/>
        </w:behaviors>
        <w:guid w:val="{78090148-A387-4A2B-847F-D2ED38B7F80B}"/>
      </w:docPartPr>
      <w:docPartBody>
        <w:p w:rsidR="007B317A" w:rsidRDefault="007B317A">
          <w:pPr>
            <w:pStyle w:val="3BAF0FAB10D84F38AC237B24DE262093"/>
          </w:pPr>
          <w:r>
            <w:rPr>
              <w:rStyle w:val="PlaceholderText"/>
            </w:rPr>
            <w:t xml:space="preserve">        </w:t>
          </w:r>
        </w:p>
      </w:docPartBody>
    </w:docPart>
    <w:docPart>
      <w:docPartPr>
        <w:name w:val="E37D2DF38F884393B8EC901872AE7450"/>
        <w:category>
          <w:name w:val="General"/>
          <w:gallery w:val="placeholder"/>
        </w:category>
        <w:types>
          <w:type w:val="bbPlcHdr"/>
        </w:types>
        <w:behaviors>
          <w:behavior w:val="content"/>
        </w:behaviors>
        <w:guid w:val="{FA957DF5-4C5E-4F98-983C-F5D610950C4D}"/>
      </w:docPartPr>
      <w:docPartBody>
        <w:p w:rsidR="007B317A" w:rsidRDefault="007B317A">
          <w:pPr>
            <w:pStyle w:val="E37D2DF38F884393B8EC901872AE7450"/>
          </w:pPr>
          <w:r>
            <w:rPr>
              <w:lang w:eastAsia="en-AU"/>
            </w:rPr>
            <w:t xml:space="preserve">                                  </w:t>
          </w:r>
        </w:p>
      </w:docPartBody>
    </w:docPart>
    <w:docPart>
      <w:docPartPr>
        <w:name w:val="9892B00A5FF54BA28E964846A4E61C7F"/>
        <w:category>
          <w:name w:val="General"/>
          <w:gallery w:val="placeholder"/>
        </w:category>
        <w:types>
          <w:type w:val="bbPlcHdr"/>
        </w:types>
        <w:behaviors>
          <w:behavior w:val="content"/>
        </w:behaviors>
        <w:guid w:val="{5A4094FE-0689-49C4-BE46-6F64076F0FF1}"/>
      </w:docPartPr>
      <w:docPartBody>
        <w:p w:rsidR="007B317A" w:rsidRDefault="007B317A">
          <w:pPr>
            <w:pStyle w:val="9892B00A5FF54BA28E964846A4E61C7F"/>
          </w:pPr>
          <w:r>
            <w:rPr>
              <w:rStyle w:val="PlaceholderText"/>
            </w:rPr>
            <w:t xml:space="preserve">        </w:t>
          </w:r>
        </w:p>
      </w:docPartBody>
    </w:docPart>
    <w:docPart>
      <w:docPartPr>
        <w:name w:val="542F7D53693B46EEACC78F59771F714B"/>
        <w:category>
          <w:name w:val="General"/>
          <w:gallery w:val="placeholder"/>
        </w:category>
        <w:types>
          <w:type w:val="bbPlcHdr"/>
        </w:types>
        <w:behaviors>
          <w:behavior w:val="content"/>
        </w:behaviors>
        <w:guid w:val="{7BB62E54-7EEF-43EE-8C5C-C421570BA128}"/>
      </w:docPartPr>
      <w:docPartBody>
        <w:p w:rsidR="007B317A" w:rsidRDefault="007B317A">
          <w:pPr>
            <w:pStyle w:val="542F7D53693B46EEACC78F59771F714B"/>
          </w:pPr>
          <w:r>
            <w:rPr>
              <w:rStyle w:val="PlaceholderText"/>
            </w:rPr>
            <w:t xml:space="preserve">        </w:t>
          </w:r>
        </w:p>
      </w:docPartBody>
    </w:docPart>
    <w:docPart>
      <w:docPartPr>
        <w:name w:val="AC89783D49C44339B015E58B1F998451"/>
        <w:category>
          <w:name w:val="General"/>
          <w:gallery w:val="placeholder"/>
        </w:category>
        <w:types>
          <w:type w:val="bbPlcHdr"/>
        </w:types>
        <w:behaviors>
          <w:behavior w:val="content"/>
        </w:behaviors>
        <w:guid w:val="{23C16261-24F6-499F-B527-010429D295C3}"/>
      </w:docPartPr>
      <w:docPartBody>
        <w:p w:rsidR="007B317A" w:rsidRDefault="007B317A">
          <w:pPr>
            <w:pStyle w:val="AC89783D49C44339B015E58B1F998451"/>
          </w:pPr>
          <w:r>
            <w:rPr>
              <w:lang w:eastAsia="en-AU"/>
            </w:rPr>
            <w:t xml:space="preserve">                                  </w:t>
          </w:r>
        </w:p>
      </w:docPartBody>
    </w:docPart>
    <w:docPart>
      <w:docPartPr>
        <w:name w:val="91F4049BBBC145318DB047E66CB2AC9C"/>
        <w:category>
          <w:name w:val="General"/>
          <w:gallery w:val="placeholder"/>
        </w:category>
        <w:types>
          <w:type w:val="bbPlcHdr"/>
        </w:types>
        <w:behaviors>
          <w:behavior w:val="content"/>
        </w:behaviors>
        <w:guid w:val="{E7348C59-C145-4AEC-93A5-9EB9629D7C2F}"/>
      </w:docPartPr>
      <w:docPartBody>
        <w:p w:rsidR="007B317A" w:rsidRDefault="007B317A">
          <w:pPr>
            <w:pStyle w:val="91F4049BBBC145318DB047E66CB2AC9C"/>
          </w:pPr>
          <w:r>
            <w:rPr>
              <w:rStyle w:val="PlaceholderText"/>
            </w:rPr>
            <w:t xml:space="preserve">        </w:t>
          </w:r>
        </w:p>
      </w:docPartBody>
    </w:docPart>
    <w:docPart>
      <w:docPartPr>
        <w:name w:val="C6AC9B5D1FE64C04A6693ED19EAC0D44"/>
        <w:category>
          <w:name w:val="General"/>
          <w:gallery w:val="placeholder"/>
        </w:category>
        <w:types>
          <w:type w:val="bbPlcHdr"/>
        </w:types>
        <w:behaviors>
          <w:behavior w:val="content"/>
        </w:behaviors>
        <w:guid w:val="{29127A8E-1AAE-4042-9C3D-8AB7EAF50D96}"/>
      </w:docPartPr>
      <w:docPartBody>
        <w:p w:rsidR="007B317A" w:rsidRDefault="007B317A">
          <w:pPr>
            <w:pStyle w:val="C6AC9B5D1FE64C04A6693ED19EAC0D44"/>
          </w:pPr>
          <w:r>
            <w:rPr>
              <w:lang w:eastAsia="en-AU"/>
            </w:rPr>
            <w:t xml:space="preserve">                                  </w:t>
          </w:r>
        </w:p>
      </w:docPartBody>
    </w:docPart>
    <w:docPart>
      <w:docPartPr>
        <w:name w:val="A62D407B04014ED893948C4108864711"/>
        <w:category>
          <w:name w:val="General"/>
          <w:gallery w:val="placeholder"/>
        </w:category>
        <w:types>
          <w:type w:val="bbPlcHdr"/>
        </w:types>
        <w:behaviors>
          <w:behavior w:val="content"/>
        </w:behaviors>
        <w:guid w:val="{0AF14945-C782-4A27-BA2A-5F0434EB01F9}"/>
      </w:docPartPr>
      <w:docPartBody>
        <w:p w:rsidR="007B317A" w:rsidRDefault="007B317A">
          <w:pPr>
            <w:pStyle w:val="A62D407B04014ED893948C4108864711"/>
          </w:pPr>
          <w:r>
            <w:t xml:space="preserve">          </w:t>
          </w:r>
        </w:p>
      </w:docPartBody>
    </w:docPart>
    <w:docPart>
      <w:docPartPr>
        <w:name w:val="B1C0FDD8FE52435A9B16F100E5EC987E"/>
        <w:category>
          <w:name w:val="General"/>
          <w:gallery w:val="placeholder"/>
        </w:category>
        <w:types>
          <w:type w:val="bbPlcHdr"/>
        </w:types>
        <w:behaviors>
          <w:behavior w:val="content"/>
        </w:behaviors>
        <w:guid w:val="{E437E6A9-DB73-480A-9D8E-E986ABD3AF78}"/>
      </w:docPartPr>
      <w:docPartBody>
        <w:p w:rsidR="007B317A" w:rsidRDefault="007B317A">
          <w:pPr>
            <w:pStyle w:val="B1C0FDD8FE52435A9B16F100E5EC987E"/>
          </w:pPr>
          <w:r>
            <w:t xml:space="preserve">          </w:t>
          </w:r>
        </w:p>
      </w:docPartBody>
    </w:docPart>
    <w:docPart>
      <w:docPartPr>
        <w:name w:val="F0D065638F794145BFA316BE1BD8AF8B"/>
        <w:category>
          <w:name w:val="General"/>
          <w:gallery w:val="placeholder"/>
        </w:category>
        <w:types>
          <w:type w:val="bbPlcHdr"/>
        </w:types>
        <w:behaviors>
          <w:behavior w:val="content"/>
        </w:behaviors>
        <w:guid w:val="{48855AA2-CCDC-4586-AC4B-8936A605E8CA}"/>
      </w:docPartPr>
      <w:docPartBody>
        <w:p w:rsidR="007B317A" w:rsidRDefault="007B317A">
          <w:pPr>
            <w:pStyle w:val="F0D065638F794145BFA316BE1BD8AF8B"/>
          </w:pPr>
          <w:r>
            <w:t xml:space="preserve">          </w:t>
          </w:r>
        </w:p>
      </w:docPartBody>
    </w:docPart>
    <w:docPart>
      <w:docPartPr>
        <w:name w:val="F3E148C70BC14DE2BFC123551709BB07"/>
        <w:category>
          <w:name w:val="General"/>
          <w:gallery w:val="placeholder"/>
        </w:category>
        <w:types>
          <w:type w:val="bbPlcHdr"/>
        </w:types>
        <w:behaviors>
          <w:behavior w:val="content"/>
        </w:behaviors>
        <w:guid w:val="{345FC826-2A2C-4D13-B811-BF9D4A5E0592}"/>
      </w:docPartPr>
      <w:docPartBody>
        <w:p w:rsidR="007B317A" w:rsidRDefault="007B317A">
          <w:pPr>
            <w:pStyle w:val="F3E148C70BC14DE2BFC123551709BB07"/>
          </w:pPr>
          <w:r>
            <w:rPr>
              <w:rStyle w:val="PlaceholderText"/>
            </w:rPr>
            <w:t xml:space="preserve">        </w:t>
          </w:r>
        </w:p>
      </w:docPartBody>
    </w:docPart>
    <w:docPart>
      <w:docPartPr>
        <w:name w:val="36114073C6164948895ECB27B9AB0D3D"/>
        <w:category>
          <w:name w:val="General"/>
          <w:gallery w:val="placeholder"/>
        </w:category>
        <w:types>
          <w:type w:val="bbPlcHdr"/>
        </w:types>
        <w:behaviors>
          <w:behavior w:val="content"/>
        </w:behaviors>
        <w:guid w:val="{B5E2F8EF-68D2-4A7B-8708-34CAA3746134}"/>
      </w:docPartPr>
      <w:docPartBody>
        <w:p w:rsidR="007B317A" w:rsidRDefault="007B317A">
          <w:pPr>
            <w:pStyle w:val="36114073C6164948895ECB27B9AB0D3D"/>
          </w:pPr>
          <w:r>
            <w:rPr>
              <w:lang w:eastAsia="en-AU"/>
            </w:rPr>
            <w:t xml:space="preserve">                                  </w:t>
          </w:r>
        </w:p>
      </w:docPartBody>
    </w:docPart>
    <w:docPart>
      <w:docPartPr>
        <w:name w:val="DC12CEC11A484D8A8FED4425B6A44282"/>
        <w:category>
          <w:name w:val="General"/>
          <w:gallery w:val="placeholder"/>
        </w:category>
        <w:types>
          <w:type w:val="bbPlcHdr"/>
        </w:types>
        <w:behaviors>
          <w:behavior w:val="content"/>
        </w:behaviors>
        <w:guid w:val="{7CEEA05C-613B-4052-BC68-5C79072DFFAE}"/>
      </w:docPartPr>
      <w:docPartBody>
        <w:p w:rsidR="007B317A" w:rsidRDefault="007B317A">
          <w:pPr>
            <w:pStyle w:val="DC12CEC11A484D8A8FED4425B6A44282"/>
          </w:pPr>
          <w:r>
            <w:rPr>
              <w:rStyle w:val="PlaceholderText"/>
            </w:rPr>
            <w:t xml:space="preserve">        </w:t>
          </w:r>
        </w:p>
      </w:docPartBody>
    </w:docPart>
    <w:docPart>
      <w:docPartPr>
        <w:name w:val="5B4E7646DF82433E88B245ECBD9E7226"/>
        <w:category>
          <w:name w:val="General"/>
          <w:gallery w:val="placeholder"/>
        </w:category>
        <w:types>
          <w:type w:val="bbPlcHdr"/>
        </w:types>
        <w:behaviors>
          <w:behavior w:val="content"/>
        </w:behaviors>
        <w:guid w:val="{EF49BCBC-E5D9-4C43-917B-026716A893DB}"/>
      </w:docPartPr>
      <w:docPartBody>
        <w:p w:rsidR="007B317A" w:rsidRDefault="007B317A">
          <w:pPr>
            <w:pStyle w:val="5B4E7646DF82433E88B245ECBD9E7226"/>
          </w:pPr>
          <w:r>
            <w:rPr>
              <w:lang w:eastAsia="en-AU"/>
            </w:rPr>
            <w:t xml:space="preserve">                                  </w:t>
          </w:r>
        </w:p>
      </w:docPartBody>
    </w:docPart>
    <w:docPart>
      <w:docPartPr>
        <w:name w:val="E582D11969E04D248366D79517793BF1"/>
        <w:category>
          <w:name w:val="General"/>
          <w:gallery w:val="placeholder"/>
        </w:category>
        <w:types>
          <w:type w:val="bbPlcHdr"/>
        </w:types>
        <w:behaviors>
          <w:behavior w:val="content"/>
        </w:behaviors>
        <w:guid w:val="{3A259A28-27C9-4846-9BEC-55D6C3E47D74}"/>
      </w:docPartPr>
      <w:docPartBody>
        <w:p w:rsidR="007B317A" w:rsidRDefault="007B317A">
          <w:pPr>
            <w:pStyle w:val="E582D11969E04D248366D79517793BF1"/>
          </w:pPr>
          <w:r>
            <w:rPr>
              <w:lang w:eastAsia="en-AU"/>
            </w:rPr>
            <w:t xml:space="preserve">                                  </w:t>
          </w:r>
        </w:p>
      </w:docPartBody>
    </w:docPart>
    <w:docPart>
      <w:docPartPr>
        <w:name w:val="B24EB40329884D3499033BE9B54B0F8E"/>
        <w:category>
          <w:name w:val="General"/>
          <w:gallery w:val="placeholder"/>
        </w:category>
        <w:types>
          <w:type w:val="bbPlcHdr"/>
        </w:types>
        <w:behaviors>
          <w:behavior w:val="content"/>
        </w:behaviors>
        <w:guid w:val="{18679033-A078-4994-BE6C-597536FBCCAF}"/>
      </w:docPartPr>
      <w:docPartBody>
        <w:p w:rsidR="007B317A" w:rsidRDefault="007B317A">
          <w:pPr>
            <w:pStyle w:val="B24EB40329884D3499033BE9B54B0F8E"/>
          </w:pPr>
          <w:r w:rsidRPr="00C27B52">
            <w:rPr>
              <w:rFonts w:cs="Arial"/>
              <w:szCs w:val="15"/>
              <w:lang w:val="en-AU"/>
            </w:rPr>
            <w:t xml:space="preserve">                                  </w:t>
          </w:r>
        </w:p>
      </w:docPartBody>
    </w:docPart>
    <w:docPart>
      <w:docPartPr>
        <w:name w:val="BA7B94204FFB4CEFA5BA21EC270D6827"/>
        <w:category>
          <w:name w:val="General"/>
          <w:gallery w:val="placeholder"/>
        </w:category>
        <w:types>
          <w:type w:val="bbPlcHdr"/>
        </w:types>
        <w:behaviors>
          <w:behavior w:val="content"/>
        </w:behaviors>
        <w:guid w:val="{10B6A969-C1F9-4A56-A7C6-7D187F938EDC}"/>
      </w:docPartPr>
      <w:docPartBody>
        <w:p w:rsidR="007B317A" w:rsidRDefault="007B317A">
          <w:pPr>
            <w:pStyle w:val="BA7B94204FFB4CEFA5BA21EC270D6827"/>
          </w:pPr>
          <w:r w:rsidRPr="00C27B52">
            <w:rPr>
              <w:rFonts w:cs="Arial"/>
              <w:szCs w:val="15"/>
              <w:lang w:val="en-AU"/>
            </w:rPr>
            <w:t xml:space="preserve">                                  </w:t>
          </w:r>
        </w:p>
      </w:docPartBody>
    </w:docPart>
    <w:docPart>
      <w:docPartPr>
        <w:name w:val="3D91FC2324BB45DAB5C257BB40CC6FAB"/>
        <w:category>
          <w:name w:val="General"/>
          <w:gallery w:val="placeholder"/>
        </w:category>
        <w:types>
          <w:type w:val="bbPlcHdr"/>
        </w:types>
        <w:behaviors>
          <w:behavior w:val="content"/>
        </w:behaviors>
        <w:guid w:val="{8C1B22A8-B3F8-4A07-B822-0543405CD02D}"/>
      </w:docPartPr>
      <w:docPartBody>
        <w:p w:rsidR="007B317A" w:rsidRDefault="007B317A">
          <w:pPr>
            <w:pStyle w:val="3D91FC2324BB45DAB5C257BB40CC6FAB"/>
          </w:pPr>
          <w:r w:rsidRPr="00C27B52">
            <w:rPr>
              <w:rFonts w:cs="Arial"/>
              <w:szCs w:val="15"/>
              <w:lang w:val="en-AU"/>
            </w:rPr>
            <w:t xml:space="preserve">                                  </w:t>
          </w:r>
        </w:p>
      </w:docPartBody>
    </w:docPart>
    <w:docPart>
      <w:docPartPr>
        <w:name w:val="C4C8098E5E5248FFA7535D15564B1B87"/>
        <w:category>
          <w:name w:val="General"/>
          <w:gallery w:val="placeholder"/>
        </w:category>
        <w:types>
          <w:type w:val="bbPlcHdr"/>
        </w:types>
        <w:behaviors>
          <w:behavior w:val="content"/>
        </w:behaviors>
        <w:guid w:val="{530ED002-DF1D-4B6C-9733-6940B841F024}"/>
      </w:docPartPr>
      <w:docPartBody>
        <w:p w:rsidR="007B317A" w:rsidRDefault="007B317A">
          <w:pPr>
            <w:pStyle w:val="C4C8098E5E5248FFA7535D15564B1B87"/>
          </w:pPr>
          <w:r w:rsidRPr="00C27B52">
            <w:rPr>
              <w:rFonts w:cs="Arial"/>
              <w:szCs w:val="15"/>
              <w:lang w:val="en-AU"/>
            </w:rPr>
            <w:t xml:space="preserve">                </w:t>
          </w:r>
        </w:p>
      </w:docPartBody>
    </w:docPart>
    <w:docPart>
      <w:docPartPr>
        <w:name w:val="734FC6CD8C794C018EDC6CDDD3A50331"/>
        <w:category>
          <w:name w:val="General"/>
          <w:gallery w:val="placeholder"/>
        </w:category>
        <w:types>
          <w:type w:val="bbPlcHdr"/>
        </w:types>
        <w:behaviors>
          <w:behavior w:val="content"/>
        </w:behaviors>
        <w:guid w:val="{486B40B2-0ACA-45FA-8F71-25CE2B9E6C56}"/>
      </w:docPartPr>
      <w:docPartBody>
        <w:p w:rsidR="007B317A" w:rsidRDefault="007B317A">
          <w:pPr>
            <w:pStyle w:val="734FC6CD8C794C018EDC6CDDD3A50331"/>
          </w:pPr>
          <w:r w:rsidRPr="00C27B52">
            <w:rPr>
              <w:rFonts w:cs="Arial"/>
              <w:szCs w:val="15"/>
              <w:lang w:val="en-AU"/>
            </w:rPr>
            <w:t xml:space="preserve">                                  </w:t>
          </w:r>
        </w:p>
      </w:docPartBody>
    </w:docPart>
    <w:docPart>
      <w:docPartPr>
        <w:name w:val="027B80CA98DA4B0287688EE3800E2811"/>
        <w:category>
          <w:name w:val="General"/>
          <w:gallery w:val="placeholder"/>
        </w:category>
        <w:types>
          <w:type w:val="bbPlcHdr"/>
        </w:types>
        <w:behaviors>
          <w:behavior w:val="content"/>
        </w:behaviors>
        <w:guid w:val="{64DC8274-BAF6-431E-B6BA-9700EC5CF4F6}"/>
      </w:docPartPr>
      <w:docPartBody>
        <w:p w:rsidR="007B317A" w:rsidRDefault="007B317A">
          <w:pPr>
            <w:pStyle w:val="027B80CA98DA4B0287688EE3800E2811"/>
          </w:pPr>
          <w:r w:rsidRPr="00C27B52">
            <w:rPr>
              <w:rFonts w:cs="Arial"/>
              <w:szCs w:val="15"/>
              <w:lang w:val="en-AU"/>
            </w:rPr>
            <w:t xml:space="preserve">                                  </w:t>
          </w:r>
        </w:p>
      </w:docPartBody>
    </w:docPart>
    <w:docPart>
      <w:docPartPr>
        <w:name w:val="B8CABFCC9CF7403F8A337F3A5649B32A"/>
        <w:category>
          <w:name w:val="General"/>
          <w:gallery w:val="placeholder"/>
        </w:category>
        <w:types>
          <w:type w:val="bbPlcHdr"/>
        </w:types>
        <w:behaviors>
          <w:behavior w:val="content"/>
        </w:behaviors>
        <w:guid w:val="{900D4FA4-F585-4202-8B7D-E9AD6A6B8869}"/>
      </w:docPartPr>
      <w:docPartBody>
        <w:p w:rsidR="007B317A" w:rsidRDefault="007B317A">
          <w:pPr>
            <w:pStyle w:val="B8CABFCC9CF7403F8A337F3A5649B32A"/>
          </w:pPr>
          <w:r w:rsidRPr="00C27B52">
            <w:rPr>
              <w:rFonts w:cs="Arial"/>
              <w:szCs w:val="15"/>
              <w:lang w:val="en-AU"/>
            </w:rPr>
            <w:t xml:space="preserve">                                  </w:t>
          </w:r>
        </w:p>
      </w:docPartBody>
    </w:docPart>
    <w:docPart>
      <w:docPartPr>
        <w:name w:val="4E413BADF56745A3B47079747DB41DE8"/>
        <w:category>
          <w:name w:val="General"/>
          <w:gallery w:val="placeholder"/>
        </w:category>
        <w:types>
          <w:type w:val="bbPlcHdr"/>
        </w:types>
        <w:behaviors>
          <w:behavior w:val="content"/>
        </w:behaviors>
        <w:guid w:val="{525DF0DC-1540-4493-811D-1DEDA761C96B}"/>
      </w:docPartPr>
      <w:docPartBody>
        <w:p w:rsidR="007B317A" w:rsidRDefault="007B317A">
          <w:pPr>
            <w:pStyle w:val="4E413BADF56745A3B47079747DB41DE8"/>
          </w:pPr>
          <w:r w:rsidRPr="00C27B52">
            <w:rPr>
              <w:rFonts w:cs="Arial"/>
              <w:szCs w:val="15"/>
              <w:lang w:val="en-AU"/>
            </w:rPr>
            <w:t xml:space="preserve">                </w:t>
          </w:r>
        </w:p>
      </w:docPartBody>
    </w:docPart>
    <w:docPart>
      <w:docPartPr>
        <w:name w:val="97F3CB3CB8A44F8C853946C78D2153DA"/>
        <w:category>
          <w:name w:val="General"/>
          <w:gallery w:val="placeholder"/>
        </w:category>
        <w:types>
          <w:type w:val="bbPlcHdr"/>
        </w:types>
        <w:behaviors>
          <w:behavior w:val="content"/>
        </w:behaviors>
        <w:guid w:val="{228D9017-CACF-4DC9-9077-FC4C1CB66E03}"/>
      </w:docPartPr>
      <w:docPartBody>
        <w:p w:rsidR="007B317A" w:rsidRDefault="007B317A">
          <w:pPr>
            <w:pStyle w:val="97F3CB3CB8A44F8C853946C78D2153DA"/>
          </w:pPr>
          <w:r w:rsidRPr="00C27B52">
            <w:rPr>
              <w:rFonts w:cs="Arial"/>
              <w:szCs w:val="15"/>
              <w:lang w:val="en-AU"/>
            </w:rPr>
            <w:t xml:space="preserve">                                  </w:t>
          </w:r>
        </w:p>
      </w:docPartBody>
    </w:docPart>
    <w:docPart>
      <w:docPartPr>
        <w:name w:val="99C73F65B6AC47708FDE42FEE1C3C627"/>
        <w:category>
          <w:name w:val="General"/>
          <w:gallery w:val="placeholder"/>
        </w:category>
        <w:types>
          <w:type w:val="bbPlcHdr"/>
        </w:types>
        <w:behaviors>
          <w:behavior w:val="content"/>
        </w:behaviors>
        <w:guid w:val="{A032B120-439A-4AA3-849A-FB7E87038F19}"/>
      </w:docPartPr>
      <w:docPartBody>
        <w:p w:rsidR="007B317A" w:rsidRDefault="007B317A">
          <w:pPr>
            <w:pStyle w:val="99C73F65B6AC47708FDE42FEE1C3C627"/>
          </w:pPr>
          <w:r w:rsidRPr="00C27B52">
            <w:rPr>
              <w:rFonts w:cs="Arial"/>
              <w:szCs w:val="15"/>
              <w:lang w:val="en-AU"/>
            </w:rPr>
            <w:t xml:space="preserve">                                  </w:t>
          </w:r>
        </w:p>
      </w:docPartBody>
    </w:docPart>
    <w:docPart>
      <w:docPartPr>
        <w:name w:val="EFC5A144623045C5901B7A47D4D66C0D"/>
        <w:category>
          <w:name w:val="General"/>
          <w:gallery w:val="placeholder"/>
        </w:category>
        <w:types>
          <w:type w:val="bbPlcHdr"/>
        </w:types>
        <w:behaviors>
          <w:behavior w:val="content"/>
        </w:behaviors>
        <w:guid w:val="{AC476829-5A70-4CDD-8268-6BA45ECC5384}"/>
      </w:docPartPr>
      <w:docPartBody>
        <w:p w:rsidR="007B317A" w:rsidRDefault="007B317A">
          <w:pPr>
            <w:pStyle w:val="EFC5A144623045C5901B7A47D4D66C0D"/>
          </w:pPr>
          <w:r w:rsidRPr="00C27B52">
            <w:rPr>
              <w:rFonts w:cs="Arial"/>
              <w:szCs w:val="15"/>
              <w:lang w:val="en-AU"/>
            </w:rPr>
            <w:t xml:space="preserve">                                  </w:t>
          </w:r>
        </w:p>
      </w:docPartBody>
    </w:docPart>
    <w:docPart>
      <w:docPartPr>
        <w:name w:val="E68C8AEE8ACD46139FC28E1385E46CD1"/>
        <w:category>
          <w:name w:val="General"/>
          <w:gallery w:val="placeholder"/>
        </w:category>
        <w:types>
          <w:type w:val="bbPlcHdr"/>
        </w:types>
        <w:behaviors>
          <w:behavior w:val="content"/>
        </w:behaviors>
        <w:guid w:val="{4F7D5D27-9CC6-4FC2-B8C0-049F1B4037CE}"/>
      </w:docPartPr>
      <w:docPartBody>
        <w:p w:rsidR="007B317A" w:rsidRDefault="007B317A">
          <w:pPr>
            <w:pStyle w:val="E68C8AEE8ACD46139FC28E1385E46CD1"/>
          </w:pPr>
          <w:r w:rsidRPr="00C27B52">
            <w:rPr>
              <w:rFonts w:cs="Arial"/>
              <w:szCs w:val="15"/>
              <w:lang w:val="en-AU"/>
            </w:rPr>
            <w:t xml:space="preserve">                </w:t>
          </w:r>
        </w:p>
      </w:docPartBody>
    </w:docPart>
    <w:docPart>
      <w:docPartPr>
        <w:name w:val="CE2243D1382F4BF0ABAFF1F91F4D17FC"/>
        <w:category>
          <w:name w:val="General"/>
          <w:gallery w:val="placeholder"/>
        </w:category>
        <w:types>
          <w:type w:val="bbPlcHdr"/>
        </w:types>
        <w:behaviors>
          <w:behavior w:val="content"/>
        </w:behaviors>
        <w:guid w:val="{BEB432CC-83A6-4CF7-96A4-AB4F7CF5F523}"/>
      </w:docPartPr>
      <w:docPartBody>
        <w:p w:rsidR="007B317A" w:rsidRDefault="007B317A">
          <w:pPr>
            <w:pStyle w:val="CE2243D1382F4BF0ABAFF1F91F4D17FC"/>
          </w:pPr>
          <w:r w:rsidRPr="00C27B52">
            <w:rPr>
              <w:rFonts w:cs="Arial"/>
              <w:szCs w:val="15"/>
              <w:lang w:val="en-AU"/>
            </w:rPr>
            <w:t xml:space="preserve">                                  </w:t>
          </w:r>
        </w:p>
      </w:docPartBody>
    </w:docPart>
    <w:docPart>
      <w:docPartPr>
        <w:name w:val="05298097541842B08CBF39D277260314"/>
        <w:category>
          <w:name w:val="General"/>
          <w:gallery w:val="placeholder"/>
        </w:category>
        <w:types>
          <w:type w:val="bbPlcHdr"/>
        </w:types>
        <w:behaviors>
          <w:behavior w:val="content"/>
        </w:behaviors>
        <w:guid w:val="{6EE3C846-8B73-4531-A62A-3AE711E80014}"/>
      </w:docPartPr>
      <w:docPartBody>
        <w:p w:rsidR="007B317A" w:rsidRDefault="007B317A">
          <w:pPr>
            <w:pStyle w:val="05298097541842B08CBF39D277260314"/>
          </w:pPr>
          <w:r w:rsidRPr="00C27B52">
            <w:rPr>
              <w:rFonts w:cs="Arial"/>
              <w:szCs w:val="15"/>
              <w:lang w:val="en-AU"/>
            </w:rPr>
            <w:t xml:space="preserve">                                  </w:t>
          </w:r>
        </w:p>
      </w:docPartBody>
    </w:docPart>
    <w:docPart>
      <w:docPartPr>
        <w:name w:val="93D9413FB32F4CA89AF604C54295FEBA"/>
        <w:category>
          <w:name w:val="General"/>
          <w:gallery w:val="placeholder"/>
        </w:category>
        <w:types>
          <w:type w:val="bbPlcHdr"/>
        </w:types>
        <w:behaviors>
          <w:behavior w:val="content"/>
        </w:behaviors>
        <w:guid w:val="{F5D543E4-E012-4DCB-B69D-A323F26989F4}"/>
      </w:docPartPr>
      <w:docPartBody>
        <w:p w:rsidR="007B317A" w:rsidRDefault="007B317A">
          <w:pPr>
            <w:pStyle w:val="93D9413FB32F4CA89AF604C54295FEBA"/>
          </w:pPr>
          <w:r w:rsidRPr="00C27B52">
            <w:rPr>
              <w:rFonts w:cs="Arial"/>
              <w:szCs w:val="15"/>
              <w:lang w:val="en-AU"/>
            </w:rPr>
            <w:t xml:space="preserve">                                  </w:t>
          </w:r>
        </w:p>
      </w:docPartBody>
    </w:docPart>
    <w:docPart>
      <w:docPartPr>
        <w:name w:val="F2A6D03C54554E4992F457AE5258B25D"/>
        <w:category>
          <w:name w:val="General"/>
          <w:gallery w:val="placeholder"/>
        </w:category>
        <w:types>
          <w:type w:val="bbPlcHdr"/>
        </w:types>
        <w:behaviors>
          <w:behavior w:val="content"/>
        </w:behaviors>
        <w:guid w:val="{DF68D483-3901-45E0-B55D-3E90F3440B68}"/>
      </w:docPartPr>
      <w:docPartBody>
        <w:p w:rsidR="007B317A" w:rsidRDefault="007B317A">
          <w:pPr>
            <w:pStyle w:val="F2A6D03C54554E4992F457AE5258B25D"/>
          </w:pPr>
          <w:r w:rsidRPr="00C27B52">
            <w:rPr>
              <w:rFonts w:cs="Arial"/>
              <w:szCs w:val="15"/>
              <w:lang w:val="en-AU"/>
            </w:rPr>
            <w:t xml:space="preserve">                </w:t>
          </w:r>
        </w:p>
      </w:docPartBody>
    </w:docPart>
    <w:docPart>
      <w:docPartPr>
        <w:name w:val="5FEDEDF77555466899BD37B657C8EC0F"/>
        <w:category>
          <w:name w:val="General"/>
          <w:gallery w:val="placeholder"/>
        </w:category>
        <w:types>
          <w:type w:val="bbPlcHdr"/>
        </w:types>
        <w:behaviors>
          <w:behavior w:val="content"/>
        </w:behaviors>
        <w:guid w:val="{C73294A8-588A-4113-9DA6-797AB46D5BAF}"/>
      </w:docPartPr>
      <w:docPartBody>
        <w:p w:rsidR="007B317A" w:rsidRDefault="007B317A">
          <w:pPr>
            <w:pStyle w:val="5FEDEDF77555466899BD37B657C8EC0F"/>
          </w:pPr>
          <w:r w:rsidRPr="00C27B52">
            <w:rPr>
              <w:rFonts w:cs="Arial"/>
              <w:szCs w:val="15"/>
              <w:lang w:val="en-AU"/>
            </w:rPr>
            <w:t xml:space="preserve">                                  </w:t>
          </w:r>
        </w:p>
      </w:docPartBody>
    </w:docPart>
    <w:docPart>
      <w:docPartPr>
        <w:name w:val="150191D279604E76B6864B53437E0DF0"/>
        <w:category>
          <w:name w:val="General"/>
          <w:gallery w:val="placeholder"/>
        </w:category>
        <w:types>
          <w:type w:val="bbPlcHdr"/>
        </w:types>
        <w:behaviors>
          <w:behavior w:val="content"/>
        </w:behaviors>
        <w:guid w:val="{AFD1388F-6075-45DA-9983-4CDDDFACC02A}"/>
      </w:docPartPr>
      <w:docPartBody>
        <w:p w:rsidR="007B317A" w:rsidRDefault="007B317A">
          <w:pPr>
            <w:pStyle w:val="150191D279604E76B6864B53437E0DF0"/>
          </w:pPr>
          <w:r w:rsidRPr="00C27B52">
            <w:rPr>
              <w:rFonts w:cs="Arial"/>
              <w:szCs w:val="15"/>
              <w:lang w:val="en-AU"/>
            </w:rPr>
            <w:t xml:space="preserve">                                  </w:t>
          </w:r>
        </w:p>
      </w:docPartBody>
    </w:docPart>
    <w:docPart>
      <w:docPartPr>
        <w:name w:val="780089BA39F54104A6E9709DC587152D"/>
        <w:category>
          <w:name w:val="General"/>
          <w:gallery w:val="placeholder"/>
        </w:category>
        <w:types>
          <w:type w:val="bbPlcHdr"/>
        </w:types>
        <w:behaviors>
          <w:behavior w:val="content"/>
        </w:behaviors>
        <w:guid w:val="{D0D578E5-370A-4F28-92B9-0947906DBEF8}"/>
      </w:docPartPr>
      <w:docPartBody>
        <w:p w:rsidR="007B317A" w:rsidRDefault="007B317A">
          <w:pPr>
            <w:pStyle w:val="780089BA39F54104A6E9709DC587152D"/>
          </w:pPr>
          <w:r w:rsidRPr="00C27B52">
            <w:rPr>
              <w:rFonts w:cs="Arial"/>
              <w:szCs w:val="15"/>
              <w:lang w:val="en-AU"/>
            </w:rPr>
            <w:t xml:space="preserve">                                  </w:t>
          </w:r>
        </w:p>
      </w:docPartBody>
    </w:docPart>
    <w:docPart>
      <w:docPartPr>
        <w:name w:val="8B96BB9E7DF6434C96148B7AFB148BFC"/>
        <w:category>
          <w:name w:val="General"/>
          <w:gallery w:val="placeholder"/>
        </w:category>
        <w:types>
          <w:type w:val="bbPlcHdr"/>
        </w:types>
        <w:behaviors>
          <w:behavior w:val="content"/>
        </w:behaviors>
        <w:guid w:val="{22567FD4-AF5C-4219-B803-452695DA4EB0}"/>
      </w:docPartPr>
      <w:docPartBody>
        <w:p w:rsidR="007B317A" w:rsidRDefault="007B317A">
          <w:pPr>
            <w:pStyle w:val="8B96BB9E7DF6434C96148B7AFB148BFC"/>
          </w:pPr>
          <w:r w:rsidRPr="00C27B52">
            <w:rPr>
              <w:rFonts w:cs="Arial"/>
              <w:szCs w:val="15"/>
              <w:lang w:val="en-AU"/>
            </w:rPr>
            <w:t xml:space="preserve">                </w:t>
          </w:r>
        </w:p>
      </w:docPartBody>
    </w:docPart>
    <w:docPart>
      <w:docPartPr>
        <w:name w:val="195C7606A3724C5DB84AD2B70598E1F2"/>
        <w:category>
          <w:name w:val="General"/>
          <w:gallery w:val="placeholder"/>
        </w:category>
        <w:types>
          <w:type w:val="bbPlcHdr"/>
        </w:types>
        <w:behaviors>
          <w:behavior w:val="content"/>
        </w:behaviors>
        <w:guid w:val="{C9E4B4C9-3F08-4420-A798-5E193FE1C4E7}"/>
      </w:docPartPr>
      <w:docPartBody>
        <w:p w:rsidR="007B317A" w:rsidRDefault="007B317A">
          <w:pPr>
            <w:pStyle w:val="195C7606A3724C5DB84AD2B70598E1F2"/>
          </w:pPr>
          <w:r w:rsidRPr="00C27B52">
            <w:rPr>
              <w:rFonts w:cs="Arial"/>
              <w:szCs w:val="15"/>
              <w:lang w:val="en-AU"/>
            </w:rPr>
            <w:t xml:space="preserve">                                  </w:t>
          </w:r>
        </w:p>
      </w:docPartBody>
    </w:docPart>
    <w:docPart>
      <w:docPartPr>
        <w:name w:val="E076BE71B84C4F8197A2C0846E786407"/>
        <w:category>
          <w:name w:val="General"/>
          <w:gallery w:val="placeholder"/>
        </w:category>
        <w:types>
          <w:type w:val="bbPlcHdr"/>
        </w:types>
        <w:behaviors>
          <w:behavior w:val="content"/>
        </w:behaviors>
        <w:guid w:val="{CF76B741-8E6D-41C0-88A4-AFCF39F6A652}"/>
      </w:docPartPr>
      <w:docPartBody>
        <w:p w:rsidR="007B317A" w:rsidRDefault="007B317A">
          <w:pPr>
            <w:pStyle w:val="E076BE71B84C4F8197A2C0846E786407"/>
          </w:pPr>
          <w:r w:rsidRPr="00C27B52">
            <w:rPr>
              <w:rFonts w:cs="Arial"/>
              <w:szCs w:val="15"/>
              <w:lang w:val="en-AU"/>
            </w:rPr>
            <w:t xml:space="preserve">                                  </w:t>
          </w:r>
        </w:p>
      </w:docPartBody>
    </w:docPart>
    <w:docPart>
      <w:docPartPr>
        <w:name w:val="A26759759FFD47958B30E41F50EE7CB7"/>
        <w:category>
          <w:name w:val="General"/>
          <w:gallery w:val="placeholder"/>
        </w:category>
        <w:types>
          <w:type w:val="bbPlcHdr"/>
        </w:types>
        <w:behaviors>
          <w:behavior w:val="content"/>
        </w:behaviors>
        <w:guid w:val="{89E33755-8CF0-4121-BF6B-8A8B031FE60A}"/>
      </w:docPartPr>
      <w:docPartBody>
        <w:p w:rsidR="007B317A" w:rsidRDefault="007B317A">
          <w:pPr>
            <w:pStyle w:val="A26759759FFD47958B30E41F50EE7CB7"/>
          </w:pPr>
          <w:r w:rsidRPr="00C27B52">
            <w:rPr>
              <w:rFonts w:cs="Arial"/>
              <w:szCs w:val="15"/>
              <w:lang w:val="en-AU"/>
            </w:rPr>
            <w:t xml:space="preserve">                                  </w:t>
          </w:r>
        </w:p>
      </w:docPartBody>
    </w:docPart>
    <w:docPart>
      <w:docPartPr>
        <w:name w:val="8C82026090174D2786522D4E25DF787A"/>
        <w:category>
          <w:name w:val="General"/>
          <w:gallery w:val="placeholder"/>
        </w:category>
        <w:types>
          <w:type w:val="bbPlcHdr"/>
        </w:types>
        <w:behaviors>
          <w:behavior w:val="content"/>
        </w:behaviors>
        <w:guid w:val="{61C5B22A-44FA-49B1-93C7-903FEE6490CB}"/>
      </w:docPartPr>
      <w:docPartBody>
        <w:p w:rsidR="007B317A" w:rsidRDefault="007B317A">
          <w:pPr>
            <w:pStyle w:val="8C82026090174D2786522D4E25DF787A"/>
          </w:pPr>
          <w:r w:rsidRPr="00C27B52">
            <w:rPr>
              <w:rFonts w:cs="Arial"/>
              <w:szCs w:val="15"/>
              <w:lang w:val="en-AU"/>
            </w:rPr>
            <w:t xml:space="preserve">                </w:t>
          </w:r>
        </w:p>
      </w:docPartBody>
    </w:docPart>
    <w:docPart>
      <w:docPartPr>
        <w:name w:val="9116301FCADD497D96CA4697D8664565"/>
        <w:category>
          <w:name w:val="General"/>
          <w:gallery w:val="placeholder"/>
        </w:category>
        <w:types>
          <w:type w:val="bbPlcHdr"/>
        </w:types>
        <w:behaviors>
          <w:behavior w:val="content"/>
        </w:behaviors>
        <w:guid w:val="{F5751938-17DF-4B25-AB51-5CA139F19E7A}"/>
      </w:docPartPr>
      <w:docPartBody>
        <w:p w:rsidR="007B317A" w:rsidRDefault="007B317A">
          <w:pPr>
            <w:pStyle w:val="9116301FCADD497D96CA4697D8664565"/>
          </w:pPr>
          <w:r w:rsidRPr="00C27B52">
            <w:rPr>
              <w:rFonts w:cs="Arial"/>
              <w:szCs w:val="15"/>
              <w:lang w:val="en-AU"/>
            </w:rPr>
            <w:t xml:space="preserve">                                  </w:t>
          </w:r>
        </w:p>
      </w:docPartBody>
    </w:docPart>
    <w:docPart>
      <w:docPartPr>
        <w:name w:val="00A6F417366546D2ABAAD172B7FA2325"/>
        <w:category>
          <w:name w:val="General"/>
          <w:gallery w:val="placeholder"/>
        </w:category>
        <w:types>
          <w:type w:val="bbPlcHdr"/>
        </w:types>
        <w:behaviors>
          <w:behavior w:val="content"/>
        </w:behaviors>
        <w:guid w:val="{3E52D41F-EF1C-4566-A7CA-916F04FABA49}"/>
      </w:docPartPr>
      <w:docPartBody>
        <w:p w:rsidR="007B317A" w:rsidRDefault="007B317A">
          <w:pPr>
            <w:pStyle w:val="00A6F417366546D2ABAAD172B7FA2325"/>
          </w:pPr>
          <w:r w:rsidRPr="00C27B52">
            <w:rPr>
              <w:rFonts w:cs="Arial"/>
              <w:szCs w:val="15"/>
              <w:lang w:val="en-AU"/>
            </w:rPr>
            <w:t xml:space="preserve">                                  </w:t>
          </w:r>
        </w:p>
      </w:docPartBody>
    </w:docPart>
    <w:docPart>
      <w:docPartPr>
        <w:name w:val="E5581D8471424E75956009816F884C52"/>
        <w:category>
          <w:name w:val="General"/>
          <w:gallery w:val="placeholder"/>
        </w:category>
        <w:types>
          <w:type w:val="bbPlcHdr"/>
        </w:types>
        <w:behaviors>
          <w:behavior w:val="content"/>
        </w:behaviors>
        <w:guid w:val="{A795D0DA-7B02-4EAC-B17B-1BA6D4FA7D8D}"/>
      </w:docPartPr>
      <w:docPartBody>
        <w:p w:rsidR="007B317A" w:rsidRDefault="007B317A">
          <w:pPr>
            <w:pStyle w:val="E5581D8471424E75956009816F884C52"/>
          </w:pPr>
          <w:r w:rsidRPr="00C27B52">
            <w:rPr>
              <w:rFonts w:cs="Arial"/>
              <w:szCs w:val="15"/>
              <w:lang w:val="en-AU"/>
            </w:rPr>
            <w:t xml:space="preserve">                                  </w:t>
          </w:r>
        </w:p>
      </w:docPartBody>
    </w:docPart>
    <w:docPart>
      <w:docPartPr>
        <w:name w:val="B97EC473EB7340EF93936EC625F99196"/>
        <w:category>
          <w:name w:val="General"/>
          <w:gallery w:val="placeholder"/>
        </w:category>
        <w:types>
          <w:type w:val="bbPlcHdr"/>
        </w:types>
        <w:behaviors>
          <w:behavior w:val="content"/>
        </w:behaviors>
        <w:guid w:val="{24879532-4DA8-42B0-9187-A2FBF59788C1}"/>
      </w:docPartPr>
      <w:docPartBody>
        <w:p w:rsidR="007B317A" w:rsidRDefault="007B317A">
          <w:pPr>
            <w:pStyle w:val="B97EC473EB7340EF93936EC625F99196"/>
          </w:pPr>
          <w:r w:rsidRPr="00C27B52">
            <w:rPr>
              <w:rFonts w:cs="Arial"/>
              <w:szCs w:val="15"/>
              <w:lang w:val="en-AU"/>
            </w:rPr>
            <w:t xml:space="preserve">                </w:t>
          </w:r>
        </w:p>
      </w:docPartBody>
    </w:docPart>
    <w:docPart>
      <w:docPartPr>
        <w:name w:val="F697F34E0B9C436989DB9361753BFC76"/>
        <w:category>
          <w:name w:val="General"/>
          <w:gallery w:val="placeholder"/>
        </w:category>
        <w:types>
          <w:type w:val="bbPlcHdr"/>
        </w:types>
        <w:behaviors>
          <w:behavior w:val="content"/>
        </w:behaviors>
        <w:guid w:val="{05A42427-E676-4BFF-925A-DA4CB70E3B76}"/>
      </w:docPartPr>
      <w:docPartBody>
        <w:p w:rsidR="007B317A" w:rsidRDefault="007B317A">
          <w:pPr>
            <w:pStyle w:val="F697F34E0B9C436989DB9361753BFC76"/>
          </w:pPr>
          <w:r w:rsidRPr="00C27B52">
            <w:rPr>
              <w:rFonts w:cs="Arial"/>
              <w:szCs w:val="15"/>
              <w:lang w:val="en-AU" w:eastAsia="en-AU"/>
            </w:rPr>
            <w:t xml:space="preserve">          </w:t>
          </w:r>
        </w:p>
      </w:docPartBody>
    </w:docPart>
    <w:docPart>
      <w:docPartPr>
        <w:name w:val="FC17D57902D540D084DABD5CEE350F75"/>
        <w:category>
          <w:name w:val="General"/>
          <w:gallery w:val="placeholder"/>
        </w:category>
        <w:types>
          <w:type w:val="bbPlcHdr"/>
        </w:types>
        <w:behaviors>
          <w:behavior w:val="content"/>
        </w:behaviors>
        <w:guid w:val="{7A38EBE9-87C4-4A69-AC55-E28D98E4E669}"/>
      </w:docPartPr>
      <w:docPartBody>
        <w:p w:rsidR="007B317A" w:rsidRDefault="007B317A">
          <w:pPr>
            <w:pStyle w:val="FC17D57902D540D084DABD5CEE350F75"/>
          </w:pPr>
          <w:r>
            <w:rPr>
              <w:rStyle w:val="PlaceholderText"/>
            </w:rPr>
            <w:t xml:space="preserve">        </w:t>
          </w:r>
        </w:p>
      </w:docPartBody>
    </w:docPart>
    <w:docPart>
      <w:docPartPr>
        <w:name w:val="AF0D9C6482C34B15852E1DA0C9103109"/>
        <w:category>
          <w:name w:val="General"/>
          <w:gallery w:val="placeholder"/>
        </w:category>
        <w:types>
          <w:type w:val="bbPlcHdr"/>
        </w:types>
        <w:behaviors>
          <w:behavior w:val="content"/>
        </w:behaviors>
        <w:guid w:val="{EA0CDAF1-298A-4DF6-9B2A-29F95FFEE1CF}"/>
      </w:docPartPr>
      <w:docPartBody>
        <w:p w:rsidR="007B317A" w:rsidRDefault="007B317A">
          <w:pPr>
            <w:pStyle w:val="AF0D9C6482C34B15852E1DA0C9103109"/>
          </w:pPr>
          <w:r w:rsidRPr="00C27B52">
            <w:t xml:space="preserve">                                  </w:t>
          </w:r>
        </w:p>
      </w:docPartBody>
    </w:docPart>
    <w:docPart>
      <w:docPartPr>
        <w:name w:val="CCF7D8E4715849EE81636618D41D3DBB"/>
        <w:category>
          <w:name w:val="General"/>
          <w:gallery w:val="placeholder"/>
        </w:category>
        <w:types>
          <w:type w:val="bbPlcHdr"/>
        </w:types>
        <w:behaviors>
          <w:behavior w:val="content"/>
        </w:behaviors>
        <w:guid w:val="{C19BBAA1-FAE0-4AFA-808F-AFD644EF3F93}"/>
      </w:docPartPr>
      <w:docPartBody>
        <w:p w:rsidR="007B317A" w:rsidRDefault="007B317A">
          <w:pPr>
            <w:pStyle w:val="CCF7D8E4715849EE81636618D41D3DBB"/>
          </w:pPr>
          <w:r w:rsidRPr="00C27B52">
            <w:t xml:space="preserve">                                  </w:t>
          </w:r>
        </w:p>
      </w:docPartBody>
    </w:docPart>
    <w:docPart>
      <w:docPartPr>
        <w:name w:val="984E7F2FB3A8408C8D21E61FF1FFA88D"/>
        <w:category>
          <w:name w:val="General"/>
          <w:gallery w:val="placeholder"/>
        </w:category>
        <w:types>
          <w:type w:val="bbPlcHdr"/>
        </w:types>
        <w:behaviors>
          <w:behavior w:val="content"/>
        </w:behaviors>
        <w:guid w:val="{325CA9F3-008F-4D2E-B910-ACA0B2F44592}"/>
      </w:docPartPr>
      <w:docPartBody>
        <w:p w:rsidR="007B317A" w:rsidRDefault="007B317A">
          <w:pPr>
            <w:pStyle w:val="984E7F2FB3A8408C8D21E61FF1FFA88D"/>
          </w:pPr>
          <w:r w:rsidRPr="00C27B52">
            <w:t xml:space="preserve">                                  </w:t>
          </w:r>
        </w:p>
      </w:docPartBody>
    </w:docPart>
    <w:docPart>
      <w:docPartPr>
        <w:name w:val="B5B96FDB324B4E52A9499EC263E02DE0"/>
        <w:category>
          <w:name w:val="General"/>
          <w:gallery w:val="placeholder"/>
        </w:category>
        <w:types>
          <w:type w:val="bbPlcHdr"/>
        </w:types>
        <w:behaviors>
          <w:behavior w:val="content"/>
        </w:behaviors>
        <w:guid w:val="{8D24352A-5860-45AD-A22C-44C5E92982B6}"/>
      </w:docPartPr>
      <w:docPartBody>
        <w:p w:rsidR="007B317A" w:rsidRDefault="007B317A">
          <w:pPr>
            <w:pStyle w:val="B5B96FDB324B4E52A9499EC263E02DE0"/>
          </w:pPr>
          <w:r w:rsidRPr="00C27B52">
            <w:t xml:space="preserve">                                  </w:t>
          </w:r>
        </w:p>
      </w:docPartBody>
    </w:docPart>
    <w:docPart>
      <w:docPartPr>
        <w:name w:val="8CAE4270A24B4C71B999D36404F14687"/>
        <w:category>
          <w:name w:val="General"/>
          <w:gallery w:val="placeholder"/>
        </w:category>
        <w:types>
          <w:type w:val="bbPlcHdr"/>
        </w:types>
        <w:behaviors>
          <w:behavior w:val="content"/>
        </w:behaviors>
        <w:guid w:val="{62EF8F42-8B71-4104-8BB2-6CFBDEA661C3}"/>
      </w:docPartPr>
      <w:docPartBody>
        <w:p w:rsidR="007B317A" w:rsidRDefault="007B317A">
          <w:pPr>
            <w:pStyle w:val="8CAE4270A24B4C71B999D36404F14687"/>
          </w:pPr>
          <w:r w:rsidRPr="00C27B52">
            <w:t xml:space="preserve">                                  </w:t>
          </w:r>
        </w:p>
      </w:docPartBody>
    </w:docPart>
    <w:docPart>
      <w:docPartPr>
        <w:name w:val="7971247D4B8F44388A8FAD196D20A719"/>
        <w:category>
          <w:name w:val="General"/>
          <w:gallery w:val="placeholder"/>
        </w:category>
        <w:types>
          <w:type w:val="bbPlcHdr"/>
        </w:types>
        <w:behaviors>
          <w:behavior w:val="content"/>
        </w:behaviors>
        <w:guid w:val="{1D454C81-6F00-4EA7-8B8F-51FD30AF029E}"/>
      </w:docPartPr>
      <w:docPartBody>
        <w:p w:rsidR="007B317A" w:rsidRDefault="007B317A">
          <w:pPr>
            <w:pStyle w:val="7971247D4B8F44388A8FAD196D20A719"/>
          </w:pPr>
          <w:r w:rsidRPr="00C27B52">
            <w:t xml:space="preserve">                                  </w:t>
          </w:r>
        </w:p>
      </w:docPartBody>
    </w:docPart>
    <w:docPart>
      <w:docPartPr>
        <w:name w:val="71E624F71DAE4E688A1F044358F86F61"/>
        <w:category>
          <w:name w:val="General"/>
          <w:gallery w:val="placeholder"/>
        </w:category>
        <w:types>
          <w:type w:val="bbPlcHdr"/>
        </w:types>
        <w:behaviors>
          <w:behavior w:val="content"/>
        </w:behaviors>
        <w:guid w:val="{6367B376-79A8-4727-832C-150300BAE70E}"/>
      </w:docPartPr>
      <w:docPartBody>
        <w:p w:rsidR="007B317A" w:rsidRDefault="007B317A">
          <w:pPr>
            <w:pStyle w:val="71E624F71DAE4E688A1F044358F86F61"/>
          </w:pPr>
          <w:r w:rsidRPr="00C27B52">
            <w:t xml:space="preserve">                                  </w:t>
          </w:r>
        </w:p>
      </w:docPartBody>
    </w:docPart>
    <w:docPart>
      <w:docPartPr>
        <w:name w:val="C4EE446DC7B24281BA04332A18DB0743"/>
        <w:category>
          <w:name w:val="General"/>
          <w:gallery w:val="placeholder"/>
        </w:category>
        <w:types>
          <w:type w:val="bbPlcHdr"/>
        </w:types>
        <w:behaviors>
          <w:behavior w:val="content"/>
        </w:behaviors>
        <w:guid w:val="{C1EBD845-8F1F-4936-BE1E-4EEA25CB7F86}"/>
      </w:docPartPr>
      <w:docPartBody>
        <w:p w:rsidR="007B317A" w:rsidRDefault="007B317A">
          <w:pPr>
            <w:pStyle w:val="C4EE446DC7B24281BA04332A18DB0743"/>
          </w:pPr>
          <w:r w:rsidRPr="00C27B52">
            <w:t xml:space="preserve">                                  </w:t>
          </w:r>
        </w:p>
      </w:docPartBody>
    </w:docPart>
    <w:docPart>
      <w:docPartPr>
        <w:name w:val="F8C221717ADE4DFABA4E94E42D01A609"/>
        <w:category>
          <w:name w:val="General"/>
          <w:gallery w:val="placeholder"/>
        </w:category>
        <w:types>
          <w:type w:val="bbPlcHdr"/>
        </w:types>
        <w:behaviors>
          <w:behavior w:val="content"/>
        </w:behaviors>
        <w:guid w:val="{1A901CF4-E5F0-4E1B-AB10-FAD7F1143EAD}"/>
      </w:docPartPr>
      <w:docPartBody>
        <w:p w:rsidR="007B317A" w:rsidRDefault="007B317A">
          <w:pPr>
            <w:pStyle w:val="F8C221717ADE4DFABA4E94E42D01A609"/>
          </w:pPr>
          <w:r>
            <w:rPr>
              <w:lang w:eastAsia="en-AU"/>
            </w:rPr>
            <w:t xml:space="preserve">                                  </w:t>
          </w:r>
        </w:p>
      </w:docPartBody>
    </w:docPart>
    <w:docPart>
      <w:docPartPr>
        <w:name w:val="A7653B7DD28E4A85A05F11D1139D6147"/>
        <w:category>
          <w:name w:val="General"/>
          <w:gallery w:val="placeholder"/>
        </w:category>
        <w:types>
          <w:type w:val="bbPlcHdr"/>
        </w:types>
        <w:behaviors>
          <w:behavior w:val="content"/>
        </w:behaviors>
        <w:guid w:val="{6E152526-4D84-4C3A-ABD4-39FED956EDA8}"/>
      </w:docPartPr>
      <w:docPartBody>
        <w:p w:rsidR="007B317A" w:rsidRDefault="007B317A">
          <w:pPr>
            <w:pStyle w:val="A7653B7DD28E4A85A05F11D1139D6147"/>
          </w:pPr>
          <w:r w:rsidRPr="007A3AD7">
            <w:rPr>
              <w:rFonts w:cs="Arial"/>
              <w:szCs w:val="15"/>
              <w:lang w:val="en-AU" w:eastAsia="en-AU"/>
            </w:rPr>
            <w:t xml:space="preserve">                                                  </w:t>
          </w:r>
        </w:p>
      </w:docPartBody>
    </w:docPart>
    <w:docPart>
      <w:docPartPr>
        <w:name w:val="805752D3A13448C6A1638060108439DB"/>
        <w:category>
          <w:name w:val="General"/>
          <w:gallery w:val="placeholder"/>
        </w:category>
        <w:types>
          <w:type w:val="bbPlcHdr"/>
        </w:types>
        <w:behaviors>
          <w:behavior w:val="content"/>
        </w:behaviors>
        <w:guid w:val="{89085A22-B3A1-40EF-9B42-99233CF0957A}"/>
      </w:docPartPr>
      <w:docPartBody>
        <w:p w:rsidR="007B317A" w:rsidRDefault="007B317A">
          <w:pPr>
            <w:pStyle w:val="805752D3A13448C6A1638060108439DB"/>
          </w:pPr>
          <w:r w:rsidRPr="007A3AD7">
            <w:rPr>
              <w:rFonts w:cs="Arial"/>
              <w:szCs w:val="15"/>
              <w:lang w:val="en-AU"/>
            </w:rPr>
            <w:t xml:space="preserve">       </w:t>
          </w:r>
        </w:p>
      </w:docPartBody>
    </w:docPart>
    <w:docPart>
      <w:docPartPr>
        <w:name w:val="DF473064A1214C5BB7DB4E30AD8C5B01"/>
        <w:category>
          <w:name w:val="General"/>
          <w:gallery w:val="placeholder"/>
        </w:category>
        <w:types>
          <w:type w:val="bbPlcHdr"/>
        </w:types>
        <w:behaviors>
          <w:behavior w:val="content"/>
        </w:behaviors>
        <w:guid w:val="{E1E25DAC-CB66-4422-8087-E8AFC2A3D7D8}"/>
      </w:docPartPr>
      <w:docPartBody>
        <w:p w:rsidR="007B317A" w:rsidRDefault="007B317A">
          <w:pPr>
            <w:pStyle w:val="DF473064A1214C5BB7DB4E30AD8C5B01"/>
          </w:pPr>
          <w:r w:rsidRPr="007A3AD7">
            <w:rPr>
              <w:rFonts w:cs="Arial"/>
              <w:szCs w:val="15"/>
              <w:lang w:val="en-AU"/>
            </w:rPr>
            <w:t xml:space="preserve">       </w:t>
          </w:r>
        </w:p>
      </w:docPartBody>
    </w:docPart>
    <w:docPart>
      <w:docPartPr>
        <w:name w:val="1A24F4CF5B0248DFA984172989E74A6F"/>
        <w:category>
          <w:name w:val="General"/>
          <w:gallery w:val="placeholder"/>
        </w:category>
        <w:types>
          <w:type w:val="bbPlcHdr"/>
        </w:types>
        <w:behaviors>
          <w:behavior w:val="content"/>
        </w:behaviors>
        <w:guid w:val="{2B616F3C-F410-4FBE-8774-D5B6AFE52EBD}"/>
      </w:docPartPr>
      <w:docPartBody>
        <w:p w:rsidR="007B317A" w:rsidRDefault="007B317A">
          <w:pPr>
            <w:pStyle w:val="1A24F4CF5B0248DFA984172989E74A6F"/>
          </w:pPr>
          <w:r w:rsidRPr="007A3AD7">
            <w:rPr>
              <w:rFonts w:cs="Arial"/>
              <w:szCs w:val="15"/>
              <w:lang w:val="en-AU"/>
            </w:rPr>
            <w:t xml:space="preserve">           </w:t>
          </w:r>
        </w:p>
      </w:docPartBody>
    </w:docPart>
    <w:docPart>
      <w:docPartPr>
        <w:name w:val="E6A46355007E4B4B8F6B7092F6647294"/>
        <w:category>
          <w:name w:val="General"/>
          <w:gallery w:val="placeholder"/>
        </w:category>
        <w:types>
          <w:type w:val="bbPlcHdr"/>
        </w:types>
        <w:behaviors>
          <w:behavior w:val="content"/>
        </w:behaviors>
        <w:guid w:val="{09447A8B-33D1-48B9-9534-7308C3FD1ADB}"/>
      </w:docPartPr>
      <w:docPartBody>
        <w:p w:rsidR="006E4CE5" w:rsidRDefault="004778EF" w:rsidP="004778EF">
          <w:pPr>
            <w:pStyle w:val="E6A46355007E4B4B8F6B7092F6647294"/>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CircularStd-Black">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otham Book">
    <w:altName w:val="Times New Roman"/>
    <w:charset w:val="00"/>
    <w:family w:val="auto"/>
    <w:pitch w:val="variable"/>
    <w:sig w:usb0="A00000AF" w:usb1="40000048" w:usb2="00000000" w:usb3="00000000" w:csb0="00000111" w:csb1="00000000"/>
  </w:font>
  <w:font w:name="Gotham-Book">
    <w:altName w:val="Times New Roman"/>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17A"/>
    <w:rsid w:val="004778EF"/>
    <w:rsid w:val="006E4CE5"/>
    <w:rsid w:val="007B317A"/>
    <w:rsid w:val="00845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C814ACAFE643BB8B895247F081DD9C">
    <w:name w:val="D5C814ACAFE643BB8B895247F081DD9C"/>
  </w:style>
  <w:style w:type="paragraph" w:customStyle="1" w:styleId="09CDF4C146954BB2A1C6B5600278C23A">
    <w:name w:val="09CDF4C146954BB2A1C6B5600278C23A"/>
  </w:style>
  <w:style w:type="paragraph" w:customStyle="1" w:styleId="A7683B5D2137400D81221F71AF60D173">
    <w:name w:val="A7683B5D2137400D81221F71AF60D173"/>
  </w:style>
  <w:style w:type="paragraph" w:customStyle="1" w:styleId="2A49061FAB5540679A5387DBF152B906">
    <w:name w:val="2A49061FAB5540679A5387DBF152B906"/>
  </w:style>
  <w:style w:type="paragraph" w:customStyle="1" w:styleId="FE96AF8DFEA04CB8AEFFB852FEE54E3A">
    <w:name w:val="FE96AF8DFEA04CB8AEFFB852FEE54E3A"/>
  </w:style>
  <w:style w:type="paragraph" w:customStyle="1" w:styleId="7F206788CA5D4D0FA631D934E8DEE415">
    <w:name w:val="7F206788CA5D4D0FA631D934E8DEE415"/>
  </w:style>
  <w:style w:type="paragraph" w:customStyle="1" w:styleId="8293724C8E5A41719C77E284ED940090">
    <w:name w:val="8293724C8E5A41719C77E284ED940090"/>
  </w:style>
  <w:style w:type="paragraph" w:customStyle="1" w:styleId="20EA1A68515F41C291E9849F3026FD1A">
    <w:name w:val="20EA1A68515F41C291E9849F3026FD1A"/>
  </w:style>
  <w:style w:type="paragraph" w:customStyle="1" w:styleId="548E51E75FE3437D95B115E4871A2E66">
    <w:name w:val="548E51E75FE3437D95B115E4871A2E66"/>
  </w:style>
  <w:style w:type="paragraph" w:customStyle="1" w:styleId="8A0AFCAA2E884951BDD4D5E615A8343C">
    <w:name w:val="8A0AFCAA2E884951BDD4D5E615A8343C"/>
  </w:style>
  <w:style w:type="paragraph" w:customStyle="1" w:styleId="740828DC3B804C6FB505F18BFF44F085">
    <w:name w:val="740828DC3B804C6FB505F18BFF44F085"/>
  </w:style>
  <w:style w:type="paragraph" w:customStyle="1" w:styleId="88C1D56B5C3E41A385A4D9D1A36A4709">
    <w:name w:val="88C1D56B5C3E41A385A4D9D1A36A4709"/>
  </w:style>
  <w:style w:type="paragraph" w:customStyle="1" w:styleId="AC6E00DCE56D44078E38AC9A85177127">
    <w:name w:val="AC6E00DCE56D44078E38AC9A85177127"/>
  </w:style>
  <w:style w:type="paragraph" w:customStyle="1" w:styleId="7E59B76366D64EC48E38E097400A24F2">
    <w:name w:val="7E59B76366D64EC48E38E097400A24F2"/>
  </w:style>
  <w:style w:type="paragraph" w:customStyle="1" w:styleId="B4C4F1E4B5594AD1BABC936ABBBF780B">
    <w:name w:val="B4C4F1E4B5594AD1BABC936ABBBF780B"/>
  </w:style>
  <w:style w:type="paragraph" w:customStyle="1" w:styleId="7B15EAE3B0014A4C8AA65733DF09BE71">
    <w:name w:val="7B15EAE3B0014A4C8AA65733DF09BE71"/>
  </w:style>
  <w:style w:type="paragraph" w:customStyle="1" w:styleId="D8C771F75B59452D88D5822943975356">
    <w:name w:val="D8C771F75B59452D88D5822943975356"/>
  </w:style>
  <w:style w:type="paragraph" w:customStyle="1" w:styleId="8B60E5404EE742EB99DE3560F4C75236">
    <w:name w:val="8B60E5404EE742EB99DE3560F4C75236"/>
  </w:style>
  <w:style w:type="paragraph" w:customStyle="1" w:styleId="CE577F365B2B4C06B7B74AF86045A43C">
    <w:name w:val="CE577F365B2B4C06B7B74AF86045A43C"/>
  </w:style>
  <w:style w:type="paragraph" w:customStyle="1" w:styleId="8E1A9D81ECC7463C941503F6F7B351A0">
    <w:name w:val="8E1A9D81ECC7463C941503F6F7B351A0"/>
  </w:style>
  <w:style w:type="paragraph" w:customStyle="1" w:styleId="974BB56033A347E2A06F2E297DFC2135">
    <w:name w:val="974BB56033A347E2A06F2E297DFC2135"/>
  </w:style>
  <w:style w:type="paragraph" w:customStyle="1" w:styleId="51CCB96B25B24CBD84298114AC7AF344">
    <w:name w:val="51CCB96B25B24CBD84298114AC7AF344"/>
  </w:style>
  <w:style w:type="paragraph" w:customStyle="1" w:styleId="580DE8CFFC6B41388EF930642B092D29">
    <w:name w:val="580DE8CFFC6B41388EF930642B092D29"/>
  </w:style>
  <w:style w:type="paragraph" w:customStyle="1" w:styleId="ECCD53B4FEB345528CF2127FA7446B0F">
    <w:name w:val="ECCD53B4FEB345528CF2127FA7446B0F"/>
  </w:style>
  <w:style w:type="paragraph" w:customStyle="1" w:styleId="493F81E7875542B9BA6F1A33A5A52B8E">
    <w:name w:val="493F81E7875542B9BA6F1A33A5A52B8E"/>
  </w:style>
  <w:style w:type="paragraph" w:customStyle="1" w:styleId="09540E3C67CE4884A3F304154EC37A75">
    <w:name w:val="09540E3C67CE4884A3F304154EC37A75"/>
  </w:style>
  <w:style w:type="paragraph" w:customStyle="1" w:styleId="0967DD967F514A70AFDAD951CEE2A617">
    <w:name w:val="0967DD967F514A70AFDAD951CEE2A617"/>
  </w:style>
  <w:style w:type="paragraph" w:customStyle="1" w:styleId="5689A10058B14FDE9C4B1FE11B0B773C">
    <w:name w:val="5689A10058B14FDE9C4B1FE11B0B773C"/>
  </w:style>
  <w:style w:type="paragraph" w:customStyle="1" w:styleId="06E14D39A53A4F2D982633D5E1080FDD">
    <w:name w:val="06E14D39A53A4F2D982633D5E1080FDD"/>
  </w:style>
  <w:style w:type="paragraph" w:customStyle="1" w:styleId="E7DABBA3FB9A4D6982C94A1C7C3472D3">
    <w:name w:val="E7DABBA3FB9A4D6982C94A1C7C3472D3"/>
  </w:style>
  <w:style w:type="paragraph" w:customStyle="1" w:styleId="9D8462CB13494B3D8F6A775F8F7E8F7D">
    <w:name w:val="9D8462CB13494B3D8F6A775F8F7E8F7D"/>
  </w:style>
  <w:style w:type="paragraph" w:customStyle="1" w:styleId="609E3F34723543D997B914F6DAD40231">
    <w:name w:val="609E3F34723543D997B914F6DAD40231"/>
  </w:style>
  <w:style w:type="paragraph" w:customStyle="1" w:styleId="F8603F44AC674E99B1595AF876B8E42E">
    <w:name w:val="F8603F44AC674E99B1595AF876B8E42E"/>
  </w:style>
  <w:style w:type="paragraph" w:customStyle="1" w:styleId="DEC89B32FB8B4ED9B2CC40DC434DA8E0">
    <w:name w:val="DEC89B32FB8B4ED9B2CC40DC434DA8E0"/>
  </w:style>
  <w:style w:type="paragraph" w:customStyle="1" w:styleId="6C74BF97847140BEA581D4EBBA23EAE4">
    <w:name w:val="6C74BF97847140BEA581D4EBBA23EAE4"/>
  </w:style>
  <w:style w:type="paragraph" w:customStyle="1" w:styleId="D34CF5DA0E144DFD8399ED6020459A8B">
    <w:name w:val="D34CF5DA0E144DFD8399ED6020459A8B"/>
  </w:style>
  <w:style w:type="paragraph" w:customStyle="1" w:styleId="6EE263EE163343AC8C052B012C988A0D">
    <w:name w:val="6EE263EE163343AC8C052B012C988A0D"/>
  </w:style>
  <w:style w:type="character" w:styleId="PlaceholderText">
    <w:name w:val="Placeholder Text"/>
    <w:basedOn w:val="DefaultParagraphFont"/>
    <w:uiPriority w:val="99"/>
    <w:semiHidden/>
    <w:rsid w:val="004778EF"/>
    <w:rPr>
      <w:color w:val="808080"/>
    </w:rPr>
  </w:style>
  <w:style w:type="paragraph" w:customStyle="1" w:styleId="F02A15545FB247B9A9EFC2940D54616E">
    <w:name w:val="F02A15545FB247B9A9EFC2940D54616E"/>
  </w:style>
  <w:style w:type="paragraph" w:customStyle="1" w:styleId="3123891C1A6747D187551971683C55F3">
    <w:name w:val="3123891C1A6747D187551971683C55F3"/>
  </w:style>
  <w:style w:type="paragraph" w:customStyle="1" w:styleId="F8BBF91725894F88B6AE5A565005A24D">
    <w:name w:val="F8BBF91725894F88B6AE5A565005A24D"/>
  </w:style>
  <w:style w:type="paragraph" w:customStyle="1" w:styleId="5839180FE36042AC8862FE44B3858EBF">
    <w:name w:val="5839180FE36042AC8862FE44B3858EBF"/>
  </w:style>
  <w:style w:type="paragraph" w:customStyle="1" w:styleId="2416065B2C724EDF9DBB658F44D64994">
    <w:name w:val="2416065B2C724EDF9DBB658F44D64994"/>
  </w:style>
  <w:style w:type="paragraph" w:customStyle="1" w:styleId="27B86C648F344DD095EFAE9D937F416B">
    <w:name w:val="27B86C648F344DD095EFAE9D937F416B"/>
  </w:style>
  <w:style w:type="paragraph" w:customStyle="1" w:styleId="D056381B791044639392C2D46ED17F4F">
    <w:name w:val="D056381B791044639392C2D46ED17F4F"/>
  </w:style>
  <w:style w:type="paragraph" w:customStyle="1" w:styleId="996ECE028D334115AB01CCCE816762B3">
    <w:name w:val="996ECE028D334115AB01CCCE816762B3"/>
  </w:style>
  <w:style w:type="paragraph" w:customStyle="1" w:styleId="F2093FB7A38C4B59916D61DA39AA42FD">
    <w:name w:val="F2093FB7A38C4B59916D61DA39AA42FD"/>
  </w:style>
  <w:style w:type="paragraph" w:customStyle="1" w:styleId="F301FB118AD54D268977B701CD265BF9">
    <w:name w:val="F301FB118AD54D268977B701CD265BF9"/>
  </w:style>
  <w:style w:type="paragraph" w:customStyle="1" w:styleId="BC548933C45D4E968D4FC301849CFFB6">
    <w:name w:val="BC548933C45D4E968D4FC301849CFFB6"/>
  </w:style>
  <w:style w:type="paragraph" w:customStyle="1" w:styleId="DFC8FA081B414A70A8A1841B1135F090">
    <w:name w:val="DFC8FA081B414A70A8A1841B1135F090"/>
  </w:style>
  <w:style w:type="paragraph" w:customStyle="1" w:styleId="A43021BA0326408B9193D0F586072A1A">
    <w:name w:val="A43021BA0326408B9193D0F586072A1A"/>
  </w:style>
  <w:style w:type="paragraph" w:customStyle="1" w:styleId="AF3E36B7A2EE4DC69A6D7493F3E3937D">
    <w:name w:val="AF3E36B7A2EE4DC69A6D7493F3E3937D"/>
  </w:style>
  <w:style w:type="paragraph" w:customStyle="1" w:styleId="4C07FD3259024D6BAFF86DB178D7E4E9">
    <w:name w:val="4C07FD3259024D6BAFF86DB178D7E4E9"/>
  </w:style>
  <w:style w:type="paragraph" w:customStyle="1" w:styleId="0439225D5144441EAC7325C5E8F88F75">
    <w:name w:val="0439225D5144441EAC7325C5E8F88F75"/>
  </w:style>
  <w:style w:type="paragraph" w:customStyle="1" w:styleId="F1B818D5AD6B4862B91CC9B667164370">
    <w:name w:val="F1B818D5AD6B4862B91CC9B667164370"/>
  </w:style>
  <w:style w:type="paragraph" w:customStyle="1" w:styleId="708E7D7270A1404DB53B6F0206148FC5">
    <w:name w:val="708E7D7270A1404DB53B6F0206148FC5"/>
  </w:style>
  <w:style w:type="paragraph" w:customStyle="1" w:styleId="48A6AB5451A74DCAB6155DCDE104EE84">
    <w:name w:val="48A6AB5451A74DCAB6155DCDE104EE84"/>
  </w:style>
  <w:style w:type="paragraph" w:customStyle="1" w:styleId="F76B2FDA96074CAEB7BEFFFCAC30D66B">
    <w:name w:val="F76B2FDA96074CAEB7BEFFFCAC30D66B"/>
  </w:style>
  <w:style w:type="paragraph" w:customStyle="1" w:styleId="B7266A1A989C4626814CB902741285DE">
    <w:name w:val="B7266A1A989C4626814CB902741285DE"/>
  </w:style>
  <w:style w:type="paragraph" w:customStyle="1" w:styleId="9C53150B3F794E8986F707521A6248C7">
    <w:name w:val="9C53150B3F794E8986F707521A6248C7"/>
  </w:style>
  <w:style w:type="paragraph" w:customStyle="1" w:styleId="2D228CE0430A402FB33AB9286C0C2A58">
    <w:name w:val="2D228CE0430A402FB33AB9286C0C2A58"/>
  </w:style>
  <w:style w:type="paragraph" w:customStyle="1" w:styleId="E4AAB5C12FA5439AA55F4F03E0E660B9">
    <w:name w:val="E4AAB5C12FA5439AA55F4F03E0E660B9"/>
  </w:style>
  <w:style w:type="paragraph" w:customStyle="1" w:styleId="F5483004C27846098BCDC66DBF93014A">
    <w:name w:val="F5483004C27846098BCDC66DBF93014A"/>
  </w:style>
  <w:style w:type="paragraph" w:customStyle="1" w:styleId="EBB347EAB3BB4189871C460DBEA29B9B">
    <w:name w:val="EBB347EAB3BB4189871C460DBEA29B9B"/>
  </w:style>
  <w:style w:type="paragraph" w:customStyle="1" w:styleId="CA287553CD424DDEA3E3C868E686676D">
    <w:name w:val="CA287553CD424DDEA3E3C868E686676D"/>
  </w:style>
  <w:style w:type="paragraph" w:customStyle="1" w:styleId="B6EE6E07DC9C4F6CA63194D1105BB130">
    <w:name w:val="B6EE6E07DC9C4F6CA63194D1105BB130"/>
  </w:style>
  <w:style w:type="paragraph" w:customStyle="1" w:styleId="04BB567067694E68B85345E209E5CE41">
    <w:name w:val="04BB567067694E68B85345E209E5CE41"/>
  </w:style>
  <w:style w:type="paragraph" w:customStyle="1" w:styleId="E13A58E74C154CE9A7E80A7F5DDE2116">
    <w:name w:val="E13A58E74C154CE9A7E80A7F5DDE2116"/>
  </w:style>
  <w:style w:type="paragraph" w:customStyle="1" w:styleId="781228512264480D8C9404E212CF5929">
    <w:name w:val="781228512264480D8C9404E212CF5929"/>
  </w:style>
  <w:style w:type="paragraph" w:customStyle="1" w:styleId="19C5DD82065F4A97BCFE3897E7405DDC">
    <w:name w:val="19C5DD82065F4A97BCFE3897E7405DDC"/>
  </w:style>
  <w:style w:type="paragraph" w:customStyle="1" w:styleId="6C909D601EB34E57AFEBF1D4FFD8925A">
    <w:name w:val="6C909D601EB34E57AFEBF1D4FFD8925A"/>
  </w:style>
  <w:style w:type="paragraph" w:customStyle="1" w:styleId="CD88D7EC4A6E430BB7EC2F372F63D0E2">
    <w:name w:val="CD88D7EC4A6E430BB7EC2F372F63D0E2"/>
  </w:style>
  <w:style w:type="paragraph" w:customStyle="1" w:styleId="0B14F86F5BB44A99B571D12B11EA22DF">
    <w:name w:val="0B14F86F5BB44A99B571D12B11EA22DF"/>
  </w:style>
  <w:style w:type="paragraph" w:customStyle="1" w:styleId="B9C27C1B89D840B1B27A8CF3AB13D686">
    <w:name w:val="B9C27C1B89D840B1B27A8CF3AB13D686"/>
  </w:style>
  <w:style w:type="paragraph" w:customStyle="1" w:styleId="F06E7A059DA94923A0B3EAF184C39243">
    <w:name w:val="F06E7A059DA94923A0B3EAF184C39243"/>
  </w:style>
  <w:style w:type="paragraph" w:customStyle="1" w:styleId="98C1336CA6364FF2934ACFD48FE6A077">
    <w:name w:val="98C1336CA6364FF2934ACFD48FE6A077"/>
  </w:style>
  <w:style w:type="paragraph" w:customStyle="1" w:styleId="CC1A01C86E61418F94CC07A057A8145F">
    <w:name w:val="CC1A01C86E61418F94CC07A057A8145F"/>
  </w:style>
  <w:style w:type="paragraph" w:customStyle="1" w:styleId="2A5F6D3A54824E5D9B63F4404F11B3F0">
    <w:name w:val="2A5F6D3A54824E5D9B63F4404F11B3F0"/>
  </w:style>
  <w:style w:type="paragraph" w:customStyle="1" w:styleId="1B506685F4F5451E823BA725E295E11B">
    <w:name w:val="1B506685F4F5451E823BA725E295E11B"/>
  </w:style>
  <w:style w:type="paragraph" w:customStyle="1" w:styleId="724E71FA06ED4F6D831E8262667260B8">
    <w:name w:val="724E71FA06ED4F6D831E8262667260B8"/>
  </w:style>
  <w:style w:type="paragraph" w:customStyle="1" w:styleId="5A38363FC2174FEBABFC05C53615F894">
    <w:name w:val="5A38363FC2174FEBABFC05C53615F894"/>
  </w:style>
  <w:style w:type="paragraph" w:customStyle="1" w:styleId="C772CCAB7B7D4C72AFA9D61901382E29">
    <w:name w:val="C772CCAB7B7D4C72AFA9D61901382E29"/>
  </w:style>
  <w:style w:type="paragraph" w:customStyle="1" w:styleId="D7DAC9408A51471DBBF7154BD074BFD2">
    <w:name w:val="D7DAC9408A51471DBBF7154BD074BFD2"/>
  </w:style>
  <w:style w:type="paragraph" w:customStyle="1" w:styleId="50B78131FED841C7B6D00ABC0E80DA70">
    <w:name w:val="50B78131FED841C7B6D00ABC0E80DA70"/>
  </w:style>
  <w:style w:type="paragraph" w:customStyle="1" w:styleId="2FAB433964AF4F6A9D419F3F49E0E17C">
    <w:name w:val="2FAB433964AF4F6A9D419F3F49E0E17C"/>
  </w:style>
  <w:style w:type="paragraph" w:customStyle="1" w:styleId="64E5E10789D44C02A362048E1085DC7B">
    <w:name w:val="64E5E10789D44C02A362048E1085DC7B"/>
  </w:style>
  <w:style w:type="paragraph" w:customStyle="1" w:styleId="037BBFEECBD044C3AE8184410EFD10D2">
    <w:name w:val="037BBFEECBD044C3AE8184410EFD10D2"/>
  </w:style>
  <w:style w:type="paragraph" w:customStyle="1" w:styleId="AB2830C4C27D43718C2F558E15A64979">
    <w:name w:val="AB2830C4C27D43718C2F558E15A64979"/>
  </w:style>
  <w:style w:type="paragraph" w:customStyle="1" w:styleId="3F415C8E94374EF58384451D33D6A95F">
    <w:name w:val="3F415C8E94374EF58384451D33D6A95F"/>
  </w:style>
  <w:style w:type="paragraph" w:customStyle="1" w:styleId="387BA68D84F84DCEADCDE2BF9B3BD84A">
    <w:name w:val="387BA68D84F84DCEADCDE2BF9B3BD84A"/>
  </w:style>
  <w:style w:type="paragraph" w:customStyle="1" w:styleId="5EBE299B7B5249C580B8D9F6FD423219">
    <w:name w:val="5EBE299B7B5249C580B8D9F6FD423219"/>
  </w:style>
  <w:style w:type="paragraph" w:customStyle="1" w:styleId="D54342EE8FDD4C9E9F6750A597D549FA">
    <w:name w:val="D54342EE8FDD4C9E9F6750A597D549FA"/>
  </w:style>
  <w:style w:type="paragraph" w:customStyle="1" w:styleId="874AD91B72614F2199330A77D550399A">
    <w:name w:val="874AD91B72614F2199330A77D550399A"/>
  </w:style>
  <w:style w:type="paragraph" w:customStyle="1" w:styleId="901F91F7B15A489AB2B01CAFBABA1104">
    <w:name w:val="901F91F7B15A489AB2B01CAFBABA1104"/>
  </w:style>
  <w:style w:type="paragraph" w:customStyle="1" w:styleId="0AC0946CD21D4E0E81C3C4B5E82CE435">
    <w:name w:val="0AC0946CD21D4E0E81C3C4B5E82CE435"/>
  </w:style>
  <w:style w:type="paragraph" w:customStyle="1" w:styleId="1E76B1D65E094AF7B561B0247540FD21">
    <w:name w:val="1E76B1D65E094AF7B561B0247540FD21"/>
  </w:style>
  <w:style w:type="paragraph" w:customStyle="1" w:styleId="ECBA5ECB77AD4AF084B5C75982B807E1">
    <w:name w:val="ECBA5ECB77AD4AF084B5C75982B807E1"/>
  </w:style>
  <w:style w:type="paragraph" w:customStyle="1" w:styleId="6C823884994D4299B54E271EC8C1459C">
    <w:name w:val="6C823884994D4299B54E271EC8C1459C"/>
  </w:style>
  <w:style w:type="paragraph" w:customStyle="1" w:styleId="9352A5B7F9F9424B993E4BBBD0EF4061">
    <w:name w:val="9352A5B7F9F9424B993E4BBBD0EF4061"/>
  </w:style>
  <w:style w:type="paragraph" w:customStyle="1" w:styleId="12A6A822117440A7BDEC52D22A61FF55">
    <w:name w:val="12A6A822117440A7BDEC52D22A61FF55"/>
  </w:style>
  <w:style w:type="paragraph" w:customStyle="1" w:styleId="2BEEACF9251D4EE9B884957B16026CC0">
    <w:name w:val="2BEEACF9251D4EE9B884957B16026CC0"/>
  </w:style>
  <w:style w:type="paragraph" w:customStyle="1" w:styleId="93D91E44DCF345098A60EFB9869FAE45">
    <w:name w:val="93D91E44DCF345098A60EFB9869FAE45"/>
  </w:style>
  <w:style w:type="paragraph" w:customStyle="1" w:styleId="A5D3A1B638864DA48D296B2F1CDFCF3F">
    <w:name w:val="A5D3A1B638864DA48D296B2F1CDFCF3F"/>
  </w:style>
  <w:style w:type="paragraph" w:customStyle="1" w:styleId="E6B082AA2B3847A1A8030512C630D104">
    <w:name w:val="E6B082AA2B3847A1A8030512C630D104"/>
  </w:style>
  <w:style w:type="paragraph" w:customStyle="1" w:styleId="4C19023B0B50484BAAC10225F2D82FB2">
    <w:name w:val="4C19023B0B50484BAAC10225F2D82FB2"/>
  </w:style>
  <w:style w:type="paragraph" w:customStyle="1" w:styleId="5C27EBD84DA2429EAC21E7C31185873D">
    <w:name w:val="5C27EBD84DA2429EAC21E7C31185873D"/>
  </w:style>
  <w:style w:type="paragraph" w:customStyle="1" w:styleId="AF9D4953E0444679BF146609CAE69F07">
    <w:name w:val="AF9D4953E0444679BF146609CAE69F07"/>
  </w:style>
  <w:style w:type="paragraph" w:customStyle="1" w:styleId="95495BDE53074D20AAC5B82E195C59A3">
    <w:name w:val="95495BDE53074D20AAC5B82E195C59A3"/>
  </w:style>
  <w:style w:type="paragraph" w:customStyle="1" w:styleId="ABB93E4880EC48B8BC7A8FC997B56082">
    <w:name w:val="ABB93E4880EC48B8BC7A8FC997B56082"/>
  </w:style>
  <w:style w:type="paragraph" w:customStyle="1" w:styleId="571128079092443EB40B433B5B3D69DF">
    <w:name w:val="571128079092443EB40B433B5B3D69DF"/>
  </w:style>
  <w:style w:type="paragraph" w:customStyle="1" w:styleId="D9E94F6832F54DB0B8249AE1C163219D">
    <w:name w:val="D9E94F6832F54DB0B8249AE1C163219D"/>
  </w:style>
  <w:style w:type="paragraph" w:customStyle="1" w:styleId="650381E07CA44976AD0093C19D8B02F8">
    <w:name w:val="650381E07CA44976AD0093C19D8B02F8"/>
  </w:style>
  <w:style w:type="paragraph" w:customStyle="1" w:styleId="732F3B7D3820421BB8EA4BF95F1E72C0">
    <w:name w:val="732F3B7D3820421BB8EA4BF95F1E72C0"/>
  </w:style>
  <w:style w:type="paragraph" w:customStyle="1" w:styleId="773610374F8A479F9B286A5C5B5EE61A">
    <w:name w:val="773610374F8A479F9B286A5C5B5EE61A"/>
  </w:style>
  <w:style w:type="paragraph" w:customStyle="1" w:styleId="4F3CEFA5CD54444184CAB7C206DAEB97">
    <w:name w:val="4F3CEFA5CD54444184CAB7C206DAEB97"/>
  </w:style>
  <w:style w:type="paragraph" w:customStyle="1" w:styleId="AD74884A07B44BC1A3F2CBDAD6F080E8">
    <w:name w:val="AD74884A07B44BC1A3F2CBDAD6F080E8"/>
  </w:style>
  <w:style w:type="paragraph" w:customStyle="1" w:styleId="28D2ADA343784E68963F1798F373FD4B">
    <w:name w:val="28D2ADA343784E68963F1798F373FD4B"/>
  </w:style>
  <w:style w:type="paragraph" w:customStyle="1" w:styleId="65374E03C93840CAA5F80B7B85899547">
    <w:name w:val="65374E03C93840CAA5F80B7B85899547"/>
  </w:style>
  <w:style w:type="paragraph" w:customStyle="1" w:styleId="12BDF68A2F564F7B954646B845E86D5A">
    <w:name w:val="12BDF68A2F564F7B954646B845E86D5A"/>
  </w:style>
  <w:style w:type="paragraph" w:customStyle="1" w:styleId="F03CE18AE8C649378F398B0D7CDC09BB">
    <w:name w:val="F03CE18AE8C649378F398B0D7CDC09BB"/>
  </w:style>
  <w:style w:type="paragraph" w:customStyle="1" w:styleId="59BA07DBD0944D45AC576D4777A6343F">
    <w:name w:val="59BA07DBD0944D45AC576D4777A6343F"/>
  </w:style>
  <w:style w:type="paragraph" w:customStyle="1" w:styleId="6D73FC8E04404EB9BBE2D0AD6B4A565B">
    <w:name w:val="6D73FC8E04404EB9BBE2D0AD6B4A565B"/>
  </w:style>
  <w:style w:type="paragraph" w:customStyle="1" w:styleId="2091842F52EA404D8526ECD9BA42EEC6">
    <w:name w:val="2091842F52EA404D8526ECD9BA42EEC6"/>
  </w:style>
  <w:style w:type="paragraph" w:customStyle="1" w:styleId="1527D03EE7B244BB941A86FD4267354D">
    <w:name w:val="1527D03EE7B244BB941A86FD4267354D"/>
  </w:style>
  <w:style w:type="paragraph" w:customStyle="1" w:styleId="4754701A7E8741AE87A1AE735FA7D243">
    <w:name w:val="4754701A7E8741AE87A1AE735FA7D243"/>
  </w:style>
  <w:style w:type="paragraph" w:customStyle="1" w:styleId="AAAFFBC87CE5497880C6799F1A5965A1">
    <w:name w:val="AAAFFBC87CE5497880C6799F1A5965A1"/>
  </w:style>
  <w:style w:type="paragraph" w:customStyle="1" w:styleId="6B31923274C4474785F8DE4BE9C19A7D">
    <w:name w:val="6B31923274C4474785F8DE4BE9C19A7D"/>
  </w:style>
  <w:style w:type="paragraph" w:customStyle="1" w:styleId="D9166CA78D8547988FAE763F6D309890">
    <w:name w:val="D9166CA78D8547988FAE763F6D309890"/>
  </w:style>
  <w:style w:type="paragraph" w:customStyle="1" w:styleId="4E0D4E48D9A847BBA98136F3F74625A1">
    <w:name w:val="4E0D4E48D9A847BBA98136F3F74625A1"/>
  </w:style>
  <w:style w:type="paragraph" w:customStyle="1" w:styleId="FB5E0646DAB74AA88E4EE05EBD49C5E1">
    <w:name w:val="FB5E0646DAB74AA88E4EE05EBD49C5E1"/>
  </w:style>
  <w:style w:type="paragraph" w:customStyle="1" w:styleId="7DE32617B30741E0A89BF2E9A9185FD9">
    <w:name w:val="7DE32617B30741E0A89BF2E9A9185FD9"/>
  </w:style>
  <w:style w:type="paragraph" w:customStyle="1" w:styleId="846B154D8C244779B9B0F5C8051BC1E7">
    <w:name w:val="846B154D8C244779B9B0F5C8051BC1E7"/>
  </w:style>
  <w:style w:type="paragraph" w:customStyle="1" w:styleId="8A7EE81C31DE4707940E66AE62C62BE7">
    <w:name w:val="8A7EE81C31DE4707940E66AE62C62BE7"/>
  </w:style>
  <w:style w:type="paragraph" w:customStyle="1" w:styleId="028D6F04178641EF90952FF7EFBA13E9">
    <w:name w:val="028D6F04178641EF90952FF7EFBA13E9"/>
  </w:style>
  <w:style w:type="paragraph" w:customStyle="1" w:styleId="62F08085C14D45EDB45078C0D052B4F7">
    <w:name w:val="62F08085C14D45EDB45078C0D052B4F7"/>
  </w:style>
  <w:style w:type="paragraph" w:customStyle="1" w:styleId="55DC79ABEF5C4510970BACCB82297DB8">
    <w:name w:val="55DC79ABEF5C4510970BACCB82297DB8"/>
  </w:style>
  <w:style w:type="paragraph" w:customStyle="1" w:styleId="29B0F973A14848A2B5D58B5D454A46A6">
    <w:name w:val="29B0F973A14848A2B5D58B5D454A46A6"/>
  </w:style>
  <w:style w:type="paragraph" w:customStyle="1" w:styleId="67DFFF1DBCC84B6891012ACDE7CC1961">
    <w:name w:val="67DFFF1DBCC84B6891012ACDE7CC1961"/>
  </w:style>
  <w:style w:type="paragraph" w:customStyle="1" w:styleId="F8F7C6EF52B74BC38F95DFAFDF7EBA73">
    <w:name w:val="F8F7C6EF52B74BC38F95DFAFDF7EBA73"/>
  </w:style>
  <w:style w:type="paragraph" w:customStyle="1" w:styleId="BAF08EE963FE45EE8341DDAEE82884A8">
    <w:name w:val="BAF08EE963FE45EE8341DDAEE82884A8"/>
  </w:style>
  <w:style w:type="paragraph" w:customStyle="1" w:styleId="EEB6CD5558AA4FF6AA44814FA0A37A88">
    <w:name w:val="EEB6CD5558AA4FF6AA44814FA0A37A88"/>
  </w:style>
  <w:style w:type="paragraph" w:customStyle="1" w:styleId="62DFB6954CA04F2897A467515B9DDBBC">
    <w:name w:val="62DFB6954CA04F2897A467515B9DDBBC"/>
  </w:style>
  <w:style w:type="paragraph" w:customStyle="1" w:styleId="54E2764143954E28B211A8B500B85BA7">
    <w:name w:val="54E2764143954E28B211A8B500B85BA7"/>
  </w:style>
  <w:style w:type="paragraph" w:customStyle="1" w:styleId="C0B63FFE75484E8798BBB268DCA7AEBC">
    <w:name w:val="C0B63FFE75484E8798BBB268DCA7AEBC"/>
  </w:style>
  <w:style w:type="paragraph" w:customStyle="1" w:styleId="E658499687F545EC874295BE770F913C">
    <w:name w:val="E658499687F545EC874295BE770F913C"/>
  </w:style>
  <w:style w:type="paragraph" w:customStyle="1" w:styleId="14D9B5A627BC4F8F9EAFBC8CB1B75D7C">
    <w:name w:val="14D9B5A627BC4F8F9EAFBC8CB1B75D7C"/>
  </w:style>
  <w:style w:type="paragraph" w:customStyle="1" w:styleId="E967A030D57B477A841153FBED635DA4">
    <w:name w:val="E967A030D57B477A841153FBED635DA4"/>
  </w:style>
  <w:style w:type="paragraph" w:customStyle="1" w:styleId="33B697BBF30E4273AD92355443E1D975">
    <w:name w:val="33B697BBF30E4273AD92355443E1D975"/>
  </w:style>
  <w:style w:type="paragraph" w:customStyle="1" w:styleId="5E09BCD6841A44F69548D09F0494A0CF">
    <w:name w:val="5E09BCD6841A44F69548D09F0494A0CF"/>
  </w:style>
  <w:style w:type="paragraph" w:customStyle="1" w:styleId="B28313167FC14F5DBADA9B4ABFB51446">
    <w:name w:val="B28313167FC14F5DBADA9B4ABFB51446"/>
  </w:style>
  <w:style w:type="paragraph" w:customStyle="1" w:styleId="A9D66FE5EF7F4504B165C5EE114ACE35">
    <w:name w:val="A9D66FE5EF7F4504B165C5EE114ACE35"/>
  </w:style>
  <w:style w:type="paragraph" w:customStyle="1" w:styleId="B7598D6F8753488FB2B7EEBBFA875877">
    <w:name w:val="B7598D6F8753488FB2B7EEBBFA875877"/>
  </w:style>
  <w:style w:type="paragraph" w:customStyle="1" w:styleId="8970F9E85DAC4EC99464C58BF5FC8B6C">
    <w:name w:val="8970F9E85DAC4EC99464C58BF5FC8B6C"/>
  </w:style>
  <w:style w:type="paragraph" w:customStyle="1" w:styleId="752E35C4D2444331BD287FEC04C43337">
    <w:name w:val="752E35C4D2444331BD287FEC04C43337"/>
  </w:style>
  <w:style w:type="paragraph" w:customStyle="1" w:styleId="F5155E46FFCA4760AA379A7BAAE86887">
    <w:name w:val="F5155E46FFCA4760AA379A7BAAE86887"/>
  </w:style>
  <w:style w:type="paragraph" w:customStyle="1" w:styleId="8079AD408FA5421B9711E681D35D5EF0">
    <w:name w:val="8079AD408FA5421B9711E681D35D5EF0"/>
  </w:style>
  <w:style w:type="paragraph" w:customStyle="1" w:styleId="3BAF0FAB10D84F38AC237B24DE262093">
    <w:name w:val="3BAF0FAB10D84F38AC237B24DE262093"/>
  </w:style>
  <w:style w:type="paragraph" w:customStyle="1" w:styleId="E37D2DF38F884393B8EC901872AE7450">
    <w:name w:val="E37D2DF38F884393B8EC901872AE7450"/>
  </w:style>
  <w:style w:type="paragraph" w:customStyle="1" w:styleId="9892B00A5FF54BA28E964846A4E61C7F">
    <w:name w:val="9892B00A5FF54BA28E964846A4E61C7F"/>
  </w:style>
  <w:style w:type="paragraph" w:customStyle="1" w:styleId="542F7D53693B46EEACC78F59771F714B">
    <w:name w:val="542F7D53693B46EEACC78F59771F714B"/>
  </w:style>
  <w:style w:type="paragraph" w:customStyle="1" w:styleId="AC89783D49C44339B015E58B1F998451">
    <w:name w:val="AC89783D49C44339B015E58B1F998451"/>
  </w:style>
  <w:style w:type="paragraph" w:customStyle="1" w:styleId="91F4049BBBC145318DB047E66CB2AC9C">
    <w:name w:val="91F4049BBBC145318DB047E66CB2AC9C"/>
  </w:style>
  <w:style w:type="paragraph" w:customStyle="1" w:styleId="C6AC9B5D1FE64C04A6693ED19EAC0D44">
    <w:name w:val="C6AC9B5D1FE64C04A6693ED19EAC0D44"/>
  </w:style>
  <w:style w:type="paragraph" w:customStyle="1" w:styleId="A62D407B04014ED893948C4108864711">
    <w:name w:val="A62D407B04014ED893948C4108864711"/>
  </w:style>
  <w:style w:type="paragraph" w:customStyle="1" w:styleId="B1C0FDD8FE52435A9B16F100E5EC987E">
    <w:name w:val="B1C0FDD8FE52435A9B16F100E5EC987E"/>
  </w:style>
  <w:style w:type="paragraph" w:customStyle="1" w:styleId="F0D065638F794145BFA316BE1BD8AF8B">
    <w:name w:val="F0D065638F794145BFA316BE1BD8AF8B"/>
  </w:style>
  <w:style w:type="paragraph" w:customStyle="1" w:styleId="F3E148C70BC14DE2BFC123551709BB07">
    <w:name w:val="F3E148C70BC14DE2BFC123551709BB07"/>
  </w:style>
  <w:style w:type="paragraph" w:customStyle="1" w:styleId="36114073C6164948895ECB27B9AB0D3D">
    <w:name w:val="36114073C6164948895ECB27B9AB0D3D"/>
  </w:style>
  <w:style w:type="paragraph" w:customStyle="1" w:styleId="DC12CEC11A484D8A8FED4425B6A44282">
    <w:name w:val="DC12CEC11A484D8A8FED4425B6A44282"/>
  </w:style>
  <w:style w:type="paragraph" w:customStyle="1" w:styleId="5B4E7646DF82433E88B245ECBD9E7226">
    <w:name w:val="5B4E7646DF82433E88B245ECBD9E7226"/>
  </w:style>
  <w:style w:type="paragraph" w:customStyle="1" w:styleId="E582D11969E04D248366D79517793BF1">
    <w:name w:val="E582D11969E04D248366D79517793BF1"/>
  </w:style>
  <w:style w:type="paragraph" w:customStyle="1" w:styleId="B24EB40329884D3499033BE9B54B0F8E">
    <w:name w:val="B24EB40329884D3499033BE9B54B0F8E"/>
  </w:style>
  <w:style w:type="paragraph" w:customStyle="1" w:styleId="BA7B94204FFB4CEFA5BA21EC270D6827">
    <w:name w:val="BA7B94204FFB4CEFA5BA21EC270D6827"/>
  </w:style>
  <w:style w:type="paragraph" w:customStyle="1" w:styleId="3D91FC2324BB45DAB5C257BB40CC6FAB">
    <w:name w:val="3D91FC2324BB45DAB5C257BB40CC6FAB"/>
  </w:style>
  <w:style w:type="paragraph" w:customStyle="1" w:styleId="C4C8098E5E5248FFA7535D15564B1B87">
    <w:name w:val="C4C8098E5E5248FFA7535D15564B1B87"/>
  </w:style>
  <w:style w:type="paragraph" w:customStyle="1" w:styleId="734FC6CD8C794C018EDC6CDDD3A50331">
    <w:name w:val="734FC6CD8C794C018EDC6CDDD3A50331"/>
  </w:style>
  <w:style w:type="paragraph" w:customStyle="1" w:styleId="027B80CA98DA4B0287688EE3800E2811">
    <w:name w:val="027B80CA98DA4B0287688EE3800E2811"/>
  </w:style>
  <w:style w:type="paragraph" w:customStyle="1" w:styleId="B8CABFCC9CF7403F8A337F3A5649B32A">
    <w:name w:val="B8CABFCC9CF7403F8A337F3A5649B32A"/>
  </w:style>
  <w:style w:type="paragraph" w:customStyle="1" w:styleId="4E413BADF56745A3B47079747DB41DE8">
    <w:name w:val="4E413BADF56745A3B47079747DB41DE8"/>
  </w:style>
  <w:style w:type="paragraph" w:customStyle="1" w:styleId="97F3CB3CB8A44F8C853946C78D2153DA">
    <w:name w:val="97F3CB3CB8A44F8C853946C78D2153DA"/>
  </w:style>
  <w:style w:type="paragraph" w:customStyle="1" w:styleId="99C73F65B6AC47708FDE42FEE1C3C627">
    <w:name w:val="99C73F65B6AC47708FDE42FEE1C3C627"/>
  </w:style>
  <w:style w:type="paragraph" w:customStyle="1" w:styleId="EFC5A144623045C5901B7A47D4D66C0D">
    <w:name w:val="EFC5A144623045C5901B7A47D4D66C0D"/>
  </w:style>
  <w:style w:type="paragraph" w:customStyle="1" w:styleId="E68C8AEE8ACD46139FC28E1385E46CD1">
    <w:name w:val="E68C8AEE8ACD46139FC28E1385E46CD1"/>
  </w:style>
  <w:style w:type="paragraph" w:customStyle="1" w:styleId="CE2243D1382F4BF0ABAFF1F91F4D17FC">
    <w:name w:val="CE2243D1382F4BF0ABAFF1F91F4D17FC"/>
  </w:style>
  <w:style w:type="paragraph" w:customStyle="1" w:styleId="05298097541842B08CBF39D277260314">
    <w:name w:val="05298097541842B08CBF39D277260314"/>
  </w:style>
  <w:style w:type="paragraph" w:customStyle="1" w:styleId="93D9413FB32F4CA89AF604C54295FEBA">
    <w:name w:val="93D9413FB32F4CA89AF604C54295FEBA"/>
  </w:style>
  <w:style w:type="paragraph" w:customStyle="1" w:styleId="F2A6D03C54554E4992F457AE5258B25D">
    <w:name w:val="F2A6D03C54554E4992F457AE5258B25D"/>
  </w:style>
  <w:style w:type="paragraph" w:customStyle="1" w:styleId="5FEDEDF77555466899BD37B657C8EC0F">
    <w:name w:val="5FEDEDF77555466899BD37B657C8EC0F"/>
  </w:style>
  <w:style w:type="paragraph" w:customStyle="1" w:styleId="150191D279604E76B6864B53437E0DF0">
    <w:name w:val="150191D279604E76B6864B53437E0DF0"/>
  </w:style>
  <w:style w:type="paragraph" w:customStyle="1" w:styleId="780089BA39F54104A6E9709DC587152D">
    <w:name w:val="780089BA39F54104A6E9709DC587152D"/>
  </w:style>
  <w:style w:type="paragraph" w:customStyle="1" w:styleId="8B96BB9E7DF6434C96148B7AFB148BFC">
    <w:name w:val="8B96BB9E7DF6434C96148B7AFB148BFC"/>
  </w:style>
  <w:style w:type="paragraph" w:customStyle="1" w:styleId="195C7606A3724C5DB84AD2B70598E1F2">
    <w:name w:val="195C7606A3724C5DB84AD2B70598E1F2"/>
  </w:style>
  <w:style w:type="paragraph" w:customStyle="1" w:styleId="E076BE71B84C4F8197A2C0846E786407">
    <w:name w:val="E076BE71B84C4F8197A2C0846E786407"/>
  </w:style>
  <w:style w:type="paragraph" w:customStyle="1" w:styleId="A26759759FFD47958B30E41F50EE7CB7">
    <w:name w:val="A26759759FFD47958B30E41F50EE7CB7"/>
  </w:style>
  <w:style w:type="paragraph" w:customStyle="1" w:styleId="8C82026090174D2786522D4E25DF787A">
    <w:name w:val="8C82026090174D2786522D4E25DF787A"/>
  </w:style>
  <w:style w:type="paragraph" w:customStyle="1" w:styleId="9116301FCADD497D96CA4697D8664565">
    <w:name w:val="9116301FCADD497D96CA4697D8664565"/>
  </w:style>
  <w:style w:type="paragraph" w:customStyle="1" w:styleId="00A6F417366546D2ABAAD172B7FA2325">
    <w:name w:val="00A6F417366546D2ABAAD172B7FA2325"/>
  </w:style>
  <w:style w:type="paragraph" w:customStyle="1" w:styleId="E5581D8471424E75956009816F884C52">
    <w:name w:val="E5581D8471424E75956009816F884C52"/>
  </w:style>
  <w:style w:type="paragraph" w:customStyle="1" w:styleId="B97EC473EB7340EF93936EC625F99196">
    <w:name w:val="B97EC473EB7340EF93936EC625F99196"/>
  </w:style>
  <w:style w:type="paragraph" w:customStyle="1" w:styleId="F697F34E0B9C436989DB9361753BFC76">
    <w:name w:val="F697F34E0B9C436989DB9361753BFC76"/>
  </w:style>
  <w:style w:type="paragraph" w:customStyle="1" w:styleId="FC17D57902D540D084DABD5CEE350F75">
    <w:name w:val="FC17D57902D540D084DABD5CEE350F75"/>
  </w:style>
  <w:style w:type="paragraph" w:customStyle="1" w:styleId="AF0D9C6482C34B15852E1DA0C9103109">
    <w:name w:val="AF0D9C6482C34B15852E1DA0C9103109"/>
  </w:style>
  <w:style w:type="paragraph" w:customStyle="1" w:styleId="CCF7D8E4715849EE81636618D41D3DBB">
    <w:name w:val="CCF7D8E4715849EE81636618D41D3DBB"/>
  </w:style>
  <w:style w:type="paragraph" w:customStyle="1" w:styleId="984E7F2FB3A8408C8D21E61FF1FFA88D">
    <w:name w:val="984E7F2FB3A8408C8D21E61FF1FFA88D"/>
  </w:style>
  <w:style w:type="paragraph" w:customStyle="1" w:styleId="B5B96FDB324B4E52A9499EC263E02DE0">
    <w:name w:val="B5B96FDB324B4E52A9499EC263E02DE0"/>
  </w:style>
  <w:style w:type="paragraph" w:customStyle="1" w:styleId="8CAE4270A24B4C71B999D36404F14687">
    <w:name w:val="8CAE4270A24B4C71B999D36404F14687"/>
  </w:style>
  <w:style w:type="paragraph" w:customStyle="1" w:styleId="7971247D4B8F44388A8FAD196D20A719">
    <w:name w:val="7971247D4B8F44388A8FAD196D20A719"/>
  </w:style>
  <w:style w:type="paragraph" w:customStyle="1" w:styleId="71E624F71DAE4E688A1F044358F86F61">
    <w:name w:val="71E624F71DAE4E688A1F044358F86F61"/>
  </w:style>
  <w:style w:type="paragraph" w:customStyle="1" w:styleId="C4EE446DC7B24281BA04332A18DB0743">
    <w:name w:val="C4EE446DC7B24281BA04332A18DB0743"/>
  </w:style>
  <w:style w:type="paragraph" w:customStyle="1" w:styleId="F8C221717ADE4DFABA4E94E42D01A609">
    <w:name w:val="F8C221717ADE4DFABA4E94E42D01A609"/>
  </w:style>
  <w:style w:type="paragraph" w:customStyle="1" w:styleId="A7653B7DD28E4A85A05F11D1139D6147">
    <w:name w:val="A7653B7DD28E4A85A05F11D1139D6147"/>
  </w:style>
  <w:style w:type="paragraph" w:customStyle="1" w:styleId="805752D3A13448C6A1638060108439DB">
    <w:name w:val="805752D3A13448C6A1638060108439DB"/>
  </w:style>
  <w:style w:type="paragraph" w:customStyle="1" w:styleId="DF473064A1214C5BB7DB4E30AD8C5B01">
    <w:name w:val="DF473064A1214C5BB7DB4E30AD8C5B01"/>
  </w:style>
  <w:style w:type="paragraph" w:customStyle="1" w:styleId="1A24F4CF5B0248DFA984172989E74A6F">
    <w:name w:val="1A24F4CF5B0248DFA984172989E74A6F"/>
  </w:style>
  <w:style w:type="paragraph" w:customStyle="1" w:styleId="E6A46355007E4B4B8F6B7092F6647294">
    <w:name w:val="E6A46355007E4B4B8F6B7092F6647294"/>
    <w:rsid w:val="004778EF"/>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ac-theme">
  <a:themeElements>
    <a:clrScheme name="TAC forms 2021">
      <a:dk1>
        <a:sysClr val="windowText" lastClr="000000"/>
      </a:dk1>
      <a:lt1>
        <a:sysClr val="window" lastClr="FFFFFF"/>
      </a:lt1>
      <a:dk2>
        <a:srgbClr val="5B5C64"/>
      </a:dk2>
      <a:lt2>
        <a:srgbClr val="DDE4E6"/>
      </a:lt2>
      <a:accent1>
        <a:srgbClr val="1597DD"/>
      </a:accent1>
      <a:accent2>
        <a:srgbClr val="3A557C"/>
      </a:accent2>
      <a:accent3>
        <a:srgbClr val="D0EAF8"/>
      </a:accent3>
      <a:accent4>
        <a:srgbClr val="B0C5CC"/>
      </a:accent4>
      <a:accent5>
        <a:srgbClr val="AEB8C0"/>
      </a:accent5>
      <a:accent6>
        <a:srgbClr val="617796"/>
      </a:accent6>
      <a:hlink>
        <a:srgbClr val="1597DD"/>
      </a:hlink>
      <a:folHlink>
        <a:srgbClr val="5B6F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4A71D-485E-4A4A-97ED-CD679F9243BC}">
  <ds:schemaRefs>
    <ds:schemaRef ds:uri="http://www.w3.org/2001/XMLSchema"/>
  </ds:schemaRefs>
</ds:datastoreItem>
</file>

<file path=customXml/itemProps2.xml><?xml version="1.0" encoding="utf-8"?>
<ds:datastoreItem xmlns:ds="http://schemas.openxmlformats.org/officeDocument/2006/customXml" ds:itemID="{31139AF7-D2C1-4B7E-BA4B-4335C5789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TAC Occupational Therapy Review of Capabilities form</Template>
  <TotalTime>3</TotalTime>
  <Pages>13</Pages>
  <Words>2618</Words>
  <Characters>14924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TAC Occupational Therapy Review of Capabilities form</vt:lpstr>
    </vt:vector>
  </TitlesOfParts>
  <Company>Transport Accident Commision</Company>
  <LinksUpToDate>false</LinksUpToDate>
  <CharactersWithSpaces>17507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TAC Occupational Therapy Review of Capabilities form</dc:title>
  <dc:creator>samuel</dc:creator>
  <cp:keywords>TAC, Occupational, Therapy, Review, Capabilities</cp:keywords>
  <cp:lastModifiedBy>Brian Arnell (TAC)</cp:lastModifiedBy>
  <cp:revision>11</cp:revision>
  <cp:lastPrinted>2021-05-18T00:51:00Z</cp:lastPrinted>
  <dcterms:created xsi:type="dcterms:W3CDTF">2021-06-16T02:41:00Z</dcterms:created>
  <dcterms:modified xsi:type="dcterms:W3CDTF">2022-07-20T23:01:00Z</dcterms:modified>
</cp:coreProperties>
</file>