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1E0" w:firstRow="1" w:lastRow="1" w:firstColumn="1" w:lastColumn="1" w:noHBand="0" w:noVBand="0"/>
      </w:tblPr>
      <w:tblGrid>
        <w:gridCol w:w="242"/>
        <w:gridCol w:w="5014"/>
        <w:gridCol w:w="329"/>
        <w:gridCol w:w="2239"/>
        <w:gridCol w:w="95"/>
        <w:gridCol w:w="2909"/>
      </w:tblGrid>
      <w:tr w:rsidR="008F5AA3" w14:paraId="631EA8D1" w14:textId="77777777" w:rsidTr="00F83497">
        <w:tc>
          <w:tcPr>
            <w:tcW w:w="10828" w:type="dxa"/>
            <w:gridSpan w:val="6"/>
            <w:shd w:val="clear" w:color="auto" w:fill="auto"/>
          </w:tcPr>
          <w:p w14:paraId="55C93D55" w14:textId="77777777" w:rsidR="008F5AA3" w:rsidRPr="002A02E3" w:rsidRDefault="008F5AA3" w:rsidP="008A2339">
            <w:pPr>
              <w:pStyle w:val="FormHeading1"/>
              <w:rPr>
                <w:b w:val="0"/>
                <w:sz w:val="18"/>
                <w:szCs w:val="18"/>
              </w:rPr>
            </w:pPr>
            <w:r w:rsidRPr="002A02E3">
              <w:rPr>
                <w:b w:val="0"/>
                <w:sz w:val="18"/>
                <w:szCs w:val="18"/>
              </w:rPr>
              <w:t>This form gives us permission to collect information about you from other parties to help us make the payments for the treatment and services you need. It also enables us to disclose information to other parties so we can manage your claim.</w:t>
            </w:r>
          </w:p>
          <w:p w14:paraId="2442CA5C" w14:textId="77777777" w:rsidR="008F5AA3" w:rsidRDefault="008F5AA3" w:rsidP="008A2339">
            <w:pPr>
              <w:pStyle w:val="FormHeading1"/>
              <w:rPr>
                <w:sz w:val="20"/>
                <w:szCs w:val="20"/>
              </w:rPr>
            </w:pPr>
          </w:p>
          <w:p w14:paraId="3159F527" w14:textId="77777777" w:rsidR="008F5AA3" w:rsidRDefault="008F5AA3" w:rsidP="008A2339">
            <w:pPr>
              <w:pStyle w:val="FormHeading1"/>
            </w:pPr>
            <w:r>
              <w:rPr>
                <w:sz w:val="20"/>
                <w:szCs w:val="20"/>
              </w:rPr>
              <w:t>C</w:t>
            </w:r>
            <w:r w:rsidRPr="008B3DED">
              <w:rPr>
                <w:sz w:val="20"/>
                <w:szCs w:val="20"/>
              </w:rPr>
              <w:t>lient details</w:t>
            </w:r>
          </w:p>
        </w:tc>
      </w:tr>
      <w:tr w:rsidR="008F5AA3" w:rsidRPr="0058777B" w14:paraId="7237D725" w14:textId="77777777" w:rsidTr="008F5AA3">
        <w:tc>
          <w:tcPr>
            <w:tcW w:w="5256" w:type="dxa"/>
            <w:gridSpan w:val="2"/>
            <w:tcBorders>
              <w:bottom w:val="single" w:sz="2" w:space="0" w:color="auto"/>
            </w:tcBorders>
            <w:shd w:val="clear" w:color="auto" w:fill="auto"/>
          </w:tcPr>
          <w:p w14:paraId="2A3F36FD" w14:textId="77777777" w:rsidR="008F5AA3" w:rsidRPr="008B3DED" w:rsidRDefault="008F5AA3" w:rsidP="008A2339">
            <w:pPr>
              <w:pStyle w:val="FormTextChar"/>
              <w:rPr>
                <w:sz w:val="18"/>
                <w:szCs w:val="18"/>
              </w:rPr>
            </w:pPr>
            <w:r>
              <w:rPr>
                <w:sz w:val="18"/>
                <w:szCs w:val="18"/>
              </w:rPr>
              <w:t>N</w:t>
            </w:r>
            <w:r w:rsidRPr="008B3DED">
              <w:rPr>
                <w:sz w:val="18"/>
                <w:szCs w:val="18"/>
              </w:rPr>
              <w:t>ame</w:t>
            </w:r>
          </w:p>
        </w:tc>
        <w:tc>
          <w:tcPr>
            <w:tcW w:w="329" w:type="dxa"/>
            <w:shd w:val="clear" w:color="auto" w:fill="auto"/>
          </w:tcPr>
          <w:p w14:paraId="562D5250" w14:textId="77777777" w:rsidR="008F5AA3" w:rsidRPr="008B3DED" w:rsidRDefault="008F5AA3" w:rsidP="008A2339">
            <w:pPr>
              <w:pStyle w:val="FormTextChar"/>
              <w:rPr>
                <w:sz w:val="18"/>
                <w:szCs w:val="18"/>
              </w:rPr>
            </w:pPr>
          </w:p>
        </w:tc>
        <w:tc>
          <w:tcPr>
            <w:tcW w:w="5243" w:type="dxa"/>
            <w:gridSpan w:val="3"/>
            <w:tcBorders>
              <w:bottom w:val="single" w:sz="2" w:space="0" w:color="auto"/>
            </w:tcBorders>
            <w:shd w:val="clear" w:color="auto" w:fill="auto"/>
          </w:tcPr>
          <w:p w14:paraId="23BBAF11" w14:textId="77777777" w:rsidR="008F5AA3" w:rsidRPr="0058777B" w:rsidRDefault="008F5AA3" w:rsidP="008A2339">
            <w:pPr>
              <w:pStyle w:val="FormTextChar"/>
              <w:rPr>
                <w:sz w:val="18"/>
                <w:szCs w:val="18"/>
              </w:rPr>
            </w:pPr>
            <w:r>
              <w:rPr>
                <w:sz w:val="18"/>
                <w:szCs w:val="18"/>
              </w:rPr>
              <w:t>TAC c</w:t>
            </w:r>
            <w:r w:rsidRPr="0058777B">
              <w:rPr>
                <w:sz w:val="18"/>
                <w:szCs w:val="18"/>
              </w:rPr>
              <w:t>laim number</w:t>
            </w:r>
          </w:p>
        </w:tc>
      </w:tr>
      <w:tr w:rsidR="008229F1" w:rsidRPr="0058777B" w14:paraId="1047C7F7" w14:textId="77777777" w:rsidTr="008F5AA3">
        <w:trPr>
          <w:trHeight w:val="357"/>
        </w:trPr>
        <w:tc>
          <w:tcPr>
            <w:tcW w:w="5256" w:type="dxa"/>
            <w:gridSpan w:val="2"/>
            <w:tcBorders>
              <w:top w:val="single" w:sz="2" w:space="0" w:color="auto"/>
              <w:left w:val="single" w:sz="2" w:space="0" w:color="auto"/>
              <w:bottom w:val="single" w:sz="2" w:space="0" w:color="auto"/>
              <w:right w:val="single" w:sz="2" w:space="0" w:color="auto"/>
            </w:tcBorders>
            <w:shd w:val="clear" w:color="auto" w:fill="auto"/>
          </w:tcPr>
          <w:p w14:paraId="63459A94" w14:textId="38A8EFA8" w:rsidR="008229F1" w:rsidRPr="00571FD9" w:rsidRDefault="008229F1" w:rsidP="008229F1">
            <w:pPr>
              <w:pStyle w:val="Formtabletext"/>
              <w:rPr>
                <w:sz w:val="18"/>
                <w:szCs w:val="18"/>
              </w:rPr>
            </w:pPr>
          </w:p>
        </w:tc>
        <w:tc>
          <w:tcPr>
            <w:tcW w:w="329" w:type="dxa"/>
            <w:tcBorders>
              <w:left w:val="single" w:sz="2" w:space="0" w:color="auto"/>
              <w:right w:val="single" w:sz="2" w:space="0" w:color="auto"/>
            </w:tcBorders>
            <w:shd w:val="clear" w:color="auto" w:fill="auto"/>
          </w:tcPr>
          <w:p w14:paraId="00480E97" w14:textId="77777777" w:rsidR="008229F1" w:rsidRPr="00237EEE" w:rsidRDefault="008229F1" w:rsidP="008229F1">
            <w:pPr>
              <w:pStyle w:val="FormTextChar"/>
              <w:rPr>
                <w:sz w:val="18"/>
                <w:szCs w:val="18"/>
              </w:rPr>
            </w:pPr>
          </w:p>
        </w:tc>
        <w:tc>
          <w:tcPr>
            <w:tcW w:w="5243" w:type="dxa"/>
            <w:gridSpan w:val="3"/>
            <w:tcBorders>
              <w:top w:val="single" w:sz="2" w:space="0" w:color="auto"/>
              <w:left w:val="single" w:sz="2" w:space="0" w:color="auto"/>
              <w:bottom w:val="single" w:sz="2" w:space="0" w:color="auto"/>
              <w:right w:val="single" w:sz="2" w:space="0" w:color="auto"/>
            </w:tcBorders>
            <w:shd w:val="clear" w:color="auto" w:fill="auto"/>
          </w:tcPr>
          <w:p w14:paraId="67645CC4" w14:textId="61662DFB" w:rsidR="008229F1" w:rsidRPr="00571FD9" w:rsidRDefault="008229F1" w:rsidP="008229F1">
            <w:pPr>
              <w:pStyle w:val="Formtabletext"/>
              <w:rPr>
                <w:sz w:val="18"/>
                <w:szCs w:val="18"/>
              </w:rPr>
            </w:pPr>
          </w:p>
        </w:tc>
      </w:tr>
      <w:tr w:rsidR="008229F1" w:rsidRPr="0058777B" w14:paraId="541A0C55" w14:textId="77777777" w:rsidTr="008F5AA3">
        <w:trPr>
          <w:trHeight w:val="357"/>
        </w:trPr>
        <w:tc>
          <w:tcPr>
            <w:tcW w:w="5256" w:type="dxa"/>
            <w:gridSpan w:val="2"/>
            <w:tcBorders>
              <w:top w:val="single" w:sz="2" w:space="0" w:color="auto"/>
              <w:bottom w:val="single" w:sz="2" w:space="0" w:color="auto"/>
            </w:tcBorders>
            <w:shd w:val="clear" w:color="auto" w:fill="auto"/>
          </w:tcPr>
          <w:p w14:paraId="2CCEFACA" w14:textId="77777777" w:rsidR="008229F1" w:rsidRPr="008B3DED" w:rsidRDefault="008229F1" w:rsidP="008229F1">
            <w:pPr>
              <w:pStyle w:val="FormTextChar"/>
              <w:rPr>
                <w:sz w:val="18"/>
                <w:szCs w:val="18"/>
              </w:rPr>
            </w:pPr>
            <w:r w:rsidRPr="00D56754">
              <w:rPr>
                <w:sz w:val="18"/>
                <w:szCs w:val="18"/>
              </w:rPr>
              <w:br/>
            </w:r>
            <w:r>
              <w:rPr>
                <w:sz w:val="18"/>
                <w:szCs w:val="18"/>
              </w:rPr>
              <w:t xml:space="preserve">Address </w:t>
            </w:r>
          </w:p>
        </w:tc>
        <w:tc>
          <w:tcPr>
            <w:tcW w:w="329" w:type="dxa"/>
            <w:shd w:val="clear" w:color="auto" w:fill="auto"/>
          </w:tcPr>
          <w:p w14:paraId="1B77E9BB" w14:textId="77777777" w:rsidR="008229F1" w:rsidRPr="008B3DED" w:rsidRDefault="008229F1" w:rsidP="008229F1">
            <w:pPr>
              <w:pStyle w:val="FormTextChar"/>
              <w:rPr>
                <w:sz w:val="18"/>
                <w:szCs w:val="18"/>
              </w:rPr>
            </w:pPr>
          </w:p>
        </w:tc>
        <w:tc>
          <w:tcPr>
            <w:tcW w:w="2239" w:type="dxa"/>
            <w:tcBorders>
              <w:top w:val="single" w:sz="2" w:space="0" w:color="auto"/>
              <w:bottom w:val="single" w:sz="2" w:space="0" w:color="auto"/>
            </w:tcBorders>
            <w:shd w:val="clear" w:color="auto" w:fill="auto"/>
          </w:tcPr>
          <w:p w14:paraId="624E764F" w14:textId="77777777" w:rsidR="008229F1" w:rsidRPr="008B3DED" w:rsidRDefault="008229F1" w:rsidP="008229F1">
            <w:pPr>
              <w:pStyle w:val="FormTextChar"/>
              <w:rPr>
                <w:sz w:val="18"/>
                <w:szCs w:val="18"/>
              </w:rPr>
            </w:pPr>
            <w:r w:rsidRPr="00D56754">
              <w:rPr>
                <w:sz w:val="18"/>
                <w:szCs w:val="18"/>
              </w:rPr>
              <w:br/>
            </w:r>
            <w:r>
              <w:rPr>
                <w:sz w:val="18"/>
                <w:szCs w:val="18"/>
              </w:rPr>
              <w:t>Date of Birth</w:t>
            </w:r>
          </w:p>
        </w:tc>
        <w:tc>
          <w:tcPr>
            <w:tcW w:w="95" w:type="dxa"/>
            <w:tcBorders>
              <w:top w:val="single" w:sz="2" w:space="0" w:color="auto"/>
            </w:tcBorders>
            <w:shd w:val="clear" w:color="auto" w:fill="auto"/>
          </w:tcPr>
          <w:p w14:paraId="771DAA8F" w14:textId="77777777" w:rsidR="008229F1" w:rsidRPr="008B3DED" w:rsidRDefault="008229F1" w:rsidP="008229F1">
            <w:pPr>
              <w:pStyle w:val="Formtabletext"/>
              <w:rPr>
                <w:sz w:val="18"/>
                <w:szCs w:val="18"/>
              </w:rPr>
            </w:pPr>
          </w:p>
        </w:tc>
        <w:tc>
          <w:tcPr>
            <w:tcW w:w="2909" w:type="dxa"/>
            <w:tcBorders>
              <w:top w:val="single" w:sz="2" w:space="0" w:color="auto"/>
              <w:bottom w:val="single" w:sz="2" w:space="0" w:color="auto"/>
            </w:tcBorders>
            <w:shd w:val="clear" w:color="auto" w:fill="auto"/>
          </w:tcPr>
          <w:p w14:paraId="48252570" w14:textId="77777777" w:rsidR="008229F1" w:rsidRPr="008B3DED" w:rsidRDefault="008229F1" w:rsidP="008229F1">
            <w:pPr>
              <w:pStyle w:val="Formtabletext"/>
              <w:rPr>
                <w:sz w:val="18"/>
                <w:szCs w:val="18"/>
              </w:rPr>
            </w:pPr>
            <w:r w:rsidRPr="00D56754">
              <w:rPr>
                <w:sz w:val="18"/>
                <w:szCs w:val="18"/>
              </w:rPr>
              <w:br/>
            </w:r>
            <w:r>
              <w:rPr>
                <w:sz w:val="18"/>
                <w:szCs w:val="18"/>
              </w:rPr>
              <w:t>Date of accident</w:t>
            </w:r>
          </w:p>
        </w:tc>
      </w:tr>
      <w:tr w:rsidR="008229F1" w:rsidRPr="0058777B" w14:paraId="2397919A" w14:textId="77777777" w:rsidTr="008F5AA3">
        <w:trPr>
          <w:trHeight w:val="357"/>
        </w:trPr>
        <w:tc>
          <w:tcPr>
            <w:tcW w:w="5256" w:type="dxa"/>
            <w:gridSpan w:val="2"/>
            <w:tcBorders>
              <w:top w:val="single" w:sz="2" w:space="0" w:color="auto"/>
              <w:left w:val="single" w:sz="2" w:space="0" w:color="auto"/>
              <w:bottom w:val="single" w:sz="2" w:space="0" w:color="auto"/>
              <w:right w:val="single" w:sz="2" w:space="0" w:color="auto"/>
            </w:tcBorders>
            <w:shd w:val="clear" w:color="auto" w:fill="auto"/>
          </w:tcPr>
          <w:p w14:paraId="06580022" w14:textId="11CE1EAF" w:rsidR="008229F1" w:rsidRPr="00571FD9" w:rsidRDefault="008229F1" w:rsidP="008229F1">
            <w:pPr>
              <w:pStyle w:val="Formtabletext"/>
              <w:rPr>
                <w:sz w:val="18"/>
                <w:szCs w:val="18"/>
              </w:rPr>
            </w:pPr>
          </w:p>
        </w:tc>
        <w:tc>
          <w:tcPr>
            <w:tcW w:w="329" w:type="dxa"/>
            <w:tcBorders>
              <w:left w:val="single" w:sz="2" w:space="0" w:color="auto"/>
              <w:right w:val="single" w:sz="2" w:space="0" w:color="auto"/>
            </w:tcBorders>
            <w:shd w:val="clear" w:color="auto" w:fill="auto"/>
          </w:tcPr>
          <w:p w14:paraId="7909D75D" w14:textId="77777777" w:rsidR="008229F1" w:rsidRPr="0058777B" w:rsidRDefault="008229F1" w:rsidP="008229F1">
            <w:pPr>
              <w:pStyle w:val="Formtabletext"/>
              <w:rPr>
                <w:sz w:val="18"/>
                <w:szCs w:val="18"/>
              </w:rPr>
            </w:pPr>
          </w:p>
        </w:tc>
        <w:tc>
          <w:tcPr>
            <w:tcW w:w="2239" w:type="dxa"/>
            <w:tcBorders>
              <w:top w:val="single" w:sz="2" w:space="0" w:color="auto"/>
              <w:left w:val="single" w:sz="2" w:space="0" w:color="auto"/>
              <w:bottom w:val="single" w:sz="2" w:space="0" w:color="auto"/>
              <w:right w:val="single" w:sz="2" w:space="0" w:color="auto"/>
            </w:tcBorders>
            <w:shd w:val="clear" w:color="auto" w:fill="auto"/>
          </w:tcPr>
          <w:p w14:paraId="099801C6" w14:textId="0856A287" w:rsidR="008229F1" w:rsidRPr="00571FD9" w:rsidRDefault="008229F1" w:rsidP="008229F1">
            <w:pPr>
              <w:pStyle w:val="Formtabletext"/>
              <w:rPr>
                <w:sz w:val="18"/>
                <w:szCs w:val="18"/>
              </w:rPr>
            </w:pPr>
          </w:p>
        </w:tc>
        <w:tc>
          <w:tcPr>
            <w:tcW w:w="95" w:type="dxa"/>
            <w:tcBorders>
              <w:left w:val="single" w:sz="2" w:space="0" w:color="auto"/>
              <w:right w:val="single" w:sz="2" w:space="0" w:color="auto"/>
            </w:tcBorders>
            <w:shd w:val="clear" w:color="auto" w:fill="auto"/>
          </w:tcPr>
          <w:p w14:paraId="2788CD7E" w14:textId="77777777" w:rsidR="008229F1" w:rsidRPr="00237EEE" w:rsidRDefault="008229F1" w:rsidP="008229F1">
            <w:pPr>
              <w:pStyle w:val="Formtabletext"/>
              <w:rPr>
                <w:sz w:val="18"/>
                <w:szCs w:val="18"/>
              </w:rPr>
            </w:pPr>
          </w:p>
        </w:tc>
        <w:tc>
          <w:tcPr>
            <w:tcW w:w="2909" w:type="dxa"/>
            <w:tcBorders>
              <w:top w:val="single" w:sz="2" w:space="0" w:color="auto"/>
              <w:left w:val="single" w:sz="2" w:space="0" w:color="auto"/>
              <w:bottom w:val="single" w:sz="2" w:space="0" w:color="auto"/>
              <w:right w:val="single" w:sz="2" w:space="0" w:color="auto"/>
            </w:tcBorders>
            <w:shd w:val="clear" w:color="auto" w:fill="auto"/>
          </w:tcPr>
          <w:p w14:paraId="464015F7" w14:textId="6C7B696E" w:rsidR="008229F1" w:rsidRPr="00571FD9" w:rsidRDefault="008229F1" w:rsidP="008229F1">
            <w:pPr>
              <w:pStyle w:val="Formtabletext"/>
              <w:rPr>
                <w:sz w:val="18"/>
                <w:szCs w:val="18"/>
              </w:rPr>
            </w:pPr>
          </w:p>
        </w:tc>
      </w:tr>
      <w:tr w:rsidR="008229F1" w:rsidRPr="0058777B" w14:paraId="01C5119F" w14:textId="77777777" w:rsidTr="008F5AA3">
        <w:trPr>
          <w:trHeight w:val="357"/>
        </w:trPr>
        <w:tc>
          <w:tcPr>
            <w:tcW w:w="5256" w:type="dxa"/>
            <w:gridSpan w:val="2"/>
            <w:tcBorders>
              <w:top w:val="single" w:sz="2" w:space="0" w:color="auto"/>
              <w:left w:val="single" w:sz="2" w:space="0" w:color="auto"/>
              <w:bottom w:val="single" w:sz="2" w:space="0" w:color="auto"/>
              <w:right w:val="single" w:sz="2" w:space="0" w:color="auto"/>
            </w:tcBorders>
            <w:shd w:val="clear" w:color="auto" w:fill="auto"/>
          </w:tcPr>
          <w:p w14:paraId="08B997DE" w14:textId="522BF19C" w:rsidR="008229F1" w:rsidRPr="00237EEE" w:rsidRDefault="008229F1" w:rsidP="002A02E3">
            <w:pPr>
              <w:pStyle w:val="Formtabletext"/>
              <w:tabs>
                <w:tab w:val="clear" w:pos="284"/>
                <w:tab w:val="left" w:pos="2977"/>
              </w:tabs>
              <w:ind w:left="0"/>
              <w:rPr>
                <w:sz w:val="18"/>
                <w:szCs w:val="18"/>
              </w:rPr>
            </w:pPr>
          </w:p>
        </w:tc>
        <w:tc>
          <w:tcPr>
            <w:tcW w:w="329" w:type="dxa"/>
            <w:tcBorders>
              <w:left w:val="single" w:sz="2" w:space="0" w:color="auto"/>
            </w:tcBorders>
            <w:shd w:val="clear" w:color="auto" w:fill="auto"/>
          </w:tcPr>
          <w:p w14:paraId="5303C7BC" w14:textId="77777777" w:rsidR="008229F1" w:rsidRPr="0058777B" w:rsidRDefault="008229F1" w:rsidP="008229F1">
            <w:pPr>
              <w:pStyle w:val="Formtabletext"/>
              <w:rPr>
                <w:sz w:val="18"/>
                <w:szCs w:val="18"/>
              </w:rPr>
            </w:pPr>
          </w:p>
        </w:tc>
        <w:tc>
          <w:tcPr>
            <w:tcW w:w="5243" w:type="dxa"/>
            <w:gridSpan w:val="3"/>
            <w:shd w:val="clear" w:color="auto" w:fill="auto"/>
          </w:tcPr>
          <w:p w14:paraId="531257F4" w14:textId="77777777" w:rsidR="008229F1" w:rsidRPr="0058777B" w:rsidRDefault="008229F1" w:rsidP="008229F1">
            <w:pPr>
              <w:pStyle w:val="Formtabletext"/>
              <w:rPr>
                <w:sz w:val="18"/>
                <w:szCs w:val="18"/>
              </w:rPr>
            </w:pPr>
          </w:p>
        </w:tc>
      </w:tr>
      <w:tr w:rsidR="008229F1" w:rsidRPr="00101A42" w14:paraId="29FA46DA" w14:textId="77777777" w:rsidTr="00721E92">
        <w:tblPrEx>
          <w:tblLook w:val="0000" w:firstRow="0" w:lastRow="0" w:firstColumn="0" w:lastColumn="0" w:noHBand="0" w:noVBand="0"/>
        </w:tblPrEx>
        <w:trPr>
          <w:trHeight w:val="284"/>
        </w:trPr>
        <w:tc>
          <w:tcPr>
            <w:tcW w:w="10828" w:type="dxa"/>
            <w:gridSpan w:val="6"/>
          </w:tcPr>
          <w:p w14:paraId="0041BC69" w14:textId="77777777" w:rsidR="008229F1" w:rsidRPr="009D7892" w:rsidRDefault="008229F1" w:rsidP="008229F1">
            <w:pPr>
              <w:rPr>
                <w:b/>
                <w:sz w:val="20"/>
                <w:szCs w:val="20"/>
              </w:rPr>
            </w:pPr>
          </w:p>
          <w:p w14:paraId="3FBE25EE" w14:textId="77777777" w:rsidR="00997A4C" w:rsidRPr="009D7892" w:rsidRDefault="00997A4C" w:rsidP="008229F1">
            <w:pPr>
              <w:rPr>
                <w:b/>
                <w:sz w:val="20"/>
                <w:szCs w:val="20"/>
              </w:rPr>
            </w:pPr>
            <w:r w:rsidRPr="009D7892">
              <w:rPr>
                <w:b/>
                <w:sz w:val="20"/>
                <w:szCs w:val="20"/>
              </w:rPr>
              <w:t>Authorisation</w:t>
            </w:r>
          </w:p>
          <w:p w14:paraId="351D0A70" w14:textId="6A53C963" w:rsidR="003D34C9" w:rsidRPr="009D7892" w:rsidRDefault="003D34C9" w:rsidP="008229F1">
            <w:pPr>
              <w:rPr>
                <w:b/>
                <w:sz w:val="10"/>
                <w:szCs w:val="10"/>
              </w:rPr>
            </w:pPr>
          </w:p>
          <w:p w14:paraId="74E5ABBC" w14:textId="4D30C0F6" w:rsidR="008229F1" w:rsidRPr="009D7892" w:rsidRDefault="002C6BA3" w:rsidP="009D7892">
            <w:pPr>
              <w:rPr>
                <w:b/>
                <w:sz w:val="18"/>
                <w:szCs w:val="18"/>
              </w:rPr>
            </w:pPr>
            <w:r>
              <w:rPr>
                <w:b/>
                <w:sz w:val="20"/>
                <w:szCs w:val="20"/>
              </w:rPr>
              <w:t xml:space="preserve">    </w:t>
            </w:r>
            <w:r w:rsidR="008229F1" w:rsidRPr="009D7892">
              <w:rPr>
                <w:b/>
                <w:sz w:val="18"/>
                <w:szCs w:val="18"/>
              </w:rPr>
              <w:t>Client, parent or guardian’s full name</w:t>
            </w:r>
          </w:p>
        </w:tc>
      </w:tr>
      <w:tr w:rsidR="008229F1" w:rsidRPr="00101A42" w14:paraId="771A9204" w14:textId="77777777" w:rsidTr="00721E92">
        <w:tblPrEx>
          <w:tblLook w:val="0000" w:firstRow="0" w:lastRow="0" w:firstColumn="0" w:lastColumn="0" w:noHBand="0" w:noVBand="0"/>
        </w:tblPrEx>
        <w:trPr>
          <w:trHeight w:val="357"/>
        </w:trPr>
        <w:tc>
          <w:tcPr>
            <w:tcW w:w="242" w:type="dxa"/>
            <w:tcBorders>
              <w:right w:val="single" w:sz="2" w:space="0" w:color="auto"/>
            </w:tcBorders>
          </w:tcPr>
          <w:p w14:paraId="017CD0B9" w14:textId="77777777" w:rsidR="008229F1" w:rsidRPr="00BC537B" w:rsidRDefault="008229F1" w:rsidP="008229F1">
            <w:pPr>
              <w:rPr>
                <w:sz w:val="18"/>
                <w:szCs w:val="18"/>
              </w:rPr>
            </w:pPr>
            <w:r w:rsidRPr="00BC537B">
              <w:rPr>
                <w:sz w:val="18"/>
                <w:szCs w:val="18"/>
              </w:rPr>
              <w:t>I,</w:t>
            </w:r>
          </w:p>
        </w:tc>
        <w:tc>
          <w:tcPr>
            <w:tcW w:w="10586" w:type="dxa"/>
            <w:gridSpan w:val="5"/>
            <w:tcBorders>
              <w:top w:val="single" w:sz="2" w:space="0" w:color="auto"/>
              <w:left w:val="single" w:sz="2" w:space="0" w:color="auto"/>
              <w:bottom w:val="single" w:sz="2" w:space="0" w:color="auto"/>
              <w:right w:val="single" w:sz="2" w:space="0" w:color="auto"/>
            </w:tcBorders>
          </w:tcPr>
          <w:p w14:paraId="2C5FED2D" w14:textId="77777777" w:rsidR="008229F1" w:rsidRPr="00DA2BA0" w:rsidRDefault="008229F1" w:rsidP="008229F1">
            <w:pPr>
              <w:pStyle w:val="Formtabletext"/>
              <w:rPr>
                <w:sz w:val="20"/>
                <w:szCs w:val="20"/>
              </w:rPr>
            </w:pPr>
          </w:p>
        </w:tc>
      </w:tr>
    </w:tbl>
    <w:p w14:paraId="51609169" w14:textId="77777777" w:rsidR="004848A2" w:rsidRDefault="004848A2" w:rsidP="004848A2">
      <w:pPr>
        <w:pStyle w:val="FormHeading1"/>
        <w:spacing w:after="0"/>
        <w:rPr>
          <w:b w:val="0"/>
          <w:bCs/>
          <w:sz w:val="2"/>
          <w:szCs w:val="2"/>
        </w:rPr>
      </w:pPr>
    </w:p>
    <w:p w14:paraId="00B7453C" w14:textId="77777777" w:rsidR="004848A2" w:rsidRDefault="004848A2" w:rsidP="004848A2">
      <w:pPr>
        <w:pStyle w:val="FormHeading1"/>
        <w:spacing w:after="0" w:line="240" w:lineRule="auto"/>
        <w:rPr>
          <w:b w:val="0"/>
          <w:bCs/>
          <w:sz w:val="18"/>
          <w:szCs w:val="18"/>
        </w:rPr>
      </w:pPr>
      <w:r w:rsidRPr="005822EC">
        <w:rPr>
          <w:b w:val="0"/>
          <w:bCs/>
          <w:sz w:val="18"/>
          <w:szCs w:val="18"/>
        </w:rPr>
        <w:t xml:space="preserve">consent to the persons and bodies listed below giving relevant information to the </w:t>
      </w:r>
      <w:smartTag w:uri="urn:schemas-microsoft-com:office:smarttags" w:element="stockticker">
        <w:r w:rsidRPr="005822EC">
          <w:rPr>
            <w:b w:val="0"/>
            <w:bCs/>
            <w:sz w:val="18"/>
            <w:szCs w:val="18"/>
          </w:rPr>
          <w:t>TAC</w:t>
        </w:r>
      </w:smartTag>
      <w:r w:rsidRPr="005822EC">
        <w:rPr>
          <w:b w:val="0"/>
          <w:bCs/>
          <w:sz w:val="18"/>
          <w:szCs w:val="18"/>
        </w:rPr>
        <w:t xml:space="preserve"> </w:t>
      </w:r>
      <w:r>
        <w:rPr>
          <w:b w:val="0"/>
          <w:bCs/>
          <w:sz w:val="18"/>
          <w:szCs w:val="18"/>
        </w:rPr>
        <w:t xml:space="preserve">to help in the management </w:t>
      </w:r>
      <w:r w:rsidRPr="005822EC">
        <w:rPr>
          <w:b w:val="0"/>
          <w:bCs/>
          <w:sz w:val="18"/>
          <w:szCs w:val="18"/>
        </w:rPr>
        <w:t>of my TAC claim.</w:t>
      </w:r>
    </w:p>
    <w:p w14:paraId="11E7CB58" w14:textId="77777777" w:rsidR="004848A2" w:rsidRPr="00A44E8F" w:rsidRDefault="004848A2" w:rsidP="004848A2">
      <w:pPr>
        <w:pStyle w:val="FormHeading1"/>
        <w:spacing w:after="0" w:line="240" w:lineRule="auto"/>
        <w:rPr>
          <w:b w:val="0"/>
          <w:bCs/>
          <w:sz w:val="10"/>
          <w:szCs w:val="10"/>
        </w:rPr>
      </w:pPr>
    </w:p>
    <w:p w14:paraId="04709975" w14:textId="77777777" w:rsidR="004848A2" w:rsidRPr="000E20E9" w:rsidRDefault="004848A2" w:rsidP="004848A2">
      <w:pPr>
        <w:pStyle w:val="FormTextChar"/>
        <w:spacing w:after="120" w:line="240" w:lineRule="auto"/>
        <w:rPr>
          <w:sz w:val="18"/>
          <w:szCs w:val="18"/>
        </w:rPr>
      </w:pPr>
      <w:r w:rsidRPr="000E20E9">
        <w:rPr>
          <w:sz w:val="18"/>
          <w:szCs w:val="18"/>
        </w:rPr>
        <w:t xml:space="preserve">The TAC may </w:t>
      </w:r>
      <w:r>
        <w:rPr>
          <w:sz w:val="18"/>
          <w:szCs w:val="18"/>
        </w:rPr>
        <w:t>ask for</w:t>
      </w:r>
      <w:r w:rsidRPr="000E20E9">
        <w:rPr>
          <w:sz w:val="18"/>
          <w:szCs w:val="18"/>
        </w:rPr>
        <w:t xml:space="preserve"> information and documents</w:t>
      </w:r>
      <w:r w:rsidR="00152737">
        <w:rPr>
          <w:sz w:val="18"/>
          <w:szCs w:val="18"/>
        </w:rPr>
        <w:t xml:space="preserve"> </w:t>
      </w:r>
      <w:r w:rsidRPr="000E20E9">
        <w:rPr>
          <w:sz w:val="18"/>
          <w:szCs w:val="18"/>
        </w:rPr>
        <w:t>relevant to:</w:t>
      </w:r>
    </w:p>
    <w:p w14:paraId="6EBBDC1B" w14:textId="77777777" w:rsidR="004848A2" w:rsidRPr="000E20E9" w:rsidRDefault="004848A2" w:rsidP="004848A2">
      <w:pPr>
        <w:pStyle w:val="Notesbullets"/>
        <w:rPr>
          <w:sz w:val="18"/>
          <w:szCs w:val="18"/>
        </w:rPr>
      </w:pPr>
      <w:r w:rsidRPr="000E20E9">
        <w:rPr>
          <w:sz w:val="18"/>
          <w:szCs w:val="18"/>
        </w:rPr>
        <w:t>My transport accident injuries, or</w:t>
      </w:r>
    </w:p>
    <w:p w14:paraId="37F7DBA7" w14:textId="77777777" w:rsidR="004848A2" w:rsidRPr="000E20E9" w:rsidRDefault="004848A2" w:rsidP="004848A2">
      <w:pPr>
        <w:pStyle w:val="Notesbullets"/>
        <w:rPr>
          <w:sz w:val="18"/>
          <w:szCs w:val="18"/>
        </w:rPr>
      </w:pPr>
      <w:r w:rsidRPr="000E20E9">
        <w:rPr>
          <w:sz w:val="18"/>
          <w:szCs w:val="18"/>
        </w:rPr>
        <w:t xml:space="preserve">Any injury or condition that has or may have been affected by the transport accident </w:t>
      </w:r>
    </w:p>
    <w:p w14:paraId="3AB25DD3" w14:textId="77777777" w:rsidR="004848A2" w:rsidRPr="000E20E9" w:rsidRDefault="004848A2" w:rsidP="004848A2">
      <w:pPr>
        <w:pStyle w:val="Notesbullets"/>
        <w:numPr>
          <w:ilvl w:val="0"/>
          <w:numId w:val="0"/>
        </w:numPr>
        <w:ind w:left="567"/>
        <w:rPr>
          <w:sz w:val="18"/>
          <w:szCs w:val="18"/>
        </w:rPr>
      </w:pPr>
      <w:r w:rsidRPr="000E20E9">
        <w:rPr>
          <w:sz w:val="18"/>
          <w:szCs w:val="18"/>
        </w:rPr>
        <w:t xml:space="preserve">from: </w:t>
      </w:r>
    </w:p>
    <w:p w14:paraId="67C63E6B" w14:textId="77777777" w:rsidR="004848A2" w:rsidRPr="00687C65" w:rsidRDefault="004848A2" w:rsidP="004848A2">
      <w:pPr>
        <w:pStyle w:val="Notesbullets"/>
        <w:numPr>
          <w:ilvl w:val="0"/>
          <w:numId w:val="14"/>
        </w:numPr>
        <w:rPr>
          <w:rFonts w:cs="Arial"/>
          <w:sz w:val="18"/>
          <w:szCs w:val="18"/>
        </w:rPr>
      </w:pPr>
      <w:r w:rsidRPr="00270FD5">
        <w:rPr>
          <w:sz w:val="18"/>
          <w:szCs w:val="18"/>
        </w:rPr>
        <w:t xml:space="preserve">Any doctor, ambulance service, hospital, health service provider* </w:t>
      </w:r>
    </w:p>
    <w:p w14:paraId="3B5575C0" w14:textId="77777777" w:rsidR="004848A2" w:rsidRPr="00270FD5" w:rsidRDefault="004848A2" w:rsidP="004848A2">
      <w:pPr>
        <w:pStyle w:val="Notesbullets"/>
        <w:numPr>
          <w:ilvl w:val="0"/>
          <w:numId w:val="14"/>
        </w:numPr>
        <w:rPr>
          <w:rFonts w:cs="Arial"/>
          <w:sz w:val="18"/>
          <w:szCs w:val="18"/>
        </w:rPr>
      </w:pPr>
      <w:r>
        <w:rPr>
          <w:sz w:val="18"/>
          <w:szCs w:val="18"/>
        </w:rPr>
        <w:t xml:space="preserve">Service providers, e.g. </w:t>
      </w:r>
      <w:r w:rsidRPr="00270FD5">
        <w:rPr>
          <w:sz w:val="18"/>
          <w:szCs w:val="18"/>
        </w:rPr>
        <w:t>a gardener, cleaner, attendant care worker, builder, etc.</w:t>
      </w:r>
    </w:p>
    <w:p w14:paraId="58930949" w14:textId="77777777" w:rsidR="004848A2" w:rsidRPr="009E12B2" w:rsidRDefault="004848A2" w:rsidP="004848A2">
      <w:pPr>
        <w:pStyle w:val="Notesbullets"/>
        <w:numPr>
          <w:ilvl w:val="0"/>
          <w:numId w:val="14"/>
        </w:numPr>
        <w:rPr>
          <w:sz w:val="18"/>
          <w:szCs w:val="18"/>
        </w:rPr>
      </w:pPr>
      <w:r w:rsidRPr="009E12B2">
        <w:rPr>
          <w:sz w:val="18"/>
          <w:szCs w:val="18"/>
        </w:rPr>
        <w:t>An insurer providing Worker’s Compensation insurance or motor vehicle insurance</w:t>
      </w:r>
    </w:p>
    <w:p w14:paraId="1BD81AC0" w14:textId="77777777" w:rsidR="004848A2" w:rsidRDefault="004848A2" w:rsidP="004848A2">
      <w:pPr>
        <w:pStyle w:val="Notesbullets"/>
        <w:numPr>
          <w:ilvl w:val="0"/>
          <w:numId w:val="14"/>
        </w:numPr>
        <w:rPr>
          <w:sz w:val="18"/>
          <w:szCs w:val="18"/>
        </w:rPr>
      </w:pPr>
      <w:r w:rsidRPr="009E12B2">
        <w:rPr>
          <w:sz w:val="18"/>
          <w:szCs w:val="18"/>
        </w:rPr>
        <w:t xml:space="preserve">A </w:t>
      </w:r>
      <w:r w:rsidRPr="009E12B2">
        <w:rPr>
          <w:rFonts w:cs="Arial"/>
          <w:sz w:val="18"/>
          <w:szCs w:val="18"/>
        </w:rPr>
        <w:t>department</w:t>
      </w:r>
      <w:r w:rsidRPr="009E12B2">
        <w:rPr>
          <w:sz w:val="18"/>
          <w:szCs w:val="18"/>
        </w:rPr>
        <w:t>, agency or instrumentality of the Commonwealth, the State, or another State</w:t>
      </w:r>
      <w:r>
        <w:rPr>
          <w:sz w:val="18"/>
          <w:szCs w:val="18"/>
        </w:rPr>
        <w:t xml:space="preserve"> that administers </w:t>
      </w:r>
      <w:r w:rsidRPr="009E12B2">
        <w:rPr>
          <w:sz w:val="18"/>
          <w:szCs w:val="18"/>
        </w:rPr>
        <w:t xml:space="preserve">taxation, Medicare Australia payments </w:t>
      </w:r>
      <w:r>
        <w:rPr>
          <w:sz w:val="18"/>
          <w:szCs w:val="18"/>
        </w:rPr>
        <w:t>or social welfare laws</w:t>
      </w:r>
    </w:p>
    <w:p w14:paraId="4C86FA70" w14:textId="77777777" w:rsidR="00314575" w:rsidRDefault="00314575" w:rsidP="004848A2">
      <w:pPr>
        <w:pStyle w:val="Notesbullets"/>
        <w:numPr>
          <w:ilvl w:val="0"/>
          <w:numId w:val="14"/>
        </w:numPr>
        <w:rPr>
          <w:sz w:val="18"/>
          <w:szCs w:val="18"/>
        </w:rPr>
      </w:pPr>
      <w:r>
        <w:rPr>
          <w:sz w:val="18"/>
          <w:szCs w:val="18"/>
        </w:rPr>
        <w:t>The National Disability Insurance Agency (NDIA)</w:t>
      </w:r>
    </w:p>
    <w:p w14:paraId="7142677C" w14:textId="77777777" w:rsidR="004848A2" w:rsidRPr="009E12B2" w:rsidRDefault="004848A2" w:rsidP="004848A2">
      <w:pPr>
        <w:pStyle w:val="Notesbullets"/>
        <w:numPr>
          <w:ilvl w:val="0"/>
          <w:numId w:val="14"/>
        </w:numPr>
        <w:rPr>
          <w:sz w:val="18"/>
          <w:szCs w:val="18"/>
        </w:rPr>
      </w:pPr>
      <w:r>
        <w:rPr>
          <w:sz w:val="18"/>
          <w:szCs w:val="18"/>
        </w:rPr>
        <w:t>Law enforcement agencies</w:t>
      </w:r>
    </w:p>
    <w:p w14:paraId="1B890738" w14:textId="77777777" w:rsidR="004848A2" w:rsidRPr="009E12B2" w:rsidRDefault="004848A2" w:rsidP="004848A2">
      <w:pPr>
        <w:pStyle w:val="Notesbullets"/>
        <w:rPr>
          <w:sz w:val="18"/>
          <w:szCs w:val="18"/>
        </w:rPr>
      </w:pPr>
      <w:r>
        <w:rPr>
          <w:sz w:val="18"/>
          <w:szCs w:val="18"/>
        </w:rPr>
        <w:t>A</w:t>
      </w:r>
      <w:r w:rsidRPr="009E12B2">
        <w:rPr>
          <w:sz w:val="18"/>
          <w:szCs w:val="18"/>
        </w:rPr>
        <w:t>ny financial loss sustained as a result of the accident from:</w:t>
      </w:r>
    </w:p>
    <w:p w14:paraId="72E6BCE4" w14:textId="77777777" w:rsidR="004848A2" w:rsidRPr="009E12B2" w:rsidRDefault="004848A2" w:rsidP="004848A2">
      <w:pPr>
        <w:pStyle w:val="Notesbullets"/>
        <w:numPr>
          <w:ilvl w:val="0"/>
          <w:numId w:val="15"/>
        </w:numPr>
        <w:rPr>
          <w:sz w:val="18"/>
          <w:szCs w:val="18"/>
        </w:rPr>
      </w:pPr>
      <w:r w:rsidRPr="009E12B2">
        <w:rPr>
          <w:sz w:val="18"/>
          <w:szCs w:val="18"/>
        </w:rPr>
        <w:t>My employer (or previous employer)</w:t>
      </w:r>
    </w:p>
    <w:p w14:paraId="18E976F5" w14:textId="77777777" w:rsidR="004848A2" w:rsidRPr="009E12B2" w:rsidRDefault="004848A2" w:rsidP="004848A2">
      <w:pPr>
        <w:pStyle w:val="Notesbullets"/>
        <w:numPr>
          <w:ilvl w:val="0"/>
          <w:numId w:val="15"/>
        </w:numPr>
        <w:rPr>
          <w:sz w:val="18"/>
          <w:szCs w:val="18"/>
        </w:rPr>
      </w:pPr>
      <w:r w:rsidRPr="009E12B2">
        <w:rPr>
          <w:sz w:val="18"/>
          <w:szCs w:val="18"/>
        </w:rPr>
        <w:t>My accountant</w:t>
      </w:r>
    </w:p>
    <w:p w14:paraId="4F855FDB" w14:textId="77777777" w:rsidR="004848A2" w:rsidRPr="009E12B2" w:rsidRDefault="004848A2" w:rsidP="004848A2">
      <w:pPr>
        <w:pStyle w:val="Notesbullets"/>
        <w:numPr>
          <w:ilvl w:val="0"/>
          <w:numId w:val="15"/>
        </w:numPr>
        <w:rPr>
          <w:sz w:val="18"/>
          <w:szCs w:val="18"/>
        </w:rPr>
      </w:pPr>
      <w:r w:rsidRPr="009E12B2">
        <w:rPr>
          <w:sz w:val="18"/>
          <w:szCs w:val="18"/>
        </w:rPr>
        <w:t xml:space="preserve">Financial institutions. </w:t>
      </w:r>
    </w:p>
    <w:p w14:paraId="4ABB4001" w14:textId="77777777" w:rsidR="004848A2" w:rsidRPr="000E20E9" w:rsidRDefault="004848A2" w:rsidP="004848A2">
      <w:pPr>
        <w:pStyle w:val="FormText"/>
        <w:spacing w:before="0" w:after="0" w:line="240" w:lineRule="auto"/>
        <w:rPr>
          <w:sz w:val="4"/>
          <w:szCs w:val="4"/>
        </w:rPr>
      </w:pPr>
      <w:r w:rsidRPr="000E20E9">
        <w:rPr>
          <w:sz w:val="4"/>
          <w:szCs w:val="4"/>
        </w:rPr>
        <w:t xml:space="preserve">    </w:t>
      </w:r>
    </w:p>
    <w:p w14:paraId="0C935257" w14:textId="77777777" w:rsidR="004848A2" w:rsidRDefault="004848A2" w:rsidP="004848A2">
      <w:pPr>
        <w:pStyle w:val="FormHeading1"/>
        <w:spacing w:after="120"/>
        <w:rPr>
          <w:b w:val="0"/>
          <w:bCs/>
          <w:i/>
          <w:sz w:val="18"/>
          <w:szCs w:val="18"/>
        </w:rPr>
      </w:pPr>
      <w:r>
        <w:rPr>
          <w:b w:val="0"/>
          <w:bCs/>
          <w:sz w:val="18"/>
          <w:szCs w:val="18"/>
        </w:rPr>
        <w:t xml:space="preserve">* As defined by the </w:t>
      </w:r>
      <w:r w:rsidRPr="009E12B2">
        <w:rPr>
          <w:b w:val="0"/>
          <w:bCs/>
          <w:i/>
          <w:sz w:val="18"/>
          <w:szCs w:val="18"/>
        </w:rPr>
        <w:t>Health Records Act 2001</w:t>
      </w:r>
      <w:r>
        <w:rPr>
          <w:b w:val="0"/>
          <w:bCs/>
          <w:i/>
          <w:sz w:val="18"/>
          <w:szCs w:val="18"/>
        </w:rPr>
        <w:t>.</w:t>
      </w:r>
    </w:p>
    <w:p w14:paraId="0ACA7D45" w14:textId="77777777" w:rsidR="00152737" w:rsidRPr="00BC537B" w:rsidRDefault="00152737" w:rsidP="004848A2">
      <w:pPr>
        <w:pStyle w:val="FormHeading1"/>
        <w:spacing w:after="120"/>
        <w:rPr>
          <w:b w:val="0"/>
          <w:bCs/>
          <w:sz w:val="18"/>
          <w:szCs w:val="18"/>
        </w:rPr>
      </w:pPr>
      <w:r w:rsidRPr="002A02E3">
        <w:rPr>
          <w:b w:val="0"/>
          <w:bCs/>
          <w:sz w:val="18"/>
          <w:szCs w:val="18"/>
        </w:rPr>
        <w:t xml:space="preserve">The TAC will only collect information pertaining to the injuries and time periods relevant to the administration of </w:t>
      </w:r>
      <w:r w:rsidR="006C0BE7">
        <w:rPr>
          <w:b w:val="0"/>
          <w:bCs/>
          <w:sz w:val="18"/>
          <w:szCs w:val="18"/>
        </w:rPr>
        <w:t>my</w:t>
      </w:r>
      <w:r w:rsidRPr="002A02E3">
        <w:rPr>
          <w:b w:val="0"/>
          <w:bCs/>
          <w:sz w:val="18"/>
          <w:szCs w:val="18"/>
        </w:rPr>
        <w:t xml:space="preserve"> TAC claim.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4317"/>
        <w:gridCol w:w="240"/>
        <w:gridCol w:w="3040"/>
        <w:gridCol w:w="320"/>
        <w:gridCol w:w="2911"/>
      </w:tblGrid>
      <w:tr w:rsidR="002C6BA3" w:rsidRPr="002223C4" w14:paraId="35A5F523" w14:textId="4C72343B" w:rsidTr="009D7892">
        <w:tc>
          <w:tcPr>
            <w:tcW w:w="4317" w:type="dxa"/>
            <w:tcBorders>
              <w:bottom w:val="single" w:sz="2" w:space="0" w:color="auto"/>
            </w:tcBorders>
            <w:shd w:val="clear" w:color="auto" w:fill="FFFFFF"/>
          </w:tcPr>
          <w:p w14:paraId="1534733F" w14:textId="77777777" w:rsidR="002C6BA3" w:rsidRPr="000E20E9" w:rsidRDefault="002C6BA3" w:rsidP="00721E92">
            <w:pPr>
              <w:pStyle w:val="FormTextChar"/>
              <w:rPr>
                <w:b/>
                <w:sz w:val="18"/>
                <w:szCs w:val="18"/>
              </w:rPr>
            </w:pPr>
            <w:r w:rsidRPr="000E20E9">
              <w:rPr>
                <w:b/>
                <w:sz w:val="18"/>
                <w:szCs w:val="18"/>
              </w:rPr>
              <w:t>Signature of client, parent or guardian</w:t>
            </w:r>
          </w:p>
        </w:tc>
        <w:tc>
          <w:tcPr>
            <w:tcW w:w="240" w:type="dxa"/>
          </w:tcPr>
          <w:p w14:paraId="1835EDB0" w14:textId="77777777" w:rsidR="002C6BA3" w:rsidRPr="000E20E9" w:rsidRDefault="002C6BA3" w:rsidP="00721E92">
            <w:pPr>
              <w:pStyle w:val="FormTextChar"/>
              <w:rPr>
                <w:rFonts w:ascii="Andale Mono" w:hAnsi="Andale Mono"/>
                <w:b/>
                <w:spacing w:val="9"/>
                <w:sz w:val="16"/>
                <w:szCs w:val="16"/>
              </w:rPr>
            </w:pPr>
          </w:p>
        </w:tc>
        <w:tc>
          <w:tcPr>
            <w:tcW w:w="3040" w:type="dxa"/>
            <w:tcBorders>
              <w:bottom w:val="single" w:sz="2" w:space="0" w:color="auto"/>
            </w:tcBorders>
            <w:shd w:val="clear" w:color="auto" w:fill="FFFFFF"/>
          </w:tcPr>
          <w:p w14:paraId="67EC3C72" w14:textId="77777777" w:rsidR="002C6BA3" w:rsidRPr="000E20E9" w:rsidRDefault="002C6BA3" w:rsidP="00721E92">
            <w:pPr>
              <w:pStyle w:val="FormTextChar"/>
              <w:rPr>
                <w:b/>
                <w:sz w:val="18"/>
                <w:szCs w:val="18"/>
              </w:rPr>
            </w:pPr>
            <w:r w:rsidRPr="000E20E9">
              <w:rPr>
                <w:b/>
                <w:sz w:val="18"/>
                <w:szCs w:val="18"/>
              </w:rPr>
              <w:t xml:space="preserve"> Name</w:t>
            </w:r>
          </w:p>
        </w:tc>
        <w:tc>
          <w:tcPr>
            <w:tcW w:w="320" w:type="dxa"/>
            <w:shd w:val="clear" w:color="auto" w:fill="FFFFFF"/>
          </w:tcPr>
          <w:p w14:paraId="6CD7D480" w14:textId="77777777" w:rsidR="002C6BA3" w:rsidRPr="000E20E9" w:rsidRDefault="002C6BA3" w:rsidP="00721E92">
            <w:pPr>
              <w:pStyle w:val="FormTextChar"/>
              <w:rPr>
                <w:rFonts w:ascii="Andale Mono" w:hAnsi="Andale Mono"/>
                <w:b/>
                <w:spacing w:val="9"/>
                <w:sz w:val="18"/>
                <w:szCs w:val="18"/>
              </w:rPr>
            </w:pPr>
          </w:p>
        </w:tc>
        <w:tc>
          <w:tcPr>
            <w:tcW w:w="2911" w:type="dxa"/>
            <w:tcBorders>
              <w:bottom w:val="single" w:sz="2" w:space="0" w:color="auto"/>
            </w:tcBorders>
            <w:shd w:val="clear" w:color="auto" w:fill="FFFFFF"/>
          </w:tcPr>
          <w:p w14:paraId="2F0032B4" w14:textId="77777777" w:rsidR="002C6BA3" w:rsidRPr="000E20E9" w:rsidRDefault="002C6BA3" w:rsidP="00721E92">
            <w:pPr>
              <w:pStyle w:val="FormTextChar"/>
              <w:rPr>
                <w:b/>
                <w:sz w:val="18"/>
                <w:szCs w:val="18"/>
              </w:rPr>
            </w:pPr>
            <w:r w:rsidRPr="000E20E9">
              <w:rPr>
                <w:b/>
                <w:sz w:val="18"/>
                <w:szCs w:val="18"/>
              </w:rPr>
              <w:t>Date</w:t>
            </w:r>
          </w:p>
        </w:tc>
      </w:tr>
      <w:tr w:rsidR="002C6BA3" w:rsidRPr="002223C4" w14:paraId="6DAEA253" w14:textId="4FB748C9" w:rsidTr="009D7892">
        <w:trPr>
          <w:trHeight w:val="244"/>
        </w:trPr>
        <w:tc>
          <w:tcPr>
            <w:tcW w:w="4317" w:type="dxa"/>
            <w:tcBorders>
              <w:top w:val="single" w:sz="2" w:space="0" w:color="auto"/>
              <w:left w:val="single" w:sz="2" w:space="0" w:color="auto"/>
              <w:right w:val="single" w:sz="2" w:space="0" w:color="auto"/>
            </w:tcBorders>
            <w:shd w:val="clear" w:color="auto" w:fill="FFFFFF"/>
          </w:tcPr>
          <w:p w14:paraId="3ABA2013" w14:textId="77777777" w:rsidR="002C6BA3" w:rsidRPr="00F654E0" w:rsidRDefault="002C6BA3" w:rsidP="00721E92">
            <w:pPr>
              <w:pStyle w:val="Formtabletext"/>
              <w:rPr>
                <w:sz w:val="20"/>
                <w:szCs w:val="20"/>
              </w:rPr>
            </w:pPr>
          </w:p>
        </w:tc>
        <w:tc>
          <w:tcPr>
            <w:tcW w:w="240" w:type="dxa"/>
            <w:tcBorders>
              <w:left w:val="single" w:sz="2" w:space="0" w:color="auto"/>
              <w:right w:val="single" w:sz="2" w:space="0" w:color="auto"/>
            </w:tcBorders>
          </w:tcPr>
          <w:p w14:paraId="116D4302" w14:textId="77777777" w:rsidR="002C6BA3" w:rsidRPr="004D1D76" w:rsidRDefault="002C6BA3" w:rsidP="00721E92">
            <w:pPr>
              <w:pStyle w:val="Formtabletext"/>
              <w:rPr>
                <w:rFonts w:ascii="Andale Mono" w:hAnsi="Andale Mono"/>
                <w:spacing w:val="9"/>
                <w:sz w:val="20"/>
                <w:szCs w:val="20"/>
              </w:rPr>
            </w:pPr>
          </w:p>
        </w:tc>
        <w:tc>
          <w:tcPr>
            <w:tcW w:w="3040" w:type="dxa"/>
            <w:vMerge w:val="restart"/>
            <w:tcBorders>
              <w:top w:val="single" w:sz="2" w:space="0" w:color="auto"/>
              <w:left w:val="single" w:sz="2" w:space="0" w:color="auto"/>
              <w:bottom w:val="single" w:sz="2" w:space="0" w:color="auto"/>
              <w:right w:val="single" w:sz="2" w:space="0" w:color="auto"/>
            </w:tcBorders>
            <w:shd w:val="clear" w:color="auto" w:fill="FFFFFF"/>
          </w:tcPr>
          <w:p w14:paraId="27B06FDB" w14:textId="77777777" w:rsidR="002C6BA3" w:rsidRPr="004D1D76" w:rsidRDefault="002C6BA3" w:rsidP="00721E92">
            <w:pPr>
              <w:pStyle w:val="Formtabletext"/>
              <w:rPr>
                <w:spacing w:val="9"/>
                <w:sz w:val="20"/>
                <w:szCs w:val="20"/>
              </w:rPr>
            </w:pPr>
          </w:p>
        </w:tc>
        <w:tc>
          <w:tcPr>
            <w:tcW w:w="320" w:type="dxa"/>
            <w:tcBorders>
              <w:left w:val="single" w:sz="2" w:space="0" w:color="auto"/>
              <w:right w:val="single" w:sz="2" w:space="0" w:color="auto"/>
            </w:tcBorders>
            <w:shd w:val="clear" w:color="auto" w:fill="FFFFFF"/>
          </w:tcPr>
          <w:p w14:paraId="36BFED04" w14:textId="77777777" w:rsidR="002C6BA3" w:rsidRPr="004D1D76" w:rsidRDefault="002C6BA3" w:rsidP="00721E92">
            <w:pPr>
              <w:pStyle w:val="Formtabletext"/>
              <w:tabs>
                <w:tab w:val="clear" w:pos="284"/>
              </w:tabs>
              <w:rPr>
                <w:rFonts w:ascii="Andale Mono" w:hAnsi="Andale Mono"/>
                <w:spacing w:val="9"/>
                <w:sz w:val="20"/>
                <w:szCs w:val="20"/>
              </w:rPr>
            </w:pPr>
          </w:p>
        </w:tc>
        <w:tc>
          <w:tcPr>
            <w:tcW w:w="2911" w:type="dxa"/>
            <w:vMerge w:val="restart"/>
            <w:tcBorders>
              <w:top w:val="single" w:sz="2" w:space="0" w:color="auto"/>
              <w:left w:val="single" w:sz="2" w:space="0" w:color="auto"/>
              <w:bottom w:val="single" w:sz="2" w:space="0" w:color="auto"/>
              <w:right w:val="single" w:sz="2" w:space="0" w:color="auto"/>
            </w:tcBorders>
            <w:shd w:val="clear" w:color="auto" w:fill="FFFFFF"/>
          </w:tcPr>
          <w:p w14:paraId="7BF47EBA" w14:textId="77777777" w:rsidR="002C6BA3" w:rsidRPr="004D1D76" w:rsidRDefault="002C6BA3" w:rsidP="0075091E">
            <w:pPr>
              <w:pStyle w:val="Formtabletext"/>
              <w:rPr>
                <w:spacing w:val="9"/>
                <w:sz w:val="20"/>
                <w:szCs w:val="20"/>
              </w:rPr>
            </w:pPr>
            <w:r>
              <w:rPr>
                <w:spacing w:val="9"/>
                <w:sz w:val="20"/>
                <w:szCs w:val="20"/>
              </w:rPr>
              <w:t xml:space="preserve">       </w:t>
            </w:r>
            <w:r w:rsidRPr="004D1D76">
              <w:rPr>
                <w:spacing w:val="9"/>
                <w:sz w:val="20"/>
                <w:szCs w:val="20"/>
              </w:rPr>
              <w:t>/</w:t>
            </w:r>
            <w:r>
              <w:rPr>
                <w:spacing w:val="9"/>
                <w:sz w:val="20"/>
                <w:szCs w:val="20"/>
              </w:rPr>
              <w:t xml:space="preserve">       </w:t>
            </w:r>
            <w:r w:rsidRPr="004D1D76">
              <w:rPr>
                <w:spacing w:val="9"/>
                <w:sz w:val="20"/>
                <w:szCs w:val="20"/>
              </w:rPr>
              <w:t>/</w:t>
            </w:r>
          </w:p>
        </w:tc>
      </w:tr>
      <w:tr w:rsidR="002C6BA3" w:rsidRPr="002223C4" w14:paraId="46093853" w14:textId="7B92139B" w:rsidTr="009D7892">
        <w:trPr>
          <w:trHeight w:val="244"/>
        </w:trPr>
        <w:tc>
          <w:tcPr>
            <w:tcW w:w="4317" w:type="dxa"/>
            <w:tcBorders>
              <w:left w:val="single" w:sz="2" w:space="0" w:color="auto"/>
              <w:bottom w:val="single" w:sz="2" w:space="0" w:color="auto"/>
              <w:right w:val="single" w:sz="2" w:space="0" w:color="auto"/>
            </w:tcBorders>
            <w:shd w:val="clear" w:color="auto" w:fill="FFFFFF"/>
          </w:tcPr>
          <w:p w14:paraId="5F9634A0" w14:textId="77777777" w:rsidR="002C6BA3" w:rsidRDefault="002C6BA3" w:rsidP="00721E92">
            <w:pPr>
              <w:pStyle w:val="Formtabletext"/>
              <w:ind w:left="0"/>
              <w:rPr>
                <w:sz w:val="20"/>
                <w:szCs w:val="20"/>
              </w:rPr>
            </w:pPr>
          </w:p>
          <w:p w14:paraId="206DBC50" w14:textId="77777777" w:rsidR="002C6BA3" w:rsidRDefault="002C6BA3" w:rsidP="00721E92">
            <w:pPr>
              <w:pStyle w:val="Formtabletext"/>
              <w:rPr>
                <w:sz w:val="20"/>
                <w:szCs w:val="20"/>
              </w:rPr>
            </w:pPr>
          </w:p>
          <w:p w14:paraId="2CDE08E7" w14:textId="77777777" w:rsidR="002C6BA3" w:rsidRPr="00F654E0" w:rsidRDefault="002C6BA3" w:rsidP="00721E92">
            <w:pPr>
              <w:pStyle w:val="Formtabletext"/>
              <w:ind w:left="0"/>
              <w:rPr>
                <w:sz w:val="20"/>
                <w:szCs w:val="20"/>
              </w:rPr>
            </w:pPr>
          </w:p>
        </w:tc>
        <w:tc>
          <w:tcPr>
            <w:tcW w:w="240" w:type="dxa"/>
            <w:tcBorders>
              <w:left w:val="single" w:sz="2" w:space="0" w:color="auto"/>
              <w:right w:val="single" w:sz="2" w:space="0" w:color="auto"/>
            </w:tcBorders>
          </w:tcPr>
          <w:p w14:paraId="5D085677" w14:textId="77777777" w:rsidR="002C6BA3" w:rsidRPr="002223C4" w:rsidRDefault="002C6BA3" w:rsidP="00721E92">
            <w:pPr>
              <w:pStyle w:val="Formtabletext"/>
              <w:rPr>
                <w:rFonts w:ascii="Andale Mono" w:hAnsi="Andale Mono"/>
                <w:spacing w:val="9"/>
              </w:rPr>
            </w:pPr>
          </w:p>
        </w:tc>
        <w:tc>
          <w:tcPr>
            <w:tcW w:w="3040" w:type="dxa"/>
            <w:vMerge/>
            <w:tcBorders>
              <w:left w:val="single" w:sz="2" w:space="0" w:color="auto"/>
              <w:bottom w:val="single" w:sz="2" w:space="0" w:color="auto"/>
              <w:right w:val="single" w:sz="2" w:space="0" w:color="auto"/>
            </w:tcBorders>
            <w:shd w:val="clear" w:color="auto" w:fill="FFFFFF"/>
          </w:tcPr>
          <w:p w14:paraId="23E9F730" w14:textId="77777777" w:rsidR="002C6BA3" w:rsidRDefault="002C6BA3" w:rsidP="00721E92">
            <w:pPr>
              <w:pStyle w:val="Formtabletext"/>
            </w:pPr>
          </w:p>
        </w:tc>
        <w:tc>
          <w:tcPr>
            <w:tcW w:w="320" w:type="dxa"/>
            <w:tcBorders>
              <w:left w:val="single" w:sz="2" w:space="0" w:color="auto"/>
              <w:right w:val="single" w:sz="2" w:space="0" w:color="auto"/>
            </w:tcBorders>
            <w:shd w:val="clear" w:color="auto" w:fill="FFFFFF"/>
          </w:tcPr>
          <w:p w14:paraId="61BCABC0" w14:textId="77777777" w:rsidR="002C6BA3" w:rsidRPr="002223C4" w:rsidRDefault="002C6BA3" w:rsidP="00721E92">
            <w:pPr>
              <w:pStyle w:val="Formtabletext"/>
              <w:tabs>
                <w:tab w:val="clear" w:pos="284"/>
              </w:tabs>
              <w:rPr>
                <w:rFonts w:ascii="Andale Mono" w:hAnsi="Andale Mono"/>
                <w:spacing w:val="9"/>
              </w:rPr>
            </w:pPr>
          </w:p>
        </w:tc>
        <w:tc>
          <w:tcPr>
            <w:tcW w:w="2911" w:type="dxa"/>
            <w:vMerge/>
            <w:tcBorders>
              <w:left w:val="single" w:sz="2" w:space="0" w:color="auto"/>
              <w:bottom w:val="single" w:sz="2" w:space="0" w:color="auto"/>
              <w:right w:val="single" w:sz="2" w:space="0" w:color="auto"/>
            </w:tcBorders>
            <w:shd w:val="clear" w:color="auto" w:fill="FFFFFF"/>
          </w:tcPr>
          <w:p w14:paraId="1E15D140" w14:textId="77777777" w:rsidR="002C6BA3" w:rsidRDefault="002C6BA3" w:rsidP="00721E92">
            <w:pPr>
              <w:pStyle w:val="Formtabletext"/>
              <w:rPr>
                <w:spacing w:val="9"/>
              </w:rPr>
            </w:pPr>
          </w:p>
        </w:tc>
      </w:tr>
    </w:tbl>
    <w:p w14:paraId="6AC2AB35" w14:textId="77777777" w:rsidR="004848A2" w:rsidRPr="000E20E9" w:rsidRDefault="004848A2" w:rsidP="004848A2">
      <w:pPr>
        <w:pStyle w:val="FormText"/>
        <w:spacing w:before="0" w:after="0" w:line="240" w:lineRule="auto"/>
        <w:rPr>
          <w:b/>
        </w:rPr>
      </w:pPr>
      <w:r w:rsidRPr="000E20E9">
        <w:rPr>
          <w:b/>
        </w:rPr>
        <w:t xml:space="preserve"> </w:t>
      </w:r>
    </w:p>
    <w:p w14:paraId="492EEF0A" w14:textId="77777777" w:rsidR="004848A2" w:rsidRPr="000E20E9" w:rsidRDefault="004848A2" w:rsidP="004848A2">
      <w:pPr>
        <w:pStyle w:val="FormText"/>
        <w:spacing w:before="0" w:after="0" w:line="240" w:lineRule="auto"/>
        <w:rPr>
          <w:b/>
        </w:rPr>
      </w:pPr>
      <w:r w:rsidRPr="000E20E9">
        <w:rPr>
          <w:b/>
          <w:sz w:val="18"/>
          <w:szCs w:val="18"/>
        </w:rPr>
        <w:t>If the client is unable to sign this form due to a medical condition please complete the following:</w:t>
      </w:r>
    </w:p>
    <w:tbl>
      <w:tblPr>
        <w:tblpPr w:leftFromText="181" w:rightFromText="181" w:vertAnchor="text" w:tblpY="1"/>
        <w:tblW w:w="5000" w:type="pct"/>
        <w:tblLayout w:type="fixed"/>
        <w:tblCellMar>
          <w:left w:w="0" w:type="dxa"/>
          <w:right w:w="0" w:type="dxa"/>
        </w:tblCellMar>
        <w:tblLook w:val="0000" w:firstRow="0" w:lastRow="0" w:firstColumn="0" w:lastColumn="0" w:noHBand="0" w:noVBand="0"/>
      </w:tblPr>
      <w:tblGrid>
        <w:gridCol w:w="4318"/>
        <w:gridCol w:w="244"/>
        <w:gridCol w:w="3039"/>
        <w:gridCol w:w="320"/>
        <w:gridCol w:w="2907"/>
      </w:tblGrid>
      <w:tr w:rsidR="004848A2" w:rsidRPr="000E20E9" w14:paraId="7BCA8979" w14:textId="77777777" w:rsidTr="00721E92">
        <w:trPr>
          <w:trHeight w:val="244"/>
        </w:trPr>
        <w:tc>
          <w:tcPr>
            <w:tcW w:w="4318" w:type="dxa"/>
            <w:tcBorders>
              <w:bottom w:val="single" w:sz="2" w:space="0" w:color="auto"/>
            </w:tcBorders>
          </w:tcPr>
          <w:p w14:paraId="289523DB" w14:textId="77777777" w:rsidR="004848A2" w:rsidRPr="000E20E9" w:rsidRDefault="004848A2" w:rsidP="00721E92">
            <w:pPr>
              <w:rPr>
                <w:sz w:val="18"/>
                <w:szCs w:val="18"/>
              </w:rPr>
            </w:pPr>
          </w:p>
          <w:p w14:paraId="7C8D5E7F" w14:textId="77777777" w:rsidR="004848A2" w:rsidRPr="000E20E9" w:rsidRDefault="004848A2" w:rsidP="00721E92">
            <w:pPr>
              <w:rPr>
                <w:sz w:val="18"/>
                <w:szCs w:val="18"/>
              </w:rPr>
            </w:pPr>
            <w:r w:rsidRPr="000E20E9">
              <w:rPr>
                <w:sz w:val="18"/>
                <w:szCs w:val="18"/>
              </w:rPr>
              <w:t>Signature of person representing the client</w:t>
            </w:r>
          </w:p>
        </w:tc>
        <w:tc>
          <w:tcPr>
            <w:tcW w:w="244" w:type="dxa"/>
          </w:tcPr>
          <w:p w14:paraId="566F3B73" w14:textId="77777777" w:rsidR="004848A2" w:rsidRPr="000E20E9" w:rsidRDefault="004848A2" w:rsidP="00721E92">
            <w:pPr>
              <w:rPr>
                <w:rFonts w:ascii="Andale Mono" w:hAnsi="Andale Mono"/>
                <w:spacing w:val="9"/>
                <w:sz w:val="18"/>
                <w:szCs w:val="18"/>
              </w:rPr>
            </w:pPr>
          </w:p>
        </w:tc>
        <w:tc>
          <w:tcPr>
            <w:tcW w:w="3039" w:type="dxa"/>
            <w:tcBorders>
              <w:bottom w:val="single" w:sz="4" w:space="0" w:color="auto"/>
            </w:tcBorders>
          </w:tcPr>
          <w:p w14:paraId="04489ACD" w14:textId="77777777" w:rsidR="004848A2" w:rsidRPr="000E20E9" w:rsidRDefault="004848A2" w:rsidP="00721E92">
            <w:pPr>
              <w:rPr>
                <w:sz w:val="18"/>
                <w:szCs w:val="18"/>
              </w:rPr>
            </w:pPr>
          </w:p>
          <w:p w14:paraId="70674CCA" w14:textId="77777777" w:rsidR="004848A2" w:rsidRPr="000E20E9" w:rsidRDefault="004848A2" w:rsidP="00721E92">
            <w:pPr>
              <w:rPr>
                <w:sz w:val="18"/>
                <w:szCs w:val="18"/>
              </w:rPr>
            </w:pPr>
            <w:r w:rsidRPr="000E20E9">
              <w:rPr>
                <w:sz w:val="18"/>
                <w:szCs w:val="18"/>
              </w:rPr>
              <w:t>Name</w:t>
            </w:r>
          </w:p>
        </w:tc>
        <w:tc>
          <w:tcPr>
            <w:tcW w:w="320" w:type="dxa"/>
          </w:tcPr>
          <w:p w14:paraId="45F9C291" w14:textId="77777777" w:rsidR="004848A2" w:rsidRPr="000E20E9" w:rsidRDefault="004848A2" w:rsidP="00721E92">
            <w:pPr>
              <w:rPr>
                <w:rFonts w:ascii="Andale Mono" w:hAnsi="Andale Mono"/>
                <w:b/>
                <w:spacing w:val="9"/>
                <w:sz w:val="18"/>
                <w:szCs w:val="18"/>
              </w:rPr>
            </w:pPr>
          </w:p>
        </w:tc>
        <w:tc>
          <w:tcPr>
            <w:tcW w:w="2907" w:type="dxa"/>
            <w:tcBorders>
              <w:bottom w:val="single" w:sz="2" w:space="0" w:color="auto"/>
            </w:tcBorders>
          </w:tcPr>
          <w:p w14:paraId="19A9FEC8" w14:textId="77777777" w:rsidR="004848A2" w:rsidRPr="000E20E9" w:rsidRDefault="004848A2" w:rsidP="00721E92">
            <w:pPr>
              <w:rPr>
                <w:b/>
                <w:sz w:val="18"/>
                <w:szCs w:val="18"/>
              </w:rPr>
            </w:pPr>
          </w:p>
          <w:p w14:paraId="29A00AC9" w14:textId="77777777" w:rsidR="004848A2" w:rsidRPr="000E20E9" w:rsidRDefault="004848A2" w:rsidP="00721E92">
            <w:pPr>
              <w:rPr>
                <w:sz w:val="18"/>
                <w:szCs w:val="18"/>
              </w:rPr>
            </w:pPr>
            <w:r w:rsidRPr="000E20E9">
              <w:rPr>
                <w:sz w:val="18"/>
                <w:szCs w:val="18"/>
              </w:rPr>
              <w:t>Date</w:t>
            </w:r>
          </w:p>
        </w:tc>
      </w:tr>
      <w:tr w:rsidR="004848A2" w:rsidRPr="000E20E9" w14:paraId="62227FBB" w14:textId="77777777" w:rsidTr="00721E92">
        <w:trPr>
          <w:trHeight w:val="244"/>
        </w:trPr>
        <w:tc>
          <w:tcPr>
            <w:tcW w:w="4318" w:type="dxa"/>
            <w:tcBorders>
              <w:top w:val="single" w:sz="2" w:space="0" w:color="auto"/>
              <w:left w:val="single" w:sz="2" w:space="0" w:color="auto"/>
              <w:right w:val="single" w:sz="2" w:space="0" w:color="auto"/>
            </w:tcBorders>
          </w:tcPr>
          <w:p w14:paraId="2408D999" w14:textId="77777777" w:rsidR="004848A2" w:rsidRPr="000E20E9" w:rsidRDefault="004848A2" w:rsidP="00721E92">
            <w:pPr>
              <w:pStyle w:val="Formtabletext"/>
              <w:rPr>
                <w:sz w:val="20"/>
                <w:szCs w:val="20"/>
              </w:rPr>
            </w:pPr>
          </w:p>
          <w:p w14:paraId="3833A30A" w14:textId="77777777" w:rsidR="004848A2" w:rsidRDefault="004848A2" w:rsidP="00721E92">
            <w:pPr>
              <w:pStyle w:val="Formtabletext"/>
              <w:ind w:left="0"/>
              <w:rPr>
                <w:sz w:val="20"/>
                <w:szCs w:val="20"/>
              </w:rPr>
            </w:pPr>
          </w:p>
          <w:p w14:paraId="004F329A" w14:textId="2D1C77FB" w:rsidR="00E94919" w:rsidRPr="000E20E9" w:rsidRDefault="00E94919" w:rsidP="00721E92">
            <w:pPr>
              <w:pStyle w:val="Formtabletext"/>
              <w:ind w:left="0"/>
              <w:rPr>
                <w:sz w:val="20"/>
                <w:szCs w:val="20"/>
              </w:rPr>
            </w:pPr>
          </w:p>
        </w:tc>
        <w:tc>
          <w:tcPr>
            <w:tcW w:w="244" w:type="dxa"/>
            <w:tcBorders>
              <w:left w:val="single" w:sz="2" w:space="0" w:color="auto"/>
              <w:right w:val="single" w:sz="4" w:space="0" w:color="auto"/>
            </w:tcBorders>
          </w:tcPr>
          <w:p w14:paraId="7954E67B" w14:textId="77777777" w:rsidR="004848A2" w:rsidRPr="000E20E9" w:rsidRDefault="004848A2" w:rsidP="00721E92">
            <w:pPr>
              <w:pStyle w:val="Formtabletext"/>
              <w:rPr>
                <w:sz w:val="20"/>
                <w:szCs w:val="20"/>
              </w:rPr>
            </w:pPr>
          </w:p>
        </w:tc>
        <w:tc>
          <w:tcPr>
            <w:tcW w:w="3039" w:type="dxa"/>
            <w:vMerge w:val="restart"/>
            <w:tcBorders>
              <w:top w:val="single" w:sz="4" w:space="0" w:color="auto"/>
              <w:left w:val="single" w:sz="4" w:space="0" w:color="auto"/>
              <w:bottom w:val="single" w:sz="4" w:space="0" w:color="auto"/>
              <w:right w:val="single" w:sz="4" w:space="0" w:color="auto"/>
            </w:tcBorders>
          </w:tcPr>
          <w:p w14:paraId="491AF7C9" w14:textId="77777777" w:rsidR="004848A2" w:rsidRPr="000E20E9" w:rsidRDefault="004848A2" w:rsidP="00721E92">
            <w:pPr>
              <w:pStyle w:val="Formtabletext"/>
              <w:rPr>
                <w:sz w:val="20"/>
                <w:szCs w:val="20"/>
              </w:rPr>
            </w:pPr>
          </w:p>
        </w:tc>
        <w:tc>
          <w:tcPr>
            <w:tcW w:w="320" w:type="dxa"/>
            <w:tcBorders>
              <w:left w:val="single" w:sz="4" w:space="0" w:color="auto"/>
              <w:right w:val="single" w:sz="2" w:space="0" w:color="auto"/>
            </w:tcBorders>
          </w:tcPr>
          <w:p w14:paraId="2AA0B476" w14:textId="77777777" w:rsidR="004848A2" w:rsidRPr="000E20E9" w:rsidRDefault="004848A2" w:rsidP="00721E92">
            <w:pPr>
              <w:pStyle w:val="Formtabletext"/>
              <w:tabs>
                <w:tab w:val="clear" w:pos="284"/>
                <w:tab w:val="left" w:pos="720"/>
              </w:tabs>
              <w:rPr>
                <w:b/>
                <w:sz w:val="20"/>
                <w:szCs w:val="20"/>
              </w:rPr>
            </w:pPr>
          </w:p>
        </w:tc>
        <w:tc>
          <w:tcPr>
            <w:tcW w:w="2907" w:type="dxa"/>
            <w:vMerge w:val="restart"/>
            <w:tcBorders>
              <w:top w:val="single" w:sz="2" w:space="0" w:color="auto"/>
              <w:left w:val="single" w:sz="2" w:space="0" w:color="auto"/>
              <w:bottom w:val="single" w:sz="2" w:space="0" w:color="auto"/>
              <w:right w:val="single" w:sz="2" w:space="0" w:color="auto"/>
            </w:tcBorders>
          </w:tcPr>
          <w:p w14:paraId="7237CF8E" w14:textId="77777777" w:rsidR="004848A2" w:rsidRPr="000E20E9" w:rsidRDefault="0075091E" w:rsidP="0075091E">
            <w:pPr>
              <w:pStyle w:val="Formtabletext"/>
              <w:tabs>
                <w:tab w:val="clear" w:pos="284"/>
                <w:tab w:val="left" w:pos="80"/>
              </w:tabs>
              <w:ind w:left="0" w:firstLine="80"/>
              <w:rPr>
                <w:b/>
                <w:sz w:val="20"/>
                <w:szCs w:val="20"/>
              </w:rPr>
            </w:pPr>
            <w:r>
              <w:rPr>
                <w:b/>
                <w:sz w:val="20"/>
                <w:szCs w:val="20"/>
              </w:rPr>
              <w:t xml:space="preserve">         </w:t>
            </w:r>
            <w:r w:rsidR="004848A2" w:rsidRPr="000E20E9">
              <w:rPr>
                <w:b/>
                <w:sz w:val="20"/>
                <w:szCs w:val="20"/>
              </w:rPr>
              <w:t>/</w:t>
            </w:r>
            <w:r>
              <w:rPr>
                <w:b/>
                <w:sz w:val="20"/>
                <w:szCs w:val="20"/>
              </w:rPr>
              <w:t xml:space="preserve">       </w:t>
            </w:r>
            <w:r w:rsidR="004848A2" w:rsidRPr="000E20E9">
              <w:rPr>
                <w:b/>
                <w:sz w:val="20"/>
                <w:szCs w:val="20"/>
              </w:rPr>
              <w:t>/</w:t>
            </w:r>
          </w:p>
        </w:tc>
      </w:tr>
      <w:tr w:rsidR="004848A2" w:rsidRPr="000E20E9" w14:paraId="0BA6F314" w14:textId="77777777" w:rsidTr="00721E92">
        <w:trPr>
          <w:trHeight w:val="244"/>
        </w:trPr>
        <w:tc>
          <w:tcPr>
            <w:tcW w:w="4318" w:type="dxa"/>
            <w:tcBorders>
              <w:left w:val="single" w:sz="2" w:space="0" w:color="auto"/>
              <w:bottom w:val="single" w:sz="2" w:space="0" w:color="auto"/>
              <w:right w:val="single" w:sz="2" w:space="0" w:color="auto"/>
            </w:tcBorders>
          </w:tcPr>
          <w:p w14:paraId="608B2098" w14:textId="77777777" w:rsidR="004848A2" w:rsidRPr="000E20E9" w:rsidRDefault="004848A2" w:rsidP="00721E92">
            <w:pPr>
              <w:pStyle w:val="Formtabletext"/>
              <w:ind w:left="0"/>
            </w:pPr>
          </w:p>
        </w:tc>
        <w:tc>
          <w:tcPr>
            <w:tcW w:w="244" w:type="dxa"/>
            <w:tcBorders>
              <w:left w:val="single" w:sz="2" w:space="0" w:color="auto"/>
              <w:right w:val="single" w:sz="4" w:space="0" w:color="auto"/>
            </w:tcBorders>
          </w:tcPr>
          <w:p w14:paraId="546E4421" w14:textId="77777777" w:rsidR="004848A2" w:rsidRPr="000E20E9" w:rsidRDefault="004848A2" w:rsidP="00721E92">
            <w:pPr>
              <w:pStyle w:val="Formtabletext"/>
            </w:pPr>
          </w:p>
        </w:tc>
        <w:tc>
          <w:tcPr>
            <w:tcW w:w="3039" w:type="dxa"/>
            <w:vMerge/>
            <w:tcBorders>
              <w:left w:val="single" w:sz="4" w:space="0" w:color="auto"/>
              <w:bottom w:val="single" w:sz="4" w:space="0" w:color="auto"/>
              <w:right w:val="single" w:sz="4" w:space="0" w:color="auto"/>
            </w:tcBorders>
          </w:tcPr>
          <w:p w14:paraId="253888D2" w14:textId="77777777" w:rsidR="004848A2" w:rsidRPr="000E20E9" w:rsidRDefault="004848A2" w:rsidP="00721E92">
            <w:pPr>
              <w:pStyle w:val="Formtabletext"/>
            </w:pPr>
          </w:p>
        </w:tc>
        <w:tc>
          <w:tcPr>
            <w:tcW w:w="320" w:type="dxa"/>
            <w:tcBorders>
              <w:left w:val="single" w:sz="4" w:space="0" w:color="auto"/>
              <w:right w:val="single" w:sz="2" w:space="0" w:color="auto"/>
            </w:tcBorders>
          </w:tcPr>
          <w:p w14:paraId="04E5AA2C" w14:textId="77777777" w:rsidR="004848A2" w:rsidRPr="000E20E9" w:rsidRDefault="004848A2" w:rsidP="00721E92">
            <w:pPr>
              <w:pStyle w:val="Formtabletext"/>
              <w:tabs>
                <w:tab w:val="clear" w:pos="284"/>
                <w:tab w:val="left" w:pos="720"/>
              </w:tabs>
              <w:rPr>
                <w:rFonts w:ascii="Andale Mono" w:hAnsi="Andale Mono"/>
                <w:b/>
                <w:spacing w:val="9"/>
              </w:rPr>
            </w:pPr>
          </w:p>
        </w:tc>
        <w:tc>
          <w:tcPr>
            <w:tcW w:w="2907" w:type="dxa"/>
            <w:vMerge/>
            <w:tcBorders>
              <w:top w:val="single" w:sz="4" w:space="0" w:color="auto"/>
              <w:left w:val="single" w:sz="2" w:space="0" w:color="auto"/>
              <w:bottom w:val="single" w:sz="2" w:space="0" w:color="auto"/>
              <w:right w:val="single" w:sz="2" w:space="0" w:color="auto"/>
            </w:tcBorders>
          </w:tcPr>
          <w:p w14:paraId="79BE1134" w14:textId="77777777" w:rsidR="004848A2" w:rsidRPr="000E20E9" w:rsidRDefault="004848A2" w:rsidP="00721E92">
            <w:pPr>
              <w:pStyle w:val="Formtabletext"/>
              <w:rPr>
                <w:b/>
                <w:spacing w:val="9"/>
              </w:rPr>
            </w:pPr>
          </w:p>
        </w:tc>
      </w:tr>
      <w:tr w:rsidR="004848A2" w:rsidRPr="000E20E9" w14:paraId="4111D67C" w14:textId="77777777" w:rsidTr="00721E92">
        <w:trPr>
          <w:trHeight w:val="244"/>
        </w:trPr>
        <w:tc>
          <w:tcPr>
            <w:tcW w:w="10828" w:type="dxa"/>
            <w:gridSpan w:val="5"/>
            <w:shd w:val="clear" w:color="auto" w:fill="auto"/>
            <w:vAlign w:val="bottom"/>
          </w:tcPr>
          <w:p w14:paraId="1EC7EB0F" w14:textId="77777777" w:rsidR="004848A2" w:rsidRDefault="004848A2" w:rsidP="00721E92">
            <w:pPr>
              <w:rPr>
                <w:sz w:val="18"/>
                <w:szCs w:val="18"/>
              </w:rPr>
            </w:pPr>
          </w:p>
          <w:p w14:paraId="7691590A" w14:textId="77777777" w:rsidR="004848A2" w:rsidRPr="000E20E9" w:rsidRDefault="004848A2" w:rsidP="00721E92">
            <w:pPr>
              <w:rPr>
                <w:spacing w:val="9"/>
                <w:sz w:val="18"/>
                <w:szCs w:val="18"/>
              </w:rPr>
            </w:pPr>
            <w:r w:rsidRPr="000E20E9">
              <w:rPr>
                <w:sz w:val="18"/>
                <w:szCs w:val="18"/>
              </w:rPr>
              <w:t>Relationship to client, e.g. parent/guardian, administrator, power of attorney</w:t>
            </w:r>
          </w:p>
        </w:tc>
      </w:tr>
      <w:tr w:rsidR="004848A2" w:rsidRPr="000E20E9" w14:paraId="1763FDBB" w14:textId="77777777" w:rsidTr="00721E92">
        <w:trPr>
          <w:trHeight w:val="244"/>
        </w:trPr>
        <w:tc>
          <w:tcPr>
            <w:tcW w:w="4318" w:type="dxa"/>
            <w:tcBorders>
              <w:top w:val="single" w:sz="2" w:space="0" w:color="auto"/>
              <w:left w:val="single" w:sz="2" w:space="0" w:color="auto"/>
              <w:bottom w:val="single" w:sz="2" w:space="0" w:color="auto"/>
              <w:right w:val="single" w:sz="2" w:space="0" w:color="auto"/>
            </w:tcBorders>
            <w:vAlign w:val="bottom"/>
          </w:tcPr>
          <w:p w14:paraId="645E24A4" w14:textId="03B61731" w:rsidR="004848A2" w:rsidRDefault="004848A2" w:rsidP="00721E92">
            <w:pPr>
              <w:pStyle w:val="Formtabletext"/>
              <w:rPr>
                <w:b/>
                <w:sz w:val="20"/>
                <w:szCs w:val="20"/>
              </w:rPr>
            </w:pPr>
          </w:p>
          <w:p w14:paraId="0AB0A05E" w14:textId="77777777" w:rsidR="004848A2" w:rsidRPr="000E20E9" w:rsidRDefault="004848A2" w:rsidP="009D7892">
            <w:pPr>
              <w:pStyle w:val="Formtabletext"/>
              <w:ind w:left="0"/>
              <w:rPr>
                <w:b/>
                <w:sz w:val="20"/>
                <w:szCs w:val="20"/>
              </w:rPr>
            </w:pPr>
          </w:p>
        </w:tc>
        <w:tc>
          <w:tcPr>
            <w:tcW w:w="6510" w:type="dxa"/>
            <w:gridSpan w:val="4"/>
            <w:tcBorders>
              <w:left w:val="single" w:sz="2" w:space="0" w:color="auto"/>
            </w:tcBorders>
            <w:vAlign w:val="bottom"/>
          </w:tcPr>
          <w:p w14:paraId="6A72E933" w14:textId="77777777" w:rsidR="004848A2" w:rsidRDefault="004848A2" w:rsidP="00721E92">
            <w:pPr>
              <w:pStyle w:val="Formtabletext"/>
              <w:rPr>
                <w:b/>
                <w:spacing w:val="9"/>
              </w:rPr>
            </w:pPr>
          </w:p>
          <w:p w14:paraId="3504E222" w14:textId="27A11A19" w:rsidR="002C6BA3" w:rsidRPr="000E20E9" w:rsidRDefault="002C6BA3" w:rsidP="00721E92">
            <w:pPr>
              <w:pStyle w:val="Formtabletext"/>
              <w:rPr>
                <w:b/>
                <w:spacing w:val="9"/>
              </w:rPr>
            </w:pPr>
          </w:p>
        </w:tc>
      </w:tr>
    </w:tbl>
    <w:p w14:paraId="7209BE6E" w14:textId="77777777" w:rsidR="004848A2" w:rsidRPr="003A779D" w:rsidRDefault="004848A2" w:rsidP="004848A2">
      <w:pPr>
        <w:pStyle w:val="Notesbullets"/>
        <w:numPr>
          <w:ilvl w:val="0"/>
          <w:numId w:val="0"/>
        </w:numPr>
        <w:tabs>
          <w:tab w:val="left" w:pos="372"/>
        </w:tabs>
        <w:spacing w:before="20" w:after="20" w:line="180" w:lineRule="atLeast"/>
        <w:ind w:left="283" w:hanging="283"/>
        <w:rPr>
          <w:sz w:val="18"/>
          <w:szCs w:val="18"/>
        </w:rPr>
        <w:sectPr w:rsidR="004848A2" w:rsidRPr="003A779D" w:rsidSect="00AE595C">
          <w:headerReference w:type="default" r:id="rId9"/>
          <w:footerReference w:type="default" r:id="rId10"/>
          <w:headerReference w:type="first" r:id="rId11"/>
          <w:footerReference w:type="first" r:id="rId12"/>
          <w:pgSz w:w="11906" w:h="16838" w:code="9"/>
          <w:pgMar w:top="1440" w:right="539" w:bottom="1440" w:left="539" w:header="624" w:footer="284" w:gutter="0"/>
          <w:cols w:space="708"/>
          <w:docGrid w:linePitch="360"/>
        </w:sectPr>
      </w:pPr>
    </w:p>
    <w:tbl>
      <w:tblPr>
        <w:tblW w:w="5000" w:type="pct"/>
        <w:tblCellMar>
          <w:left w:w="0" w:type="dxa"/>
          <w:right w:w="0" w:type="dxa"/>
        </w:tblCellMar>
        <w:tblLook w:val="01E0" w:firstRow="1" w:lastRow="1" w:firstColumn="1" w:lastColumn="1" w:noHBand="0" w:noVBand="0"/>
      </w:tblPr>
      <w:tblGrid>
        <w:gridCol w:w="10828"/>
      </w:tblGrid>
      <w:tr w:rsidR="004848A2" w:rsidRPr="00BC537B" w14:paraId="2E316BD6" w14:textId="77777777" w:rsidTr="00721E92">
        <w:trPr>
          <w:trHeight w:val="2116"/>
        </w:trPr>
        <w:tc>
          <w:tcPr>
            <w:tcW w:w="10828" w:type="dxa"/>
          </w:tcPr>
          <w:p w14:paraId="7ADB7772" w14:textId="77777777" w:rsidR="004848A2" w:rsidRPr="00552B08" w:rsidRDefault="004848A2" w:rsidP="00721E92">
            <w:pPr>
              <w:pStyle w:val="FormHeading1"/>
              <w:spacing w:after="0" w:line="240" w:lineRule="auto"/>
              <w:rPr>
                <w:sz w:val="24"/>
                <w:szCs w:val="24"/>
              </w:rPr>
            </w:pPr>
            <w:r w:rsidRPr="00552B08">
              <w:rPr>
                <w:sz w:val="24"/>
                <w:szCs w:val="24"/>
              </w:rPr>
              <w:lastRenderedPageBreak/>
              <w:t>Returning this form</w:t>
            </w:r>
          </w:p>
          <w:p w14:paraId="5082496C" w14:textId="5BB3E473" w:rsidR="004848A2" w:rsidRPr="00472F6A" w:rsidRDefault="004848A2" w:rsidP="00721E92">
            <w:pPr>
              <w:rPr>
                <w:rFonts w:eastAsia="Calibri" w:cs="Arial"/>
                <w:sz w:val="18"/>
                <w:szCs w:val="18"/>
              </w:rPr>
            </w:pPr>
            <w:r w:rsidRPr="00472F6A">
              <w:rPr>
                <w:rFonts w:eastAsia="Calibri" w:cs="Arial"/>
                <w:sz w:val="18"/>
                <w:szCs w:val="18"/>
              </w:rPr>
              <w:t>Please complete and r</w:t>
            </w:r>
            <w:r>
              <w:rPr>
                <w:rFonts w:eastAsia="Calibri" w:cs="Arial"/>
                <w:sz w:val="18"/>
                <w:szCs w:val="18"/>
              </w:rPr>
              <w:t>eturn this form within 14 days and return it to us in one of the following ways:</w:t>
            </w:r>
          </w:p>
          <w:p w14:paraId="31479B90" w14:textId="77777777" w:rsidR="004848A2" w:rsidRPr="00552B08" w:rsidRDefault="004848A2" w:rsidP="00721E92">
            <w:pPr>
              <w:rPr>
                <w:rFonts w:eastAsia="Calibri" w:cs="Arial"/>
                <w:b/>
                <w:sz w:val="10"/>
                <w:szCs w:val="10"/>
              </w:rPr>
            </w:pPr>
          </w:p>
          <w:p w14:paraId="0DD49198" w14:textId="77777777" w:rsidR="00FA26A9" w:rsidRPr="00FA26A9" w:rsidRDefault="00FA26A9" w:rsidP="00FB65EC">
            <w:pPr>
              <w:rPr>
                <w:rFonts w:eastAsia="Calibri" w:cs="Arial"/>
                <w:sz w:val="18"/>
                <w:szCs w:val="18"/>
              </w:rPr>
            </w:pPr>
            <w:r w:rsidRPr="00FA26A9">
              <w:rPr>
                <w:rFonts w:eastAsia="Calibri" w:cs="Arial"/>
                <w:b/>
                <w:sz w:val="18"/>
                <w:szCs w:val="18"/>
              </w:rPr>
              <w:t>myTAC</w:t>
            </w:r>
          </w:p>
          <w:p w14:paraId="2EE232A3" w14:textId="77777777" w:rsidR="00FA26A9" w:rsidRPr="00FA26A9" w:rsidRDefault="00FA26A9" w:rsidP="00FB65EC">
            <w:pPr>
              <w:rPr>
                <w:rFonts w:eastAsia="Calibri" w:cs="Arial"/>
                <w:sz w:val="18"/>
                <w:szCs w:val="18"/>
              </w:rPr>
            </w:pPr>
            <w:r w:rsidRPr="00FA26A9">
              <w:rPr>
                <w:rFonts w:eastAsia="Calibri" w:cs="Arial"/>
                <w:sz w:val="18"/>
                <w:szCs w:val="18"/>
              </w:rPr>
              <w:t xml:space="preserve">The quickest and easiest way to send this form is through myTAC. Simply log in to </w:t>
            </w:r>
            <w:hyperlink r:id="rId13" w:history="1">
              <w:r w:rsidRPr="009D7892">
                <w:rPr>
                  <w:rFonts w:eastAsia="Calibri" w:cs="Arial"/>
                  <w:color w:val="0070C0"/>
                  <w:sz w:val="18"/>
                  <w:szCs w:val="18"/>
                  <w:u w:val="single"/>
                </w:rPr>
                <w:t>myTAC</w:t>
              </w:r>
            </w:hyperlink>
            <w:r w:rsidRPr="009D7892">
              <w:rPr>
                <w:rFonts w:eastAsia="Calibri" w:cs="Arial"/>
                <w:color w:val="0070C0"/>
                <w:sz w:val="18"/>
                <w:szCs w:val="18"/>
              </w:rPr>
              <w:t xml:space="preserve"> </w:t>
            </w:r>
            <w:r w:rsidRPr="00FA26A9">
              <w:rPr>
                <w:rFonts w:eastAsia="Calibri" w:cs="Arial"/>
                <w:sz w:val="18"/>
                <w:szCs w:val="18"/>
              </w:rPr>
              <w:t xml:space="preserve">and sign and submit the pre-filled form. </w:t>
            </w:r>
          </w:p>
          <w:p w14:paraId="7FDB4604" w14:textId="77777777" w:rsidR="00997A4C" w:rsidRPr="009D7892" w:rsidRDefault="00997A4C" w:rsidP="00FB65EC">
            <w:pPr>
              <w:rPr>
                <w:rFonts w:eastAsia="Calibri" w:cs="Arial"/>
                <w:sz w:val="18"/>
                <w:szCs w:val="18"/>
              </w:rPr>
            </w:pPr>
          </w:p>
          <w:p w14:paraId="18AA85AC" w14:textId="03C6E211" w:rsidR="00FA26A9" w:rsidRPr="00FA26A9" w:rsidRDefault="00FA26A9" w:rsidP="00FB65EC">
            <w:pPr>
              <w:rPr>
                <w:rFonts w:cs="Arial"/>
                <w:b/>
                <w:sz w:val="18"/>
                <w:szCs w:val="18"/>
              </w:rPr>
            </w:pPr>
            <w:r w:rsidRPr="00FA26A9">
              <w:rPr>
                <w:rFonts w:cs="Arial"/>
                <w:b/>
                <w:sz w:val="18"/>
                <w:szCs w:val="18"/>
              </w:rPr>
              <w:t>TAC website</w:t>
            </w:r>
          </w:p>
          <w:p w14:paraId="60D6CFAE" w14:textId="77777777" w:rsidR="00FA26A9" w:rsidRPr="00FA26A9" w:rsidRDefault="00FA26A9" w:rsidP="00FB65EC">
            <w:pPr>
              <w:rPr>
                <w:rFonts w:cs="Arial"/>
                <w:sz w:val="18"/>
                <w:szCs w:val="18"/>
              </w:rPr>
            </w:pPr>
            <w:r w:rsidRPr="00FA26A9">
              <w:rPr>
                <w:rFonts w:cs="Arial"/>
                <w:sz w:val="18"/>
                <w:szCs w:val="18"/>
              </w:rPr>
              <w:t xml:space="preserve">Complete and submit the form on the TAC website at </w:t>
            </w:r>
            <w:hyperlink r:id="rId14" w:history="1">
              <w:r w:rsidRPr="009D7892">
                <w:rPr>
                  <w:rFonts w:cs="Arial"/>
                  <w:color w:val="0070C0"/>
                  <w:sz w:val="18"/>
                  <w:szCs w:val="18"/>
                  <w:u w:val="single"/>
                </w:rPr>
                <w:t>tac.vic.gov.au/online-authority</w:t>
              </w:r>
            </w:hyperlink>
          </w:p>
          <w:p w14:paraId="46317CA1" w14:textId="77777777" w:rsidR="00997A4C" w:rsidRPr="009D7892" w:rsidRDefault="00997A4C" w:rsidP="00FB65EC">
            <w:pPr>
              <w:rPr>
                <w:rFonts w:cs="Arial"/>
                <w:b/>
                <w:sz w:val="14"/>
                <w:szCs w:val="14"/>
              </w:rPr>
            </w:pPr>
          </w:p>
          <w:p w14:paraId="512F9522" w14:textId="2EA9E135" w:rsidR="00FA26A9" w:rsidRPr="00FA26A9" w:rsidRDefault="00FA26A9" w:rsidP="00FB65EC">
            <w:pPr>
              <w:rPr>
                <w:rFonts w:cs="Arial"/>
                <w:b/>
                <w:sz w:val="18"/>
                <w:szCs w:val="18"/>
              </w:rPr>
            </w:pPr>
            <w:r w:rsidRPr="00FA26A9">
              <w:rPr>
                <w:rFonts w:cs="Arial"/>
                <w:b/>
                <w:sz w:val="18"/>
                <w:szCs w:val="18"/>
              </w:rPr>
              <w:t xml:space="preserve">Email </w:t>
            </w:r>
          </w:p>
          <w:p w14:paraId="29791F2E" w14:textId="77777777" w:rsidR="00FA26A9" w:rsidRPr="009D7892" w:rsidRDefault="00FA26A9" w:rsidP="00FB65EC">
            <w:pPr>
              <w:rPr>
                <w:rFonts w:cs="Arial"/>
                <w:color w:val="0070C0"/>
                <w:sz w:val="18"/>
                <w:szCs w:val="18"/>
                <w:u w:val="single"/>
              </w:rPr>
            </w:pPr>
            <w:r w:rsidRPr="00FA26A9">
              <w:rPr>
                <w:rFonts w:cs="Arial"/>
                <w:sz w:val="18"/>
                <w:szCs w:val="18"/>
              </w:rPr>
              <w:t>Email this completed form to</w:t>
            </w:r>
            <w:r w:rsidRPr="00FA26A9">
              <w:rPr>
                <w:rFonts w:cs="Arial"/>
                <w:b/>
                <w:sz w:val="18"/>
                <w:szCs w:val="18"/>
              </w:rPr>
              <w:t xml:space="preserve"> </w:t>
            </w:r>
            <w:r w:rsidRPr="009D7892">
              <w:rPr>
                <w:rFonts w:cs="Arial"/>
                <w:color w:val="0070C0"/>
                <w:sz w:val="18"/>
                <w:szCs w:val="18"/>
                <w:u w:val="single"/>
              </w:rPr>
              <w:fldChar w:fldCharType="begin"/>
            </w:r>
            <w:r w:rsidRPr="009D7892">
              <w:rPr>
                <w:rFonts w:cs="Arial"/>
                <w:color w:val="0070C0"/>
                <w:sz w:val="18"/>
                <w:szCs w:val="18"/>
                <w:u w:val="single"/>
              </w:rPr>
              <w:instrText xml:space="preserve"> HYPERLINK "mailto:info@tac.vic.gov.au" </w:instrText>
            </w:r>
            <w:r w:rsidRPr="009D7892">
              <w:rPr>
                <w:rFonts w:cs="Arial"/>
                <w:color w:val="0070C0"/>
                <w:sz w:val="18"/>
                <w:szCs w:val="18"/>
                <w:u w:val="single"/>
              </w:rPr>
              <w:fldChar w:fldCharType="separate"/>
            </w:r>
            <w:r w:rsidRPr="009D7892">
              <w:rPr>
                <w:rFonts w:cs="Arial"/>
                <w:color w:val="0070C0"/>
                <w:sz w:val="18"/>
                <w:szCs w:val="18"/>
                <w:u w:val="single"/>
              </w:rPr>
              <w:t>info@tac.vic.gov.au</w:t>
            </w:r>
          </w:p>
          <w:p w14:paraId="165948C8" w14:textId="2FE4CA07" w:rsidR="00997A4C" w:rsidRPr="009D7892" w:rsidRDefault="00FA26A9" w:rsidP="00FB65EC">
            <w:pPr>
              <w:rPr>
                <w:rFonts w:cs="Arial"/>
                <w:color w:val="0070C0"/>
                <w:sz w:val="10"/>
                <w:szCs w:val="10"/>
              </w:rPr>
            </w:pPr>
            <w:r w:rsidRPr="009D7892">
              <w:rPr>
                <w:rFonts w:cs="Arial"/>
                <w:color w:val="0070C0"/>
                <w:sz w:val="18"/>
                <w:szCs w:val="18"/>
                <w:u w:val="single"/>
              </w:rPr>
              <w:fldChar w:fldCharType="end"/>
            </w:r>
          </w:p>
          <w:p w14:paraId="7BA0F9D9" w14:textId="1587D093" w:rsidR="00FA26A9" w:rsidRPr="00FA26A9" w:rsidRDefault="00FA26A9" w:rsidP="00FB65EC">
            <w:pPr>
              <w:rPr>
                <w:rFonts w:eastAsia="Calibri" w:cs="Arial"/>
                <w:sz w:val="18"/>
                <w:szCs w:val="18"/>
              </w:rPr>
            </w:pPr>
            <w:r w:rsidRPr="00FA26A9">
              <w:rPr>
                <w:rFonts w:cs="Arial"/>
                <w:b/>
                <w:sz w:val="18"/>
                <w:szCs w:val="18"/>
              </w:rPr>
              <w:t>Post</w:t>
            </w:r>
          </w:p>
          <w:p w14:paraId="699E03FF" w14:textId="77777777" w:rsidR="00FA26A9" w:rsidRPr="00FA26A9" w:rsidRDefault="00FA26A9" w:rsidP="00FA26A9">
            <w:pPr>
              <w:rPr>
                <w:rFonts w:eastAsia="Calibri" w:cs="Arial"/>
                <w:sz w:val="18"/>
                <w:szCs w:val="18"/>
              </w:rPr>
            </w:pPr>
            <w:r w:rsidRPr="00FA26A9">
              <w:rPr>
                <w:rFonts w:eastAsia="Calibri" w:cs="Arial"/>
                <w:sz w:val="18"/>
                <w:szCs w:val="18"/>
              </w:rPr>
              <w:t>Fill in this form and post it to Transport Accident Commission, Reply Paid 2751, Melbourne, Vic 3001</w:t>
            </w:r>
          </w:p>
          <w:p w14:paraId="6E0C4BBD" w14:textId="77777777" w:rsidR="00FA26A9" w:rsidRPr="00FA26A9" w:rsidRDefault="00FA26A9" w:rsidP="00FA26A9">
            <w:pPr>
              <w:rPr>
                <w:rFonts w:eastAsia="Calibri" w:cs="Arial"/>
                <w:sz w:val="2"/>
                <w:szCs w:val="2"/>
              </w:rPr>
            </w:pPr>
          </w:p>
          <w:p w14:paraId="68C28665" w14:textId="77777777" w:rsidR="00FA26A9" w:rsidRPr="00FA26A9" w:rsidRDefault="00FA26A9" w:rsidP="00FA26A9">
            <w:pPr>
              <w:tabs>
                <w:tab w:val="left" w:pos="284"/>
              </w:tabs>
              <w:rPr>
                <w:rFonts w:cs="Arial"/>
                <w:szCs w:val="16"/>
              </w:rPr>
            </w:pPr>
          </w:p>
          <w:p w14:paraId="721D7504" w14:textId="77777777" w:rsidR="004848A2" w:rsidRPr="00E222EA" w:rsidRDefault="004848A2" w:rsidP="00721E92">
            <w:pPr>
              <w:rPr>
                <w:rFonts w:eastAsia="Calibri" w:cs="Arial"/>
                <w:sz w:val="2"/>
                <w:szCs w:val="2"/>
              </w:rPr>
            </w:pPr>
          </w:p>
          <w:p w14:paraId="1315A168" w14:textId="62985701" w:rsidR="004848A2" w:rsidRDefault="004848A2" w:rsidP="00721E92">
            <w:pPr>
              <w:pStyle w:val="FormText"/>
              <w:spacing w:before="0" w:after="0" w:line="240" w:lineRule="auto"/>
              <w:rPr>
                <w:sz w:val="16"/>
                <w:szCs w:val="16"/>
              </w:rPr>
            </w:pPr>
          </w:p>
          <w:p w14:paraId="3FDDDBD6" w14:textId="77777777" w:rsidR="004848A2" w:rsidRPr="00687C65" w:rsidRDefault="004848A2" w:rsidP="00721E92">
            <w:pPr>
              <w:pStyle w:val="FormText"/>
              <w:spacing w:before="0" w:after="0" w:line="240" w:lineRule="auto"/>
              <w:rPr>
                <w:b/>
                <w:sz w:val="24"/>
                <w:szCs w:val="24"/>
              </w:rPr>
            </w:pPr>
            <w:r w:rsidRPr="00687C65">
              <w:rPr>
                <w:b/>
                <w:sz w:val="24"/>
                <w:szCs w:val="24"/>
              </w:rPr>
              <w:t>Information about this consent form</w:t>
            </w:r>
          </w:p>
          <w:p w14:paraId="3D477E67" w14:textId="77777777" w:rsidR="004848A2" w:rsidRPr="00270FD5" w:rsidRDefault="004848A2" w:rsidP="00721E92">
            <w:pPr>
              <w:rPr>
                <w:sz w:val="18"/>
                <w:szCs w:val="18"/>
              </w:rPr>
            </w:pPr>
            <w:r w:rsidRPr="00270FD5">
              <w:rPr>
                <w:sz w:val="18"/>
                <w:szCs w:val="18"/>
              </w:rPr>
              <w:t xml:space="preserve">This is </w:t>
            </w:r>
            <w:r>
              <w:rPr>
                <w:sz w:val="18"/>
                <w:szCs w:val="18"/>
              </w:rPr>
              <w:t>an ‘Authority to Release Information: General’</w:t>
            </w:r>
            <w:r w:rsidRPr="00270FD5">
              <w:rPr>
                <w:sz w:val="18"/>
                <w:szCs w:val="18"/>
              </w:rPr>
              <w:t xml:space="preserve"> form. The </w:t>
            </w:r>
            <w:r w:rsidRPr="00270FD5">
              <w:rPr>
                <w:i/>
                <w:sz w:val="18"/>
                <w:szCs w:val="18"/>
              </w:rPr>
              <w:t>Transport Accident Act 1986</w:t>
            </w:r>
            <w:r w:rsidRPr="00270FD5">
              <w:rPr>
                <w:sz w:val="18"/>
                <w:szCs w:val="18"/>
              </w:rPr>
              <w:t xml:space="preserve"> (the Act), states that when requested to </w:t>
            </w:r>
            <w:r>
              <w:rPr>
                <w:sz w:val="18"/>
                <w:szCs w:val="18"/>
              </w:rPr>
              <w:t xml:space="preserve">           </w:t>
            </w:r>
            <w:r w:rsidRPr="00270FD5">
              <w:rPr>
                <w:sz w:val="18"/>
                <w:szCs w:val="18"/>
              </w:rPr>
              <w:t>by the TAC, a person must sign this form. Section 67 of the Act also says that this form cannot be revoked until a claim is finally determined.</w:t>
            </w:r>
          </w:p>
          <w:p w14:paraId="7AC91134" w14:textId="77777777" w:rsidR="004848A2" w:rsidRPr="00270FD5" w:rsidRDefault="004848A2" w:rsidP="00721E92">
            <w:pPr>
              <w:pStyle w:val="FormHeading1"/>
              <w:spacing w:after="0" w:line="240" w:lineRule="auto"/>
              <w:rPr>
                <w:sz w:val="18"/>
                <w:szCs w:val="18"/>
              </w:rPr>
            </w:pPr>
          </w:p>
          <w:p w14:paraId="0EA5E54A" w14:textId="77777777" w:rsidR="004848A2" w:rsidRPr="00270FD5" w:rsidRDefault="004848A2" w:rsidP="00721E92">
            <w:pPr>
              <w:pStyle w:val="FormHeading1"/>
              <w:spacing w:after="0" w:line="240" w:lineRule="auto"/>
              <w:rPr>
                <w:sz w:val="18"/>
                <w:szCs w:val="18"/>
              </w:rPr>
            </w:pPr>
            <w:r w:rsidRPr="00270FD5">
              <w:rPr>
                <w:sz w:val="18"/>
                <w:szCs w:val="18"/>
              </w:rPr>
              <w:t>Why does the TAC need</w:t>
            </w:r>
            <w:r w:rsidR="008F5AA3">
              <w:rPr>
                <w:sz w:val="18"/>
                <w:szCs w:val="18"/>
              </w:rPr>
              <w:t xml:space="preserve"> this</w:t>
            </w:r>
            <w:r w:rsidRPr="00270FD5">
              <w:rPr>
                <w:sz w:val="18"/>
                <w:szCs w:val="18"/>
              </w:rPr>
              <w:t xml:space="preserve"> information?</w:t>
            </w:r>
          </w:p>
          <w:p w14:paraId="0D5A02DB" w14:textId="77777777" w:rsidR="004848A2" w:rsidRDefault="004848A2" w:rsidP="00721E92">
            <w:pPr>
              <w:pStyle w:val="FormText"/>
              <w:spacing w:before="0" w:after="0" w:line="240" w:lineRule="auto"/>
              <w:rPr>
                <w:sz w:val="18"/>
                <w:szCs w:val="18"/>
              </w:rPr>
            </w:pPr>
            <w:r w:rsidRPr="00270FD5">
              <w:rPr>
                <w:sz w:val="18"/>
                <w:szCs w:val="18"/>
              </w:rPr>
              <w:t xml:space="preserve">The TAC needs your information in order to carry out its functions under section 12 of the </w:t>
            </w:r>
            <w:r w:rsidRPr="00687C65">
              <w:rPr>
                <w:i/>
                <w:sz w:val="18"/>
                <w:szCs w:val="18"/>
              </w:rPr>
              <w:t>Transport Accident Act 1986</w:t>
            </w:r>
            <w:r>
              <w:rPr>
                <w:sz w:val="18"/>
                <w:szCs w:val="18"/>
              </w:rPr>
              <w:t xml:space="preserve">. </w:t>
            </w:r>
            <w:r w:rsidRPr="00270FD5">
              <w:rPr>
                <w:sz w:val="18"/>
                <w:szCs w:val="18"/>
              </w:rPr>
              <w:t xml:space="preserve"> </w:t>
            </w:r>
          </w:p>
          <w:p w14:paraId="512C3D29" w14:textId="77777777" w:rsidR="004848A2" w:rsidRPr="00552B08" w:rsidRDefault="004848A2" w:rsidP="00721E92">
            <w:pPr>
              <w:pStyle w:val="FormText"/>
              <w:spacing w:before="0" w:after="0" w:line="240" w:lineRule="auto"/>
              <w:rPr>
                <w:sz w:val="10"/>
                <w:szCs w:val="10"/>
              </w:rPr>
            </w:pPr>
          </w:p>
          <w:p w14:paraId="2933312D" w14:textId="77777777" w:rsidR="004848A2" w:rsidRPr="00270FD5" w:rsidRDefault="004848A2" w:rsidP="00721E92">
            <w:pPr>
              <w:pStyle w:val="FormText"/>
              <w:spacing w:before="0" w:after="0" w:line="240" w:lineRule="auto"/>
              <w:rPr>
                <w:sz w:val="18"/>
                <w:szCs w:val="18"/>
              </w:rPr>
            </w:pPr>
            <w:r>
              <w:rPr>
                <w:sz w:val="18"/>
                <w:szCs w:val="18"/>
              </w:rPr>
              <w:t xml:space="preserve">These functions include assessing claims for compensation, defending proceedings, paying compensation, etc. </w:t>
            </w:r>
          </w:p>
          <w:p w14:paraId="2BF258AD" w14:textId="77777777" w:rsidR="004848A2" w:rsidRPr="00552B08" w:rsidRDefault="004848A2" w:rsidP="00721E92">
            <w:pPr>
              <w:pStyle w:val="FormText"/>
              <w:spacing w:before="0" w:after="0" w:line="240" w:lineRule="auto"/>
              <w:rPr>
                <w:sz w:val="10"/>
                <w:szCs w:val="10"/>
              </w:rPr>
            </w:pPr>
          </w:p>
          <w:p w14:paraId="0B40A9B6" w14:textId="77777777" w:rsidR="004848A2" w:rsidRPr="00270FD5" w:rsidRDefault="004848A2" w:rsidP="00721E92">
            <w:pPr>
              <w:pStyle w:val="FormText"/>
              <w:spacing w:before="0" w:after="0" w:line="240" w:lineRule="auto"/>
              <w:rPr>
                <w:sz w:val="18"/>
                <w:szCs w:val="18"/>
              </w:rPr>
            </w:pPr>
            <w:r w:rsidRPr="00270FD5">
              <w:rPr>
                <w:sz w:val="18"/>
                <w:szCs w:val="18"/>
              </w:rPr>
              <w:t xml:space="preserve">The TAC will only use this form to collect relevant information for processing, assessing or managing your TAC claim. </w:t>
            </w:r>
          </w:p>
          <w:p w14:paraId="4ABB5BD2" w14:textId="77777777" w:rsidR="004848A2" w:rsidRPr="00270FD5" w:rsidRDefault="004848A2" w:rsidP="00721E92">
            <w:pPr>
              <w:pStyle w:val="FormText"/>
              <w:spacing w:before="0" w:after="0" w:line="240" w:lineRule="auto"/>
              <w:rPr>
                <w:sz w:val="18"/>
                <w:szCs w:val="18"/>
              </w:rPr>
            </w:pPr>
          </w:p>
          <w:p w14:paraId="10BE63AE" w14:textId="77777777" w:rsidR="004848A2" w:rsidRPr="00270FD5" w:rsidRDefault="004848A2" w:rsidP="00721E92">
            <w:pPr>
              <w:pStyle w:val="FormText"/>
              <w:spacing w:before="0" w:after="0" w:line="240" w:lineRule="auto"/>
              <w:rPr>
                <w:b/>
                <w:sz w:val="18"/>
                <w:szCs w:val="18"/>
              </w:rPr>
            </w:pPr>
            <w:r w:rsidRPr="00270FD5">
              <w:rPr>
                <w:b/>
                <w:sz w:val="18"/>
                <w:szCs w:val="18"/>
              </w:rPr>
              <w:t>What happens if you don’t sign this consent form?</w:t>
            </w:r>
          </w:p>
          <w:p w14:paraId="7302BC43" w14:textId="77777777" w:rsidR="004848A2" w:rsidRPr="00270FD5" w:rsidRDefault="004848A2" w:rsidP="00721E92">
            <w:pPr>
              <w:pStyle w:val="FormText"/>
              <w:spacing w:before="0" w:after="0" w:line="240" w:lineRule="auto"/>
              <w:rPr>
                <w:sz w:val="18"/>
                <w:szCs w:val="18"/>
              </w:rPr>
            </w:pPr>
            <w:r w:rsidRPr="00270FD5">
              <w:rPr>
                <w:sz w:val="18"/>
                <w:szCs w:val="18"/>
              </w:rPr>
              <w:t>If you do not sign this consent form, the TAC may not be able to make decision</w:t>
            </w:r>
            <w:r>
              <w:rPr>
                <w:sz w:val="18"/>
                <w:szCs w:val="18"/>
              </w:rPr>
              <w:t>s</w:t>
            </w:r>
            <w:r w:rsidRPr="00270FD5">
              <w:rPr>
                <w:sz w:val="18"/>
                <w:szCs w:val="18"/>
              </w:rPr>
              <w:t xml:space="preserve"> about your entitlement to TAC benefits.</w:t>
            </w:r>
          </w:p>
          <w:p w14:paraId="4AFD3D11" w14:textId="77777777" w:rsidR="004848A2" w:rsidRPr="00270FD5" w:rsidRDefault="004848A2" w:rsidP="00721E92">
            <w:pPr>
              <w:pStyle w:val="FormText"/>
              <w:spacing w:before="0" w:after="0" w:line="240" w:lineRule="auto"/>
              <w:rPr>
                <w:sz w:val="18"/>
                <w:szCs w:val="18"/>
              </w:rPr>
            </w:pPr>
          </w:p>
          <w:p w14:paraId="701C9036" w14:textId="77777777" w:rsidR="004848A2" w:rsidRPr="00270FD5" w:rsidRDefault="004848A2" w:rsidP="00721E92">
            <w:pPr>
              <w:pStyle w:val="FormText"/>
              <w:spacing w:before="0" w:after="0" w:line="240" w:lineRule="auto"/>
              <w:rPr>
                <w:b/>
                <w:sz w:val="18"/>
                <w:szCs w:val="18"/>
              </w:rPr>
            </w:pPr>
            <w:r w:rsidRPr="00270FD5">
              <w:rPr>
                <w:b/>
                <w:sz w:val="18"/>
                <w:szCs w:val="18"/>
              </w:rPr>
              <w:t>Who will the TAC disclose your information to?</w:t>
            </w:r>
          </w:p>
          <w:p w14:paraId="12D55C0F" w14:textId="77777777" w:rsidR="004848A2" w:rsidRPr="00270FD5" w:rsidRDefault="004848A2" w:rsidP="00721E92">
            <w:pPr>
              <w:pStyle w:val="FormText"/>
              <w:spacing w:before="0" w:after="0" w:line="240" w:lineRule="auto"/>
              <w:rPr>
                <w:sz w:val="18"/>
                <w:szCs w:val="18"/>
              </w:rPr>
            </w:pPr>
            <w:r w:rsidRPr="00270FD5">
              <w:rPr>
                <w:sz w:val="18"/>
                <w:szCs w:val="18"/>
              </w:rPr>
              <w:t xml:space="preserve">The </w:t>
            </w:r>
            <w:smartTag w:uri="urn:schemas-microsoft-com:office:smarttags" w:element="stockticker">
              <w:r w:rsidRPr="00270FD5">
                <w:rPr>
                  <w:sz w:val="18"/>
                  <w:szCs w:val="18"/>
                </w:rPr>
                <w:t>TAC</w:t>
              </w:r>
            </w:smartTag>
            <w:r w:rsidRPr="00270FD5">
              <w:rPr>
                <w:sz w:val="18"/>
                <w:szCs w:val="18"/>
              </w:rPr>
              <w:t xml:space="preserve"> may disclose the personal and health information it has obtained about you where it is required by law to do so, or where</w:t>
            </w:r>
            <w:r>
              <w:rPr>
                <w:sz w:val="18"/>
                <w:szCs w:val="18"/>
              </w:rPr>
              <w:t xml:space="preserve">              </w:t>
            </w:r>
            <w:r w:rsidRPr="00270FD5">
              <w:rPr>
                <w:sz w:val="18"/>
                <w:szCs w:val="18"/>
              </w:rPr>
              <w:t xml:space="preserve"> it is necessary to manage your claim for compensation.  </w:t>
            </w:r>
          </w:p>
          <w:p w14:paraId="1E39696B" w14:textId="77777777" w:rsidR="004848A2" w:rsidRPr="00552B08" w:rsidRDefault="004848A2" w:rsidP="00721E92">
            <w:pPr>
              <w:pStyle w:val="FormText"/>
              <w:spacing w:before="0" w:after="0" w:line="240" w:lineRule="auto"/>
              <w:rPr>
                <w:sz w:val="10"/>
                <w:szCs w:val="10"/>
              </w:rPr>
            </w:pPr>
          </w:p>
          <w:p w14:paraId="1B8DE9AB" w14:textId="77777777" w:rsidR="004848A2" w:rsidRPr="00270FD5" w:rsidRDefault="004848A2" w:rsidP="00721E92">
            <w:pPr>
              <w:pStyle w:val="FormText"/>
              <w:spacing w:before="0" w:after="0" w:line="240" w:lineRule="auto"/>
              <w:rPr>
                <w:sz w:val="18"/>
                <w:szCs w:val="18"/>
              </w:rPr>
            </w:pPr>
            <w:r w:rsidRPr="00270FD5">
              <w:rPr>
                <w:sz w:val="18"/>
                <w:szCs w:val="18"/>
              </w:rPr>
              <w:t xml:space="preserve">It may be necessary to disclose your information to: </w:t>
            </w:r>
          </w:p>
          <w:p w14:paraId="2E49F6A6" w14:textId="77777777" w:rsidR="004848A2" w:rsidRPr="00552B08" w:rsidRDefault="004848A2" w:rsidP="00721E92">
            <w:pPr>
              <w:pStyle w:val="FormText"/>
              <w:spacing w:before="0" w:after="0" w:line="240" w:lineRule="auto"/>
              <w:rPr>
                <w:sz w:val="10"/>
                <w:szCs w:val="10"/>
              </w:rPr>
            </w:pPr>
          </w:p>
          <w:p w14:paraId="66881A9D" w14:textId="77777777" w:rsidR="004848A2" w:rsidRPr="00270FD5" w:rsidRDefault="004848A2" w:rsidP="004848A2">
            <w:pPr>
              <w:pStyle w:val="Notesbullets"/>
              <w:numPr>
                <w:ilvl w:val="0"/>
                <w:numId w:val="16"/>
              </w:numPr>
              <w:spacing w:after="0"/>
              <w:rPr>
                <w:sz w:val="18"/>
                <w:szCs w:val="18"/>
              </w:rPr>
            </w:pPr>
            <w:r w:rsidRPr="00270FD5">
              <w:rPr>
                <w:sz w:val="18"/>
                <w:szCs w:val="18"/>
              </w:rPr>
              <w:t>Medical and health service providers</w:t>
            </w:r>
          </w:p>
          <w:p w14:paraId="0E71F0D9" w14:textId="77777777" w:rsidR="004848A2" w:rsidRDefault="004848A2" w:rsidP="004848A2">
            <w:pPr>
              <w:pStyle w:val="Notesbullets"/>
              <w:numPr>
                <w:ilvl w:val="0"/>
                <w:numId w:val="16"/>
              </w:numPr>
              <w:spacing w:after="0"/>
              <w:rPr>
                <w:sz w:val="18"/>
                <w:szCs w:val="18"/>
              </w:rPr>
            </w:pPr>
            <w:r w:rsidRPr="00270FD5">
              <w:rPr>
                <w:sz w:val="18"/>
                <w:szCs w:val="18"/>
              </w:rPr>
              <w:t xml:space="preserve">People providing a service to you, such as a gardener, cleaner, attendant care worker, builder, etc. </w:t>
            </w:r>
          </w:p>
          <w:p w14:paraId="44317951" w14:textId="77777777" w:rsidR="00C553E9" w:rsidRDefault="00C553E9" w:rsidP="004848A2">
            <w:pPr>
              <w:pStyle w:val="Notesbullets"/>
              <w:numPr>
                <w:ilvl w:val="0"/>
                <w:numId w:val="16"/>
              </w:numPr>
              <w:spacing w:after="0"/>
              <w:rPr>
                <w:sz w:val="18"/>
                <w:szCs w:val="18"/>
              </w:rPr>
            </w:pPr>
            <w:r>
              <w:rPr>
                <w:rFonts w:cs="Arial"/>
                <w:color w:val="000000"/>
                <w:sz w:val="18"/>
                <w:szCs w:val="18"/>
                <w:lang w:eastAsia="en-AU"/>
              </w:rPr>
              <w:t>A person that is contracted to provide services to the TAC, relevant to the management of my TAC claim</w:t>
            </w:r>
          </w:p>
          <w:p w14:paraId="3907F304" w14:textId="77777777" w:rsidR="004848A2" w:rsidRPr="00270FD5" w:rsidRDefault="004848A2" w:rsidP="004848A2">
            <w:pPr>
              <w:pStyle w:val="Notesbullets"/>
              <w:numPr>
                <w:ilvl w:val="0"/>
                <w:numId w:val="16"/>
              </w:numPr>
              <w:spacing w:after="0"/>
              <w:rPr>
                <w:sz w:val="18"/>
                <w:szCs w:val="18"/>
              </w:rPr>
            </w:pPr>
            <w:r w:rsidRPr="00270FD5">
              <w:rPr>
                <w:sz w:val="18"/>
                <w:szCs w:val="18"/>
              </w:rPr>
              <w:t>Your employer</w:t>
            </w:r>
          </w:p>
          <w:p w14:paraId="0102AB16" w14:textId="77777777" w:rsidR="004848A2" w:rsidRPr="00270FD5" w:rsidRDefault="004848A2" w:rsidP="004848A2">
            <w:pPr>
              <w:pStyle w:val="Notesbullets"/>
              <w:numPr>
                <w:ilvl w:val="0"/>
                <w:numId w:val="16"/>
              </w:numPr>
              <w:spacing w:after="0"/>
              <w:rPr>
                <w:sz w:val="18"/>
                <w:szCs w:val="18"/>
              </w:rPr>
            </w:pPr>
            <w:r w:rsidRPr="00270FD5">
              <w:rPr>
                <w:sz w:val="18"/>
                <w:szCs w:val="18"/>
              </w:rPr>
              <w:t xml:space="preserve">A solicitor acting in relation to your </w:t>
            </w:r>
            <w:r>
              <w:rPr>
                <w:sz w:val="18"/>
                <w:szCs w:val="18"/>
              </w:rPr>
              <w:t xml:space="preserve">TAC </w:t>
            </w:r>
            <w:r w:rsidRPr="00270FD5">
              <w:rPr>
                <w:sz w:val="18"/>
                <w:szCs w:val="18"/>
              </w:rPr>
              <w:t>claim</w:t>
            </w:r>
          </w:p>
          <w:p w14:paraId="5E6A1B2B" w14:textId="77777777" w:rsidR="004848A2" w:rsidRDefault="004848A2" w:rsidP="004848A2">
            <w:pPr>
              <w:pStyle w:val="Notesbullets"/>
              <w:numPr>
                <w:ilvl w:val="0"/>
                <w:numId w:val="16"/>
              </w:numPr>
              <w:spacing w:after="0"/>
              <w:rPr>
                <w:sz w:val="18"/>
                <w:szCs w:val="18"/>
              </w:rPr>
            </w:pPr>
            <w:r w:rsidRPr="00270FD5">
              <w:rPr>
                <w:sz w:val="18"/>
                <w:szCs w:val="18"/>
              </w:rPr>
              <w:t>Other government agencies, such as the Victorian WorkCover Authority</w:t>
            </w:r>
            <w:r>
              <w:rPr>
                <w:sz w:val="18"/>
                <w:szCs w:val="18"/>
              </w:rPr>
              <w:t xml:space="preserve"> or the NDIA</w:t>
            </w:r>
          </w:p>
          <w:p w14:paraId="27A138F5" w14:textId="77777777" w:rsidR="004848A2" w:rsidRPr="00270FD5" w:rsidRDefault="004848A2" w:rsidP="004848A2">
            <w:pPr>
              <w:pStyle w:val="Notesbullets"/>
              <w:numPr>
                <w:ilvl w:val="0"/>
                <w:numId w:val="16"/>
              </w:numPr>
              <w:spacing w:after="0"/>
              <w:rPr>
                <w:sz w:val="18"/>
                <w:szCs w:val="18"/>
              </w:rPr>
            </w:pPr>
            <w:r>
              <w:rPr>
                <w:sz w:val="18"/>
                <w:szCs w:val="18"/>
              </w:rPr>
              <w:t>A</w:t>
            </w:r>
            <w:r w:rsidRPr="00270FD5">
              <w:rPr>
                <w:sz w:val="18"/>
                <w:szCs w:val="18"/>
              </w:rPr>
              <w:t xml:space="preserve"> court or tribunal</w:t>
            </w:r>
          </w:p>
          <w:p w14:paraId="6F12E95D" w14:textId="77777777" w:rsidR="0084741F" w:rsidRPr="0084741F" w:rsidRDefault="004848A2" w:rsidP="0084741F">
            <w:pPr>
              <w:pStyle w:val="Notesbullets"/>
              <w:numPr>
                <w:ilvl w:val="0"/>
                <w:numId w:val="16"/>
              </w:numPr>
              <w:spacing w:after="0"/>
              <w:rPr>
                <w:sz w:val="18"/>
                <w:szCs w:val="18"/>
              </w:rPr>
            </w:pPr>
            <w:r w:rsidRPr="00270FD5">
              <w:rPr>
                <w:sz w:val="18"/>
                <w:szCs w:val="18"/>
              </w:rPr>
              <w:t>A person you authorise to obtain the information.</w:t>
            </w:r>
          </w:p>
          <w:p w14:paraId="438F973C" w14:textId="77777777" w:rsidR="004848A2" w:rsidRDefault="004848A2" w:rsidP="00721E92">
            <w:pPr>
              <w:pStyle w:val="FormText"/>
              <w:spacing w:before="0" w:after="0" w:line="240" w:lineRule="auto"/>
              <w:rPr>
                <w:b/>
                <w:sz w:val="18"/>
                <w:szCs w:val="18"/>
              </w:rPr>
            </w:pPr>
          </w:p>
          <w:p w14:paraId="76A9BBC6" w14:textId="77777777" w:rsidR="0084741F" w:rsidRPr="003664DC" w:rsidRDefault="0084741F" w:rsidP="0084741F">
            <w:pPr>
              <w:pStyle w:val="FormText"/>
              <w:spacing w:before="0" w:after="0" w:line="240" w:lineRule="auto"/>
              <w:rPr>
                <w:b/>
                <w:sz w:val="18"/>
                <w:szCs w:val="18"/>
              </w:rPr>
            </w:pPr>
            <w:r w:rsidRPr="003664DC">
              <w:rPr>
                <w:b/>
                <w:sz w:val="18"/>
                <w:szCs w:val="18"/>
              </w:rPr>
              <w:t>Other ways the TAC may use and disclose your information</w:t>
            </w:r>
          </w:p>
          <w:p w14:paraId="6895991B" w14:textId="77777777" w:rsidR="0084741F" w:rsidRPr="003664DC" w:rsidRDefault="0084741F" w:rsidP="0084741F">
            <w:pPr>
              <w:pStyle w:val="FormText"/>
              <w:spacing w:before="0" w:after="0" w:line="240" w:lineRule="auto"/>
              <w:rPr>
                <w:sz w:val="18"/>
                <w:szCs w:val="18"/>
              </w:rPr>
            </w:pPr>
          </w:p>
          <w:p w14:paraId="4E1F9C84" w14:textId="77777777" w:rsidR="0084741F" w:rsidRPr="003664DC" w:rsidRDefault="0084741F" w:rsidP="0084741F">
            <w:pPr>
              <w:pStyle w:val="FormText"/>
              <w:spacing w:before="0" w:after="0" w:line="240" w:lineRule="auto"/>
              <w:rPr>
                <w:sz w:val="18"/>
                <w:szCs w:val="18"/>
              </w:rPr>
            </w:pPr>
            <w:r w:rsidRPr="003664DC">
              <w:rPr>
                <w:b/>
                <w:sz w:val="18"/>
                <w:szCs w:val="18"/>
              </w:rPr>
              <w:t>Research</w:t>
            </w:r>
            <w:r w:rsidRPr="003664DC">
              <w:rPr>
                <w:sz w:val="18"/>
                <w:szCs w:val="18"/>
              </w:rPr>
              <w:br/>
              <w:t>The TAC may use or disclose personal and/or health information for the purposes of research to its research service providers, road safety partners and other government agencies to facilitate research into treatment for, or the prevention of, transport accident injuries.</w:t>
            </w:r>
          </w:p>
          <w:p w14:paraId="2DC44986" w14:textId="38A3A390" w:rsidR="0084741F" w:rsidRPr="003664DC" w:rsidRDefault="0084741F" w:rsidP="0084741F">
            <w:pPr>
              <w:pStyle w:val="FormText"/>
              <w:spacing w:before="0" w:after="0" w:line="240" w:lineRule="auto"/>
              <w:rPr>
                <w:rStyle w:val="Hyperlink"/>
                <w:rFonts w:eastAsia="Calibri"/>
                <w:sz w:val="18"/>
                <w:szCs w:val="18"/>
              </w:rPr>
            </w:pPr>
            <w:r w:rsidRPr="003664DC">
              <w:rPr>
                <w:sz w:val="18"/>
                <w:szCs w:val="18"/>
              </w:rPr>
              <w:br/>
              <w:t>The TAC removes your identifying information before disclosure so that research can be conducted in either an anonymi</w:t>
            </w:r>
            <w:r w:rsidR="00586651">
              <w:rPr>
                <w:sz w:val="18"/>
                <w:szCs w:val="18"/>
              </w:rPr>
              <w:t>s</w:t>
            </w:r>
            <w:r w:rsidRPr="003664DC">
              <w:rPr>
                <w:sz w:val="18"/>
                <w:szCs w:val="18"/>
              </w:rPr>
              <w:t>ed form (where your name or identity is not apparent from the data set) or a de-identified form (where your name or identity is not apparent from the data set, and you are not capable of being re-identified).</w:t>
            </w:r>
            <w:r w:rsidRPr="003664DC">
              <w:t xml:space="preserve">  </w:t>
            </w:r>
            <w:r w:rsidRPr="003664DC">
              <w:br/>
            </w:r>
            <w:r w:rsidRPr="003664DC">
              <w:br/>
            </w:r>
            <w:r w:rsidRPr="003664DC">
              <w:rPr>
                <w:sz w:val="18"/>
                <w:szCs w:val="18"/>
              </w:rPr>
              <w:t>A list of the TAC’s ongoing research projects for which your information may be used is in the TAC’s Privacy Policy at</w:t>
            </w:r>
            <w:r w:rsidRPr="009D7892">
              <w:rPr>
                <w:color w:val="0070C0"/>
                <w:sz w:val="18"/>
                <w:szCs w:val="18"/>
              </w:rPr>
              <w:t xml:space="preserve"> </w:t>
            </w:r>
            <w:hyperlink r:id="rId15" w:history="1">
              <w:r w:rsidRPr="009D7892">
                <w:rPr>
                  <w:rStyle w:val="Hyperlink"/>
                  <w:rFonts w:eastAsia="Calibri"/>
                  <w:b w:val="0"/>
                  <w:sz w:val="18"/>
                  <w:szCs w:val="18"/>
                </w:rPr>
                <w:t>tac.vic.gov.au</w:t>
              </w:r>
            </w:hyperlink>
            <w:r w:rsidRPr="003664DC">
              <w:rPr>
                <w:rStyle w:val="Hyperlink"/>
                <w:rFonts w:eastAsia="Calibri"/>
                <w:sz w:val="18"/>
                <w:szCs w:val="18"/>
              </w:rPr>
              <w:t xml:space="preserve"> </w:t>
            </w:r>
          </w:p>
          <w:p w14:paraId="5E455DCA" w14:textId="77777777" w:rsidR="0084741F" w:rsidRPr="003664DC" w:rsidRDefault="0084741F" w:rsidP="0084741F">
            <w:pPr>
              <w:pStyle w:val="FormText"/>
              <w:spacing w:before="0" w:after="0" w:line="240" w:lineRule="auto"/>
              <w:rPr>
                <w:sz w:val="18"/>
                <w:szCs w:val="18"/>
              </w:rPr>
            </w:pPr>
            <w:r w:rsidRPr="003664DC">
              <w:rPr>
                <w:sz w:val="18"/>
                <w:szCs w:val="18"/>
              </w:rPr>
              <w:t xml:space="preserve">If you wish to opt out of having your de-identified/anonymised information being used or disclosed by TAC for any of its listed research projects, please contact </w:t>
            </w:r>
            <w:hyperlink r:id="rId16" w:history="1">
              <w:r w:rsidRPr="009D7892">
                <w:rPr>
                  <w:rStyle w:val="Hyperlink"/>
                  <w:rFonts w:eastAsia="Calibri"/>
                  <w:b w:val="0"/>
                  <w:sz w:val="18"/>
                  <w:szCs w:val="18"/>
                </w:rPr>
                <w:t>privacy@tac.vic.gov.au</w:t>
              </w:r>
            </w:hyperlink>
            <w:r w:rsidRPr="003664DC">
              <w:rPr>
                <w:sz w:val="18"/>
                <w:szCs w:val="18"/>
              </w:rPr>
              <w:t xml:space="preserve"> </w:t>
            </w:r>
          </w:p>
          <w:p w14:paraId="262BEC7F" w14:textId="77777777" w:rsidR="0084741F" w:rsidRPr="003664DC" w:rsidRDefault="0084741F" w:rsidP="0084741F">
            <w:pPr>
              <w:pStyle w:val="FormText"/>
              <w:spacing w:before="0" w:after="0" w:line="240" w:lineRule="auto"/>
              <w:rPr>
                <w:sz w:val="18"/>
                <w:szCs w:val="18"/>
              </w:rPr>
            </w:pPr>
            <w:r w:rsidRPr="003664DC">
              <w:rPr>
                <w:sz w:val="18"/>
                <w:szCs w:val="18"/>
              </w:rPr>
              <w:br/>
            </w:r>
            <w:r w:rsidRPr="003664DC">
              <w:rPr>
                <w:b/>
                <w:sz w:val="18"/>
                <w:szCs w:val="18"/>
              </w:rPr>
              <w:t>Health Safety and Wellbeing</w:t>
            </w:r>
            <w:r w:rsidRPr="003664DC">
              <w:rPr>
                <w:sz w:val="18"/>
                <w:szCs w:val="18"/>
              </w:rPr>
              <w:br/>
              <w:t xml:space="preserve">The TAC is required under the </w:t>
            </w:r>
            <w:r w:rsidRPr="003664DC">
              <w:rPr>
                <w:i/>
                <w:sz w:val="18"/>
                <w:szCs w:val="18"/>
              </w:rPr>
              <w:t>Occupational Health and Safety Act 2004</w:t>
            </w:r>
            <w:r w:rsidRPr="003664DC">
              <w:rPr>
                <w:sz w:val="18"/>
                <w:szCs w:val="18"/>
              </w:rPr>
              <w:t xml:space="preserve"> to provide and maintain a working environment that is safe and without risks to health. Where a client exhibits behaviours of concern (BOC), contracted/ registered service providers to the TAC may be notified for safety purposes. A BOC includes, but is not limited to, where:</w:t>
            </w:r>
          </w:p>
          <w:p w14:paraId="7E1C7D01" w14:textId="317B2129" w:rsidR="0084741F" w:rsidRPr="003664DC" w:rsidRDefault="0084741F" w:rsidP="0084741F">
            <w:pPr>
              <w:pStyle w:val="Notesbullets"/>
              <w:numPr>
                <w:ilvl w:val="0"/>
                <w:numId w:val="16"/>
              </w:numPr>
              <w:spacing w:after="0"/>
              <w:rPr>
                <w:sz w:val="18"/>
                <w:szCs w:val="18"/>
              </w:rPr>
            </w:pPr>
            <w:r w:rsidRPr="003664DC">
              <w:rPr>
                <w:sz w:val="18"/>
                <w:szCs w:val="18"/>
              </w:rPr>
              <w:t xml:space="preserve">A threat has been made </w:t>
            </w:r>
            <w:bookmarkStart w:id="0" w:name="_GoBack"/>
            <w:bookmarkEnd w:id="0"/>
            <w:r w:rsidRPr="003664DC">
              <w:rPr>
                <w:sz w:val="18"/>
                <w:szCs w:val="18"/>
              </w:rPr>
              <w:t>to any individual’s life, health, safety or wellbeing</w:t>
            </w:r>
          </w:p>
          <w:p w14:paraId="25F48A66" w14:textId="77777777" w:rsidR="0084741F" w:rsidRPr="003664DC" w:rsidRDefault="0084741F" w:rsidP="0084741F">
            <w:pPr>
              <w:pStyle w:val="Notesbullets"/>
              <w:numPr>
                <w:ilvl w:val="0"/>
                <w:numId w:val="16"/>
              </w:numPr>
              <w:spacing w:after="0"/>
              <w:rPr>
                <w:sz w:val="18"/>
                <w:szCs w:val="18"/>
              </w:rPr>
            </w:pPr>
            <w:r w:rsidRPr="003664DC">
              <w:rPr>
                <w:sz w:val="18"/>
                <w:szCs w:val="18"/>
              </w:rPr>
              <w:lastRenderedPageBreak/>
              <w:t>There is a threat to public health, public safety or public welfare</w:t>
            </w:r>
          </w:p>
          <w:p w14:paraId="316E286C" w14:textId="77777777" w:rsidR="0084741F" w:rsidRPr="003664DC" w:rsidRDefault="0084741F" w:rsidP="0084741F">
            <w:pPr>
              <w:pStyle w:val="Notesbullets"/>
              <w:numPr>
                <w:ilvl w:val="0"/>
                <w:numId w:val="16"/>
              </w:numPr>
              <w:spacing w:after="0"/>
              <w:rPr>
                <w:sz w:val="18"/>
                <w:szCs w:val="18"/>
              </w:rPr>
            </w:pPr>
            <w:r w:rsidRPr="003664DC">
              <w:rPr>
                <w:sz w:val="18"/>
                <w:szCs w:val="18"/>
              </w:rPr>
              <w:t>The BOC demonstrated by the Client may pose a risk to the health, safety and wellbeing of a provider(s)</w:t>
            </w:r>
          </w:p>
          <w:p w14:paraId="6A118801" w14:textId="77777777" w:rsidR="0084741F" w:rsidRPr="003664DC" w:rsidRDefault="0084741F" w:rsidP="0084741F">
            <w:pPr>
              <w:pStyle w:val="Notesbullets"/>
              <w:numPr>
                <w:ilvl w:val="0"/>
                <w:numId w:val="16"/>
              </w:numPr>
              <w:spacing w:after="0"/>
              <w:rPr>
                <w:sz w:val="18"/>
                <w:szCs w:val="18"/>
              </w:rPr>
            </w:pPr>
            <w:r w:rsidRPr="003664DC">
              <w:rPr>
                <w:sz w:val="18"/>
                <w:szCs w:val="18"/>
              </w:rPr>
              <w:t xml:space="preserve">There is a risk identified in relation to the environment where the provider(s) would be visiting or treating the client. </w:t>
            </w:r>
          </w:p>
          <w:p w14:paraId="3D9B8739" w14:textId="77777777" w:rsidR="0084741F" w:rsidRDefault="0084741F" w:rsidP="0084741F">
            <w:pPr>
              <w:pStyle w:val="FormText"/>
              <w:spacing w:before="0" w:after="0" w:line="240" w:lineRule="auto"/>
              <w:rPr>
                <w:b/>
                <w:sz w:val="18"/>
                <w:szCs w:val="18"/>
              </w:rPr>
            </w:pPr>
            <w:r w:rsidRPr="003664DC">
              <w:rPr>
                <w:sz w:val="18"/>
                <w:szCs w:val="18"/>
              </w:rPr>
              <w:br/>
              <w:t xml:space="preserve">The TAC will only share personal or health information that is necessary to advise the provider of the risk in order to protect their health and safety.  Please see the TAC’s Privacy Policy at </w:t>
            </w:r>
            <w:hyperlink r:id="rId17" w:history="1">
              <w:r w:rsidRPr="00E94919">
                <w:rPr>
                  <w:rStyle w:val="Hyperlink"/>
                  <w:rFonts w:eastAsia="Calibri"/>
                  <w:b w:val="0"/>
                  <w:sz w:val="18"/>
                  <w:szCs w:val="18"/>
                </w:rPr>
                <w:t>tac.vic.gov.au</w:t>
              </w:r>
            </w:hyperlink>
            <w:r w:rsidRPr="003664DC">
              <w:rPr>
                <w:sz w:val="18"/>
                <w:szCs w:val="18"/>
              </w:rPr>
              <w:t xml:space="preserve"> for further details.</w:t>
            </w:r>
          </w:p>
          <w:p w14:paraId="42DB4DCA" w14:textId="77777777" w:rsidR="003E06C7" w:rsidRDefault="003E06C7" w:rsidP="00721E92">
            <w:pPr>
              <w:pStyle w:val="FormText"/>
              <w:spacing w:before="0" w:after="0" w:line="240" w:lineRule="auto"/>
              <w:rPr>
                <w:b/>
                <w:sz w:val="18"/>
                <w:szCs w:val="18"/>
              </w:rPr>
            </w:pPr>
          </w:p>
          <w:p w14:paraId="129F6F06" w14:textId="2046453F" w:rsidR="004848A2" w:rsidRPr="00687C65" w:rsidRDefault="004848A2" w:rsidP="00721E92">
            <w:pPr>
              <w:pStyle w:val="FormText"/>
              <w:spacing w:before="0" w:after="0" w:line="240" w:lineRule="auto"/>
              <w:rPr>
                <w:b/>
                <w:sz w:val="18"/>
                <w:szCs w:val="18"/>
              </w:rPr>
            </w:pPr>
            <w:r w:rsidRPr="00687C65">
              <w:rPr>
                <w:b/>
                <w:sz w:val="18"/>
                <w:szCs w:val="18"/>
              </w:rPr>
              <w:t>Getting access to your information</w:t>
            </w:r>
          </w:p>
          <w:p w14:paraId="09730071" w14:textId="77777777" w:rsidR="004848A2" w:rsidRPr="00270FD5" w:rsidRDefault="004848A2" w:rsidP="00721E92">
            <w:pPr>
              <w:pStyle w:val="FormText"/>
              <w:spacing w:before="0" w:after="0" w:line="240" w:lineRule="auto"/>
              <w:rPr>
                <w:sz w:val="18"/>
                <w:szCs w:val="18"/>
              </w:rPr>
            </w:pPr>
            <w:r>
              <w:rPr>
                <w:sz w:val="18"/>
                <w:szCs w:val="18"/>
              </w:rPr>
              <w:t xml:space="preserve">You can get a copy of this form or information we have collected about you by contacting the TAC. </w:t>
            </w:r>
          </w:p>
          <w:p w14:paraId="1BE49890" w14:textId="77777777" w:rsidR="004848A2" w:rsidRPr="00270FD5" w:rsidRDefault="004848A2" w:rsidP="00721E92">
            <w:pPr>
              <w:pStyle w:val="FormText"/>
              <w:spacing w:before="0" w:after="0" w:line="240" w:lineRule="auto"/>
              <w:rPr>
                <w:sz w:val="18"/>
                <w:szCs w:val="18"/>
              </w:rPr>
            </w:pPr>
          </w:p>
          <w:p w14:paraId="2BBD97EB" w14:textId="77777777" w:rsidR="004848A2" w:rsidRPr="00270FD5" w:rsidRDefault="004848A2" w:rsidP="00721E92">
            <w:pPr>
              <w:pStyle w:val="FormText"/>
              <w:spacing w:before="0" w:after="0" w:line="240" w:lineRule="auto"/>
              <w:rPr>
                <w:b/>
                <w:sz w:val="18"/>
                <w:szCs w:val="18"/>
              </w:rPr>
            </w:pPr>
            <w:r w:rsidRPr="00270FD5">
              <w:rPr>
                <w:b/>
                <w:sz w:val="18"/>
                <w:szCs w:val="18"/>
              </w:rPr>
              <w:t>More information</w:t>
            </w:r>
          </w:p>
          <w:p w14:paraId="5D02A291" w14:textId="77777777" w:rsidR="002C6BA3" w:rsidRPr="009D7892" w:rsidRDefault="002C6BA3" w:rsidP="002C6BA3">
            <w:pPr>
              <w:tabs>
                <w:tab w:val="left" w:pos="284"/>
              </w:tabs>
              <w:rPr>
                <w:rFonts w:cs="Arial"/>
                <w:color w:val="0070C0"/>
                <w:sz w:val="18"/>
                <w:szCs w:val="18"/>
              </w:rPr>
            </w:pPr>
            <w:r w:rsidRPr="002C6BA3">
              <w:rPr>
                <w:rFonts w:cs="Arial"/>
                <w:sz w:val="18"/>
                <w:szCs w:val="18"/>
              </w:rPr>
              <w:t xml:space="preserve">If you require further information about the TAC’s privacy policy, please call us on 1300 654 329 or visit our website at </w:t>
            </w:r>
            <w:hyperlink r:id="rId18" w:history="1">
              <w:r w:rsidRPr="009D7892">
                <w:rPr>
                  <w:rFonts w:eastAsia="Calibri" w:cs="Arial"/>
                  <w:color w:val="0070C0"/>
                  <w:sz w:val="18"/>
                  <w:szCs w:val="18"/>
                  <w:u w:val="single"/>
                </w:rPr>
                <w:t>tac.vic.gov.au</w:t>
              </w:r>
            </w:hyperlink>
          </w:p>
          <w:p w14:paraId="133D3546" w14:textId="77777777" w:rsidR="004848A2" w:rsidRPr="00BC537B" w:rsidRDefault="004848A2" w:rsidP="00721E92">
            <w:pPr>
              <w:pStyle w:val="FormText"/>
              <w:rPr>
                <w:sz w:val="16"/>
                <w:szCs w:val="16"/>
              </w:rPr>
            </w:pPr>
          </w:p>
        </w:tc>
      </w:tr>
    </w:tbl>
    <w:p w14:paraId="3902CD6E" w14:textId="77777777" w:rsidR="004848A2" w:rsidRPr="00BC537B" w:rsidRDefault="004848A2" w:rsidP="004848A2">
      <w:pPr>
        <w:pStyle w:val="FormText"/>
        <w:spacing w:before="0" w:after="0" w:line="240" w:lineRule="auto"/>
        <w:rPr>
          <w:sz w:val="16"/>
          <w:szCs w:val="16"/>
        </w:rPr>
      </w:pPr>
      <w:r>
        <w:rPr>
          <w:sz w:val="16"/>
          <w:szCs w:val="16"/>
        </w:rPr>
        <w:lastRenderedPageBreak/>
        <w:t xml:space="preserve">     </w:t>
      </w:r>
    </w:p>
    <w:p w14:paraId="3B8FC2E3" w14:textId="77777777" w:rsidR="004848A2" w:rsidRPr="00B92C13" w:rsidRDefault="004848A2" w:rsidP="004848A2">
      <w:pPr>
        <w:pStyle w:val="FormText"/>
      </w:pPr>
    </w:p>
    <w:p w14:paraId="153454B6" w14:textId="77777777" w:rsidR="000A675B" w:rsidRPr="004848A2" w:rsidRDefault="000A675B" w:rsidP="004848A2"/>
    <w:sectPr w:rsidR="000A675B" w:rsidRPr="004848A2" w:rsidSect="00AE595C">
      <w:headerReference w:type="first" r:id="rId19"/>
      <w:footerReference w:type="first" r:id="rId20"/>
      <w:pgSz w:w="11906" w:h="16838" w:code="9"/>
      <w:pgMar w:top="1440" w:right="539" w:bottom="1440" w:left="539"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A64A" w14:textId="77777777" w:rsidR="00814255" w:rsidRDefault="00814255">
      <w:r>
        <w:separator/>
      </w:r>
    </w:p>
  </w:endnote>
  <w:endnote w:type="continuationSeparator" w:id="0">
    <w:p w14:paraId="1D4E1937" w14:textId="77777777" w:rsidR="00814255" w:rsidRDefault="0081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E62ED6" w:rsidRPr="00E62ED6" w14:paraId="4FC18492" w14:textId="77777777" w:rsidTr="000F761D">
      <w:tc>
        <w:tcPr>
          <w:tcW w:w="4054" w:type="dxa"/>
          <w:vMerge w:val="restart"/>
          <w:tcBorders>
            <w:top w:val="single" w:sz="12" w:space="0" w:color="auto"/>
          </w:tcBorders>
          <w:shd w:val="clear" w:color="auto" w:fill="auto"/>
        </w:tcPr>
        <w:p w14:paraId="21635E48" w14:textId="1074E271" w:rsidR="00E62ED6" w:rsidRPr="00E62ED6" w:rsidRDefault="00E62ED6" w:rsidP="00E62ED6">
          <w:pPr>
            <w:pStyle w:val="Footer"/>
            <w:rPr>
              <w:szCs w:val="16"/>
            </w:rPr>
          </w:pPr>
          <w:r w:rsidRPr="00E62ED6">
            <w:rPr>
              <w:szCs w:val="16"/>
            </w:rPr>
            <w:t>ARIF1    05/22</w:t>
          </w:r>
        </w:p>
        <w:p w14:paraId="7C24AFFE" w14:textId="77777777" w:rsidR="00E62ED6" w:rsidRPr="00E62ED6" w:rsidRDefault="00E62ED6" w:rsidP="00E62ED6">
          <w:pPr>
            <w:pStyle w:val="Footer"/>
          </w:pPr>
        </w:p>
      </w:tc>
      <w:tc>
        <w:tcPr>
          <w:tcW w:w="3378" w:type="dxa"/>
          <w:vMerge w:val="restart"/>
          <w:tcBorders>
            <w:top w:val="single" w:sz="12" w:space="0" w:color="auto"/>
          </w:tcBorders>
          <w:shd w:val="clear" w:color="auto" w:fill="auto"/>
        </w:tcPr>
        <w:p w14:paraId="2EA7E11B" w14:textId="77777777" w:rsidR="00E62ED6" w:rsidRPr="00E62ED6" w:rsidRDefault="00E62ED6" w:rsidP="00E62ED6">
          <w:pPr>
            <w:pStyle w:val="Footer"/>
          </w:pPr>
          <w:r w:rsidRPr="00E62ED6">
            <w:t xml:space="preserve">Transport Accident Commission                                                  PO Box 2751  </w:t>
          </w:r>
        </w:p>
        <w:p w14:paraId="79738F17" w14:textId="77777777" w:rsidR="00E62ED6" w:rsidRPr="00E62ED6" w:rsidRDefault="00E62ED6" w:rsidP="00E62ED6">
          <w:pPr>
            <w:pStyle w:val="Footer"/>
          </w:pPr>
          <w:r w:rsidRPr="00E62ED6">
            <w:t xml:space="preserve">MELBOURNE VIC 3001 </w:t>
          </w:r>
        </w:p>
        <w:p w14:paraId="61454DBB" w14:textId="77777777" w:rsidR="00E62ED6" w:rsidRPr="00E62ED6" w:rsidRDefault="00E62ED6" w:rsidP="00E62ED6">
          <w:pPr>
            <w:pStyle w:val="Footer"/>
          </w:pPr>
        </w:p>
        <w:p w14:paraId="3AC3D9D2" w14:textId="77777777" w:rsidR="00E62ED6" w:rsidRPr="00E62ED6" w:rsidRDefault="00E62ED6" w:rsidP="00E62ED6">
          <w:pPr>
            <w:pStyle w:val="Footer"/>
          </w:pPr>
          <w:r w:rsidRPr="00E62ED6">
            <w:t>DX 216079 Geelong</w:t>
          </w:r>
          <w:r w:rsidRPr="00E62ED6" w:rsidDel="004F458E">
            <w:t xml:space="preserve"> </w:t>
          </w:r>
        </w:p>
      </w:tc>
      <w:tc>
        <w:tcPr>
          <w:tcW w:w="2207" w:type="dxa"/>
          <w:vMerge w:val="restart"/>
          <w:tcBorders>
            <w:top w:val="single" w:sz="12" w:space="0" w:color="auto"/>
          </w:tcBorders>
          <w:shd w:val="clear" w:color="auto" w:fill="auto"/>
        </w:tcPr>
        <w:p w14:paraId="068833CB" w14:textId="77777777" w:rsidR="00E62ED6" w:rsidRPr="00E62ED6" w:rsidRDefault="00E62ED6" w:rsidP="00E62ED6">
          <w:pPr>
            <w:pStyle w:val="Footer"/>
          </w:pPr>
          <w:r w:rsidRPr="00E62ED6">
            <w:t>Telephone 1300 654 329</w:t>
          </w:r>
        </w:p>
        <w:p w14:paraId="3237B8CE" w14:textId="77777777" w:rsidR="00E62ED6" w:rsidRPr="00E62ED6" w:rsidRDefault="00E62ED6" w:rsidP="00E62ED6">
          <w:pPr>
            <w:pStyle w:val="Footer"/>
          </w:pPr>
          <w:r w:rsidRPr="00E62ED6">
            <w:t>tac.vic.gov.au</w:t>
          </w:r>
        </w:p>
        <w:p w14:paraId="1EB98A4F" w14:textId="77777777" w:rsidR="00E62ED6" w:rsidRPr="00E62ED6" w:rsidRDefault="00E62ED6" w:rsidP="00E62ED6">
          <w:pPr>
            <w:pStyle w:val="Footer"/>
          </w:pPr>
        </w:p>
        <w:p w14:paraId="4EFBB983" w14:textId="77777777" w:rsidR="00E62ED6" w:rsidRPr="00E62ED6" w:rsidRDefault="00E62ED6" w:rsidP="00E62ED6">
          <w:pPr>
            <w:pStyle w:val="Footer"/>
          </w:pPr>
          <w:r w:rsidRPr="00E62ED6">
            <w:t>ABN 22 033 947 623</w:t>
          </w:r>
        </w:p>
        <w:p w14:paraId="2A08B500" w14:textId="77777777" w:rsidR="00E62ED6" w:rsidRPr="00E62ED6" w:rsidRDefault="00E62ED6" w:rsidP="00E62ED6">
          <w:pPr>
            <w:pStyle w:val="Footer"/>
          </w:pPr>
        </w:p>
      </w:tc>
      <w:tc>
        <w:tcPr>
          <w:tcW w:w="1189" w:type="dxa"/>
          <w:tcBorders>
            <w:top w:val="single" w:sz="12" w:space="0" w:color="auto"/>
          </w:tcBorders>
          <w:shd w:val="clear" w:color="auto" w:fill="auto"/>
          <w:vAlign w:val="center"/>
        </w:tcPr>
        <w:p w14:paraId="2B1495BF" w14:textId="77777777" w:rsidR="00E62ED6" w:rsidRPr="00E62ED6" w:rsidRDefault="00E62ED6" w:rsidP="00E62ED6">
          <w:pPr>
            <w:pStyle w:val="Footer"/>
          </w:pPr>
          <w:r w:rsidRPr="00E62ED6">
            <w:rPr>
              <w:noProof/>
              <w:lang w:eastAsia="en-AU"/>
            </w:rPr>
            <w:drawing>
              <wp:inline distT="0" distB="0" distL="0" distR="0" wp14:anchorId="4DBA6342" wp14:editId="027EB139">
                <wp:extent cx="762000" cy="431800"/>
                <wp:effectExtent l="0" t="0" r="0" b="6350"/>
                <wp:docPr id="11" name="Picture 11"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E62ED6" w:rsidRPr="00E62ED6" w14:paraId="32D4CCBD" w14:textId="77777777" w:rsidTr="000F761D">
      <w:tc>
        <w:tcPr>
          <w:tcW w:w="4054" w:type="dxa"/>
          <w:vMerge/>
          <w:shd w:val="clear" w:color="auto" w:fill="auto"/>
        </w:tcPr>
        <w:p w14:paraId="4E07BA1E" w14:textId="77777777" w:rsidR="00E62ED6" w:rsidRPr="00E62ED6" w:rsidRDefault="00E62ED6" w:rsidP="00E62ED6">
          <w:pPr>
            <w:pStyle w:val="Footer"/>
          </w:pPr>
        </w:p>
      </w:tc>
      <w:tc>
        <w:tcPr>
          <w:tcW w:w="3378" w:type="dxa"/>
          <w:vMerge/>
          <w:shd w:val="clear" w:color="auto" w:fill="auto"/>
        </w:tcPr>
        <w:p w14:paraId="197BEC04" w14:textId="77777777" w:rsidR="00E62ED6" w:rsidRPr="00E62ED6" w:rsidRDefault="00E62ED6" w:rsidP="00E62ED6">
          <w:pPr>
            <w:pStyle w:val="Footer"/>
          </w:pPr>
        </w:p>
      </w:tc>
      <w:tc>
        <w:tcPr>
          <w:tcW w:w="2207" w:type="dxa"/>
          <w:vMerge/>
          <w:shd w:val="clear" w:color="auto" w:fill="auto"/>
        </w:tcPr>
        <w:p w14:paraId="421A0422" w14:textId="77777777" w:rsidR="00E62ED6" w:rsidRPr="00E62ED6" w:rsidRDefault="00E62ED6" w:rsidP="00E62ED6">
          <w:pPr>
            <w:pStyle w:val="Footer"/>
          </w:pPr>
        </w:p>
      </w:tc>
      <w:tc>
        <w:tcPr>
          <w:tcW w:w="1189" w:type="dxa"/>
          <w:shd w:val="clear" w:color="auto" w:fill="auto"/>
        </w:tcPr>
        <w:p w14:paraId="7B1D6C68" w14:textId="5A0A6D21" w:rsidR="00E62ED6" w:rsidRPr="00E62ED6" w:rsidRDefault="00E62ED6" w:rsidP="00E62ED6">
          <w:pPr>
            <w:pStyle w:val="Footer"/>
          </w:pPr>
          <w:r w:rsidRPr="00E62ED6">
            <w:t xml:space="preserve">Page </w:t>
          </w:r>
          <w:r w:rsidRPr="00E62ED6">
            <w:fldChar w:fldCharType="begin"/>
          </w:r>
          <w:r w:rsidRPr="00E62ED6">
            <w:instrText xml:space="preserve"> PAGE </w:instrText>
          </w:r>
          <w:r w:rsidRPr="00E62ED6">
            <w:fldChar w:fldCharType="separate"/>
          </w:r>
          <w:r w:rsidR="00586651">
            <w:rPr>
              <w:noProof/>
            </w:rPr>
            <w:t>3</w:t>
          </w:r>
          <w:r w:rsidRPr="00E62ED6">
            <w:fldChar w:fldCharType="end"/>
          </w:r>
          <w:r w:rsidRPr="00E62ED6">
            <w:t xml:space="preserve"> of </w:t>
          </w:r>
          <w:fldSimple w:instr=" NUMPAGES ">
            <w:r w:rsidR="00586651">
              <w:rPr>
                <w:noProof/>
              </w:rPr>
              <w:t>3</w:t>
            </w:r>
          </w:fldSimple>
        </w:p>
      </w:tc>
    </w:tr>
  </w:tbl>
  <w:p w14:paraId="69B0C9DC" w14:textId="59E29529" w:rsidR="00AE595C" w:rsidRPr="00E62ED6" w:rsidRDefault="004F458E" w:rsidP="00E62ED6">
    <w:pPr>
      <w:pStyle w:val="Footer"/>
    </w:pPr>
    <w:r w:rsidRPr="00E62ED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4848A2" w14:paraId="2D8B80A0" w14:textId="77777777" w:rsidTr="00064E2C">
      <w:tc>
        <w:tcPr>
          <w:tcW w:w="3948" w:type="dxa"/>
          <w:vMerge w:val="restart"/>
          <w:tcBorders>
            <w:top w:val="single" w:sz="12" w:space="0" w:color="auto"/>
          </w:tcBorders>
          <w:shd w:val="clear" w:color="auto" w:fill="auto"/>
        </w:tcPr>
        <w:p w14:paraId="55370F2D" w14:textId="77777777" w:rsidR="004848A2" w:rsidRPr="00064E2C" w:rsidRDefault="004848A2" w:rsidP="00DF511B">
          <w:pPr>
            <w:pStyle w:val="Footer"/>
            <w:tabs>
              <w:tab w:val="clear" w:pos="4153"/>
            </w:tabs>
            <w:spacing w:before="240"/>
            <w:rPr>
              <w:sz w:val="10"/>
              <w:szCs w:val="10"/>
            </w:rPr>
          </w:pPr>
          <w:r w:rsidRPr="00064E2C">
            <w:rPr>
              <w:sz w:val="10"/>
              <w:szCs w:val="10"/>
            </w:rPr>
            <w:t xml:space="preserve">ARIF1    </w:t>
          </w:r>
          <w:r>
            <w:rPr>
              <w:sz w:val="10"/>
              <w:szCs w:val="10"/>
            </w:rPr>
            <w:t>08/17</w:t>
          </w:r>
        </w:p>
      </w:tc>
      <w:tc>
        <w:tcPr>
          <w:tcW w:w="3290" w:type="dxa"/>
          <w:vMerge w:val="restart"/>
          <w:tcBorders>
            <w:top w:val="single" w:sz="12" w:space="0" w:color="auto"/>
          </w:tcBorders>
          <w:shd w:val="clear" w:color="auto" w:fill="auto"/>
        </w:tcPr>
        <w:p w14:paraId="3C4E1B26" w14:textId="77777777" w:rsidR="004848A2" w:rsidRPr="00416FD8" w:rsidRDefault="004848A2" w:rsidP="00CB758D">
          <w:pPr>
            <w:pStyle w:val="Formtabletext"/>
            <w:spacing w:before="120" w:after="0" w:line="240" w:lineRule="auto"/>
            <w:ind w:left="0"/>
            <w:rPr>
              <w:sz w:val="13"/>
              <w:szCs w:val="13"/>
            </w:rPr>
          </w:pPr>
          <w:r>
            <w:rPr>
              <w:sz w:val="13"/>
              <w:szCs w:val="13"/>
            </w:rPr>
            <w:t xml:space="preserve">Transport Accident Commission                                                   PO Box 2751 </w:t>
          </w:r>
        </w:p>
        <w:p w14:paraId="1B744691" w14:textId="77777777" w:rsidR="004848A2" w:rsidRPr="00416FD8" w:rsidRDefault="004848A2" w:rsidP="00CB758D">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14:paraId="56C3E046" w14:textId="77777777" w:rsidR="004848A2" w:rsidRPr="00064E2C" w:rsidRDefault="00BA4FA6" w:rsidP="00CB758D">
          <w:pPr>
            <w:pStyle w:val="Footer"/>
            <w:rPr>
              <w:sz w:val="14"/>
              <w:szCs w:val="14"/>
            </w:rPr>
          </w:pPr>
          <w:r w:rsidRPr="00BA4FA6">
            <w:rPr>
              <w:sz w:val="13"/>
              <w:szCs w:val="13"/>
            </w:rPr>
            <w:t>&lt;%=getTACDXAddress()%&gt;</w:t>
          </w:r>
        </w:p>
      </w:tc>
      <w:tc>
        <w:tcPr>
          <w:tcW w:w="2150" w:type="dxa"/>
          <w:vMerge w:val="restart"/>
          <w:tcBorders>
            <w:top w:val="single" w:sz="12" w:space="0" w:color="auto"/>
          </w:tcBorders>
          <w:shd w:val="clear" w:color="auto" w:fill="auto"/>
        </w:tcPr>
        <w:p w14:paraId="337FAEBA" w14:textId="77777777" w:rsidR="004848A2" w:rsidRPr="00416FD8" w:rsidRDefault="004848A2" w:rsidP="00CB758D">
          <w:pPr>
            <w:pStyle w:val="Formtabletext"/>
            <w:spacing w:before="120" w:after="0" w:line="240" w:lineRule="auto"/>
            <w:ind w:left="0"/>
            <w:rPr>
              <w:sz w:val="13"/>
              <w:szCs w:val="13"/>
            </w:rPr>
          </w:pPr>
          <w:r w:rsidRPr="00416FD8">
            <w:rPr>
              <w:sz w:val="13"/>
              <w:szCs w:val="13"/>
            </w:rPr>
            <w:t xml:space="preserve">Telephone </w:t>
          </w:r>
          <w:r w:rsidR="00BA4FA6" w:rsidRPr="00BA4FA6">
            <w:rPr>
              <w:sz w:val="13"/>
              <w:szCs w:val="13"/>
            </w:rPr>
            <w:t>&lt;%=getTACTelephone()%&gt;</w:t>
          </w:r>
        </w:p>
        <w:p w14:paraId="445EF27B" w14:textId="77777777" w:rsidR="004848A2" w:rsidRPr="00416FD8" w:rsidRDefault="004848A2" w:rsidP="00CB758D">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w:t>
          </w:r>
          <w:r w:rsidR="00BA4FA6" w:rsidRPr="00BA4FA6">
            <w:rPr>
              <w:sz w:val="13"/>
              <w:szCs w:val="13"/>
            </w:rPr>
            <w:t>&lt;%=getTACSTDTollFree()%&gt;</w:t>
          </w:r>
        </w:p>
        <w:p w14:paraId="09893B85" w14:textId="77777777" w:rsidR="004848A2" w:rsidRPr="00416FD8" w:rsidRDefault="00BA4FA6" w:rsidP="00CB758D">
          <w:pPr>
            <w:pStyle w:val="Formtabletext"/>
            <w:spacing w:before="60" w:after="0"/>
            <w:ind w:left="0"/>
            <w:rPr>
              <w:sz w:val="13"/>
              <w:szCs w:val="13"/>
            </w:rPr>
          </w:pPr>
          <w:r w:rsidRPr="00BA4FA6">
            <w:rPr>
              <w:sz w:val="13"/>
              <w:szCs w:val="13"/>
            </w:rPr>
            <w:t>&lt;%=getTACWebsite()%&gt;</w:t>
          </w:r>
        </w:p>
        <w:p w14:paraId="70BD00D4" w14:textId="77777777" w:rsidR="004848A2" w:rsidRPr="00064E2C" w:rsidRDefault="004848A2" w:rsidP="00CB758D">
          <w:pPr>
            <w:pStyle w:val="Footer"/>
            <w:rPr>
              <w:sz w:val="14"/>
              <w:szCs w:val="14"/>
            </w:rPr>
          </w:pPr>
          <w:smartTag w:uri="urn:schemas-microsoft-com:office:smarttags" w:element="stockticker">
            <w:r w:rsidRPr="00416FD8">
              <w:rPr>
                <w:sz w:val="13"/>
                <w:szCs w:val="13"/>
              </w:rPr>
              <w:t>ABN</w:t>
            </w:r>
          </w:smartTag>
          <w:r w:rsidRPr="00416FD8">
            <w:rPr>
              <w:sz w:val="13"/>
              <w:szCs w:val="13"/>
            </w:rPr>
            <w:t xml:space="preserve"> </w:t>
          </w:r>
          <w:r w:rsidR="00BA4FA6" w:rsidRPr="00BA4FA6">
            <w:rPr>
              <w:sz w:val="13"/>
              <w:szCs w:val="13"/>
            </w:rPr>
            <w:t>&lt;%=getTACABN()%&gt;</w:t>
          </w:r>
        </w:p>
      </w:tc>
      <w:tc>
        <w:tcPr>
          <w:tcW w:w="1158" w:type="dxa"/>
          <w:tcBorders>
            <w:top w:val="single" w:sz="12" w:space="0" w:color="auto"/>
          </w:tcBorders>
          <w:shd w:val="clear" w:color="auto" w:fill="auto"/>
          <w:vAlign w:val="center"/>
        </w:tcPr>
        <w:p w14:paraId="1DD5C8F7" w14:textId="77777777" w:rsidR="004848A2" w:rsidRPr="00064E2C" w:rsidRDefault="004848A2" w:rsidP="00064E2C">
          <w:pPr>
            <w:pStyle w:val="FormTextChar"/>
            <w:spacing w:before="120"/>
            <w:jc w:val="right"/>
            <w:rPr>
              <w:sz w:val="10"/>
              <w:szCs w:val="10"/>
            </w:rPr>
          </w:pPr>
          <w:r>
            <w:rPr>
              <w:noProof/>
              <w:color w:val="FFFFFF"/>
              <w:sz w:val="10"/>
              <w:szCs w:val="10"/>
              <w:lang w:eastAsia="en-AU"/>
            </w:rPr>
            <w:drawing>
              <wp:inline distT="0" distB="0" distL="0" distR="0" wp14:anchorId="48220314" wp14:editId="5BDD02AF">
                <wp:extent cx="762000" cy="431800"/>
                <wp:effectExtent l="0" t="0" r="0" b="6350"/>
                <wp:docPr id="10" name="Picture 10"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4848A2" w14:paraId="2E7C9558" w14:textId="77777777" w:rsidTr="00064E2C">
      <w:tc>
        <w:tcPr>
          <w:tcW w:w="3948" w:type="dxa"/>
          <w:vMerge/>
          <w:shd w:val="clear" w:color="auto" w:fill="auto"/>
        </w:tcPr>
        <w:p w14:paraId="5BD24C3F" w14:textId="77777777" w:rsidR="004848A2" w:rsidRDefault="004848A2" w:rsidP="00064E2C">
          <w:pPr>
            <w:pStyle w:val="Footer"/>
            <w:tabs>
              <w:tab w:val="clear" w:pos="4153"/>
            </w:tabs>
            <w:spacing w:before="120"/>
          </w:pPr>
        </w:p>
      </w:tc>
      <w:tc>
        <w:tcPr>
          <w:tcW w:w="3290" w:type="dxa"/>
          <w:vMerge/>
          <w:shd w:val="clear" w:color="auto" w:fill="auto"/>
        </w:tcPr>
        <w:p w14:paraId="2DC3E9B9" w14:textId="77777777" w:rsidR="004848A2" w:rsidRPr="00064E2C" w:rsidRDefault="004848A2" w:rsidP="00064E2C">
          <w:pPr>
            <w:pStyle w:val="Formtabletext"/>
            <w:spacing w:before="120" w:after="0" w:line="240" w:lineRule="auto"/>
            <w:ind w:left="0"/>
            <w:rPr>
              <w:sz w:val="14"/>
              <w:szCs w:val="14"/>
            </w:rPr>
          </w:pPr>
        </w:p>
      </w:tc>
      <w:tc>
        <w:tcPr>
          <w:tcW w:w="2150" w:type="dxa"/>
          <w:vMerge/>
          <w:shd w:val="clear" w:color="auto" w:fill="auto"/>
        </w:tcPr>
        <w:p w14:paraId="4FEA3A12" w14:textId="77777777" w:rsidR="004848A2" w:rsidRPr="00064E2C" w:rsidRDefault="004848A2" w:rsidP="00064E2C">
          <w:pPr>
            <w:pStyle w:val="Formtabletext"/>
            <w:spacing w:before="120" w:after="0" w:line="240" w:lineRule="auto"/>
            <w:ind w:left="0"/>
            <w:rPr>
              <w:sz w:val="14"/>
              <w:szCs w:val="14"/>
            </w:rPr>
          </w:pPr>
        </w:p>
      </w:tc>
      <w:tc>
        <w:tcPr>
          <w:tcW w:w="1158" w:type="dxa"/>
          <w:shd w:val="clear" w:color="auto" w:fill="auto"/>
        </w:tcPr>
        <w:p w14:paraId="67C2928A" w14:textId="77777777" w:rsidR="004848A2" w:rsidRPr="00064E2C" w:rsidRDefault="004848A2" w:rsidP="00064E2C">
          <w:pPr>
            <w:pStyle w:val="Tabletext"/>
            <w:ind w:left="0"/>
            <w:jc w:val="right"/>
            <w:rPr>
              <w:color w:val="FFFFFF"/>
              <w:sz w:val="10"/>
              <w:szCs w:val="10"/>
            </w:rPr>
          </w:pPr>
          <w:r w:rsidRPr="00064E2C">
            <w:rPr>
              <w:color w:val="FFFFFF"/>
              <w:sz w:val="10"/>
              <w:szCs w:val="10"/>
            </w:rPr>
            <w:t xml:space="preserve">Page </w:t>
          </w:r>
          <w:r w:rsidRPr="00064E2C">
            <w:rPr>
              <w:rStyle w:val="PageNumber"/>
              <w:color w:val="FFFFFF"/>
              <w:sz w:val="10"/>
              <w:szCs w:val="10"/>
            </w:rPr>
            <w:fldChar w:fldCharType="begin"/>
          </w:r>
          <w:r w:rsidRPr="00064E2C">
            <w:rPr>
              <w:rStyle w:val="PageNumber"/>
              <w:color w:val="FFFFFF"/>
              <w:sz w:val="10"/>
              <w:szCs w:val="10"/>
            </w:rPr>
            <w:instrText xml:space="preserve"> PAGE </w:instrText>
          </w:r>
          <w:r w:rsidRPr="00064E2C">
            <w:rPr>
              <w:rStyle w:val="PageNumber"/>
              <w:color w:val="FFFFFF"/>
              <w:sz w:val="10"/>
              <w:szCs w:val="10"/>
            </w:rPr>
            <w:fldChar w:fldCharType="separate"/>
          </w:r>
          <w:r w:rsidR="00AE595C">
            <w:rPr>
              <w:rStyle w:val="PageNumber"/>
              <w:noProof/>
              <w:color w:val="FFFFFF"/>
              <w:sz w:val="10"/>
              <w:szCs w:val="10"/>
            </w:rPr>
            <w:t>1</w:t>
          </w:r>
          <w:r w:rsidRPr="00064E2C">
            <w:rPr>
              <w:rStyle w:val="PageNumber"/>
              <w:color w:val="FFFFFF"/>
              <w:sz w:val="10"/>
              <w:szCs w:val="10"/>
            </w:rPr>
            <w:fldChar w:fldCharType="end"/>
          </w:r>
          <w:r w:rsidRPr="00064E2C">
            <w:rPr>
              <w:rStyle w:val="PageNumber"/>
              <w:color w:val="FFFFFF"/>
              <w:sz w:val="10"/>
              <w:szCs w:val="10"/>
            </w:rPr>
            <w:t xml:space="preserve"> of </w:t>
          </w:r>
          <w:r w:rsidRPr="00064E2C">
            <w:rPr>
              <w:rStyle w:val="PageNumber"/>
              <w:color w:val="FFFFFF"/>
              <w:sz w:val="10"/>
              <w:szCs w:val="10"/>
            </w:rPr>
            <w:fldChar w:fldCharType="begin"/>
          </w:r>
          <w:r w:rsidRPr="00064E2C">
            <w:rPr>
              <w:rStyle w:val="PageNumber"/>
              <w:color w:val="FFFFFF"/>
              <w:sz w:val="10"/>
              <w:szCs w:val="10"/>
            </w:rPr>
            <w:instrText xml:space="preserve"> NUMPAGES </w:instrText>
          </w:r>
          <w:r w:rsidRPr="00064E2C">
            <w:rPr>
              <w:rStyle w:val="PageNumber"/>
              <w:color w:val="FFFFFF"/>
              <w:sz w:val="10"/>
              <w:szCs w:val="10"/>
            </w:rPr>
            <w:fldChar w:fldCharType="separate"/>
          </w:r>
          <w:r w:rsidR="00AE595C">
            <w:rPr>
              <w:rStyle w:val="PageNumber"/>
              <w:noProof/>
              <w:color w:val="FFFFFF"/>
              <w:sz w:val="10"/>
              <w:szCs w:val="10"/>
            </w:rPr>
            <w:t>3</w:t>
          </w:r>
          <w:r w:rsidRPr="00064E2C">
            <w:rPr>
              <w:rStyle w:val="PageNumber"/>
              <w:color w:val="FFFFFF"/>
              <w:sz w:val="10"/>
              <w:szCs w:val="10"/>
            </w:rPr>
            <w:fldChar w:fldCharType="end"/>
          </w:r>
        </w:p>
      </w:tc>
    </w:tr>
  </w:tbl>
  <w:p w14:paraId="7C7A294E" w14:textId="77777777" w:rsidR="004848A2" w:rsidRDefault="004848A2" w:rsidP="0047742E">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AE595C" w14:paraId="2839F367" w14:textId="77777777" w:rsidTr="00721E92">
      <w:tc>
        <w:tcPr>
          <w:tcW w:w="3948" w:type="dxa"/>
          <w:vMerge w:val="restart"/>
          <w:tcBorders>
            <w:top w:val="single" w:sz="12" w:space="0" w:color="auto"/>
          </w:tcBorders>
          <w:shd w:val="clear" w:color="auto" w:fill="auto"/>
        </w:tcPr>
        <w:p w14:paraId="599EF2FB" w14:textId="77777777" w:rsidR="00AE595C" w:rsidRPr="00064E2C" w:rsidRDefault="00AE595C" w:rsidP="00721E92">
          <w:pPr>
            <w:pStyle w:val="Footer"/>
            <w:tabs>
              <w:tab w:val="clear" w:pos="4153"/>
            </w:tabs>
            <w:spacing w:before="240"/>
            <w:rPr>
              <w:sz w:val="10"/>
              <w:szCs w:val="10"/>
            </w:rPr>
          </w:pPr>
          <w:r w:rsidRPr="00064E2C">
            <w:rPr>
              <w:sz w:val="10"/>
              <w:szCs w:val="10"/>
            </w:rPr>
            <w:t xml:space="preserve">ARIF1    </w:t>
          </w:r>
          <w:r>
            <w:rPr>
              <w:sz w:val="10"/>
              <w:szCs w:val="10"/>
            </w:rPr>
            <w:t>08/17</w:t>
          </w:r>
        </w:p>
      </w:tc>
      <w:tc>
        <w:tcPr>
          <w:tcW w:w="3290" w:type="dxa"/>
          <w:vMerge w:val="restart"/>
          <w:tcBorders>
            <w:top w:val="single" w:sz="12" w:space="0" w:color="auto"/>
          </w:tcBorders>
          <w:shd w:val="clear" w:color="auto" w:fill="auto"/>
        </w:tcPr>
        <w:p w14:paraId="41DC60F3" w14:textId="77777777" w:rsidR="00AE595C" w:rsidRPr="00416FD8" w:rsidRDefault="00AE595C" w:rsidP="00721E92">
          <w:pPr>
            <w:pStyle w:val="Formtabletext"/>
            <w:spacing w:before="120" w:after="0" w:line="240" w:lineRule="auto"/>
            <w:ind w:left="0"/>
            <w:rPr>
              <w:sz w:val="13"/>
              <w:szCs w:val="13"/>
            </w:rPr>
          </w:pPr>
          <w:r>
            <w:rPr>
              <w:sz w:val="13"/>
              <w:szCs w:val="13"/>
            </w:rPr>
            <w:t xml:space="preserve">Transport Accident Commission                                                   PO Box 2751 </w:t>
          </w:r>
        </w:p>
        <w:p w14:paraId="3E8014FB" w14:textId="77777777" w:rsidR="00AE595C" w:rsidRPr="00416FD8" w:rsidRDefault="00AE595C" w:rsidP="00721E92">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14:paraId="52B1BEB1" w14:textId="77777777" w:rsidR="00AE595C" w:rsidRPr="00064E2C" w:rsidRDefault="00AE595C" w:rsidP="00721E92">
          <w:pPr>
            <w:pStyle w:val="Footer"/>
            <w:rPr>
              <w:sz w:val="14"/>
              <w:szCs w:val="14"/>
            </w:rPr>
          </w:pPr>
          <w:r w:rsidRPr="00BA4FA6">
            <w:rPr>
              <w:sz w:val="13"/>
              <w:szCs w:val="13"/>
            </w:rPr>
            <w:t>&lt;%=getTACDXAddress()%&gt;</w:t>
          </w:r>
        </w:p>
      </w:tc>
      <w:tc>
        <w:tcPr>
          <w:tcW w:w="2150" w:type="dxa"/>
          <w:vMerge w:val="restart"/>
          <w:tcBorders>
            <w:top w:val="single" w:sz="12" w:space="0" w:color="auto"/>
          </w:tcBorders>
          <w:shd w:val="clear" w:color="auto" w:fill="auto"/>
        </w:tcPr>
        <w:p w14:paraId="07ED8085" w14:textId="77777777" w:rsidR="00AE595C" w:rsidRPr="00416FD8" w:rsidRDefault="00AE595C" w:rsidP="00721E92">
          <w:pPr>
            <w:pStyle w:val="Formtabletext"/>
            <w:spacing w:before="120" w:after="0" w:line="240" w:lineRule="auto"/>
            <w:ind w:left="0"/>
            <w:rPr>
              <w:sz w:val="13"/>
              <w:szCs w:val="13"/>
            </w:rPr>
          </w:pPr>
          <w:r w:rsidRPr="00416FD8">
            <w:rPr>
              <w:sz w:val="13"/>
              <w:szCs w:val="13"/>
            </w:rPr>
            <w:t xml:space="preserve">Telephone </w:t>
          </w:r>
          <w:r w:rsidRPr="00BA4FA6">
            <w:rPr>
              <w:sz w:val="13"/>
              <w:szCs w:val="13"/>
            </w:rPr>
            <w:t>&lt;%=getTACTelephone()%&gt;</w:t>
          </w:r>
        </w:p>
        <w:p w14:paraId="3D68173A" w14:textId="77777777" w:rsidR="00AE595C" w:rsidRPr="00416FD8" w:rsidRDefault="00AE595C" w:rsidP="00721E92">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w:t>
          </w:r>
          <w:r w:rsidRPr="00BA4FA6">
            <w:rPr>
              <w:sz w:val="13"/>
              <w:szCs w:val="13"/>
            </w:rPr>
            <w:t>&lt;%=getTACSTDTollFree()%&gt;</w:t>
          </w:r>
        </w:p>
        <w:p w14:paraId="5D4FECA7" w14:textId="77777777" w:rsidR="00AE595C" w:rsidRPr="00416FD8" w:rsidRDefault="00AE595C" w:rsidP="00721E92">
          <w:pPr>
            <w:pStyle w:val="Formtabletext"/>
            <w:spacing w:before="60" w:after="0"/>
            <w:ind w:left="0"/>
            <w:rPr>
              <w:sz w:val="13"/>
              <w:szCs w:val="13"/>
            </w:rPr>
          </w:pPr>
          <w:r w:rsidRPr="00BA4FA6">
            <w:rPr>
              <w:sz w:val="13"/>
              <w:szCs w:val="13"/>
            </w:rPr>
            <w:t>&lt;%=getTACWebsite()%&gt;</w:t>
          </w:r>
        </w:p>
        <w:p w14:paraId="5E36A1AD" w14:textId="77777777" w:rsidR="00AE595C" w:rsidRPr="00064E2C" w:rsidRDefault="00AE595C" w:rsidP="00721E92">
          <w:pPr>
            <w:pStyle w:val="Footer"/>
            <w:rPr>
              <w:sz w:val="14"/>
              <w:szCs w:val="14"/>
            </w:rPr>
          </w:pPr>
          <w:smartTag w:uri="urn:schemas-microsoft-com:office:smarttags" w:element="stockticker">
            <w:r w:rsidRPr="00416FD8">
              <w:rPr>
                <w:sz w:val="13"/>
                <w:szCs w:val="13"/>
              </w:rPr>
              <w:t>ABN</w:t>
            </w:r>
          </w:smartTag>
          <w:r w:rsidRPr="00416FD8">
            <w:rPr>
              <w:sz w:val="13"/>
              <w:szCs w:val="13"/>
            </w:rPr>
            <w:t xml:space="preserve"> </w:t>
          </w:r>
          <w:r w:rsidRPr="00BA4FA6">
            <w:rPr>
              <w:sz w:val="13"/>
              <w:szCs w:val="13"/>
            </w:rPr>
            <w:t>&lt;%=getTACABN()%&gt;</w:t>
          </w:r>
        </w:p>
      </w:tc>
      <w:tc>
        <w:tcPr>
          <w:tcW w:w="1158" w:type="dxa"/>
          <w:tcBorders>
            <w:top w:val="single" w:sz="12" w:space="0" w:color="auto"/>
          </w:tcBorders>
          <w:shd w:val="clear" w:color="auto" w:fill="auto"/>
          <w:vAlign w:val="center"/>
        </w:tcPr>
        <w:p w14:paraId="70E54FF9" w14:textId="77777777" w:rsidR="00AE595C" w:rsidRPr="00064E2C" w:rsidRDefault="00AE595C" w:rsidP="00721E92">
          <w:pPr>
            <w:pStyle w:val="FormTextChar"/>
            <w:spacing w:before="120"/>
            <w:jc w:val="right"/>
            <w:rPr>
              <w:sz w:val="10"/>
              <w:szCs w:val="10"/>
            </w:rPr>
          </w:pPr>
          <w:r>
            <w:rPr>
              <w:noProof/>
              <w:color w:val="FFFFFF"/>
              <w:sz w:val="10"/>
              <w:szCs w:val="10"/>
              <w:lang w:eastAsia="en-AU"/>
            </w:rPr>
            <w:drawing>
              <wp:inline distT="0" distB="0" distL="0" distR="0" wp14:anchorId="1941B66B" wp14:editId="08FFD541">
                <wp:extent cx="762000" cy="431800"/>
                <wp:effectExtent l="0" t="0" r="0" b="6350"/>
                <wp:docPr id="2" name="Picture 2"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AE595C" w14:paraId="4A326C80" w14:textId="77777777" w:rsidTr="00721E92">
      <w:tc>
        <w:tcPr>
          <w:tcW w:w="3948" w:type="dxa"/>
          <w:vMerge/>
          <w:shd w:val="clear" w:color="auto" w:fill="auto"/>
        </w:tcPr>
        <w:p w14:paraId="523B7847" w14:textId="77777777" w:rsidR="00AE595C" w:rsidRDefault="00AE595C" w:rsidP="00721E92">
          <w:pPr>
            <w:pStyle w:val="Footer"/>
            <w:tabs>
              <w:tab w:val="clear" w:pos="4153"/>
            </w:tabs>
            <w:spacing w:before="120"/>
          </w:pPr>
        </w:p>
      </w:tc>
      <w:tc>
        <w:tcPr>
          <w:tcW w:w="3290" w:type="dxa"/>
          <w:vMerge/>
          <w:shd w:val="clear" w:color="auto" w:fill="auto"/>
        </w:tcPr>
        <w:p w14:paraId="4E822F08" w14:textId="77777777" w:rsidR="00AE595C" w:rsidRPr="00064E2C" w:rsidRDefault="00AE595C" w:rsidP="00721E92">
          <w:pPr>
            <w:pStyle w:val="Formtabletext"/>
            <w:spacing w:before="120" w:after="0" w:line="240" w:lineRule="auto"/>
            <w:ind w:left="0"/>
            <w:rPr>
              <w:sz w:val="14"/>
              <w:szCs w:val="14"/>
            </w:rPr>
          </w:pPr>
        </w:p>
      </w:tc>
      <w:tc>
        <w:tcPr>
          <w:tcW w:w="2150" w:type="dxa"/>
          <w:vMerge/>
          <w:shd w:val="clear" w:color="auto" w:fill="auto"/>
        </w:tcPr>
        <w:p w14:paraId="73532DAE" w14:textId="77777777" w:rsidR="00AE595C" w:rsidRPr="00064E2C" w:rsidRDefault="00AE595C" w:rsidP="00721E92">
          <w:pPr>
            <w:pStyle w:val="Formtabletext"/>
            <w:spacing w:before="120" w:after="0" w:line="240" w:lineRule="auto"/>
            <w:ind w:left="0"/>
            <w:rPr>
              <w:sz w:val="14"/>
              <w:szCs w:val="14"/>
            </w:rPr>
          </w:pPr>
        </w:p>
      </w:tc>
      <w:tc>
        <w:tcPr>
          <w:tcW w:w="1158" w:type="dxa"/>
          <w:shd w:val="clear" w:color="auto" w:fill="auto"/>
        </w:tcPr>
        <w:p w14:paraId="590C5C01" w14:textId="77777777" w:rsidR="00AE595C" w:rsidRPr="00064E2C" w:rsidRDefault="00AE595C" w:rsidP="00721E92">
          <w:pPr>
            <w:pStyle w:val="Tabletext"/>
            <w:ind w:left="0"/>
            <w:jc w:val="right"/>
            <w:rPr>
              <w:color w:val="FFFFFF"/>
              <w:sz w:val="10"/>
              <w:szCs w:val="10"/>
            </w:rPr>
          </w:pPr>
          <w:r w:rsidRPr="00064E2C">
            <w:rPr>
              <w:color w:val="FFFFFF"/>
              <w:sz w:val="10"/>
              <w:szCs w:val="10"/>
            </w:rPr>
            <w:t xml:space="preserve">Page </w:t>
          </w:r>
          <w:r w:rsidRPr="00064E2C">
            <w:rPr>
              <w:rStyle w:val="PageNumber"/>
              <w:color w:val="FFFFFF"/>
              <w:sz w:val="10"/>
              <w:szCs w:val="10"/>
            </w:rPr>
            <w:fldChar w:fldCharType="begin"/>
          </w:r>
          <w:r w:rsidRPr="00064E2C">
            <w:rPr>
              <w:rStyle w:val="PageNumber"/>
              <w:color w:val="FFFFFF"/>
              <w:sz w:val="10"/>
              <w:szCs w:val="10"/>
            </w:rPr>
            <w:instrText xml:space="preserve"> PAGE </w:instrText>
          </w:r>
          <w:r w:rsidRPr="00064E2C">
            <w:rPr>
              <w:rStyle w:val="PageNumber"/>
              <w:color w:val="FFFFFF"/>
              <w:sz w:val="10"/>
              <w:szCs w:val="10"/>
            </w:rPr>
            <w:fldChar w:fldCharType="separate"/>
          </w:r>
          <w:r>
            <w:rPr>
              <w:rStyle w:val="PageNumber"/>
              <w:noProof/>
              <w:color w:val="FFFFFF"/>
              <w:sz w:val="10"/>
              <w:szCs w:val="10"/>
            </w:rPr>
            <w:t>3</w:t>
          </w:r>
          <w:r w:rsidRPr="00064E2C">
            <w:rPr>
              <w:rStyle w:val="PageNumber"/>
              <w:color w:val="FFFFFF"/>
              <w:sz w:val="10"/>
              <w:szCs w:val="10"/>
            </w:rPr>
            <w:fldChar w:fldCharType="end"/>
          </w:r>
          <w:r w:rsidRPr="00064E2C">
            <w:rPr>
              <w:rStyle w:val="PageNumber"/>
              <w:color w:val="FFFFFF"/>
              <w:sz w:val="10"/>
              <w:szCs w:val="10"/>
            </w:rPr>
            <w:t xml:space="preserve"> of </w:t>
          </w:r>
          <w:r w:rsidRPr="00064E2C">
            <w:rPr>
              <w:rStyle w:val="PageNumber"/>
              <w:color w:val="FFFFFF"/>
              <w:sz w:val="10"/>
              <w:szCs w:val="10"/>
            </w:rPr>
            <w:fldChar w:fldCharType="begin"/>
          </w:r>
          <w:r w:rsidRPr="00064E2C">
            <w:rPr>
              <w:rStyle w:val="PageNumber"/>
              <w:color w:val="FFFFFF"/>
              <w:sz w:val="10"/>
              <w:szCs w:val="10"/>
            </w:rPr>
            <w:instrText xml:space="preserve"> NUMPAGES </w:instrText>
          </w:r>
          <w:r w:rsidRPr="00064E2C">
            <w:rPr>
              <w:rStyle w:val="PageNumber"/>
              <w:color w:val="FFFFFF"/>
              <w:sz w:val="10"/>
              <w:szCs w:val="10"/>
            </w:rPr>
            <w:fldChar w:fldCharType="separate"/>
          </w:r>
          <w:r>
            <w:rPr>
              <w:rStyle w:val="PageNumber"/>
              <w:noProof/>
              <w:color w:val="FFFFFF"/>
              <w:sz w:val="10"/>
              <w:szCs w:val="10"/>
            </w:rPr>
            <w:t>3</w:t>
          </w:r>
          <w:r w:rsidRPr="00064E2C">
            <w:rPr>
              <w:rStyle w:val="PageNumber"/>
              <w:color w:val="FFFFFF"/>
              <w:sz w:val="10"/>
              <w:szCs w:val="10"/>
            </w:rPr>
            <w:fldChar w:fldCharType="end"/>
          </w:r>
        </w:p>
      </w:tc>
    </w:tr>
  </w:tbl>
  <w:p w14:paraId="0B79580C" w14:textId="77777777" w:rsidR="00AE595C" w:rsidRDefault="00AE595C" w:rsidP="00AE595C">
    <w:pPr>
      <w:pStyle w:val="Spacer"/>
    </w:pPr>
  </w:p>
  <w:p w14:paraId="49338D44" w14:textId="77777777" w:rsidR="004848A2" w:rsidRPr="00AE595C" w:rsidRDefault="004848A2" w:rsidP="00AE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FC52" w14:textId="77777777" w:rsidR="00814255" w:rsidRDefault="00814255">
      <w:r>
        <w:separator/>
      </w:r>
    </w:p>
  </w:footnote>
  <w:footnote w:type="continuationSeparator" w:id="0">
    <w:p w14:paraId="611F8135" w14:textId="77777777" w:rsidR="00814255" w:rsidRDefault="0081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03"/>
    </w:tblGrid>
    <w:tr w:rsidR="00AE595C" w:rsidRPr="00984715" w14:paraId="2911923A" w14:textId="77777777" w:rsidTr="00721E92">
      <w:trPr>
        <w:trHeight w:hRule="exact" w:val="907"/>
      </w:trPr>
      <w:tc>
        <w:tcPr>
          <w:tcW w:w="2415" w:type="dxa"/>
          <w:shd w:val="clear" w:color="auto" w:fill="auto"/>
          <w:tcMar>
            <w:left w:w="0" w:type="dxa"/>
            <w:right w:w="0" w:type="dxa"/>
          </w:tcMar>
          <w:vAlign w:val="center"/>
        </w:tcPr>
        <w:p w14:paraId="016E6246" w14:textId="77777777" w:rsidR="00AE595C" w:rsidRPr="00064E2C" w:rsidRDefault="00AE595C" w:rsidP="00721E92">
          <w:pPr>
            <w:ind w:left="227"/>
            <w:rPr>
              <w:rFonts w:ascii="Arial Black" w:hAnsi="Arial Black"/>
              <w:sz w:val="22"/>
              <w:szCs w:val="22"/>
            </w:rPr>
          </w:pPr>
          <w:r>
            <w:rPr>
              <w:noProof/>
              <w:lang w:eastAsia="en-AU"/>
            </w:rPr>
            <w:drawing>
              <wp:inline distT="0" distB="0" distL="0" distR="0" wp14:anchorId="76715CC5" wp14:editId="6A8812A8">
                <wp:extent cx="1299600" cy="349200"/>
                <wp:effectExtent l="0" t="0" r="6985" b="0"/>
                <wp:docPr id="5" name="Picture 5" descr="~248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4868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600" cy="349200"/>
                        </a:xfrm>
                        <a:prstGeom prst="rect">
                          <a:avLst/>
                        </a:prstGeom>
                        <a:noFill/>
                        <a:ln>
                          <a:noFill/>
                        </a:ln>
                      </pic:spPr>
                    </pic:pic>
                  </a:graphicData>
                </a:graphic>
              </wp:inline>
            </w:drawing>
          </w:r>
          <w:r w:rsidRPr="00E131C7" w:rsidDel="00E131C7">
            <w:t xml:space="preserve"> </w:t>
          </w:r>
        </w:p>
      </w:tc>
      <w:tc>
        <w:tcPr>
          <w:tcW w:w="8423" w:type="dxa"/>
          <w:shd w:val="clear" w:color="auto" w:fill="auto"/>
          <w:tcMar>
            <w:left w:w="0" w:type="dxa"/>
            <w:right w:w="0" w:type="dxa"/>
          </w:tcMar>
          <w:vAlign w:val="center"/>
        </w:tcPr>
        <w:p w14:paraId="02BCDA32" w14:textId="77777777" w:rsidR="00AE595C" w:rsidRPr="00064E2C" w:rsidRDefault="00AE595C" w:rsidP="00721E92">
          <w:pPr>
            <w:pStyle w:val="FormName"/>
            <w:rPr>
              <w:color w:val="auto"/>
            </w:rPr>
          </w:pPr>
          <w:r w:rsidRPr="00064E2C">
            <w:rPr>
              <w:color w:val="auto"/>
            </w:rPr>
            <w:t>authority to release information:</w:t>
          </w:r>
        </w:p>
        <w:p w14:paraId="220B5D93" w14:textId="77777777" w:rsidR="00AE595C" w:rsidRPr="00984715" w:rsidRDefault="00AE595C" w:rsidP="00721E92">
          <w:pPr>
            <w:pStyle w:val="FormName"/>
          </w:pPr>
          <w:r w:rsidRPr="00064E2C">
            <w:rPr>
              <w:color w:val="auto"/>
            </w:rPr>
            <w:t>general</w:t>
          </w:r>
          <w:r w:rsidRPr="00984715">
            <w:t xml:space="preserve"> </w:t>
          </w:r>
        </w:p>
      </w:tc>
    </w:tr>
  </w:tbl>
  <w:p w14:paraId="222380A5" w14:textId="77777777" w:rsidR="00AE595C" w:rsidRDefault="00AE595C" w:rsidP="00AE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23"/>
    </w:tblGrid>
    <w:tr w:rsidR="004848A2" w:rsidRPr="00984715" w14:paraId="0F2F7B5A" w14:textId="77777777" w:rsidTr="005822EC">
      <w:trPr>
        <w:trHeight w:hRule="exact" w:val="907"/>
      </w:trPr>
      <w:tc>
        <w:tcPr>
          <w:tcW w:w="2415" w:type="dxa"/>
          <w:shd w:val="clear" w:color="auto" w:fill="auto"/>
          <w:tcMar>
            <w:left w:w="0" w:type="dxa"/>
            <w:right w:w="0" w:type="dxa"/>
          </w:tcMar>
          <w:vAlign w:val="center"/>
        </w:tcPr>
        <w:p w14:paraId="41B109DD" w14:textId="77777777" w:rsidR="004848A2" w:rsidRPr="00064E2C" w:rsidRDefault="004848A2" w:rsidP="00064E2C">
          <w:pPr>
            <w:ind w:left="227"/>
            <w:rPr>
              <w:rFonts w:ascii="Arial Black" w:hAnsi="Arial Black"/>
              <w:sz w:val="22"/>
              <w:szCs w:val="22"/>
            </w:rPr>
          </w:pPr>
          <w:r>
            <w:rPr>
              <w:noProof/>
              <w:lang w:eastAsia="en-AU"/>
            </w:rPr>
            <w:drawing>
              <wp:inline distT="0" distB="0" distL="0" distR="0" wp14:anchorId="41947FB5" wp14:editId="78F41DA4">
                <wp:extent cx="1276350" cy="342900"/>
                <wp:effectExtent l="0" t="0" r="0" b="0"/>
                <wp:docPr id="9" name="Picture 9" descr="~248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4868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E131C7" w:rsidDel="00E131C7">
            <w:t xml:space="preserve"> </w:t>
          </w:r>
        </w:p>
      </w:tc>
      <w:tc>
        <w:tcPr>
          <w:tcW w:w="8423" w:type="dxa"/>
          <w:shd w:val="clear" w:color="auto" w:fill="auto"/>
          <w:tcMar>
            <w:left w:w="0" w:type="dxa"/>
            <w:right w:w="0" w:type="dxa"/>
          </w:tcMar>
          <w:vAlign w:val="center"/>
        </w:tcPr>
        <w:p w14:paraId="3FD42B11" w14:textId="77777777" w:rsidR="004848A2" w:rsidRPr="00064E2C" w:rsidRDefault="004848A2" w:rsidP="0047742E">
          <w:pPr>
            <w:pStyle w:val="FormName"/>
            <w:rPr>
              <w:color w:val="auto"/>
            </w:rPr>
          </w:pPr>
          <w:r w:rsidRPr="00064E2C">
            <w:rPr>
              <w:color w:val="auto"/>
            </w:rPr>
            <w:t>authority to release information:</w:t>
          </w:r>
        </w:p>
        <w:p w14:paraId="49850577" w14:textId="77777777" w:rsidR="004848A2" w:rsidRPr="00984715" w:rsidRDefault="004848A2" w:rsidP="0047742E">
          <w:pPr>
            <w:pStyle w:val="FormName"/>
          </w:pPr>
          <w:r w:rsidRPr="00064E2C">
            <w:rPr>
              <w:color w:val="auto"/>
            </w:rPr>
            <w:t>general</w:t>
          </w:r>
          <w:r w:rsidRPr="00984715">
            <w:t xml:space="preserve"> </w:t>
          </w:r>
        </w:p>
      </w:tc>
    </w:tr>
  </w:tbl>
  <w:p w14:paraId="2B9BEC5C" w14:textId="77777777" w:rsidR="004848A2" w:rsidRDefault="00484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23"/>
    </w:tblGrid>
    <w:tr w:rsidR="00AE595C" w:rsidRPr="00984715" w14:paraId="46796AF5" w14:textId="77777777" w:rsidTr="00721E92">
      <w:trPr>
        <w:trHeight w:hRule="exact" w:val="907"/>
      </w:trPr>
      <w:tc>
        <w:tcPr>
          <w:tcW w:w="2415" w:type="dxa"/>
          <w:shd w:val="clear" w:color="auto" w:fill="auto"/>
          <w:tcMar>
            <w:left w:w="0" w:type="dxa"/>
            <w:right w:w="0" w:type="dxa"/>
          </w:tcMar>
          <w:vAlign w:val="center"/>
        </w:tcPr>
        <w:p w14:paraId="214BB6BD" w14:textId="77777777" w:rsidR="00AE595C" w:rsidRPr="00064E2C" w:rsidRDefault="00AE595C" w:rsidP="00721E92">
          <w:pPr>
            <w:ind w:left="227"/>
            <w:rPr>
              <w:rFonts w:ascii="Arial Black" w:hAnsi="Arial Black"/>
              <w:sz w:val="22"/>
              <w:szCs w:val="22"/>
            </w:rPr>
          </w:pPr>
          <w:r>
            <w:rPr>
              <w:noProof/>
              <w:lang w:eastAsia="en-AU"/>
            </w:rPr>
            <w:drawing>
              <wp:inline distT="0" distB="0" distL="0" distR="0" wp14:anchorId="48BCED68" wp14:editId="12EC95F6">
                <wp:extent cx="1276350" cy="342900"/>
                <wp:effectExtent l="0" t="0" r="0" b="0"/>
                <wp:docPr id="3" name="Picture 3" descr="~248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4868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rsidRPr="00E131C7" w:rsidDel="00E131C7">
            <w:t xml:space="preserve"> </w:t>
          </w:r>
        </w:p>
      </w:tc>
      <w:tc>
        <w:tcPr>
          <w:tcW w:w="8423" w:type="dxa"/>
          <w:shd w:val="clear" w:color="auto" w:fill="auto"/>
          <w:tcMar>
            <w:left w:w="0" w:type="dxa"/>
            <w:right w:w="0" w:type="dxa"/>
          </w:tcMar>
          <w:vAlign w:val="center"/>
        </w:tcPr>
        <w:p w14:paraId="70AE4567" w14:textId="77777777" w:rsidR="00AE595C" w:rsidRPr="00064E2C" w:rsidRDefault="00AE595C" w:rsidP="00721E92">
          <w:pPr>
            <w:pStyle w:val="FormName"/>
            <w:rPr>
              <w:color w:val="auto"/>
            </w:rPr>
          </w:pPr>
          <w:r w:rsidRPr="00064E2C">
            <w:rPr>
              <w:color w:val="auto"/>
            </w:rPr>
            <w:t>authority to release information:</w:t>
          </w:r>
        </w:p>
        <w:p w14:paraId="68A96AF7" w14:textId="77777777" w:rsidR="00AE595C" w:rsidRPr="00984715" w:rsidRDefault="00AE595C" w:rsidP="00721E92">
          <w:pPr>
            <w:pStyle w:val="FormName"/>
          </w:pPr>
          <w:r w:rsidRPr="00064E2C">
            <w:rPr>
              <w:color w:val="auto"/>
            </w:rPr>
            <w:t>general</w:t>
          </w:r>
          <w:r w:rsidRPr="00984715">
            <w:t xml:space="preserve"> </w:t>
          </w:r>
        </w:p>
      </w:tc>
    </w:tr>
  </w:tbl>
  <w:p w14:paraId="3B09220E" w14:textId="77777777" w:rsidR="00AE595C" w:rsidRDefault="00AE595C" w:rsidP="00AE595C">
    <w:pPr>
      <w:pStyle w:val="Header"/>
    </w:pPr>
  </w:p>
  <w:p w14:paraId="686C3FE3" w14:textId="77777777" w:rsidR="00045757" w:rsidRPr="00AE595C" w:rsidRDefault="00045757" w:rsidP="00AE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D7D"/>
    <w:multiLevelType w:val="hybridMultilevel"/>
    <w:tmpl w:val="6A3E24F6"/>
    <w:lvl w:ilvl="0" w:tplc="4B72CE7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22B8F"/>
    <w:multiLevelType w:val="hybridMultilevel"/>
    <w:tmpl w:val="784A3576"/>
    <w:lvl w:ilvl="0" w:tplc="0C090005">
      <w:start w:val="1"/>
      <w:numFmt w:val="bullet"/>
      <w:lvlText w:val=""/>
      <w:lvlJc w:val="left"/>
      <w:pPr>
        <w:tabs>
          <w:tab w:val="num" w:pos="850"/>
        </w:tabs>
        <w:ind w:left="850" w:hanging="283"/>
      </w:pPr>
      <w:rPr>
        <w:rFonts w:ascii="Wingdings" w:hAnsi="Wingdings" w:hint="default"/>
      </w:rPr>
    </w:lvl>
    <w:lvl w:ilvl="1" w:tplc="0C090003">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1780512D"/>
    <w:multiLevelType w:val="hybridMultilevel"/>
    <w:tmpl w:val="8A3C8A42"/>
    <w:lvl w:ilvl="0" w:tplc="AB706984">
      <w:start w:val="1"/>
      <w:numFmt w:val="bullet"/>
      <w:pStyle w:val="Notesbullets"/>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601BD"/>
    <w:multiLevelType w:val="hybridMultilevel"/>
    <w:tmpl w:val="D72646B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E1457"/>
    <w:multiLevelType w:val="hybridMultilevel"/>
    <w:tmpl w:val="774E4E6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A79DC"/>
    <w:multiLevelType w:val="hybridMultilevel"/>
    <w:tmpl w:val="93BE5218"/>
    <w:lvl w:ilvl="0" w:tplc="0C090005">
      <w:start w:val="1"/>
      <w:numFmt w:val="bullet"/>
      <w:lvlText w:val=""/>
      <w:lvlJc w:val="left"/>
      <w:pPr>
        <w:tabs>
          <w:tab w:val="num" w:pos="567"/>
        </w:tabs>
        <w:ind w:left="567" w:hanging="283"/>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E1737C"/>
    <w:multiLevelType w:val="hybridMultilevel"/>
    <w:tmpl w:val="53A2F0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52FED"/>
    <w:multiLevelType w:val="hybridMultilevel"/>
    <w:tmpl w:val="CB1ED07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90BFD"/>
    <w:multiLevelType w:val="multilevel"/>
    <w:tmpl w:val="CB1ED0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15495"/>
    <w:multiLevelType w:val="hybridMultilevel"/>
    <w:tmpl w:val="36EA2940"/>
    <w:lvl w:ilvl="0" w:tplc="0C090005">
      <w:start w:val="1"/>
      <w:numFmt w:val="bullet"/>
      <w:lvlText w:val=""/>
      <w:lvlJc w:val="left"/>
      <w:pPr>
        <w:tabs>
          <w:tab w:val="num" w:pos="850"/>
        </w:tabs>
        <w:ind w:left="850" w:hanging="283"/>
      </w:pPr>
      <w:rPr>
        <w:rFonts w:ascii="Wingdings" w:hAnsi="Wingdings" w:hint="default"/>
      </w:rPr>
    </w:lvl>
    <w:lvl w:ilvl="1" w:tplc="0C090003">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789F2F5B"/>
    <w:multiLevelType w:val="hybridMultilevel"/>
    <w:tmpl w:val="D174C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000507"/>
    <w:multiLevelType w:val="hybridMultilevel"/>
    <w:tmpl w:val="2F0AE6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6"/>
  </w:num>
  <w:num w:numId="6">
    <w:abstractNumId w:val="1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2"/>
  </w:num>
  <w:num w:numId="12">
    <w:abstractNumId w:val="4"/>
  </w:num>
  <w:num w:numId="13">
    <w:abstractNumId w:val="6"/>
  </w:num>
  <w:num w:numId="14">
    <w:abstractNumId w:val="1"/>
  </w:num>
  <w:num w:numId="15">
    <w:abstractNumId w:val="9"/>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E"/>
    <w:rsid w:val="000029CB"/>
    <w:rsid w:val="000156AA"/>
    <w:rsid w:val="000222B8"/>
    <w:rsid w:val="00023629"/>
    <w:rsid w:val="000249AB"/>
    <w:rsid w:val="000311FB"/>
    <w:rsid w:val="00036D5E"/>
    <w:rsid w:val="00045757"/>
    <w:rsid w:val="00047F09"/>
    <w:rsid w:val="00061399"/>
    <w:rsid w:val="00064E2C"/>
    <w:rsid w:val="00071C8A"/>
    <w:rsid w:val="00075D09"/>
    <w:rsid w:val="00081490"/>
    <w:rsid w:val="000A675B"/>
    <w:rsid w:val="000B0464"/>
    <w:rsid w:val="000B067B"/>
    <w:rsid w:val="000B10BC"/>
    <w:rsid w:val="000B2035"/>
    <w:rsid w:val="000C2541"/>
    <w:rsid w:val="000D6491"/>
    <w:rsid w:val="000E4D5D"/>
    <w:rsid w:val="000F1AC4"/>
    <w:rsid w:val="00105C00"/>
    <w:rsid w:val="00107AB7"/>
    <w:rsid w:val="00110FC0"/>
    <w:rsid w:val="001249D7"/>
    <w:rsid w:val="00131B85"/>
    <w:rsid w:val="0013348D"/>
    <w:rsid w:val="001355CC"/>
    <w:rsid w:val="00143E00"/>
    <w:rsid w:val="001442F9"/>
    <w:rsid w:val="00144CCC"/>
    <w:rsid w:val="001454C1"/>
    <w:rsid w:val="00145D32"/>
    <w:rsid w:val="001504F2"/>
    <w:rsid w:val="00150D8C"/>
    <w:rsid w:val="00152737"/>
    <w:rsid w:val="001638AE"/>
    <w:rsid w:val="00164AF2"/>
    <w:rsid w:val="00165109"/>
    <w:rsid w:val="0017201A"/>
    <w:rsid w:val="001774D4"/>
    <w:rsid w:val="00187FE6"/>
    <w:rsid w:val="00191743"/>
    <w:rsid w:val="00192261"/>
    <w:rsid w:val="001B1D3D"/>
    <w:rsid w:val="001B382A"/>
    <w:rsid w:val="001B44F7"/>
    <w:rsid w:val="001C0167"/>
    <w:rsid w:val="001C4C31"/>
    <w:rsid w:val="001E0040"/>
    <w:rsid w:val="001F0F98"/>
    <w:rsid w:val="001F323A"/>
    <w:rsid w:val="002002DC"/>
    <w:rsid w:val="00203163"/>
    <w:rsid w:val="002122FA"/>
    <w:rsid w:val="00217FD0"/>
    <w:rsid w:val="0022240E"/>
    <w:rsid w:val="00223464"/>
    <w:rsid w:val="0023385F"/>
    <w:rsid w:val="002363DE"/>
    <w:rsid w:val="00247DE2"/>
    <w:rsid w:val="002520D9"/>
    <w:rsid w:val="002524EA"/>
    <w:rsid w:val="00262EBA"/>
    <w:rsid w:val="00280F1C"/>
    <w:rsid w:val="00281453"/>
    <w:rsid w:val="00292F82"/>
    <w:rsid w:val="00293172"/>
    <w:rsid w:val="00293F07"/>
    <w:rsid w:val="002949D7"/>
    <w:rsid w:val="00297773"/>
    <w:rsid w:val="002A02E3"/>
    <w:rsid w:val="002B02B5"/>
    <w:rsid w:val="002C2985"/>
    <w:rsid w:val="002C4D3B"/>
    <w:rsid w:val="002C6BA3"/>
    <w:rsid w:val="002D3DB3"/>
    <w:rsid w:val="002E1749"/>
    <w:rsid w:val="002E482E"/>
    <w:rsid w:val="002E5B54"/>
    <w:rsid w:val="002F5264"/>
    <w:rsid w:val="00301A94"/>
    <w:rsid w:val="003025DD"/>
    <w:rsid w:val="003036E2"/>
    <w:rsid w:val="00303EE3"/>
    <w:rsid w:val="003060D5"/>
    <w:rsid w:val="00306F0A"/>
    <w:rsid w:val="00307940"/>
    <w:rsid w:val="00314575"/>
    <w:rsid w:val="003208D3"/>
    <w:rsid w:val="00326623"/>
    <w:rsid w:val="0033488F"/>
    <w:rsid w:val="00342D3B"/>
    <w:rsid w:val="00344C3A"/>
    <w:rsid w:val="00345115"/>
    <w:rsid w:val="003520CD"/>
    <w:rsid w:val="00357FC5"/>
    <w:rsid w:val="00360B62"/>
    <w:rsid w:val="00364ABF"/>
    <w:rsid w:val="00374109"/>
    <w:rsid w:val="00390645"/>
    <w:rsid w:val="003A2EE0"/>
    <w:rsid w:val="003B404D"/>
    <w:rsid w:val="003C44BC"/>
    <w:rsid w:val="003C708C"/>
    <w:rsid w:val="003D2081"/>
    <w:rsid w:val="003D34C9"/>
    <w:rsid w:val="003D41E6"/>
    <w:rsid w:val="003D7245"/>
    <w:rsid w:val="003E06C7"/>
    <w:rsid w:val="003E6EE1"/>
    <w:rsid w:val="003F20C4"/>
    <w:rsid w:val="00402A34"/>
    <w:rsid w:val="00420A3D"/>
    <w:rsid w:val="00423561"/>
    <w:rsid w:val="00423C54"/>
    <w:rsid w:val="00431CA3"/>
    <w:rsid w:val="0043238F"/>
    <w:rsid w:val="00461EFE"/>
    <w:rsid w:val="00466708"/>
    <w:rsid w:val="00476D77"/>
    <w:rsid w:val="0047742E"/>
    <w:rsid w:val="00481375"/>
    <w:rsid w:val="004848A2"/>
    <w:rsid w:val="004858EE"/>
    <w:rsid w:val="004871EB"/>
    <w:rsid w:val="00494284"/>
    <w:rsid w:val="004A20C8"/>
    <w:rsid w:val="004A52FA"/>
    <w:rsid w:val="004A773F"/>
    <w:rsid w:val="004B2CDF"/>
    <w:rsid w:val="004B32C2"/>
    <w:rsid w:val="004B59FC"/>
    <w:rsid w:val="004C2792"/>
    <w:rsid w:val="004D00DD"/>
    <w:rsid w:val="004D12B1"/>
    <w:rsid w:val="004D1D76"/>
    <w:rsid w:val="004F458E"/>
    <w:rsid w:val="004F5FCA"/>
    <w:rsid w:val="004F68B7"/>
    <w:rsid w:val="00503800"/>
    <w:rsid w:val="0050648D"/>
    <w:rsid w:val="005165F6"/>
    <w:rsid w:val="00517E02"/>
    <w:rsid w:val="0052288F"/>
    <w:rsid w:val="005250B1"/>
    <w:rsid w:val="00534F2B"/>
    <w:rsid w:val="005359A3"/>
    <w:rsid w:val="005379B9"/>
    <w:rsid w:val="005426FC"/>
    <w:rsid w:val="00567EC8"/>
    <w:rsid w:val="00571FD9"/>
    <w:rsid w:val="00586651"/>
    <w:rsid w:val="005A1773"/>
    <w:rsid w:val="005A4BCD"/>
    <w:rsid w:val="005A5711"/>
    <w:rsid w:val="005B1CF7"/>
    <w:rsid w:val="005B2438"/>
    <w:rsid w:val="005D4D13"/>
    <w:rsid w:val="005D6651"/>
    <w:rsid w:val="005D6F40"/>
    <w:rsid w:val="005E3C61"/>
    <w:rsid w:val="005E49CC"/>
    <w:rsid w:val="005F4886"/>
    <w:rsid w:val="006249BF"/>
    <w:rsid w:val="00643D6E"/>
    <w:rsid w:val="00645C39"/>
    <w:rsid w:val="00675355"/>
    <w:rsid w:val="006758B2"/>
    <w:rsid w:val="0069269C"/>
    <w:rsid w:val="006A26F3"/>
    <w:rsid w:val="006A36F8"/>
    <w:rsid w:val="006C0940"/>
    <w:rsid w:val="006C0BE7"/>
    <w:rsid w:val="006C7634"/>
    <w:rsid w:val="006D613C"/>
    <w:rsid w:val="006D7606"/>
    <w:rsid w:val="006D7F3D"/>
    <w:rsid w:val="006E0FDC"/>
    <w:rsid w:val="006E5A25"/>
    <w:rsid w:val="006E7DF2"/>
    <w:rsid w:val="006F21DB"/>
    <w:rsid w:val="00707261"/>
    <w:rsid w:val="00717F48"/>
    <w:rsid w:val="007223A8"/>
    <w:rsid w:val="00722AA3"/>
    <w:rsid w:val="00726935"/>
    <w:rsid w:val="0073702E"/>
    <w:rsid w:val="007438DF"/>
    <w:rsid w:val="00746C3D"/>
    <w:rsid w:val="0075091E"/>
    <w:rsid w:val="00751218"/>
    <w:rsid w:val="00762478"/>
    <w:rsid w:val="00775425"/>
    <w:rsid w:val="00776D92"/>
    <w:rsid w:val="00791313"/>
    <w:rsid w:val="00791FBA"/>
    <w:rsid w:val="00792F36"/>
    <w:rsid w:val="00795A27"/>
    <w:rsid w:val="00796C33"/>
    <w:rsid w:val="007A18D3"/>
    <w:rsid w:val="007A27DA"/>
    <w:rsid w:val="007B2854"/>
    <w:rsid w:val="007C6AB3"/>
    <w:rsid w:val="007D417A"/>
    <w:rsid w:val="007D5443"/>
    <w:rsid w:val="00800D52"/>
    <w:rsid w:val="00801BC0"/>
    <w:rsid w:val="00802F6E"/>
    <w:rsid w:val="008039D0"/>
    <w:rsid w:val="0081006A"/>
    <w:rsid w:val="00814255"/>
    <w:rsid w:val="0081626F"/>
    <w:rsid w:val="008171C0"/>
    <w:rsid w:val="008229F1"/>
    <w:rsid w:val="0083688E"/>
    <w:rsid w:val="00844B02"/>
    <w:rsid w:val="0084741F"/>
    <w:rsid w:val="008531E6"/>
    <w:rsid w:val="00853E42"/>
    <w:rsid w:val="0085650F"/>
    <w:rsid w:val="00860772"/>
    <w:rsid w:val="00865F37"/>
    <w:rsid w:val="00874D3B"/>
    <w:rsid w:val="00883A59"/>
    <w:rsid w:val="00886DB8"/>
    <w:rsid w:val="0089078D"/>
    <w:rsid w:val="00896D4C"/>
    <w:rsid w:val="008A0BC3"/>
    <w:rsid w:val="008C3E22"/>
    <w:rsid w:val="008D2953"/>
    <w:rsid w:val="008D4DCC"/>
    <w:rsid w:val="008D73A3"/>
    <w:rsid w:val="008F5AA3"/>
    <w:rsid w:val="008F624D"/>
    <w:rsid w:val="00900F17"/>
    <w:rsid w:val="00900F79"/>
    <w:rsid w:val="00901444"/>
    <w:rsid w:val="0091227A"/>
    <w:rsid w:val="00917A48"/>
    <w:rsid w:val="00924DD8"/>
    <w:rsid w:val="0093198E"/>
    <w:rsid w:val="00935801"/>
    <w:rsid w:val="00940D16"/>
    <w:rsid w:val="00952658"/>
    <w:rsid w:val="0095738C"/>
    <w:rsid w:val="0096263F"/>
    <w:rsid w:val="00965160"/>
    <w:rsid w:val="00972437"/>
    <w:rsid w:val="00974373"/>
    <w:rsid w:val="0097684D"/>
    <w:rsid w:val="00977D68"/>
    <w:rsid w:val="00982E44"/>
    <w:rsid w:val="009874A4"/>
    <w:rsid w:val="00991C6C"/>
    <w:rsid w:val="00996374"/>
    <w:rsid w:val="00996CD3"/>
    <w:rsid w:val="00997A4C"/>
    <w:rsid w:val="009A2C72"/>
    <w:rsid w:val="009A415D"/>
    <w:rsid w:val="009A4F61"/>
    <w:rsid w:val="009C1B97"/>
    <w:rsid w:val="009C758C"/>
    <w:rsid w:val="009D7892"/>
    <w:rsid w:val="00A24965"/>
    <w:rsid w:val="00A3206C"/>
    <w:rsid w:val="00A33A87"/>
    <w:rsid w:val="00A47A90"/>
    <w:rsid w:val="00A53818"/>
    <w:rsid w:val="00A53ACB"/>
    <w:rsid w:val="00A54E6A"/>
    <w:rsid w:val="00A570D2"/>
    <w:rsid w:val="00A753BB"/>
    <w:rsid w:val="00A82B14"/>
    <w:rsid w:val="00A93214"/>
    <w:rsid w:val="00AA007A"/>
    <w:rsid w:val="00AA7CCE"/>
    <w:rsid w:val="00AB04A6"/>
    <w:rsid w:val="00AB1F02"/>
    <w:rsid w:val="00AC0492"/>
    <w:rsid w:val="00AC0A13"/>
    <w:rsid w:val="00AC460D"/>
    <w:rsid w:val="00AC4855"/>
    <w:rsid w:val="00AD0D8E"/>
    <w:rsid w:val="00AD1AA5"/>
    <w:rsid w:val="00AE00F9"/>
    <w:rsid w:val="00AE595C"/>
    <w:rsid w:val="00AE6AB6"/>
    <w:rsid w:val="00AF6950"/>
    <w:rsid w:val="00B00640"/>
    <w:rsid w:val="00B03465"/>
    <w:rsid w:val="00B04056"/>
    <w:rsid w:val="00B117D4"/>
    <w:rsid w:val="00B16A24"/>
    <w:rsid w:val="00B270C4"/>
    <w:rsid w:val="00B30810"/>
    <w:rsid w:val="00B41DA2"/>
    <w:rsid w:val="00B43DCF"/>
    <w:rsid w:val="00B8577B"/>
    <w:rsid w:val="00B85937"/>
    <w:rsid w:val="00B87233"/>
    <w:rsid w:val="00B93107"/>
    <w:rsid w:val="00BA4FA6"/>
    <w:rsid w:val="00BA5A36"/>
    <w:rsid w:val="00BB0313"/>
    <w:rsid w:val="00BB18F7"/>
    <w:rsid w:val="00BB6283"/>
    <w:rsid w:val="00BB7DCC"/>
    <w:rsid w:val="00BC1C40"/>
    <w:rsid w:val="00BC537B"/>
    <w:rsid w:val="00BD1593"/>
    <w:rsid w:val="00BD3C3F"/>
    <w:rsid w:val="00BD45CE"/>
    <w:rsid w:val="00BE2DF7"/>
    <w:rsid w:val="00BE3A69"/>
    <w:rsid w:val="00BF286E"/>
    <w:rsid w:val="00BF2C79"/>
    <w:rsid w:val="00BF4014"/>
    <w:rsid w:val="00BF7678"/>
    <w:rsid w:val="00C03B65"/>
    <w:rsid w:val="00C03FFB"/>
    <w:rsid w:val="00C05A4E"/>
    <w:rsid w:val="00C079AD"/>
    <w:rsid w:val="00C12563"/>
    <w:rsid w:val="00C12F31"/>
    <w:rsid w:val="00C23CFA"/>
    <w:rsid w:val="00C3049E"/>
    <w:rsid w:val="00C43B2C"/>
    <w:rsid w:val="00C455C2"/>
    <w:rsid w:val="00C50FDD"/>
    <w:rsid w:val="00C553E9"/>
    <w:rsid w:val="00C57D45"/>
    <w:rsid w:val="00C622E4"/>
    <w:rsid w:val="00C74775"/>
    <w:rsid w:val="00C87EF0"/>
    <w:rsid w:val="00C94B66"/>
    <w:rsid w:val="00CA1336"/>
    <w:rsid w:val="00CA59AA"/>
    <w:rsid w:val="00CB19B6"/>
    <w:rsid w:val="00CB5F24"/>
    <w:rsid w:val="00CB72B7"/>
    <w:rsid w:val="00CB7327"/>
    <w:rsid w:val="00CB7515"/>
    <w:rsid w:val="00CD18EA"/>
    <w:rsid w:val="00CD6080"/>
    <w:rsid w:val="00CE034B"/>
    <w:rsid w:val="00CE4699"/>
    <w:rsid w:val="00CE4937"/>
    <w:rsid w:val="00CE4E2B"/>
    <w:rsid w:val="00CF0A62"/>
    <w:rsid w:val="00CF4CD9"/>
    <w:rsid w:val="00D00B04"/>
    <w:rsid w:val="00D0109F"/>
    <w:rsid w:val="00D11626"/>
    <w:rsid w:val="00D15A03"/>
    <w:rsid w:val="00D16D01"/>
    <w:rsid w:val="00D205F0"/>
    <w:rsid w:val="00D20C37"/>
    <w:rsid w:val="00D21DEA"/>
    <w:rsid w:val="00D25549"/>
    <w:rsid w:val="00D258B1"/>
    <w:rsid w:val="00D30141"/>
    <w:rsid w:val="00D31EB4"/>
    <w:rsid w:val="00D42115"/>
    <w:rsid w:val="00D46351"/>
    <w:rsid w:val="00D5710B"/>
    <w:rsid w:val="00D63511"/>
    <w:rsid w:val="00D65E50"/>
    <w:rsid w:val="00D74142"/>
    <w:rsid w:val="00D753D1"/>
    <w:rsid w:val="00D774E0"/>
    <w:rsid w:val="00D83A6E"/>
    <w:rsid w:val="00D85E9E"/>
    <w:rsid w:val="00D958CF"/>
    <w:rsid w:val="00DA0F4A"/>
    <w:rsid w:val="00DA2BA0"/>
    <w:rsid w:val="00DB26B7"/>
    <w:rsid w:val="00DC3330"/>
    <w:rsid w:val="00DC3A11"/>
    <w:rsid w:val="00DC4453"/>
    <w:rsid w:val="00DC74A0"/>
    <w:rsid w:val="00DD149D"/>
    <w:rsid w:val="00DE05A1"/>
    <w:rsid w:val="00DE33C9"/>
    <w:rsid w:val="00DE574C"/>
    <w:rsid w:val="00DE598F"/>
    <w:rsid w:val="00DF03CD"/>
    <w:rsid w:val="00DF1B50"/>
    <w:rsid w:val="00DF5C42"/>
    <w:rsid w:val="00DF75C9"/>
    <w:rsid w:val="00E07EE4"/>
    <w:rsid w:val="00E10BF5"/>
    <w:rsid w:val="00E1360C"/>
    <w:rsid w:val="00E14980"/>
    <w:rsid w:val="00E1512E"/>
    <w:rsid w:val="00E16F5C"/>
    <w:rsid w:val="00E24581"/>
    <w:rsid w:val="00E24D9E"/>
    <w:rsid w:val="00E34A6B"/>
    <w:rsid w:val="00E524E5"/>
    <w:rsid w:val="00E5458A"/>
    <w:rsid w:val="00E62ED6"/>
    <w:rsid w:val="00E63283"/>
    <w:rsid w:val="00E651C5"/>
    <w:rsid w:val="00E70B39"/>
    <w:rsid w:val="00E73A2D"/>
    <w:rsid w:val="00E747EF"/>
    <w:rsid w:val="00E81794"/>
    <w:rsid w:val="00E864A6"/>
    <w:rsid w:val="00E94919"/>
    <w:rsid w:val="00EB3186"/>
    <w:rsid w:val="00EC1934"/>
    <w:rsid w:val="00EE1D91"/>
    <w:rsid w:val="00EE3E55"/>
    <w:rsid w:val="00EF1B51"/>
    <w:rsid w:val="00F109E7"/>
    <w:rsid w:val="00F12737"/>
    <w:rsid w:val="00F12F94"/>
    <w:rsid w:val="00F13C47"/>
    <w:rsid w:val="00F1593F"/>
    <w:rsid w:val="00F166BB"/>
    <w:rsid w:val="00F24A86"/>
    <w:rsid w:val="00F32F72"/>
    <w:rsid w:val="00F35F39"/>
    <w:rsid w:val="00F4110E"/>
    <w:rsid w:val="00F42BA7"/>
    <w:rsid w:val="00F43B4B"/>
    <w:rsid w:val="00F43E01"/>
    <w:rsid w:val="00F45C78"/>
    <w:rsid w:val="00F50DEC"/>
    <w:rsid w:val="00F654E0"/>
    <w:rsid w:val="00F660F7"/>
    <w:rsid w:val="00F71F82"/>
    <w:rsid w:val="00F7552A"/>
    <w:rsid w:val="00F849AD"/>
    <w:rsid w:val="00F87640"/>
    <w:rsid w:val="00F90895"/>
    <w:rsid w:val="00FA26A9"/>
    <w:rsid w:val="00FA3BDF"/>
    <w:rsid w:val="00FA5C57"/>
    <w:rsid w:val="00FB13F3"/>
    <w:rsid w:val="00FB3827"/>
    <w:rsid w:val="00FB65EC"/>
    <w:rsid w:val="00FC2A0A"/>
    <w:rsid w:val="00FC54E8"/>
    <w:rsid w:val="00FC5FF4"/>
    <w:rsid w:val="00FD0D31"/>
    <w:rsid w:val="00FD266A"/>
    <w:rsid w:val="00FD2F99"/>
    <w:rsid w:val="00FD40FA"/>
    <w:rsid w:val="00FD4132"/>
    <w:rsid w:val="00FD71AF"/>
    <w:rsid w:val="00FE5020"/>
    <w:rsid w:val="00FE50AE"/>
    <w:rsid w:val="00FF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2529"/>
    <o:shapelayout v:ext="edit">
      <o:idmap v:ext="edit" data="1"/>
    </o:shapelayout>
  </w:shapeDefaults>
  <w:decimalSymbol w:val="."/>
  <w:listSeparator w:val=","/>
  <w14:docId w14:val="727A1A35"/>
  <w15:docId w15:val="{7AC0F39C-09E2-49B7-AF30-01205D23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A2"/>
    <w:rPr>
      <w:rFonts w:ascii="Arial" w:hAnsi="Arial"/>
      <w:sz w:val="16"/>
      <w:szCs w:val="24"/>
      <w:lang w:eastAsia="en-US"/>
    </w:rPr>
  </w:style>
  <w:style w:type="paragraph" w:styleId="Heading1">
    <w:name w:val="heading 1"/>
    <w:basedOn w:val="Normal"/>
    <w:next w:val="Normal"/>
    <w:qFormat/>
    <w:rsid w:val="00BD1593"/>
    <w:pPr>
      <w:keepNext/>
      <w:keepLines/>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rsid w:val="00BD1593"/>
    <w:pPr>
      <w:spacing w:after="60"/>
    </w:pPr>
  </w:style>
  <w:style w:type="paragraph" w:customStyle="1" w:styleId="TableHeader">
    <w:name w:val="TableHeader"/>
    <w:basedOn w:val="Normal"/>
    <w:autoRedefine/>
    <w:rPr>
      <w:b/>
      <w:lang w:val="en-IE"/>
    </w:rPr>
  </w:style>
  <w:style w:type="paragraph" w:styleId="BalloonText">
    <w:name w:val="Balloon Text"/>
    <w:basedOn w:val="Normal"/>
    <w:semiHidden/>
    <w:rsid w:val="00BD1593"/>
    <w:rPr>
      <w:rFonts w:ascii="Tahoma" w:hAnsi="Tahoma" w:cs="Tahoma"/>
      <w:szCs w:val="16"/>
    </w:rPr>
  </w:style>
  <w:style w:type="character" w:styleId="CommentReference">
    <w:name w:val="annotation reference"/>
    <w:semiHidden/>
    <w:rsid w:val="00BD1593"/>
    <w:rPr>
      <w:sz w:val="16"/>
      <w:szCs w:val="16"/>
    </w:rPr>
  </w:style>
  <w:style w:type="paragraph" w:styleId="CommentText">
    <w:name w:val="annotation text"/>
    <w:basedOn w:val="Normal"/>
    <w:semiHidden/>
    <w:rsid w:val="00BD1593"/>
    <w:rPr>
      <w:sz w:val="20"/>
    </w:rPr>
  </w:style>
  <w:style w:type="paragraph" w:styleId="CommentSubject">
    <w:name w:val="annotation subject"/>
    <w:basedOn w:val="CommentText"/>
    <w:next w:val="CommentText"/>
    <w:semiHidden/>
    <w:rsid w:val="00BD1593"/>
    <w:rPr>
      <w:b/>
      <w:bCs/>
    </w:rPr>
  </w:style>
  <w:style w:type="paragraph" w:customStyle="1" w:styleId="DateTAC">
    <w:name w:val="DateTAC"/>
    <w:basedOn w:val="Normal"/>
    <w:next w:val="AddressTAC"/>
    <w:rsid w:val="00BD1593"/>
    <w:pPr>
      <w:spacing w:before="1080" w:after="480"/>
    </w:pPr>
  </w:style>
  <w:style w:type="paragraph" w:customStyle="1" w:styleId="Encl">
    <w:name w:val="Encl"/>
    <w:basedOn w:val="Normal"/>
    <w:next w:val="Normal"/>
    <w:rsid w:val="00BD1593"/>
    <w:pPr>
      <w:spacing w:before="240"/>
      <w:ind w:left="567" w:hanging="567"/>
    </w:pPr>
  </w:style>
  <w:style w:type="paragraph" w:styleId="Footer">
    <w:name w:val="footer"/>
    <w:basedOn w:val="Normal"/>
    <w:link w:val="FooterChar"/>
    <w:rsid w:val="00BD1593"/>
    <w:pPr>
      <w:tabs>
        <w:tab w:val="center" w:pos="4153"/>
        <w:tab w:val="right" w:pos="8306"/>
      </w:tabs>
    </w:pPr>
  </w:style>
  <w:style w:type="paragraph" w:customStyle="1" w:styleId="Greeting">
    <w:name w:val="Greeting"/>
    <w:basedOn w:val="Normal"/>
    <w:rsid w:val="00BD1593"/>
    <w:pPr>
      <w:spacing w:before="720"/>
    </w:pPr>
  </w:style>
  <w:style w:type="paragraph" w:styleId="Header">
    <w:name w:val="header"/>
    <w:basedOn w:val="Normal"/>
    <w:link w:val="HeaderChar"/>
    <w:rsid w:val="00BD1593"/>
    <w:pPr>
      <w:tabs>
        <w:tab w:val="center" w:pos="4153"/>
        <w:tab w:val="right" w:pos="8306"/>
      </w:tabs>
    </w:pPr>
  </w:style>
  <w:style w:type="paragraph" w:customStyle="1" w:styleId="NoSpacing1">
    <w:name w:val="No Spacing1"/>
    <w:basedOn w:val="Normal"/>
    <w:rsid w:val="00BD1593"/>
    <w:pPr>
      <w:ind w:left="567" w:hanging="567"/>
    </w:pPr>
  </w:style>
  <w:style w:type="paragraph" w:customStyle="1" w:styleId="Notesbullets">
    <w:name w:val="Notes bullets"/>
    <w:basedOn w:val="Normal"/>
    <w:rsid w:val="00BD1593"/>
    <w:pPr>
      <w:numPr>
        <w:numId w:val="1"/>
      </w:numPr>
      <w:spacing w:after="60"/>
    </w:pPr>
  </w:style>
  <w:style w:type="paragraph" w:customStyle="1" w:styleId="Regarding">
    <w:name w:val="Regarding"/>
    <w:basedOn w:val="Heading1"/>
    <w:next w:val="Normal"/>
    <w:rsid w:val="00F660F7"/>
    <w:pPr>
      <w:tabs>
        <w:tab w:val="left" w:pos="2268"/>
      </w:tabs>
      <w:spacing w:before="0" w:line="240" w:lineRule="atLeast"/>
    </w:pPr>
  </w:style>
  <w:style w:type="paragraph" w:customStyle="1" w:styleId="Signoff">
    <w:name w:val="Signoff"/>
    <w:basedOn w:val="Normal"/>
    <w:next w:val="Normal"/>
    <w:rsid w:val="00BD1593"/>
    <w:pPr>
      <w:spacing w:before="960" w:after="60"/>
    </w:pPr>
  </w:style>
  <w:style w:type="table" w:customStyle="1" w:styleId="StandardLetter">
    <w:name w:val="Standard Letter"/>
    <w:basedOn w:val="TableNormal"/>
    <w:rsid w:val="00BD1593"/>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b w:val="0"/>
        <w:color w:val="FFFFFF"/>
        <w:sz w:val="22"/>
      </w:rPr>
      <w:tblPr/>
      <w:tcPr>
        <w:tcBorders>
          <w:insideH w:val="nil"/>
          <w:insideV w:val="single" w:sz="2" w:space="0" w:color="FFFFFF"/>
        </w:tcBorders>
        <w:shd w:val="clear" w:color="auto" w:fill="000000"/>
      </w:tcPr>
    </w:tblStylePr>
  </w:style>
  <w:style w:type="table" w:styleId="TableGrid">
    <w:name w:val="Table Grid"/>
    <w:basedOn w:val="TableNormal"/>
    <w:rsid w:val="00DE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D1593"/>
    <w:pPr>
      <w:spacing w:before="30" w:after="30"/>
      <w:ind w:left="57"/>
    </w:pPr>
    <w:rPr>
      <w:sz w:val="20"/>
    </w:rPr>
  </w:style>
  <w:style w:type="paragraph" w:customStyle="1" w:styleId="YoursSincerely">
    <w:name w:val="Yours Sincerely"/>
    <w:basedOn w:val="Normal"/>
    <w:autoRedefine/>
    <w:rsid w:val="00BD1593"/>
    <w:pPr>
      <w:spacing w:before="240"/>
    </w:pPr>
  </w:style>
  <w:style w:type="paragraph" w:customStyle="1" w:styleId="Regarding2">
    <w:name w:val="Regarding 2"/>
    <w:basedOn w:val="Heading1"/>
    <w:next w:val="Normal"/>
    <w:rsid w:val="000E4D5D"/>
    <w:pPr>
      <w:tabs>
        <w:tab w:val="left" w:pos="2268"/>
      </w:tabs>
      <w:spacing w:before="0" w:after="240" w:line="300" w:lineRule="atLeast"/>
    </w:pPr>
  </w:style>
  <w:style w:type="paragraph" w:customStyle="1" w:styleId="FormHeading1">
    <w:name w:val="Form Heading 1"/>
    <w:basedOn w:val="Normal"/>
    <w:rsid w:val="0047742E"/>
    <w:pPr>
      <w:spacing w:after="20" w:line="192" w:lineRule="atLeast"/>
    </w:pPr>
    <w:rPr>
      <w:b/>
      <w:szCs w:val="16"/>
    </w:rPr>
  </w:style>
  <w:style w:type="paragraph" w:customStyle="1" w:styleId="FormName">
    <w:name w:val="Form Name"/>
    <w:basedOn w:val="Normal"/>
    <w:rsid w:val="0047742E"/>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47742E"/>
    <w:pPr>
      <w:tabs>
        <w:tab w:val="left" w:pos="284"/>
      </w:tabs>
      <w:spacing w:before="20" w:after="20" w:line="180" w:lineRule="atLeast"/>
    </w:pPr>
    <w:rPr>
      <w:rFonts w:cs="Arial"/>
      <w:sz w:val="15"/>
      <w:szCs w:val="15"/>
    </w:rPr>
  </w:style>
  <w:style w:type="character" w:styleId="Hyperlink">
    <w:name w:val="Hyperlink"/>
    <w:rsid w:val="004848A2"/>
    <w:rPr>
      <w:b/>
      <w:color w:val="0070C0"/>
      <w:u w:val="single"/>
    </w:rPr>
  </w:style>
  <w:style w:type="character" w:styleId="PageNumber">
    <w:name w:val="page number"/>
    <w:basedOn w:val="DefaultParagraphFont"/>
    <w:rsid w:val="0047742E"/>
  </w:style>
  <w:style w:type="character" w:customStyle="1" w:styleId="FormTextCharChar">
    <w:name w:val="Form Text Char Char"/>
    <w:link w:val="FormTextChar"/>
    <w:rsid w:val="0047742E"/>
    <w:rPr>
      <w:rFonts w:ascii="Arial" w:hAnsi="Arial" w:cs="Arial"/>
      <w:sz w:val="15"/>
      <w:szCs w:val="15"/>
      <w:lang w:val="en-AU" w:eastAsia="en-US" w:bidi="ar-SA"/>
    </w:rPr>
  </w:style>
  <w:style w:type="paragraph" w:customStyle="1" w:styleId="Spacer">
    <w:name w:val="Spacer"/>
    <w:basedOn w:val="Normal"/>
    <w:next w:val="FormTextChar"/>
    <w:rsid w:val="0047742E"/>
    <w:rPr>
      <w:rFonts w:ascii="Arial Narrow" w:hAnsi="Arial Narrow"/>
      <w:sz w:val="6"/>
    </w:rPr>
  </w:style>
  <w:style w:type="paragraph" w:customStyle="1" w:styleId="Formtabletext">
    <w:name w:val="Form table text"/>
    <w:basedOn w:val="FormTextChar"/>
    <w:rsid w:val="0047742E"/>
    <w:pPr>
      <w:ind w:left="57"/>
    </w:pPr>
  </w:style>
  <w:style w:type="paragraph" w:customStyle="1" w:styleId="FormText">
    <w:name w:val="Form Text"/>
    <w:basedOn w:val="Normal"/>
    <w:rsid w:val="0047742E"/>
    <w:pPr>
      <w:tabs>
        <w:tab w:val="left" w:pos="284"/>
      </w:tabs>
      <w:spacing w:before="20" w:after="20" w:line="180" w:lineRule="atLeast"/>
    </w:pPr>
    <w:rPr>
      <w:rFonts w:cs="Arial"/>
      <w:sz w:val="15"/>
      <w:szCs w:val="15"/>
    </w:rPr>
  </w:style>
  <w:style w:type="paragraph" w:customStyle="1" w:styleId="Formnotes">
    <w:name w:val="Form notes"/>
    <w:basedOn w:val="Notesbullets"/>
    <w:rsid w:val="0047742E"/>
    <w:pPr>
      <w:numPr>
        <w:numId w:val="0"/>
      </w:numPr>
      <w:spacing w:after="80" w:line="180" w:lineRule="atLeast"/>
    </w:pPr>
    <w:rPr>
      <w:rFonts w:cs="Arial"/>
      <w:sz w:val="15"/>
      <w:szCs w:val="15"/>
    </w:rPr>
  </w:style>
  <w:style w:type="character" w:customStyle="1" w:styleId="FooterChar">
    <w:name w:val="Footer Char"/>
    <w:link w:val="Footer"/>
    <w:rsid w:val="00FE5020"/>
    <w:rPr>
      <w:rFonts w:ascii="Arial" w:hAnsi="Arial"/>
      <w:sz w:val="16"/>
      <w:szCs w:val="24"/>
      <w:lang w:val="en-AU" w:eastAsia="en-US" w:bidi="ar-SA"/>
    </w:rPr>
  </w:style>
  <w:style w:type="character" w:customStyle="1" w:styleId="HeaderChar">
    <w:name w:val="Header Char"/>
    <w:link w:val="Header"/>
    <w:rsid w:val="000A675B"/>
    <w:rPr>
      <w:rFonts w:ascii="Arial" w:hAnsi="Arial"/>
      <w:sz w:val="16"/>
      <w:szCs w:val="24"/>
      <w:lang w:eastAsia="en-US"/>
    </w:rPr>
  </w:style>
  <w:style w:type="paragraph" w:styleId="NoSpacing">
    <w:name w:val="No Spacing"/>
    <w:uiPriority w:val="1"/>
    <w:qFormat/>
    <w:rsid w:val="00C74775"/>
    <w:rPr>
      <w:rFonts w:ascii="Arial" w:hAnsi="Arial"/>
      <w:sz w:val="16"/>
      <w:szCs w:val="24"/>
      <w:lang w:eastAsia="en-US"/>
    </w:rPr>
  </w:style>
  <w:style w:type="character" w:styleId="FollowedHyperlink">
    <w:name w:val="FollowedHyperlink"/>
    <w:basedOn w:val="DefaultParagraphFont"/>
    <w:uiPriority w:val="99"/>
    <w:rsid w:val="004848A2"/>
    <w:rPr>
      <w:b/>
      <w:color w:val="0070C0"/>
      <w:u w:val="single"/>
    </w:rPr>
  </w:style>
  <w:style w:type="paragraph" w:customStyle="1" w:styleId="Char1CharChar">
    <w:name w:val="Char1 Char Char"/>
    <w:basedOn w:val="Normal"/>
    <w:rsid w:val="008229F1"/>
    <w:pPr>
      <w:spacing w:after="160" w:line="240" w:lineRule="exact"/>
    </w:pPr>
    <w:rPr>
      <w:rFonts w:ascii="Tahoma" w:hAnsi="Tahoma" w:cs="Tahoma"/>
      <w:sz w:val="24"/>
      <w:szCs w:val="20"/>
      <w:lang w:val="en-US"/>
    </w:rPr>
  </w:style>
  <w:style w:type="paragraph" w:customStyle="1" w:styleId="Char1CharChar0">
    <w:name w:val="Char1 Char Char"/>
    <w:basedOn w:val="Normal"/>
    <w:rsid w:val="00FE50AE"/>
    <w:pPr>
      <w:spacing w:after="160" w:line="240" w:lineRule="exact"/>
    </w:pPr>
    <w:rPr>
      <w:rFonts w:ascii="Tahoma" w:hAnsi="Tahoma" w:cs="Tahoma"/>
      <w:sz w:val="24"/>
      <w:szCs w:val="20"/>
      <w:lang w:val="en-US"/>
    </w:rPr>
  </w:style>
  <w:style w:type="paragraph" w:customStyle="1" w:styleId="Char1CharChar1">
    <w:name w:val="Char1 Char Char"/>
    <w:basedOn w:val="Normal"/>
    <w:rsid w:val="00571FD9"/>
    <w:pPr>
      <w:spacing w:after="160" w:line="240" w:lineRule="exact"/>
    </w:pPr>
    <w:rPr>
      <w:rFonts w:ascii="Tahoma" w:hAnsi="Tahoma" w:cs="Tahoma"/>
      <w:sz w:val="24"/>
      <w:szCs w:val="20"/>
      <w:lang w:val="en-US"/>
    </w:rPr>
  </w:style>
  <w:style w:type="paragraph" w:customStyle="1" w:styleId="Char1CharChar2">
    <w:name w:val="Char1 Char Char"/>
    <w:basedOn w:val="Normal"/>
    <w:rsid w:val="001504F2"/>
    <w:pPr>
      <w:spacing w:after="160" w:line="240" w:lineRule="exact"/>
    </w:pPr>
    <w:rPr>
      <w:rFonts w:ascii="Tahoma" w:hAnsi="Tahoma" w:cs="Tahoma"/>
      <w:sz w:val="24"/>
      <w:szCs w:val="20"/>
      <w:lang w:val="en-US"/>
    </w:rPr>
  </w:style>
  <w:style w:type="paragraph" w:styleId="Revision">
    <w:name w:val="Revision"/>
    <w:hidden/>
    <w:uiPriority w:val="99"/>
    <w:semiHidden/>
    <w:rsid w:val="00FB65EC"/>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407">
      <w:bodyDiv w:val="1"/>
      <w:marLeft w:val="0"/>
      <w:marRight w:val="0"/>
      <w:marTop w:val="0"/>
      <w:marBottom w:val="0"/>
      <w:divBdr>
        <w:top w:val="none" w:sz="0" w:space="0" w:color="auto"/>
        <w:left w:val="none" w:sz="0" w:space="0" w:color="auto"/>
        <w:bottom w:val="none" w:sz="0" w:space="0" w:color="auto"/>
        <w:right w:val="none" w:sz="0" w:space="0" w:color="auto"/>
      </w:divBdr>
    </w:div>
    <w:div w:id="443696094">
      <w:bodyDiv w:val="1"/>
      <w:marLeft w:val="0"/>
      <w:marRight w:val="0"/>
      <w:marTop w:val="0"/>
      <w:marBottom w:val="0"/>
      <w:divBdr>
        <w:top w:val="none" w:sz="0" w:space="0" w:color="auto"/>
        <w:left w:val="none" w:sz="0" w:space="0" w:color="auto"/>
        <w:bottom w:val="none" w:sz="0" w:space="0" w:color="auto"/>
        <w:right w:val="none" w:sz="0" w:space="0" w:color="auto"/>
      </w:divBdr>
    </w:div>
    <w:div w:id="494344889">
      <w:bodyDiv w:val="1"/>
      <w:marLeft w:val="0"/>
      <w:marRight w:val="0"/>
      <w:marTop w:val="0"/>
      <w:marBottom w:val="0"/>
      <w:divBdr>
        <w:top w:val="none" w:sz="0" w:space="0" w:color="auto"/>
        <w:left w:val="none" w:sz="0" w:space="0" w:color="auto"/>
        <w:bottom w:val="none" w:sz="0" w:space="0" w:color="auto"/>
        <w:right w:val="none" w:sz="0" w:space="0" w:color="auto"/>
      </w:divBdr>
    </w:div>
    <w:div w:id="606814640">
      <w:bodyDiv w:val="1"/>
      <w:marLeft w:val="0"/>
      <w:marRight w:val="0"/>
      <w:marTop w:val="0"/>
      <w:marBottom w:val="0"/>
      <w:divBdr>
        <w:top w:val="none" w:sz="0" w:space="0" w:color="auto"/>
        <w:left w:val="none" w:sz="0" w:space="0" w:color="auto"/>
        <w:bottom w:val="none" w:sz="0" w:space="0" w:color="auto"/>
        <w:right w:val="none" w:sz="0" w:space="0" w:color="auto"/>
      </w:divBdr>
    </w:div>
    <w:div w:id="670329865">
      <w:bodyDiv w:val="1"/>
      <w:marLeft w:val="0"/>
      <w:marRight w:val="0"/>
      <w:marTop w:val="0"/>
      <w:marBottom w:val="0"/>
      <w:divBdr>
        <w:top w:val="none" w:sz="0" w:space="0" w:color="auto"/>
        <w:left w:val="none" w:sz="0" w:space="0" w:color="auto"/>
        <w:bottom w:val="none" w:sz="0" w:space="0" w:color="auto"/>
        <w:right w:val="none" w:sz="0" w:space="0" w:color="auto"/>
      </w:divBdr>
    </w:div>
    <w:div w:id="757944780">
      <w:bodyDiv w:val="1"/>
      <w:marLeft w:val="0"/>
      <w:marRight w:val="0"/>
      <w:marTop w:val="0"/>
      <w:marBottom w:val="0"/>
      <w:divBdr>
        <w:top w:val="none" w:sz="0" w:space="0" w:color="auto"/>
        <w:left w:val="none" w:sz="0" w:space="0" w:color="auto"/>
        <w:bottom w:val="none" w:sz="0" w:space="0" w:color="auto"/>
        <w:right w:val="none" w:sz="0" w:space="0" w:color="auto"/>
      </w:divBdr>
    </w:div>
    <w:div w:id="933973776">
      <w:bodyDiv w:val="1"/>
      <w:marLeft w:val="0"/>
      <w:marRight w:val="0"/>
      <w:marTop w:val="0"/>
      <w:marBottom w:val="0"/>
      <w:divBdr>
        <w:top w:val="none" w:sz="0" w:space="0" w:color="auto"/>
        <w:left w:val="none" w:sz="0" w:space="0" w:color="auto"/>
        <w:bottom w:val="none" w:sz="0" w:space="0" w:color="auto"/>
        <w:right w:val="none" w:sz="0" w:space="0" w:color="auto"/>
      </w:divBdr>
    </w:div>
    <w:div w:id="1041981399">
      <w:bodyDiv w:val="1"/>
      <w:marLeft w:val="0"/>
      <w:marRight w:val="0"/>
      <w:marTop w:val="0"/>
      <w:marBottom w:val="0"/>
      <w:divBdr>
        <w:top w:val="none" w:sz="0" w:space="0" w:color="auto"/>
        <w:left w:val="none" w:sz="0" w:space="0" w:color="auto"/>
        <w:bottom w:val="none" w:sz="0" w:space="0" w:color="auto"/>
        <w:right w:val="none" w:sz="0" w:space="0" w:color="auto"/>
      </w:divBdr>
    </w:div>
    <w:div w:id="1180195673">
      <w:bodyDiv w:val="1"/>
      <w:marLeft w:val="0"/>
      <w:marRight w:val="0"/>
      <w:marTop w:val="0"/>
      <w:marBottom w:val="0"/>
      <w:divBdr>
        <w:top w:val="none" w:sz="0" w:space="0" w:color="auto"/>
        <w:left w:val="none" w:sz="0" w:space="0" w:color="auto"/>
        <w:bottom w:val="none" w:sz="0" w:space="0" w:color="auto"/>
        <w:right w:val="none" w:sz="0" w:space="0" w:color="auto"/>
      </w:divBdr>
    </w:div>
    <w:div w:id="1188834847">
      <w:bodyDiv w:val="1"/>
      <w:marLeft w:val="0"/>
      <w:marRight w:val="0"/>
      <w:marTop w:val="0"/>
      <w:marBottom w:val="0"/>
      <w:divBdr>
        <w:top w:val="none" w:sz="0" w:space="0" w:color="auto"/>
        <w:left w:val="none" w:sz="0" w:space="0" w:color="auto"/>
        <w:bottom w:val="none" w:sz="0" w:space="0" w:color="auto"/>
        <w:right w:val="none" w:sz="0" w:space="0" w:color="auto"/>
      </w:divBdr>
    </w:div>
    <w:div w:id="1198811489">
      <w:bodyDiv w:val="1"/>
      <w:marLeft w:val="0"/>
      <w:marRight w:val="0"/>
      <w:marTop w:val="0"/>
      <w:marBottom w:val="0"/>
      <w:divBdr>
        <w:top w:val="none" w:sz="0" w:space="0" w:color="auto"/>
        <w:left w:val="none" w:sz="0" w:space="0" w:color="auto"/>
        <w:bottom w:val="none" w:sz="0" w:space="0" w:color="auto"/>
        <w:right w:val="none" w:sz="0" w:space="0" w:color="auto"/>
      </w:divBdr>
    </w:div>
    <w:div w:id="1403528952">
      <w:bodyDiv w:val="1"/>
      <w:marLeft w:val="0"/>
      <w:marRight w:val="0"/>
      <w:marTop w:val="0"/>
      <w:marBottom w:val="0"/>
      <w:divBdr>
        <w:top w:val="none" w:sz="0" w:space="0" w:color="auto"/>
        <w:left w:val="none" w:sz="0" w:space="0" w:color="auto"/>
        <w:bottom w:val="none" w:sz="0" w:space="0" w:color="auto"/>
        <w:right w:val="none" w:sz="0" w:space="0" w:color="auto"/>
      </w:divBdr>
    </w:div>
    <w:div w:id="1905949534">
      <w:bodyDiv w:val="1"/>
      <w:marLeft w:val="0"/>
      <w:marRight w:val="0"/>
      <w:marTop w:val="0"/>
      <w:marBottom w:val="0"/>
      <w:divBdr>
        <w:top w:val="none" w:sz="0" w:space="0" w:color="auto"/>
        <w:left w:val="none" w:sz="0" w:space="0" w:color="auto"/>
        <w:bottom w:val="none" w:sz="0" w:space="0" w:color="auto"/>
        <w:right w:val="none" w:sz="0" w:space="0" w:color="auto"/>
      </w:divBdr>
    </w:div>
    <w:div w:id="19220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vic.gov.au/clients/mytac" TargetMode="External"/><Relationship Id="rId18" Type="http://schemas.openxmlformats.org/officeDocument/2006/relationships/hyperlink" Target="http://www.tac.vic.gov.au/hom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ac.vic.gov.au/home" TargetMode="External"/><Relationship Id="rId2" Type="http://schemas.openxmlformats.org/officeDocument/2006/relationships/customXml" Target="../customXml/item2.xml"/><Relationship Id="rId16" Type="http://schemas.openxmlformats.org/officeDocument/2006/relationships/hyperlink" Target="mailto:privacy@tac.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ac.vic.gov.au/home"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ac.vic.gov.au/online-authori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14.1.0.X\docprod\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C277-2974-4D6D-92C8-581CD706ABC9}">
  <ds:schemaRefs>
    <ds:schemaRef ds:uri="http://www.w3.org/2001/XMLSchema"/>
  </ds:schemaRefs>
</ds:datastoreItem>
</file>

<file path=customXml/itemProps2.xml><?xml version="1.0" encoding="utf-8"?>
<ds:datastoreItem xmlns:ds="http://schemas.openxmlformats.org/officeDocument/2006/customXml" ds:itemID="{8BC60C10-2764-44D4-95E0-722C5497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0</TotalTime>
  <Pages>3</Pages>
  <Words>1024</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GENERAL</vt:lpstr>
    </vt:vector>
  </TitlesOfParts>
  <Company>FINEOS</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AUTHORITY TO RELEASE INFORMATION</dc:subject>
  <dc:creator>gxc9</dc:creator>
  <cp:lastModifiedBy>Justin Rogan (TAC)</cp:lastModifiedBy>
  <cp:revision>2</cp:revision>
  <cp:lastPrinted>2016-03-17T05:07:00Z</cp:lastPrinted>
  <dcterms:created xsi:type="dcterms:W3CDTF">2022-06-24T00:17:00Z</dcterms:created>
  <dcterms:modified xsi:type="dcterms:W3CDTF">2022-06-24T00:17:00Z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No longer used</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Reference">
    <vt:lpwstr>ARIF1</vt:lpwstr>
  </property>
  <property fmtid="{D5CDD505-2E9C-101B-9397-08002B2CF9AE}" pid="13" name="PDFPrinter 1">
    <vt:lpwstr>CutePDF Writer</vt:lpwstr>
  </property>
  <property fmtid="{D5CDD505-2E9C-101B-9397-08002B2CF9AE}" pid="14" name="DocumentTypeSaved 1">
    <vt:lpwstr>True</vt:lpwstr>
  </property>
</Properties>
</file>