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Borders>
          <w:bottom w:val="single" w:sz="8" w:space="0" w:color="auto"/>
        </w:tblBorders>
        <w:tblCellMar>
          <w:left w:w="0" w:type="dxa"/>
          <w:right w:w="0" w:type="dxa"/>
        </w:tblCellMar>
        <w:tblLook w:val="01E0" w:firstRow="1" w:lastRow="1" w:firstColumn="1" w:lastColumn="1" w:noHBand="0" w:noVBand="0"/>
      </w:tblPr>
      <w:tblGrid>
        <w:gridCol w:w="10325"/>
      </w:tblGrid>
      <w:tr w:rsidR="00F45067" w:rsidRPr="00703A2A" w:rsidTr="0096404E">
        <w:tc>
          <w:tcPr>
            <w:tcW w:w="10087" w:type="dxa"/>
            <w:tcBorders>
              <w:top w:val="single" w:sz="4" w:space="0" w:color="auto"/>
              <w:left w:val="single" w:sz="4" w:space="0" w:color="auto"/>
              <w:bottom w:val="single" w:sz="4" w:space="0" w:color="auto"/>
              <w:right w:val="single" w:sz="4" w:space="0" w:color="auto"/>
            </w:tcBorders>
            <w:shd w:val="clear" w:color="auto" w:fill="auto"/>
          </w:tcPr>
          <w:tbl>
            <w:tblPr>
              <w:tblW w:w="10315"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315"/>
              <w:gridCol w:w="5103"/>
            </w:tblGrid>
            <w:tr w:rsidR="00F45067" w:rsidRPr="00A45F0A" w:rsidTr="0096404E">
              <w:tc>
                <w:tcPr>
                  <w:tcW w:w="4897" w:type="dxa"/>
                  <w:tcBorders>
                    <w:top w:val="nil"/>
                    <w:left w:val="nil"/>
                    <w:bottom w:val="nil"/>
                    <w:right w:val="nil"/>
                  </w:tcBorders>
                  <w:shd w:val="clear" w:color="auto" w:fill="auto"/>
                </w:tcPr>
                <w:p w:rsidR="00F45067" w:rsidRPr="00A45F0A" w:rsidRDefault="00F45067" w:rsidP="00A45F0A">
                  <w:pPr>
                    <w:spacing w:before="120" w:after="120" w:line="192" w:lineRule="exact"/>
                    <w:rPr>
                      <w:szCs w:val="16"/>
                    </w:rPr>
                  </w:pPr>
                  <w:r w:rsidRPr="00353DBB">
                    <w:rPr>
                      <w:rStyle w:val="FormHeading1Char"/>
                    </w:rPr>
                    <w:t>Information about claiming</w:t>
                  </w:r>
                  <w:r w:rsidRPr="00A45F0A">
                    <w:rPr>
                      <w:szCs w:val="16"/>
                    </w:rPr>
                    <w:br/>
                    <w:t xml:space="preserve">Use this form to claim reimbursement for general expenses. </w:t>
                  </w:r>
                </w:p>
                <w:p w:rsidR="00F45067" w:rsidRPr="00A45F0A" w:rsidRDefault="00F45067" w:rsidP="00A45F0A">
                  <w:pPr>
                    <w:spacing w:after="120" w:line="192" w:lineRule="exact"/>
                    <w:rPr>
                      <w:szCs w:val="16"/>
                    </w:rPr>
                  </w:pPr>
                  <w:r w:rsidRPr="00A45F0A">
                    <w:rPr>
                      <w:szCs w:val="16"/>
                    </w:rPr>
                    <w:t>This declaration should not be used for claiming expenses for</w:t>
                  </w:r>
                  <w:r w:rsidR="0096404E">
                    <w:rPr>
                      <w:szCs w:val="16"/>
                    </w:rPr>
                    <w:t>:</w:t>
                  </w:r>
                </w:p>
                <w:p w:rsidR="00F45067" w:rsidRPr="00A45F0A" w:rsidRDefault="00F45067" w:rsidP="00A45F0A">
                  <w:pPr>
                    <w:pStyle w:val="Notesbullets"/>
                    <w:spacing w:before="40" w:after="40" w:line="270" w:lineRule="atLeast"/>
                    <w:ind w:left="284" w:hanging="284"/>
                    <w:rPr>
                      <w:szCs w:val="16"/>
                    </w:rPr>
                  </w:pPr>
                  <w:r w:rsidRPr="00A45F0A">
                    <w:rPr>
                      <w:szCs w:val="16"/>
                    </w:rPr>
                    <w:t>Travel to medical appointments</w:t>
                  </w:r>
                </w:p>
                <w:p w:rsidR="00F45067" w:rsidRPr="00A45F0A" w:rsidRDefault="00F45067" w:rsidP="00A45F0A">
                  <w:pPr>
                    <w:pStyle w:val="Notesbullets"/>
                    <w:spacing w:before="40" w:after="40" w:line="270" w:lineRule="atLeast"/>
                    <w:ind w:left="284" w:hanging="284"/>
                    <w:rPr>
                      <w:szCs w:val="16"/>
                    </w:rPr>
                  </w:pPr>
                  <w:r w:rsidRPr="00A45F0A">
                    <w:rPr>
                      <w:szCs w:val="16"/>
                    </w:rPr>
                    <w:t>Pharmacy expenses</w:t>
                  </w:r>
                </w:p>
                <w:p w:rsidR="00F45067" w:rsidRPr="00902A86" w:rsidRDefault="00F45067" w:rsidP="00902A86">
                  <w:pPr>
                    <w:pStyle w:val="Notesbullets"/>
                    <w:spacing w:before="40" w:after="40" w:line="270" w:lineRule="atLeast"/>
                    <w:ind w:left="284" w:hanging="284"/>
                    <w:rPr>
                      <w:szCs w:val="16"/>
                    </w:rPr>
                  </w:pPr>
                  <w:r w:rsidRPr="00A45F0A">
                    <w:rPr>
                      <w:szCs w:val="16"/>
                    </w:rPr>
                    <w:t>Home or domestic services</w:t>
                  </w:r>
                </w:p>
                <w:p w:rsidR="00F45067" w:rsidRPr="00A45F0A" w:rsidRDefault="00F45067" w:rsidP="00A45F0A">
                  <w:pPr>
                    <w:pStyle w:val="Notesbullets"/>
                    <w:spacing w:before="40" w:after="40" w:line="270" w:lineRule="atLeast"/>
                    <w:ind w:left="284" w:hanging="284"/>
                    <w:rPr>
                      <w:szCs w:val="16"/>
                    </w:rPr>
                  </w:pPr>
                  <w:r w:rsidRPr="00A45F0A">
                    <w:rPr>
                      <w:szCs w:val="16"/>
                    </w:rPr>
                    <w:t xml:space="preserve">Family accommodation and/or travel expenses. </w:t>
                  </w:r>
                </w:p>
                <w:p w:rsidR="00F45067" w:rsidRPr="00713E0E" w:rsidRDefault="00F45067" w:rsidP="00A45F0A">
                  <w:pPr>
                    <w:spacing w:before="120" w:after="120" w:line="192" w:lineRule="exact"/>
                    <w:rPr>
                      <w:szCs w:val="16"/>
                    </w:rPr>
                  </w:pPr>
                  <w:r w:rsidRPr="00713E0E">
                    <w:rPr>
                      <w:szCs w:val="16"/>
                    </w:rPr>
                    <w:t xml:space="preserve">If you do use this form to claim the above expenses, the form and receipts will be returned to you to complete and submit the correct form.  </w:t>
                  </w:r>
                </w:p>
                <w:p w:rsidR="00F45067" w:rsidRPr="001D5271" w:rsidRDefault="00F45067" w:rsidP="00A45F0A">
                  <w:pPr>
                    <w:spacing w:before="120" w:after="120" w:line="192" w:lineRule="exact"/>
                    <w:rPr>
                      <w:szCs w:val="16"/>
                    </w:rPr>
                  </w:pPr>
                  <w:r w:rsidRPr="00713E0E">
                    <w:rPr>
                      <w:szCs w:val="16"/>
                    </w:rPr>
                    <w:t xml:space="preserve">Please attach your original receipts to this form. If you do not attach original </w:t>
                  </w:r>
                  <w:r w:rsidRPr="001D5271">
                    <w:rPr>
                      <w:szCs w:val="16"/>
                    </w:rPr>
                    <w:t xml:space="preserve">receipts they will be returned to you unpaid. </w:t>
                  </w:r>
                </w:p>
                <w:p w:rsidR="00F45067" w:rsidRPr="001D5271" w:rsidRDefault="00F45067" w:rsidP="00A45F0A">
                  <w:pPr>
                    <w:spacing w:before="120" w:after="120" w:line="192" w:lineRule="exact"/>
                    <w:rPr>
                      <w:szCs w:val="16"/>
                    </w:rPr>
                  </w:pPr>
                  <w:r w:rsidRPr="001D5271">
                    <w:rPr>
                      <w:szCs w:val="16"/>
                    </w:rPr>
                    <w:t xml:space="preserve">The </w:t>
                  </w:r>
                  <w:smartTag w:uri="urn:schemas-microsoft-com:office:smarttags" w:element="stockticker">
                    <w:r w:rsidRPr="001D5271">
                      <w:rPr>
                        <w:szCs w:val="16"/>
                      </w:rPr>
                      <w:t>TAC</w:t>
                    </w:r>
                  </w:smartTag>
                  <w:r w:rsidRPr="001D5271">
                    <w:rPr>
                      <w:szCs w:val="16"/>
                    </w:rPr>
                    <w:t xml:space="preserve"> recommends keeping copies of any receipts that you </w:t>
                  </w:r>
                  <w:r w:rsidR="00484F92" w:rsidRPr="001D5271">
                    <w:rPr>
                      <w:szCs w:val="16"/>
                    </w:rPr>
                    <w:t>send</w:t>
                  </w:r>
                  <w:r w:rsidRPr="001D5271">
                    <w:rPr>
                      <w:szCs w:val="16"/>
                    </w:rPr>
                    <w:t xml:space="preserve"> to the </w:t>
                  </w:r>
                  <w:smartTag w:uri="urn:schemas-microsoft-com:office:smarttags" w:element="stockticker">
                    <w:r w:rsidRPr="001D5271">
                      <w:rPr>
                        <w:szCs w:val="16"/>
                      </w:rPr>
                      <w:t>TAC</w:t>
                    </w:r>
                  </w:smartTag>
                  <w:r w:rsidRPr="001D5271">
                    <w:rPr>
                      <w:szCs w:val="16"/>
                    </w:rPr>
                    <w:t xml:space="preserve">. </w:t>
                  </w:r>
                </w:p>
              </w:tc>
              <w:tc>
                <w:tcPr>
                  <w:tcW w:w="315" w:type="dxa"/>
                  <w:tcBorders>
                    <w:left w:val="nil"/>
                    <w:right w:val="single" w:sz="4" w:space="0" w:color="auto"/>
                  </w:tcBorders>
                  <w:shd w:val="clear" w:color="auto" w:fill="auto"/>
                </w:tcPr>
                <w:p w:rsidR="00F45067" w:rsidRPr="001D5271" w:rsidRDefault="00F45067" w:rsidP="00A45F0A">
                  <w:pPr>
                    <w:pStyle w:val="Notesheading"/>
                    <w:spacing w:after="0" w:line="192" w:lineRule="exact"/>
                  </w:pPr>
                </w:p>
              </w:tc>
              <w:tc>
                <w:tcPr>
                  <w:tcW w:w="5103" w:type="dxa"/>
                  <w:tcBorders>
                    <w:top w:val="nil"/>
                    <w:left w:val="single" w:sz="4" w:space="0" w:color="auto"/>
                    <w:bottom w:val="nil"/>
                    <w:right w:val="nil"/>
                  </w:tcBorders>
                  <w:shd w:val="clear" w:color="auto" w:fill="auto"/>
                </w:tcPr>
                <w:p w:rsidR="00F45067" w:rsidRPr="00353DBB" w:rsidRDefault="00F45067" w:rsidP="007072B1">
                  <w:pPr>
                    <w:pStyle w:val="FormHeading1"/>
                  </w:pPr>
                  <w:r w:rsidRPr="00353DBB">
                    <w:t>Your privacy</w:t>
                  </w:r>
                </w:p>
                <w:p w:rsidR="00484F92" w:rsidRPr="00A45F0A" w:rsidRDefault="00484F92" w:rsidP="00A45F0A">
                  <w:pPr>
                    <w:spacing w:before="20" w:after="20" w:line="180" w:lineRule="exact"/>
                    <w:rPr>
                      <w:szCs w:val="16"/>
                    </w:rPr>
                  </w:pPr>
                  <w:r w:rsidRPr="00A45F0A">
                    <w:rPr>
                      <w:szCs w:val="16"/>
                    </w:rPr>
                    <w:t xml:space="preserve">The </w:t>
                  </w:r>
                  <w:smartTag w:uri="urn:schemas-microsoft-com:office:smarttags" w:element="stockticker">
                    <w:r w:rsidRPr="00A45F0A">
                      <w:rPr>
                        <w:szCs w:val="16"/>
                      </w:rPr>
                      <w:t>TAC</w:t>
                    </w:r>
                  </w:smartTag>
                  <w:r w:rsidRPr="00A45F0A">
                    <w:rPr>
                      <w:szCs w:val="16"/>
                    </w:rPr>
                    <w:t xml:space="preserve"> respects your privacy. The </w:t>
                  </w:r>
                  <w:smartTag w:uri="urn:schemas-microsoft-com:office:smarttags" w:element="stockticker">
                    <w:r w:rsidRPr="00A45F0A">
                      <w:rPr>
                        <w:szCs w:val="16"/>
                      </w:rPr>
                      <w:t>TAC</w:t>
                    </w:r>
                  </w:smartTag>
                  <w:r w:rsidRPr="00A45F0A">
                    <w:rPr>
                      <w:szCs w:val="16"/>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sidRPr="00A45F0A">
                      <w:rPr>
                        <w:szCs w:val="16"/>
                      </w:rPr>
                      <w:t>TAC</w:t>
                    </w:r>
                  </w:smartTag>
                  <w:r w:rsidRPr="00A45F0A">
                    <w:rPr>
                      <w:szCs w:val="16"/>
                    </w:rPr>
                    <w:t xml:space="preserve"> may also be required by law to disclose this information.</w:t>
                  </w:r>
                </w:p>
                <w:p w:rsidR="00484F92" w:rsidRPr="00A45F0A" w:rsidRDefault="00484F92" w:rsidP="00A45F0A">
                  <w:pPr>
                    <w:spacing w:before="20" w:after="20" w:line="180" w:lineRule="exact"/>
                    <w:rPr>
                      <w:szCs w:val="16"/>
                    </w:rPr>
                  </w:pPr>
                  <w:r w:rsidRPr="00A45F0A">
                    <w:rPr>
                      <w:szCs w:val="16"/>
                    </w:rPr>
                    <w:t xml:space="preserve">Without this information, the </w:t>
                  </w:r>
                  <w:smartTag w:uri="urn:schemas-microsoft-com:office:smarttags" w:element="stockticker">
                    <w:r w:rsidRPr="00A45F0A">
                      <w:rPr>
                        <w:szCs w:val="16"/>
                      </w:rPr>
                      <w:t>TAC</w:t>
                    </w:r>
                  </w:smartTag>
                  <w:r w:rsidRPr="00A45F0A">
                    <w:rPr>
                      <w:szCs w:val="16"/>
                    </w:rPr>
                    <w:t xml:space="preserve"> may be unable to determine entitlements or assess whether treatment is reasonable and may not be able to approve further benefits and treatment.</w:t>
                  </w:r>
                </w:p>
                <w:p w:rsidR="00F45067" w:rsidRDefault="00484F92" w:rsidP="001D5271">
                  <w:pPr>
                    <w:spacing w:before="20" w:after="20" w:line="180" w:lineRule="exact"/>
                    <w:rPr>
                      <w:szCs w:val="16"/>
                    </w:rPr>
                  </w:pPr>
                  <w:r w:rsidRPr="00A45F0A">
                    <w:rPr>
                      <w:szCs w:val="16"/>
                    </w:rPr>
                    <w:t xml:space="preserve">If you require further information about our privacy policy, please call the </w:t>
                  </w:r>
                  <w:smartTag w:uri="urn:schemas-microsoft-com:office:smarttags" w:element="stockticker">
                    <w:r w:rsidRPr="00A45F0A">
                      <w:rPr>
                        <w:szCs w:val="16"/>
                      </w:rPr>
                      <w:t>TAC</w:t>
                    </w:r>
                  </w:smartTag>
                  <w:r w:rsidRPr="00A45F0A">
                    <w:rPr>
                      <w:szCs w:val="16"/>
                    </w:rPr>
                    <w:t xml:space="preserve"> on </w:t>
                  </w:r>
                  <w:r w:rsidR="001D4F5C">
                    <w:rPr>
                      <w:szCs w:val="16"/>
                    </w:rPr>
                    <w:t xml:space="preserve">1300 654 329 </w:t>
                  </w:r>
                  <w:r w:rsidRPr="00A45F0A">
                    <w:rPr>
                      <w:szCs w:val="16"/>
                    </w:rPr>
                    <w:t xml:space="preserve">or visit our website at </w:t>
                  </w:r>
                  <w:r w:rsidR="004A6D38" w:rsidRPr="004A6D38">
                    <w:rPr>
                      <w:szCs w:val="16"/>
                    </w:rPr>
                    <w:t>www.tac.vic.gov.au</w:t>
                  </w:r>
                </w:p>
                <w:p w:rsidR="004A6D38" w:rsidRDefault="004A6D38" w:rsidP="001D5271">
                  <w:pPr>
                    <w:spacing w:before="20" w:after="20" w:line="180" w:lineRule="exact"/>
                    <w:rPr>
                      <w:szCs w:val="16"/>
                    </w:rPr>
                  </w:pPr>
                </w:p>
                <w:p w:rsidR="004A6D38" w:rsidRDefault="004A6D38" w:rsidP="004A6D38">
                  <w:pPr>
                    <w:pStyle w:val="FormHeading1"/>
                  </w:pPr>
                  <w:r>
                    <w:t>Are your bank details up to date?</w:t>
                  </w:r>
                </w:p>
                <w:p w:rsidR="0096404E" w:rsidRDefault="004A6D38" w:rsidP="001D5271">
                  <w:pPr>
                    <w:spacing w:before="20" w:after="20" w:line="180" w:lineRule="exact"/>
                    <w:rPr>
                      <w:rFonts w:cs="Arial"/>
                      <w:color w:val="2D2D37"/>
                    </w:rPr>
                  </w:pPr>
                  <w:r>
                    <w:rPr>
                      <w:rFonts w:cs="Arial"/>
                      <w:color w:val="2D2D37"/>
                    </w:rPr>
                    <w:t>If you have recently changed your bank details, please update your bank details with us to prevent unnecessary delays in your reimbursement.</w:t>
                  </w:r>
                </w:p>
                <w:p w:rsidR="0096404E" w:rsidRDefault="0096404E" w:rsidP="001D5271">
                  <w:pPr>
                    <w:spacing w:before="20" w:after="20" w:line="180" w:lineRule="exact"/>
                    <w:rPr>
                      <w:rFonts w:cs="Arial"/>
                      <w:color w:val="2D2D37"/>
                    </w:rPr>
                  </w:pPr>
                </w:p>
                <w:p w:rsidR="004A6D38" w:rsidRPr="00A45F0A" w:rsidRDefault="004A6D38" w:rsidP="001D5271">
                  <w:pPr>
                    <w:spacing w:before="20" w:after="20" w:line="180" w:lineRule="exact"/>
                    <w:rPr>
                      <w:szCs w:val="16"/>
                    </w:rPr>
                  </w:pPr>
                  <w:r>
                    <w:rPr>
                      <w:rFonts w:cs="Arial"/>
                      <w:color w:val="2D2D37"/>
                    </w:rPr>
                    <w:t>The</w:t>
                  </w:r>
                  <w:r>
                    <w:rPr>
                      <w:rStyle w:val="apple-converted-space"/>
                      <w:rFonts w:cs="Arial"/>
                      <w:color w:val="2D2D37"/>
                    </w:rPr>
                    <w:t> </w:t>
                  </w:r>
                  <w:r w:rsidRPr="004A6D38">
                    <w:rPr>
                      <w:rFonts w:cs="Arial"/>
                      <w:i/>
                    </w:rPr>
                    <w:t>Electronic Funds Transfer (EFT) Authority form for TAC clients</w:t>
                  </w:r>
                  <w:r>
                    <w:rPr>
                      <w:rStyle w:val="apple-converted-space"/>
                      <w:rFonts w:cs="Arial"/>
                      <w:color w:val="2D2D37"/>
                    </w:rPr>
                    <w:t> </w:t>
                  </w:r>
                  <w:r>
                    <w:rPr>
                      <w:rFonts w:cs="Arial"/>
                      <w:color w:val="2D2D37"/>
                    </w:rPr>
                    <w:t>is available on our website.</w:t>
                  </w:r>
                </w:p>
              </w:tc>
            </w:tr>
          </w:tbl>
          <w:p w:rsidR="00F45067" w:rsidRPr="00A45F0A" w:rsidRDefault="00F45067" w:rsidP="000E7AC7">
            <w:pPr>
              <w:pStyle w:val="Notesheading"/>
              <w:rPr>
                <w:b w:val="0"/>
              </w:rPr>
            </w:pPr>
          </w:p>
        </w:tc>
      </w:tr>
    </w:tbl>
    <w:p w:rsidR="00A45F0A" w:rsidRPr="00A45F0A" w:rsidRDefault="00A45F0A" w:rsidP="00A45F0A">
      <w:pPr>
        <w:rPr>
          <w:vanish/>
        </w:rPr>
      </w:pPr>
    </w:p>
    <w:tbl>
      <w:tblPr>
        <w:tblpPr w:leftFromText="181" w:rightFromText="181" w:vertAnchor="page" w:horzAnchor="margin" w:tblpY="1641"/>
        <w:tblOverlap w:val="never"/>
        <w:tblW w:w="10320" w:type="dxa"/>
        <w:tblCellMar>
          <w:left w:w="28" w:type="dxa"/>
          <w:right w:w="0" w:type="dxa"/>
        </w:tblCellMar>
        <w:tblLook w:val="0000" w:firstRow="0" w:lastRow="0" w:firstColumn="0" w:lastColumn="0" w:noHBand="0" w:noVBand="0"/>
      </w:tblPr>
      <w:tblGrid>
        <w:gridCol w:w="10320"/>
      </w:tblGrid>
      <w:tr w:rsidR="00F45067" w:rsidRPr="00EC3C24">
        <w:trPr>
          <w:trHeight w:hRule="exact" w:val="244"/>
        </w:trPr>
        <w:tc>
          <w:tcPr>
            <w:tcW w:w="10320" w:type="dxa"/>
            <w:shd w:val="clear" w:color="auto" w:fill="FFFFFF"/>
          </w:tcPr>
          <w:p w:rsidR="00F45067" w:rsidRPr="00484F92" w:rsidRDefault="00F45067" w:rsidP="00484F92">
            <w:pPr>
              <w:rPr>
                <w:b/>
                <w:sz w:val="20"/>
                <w:szCs w:val="20"/>
              </w:rPr>
            </w:pPr>
            <w:r w:rsidRPr="00484F92">
              <w:rPr>
                <w:b/>
                <w:sz w:val="20"/>
                <w:szCs w:val="20"/>
              </w:rPr>
              <w:t>It is important that you read the information below</w:t>
            </w:r>
          </w:p>
        </w:tc>
      </w:tr>
    </w:tbl>
    <w:p w:rsidR="00E35329" w:rsidRPr="00E35329" w:rsidRDefault="00E35329" w:rsidP="00E35329">
      <w:pPr>
        <w:rPr>
          <w:vanish/>
        </w:rPr>
      </w:pPr>
    </w:p>
    <w:tbl>
      <w:tblPr>
        <w:tblW w:w="10541" w:type="dxa"/>
        <w:tblLayout w:type="fixed"/>
        <w:tblCellMar>
          <w:left w:w="0" w:type="dxa"/>
          <w:right w:w="0" w:type="dxa"/>
        </w:tblCellMar>
        <w:tblLook w:val="01E0" w:firstRow="1" w:lastRow="1" w:firstColumn="1" w:lastColumn="1" w:noHBand="0" w:noVBand="0"/>
      </w:tblPr>
      <w:tblGrid>
        <w:gridCol w:w="5103"/>
        <w:gridCol w:w="368"/>
        <w:gridCol w:w="2382"/>
        <w:gridCol w:w="336"/>
        <w:gridCol w:w="2352"/>
      </w:tblGrid>
      <w:tr w:rsidR="0096404E" w:rsidRPr="00102847" w:rsidTr="00E35329">
        <w:trPr>
          <w:trHeight w:val="244"/>
        </w:trPr>
        <w:tc>
          <w:tcPr>
            <w:tcW w:w="5103" w:type="dxa"/>
            <w:shd w:val="clear" w:color="auto" w:fill="auto"/>
          </w:tcPr>
          <w:p w:rsidR="0096404E" w:rsidRPr="00102847" w:rsidRDefault="0096404E" w:rsidP="00E35329">
            <w:pPr>
              <w:rPr>
                <w:b/>
                <w:sz w:val="18"/>
                <w:szCs w:val="18"/>
              </w:rPr>
            </w:pPr>
          </w:p>
          <w:p w:rsidR="0096404E" w:rsidRPr="00102847" w:rsidRDefault="0096404E" w:rsidP="00E35329">
            <w:pPr>
              <w:rPr>
                <w:b/>
                <w:sz w:val="18"/>
                <w:szCs w:val="18"/>
              </w:rPr>
            </w:pPr>
            <w:r w:rsidRPr="00102847">
              <w:rPr>
                <w:b/>
                <w:sz w:val="18"/>
                <w:szCs w:val="18"/>
              </w:rPr>
              <w:t>Client details</w:t>
            </w:r>
          </w:p>
        </w:tc>
        <w:tc>
          <w:tcPr>
            <w:tcW w:w="368" w:type="dxa"/>
            <w:shd w:val="clear" w:color="auto" w:fill="auto"/>
          </w:tcPr>
          <w:p w:rsidR="0096404E" w:rsidRPr="00102847" w:rsidRDefault="0096404E" w:rsidP="00E35329">
            <w:pPr>
              <w:rPr>
                <w:sz w:val="18"/>
                <w:szCs w:val="18"/>
              </w:rPr>
            </w:pPr>
          </w:p>
        </w:tc>
        <w:tc>
          <w:tcPr>
            <w:tcW w:w="5070" w:type="dxa"/>
            <w:gridSpan w:val="3"/>
            <w:shd w:val="clear" w:color="auto" w:fill="auto"/>
          </w:tcPr>
          <w:p w:rsidR="0096404E" w:rsidRPr="00102847" w:rsidRDefault="0096404E" w:rsidP="00E35329">
            <w:pPr>
              <w:rPr>
                <w:sz w:val="18"/>
                <w:szCs w:val="18"/>
              </w:rPr>
            </w:pPr>
          </w:p>
        </w:tc>
      </w:tr>
      <w:tr w:rsidR="0096404E" w:rsidRPr="00102847" w:rsidTr="00E35329">
        <w:trPr>
          <w:trHeight w:val="244"/>
        </w:trPr>
        <w:tc>
          <w:tcPr>
            <w:tcW w:w="5103" w:type="dxa"/>
            <w:tcBorders>
              <w:bottom w:val="single" w:sz="2" w:space="0" w:color="auto"/>
            </w:tcBorders>
            <w:shd w:val="clear" w:color="auto" w:fill="auto"/>
          </w:tcPr>
          <w:p w:rsidR="0096404E" w:rsidRPr="00102847" w:rsidRDefault="0096404E" w:rsidP="00E35329">
            <w:pPr>
              <w:spacing w:beforeLines="20" w:before="48" w:afterLines="20" w:after="48" w:line="140" w:lineRule="exact"/>
              <w:rPr>
                <w:sz w:val="18"/>
                <w:szCs w:val="18"/>
              </w:rPr>
            </w:pPr>
            <w:r w:rsidRPr="00102847">
              <w:rPr>
                <w:sz w:val="18"/>
                <w:szCs w:val="18"/>
              </w:rPr>
              <w:t>Name</w:t>
            </w:r>
          </w:p>
        </w:tc>
        <w:tc>
          <w:tcPr>
            <w:tcW w:w="368" w:type="dxa"/>
            <w:shd w:val="clear" w:color="auto" w:fill="auto"/>
          </w:tcPr>
          <w:p w:rsidR="0096404E" w:rsidRPr="00102847" w:rsidRDefault="0096404E" w:rsidP="00E35329">
            <w:pPr>
              <w:pStyle w:val="FormTextChar"/>
              <w:spacing w:beforeLines="20" w:before="48" w:afterLines="20" w:after="48" w:line="140" w:lineRule="exact"/>
              <w:rPr>
                <w:sz w:val="18"/>
                <w:szCs w:val="18"/>
              </w:rPr>
            </w:pPr>
          </w:p>
        </w:tc>
        <w:tc>
          <w:tcPr>
            <w:tcW w:w="5070" w:type="dxa"/>
            <w:gridSpan w:val="3"/>
            <w:tcBorders>
              <w:bottom w:val="single" w:sz="2" w:space="0" w:color="auto"/>
            </w:tcBorders>
            <w:shd w:val="clear" w:color="auto" w:fill="auto"/>
          </w:tcPr>
          <w:p w:rsidR="0096404E" w:rsidRPr="00102847" w:rsidRDefault="0096404E" w:rsidP="00E35329">
            <w:pPr>
              <w:spacing w:beforeLines="20" w:before="48" w:afterLines="20" w:after="48" w:line="140" w:lineRule="exact"/>
              <w:rPr>
                <w:sz w:val="18"/>
                <w:szCs w:val="18"/>
              </w:rPr>
            </w:pPr>
            <w:r w:rsidRPr="00102847">
              <w:rPr>
                <w:sz w:val="18"/>
                <w:szCs w:val="18"/>
              </w:rPr>
              <w:t>Claim number</w:t>
            </w:r>
          </w:p>
        </w:tc>
      </w:tr>
      <w:tr w:rsidR="0096404E" w:rsidRPr="00102847" w:rsidTr="00E3532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auto"/>
          </w:tcPr>
          <w:p w:rsidR="0096404E" w:rsidRPr="00102847" w:rsidRDefault="0096404E" w:rsidP="00E35329">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bookmarkStart w:id="0" w:name="_GoBack"/>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bookmarkEnd w:id="0"/>
            <w:r w:rsidRPr="00102847">
              <w:rPr>
                <w:sz w:val="18"/>
                <w:szCs w:val="18"/>
              </w:rPr>
              <w:fldChar w:fldCharType="end"/>
            </w:r>
          </w:p>
        </w:tc>
        <w:tc>
          <w:tcPr>
            <w:tcW w:w="368" w:type="dxa"/>
            <w:tcBorders>
              <w:left w:val="single" w:sz="2" w:space="0" w:color="auto"/>
              <w:right w:val="single" w:sz="2" w:space="0" w:color="auto"/>
            </w:tcBorders>
            <w:shd w:val="clear" w:color="auto" w:fill="auto"/>
          </w:tcPr>
          <w:p w:rsidR="0096404E" w:rsidRPr="00102847" w:rsidRDefault="0096404E" w:rsidP="00E35329">
            <w:pPr>
              <w:pStyle w:val="FormTextChar"/>
              <w:rPr>
                <w:sz w:val="18"/>
                <w:szCs w:val="18"/>
              </w:rPr>
            </w:pPr>
          </w:p>
        </w:tc>
        <w:tc>
          <w:tcPr>
            <w:tcW w:w="5070" w:type="dxa"/>
            <w:gridSpan w:val="3"/>
            <w:tcBorders>
              <w:top w:val="single" w:sz="2" w:space="0" w:color="auto"/>
              <w:left w:val="single" w:sz="2" w:space="0" w:color="auto"/>
              <w:bottom w:val="single" w:sz="2" w:space="0" w:color="auto"/>
              <w:right w:val="single" w:sz="2" w:space="0" w:color="auto"/>
            </w:tcBorders>
            <w:shd w:val="clear" w:color="auto" w:fill="auto"/>
          </w:tcPr>
          <w:p w:rsidR="0096404E" w:rsidRPr="00102847" w:rsidRDefault="00F24B7D" w:rsidP="00E35329">
            <w:pPr>
              <w:rPr>
                <w:sz w:val="18"/>
                <w:szCs w:val="18"/>
              </w:rPr>
            </w:pP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r w:rsidR="0096404E" w:rsidRPr="00102847" w:rsidTr="00E35329">
        <w:trPr>
          <w:trHeight w:val="357"/>
        </w:trPr>
        <w:tc>
          <w:tcPr>
            <w:tcW w:w="5103" w:type="dxa"/>
            <w:tcBorders>
              <w:top w:val="single" w:sz="2" w:space="0" w:color="auto"/>
              <w:bottom w:val="single" w:sz="2" w:space="0" w:color="auto"/>
            </w:tcBorders>
            <w:shd w:val="clear" w:color="auto" w:fill="auto"/>
          </w:tcPr>
          <w:p w:rsidR="0096404E" w:rsidRPr="00102847" w:rsidRDefault="0096404E" w:rsidP="00E35329">
            <w:pPr>
              <w:spacing w:beforeLines="20" w:before="48" w:afterLines="20" w:after="48" w:line="140" w:lineRule="exact"/>
              <w:rPr>
                <w:sz w:val="18"/>
                <w:szCs w:val="18"/>
              </w:rPr>
            </w:pPr>
            <w:r w:rsidRPr="00102847">
              <w:rPr>
                <w:sz w:val="18"/>
                <w:szCs w:val="18"/>
              </w:rPr>
              <w:t>Address</w:t>
            </w:r>
          </w:p>
        </w:tc>
        <w:tc>
          <w:tcPr>
            <w:tcW w:w="368" w:type="dxa"/>
            <w:shd w:val="clear" w:color="auto" w:fill="auto"/>
          </w:tcPr>
          <w:p w:rsidR="0096404E" w:rsidRPr="00102847" w:rsidRDefault="0096404E" w:rsidP="00E35329">
            <w:pPr>
              <w:pStyle w:val="FormTextChar"/>
              <w:spacing w:beforeLines="20" w:before="48" w:afterLines="20" w:after="48" w:line="140" w:lineRule="exact"/>
              <w:rPr>
                <w:sz w:val="18"/>
                <w:szCs w:val="18"/>
              </w:rPr>
            </w:pPr>
          </w:p>
        </w:tc>
        <w:tc>
          <w:tcPr>
            <w:tcW w:w="2382" w:type="dxa"/>
            <w:tcBorders>
              <w:top w:val="single" w:sz="2" w:space="0" w:color="auto"/>
              <w:bottom w:val="single" w:sz="2" w:space="0" w:color="auto"/>
            </w:tcBorders>
            <w:shd w:val="clear" w:color="auto" w:fill="auto"/>
          </w:tcPr>
          <w:p w:rsidR="0096404E" w:rsidRPr="00102847" w:rsidRDefault="0096404E" w:rsidP="00E35329">
            <w:pPr>
              <w:spacing w:beforeLines="20" w:before="48" w:afterLines="20" w:after="48" w:line="140" w:lineRule="exact"/>
              <w:rPr>
                <w:sz w:val="18"/>
                <w:szCs w:val="18"/>
              </w:rPr>
            </w:pPr>
            <w:r w:rsidRPr="00102847">
              <w:rPr>
                <w:sz w:val="18"/>
                <w:szCs w:val="18"/>
              </w:rPr>
              <w:t>Date of birth</w:t>
            </w:r>
          </w:p>
        </w:tc>
        <w:tc>
          <w:tcPr>
            <w:tcW w:w="336" w:type="dxa"/>
            <w:tcBorders>
              <w:top w:val="single" w:sz="2" w:space="0" w:color="auto"/>
            </w:tcBorders>
            <w:shd w:val="clear" w:color="auto" w:fill="auto"/>
          </w:tcPr>
          <w:p w:rsidR="0096404E" w:rsidRPr="00102847" w:rsidRDefault="0096404E" w:rsidP="00E35329">
            <w:pPr>
              <w:pStyle w:val="Formtabletext"/>
              <w:spacing w:beforeLines="20" w:before="48" w:afterLines="20" w:after="48" w:line="140" w:lineRule="exact"/>
              <w:rPr>
                <w:sz w:val="18"/>
                <w:szCs w:val="18"/>
              </w:rPr>
            </w:pPr>
          </w:p>
        </w:tc>
        <w:tc>
          <w:tcPr>
            <w:tcW w:w="2352" w:type="dxa"/>
            <w:tcBorders>
              <w:top w:val="single" w:sz="2" w:space="0" w:color="auto"/>
              <w:bottom w:val="single" w:sz="2" w:space="0" w:color="auto"/>
            </w:tcBorders>
            <w:shd w:val="clear" w:color="auto" w:fill="auto"/>
          </w:tcPr>
          <w:p w:rsidR="0096404E" w:rsidRPr="00102847" w:rsidRDefault="0096404E" w:rsidP="00E35329">
            <w:pPr>
              <w:spacing w:beforeLines="20" w:before="48" w:afterLines="20" w:after="48" w:line="140" w:lineRule="exact"/>
              <w:rPr>
                <w:sz w:val="18"/>
                <w:szCs w:val="18"/>
              </w:rPr>
            </w:pPr>
            <w:r w:rsidRPr="00102847">
              <w:rPr>
                <w:sz w:val="18"/>
                <w:szCs w:val="18"/>
              </w:rPr>
              <w:t>Date of accident</w:t>
            </w:r>
          </w:p>
        </w:tc>
      </w:tr>
      <w:tr w:rsidR="0096404E" w:rsidRPr="00102847" w:rsidTr="00E3532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auto"/>
          </w:tcPr>
          <w:p w:rsidR="0096404E" w:rsidRPr="00102847" w:rsidRDefault="0096404E" w:rsidP="00E35329">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left w:val="single" w:sz="2" w:space="0" w:color="auto"/>
              <w:right w:val="single" w:sz="2" w:space="0" w:color="auto"/>
            </w:tcBorders>
            <w:shd w:val="clear" w:color="auto" w:fill="auto"/>
          </w:tcPr>
          <w:p w:rsidR="0096404E" w:rsidRPr="00102847" w:rsidRDefault="0096404E" w:rsidP="00E35329">
            <w:pPr>
              <w:pStyle w:val="Formtabletext"/>
              <w:rPr>
                <w:sz w:val="18"/>
                <w:szCs w:val="18"/>
              </w:rPr>
            </w:pPr>
          </w:p>
        </w:tc>
        <w:tc>
          <w:tcPr>
            <w:tcW w:w="2382" w:type="dxa"/>
            <w:tcBorders>
              <w:top w:val="single" w:sz="2" w:space="0" w:color="auto"/>
              <w:left w:val="single" w:sz="2" w:space="0" w:color="auto"/>
              <w:bottom w:val="single" w:sz="2" w:space="0" w:color="auto"/>
              <w:right w:val="single" w:sz="2" w:space="0" w:color="auto"/>
            </w:tcBorders>
            <w:shd w:val="clear" w:color="auto" w:fill="auto"/>
          </w:tcPr>
          <w:p w:rsidR="0096404E" w:rsidRPr="00102847" w:rsidRDefault="0096404E" w:rsidP="00E35329">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r w:rsidRPr="00102847">
              <w:rPr>
                <w:sz w:val="18"/>
                <w:szCs w:val="18"/>
              </w:rPr>
              <w:t>/</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r w:rsidRPr="00102847">
              <w:rPr>
                <w:sz w:val="18"/>
                <w:szCs w:val="18"/>
              </w:rPr>
              <w:t>/</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36" w:type="dxa"/>
            <w:tcBorders>
              <w:left w:val="single" w:sz="2" w:space="0" w:color="auto"/>
              <w:right w:val="single" w:sz="2" w:space="0" w:color="auto"/>
            </w:tcBorders>
            <w:shd w:val="clear" w:color="auto" w:fill="auto"/>
          </w:tcPr>
          <w:p w:rsidR="0096404E" w:rsidRPr="00102847" w:rsidRDefault="0096404E" w:rsidP="00E35329">
            <w:pPr>
              <w:pStyle w:val="Formtabletext"/>
              <w:rPr>
                <w:sz w:val="18"/>
                <w:szCs w:val="18"/>
              </w:rPr>
            </w:pPr>
          </w:p>
        </w:tc>
        <w:tc>
          <w:tcPr>
            <w:tcW w:w="2352" w:type="dxa"/>
            <w:tcBorders>
              <w:top w:val="single" w:sz="2" w:space="0" w:color="auto"/>
              <w:left w:val="single" w:sz="2" w:space="0" w:color="auto"/>
              <w:bottom w:val="single" w:sz="2" w:space="0" w:color="auto"/>
              <w:right w:val="single" w:sz="2" w:space="0" w:color="auto"/>
            </w:tcBorders>
            <w:shd w:val="clear" w:color="auto" w:fill="auto"/>
          </w:tcPr>
          <w:p w:rsidR="0096404E" w:rsidRPr="00102847" w:rsidRDefault="0096404E" w:rsidP="00E35329">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r w:rsidRPr="00102847">
              <w:rPr>
                <w:sz w:val="18"/>
                <w:szCs w:val="18"/>
              </w:rPr>
              <w:t>/</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r w:rsidRPr="00102847">
              <w:rPr>
                <w:sz w:val="18"/>
                <w:szCs w:val="18"/>
              </w:rPr>
              <w:t>/</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r w:rsidR="0096404E" w:rsidRPr="00102847" w:rsidTr="00E35329">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auto"/>
          </w:tcPr>
          <w:p w:rsidR="0096404E" w:rsidRPr="00102847" w:rsidRDefault="0096404E" w:rsidP="00E35329">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r w:rsidRPr="00102847">
              <w:rPr>
                <w:sz w:val="18"/>
                <w:szCs w:val="18"/>
              </w:rPr>
              <w:tab/>
              <w:t xml:space="preserve">                                                    Post code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left w:val="single" w:sz="2" w:space="0" w:color="auto"/>
            </w:tcBorders>
            <w:shd w:val="clear" w:color="auto" w:fill="auto"/>
          </w:tcPr>
          <w:p w:rsidR="0096404E" w:rsidRPr="00102847" w:rsidRDefault="0096404E" w:rsidP="00E35329">
            <w:pPr>
              <w:pStyle w:val="Formtabletext"/>
              <w:rPr>
                <w:sz w:val="18"/>
                <w:szCs w:val="18"/>
              </w:rPr>
            </w:pPr>
          </w:p>
        </w:tc>
        <w:tc>
          <w:tcPr>
            <w:tcW w:w="5070" w:type="dxa"/>
            <w:gridSpan w:val="3"/>
            <w:shd w:val="clear" w:color="auto" w:fill="auto"/>
          </w:tcPr>
          <w:p w:rsidR="0096404E" w:rsidRPr="00102847" w:rsidRDefault="0096404E" w:rsidP="00E35329">
            <w:pPr>
              <w:pStyle w:val="Formtabletext"/>
              <w:rPr>
                <w:sz w:val="18"/>
                <w:szCs w:val="18"/>
              </w:rPr>
            </w:pPr>
          </w:p>
        </w:tc>
      </w:tr>
    </w:tbl>
    <w:p w:rsidR="0096404E" w:rsidRDefault="0096404E" w:rsidP="0096404E">
      <w:pPr>
        <w:pStyle w:val="Spacer"/>
      </w:pPr>
      <w:r w:rsidRPr="00345369">
        <w:t xml:space="preserve"> </w:t>
      </w:r>
      <w:r>
        <w:t xml:space="preserve">  </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368"/>
        <w:gridCol w:w="5102"/>
      </w:tblGrid>
      <w:tr w:rsidR="00F24B7D" w:rsidRPr="00102847" w:rsidTr="00C227E2">
        <w:trPr>
          <w:trHeight w:val="244"/>
        </w:trPr>
        <w:tc>
          <w:tcPr>
            <w:tcW w:w="5103" w:type="dxa"/>
            <w:tcBorders>
              <w:top w:val="nil"/>
              <w:left w:val="nil"/>
              <w:right w:val="nil"/>
            </w:tcBorders>
            <w:shd w:val="clear" w:color="auto" w:fill="auto"/>
          </w:tcPr>
          <w:p w:rsidR="00F24B7D" w:rsidRPr="00102847" w:rsidRDefault="00F24B7D" w:rsidP="003667B6">
            <w:pPr>
              <w:rPr>
                <w:b/>
                <w:sz w:val="18"/>
                <w:szCs w:val="18"/>
              </w:rPr>
            </w:pPr>
            <w:r w:rsidRPr="00102847">
              <w:rPr>
                <w:b/>
                <w:sz w:val="18"/>
                <w:szCs w:val="18"/>
              </w:rPr>
              <w:t>Name of person claiming expenses</w:t>
            </w:r>
            <w:r w:rsidRPr="00102847">
              <w:rPr>
                <w:b/>
                <w:sz w:val="18"/>
                <w:szCs w:val="18"/>
              </w:rPr>
              <w:br/>
            </w:r>
            <w:r w:rsidRPr="00102847">
              <w:rPr>
                <w:sz w:val="18"/>
                <w:szCs w:val="18"/>
              </w:rPr>
              <w:t>(leave blank if TAC client)</w:t>
            </w:r>
            <w:r w:rsidR="00D35DBF" w:rsidRPr="00102847">
              <w:rPr>
                <w:sz w:val="18"/>
                <w:szCs w:val="18"/>
              </w:rPr>
              <w:br/>
            </w:r>
            <w:r w:rsidRPr="00102847">
              <w:rPr>
                <w:sz w:val="18"/>
                <w:szCs w:val="18"/>
              </w:rPr>
              <w:br/>
            </w:r>
            <w:r w:rsidR="00D35DBF" w:rsidRPr="00102847">
              <w:rPr>
                <w:sz w:val="18"/>
                <w:szCs w:val="18"/>
              </w:rPr>
              <w:t>Name</w:t>
            </w:r>
          </w:p>
        </w:tc>
        <w:tc>
          <w:tcPr>
            <w:tcW w:w="368" w:type="dxa"/>
            <w:tcBorders>
              <w:top w:val="nil"/>
              <w:left w:val="nil"/>
              <w:bottom w:val="nil"/>
              <w:right w:val="nil"/>
            </w:tcBorders>
            <w:shd w:val="clear" w:color="auto" w:fill="auto"/>
          </w:tcPr>
          <w:p w:rsidR="00F24B7D" w:rsidRPr="00102847" w:rsidRDefault="00F24B7D" w:rsidP="003667B6">
            <w:pPr>
              <w:rPr>
                <w:sz w:val="18"/>
                <w:szCs w:val="18"/>
              </w:rPr>
            </w:pPr>
          </w:p>
        </w:tc>
        <w:tc>
          <w:tcPr>
            <w:tcW w:w="5102" w:type="dxa"/>
            <w:tcBorders>
              <w:top w:val="nil"/>
              <w:left w:val="nil"/>
              <w:right w:val="nil"/>
            </w:tcBorders>
            <w:shd w:val="clear" w:color="auto" w:fill="auto"/>
          </w:tcPr>
          <w:p w:rsidR="00F24B7D" w:rsidRPr="00102847" w:rsidRDefault="00F24B7D" w:rsidP="003667B6">
            <w:pPr>
              <w:rPr>
                <w:b/>
                <w:sz w:val="18"/>
                <w:szCs w:val="18"/>
              </w:rPr>
            </w:pPr>
            <w:r w:rsidRPr="00102847">
              <w:rPr>
                <w:b/>
                <w:sz w:val="18"/>
                <w:szCs w:val="18"/>
              </w:rPr>
              <w:t>Bank account details</w:t>
            </w:r>
            <w:r w:rsidRPr="00102847">
              <w:rPr>
                <w:b/>
                <w:sz w:val="18"/>
                <w:szCs w:val="18"/>
              </w:rPr>
              <w:br/>
            </w:r>
            <w:r w:rsidRPr="00102847">
              <w:rPr>
                <w:b/>
                <w:sz w:val="18"/>
                <w:szCs w:val="18"/>
              </w:rPr>
              <w:br/>
            </w:r>
            <w:r w:rsidR="00D35DBF" w:rsidRPr="00102847">
              <w:rPr>
                <w:sz w:val="18"/>
                <w:szCs w:val="18"/>
              </w:rPr>
              <w:br/>
            </w:r>
            <w:r w:rsidRPr="00102847">
              <w:rPr>
                <w:sz w:val="18"/>
                <w:szCs w:val="18"/>
              </w:rPr>
              <w:t>Name of account</w:t>
            </w:r>
          </w:p>
        </w:tc>
      </w:tr>
      <w:tr w:rsidR="00F24B7D" w:rsidRPr="00102847" w:rsidTr="00C227E2">
        <w:trPr>
          <w:trHeight w:val="357"/>
        </w:trPr>
        <w:tc>
          <w:tcPr>
            <w:tcW w:w="5103" w:type="dxa"/>
            <w:tcBorders>
              <w:bottom w:val="single" w:sz="4" w:space="0" w:color="auto"/>
            </w:tcBorders>
            <w:shd w:val="clear" w:color="auto" w:fill="auto"/>
          </w:tcPr>
          <w:p w:rsidR="00F24B7D" w:rsidRPr="00102847" w:rsidRDefault="00F24B7D" w:rsidP="003667B6">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top w:val="nil"/>
              <w:bottom w:val="nil"/>
            </w:tcBorders>
            <w:shd w:val="clear" w:color="auto" w:fill="auto"/>
          </w:tcPr>
          <w:p w:rsidR="00F24B7D" w:rsidRPr="00102847" w:rsidRDefault="00F24B7D" w:rsidP="003667B6">
            <w:pPr>
              <w:pStyle w:val="FormTextChar"/>
              <w:rPr>
                <w:sz w:val="18"/>
                <w:szCs w:val="18"/>
              </w:rPr>
            </w:pPr>
          </w:p>
        </w:tc>
        <w:tc>
          <w:tcPr>
            <w:tcW w:w="5102" w:type="dxa"/>
            <w:tcBorders>
              <w:bottom w:val="single" w:sz="4" w:space="0" w:color="auto"/>
            </w:tcBorders>
            <w:shd w:val="clear" w:color="auto" w:fill="auto"/>
          </w:tcPr>
          <w:p w:rsidR="00F24B7D" w:rsidRPr="00102847" w:rsidRDefault="00D35DBF" w:rsidP="003667B6">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r w:rsidR="00F24B7D" w:rsidRPr="00102847" w:rsidTr="00C227E2">
        <w:trPr>
          <w:trHeight w:val="357"/>
        </w:trPr>
        <w:tc>
          <w:tcPr>
            <w:tcW w:w="5103" w:type="dxa"/>
            <w:tcBorders>
              <w:left w:val="nil"/>
              <w:right w:val="nil"/>
            </w:tcBorders>
            <w:shd w:val="clear" w:color="auto" w:fill="auto"/>
          </w:tcPr>
          <w:p w:rsidR="00F24B7D" w:rsidRPr="00102847" w:rsidRDefault="00F24B7D" w:rsidP="003667B6">
            <w:pPr>
              <w:spacing w:beforeLines="20" w:before="48" w:afterLines="20" w:after="48" w:line="140" w:lineRule="exact"/>
              <w:rPr>
                <w:sz w:val="18"/>
                <w:szCs w:val="18"/>
              </w:rPr>
            </w:pPr>
            <w:r w:rsidRPr="00102847">
              <w:rPr>
                <w:sz w:val="18"/>
                <w:szCs w:val="18"/>
              </w:rPr>
              <w:t>Contact phone number</w:t>
            </w:r>
          </w:p>
        </w:tc>
        <w:tc>
          <w:tcPr>
            <w:tcW w:w="368" w:type="dxa"/>
            <w:tcBorders>
              <w:top w:val="nil"/>
              <w:left w:val="nil"/>
              <w:bottom w:val="nil"/>
              <w:right w:val="nil"/>
            </w:tcBorders>
            <w:shd w:val="clear" w:color="auto" w:fill="auto"/>
          </w:tcPr>
          <w:p w:rsidR="00F24B7D" w:rsidRPr="00102847" w:rsidRDefault="00F24B7D" w:rsidP="003667B6">
            <w:pPr>
              <w:pStyle w:val="FormTextChar"/>
              <w:spacing w:beforeLines="20" w:before="48" w:afterLines="20" w:after="48" w:line="140" w:lineRule="exact"/>
              <w:rPr>
                <w:sz w:val="18"/>
                <w:szCs w:val="18"/>
              </w:rPr>
            </w:pPr>
          </w:p>
        </w:tc>
        <w:tc>
          <w:tcPr>
            <w:tcW w:w="5102" w:type="dxa"/>
            <w:tcBorders>
              <w:left w:val="nil"/>
              <w:right w:val="nil"/>
            </w:tcBorders>
            <w:shd w:val="clear" w:color="auto" w:fill="auto"/>
          </w:tcPr>
          <w:p w:rsidR="00F24B7D" w:rsidRPr="00102847" w:rsidRDefault="00D35DBF" w:rsidP="003667B6">
            <w:pPr>
              <w:spacing w:beforeLines="20" w:before="48" w:afterLines="20" w:after="48" w:line="140" w:lineRule="exact"/>
              <w:rPr>
                <w:sz w:val="18"/>
                <w:szCs w:val="18"/>
              </w:rPr>
            </w:pPr>
            <w:r w:rsidRPr="00102847">
              <w:rPr>
                <w:sz w:val="18"/>
                <w:szCs w:val="18"/>
              </w:rPr>
              <w:t>Name of bank</w:t>
            </w:r>
          </w:p>
        </w:tc>
      </w:tr>
      <w:tr w:rsidR="00D35DBF" w:rsidRPr="00102847" w:rsidTr="00C227E2">
        <w:trPr>
          <w:trHeight w:val="357"/>
        </w:trPr>
        <w:tc>
          <w:tcPr>
            <w:tcW w:w="5103" w:type="dxa"/>
            <w:tcBorders>
              <w:bottom w:val="single" w:sz="4" w:space="0" w:color="auto"/>
            </w:tcBorders>
            <w:shd w:val="clear" w:color="auto" w:fill="auto"/>
          </w:tcPr>
          <w:p w:rsidR="00D35DBF" w:rsidRPr="00102847" w:rsidRDefault="00D35DBF" w:rsidP="00F24B7D">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top w:val="nil"/>
              <w:bottom w:val="nil"/>
            </w:tcBorders>
            <w:shd w:val="clear" w:color="auto" w:fill="auto"/>
          </w:tcPr>
          <w:p w:rsidR="00D35DBF" w:rsidRPr="00102847" w:rsidRDefault="00D35DBF" w:rsidP="003667B6">
            <w:pPr>
              <w:pStyle w:val="Formtabletext"/>
              <w:rPr>
                <w:sz w:val="18"/>
                <w:szCs w:val="18"/>
              </w:rPr>
            </w:pPr>
          </w:p>
        </w:tc>
        <w:tc>
          <w:tcPr>
            <w:tcW w:w="5102" w:type="dxa"/>
            <w:tcBorders>
              <w:bottom w:val="single" w:sz="4" w:space="0" w:color="auto"/>
            </w:tcBorders>
            <w:shd w:val="clear" w:color="auto" w:fill="auto"/>
          </w:tcPr>
          <w:p w:rsidR="00D35DBF" w:rsidRPr="00102847" w:rsidRDefault="00D35DBF" w:rsidP="003667B6">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r w:rsidR="00F24B7D" w:rsidRPr="00102847" w:rsidTr="00C227E2">
        <w:trPr>
          <w:trHeight w:val="357"/>
        </w:trPr>
        <w:tc>
          <w:tcPr>
            <w:tcW w:w="5103" w:type="dxa"/>
            <w:tcBorders>
              <w:left w:val="nil"/>
              <w:right w:val="nil"/>
            </w:tcBorders>
            <w:shd w:val="clear" w:color="auto" w:fill="auto"/>
          </w:tcPr>
          <w:p w:rsidR="00F24B7D" w:rsidRPr="00102847" w:rsidRDefault="00F24B7D" w:rsidP="00F24B7D">
            <w:pPr>
              <w:rPr>
                <w:sz w:val="18"/>
                <w:szCs w:val="18"/>
              </w:rPr>
            </w:pPr>
            <w:r w:rsidRPr="00102847">
              <w:rPr>
                <w:sz w:val="18"/>
                <w:szCs w:val="18"/>
              </w:rPr>
              <w:t>Address</w:t>
            </w:r>
          </w:p>
        </w:tc>
        <w:tc>
          <w:tcPr>
            <w:tcW w:w="368" w:type="dxa"/>
            <w:tcBorders>
              <w:top w:val="nil"/>
              <w:left w:val="nil"/>
              <w:bottom w:val="nil"/>
              <w:right w:val="nil"/>
            </w:tcBorders>
            <w:shd w:val="clear" w:color="auto" w:fill="auto"/>
          </w:tcPr>
          <w:p w:rsidR="00F24B7D" w:rsidRPr="00102847" w:rsidRDefault="00F24B7D" w:rsidP="003667B6">
            <w:pPr>
              <w:pStyle w:val="Formtabletext"/>
              <w:rPr>
                <w:sz w:val="18"/>
                <w:szCs w:val="18"/>
              </w:rPr>
            </w:pPr>
          </w:p>
        </w:tc>
        <w:tc>
          <w:tcPr>
            <w:tcW w:w="5102" w:type="dxa"/>
            <w:tcBorders>
              <w:left w:val="nil"/>
              <w:right w:val="nil"/>
            </w:tcBorders>
            <w:shd w:val="clear" w:color="auto" w:fill="auto"/>
          </w:tcPr>
          <w:p w:rsidR="00F24B7D" w:rsidRPr="00102847" w:rsidRDefault="00D35DBF" w:rsidP="003667B6">
            <w:pPr>
              <w:rPr>
                <w:sz w:val="18"/>
                <w:szCs w:val="18"/>
              </w:rPr>
            </w:pPr>
            <w:r w:rsidRPr="00102847">
              <w:rPr>
                <w:sz w:val="18"/>
                <w:szCs w:val="18"/>
              </w:rPr>
              <w:t>Bank address</w:t>
            </w:r>
          </w:p>
        </w:tc>
      </w:tr>
      <w:tr w:rsidR="00F24B7D" w:rsidRPr="00102847" w:rsidTr="00C227E2">
        <w:trPr>
          <w:trHeight w:val="357"/>
        </w:trPr>
        <w:tc>
          <w:tcPr>
            <w:tcW w:w="5103" w:type="dxa"/>
            <w:shd w:val="clear" w:color="auto" w:fill="auto"/>
          </w:tcPr>
          <w:p w:rsidR="00F24B7D" w:rsidRPr="00102847" w:rsidRDefault="00F24B7D" w:rsidP="00F24B7D">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top w:val="nil"/>
              <w:bottom w:val="nil"/>
            </w:tcBorders>
            <w:shd w:val="clear" w:color="auto" w:fill="auto"/>
          </w:tcPr>
          <w:p w:rsidR="00F24B7D" w:rsidRPr="00102847" w:rsidRDefault="00F24B7D" w:rsidP="003667B6">
            <w:pPr>
              <w:pStyle w:val="Formtabletext"/>
              <w:rPr>
                <w:sz w:val="18"/>
                <w:szCs w:val="18"/>
              </w:rPr>
            </w:pPr>
          </w:p>
        </w:tc>
        <w:tc>
          <w:tcPr>
            <w:tcW w:w="5102" w:type="dxa"/>
            <w:tcBorders>
              <w:bottom w:val="single" w:sz="4" w:space="0" w:color="auto"/>
            </w:tcBorders>
            <w:shd w:val="clear" w:color="auto" w:fill="auto"/>
          </w:tcPr>
          <w:p w:rsidR="00F24B7D" w:rsidRPr="00102847" w:rsidRDefault="00D35DBF" w:rsidP="003667B6">
            <w:pPr>
              <w:rPr>
                <w:sz w:val="18"/>
                <w:szCs w:val="18"/>
              </w:rPr>
            </w:pP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r w:rsidR="00F24B7D" w:rsidRPr="00102847" w:rsidTr="00C227E2">
        <w:trPr>
          <w:trHeight w:val="357"/>
        </w:trPr>
        <w:tc>
          <w:tcPr>
            <w:tcW w:w="5103" w:type="dxa"/>
            <w:tcBorders>
              <w:bottom w:val="single" w:sz="4" w:space="0" w:color="auto"/>
            </w:tcBorders>
            <w:shd w:val="clear" w:color="auto" w:fill="auto"/>
          </w:tcPr>
          <w:p w:rsidR="00F24B7D" w:rsidRPr="00102847" w:rsidRDefault="00F24B7D" w:rsidP="003667B6">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r w:rsidRPr="00102847">
              <w:rPr>
                <w:sz w:val="18"/>
                <w:szCs w:val="18"/>
              </w:rPr>
              <w:tab/>
              <w:t xml:space="preserve">                                                    Post code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top w:val="nil"/>
              <w:bottom w:val="nil"/>
              <w:right w:val="nil"/>
            </w:tcBorders>
            <w:shd w:val="clear" w:color="auto" w:fill="auto"/>
          </w:tcPr>
          <w:p w:rsidR="00F24B7D" w:rsidRPr="00102847" w:rsidRDefault="00F24B7D" w:rsidP="003667B6">
            <w:pPr>
              <w:pStyle w:val="Formtabletext"/>
              <w:rPr>
                <w:sz w:val="18"/>
                <w:szCs w:val="18"/>
              </w:rPr>
            </w:pPr>
          </w:p>
        </w:tc>
        <w:tc>
          <w:tcPr>
            <w:tcW w:w="5102" w:type="dxa"/>
            <w:tcBorders>
              <w:left w:val="nil"/>
              <w:right w:val="nil"/>
            </w:tcBorders>
            <w:shd w:val="clear" w:color="auto" w:fill="auto"/>
          </w:tcPr>
          <w:p w:rsidR="00F24B7D" w:rsidRPr="00102847" w:rsidRDefault="00D35DBF" w:rsidP="00D35DBF">
            <w:pPr>
              <w:pStyle w:val="Formtabletext"/>
              <w:ind w:left="0"/>
              <w:rPr>
                <w:sz w:val="18"/>
                <w:szCs w:val="18"/>
              </w:rPr>
            </w:pPr>
            <w:r w:rsidRPr="00102847">
              <w:rPr>
                <w:sz w:val="18"/>
                <w:szCs w:val="18"/>
              </w:rPr>
              <w:t>BSB of (for international – Branch Code/Sort Code/CHIPS)</w:t>
            </w:r>
          </w:p>
        </w:tc>
      </w:tr>
      <w:tr w:rsidR="00F24B7D" w:rsidRPr="00102847" w:rsidTr="00C227E2">
        <w:trPr>
          <w:trHeight w:val="357"/>
        </w:trPr>
        <w:tc>
          <w:tcPr>
            <w:tcW w:w="5103" w:type="dxa"/>
            <w:tcBorders>
              <w:left w:val="nil"/>
              <w:right w:val="nil"/>
            </w:tcBorders>
            <w:shd w:val="clear" w:color="auto" w:fill="auto"/>
          </w:tcPr>
          <w:p w:rsidR="00F24B7D" w:rsidRPr="00102847" w:rsidRDefault="00F24B7D" w:rsidP="003667B6">
            <w:pPr>
              <w:rPr>
                <w:sz w:val="18"/>
                <w:szCs w:val="18"/>
              </w:rPr>
            </w:pPr>
            <w:r w:rsidRPr="00102847">
              <w:rPr>
                <w:sz w:val="18"/>
                <w:szCs w:val="18"/>
              </w:rPr>
              <w:t>Relationship to client</w:t>
            </w:r>
          </w:p>
        </w:tc>
        <w:tc>
          <w:tcPr>
            <w:tcW w:w="368" w:type="dxa"/>
            <w:tcBorders>
              <w:top w:val="nil"/>
              <w:left w:val="nil"/>
              <w:bottom w:val="nil"/>
            </w:tcBorders>
            <w:shd w:val="clear" w:color="auto" w:fill="auto"/>
          </w:tcPr>
          <w:p w:rsidR="00F24B7D" w:rsidRPr="00102847" w:rsidRDefault="00F24B7D" w:rsidP="003667B6">
            <w:pPr>
              <w:pStyle w:val="Formtabletext"/>
              <w:rPr>
                <w:sz w:val="18"/>
                <w:szCs w:val="18"/>
              </w:rPr>
            </w:pPr>
          </w:p>
        </w:tc>
        <w:tc>
          <w:tcPr>
            <w:tcW w:w="5102" w:type="dxa"/>
            <w:tcBorders>
              <w:bottom w:val="single" w:sz="4" w:space="0" w:color="auto"/>
            </w:tcBorders>
            <w:shd w:val="clear" w:color="auto" w:fill="auto"/>
          </w:tcPr>
          <w:p w:rsidR="00F24B7D" w:rsidRPr="00102847" w:rsidRDefault="00D35DBF" w:rsidP="003667B6">
            <w:pPr>
              <w:pStyle w:val="Formtabletext"/>
              <w:rPr>
                <w:sz w:val="18"/>
                <w:szCs w:val="18"/>
              </w:rPr>
            </w:pP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r w:rsidR="00F24B7D" w:rsidRPr="00102847" w:rsidTr="00C227E2">
        <w:trPr>
          <w:trHeight w:val="357"/>
        </w:trPr>
        <w:tc>
          <w:tcPr>
            <w:tcW w:w="5103" w:type="dxa"/>
            <w:shd w:val="clear" w:color="auto" w:fill="auto"/>
          </w:tcPr>
          <w:p w:rsidR="00F24B7D" w:rsidRPr="00102847" w:rsidRDefault="00F24B7D" w:rsidP="003667B6">
            <w:pPr>
              <w:rPr>
                <w:sz w:val="18"/>
                <w:szCs w:val="18"/>
              </w:rPr>
            </w:pPr>
            <w:r w:rsidRPr="00102847">
              <w:rPr>
                <w:sz w:val="18"/>
                <w:szCs w:val="18"/>
              </w:rPr>
              <w:t xml:space="preserve"> </w:t>
            </w: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c>
          <w:tcPr>
            <w:tcW w:w="368" w:type="dxa"/>
            <w:tcBorders>
              <w:top w:val="nil"/>
              <w:bottom w:val="nil"/>
              <w:right w:val="nil"/>
            </w:tcBorders>
            <w:shd w:val="clear" w:color="auto" w:fill="auto"/>
          </w:tcPr>
          <w:p w:rsidR="00F24B7D" w:rsidRPr="00102847" w:rsidRDefault="00F24B7D" w:rsidP="003667B6">
            <w:pPr>
              <w:pStyle w:val="Formtabletext"/>
              <w:rPr>
                <w:sz w:val="18"/>
                <w:szCs w:val="18"/>
              </w:rPr>
            </w:pPr>
          </w:p>
        </w:tc>
        <w:tc>
          <w:tcPr>
            <w:tcW w:w="5102" w:type="dxa"/>
            <w:tcBorders>
              <w:left w:val="nil"/>
              <w:right w:val="nil"/>
            </w:tcBorders>
            <w:shd w:val="clear" w:color="auto" w:fill="auto"/>
          </w:tcPr>
          <w:p w:rsidR="00F24B7D" w:rsidRPr="00102847" w:rsidRDefault="00D35DBF" w:rsidP="003667B6">
            <w:pPr>
              <w:pStyle w:val="Formtabletext"/>
              <w:rPr>
                <w:sz w:val="18"/>
                <w:szCs w:val="18"/>
              </w:rPr>
            </w:pPr>
            <w:r w:rsidRPr="00102847">
              <w:rPr>
                <w:sz w:val="18"/>
                <w:szCs w:val="18"/>
              </w:rPr>
              <w:t>Account number</w:t>
            </w:r>
          </w:p>
        </w:tc>
      </w:tr>
      <w:tr w:rsidR="00D35DBF" w:rsidRPr="00102847" w:rsidTr="00C227E2">
        <w:trPr>
          <w:trHeight w:val="357"/>
        </w:trPr>
        <w:tc>
          <w:tcPr>
            <w:tcW w:w="5103" w:type="dxa"/>
            <w:shd w:val="clear" w:color="auto" w:fill="auto"/>
          </w:tcPr>
          <w:p w:rsidR="00D35DBF" w:rsidRPr="00102847" w:rsidRDefault="00D35DBF" w:rsidP="003667B6">
            <w:pPr>
              <w:rPr>
                <w:sz w:val="18"/>
                <w:szCs w:val="18"/>
              </w:rPr>
            </w:pPr>
          </w:p>
        </w:tc>
        <w:tc>
          <w:tcPr>
            <w:tcW w:w="368" w:type="dxa"/>
            <w:tcBorders>
              <w:top w:val="nil"/>
              <w:bottom w:val="nil"/>
            </w:tcBorders>
            <w:shd w:val="clear" w:color="auto" w:fill="auto"/>
          </w:tcPr>
          <w:p w:rsidR="00D35DBF" w:rsidRPr="00102847" w:rsidRDefault="00D35DBF" w:rsidP="003667B6">
            <w:pPr>
              <w:pStyle w:val="Formtabletext"/>
              <w:rPr>
                <w:sz w:val="18"/>
                <w:szCs w:val="18"/>
              </w:rPr>
            </w:pPr>
          </w:p>
        </w:tc>
        <w:tc>
          <w:tcPr>
            <w:tcW w:w="5102" w:type="dxa"/>
            <w:shd w:val="clear" w:color="auto" w:fill="auto"/>
          </w:tcPr>
          <w:p w:rsidR="00D35DBF" w:rsidRPr="00102847" w:rsidRDefault="00D35DBF" w:rsidP="003667B6">
            <w:pPr>
              <w:pStyle w:val="Formtabletext"/>
              <w:rPr>
                <w:sz w:val="18"/>
                <w:szCs w:val="18"/>
              </w:rPr>
            </w:pPr>
            <w:r w:rsidRPr="00102847">
              <w:rPr>
                <w:sz w:val="18"/>
                <w:szCs w:val="18"/>
              </w:rPr>
              <w:fldChar w:fldCharType="begin">
                <w:ffData>
                  <w:name w:val="Text18"/>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p>
        </w:tc>
      </w:tr>
    </w:tbl>
    <w:p w:rsidR="00102847" w:rsidRPr="00102847" w:rsidRDefault="00102847" w:rsidP="00102847">
      <w:pPr>
        <w:pStyle w:val="Heading1"/>
        <w:rPr>
          <w:sz w:val="18"/>
          <w:szCs w:val="18"/>
        </w:rPr>
      </w:pPr>
      <w:r w:rsidRPr="00102847">
        <w:rPr>
          <w:sz w:val="18"/>
          <w:szCs w:val="18"/>
        </w:rPr>
        <w:t>Declaration</w:t>
      </w:r>
    </w:p>
    <w:p w:rsidR="00102847" w:rsidRDefault="00102847" w:rsidP="00102847">
      <w:pPr>
        <w:rPr>
          <w:sz w:val="18"/>
          <w:szCs w:val="18"/>
        </w:rPr>
      </w:pPr>
      <w:r w:rsidRPr="00102847">
        <w:rPr>
          <w:sz w:val="18"/>
          <w:szCs w:val="18"/>
        </w:rPr>
        <w:t>I confirm that all these services are for my transport accident injuries and not for any pre-accident or unrelated condition.</w:t>
      </w:r>
    </w:p>
    <w:p w:rsidR="00102847" w:rsidRPr="00102847" w:rsidRDefault="00102847" w:rsidP="00102847">
      <w:pPr>
        <w:rPr>
          <w:sz w:val="18"/>
          <w:szCs w:val="18"/>
        </w:rPr>
      </w:pPr>
    </w:p>
    <w:tbl>
      <w:tblPr>
        <w:tblpPr w:leftFromText="180" w:rightFromText="180" w:vertAnchor="text" w:tblpY="1"/>
        <w:tblOverlap w:val="never"/>
        <w:tblW w:w="10487" w:type="dxa"/>
        <w:tblLayout w:type="fixed"/>
        <w:tblCellMar>
          <w:left w:w="0" w:type="dxa"/>
          <w:right w:w="0" w:type="dxa"/>
        </w:tblCellMar>
        <w:tblLook w:val="0000" w:firstRow="0" w:lastRow="0" w:firstColumn="0" w:lastColumn="0" w:noHBand="0" w:noVBand="0"/>
      </w:tblPr>
      <w:tblGrid>
        <w:gridCol w:w="5095"/>
        <w:gridCol w:w="355"/>
        <w:gridCol w:w="2911"/>
        <w:gridCol w:w="283"/>
        <w:gridCol w:w="1843"/>
      </w:tblGrid>
      <w:tr w:rsidR="00102847" w:rsidRPr="00102847" w:rsidTr="003667B6">
        <w:tc>
          <w:tcPr>
            <w:tcW w:w="5095" w:type="dxa"/>
            <w:tcBorders>
              <w:bottom w:val="single" w:sz="2" w:space="0" w:color="auto"/>
            </w:tcBorders>
            <w:shd w:val="clear" w:color="auto" w:fill="FFFFFF"/>
          </w:tcPr>
          <w:p w:rsidR="00102847" w:rsidRPr="00102847" w:rsidRDefault="00102847" w:rsidP="003667B6">
            <w:pPr>
              <w:rPr>
                <w:sz w:val="18"/>
                <w:szCs w:val="18"/>
              </w:rPr>
            </w:pPr>
            <w:r w:rsidRPr="00102847">
              <w:rPr>
                <w:sz w:val="18"/>
                <w:szCs w:val="18"/>
              </w:rPr>
              <w:t>Signature of client, parent or guardian</w:t>
            </w:r>
          </w:p>
        </w:tc>
        <w:tc>
          <w:tcPr>
            <w:tcW w:w="355" w:type="dxa"/>
          </w:tcPr>
          <w:p w:rsidR="00102847" w:rsidRPr="00102847" w:rsidRDefault="00102847" w:rsidP="003667B6">
            <w:pPr>
              <w:pStyle w:val="FormTextCharChar"/>
              <w:rPr>
                <w:rFonts w:ascii="Andale Mono" w:hAnsi="Andale Mono"/>
                <w:spacing w:val="9"/>
                <w:sz w:val="18"/>
                <w:szCs w:val="18"/>
              </w:rPr>
            </w:pPr>
          </w:p>
        </w:tc>
        <w:tc>
          <w:tcPr>
            <w:tcW w:w="2911" w:type="dxa"/>
            <w:tcBorders>
              <w:bottom w:val="single" w:sz="2" w:space="0" w:color="auto"/>
            </w:tcBorders>
            <w:shd w:val="clear" w:color="auto" w:fill="FFFFFF"/>
          </w:tcPr>
          <w:p w:rsidR="00102847" w:rsidRPr="00102847" w:rsidRDefault="00102847" w:rsidP="003667B6">
            <w:pPr>
              <w:rPr>
                <w:sz w:val="18"/>
                <w:szCs w:val="18"/>
              </w:rPr>
            </w:pPr>
            <w:r w:rsidRPr="00102847">
              <w:rPr>
                <w:sz w:val="18"/>
                <w:szCs w:val="18"/>
              </w:rPr>
              <w:t>Print name</w:t>
            </w:r>
          </w:p>
        </w:tc>
        <w:tc>
          <w:tcPr>
            <w:tcW w:w="283" w:type="dxa"/>
            <w:shd w:val="clear" w:color="auto" w:fill="FFFFFF"/>
          </w:tcPr>
          <w:p w:rsidR="00102847" w:rsidRPr="00102847" w:rsidRDefault="00102847" w:rsidP="003667B6">
            <w:pPr>
              <w:pStyle w:val="FormTextCharChar"/>
              <w:rPr>
                <w:rFonts w:ascii="Andale Mono" w:hAnsi="Andale Mono"/>
                <w:spacing w:val="9"/>
                <w:sz w:val="18"/>
                <w:szCs w:val="18"/>
              </w:rPr>
            </w:pPr>
          </w:p>
        </w:tc>
        <w:tc>
          <w:tcPr>
            <w:tcW w:w="1843" w:type="dxa"/>
            <w:tcBorders>
              <w:bottom w:val="single" w:sz="2" w:space="0" w:color="auto"/>
            </w:tcBorders>
            <w:shd w:val="clear" w:color="auto" w:fill="FFFFFF"/>
          </w:tcPr>
          <w:p w:rsidR="00102847" w:rsidRPr="00102847" w:rsidRDefault="00102847" w:rsidP="003667B6">
            <w:pPr>
              <w:rPr>
                <w:sz w:val="18"/>
                <w:szCs w:val="18"/>
              </w:rPr>
            </w:pPr>
            <w:r w:rsidRPr="00102847">
              <w:rPr>
                <w:sz w:val="18"/>
                <w:szCs w:val="18"/>
              </w:rPr>
              <w:t>Date</w:t>
            </w:r>
          </w:p>
        </w:tc>
      </w:tr>
      <w:tr w:rsidR="00102847" w:rsidRPr="00102847" w:rsidTr="003667B6">
        <w:trPr>
          <w:trHeight w:val="357"/>
        </w:trPr>
        <w:tc>
          <w:tcPr>
            <w:tcW w:w="5095" w:type="dxa"/>
            <w:tcBorders>
              <w:top w:val="single" w:sz="2" w:space="0" w:color="auto"/>
              <w:left w:val="single" w:sz="2" w:space="0" w:color="auto"/>
              <w:right w:val="single" w:sz="2" w:space="0" w:color="auto"/>
            </w:tcBorders>
            <w:shd w:val="clear" w:color="auto" w:fill="FFFFFF"/>
          </w:tcPr>
          <w:p w:rsidR="00102847" w:rsidRPr="00102847" w:rsidRDefault="00102847" w:rsidP="003667B6">
            <w:pPr>
              <w:pStyle w:val="Formtabletext"/>
              <w:rPr>
                <w:sz w:val="18"/>
                <w:szCs w:val="18"/>
              </w:rPr>
            </w:pPr>
          </w:p>
        </w:tc>
        <w:tc>
          <w:tcPr>
            <w:tcW w:w="355" w:type="dxa"/>
            <w:tcBorders>
              <w:left w:val="single" w:sz="2" w:space="0" w:color="auto"/>
              <w:right w:val="single" w:sz="2" w:space="0" w:color="auto"/>
            </w:tcBorders>
          </w:tcPr>
          <w:p w:rsidR="00102847" w:rsidRPr="00102847" w:rsidRDefault="00102847" w:rsidP="003667B6">
            <w:pPr>
              <w:pStyle w:val="Formtabletext"/>
              <w:rPr>
                <w:rFonts w:ascii="Andale Mono" w:hAnsi="Andale Mono"/>
                <w:spacing w:val="9"/>
                <w:sz w:val="18"/>
                <w:szCs w:val="18"/>
              </w:rPr>
            </w:pPr>
          </w:p>
        </w:tc>
        <w:tc>
          <w:tcPr>
            <w:tcW w:w="2911" w:type="dxa"/>
            <w:tcBorders>
              <w:top w:val="single" w:sz="2" w:space="0" w:color="auto"/>
              <w:left w:val="single" w:sz="2" w:space="0" w:color="auto"/>
              <w:bottom w:val="single" w:sz="2" w:space="0" w:color="auto"/>
              <w:right w:val="single" w:sz="2" w:space="0" w:color="auto"/>
            </w:tcBorders>
            <w:shd w:val="clear" w:color="auto" w:fill="FFFFFF"/>
          </w:tcPr>
          <w:p w:rsidR="00102847" w:rsidRPr="00102847" w:rsidRDefault="00102847" w:rsidP="003667B6">
            <w:pPr>
              <w:pStyle w:val="Formtabletext"/>
              <w:rPr>
                <w:spacing w:val="9"/>
                <w:sz w:val="18"/>
                <w:szCs w:val="18"/>
              </w:rPr>
            </w:pPr>
            <w:r w:rsidRPr="00102847">
              <w:rPr>
                <w:sz w:val="18"/>
                <w:szCs w:val="18"/>
              </w:rPr>
              <w:fldChar w:fldCharType="begin">
                <w:ffData>
                  <w:name w:val="Text52"/>
                  <w:enabled/>
                  <w:calcOnExit w:val="0"/>
                  <w:textInput/>
                </w:ffData>
              </w:fldChar>
            </w:r>
            <w:bookmarkStart w:id="1" w:name="Text52"/>
            <w:r w:rsidRPr="00102847">
              <w:rPr>
                <w:sz w:val="18"/>
                <w:szCs w:val="18"/>
              </w:rPr>
              <w:instrText xml:space="preserve"> FORMTEXT </w:instrText>
            </w:r>
            <w:r w:rsidRPr="00102847">
              <w:rPr>
                <w:sz w:val="18"/>
                <w:szCs w:val="18"/>
              </w:rPr>
            </w:r>
            <w:r w:rsidRPr="00102847">
              <w:rPr>
                <w:sz w:val="18"/>
                <w:szCs w:val="18"/>
              </w:rPr>
              <w:fldChar w:fldCharType="separate"/>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noProof/>
                <w:sz w:val="18"/>
                <w:szCs w:val="18"/>
              </w:rPr>
              <w:t> </w:t>
            </w:r>
            <w:r w:rsidRPr="00102847">
              <w:rPr>
                <w:sz w:val="18"/>
                <w:szCs w:val="18"/>
              </w:rPr>
              <w:fldChar w:fldCharType="end"/>
            </w:r>
            <w:bookmarkEnd w:id="1"/>
          </w:p>
        </w:tc>
        <w:tc>
          <w:tcPr>
            <w:tcW w:w="283" w:type="dxa"/>
            <w:tcBorders>
              <w:left w:val="single" w:sz="2" w:space="0" w:color="auto"/>
              <w:right w:val="single" w:sz="2" w:space="0" w:color="auto"/>
            </w:tcBorders>
            <w:shd w:val="clear" w:color="auto" w:fill="FFFFFF"/>
          </w:tcPr>
          <w:p w:rsidR="00102847" w:rsidRPr="00102847" w:rsidRDefault="00102847" w:rsidP="003667B6">
            <w:pPr>
              <w:pStyle w:val="Formtabletext"/>
              <w:tabs>
                <w:tab w:val="clear" w:pos="284"/>
              </w:tabs>
              <w:rPr>
                <w:rFonts w:ascii="Andale Mono" w:hAnsi="Andale Mono"/>
                <w:spacing w:val="9"/>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102847" w:rsidRPr="00102847" w:rsidRDefault="00102847" w:rsidP="003667B6">
            <w:pPr>
              <w:pStyle w:val="Formtabletext"/>
              <w:rPr>
                <w:spacing w:val="9"/>
                <w:sz w:val="18"/>
                <w:szCs w:val="18"/>
              </w:rPr>
            </w:pPr>
            <w:r w:rsidRPr="00102847">
              <w:rPr>
                <w:sz w:val="18"/>
                <w:szCs w:val="18"/>
              </w:rPr>
              <w:fldChar w:fldCharType="begin">
                <w:ffData>
                  <w:name w:val="Text61"/>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sz w:val="18"/>
                <w:szCs w:val="18"/>
              </w:rPr>
              <w:t> </w:t>
            </w:r>
            <w:r w:rsidRPr="00102847">
              <w:rPr>
                <w:sz w:val="18"/>
                <w:szCs w:val="18"/>
              </w:rPr>
              <w:t> </w:t>
            </w:r>
            <w:r w:rsidRPr="00102847">
              <w:rPr>
                <w:sz w:val="18"/>
                <w:szCs w:val="18"/>
              </w:rPr>
              <w:t> </w:t>
            </w:r>
            <w:r w:rsidRPr="00102847">
              <w:rPr>
                <w:sz w:val="18"/>
                <w:szCs w:val="18"/>
              </w:rPr>
              <w:t> </w:t>
            </w:r>
            <w:r w:rsidRPr="00102847">
              <w:rPr>
                <w:sz w:val="18"/>
                <w:szCs w:val="18"/>
              </w:rPr>
              <w:t> </w:t>
            </w:r>
            <w:r w:rsidRPr="00102847">
              <w:rPr>
                <w:sz w:val="18"/>
                <w:szCs w:val="18"/>
              </w:rPr>
              <w:fldChar w:fldCharType="end"/>
            </w:r>
            <w:r w:rsidRPr="00102847">
              <w:rPr>
                <w:sz w:val="18"/>
                <w:szCs w:val="18"/>
              </w:rPr>
              <w:t>/</w:t>
            </w:r>
            <w:r w:rsidRPr="00102847">
              <w:rPr>
                <w:sz w:val="18"/>
                <w:szCs w:val="18"/>
              </w:rPr>
              <w:fldChar w:fldCharType="begin">
                <w:ffData>
                  <w:name w:val="Text61"/>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sz w:val="18"/>
                <w:szCs w:val="18"/>
              </w:rPr>
              <w:t> </w:t>
            </w:r>
            <w:r w:rsidRPr="00102847">
              <w:rPr>
                <w:sz w:val="18"/>
                <w:szCs w:val="18"/>
              </w:rPr>
              <w:t> </w:t>
            </w:r>
            <w:r w:rsidRPr="00102847">
              <w:rPr>
                <w:sz w:val="18"/>
                <w:szCs w:val="18"/>
              </w:rPr>
              <w:t> </w:t>
            </w:r>
            <w:r w:rsidRPr="00102847">
              <w:rPr>
                <w:sz w:val="18"/>
                <w:szCs w:val="18"/>
              </w:rPr>
              <w:t> </w:t>
            </w:r>
            <w:r w:rsidRPr="00102847">
              <w:rPr>
                <w:sz w:val="18"/>
                <w:szCs w:val="18"/>
              </w:rPr>
              <w:t> </w:t>
            </w:r>
            <w:r w:rsidRPr="00102847">
              <w:rPr>
                <w:sz w:val="18"/>
                <w:szCs w:val="18"/>
              </w:rPr>
              <w:fldChar w:fldCharType="end"/>
            </w:r>
            <w:r w:rsidRPr="00102847">
              <w:rPr>
                <w:sz w:val="18"/>
                <w:szCs w:val="18"/>
              </w:rPr>
              <w:t>/</w:t>
            </w:r>
            <w:r w:rsidRPr="00102847">
              <w:rPr>
                <w:sz w:val="18"/>
                <w:szCs w:val="18"/>
              </w:rPr>
              <w:fldChar w:fldCharType="begin">
                <w:ffData>
                  <w:name w:val="Text61"/>
                  <w:enabled/>
                  <w:calcOnExit w:val="0"/>
                  <w:textInput/>
                </w:ffData>
              </w:fldChar>
            </w:r>
            <w:r w:rsidRPr="00102847">
              <w:rPr>
                <w:sz w:val="18"/>
                <w:szCs w:val="18"/>
              </w:rPr>
              <w:instrText xml:space="preserve"> FORMTEXT </w:instrText>
            </w:r>
            <w:r w:rsidRPr="00102847">
              <w:rPr>
                <w:sz w:val="18"/>
                <w:szCs w:val="18"/>
              </w:rPr>
            </w:r>
            <w:r w:rsidRPr="00102847">
              <w:rPr>
                <w:sz w:val="18"/>
                <w:szCs w:val="18"/>
              </w:rPr>
              <w:fldChar w:fldCharType="separate"/>
            </w:r>
            <w:r w:rsidRPr="00102847">
              <w:rPr>
                <w:sz w:val="18"/>
                <w:szCs w:val="18"/>
              </w:rPr>
              <w:t> </w:t>
            </w:r>
            <w:r w:rsidRPr="00102847">
              <w:rPr>
                <w:sz w:val="18"/>
                <w:szCs w:val="18"/>
              </w:rPr>
              <w:t> </w:t>
            </w:r>
            <w:r w:rsidRPr="00102847">
              <w:rPr>
                <w:sz w:val="18"/>
                <w:szCs w:val="18"/>
              </w:rPr>
              <w:t> </w:t>
            </w:r>
            <w:r w:rsidRPr="00102847">
              <w:rPr>
                <w:sz w:val="18"/>
                <w:szCs w:val="18"/>
              </w:rPr>
              <w:t> </w:t>
            </w:r>
            <w:r w:rsidRPr="00102847">
              <w:rPr>
                <w:sz w:val="18"/>
                <w:szCs w:val="18"/>
              </w:rPr>
              <w:t> </w:t>
            </w:r>
            <w:r w:rsidRPr="00102847">
              <w:rPr>
                <w:sz w:val="18"/>
                <w:szCs w:val="18"/>
              </w:rPr>
              <w:fldChar w:fldCharType="end"/>
            </w:r>
          </w:p>
        </w:tc>
      </w:tr>
      <w:tr w:rsidR="00102847" w:rsidRPr="00102847" w:rsidTr="003667B6">
        <w:trPr>
          <w:trHeight w:val="923"/>
        </w:trPr>
        <w:tc>
          <w:tcPr>
            <w:tcW w:w="5095" w:type="dxa"/>
            <w:tcBorders>
              <w:left w:val="single" w:sz="2" w:space="0" w:color="auto"/>
              <w:bottom w:val="single" w:sz="2" w:space="0" w:color="auto"/>
              <w:right w:val="single" w:sz="2" w:space="0" w:color="auto"/>
            </w:tcBorders>
            <w:shd w:val="clear" w:color="auto" w:fill="FFFFFF"/>
          </w:tcPr>
          <w:p w:rsidR="00102847" w:rsidRPr="00102847" w:rsidRDefault="00102847" w:rsidP="003667B6">
            <w:pPr>
              <w:pStyle w:val="Formtabletext"/>
              <w:rPr>
                <w:sz w:val="18"/>
                <w:szCs w:val="18"/>
              </w:rPr>
            </w:pPr>
          </w:p>
        </w:tc>
        <w:tc>
          <w:tcPr>
            <w:tcW w:w="355" w:type="dxa"/>
            <w:tcBorders>
              <w:left w:val="single" w:sz="2" w:space="0" w:color="auto"/>
            </w:tcBorders>
          </w:tcPr>
          <w:p w:rsidR="00102847" w:rsidRPr="00102847" w:rsidRDefault="00102847" w:rsidP="003667B6">
            <w:pPr>
              <w:pStyle w:val="Formtabletext"/>
              <w:rPr>
                <w:rFonts w:ascii="Andale Mono" w:hAnsi="Andale Mono"/>
                <w:spacing w:val="9"/>
                <w:sz w:val="18"/>
                <w:szCs w:val="18"/>
              </w:rPr>
            </w:pPr>
          </w:p>
        </w:tc>
        <w:tc>
          <w:tcPr>
            <w:tcW w:w="2911" w:type="dxa"/>
            <w:tcBorders>
              <w:top w:val="single" w:sz="2" w:space="0" w:color="auto"/>
            </w:tcBorders>
            <w:shd w:val="clear" w:color="auto" w:fill="FFFFFF"/>
          </w:tcPr>
          <w:p w:rsidR="00102847" w:rsidRPr="00102847" w:rsidRDefault="00102847" w:rsidP="003667B6">
            <w:pPr>
              <w:pStyle w:val="Formtabletext"/>
              <w:rPr>
                <w:sz w:val="18"/>
                <w:szCs w:val="18"/>
              </w:rPr>
            </w:pPr>
          </w:p>
        </w:tc>
        <w:tc>
          <w:tcPr>
            <w:tcW w:w="283" w:type="dxa"/>
            <w:shd w:val="clear" w:color="auto" w:fill="FFFFFF"/>
          </w:tcPr>
          <w:p w:rsidR="00102847" w:rsidRPr="00102847" w:rsidRDefault="00102847" w:rsidP="003667B6">
            <w:pPr>
              <w:pStyle w:val="Formtabletext"/>
              <w:tabs>
                <w:tab w:val="clear" w:pos="284"/>
              </w:tabs>
              <w:rPr>
                <w:rFonts w:ascii="Andale Mono" w:hAnsi="Andale Mono"/>
                <w:spacing w:val="9"/>
                <w:sz w:val="18"/>
                <w:szCs w:val="18"/>
              </w:rPr>
            </w:pPr>
          </w:p>
        </w:tc>
        <w:tc>
          <w:tcPr>
            <w:tcW w:w="1843" w:type="dxa"/>
            <w:tcBorders>
              <w:top w:val="single" w:sz="2" w:space="0" w:color="auto"/>
            </w:tcBorders>
            <w:shd w:val="clear" w:color="auto" w:fill="FFFFFF"/>
          </w:tcPr>
          <w:p w:rsidR="00102847" w:rsidRPr="00102847" w:rsidRDefault="00102847" w:rsidP="003667B6">
            <w:pPr>
              <w:pStyle w:val="Formtabletext"/>
              <w:rPr>
                <w:spacing w:val="9"/>
                <w:sz w:val="18"/>
                <w:szCs w:val="18"/>
              </w:rPr>
            </w:pPr>
          </w:p>
        </w:tc>
      </w:tr>
    </w:tbl>
    <w:p w:rsidR="00102847" w:rsidRPr="00102847" w:rsidRDefault="00102847" w:rsidP="00102847">
      <w:pPr>
        <w:rPr>
          <w:b/>
          <w:sz w:val="18"/>
          <w:szCs w:val="18"/>
        </w:rPr>
      </w:pPr>
      <w:r w:rsidRPr="00102847">
        <w:rPr>
          <w:b/>
          <w:sz w:val="18"/>
          <w:szCs w:val="18"/>
        </w:rPr>
        <w:t xml:space="preserve">Under section 117 of the </w:t>
      </w:r>
      <w:r w:rsidRPr="00102847">
        <w:rPr>
          <w:b/>
          <w:i/>
          <w:sz w:val="18"/>
          <w:szCs w:val="18"/>
        </w:rPr>
        <w:t>Transport Accident Act 1986</w:t>
      </w:r>
      <w:r w:rsidRPr="00102847">
        <w:rPr>
          <w:b/>
          <w:sz w:val="18"/>
          <w:szCs w:val="18"/>
        </w:rPr>
        <w:t xml:space="preserve"> it is an offence to provide false or misleading information in connection with a claim.</w:t>
      </w:r>
    </w:p>
    <w:p w:rsidR="00102847" w:rsidRDefault="00102847" w:rsidP="000B22A5">
      <w:pPr>
        <w:pStyle w:val="Heading1"/>
        <w:rPr>
          <w:sz w:val="20"/>
          <w:szCs w:val="20"/>
        </w:rPr>
      </w:pPr>
    </w:p>
    <w:p w:rsidR="00F45067" w:rsidRPr="0096404E" w:rsidRDefault="00F45067" w:rsidP="000B22A5">
      <w:pPr>
        <w:pStyle w:val="Heading1"/>
        <w:rPr>
          <w:sz w:val="20"/>
          <w:szCs w:val="20"/>
        </w:rPr>
      </w:pPr>
      <w:r w:rsidRPr="0096404E">
        <w:rPr>
          <w:sz w:val="20"/>
          <w:szCs w:val="20"/>
        </w:rPr>
        <w:t>I have attached original receipts for:</w:t>
      </w:r>
    </w:p>
    <w:p w:rsidR="00F45067" w:rsidRPr="0096404E" w:rsidRDefault="00F45067" w:rsidP="00484F92">
      <w:pPr>
        <w:rPr>
          <w:sz w:val="20"/>
          <w:szCs w:val="20"/>
        </w:rPr>
      </w:pPr>
    </w:p>
    <w:p w:rsidR="00F45067" w:rsidRPr="0096404E" w:rsidRDefault="00F45067" w:rsidP="00484F92">
      <w:pPr>
        <w:rPr>
          <w:sz w:val="20"/>
          <w:szCs w:val="20"/>
        </w:rPr>
      </w:pPr>
      <w:r w:rsidRPr="0096404E">
        <w:rPr>
          <w:sz w:val="20"/>
          <w:szCs w:val="20"/>
        </w:rPr>
        <w:t>Equipment, such as crutches, wheelchair, etc.</w:t>
      </w:r>
      <w:r w:rsidR="0096404E">
        <w:rPr>
          <w:sz w:val="20"/>
          <w:szCs w:val="20"/>
        </w:rPr>
        <w:tab/>
      </w:r>
      <w:r w:rsidR="000B22A5" w:rsidRPr="0096404E">
        <w:rPr>
          <w:sz w:val="20"/>
          <w:szCs w:val="20"/>
        </w:rPr>
        <w:tab/>
      </w:r>
      <w:r w:rsidRPr="0096404E">
        <w:rPr>
          <w:sz w:val="20"/>
          <w:szCs w:val="20"/>
        </w:rPr>
        <w:fldChar w:fldCharType="begin">
          <w:ffData>
            <w:name w:val="Check1"/>
            <w:enabled/>
            <w:calcOnExit w:val="0"/>
            <w:checkBox>
              <w:size w:val="20"/>
              <w:default w:val="0"/>
            </w:checkBox>
          </w:ffData>
        </w:fldChar>
      </w:r>
      <w:r w:rsidRPr="0096404E">
        <w:rPr>
          <w:sz w:val="20"/>
          <w:szCs w:val="20"/>
        </w:rPr>
        <w:instrText xml:space="preserve"> FORMCHECKBOX </w:instrText>
      </w:r>
      <w:r w:rsidR="00593CC1">
        <w:rPr>
          <w:sz w:val="20"/>
          <w:szCs w:val="20"/>
        </w:rPr>
      </w:r>
      <w:r w:rsidR="00593CC1">
        <w:rPr>
          <w:sz w:val="20"/>
          <w:szCs w:val="20"/>
        </w:rPr>
        <w:fldChar w:fldCharType="separate"/>
      </w:r>
      <w:r w:rsidRPr="0096404E">
        <w:rPr>
          <w:sz w:val="20"/>
          <w:szCs w:val="20"/>
        </w:rPr>
        <w:fldChar w:fldCharType="end"/>
      </w:r>
    </w:p>
    <w:p w:rsidR="00F45067" w:rsidRPr="0096404E" w:rsidRDefault="00F45067" w:rsidP="00484F92">
      <w:pPr>
        <w:rPr>
          <w:sz w:val="20"/>
          <w:szCs w:val="20"/>
        </w:rPr>
      </w:pPr>
    </w:p>
    <w:p w:rsidR="00F45067" w:rsidRPr="0096404E" w:rsidRDefault="00F45067" w:rsidP="00484F92">
      <w:pPr>
        <w:rPr>
          <w:sz w:val="20"/>
          <w:szCs w:val="20"/>
        </w:rPr>
      </w:pPr>
      <w:r w:rsidRPr="0096404E">
        <w:rPr>
          <w:sz w:val="20"/>
          <w:szCs w:val="20"/>
        </w:rPr>
        <w:t>Treatment, such as physiotherapy, chiropractor, etc.</w:t>
      </w:r>
      <w:r w:rsidR="000B22A5" w:rsidRPr="0096404E">
        <w:rPr>
          <w:sz w:val="20"/>
          <w:szCs w:val="20"/>
        </w:rPr>
        <w:tab/>
      </w:r>
      <w:r w:rsidRPr="0096404E">
        <w:rPr>
          <w:sz w:val="20"/>
          <w:szCs w:val="20"/>
        </w:rPr>
        <w:fldChar w:fldCharType="begin">
          <w:ffData>
            <w:name w:val="Check1"/>
            <w:enabled/>
            <w:calcOnExit w:val="0"/>
            <w:checkBox>
              <w:size w:val="20"/>
              <w:default w:val="0"/>
            </w:checkBox>
          </w:ffData>
        </w:fldChar>
      </w:r>
      <w:r w:rsidRPr="0096404E">
        <w:rPr>
          <w:sz w:val="20"/>
          <w:szCs w:val="20"/>
        </w:rPr>
        <w:instrText xml:space="preserve"> FORMCHECKBOX </w:instrText>
      </w:r>
      <w:r w:rsidR="00593CC1">
        <w:rPr>
          <w:sz w:val="20"/>
          <w:szCs w:val="20"/>
        </w:rPr>
      </w:r>
      <w:r w:rsidR="00593CC1">
        <w:rPr>
          <w:sz w:val="20"/>
          <w:szCs w:val="20"/>
        </w:rPr>
        <w:fldChar w:fldCharType="separate"/>
      </w:r>
      <w:r w:rsidRPr="0096404E">
        <w:rPr>
          <w:sz w:val="20"/>
          <w:szCs w:val="20"/>
        </w:rPr>
        <w:fldChar w:fldCharType="end"/>
      </w:r>
    </w:p>
    <w:p w:rsidR="00F45067" w:rsidRPr="0096404E" w:rsidRDefault="00F45067" w:rsidP="00484F92">
      <w:pPr>
        <w:rPr>
          <w:sz w:val="20"/>
          <w:szCs w:val="20"/>
        </w:rPr>
      </w:pPr>
    </w:p>
    <w:p w:rsidR="00F45067" w:rsidRPr="0096404E" w:rsidRDefault="00F45067" w:rsidP="00484F92">
      <w:pPr>
        <w:rPr>
          <w:sz w:val="20"/>
          <w:szCs w:val="20"/>
        </w:rPr>
      </w:pPr>
      <w:r w:rsidRPr="0096404E">
        <w:rPr>
          <w:sz w:val="20"/>
          <w:szCs w:val="20"/>
        </w:rPr>
        <w:t>Other, please specify</w:t>
      </w:r>
      <w:r w:rsidR="000B22A5" w:rsidRPr="0096404E">
        <w:rPr>
          <w:sz w:val="20"/>
          <w:szCs w:val="20"/>
        </w:rPr>
        <w:tab/>
      </w:r>
      <w:r w:rsidR="000B22A5" w:rsidRPr="0096404E">
        <w:rPr>
          <w:sz w:val="20"/>
          <w:szCs w:val="20"/>
        </w:rPr>
        <w:tab/>
      </w:r>
      <w:r w:rsidR="000B22A5" w:rsidRPr="0096404E">
        <w:rPr>
          <w:sz w:val="20"/>
          <w:szCs w:val="20"/>
        </w:rPr>
        <w:tab/>
      </w:r>
      <w:r w:rsidR="000B22A5" w:rsidRPr="0096404E">
        <w:rPr>
          <w:sz w:val="20"/>
          <w:szCs w:val="20"/>
        </w:rPr>
        <w:tab/>
      </w:r>
      <w:r w:rsidR="0096404E">
        <w:rPr>
          <w:sz w:val="20"/>
          <w:szCs w:val="20"/>
        </w:rPr>
        <w:tab/>
      </w:r>
      <w:r w:rsidRPr="0096404E">
        <w:rPr>
          <w:sz w:val="20"/>
          <w:szCs w:val="20"/>
        </w:rPr>
        <w:fldChar w:fldCharType="begin">
          <w:ffData>
            <w:name w:val="Check1"/>
            <w:enabled/>
            <w:calcOnExit w:val="0"/>
            <w:checkBox>
              <w:size w:val="20"/>
              <w:default w:val="0"/>
            </w:checkBox>
          </w:ffData>
        </w:fldChar>
      </w:r>
      <w:r w:rsidRPr="0096404E">
        <w:rPr>
          <w:sz w:val="20"/>
          <w:szCs w:val="20"/>
        </w:rPr>
        <w:instrText xml:space="preserve"> FORMCHECKBOX </w:instrText>
      </w:r>
      <w:r w:rsidR="00593CC1">
        <w:rPr>
          <w:sz w:val="20"/>
          <w:szCs w:val="20"/>
        </w:rPr>
      </w:r>
      <w:r w:rsidR="00593CC1">
        <w:rPr>
          <w:sz w:val="20"/>
          <w:szCs w:val="20"/>
        </w:rPr>
        <w:fldChar w:fldCharType="separate"/>
      </w:r>
      <w:r w:rsidRPr="0096404E">
        <w:rPr>
          <w:sz w:val="20"/>
          <w:szCs w:val="20"/>
        </w:rPr>
        <w:fldChar w:fldCharType="end"/>
      </w:r>
    </w:p>
    <w:p w:rsidR="00F45067" w:rsidRPr="00484F92" w:rsidRDefault="00F45067" w:rsidP="00484F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45067" w:rsidRPr="00A45F0A" w:rsidTr="003809F6">
        <w:trPr>
          <w:trHeight w:val="10571"/>
        </w:trPr>
        <w:tc>
          <w:tcPr>
            <w:tcW w:w="10632" w:type="dxa"/>
            <w:shd w:val="clear" w:color="auto" w:fill="auto"/>
          </w:tcPr>
          <w:p w:rsidR="00F45067" w:rsidRPr="00484F92" w:rsidRDefault="00F45067" w:rsidP="00A45F0A">
            <w:pPr>
              <w:spacing w:after="120" w:line="270" w:lineRule="atLeast"/>
            </w:pPr>
            <w:r w:rsidRPr="00A45F0A">
              <w:rPr>
                <w:b/>
                <w:sz w:val="20"/>
                <w:szCs w:val="20"/>
              </w:rPr>
              <w:fldChar w:fldCharType="begin">
                <w:ffData>
                  <w:name w:val="Text12"/>
                  <w:enabled/>
                  <w:calcOnExit w:val="0"/>
                  <w:textInput/>
                </w:ffData>
              </w:fldChar>
            </w:r>
            <w:r w:rsidRPr="00A45F0A">
              <w:rPr>
                <w:b/>
                <w:sz w:val="20"/>
                <w:szCs w:val="20"/>
              </w:rPr>
              <w:instrText xml:space="preserve"> FORMTEXT </w:instrText>
            </w:r>
            <w:r w:rsidRPr="00A45F0A">
              <w:rPr>
                <w:b/>
                <w:sz w:val="20"/>
                <w:szCs w:val="20"/>
              </w:rPr>
            </w:r>
            <w:r w:rsidRPr="00A45F0A">
              <w:rPr>
                <w:b/>
                <w:sz w:val="20"/>
                <w:szCs w:val="20"/>
              </w:rPr>
              <w:fldChar w:fldCharType="separate"/>
            </w:r>
            <w:r w:rsidR="00B46EDB" w:rsidRPr="00A45F0A">
              <w:rPr>
                <w:b/>
                <w:noProof/>
                <w:sz w:val="20"/>
                <w:szCs w:val="20"/>
              </w:rPr>
              <w:t> </w:t>
            </w:r>
            <w:r w:rsidR="00B46EDB" w:rsidRPr="00A45F0A">
              <w:rPr>
                <w:b/>
                <w:noProof/>
                <w:sz w:val="20"/>
                <w:szCs w:val="20"/>
              </w:rPr>
              <w:t> </w:t>
            </w:r>
            <w:r w:rsidR="00B46EDB" w:rsidRPr="00A45F0A">
              <w:rPr>
                <w:b/>
                <w:noProof/>
                <w:sz w:val="20"/>
                <w:szCs w:val="20"/>
              </w:rPr>
              <w:t> </w:t>
            </w:r>
            <w:r w:rsidR="00B46EDB" w:rsidRPr="00A45F0A">
              <w:rPr>
                <w:b/>
                <w:noProof/>
                <w:sz w:val="20"/>
                <w:szCs w:val="20"/>
              </w:rPr>
              <w:t> </w:t>
            </w:r>
            <w:r w:rsidR="00B46EDB" w:rsidRPr="00A45F0A">
              <w:rPr>
                <w:b/>
                <w:noProof/>
                <w:sz w:val="20"/>
                <w:szCs w:val="20"/>
              </w:rPr>
              <w:t> </w:t>
            </w:r>
            <w:r w:rsidRPr="00A45F0A">
              <w:rPr>
                <w:b/>
                <w:sz w:val="20"/>
                <w:szCs w:val="20"/>
              </w:rPr>
              <w:fldChar w:fldCharType="end"/>
            </w:r>
          </w:p>
          <w:p w:rsidR="00F45067" w:rsidRPr="00A45F0A" w:rsidRDefault="00F45067" w:rsidP="00A45F0A">
            <w:pPr>
              <w:spacing w:after="120" w:line="270" w:lineRule="atLeast"/>
              <w:rPr>
                <w:szCs w:val="2"/>
              </w:rPr>
            </w:pPr>
          </w:p>
        </w:tc>
      </w:tr>
    </w:tbl>
    <w:p w:rsidR="0096404E" w:rsidRPr="0096404E" w:rsidRDefault="0096404E" w:rsidP="000B22A5">
      <w:pPr>
        <w:pStyle w:val="Heading1"/>
        <w:rPr>
          <w:sz w:val="20"/>
          <w:szCs w:val="20"/>
        </w:rPr>
      </w:pPr>
    </w:p>
    <w:sectPr w:rsidR="0096404E" w:rsidRPr="0096404E" w:rsidSect="001D5271">
      <w:headerReference w:type="default" r:id="rId8"/>
      <w:footerReference w:type="default" r:id="rId9"/>
      <w:headerReference w:type="first" r:id="rId10"/>
      <w:footerReference w:type="first" r:id="rId11"/>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29" w:rsidRDefault="00E35329">
      <w:r>
        <w:separator/>
      </w:r>
    </w:p>
  </w:endnote>
  <w:endnote w:type="continuationSeparator" w:id="0">
    <w:p w:rsidR="00E35329" w:rsidRDefault="00E3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0E7AC7" w:rsidTr="00A45F0A">
      <w:trPr>
        <w:trHeight w:val="555"/>
      </w:trPr>
      <w:tc>
        <w:tcPr>
          <w:tcW w:w="5529" w:type="dxa"/>
          <w:vMerge w:val="restart"/>
          <w:tcBorders>
            <w:top w:val="nil"/>
            <w:left w:val="nil"/>
            <w:right w:val="nil"/>
          </w:tcBorders>
          <w:shd w:val="clear" w:color="auto" w:fill="auto"/>
          <w:tcMar>
            <w:left w:w="0" w:type="dxa"/>
            <w:right w:w="0" w:type="dxa"/>
          </w:tcMar>
        </w:tcPr>
        <w:p w:rsidR="000E7AC7" w:rsidRDefault="00593CC1" w:rsidP="00A45F0A">
          <w:pPr>
            <w:pStyle w:val="Footer"/>
            <w:tabs>
              <w:tab w:val="clear" w:pos="4153"/>
            </w:tabs>
            <w:spacing w:before="120" w:after="120" w:line="27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pt;height:25.65pt;mso-position-horizontal-relative:page;mso-position-vertical-relative:page" wrapcoords="-140 0 -140 21287 21600 21287 21600 0 -140 0" o:allowoverlap="f">
                <v:imagedata r:id="rId1" o:title="black horizontal"/>
              </v:shape>
            </w:pict>
          </w:r>
        </w:p>
        <w:p w:rsidR="000E7AC7" w:rsidRPr="00A45F0A" w:rsidRDefault="000E7AC7" w:rsidP="00A45F0A">
          <w:pPr>
            <w:pStyle w:val="Footer"/>
            <w:tabs>
              <w:tab w:val="clear" w:pos="4153"/>
            </w:tabs>
            <w:spacing w:before="360" w:after="120" w:line="270" w:lineRule="atLeast"/>
            <w:rPr>
              <w:sz w:val="10"/>
              <w:szCs w:val="10"/>
            </w:rPr>
          </w:pPr>
        </w:p>
      </w:tc>
      <w:tc>
        <w:tcPr>
          <w:tcW w:w="1842" w:type="dxa"/>
          <w:vMerge w:val="restart"/>
          <w:tcBorders>
            <w:top w:val="nil"/>
            <w:left w:val="nil"/>
            <w:right w:val="nil"/>
          </w:tcBorders>
          <w:shd w:val="clear" w:color="auto" w:fill="auto"/>
          <w:tcMar>
            <w:left w:w="0" w:type="dxa"/>
            <w:right w:w="0" w:type="dxa"/>
          </w:tcMar>
        </w:tcPr>
        <w:p w:rsidR="000E7AC7" w:rsidRPr="00A45F0A" w:rsidRDefault="000E7AC7" w:rsidP="00A45F0A">
          <w:pPr>
            <w:pStyle w:val="Formtabletext"/>
            <w:spacing w:before="60" w:after="0"/>
            <w:ind w:left="0"/>
            <w:rPr>
              <w:sz w:val="14"/>
              <w:szCs w:val="14"/>
            </w:rPr>
          </w:pPr>
        </w:p>
      </w:tc>
      <w:tc>
        <w:tcPr>
          <w:tcW w:w="1843" w:type="dxa"/>
          <w:vMerge w:val="restart"/>
          <w:tcBorders>
            <w:top w:val="nil"/>
            <w:left w:val="nil"/>
            <w:right w:val="nil"/>
          </w:tcBorders>
          <w:shd w:val="clear" w:color="auto" w:fill="auto"/>
          <w:tcMar>
            <w:left w:w="0" w:type="dxa"/>
            <w:right w:w="0" w:type="dxa"/>
          </w:tcMar>
        </w:tcPr>
        <w:p w:rsidR="000E7AC7" w:rsidRPr="00A45F0A" w:rsidRDefault="000E7AC7" w:rsidP="00A45F0A">
          <w:pPr>
            <w:pStyle w:val="Formtabletext"/>
            <w:spacing w:before="60" w:after="0"/>
            <w:ind w:left="0"/>
            <w:rPr>
              <w:sz w:val="14"/>
              <w:szCs w:val="14"/>
            </w:rPr>
          </w:pPr>
        </w:p>
      </w:tc>
      <w:tc>
        <w:tcPr>
          <w:tcW w:w="1332" w:type="dxa"/>
          <w:tcBorders>
            <w:top w:val="nil"/>
            <w:left w:val="nil"/>
            <w:bottom w:val="nil"/>
            <w:right w:val="nil"/>
          </w:tcBorders>
          <w:shd w:val="clear" w:color="auto" w:fill="auto"/>
        </w:tcPr>
        <w:p w:rsidR="000E7AC7" w:rsidRPr="00A45F0A" w:rsidRDefault="00593CC1" w:rsidP="00A45F0A">
          <w:pPr>
            <w:pStyle w:val="FormTextCharChar"/>
            <w:spacing w:before="120"/>
            <w:rPr>
              <w:sz w:val="10"/>
              <w:szCs w:val="10"/>
            </w:rPr>
          </w:pPr>
          <w:r>
            <w:pict>
              <v:shape id="_x0000_s2051" type="#_x0000_t75" style="position:absolute;margin-left:10.6pt;margin-top:-53.65pt;width:55.45pt;height:31.45pt;z-index:251657216;mso-position-horizontal-relative:text;mso-position-vertical-relative:text">
                <v:imagedata r:id="rId2" o:title=""/>
              </v:shape>
            </w:pict>
          </w:r>
        </w:p>
        <w:p w:rsidR="000E7AC7" w:rsidRPr="003C75E6" w:rsidRDefault="000E7AC7" w:rsidP="00A45F0A">
          <w:pPr>
            <w:pStyle w:val="Tabletext"/>
            <w:spacing w:line="270" w:lineRule="atLeast"/>
            <w:ind w:left="0"/>
          </w:pPr>
        </w:p>
      </w:tc>
    </w:tr>
    <w:tr w:rsidR="000E7AC7" w:rsidTr="00A45F0A">
      <w:trPr>
        <w:trHeight w:val="555"/>
      </w:trPr>
      <w:tc>
        <w:tcPr>
          <w:tcW w:w="5529" w:type="dxa"/>
          <w:vMerge/>
          <w:tcBorders>
            <w:left w:val="nil"/>
            <w:bottom w:val="nil"/>
            <w:right w:val="nil"/>
          </w:tcBorders>
          <w:shd w:val="clear" w:color="auto" w:fill="auto"/>
          <w:tcMar>
            <w:left w:w="0" w:type="dxa"/>
            <w:right w:w="0" w:type="dxa"/>
          </w:tcMar>
        </w:tcPr>
        <w:p w:rsidR="000E7AC7" w:rsidRPr="00A45F0A" w:rsidRDefault="000E7AC7" w:rsidP="00A45F0A">
          <w:pPr>
            <w:pStyle w:val="Footer"/>
            <w:tabs>
              <w:tab w:val="clear" w:pos="4153"/>
            </w:tabs>
            <w:spacing w:before="120" w:after="120" w:line="270" w:lineRule="atLeast"/>
            <w:rPr>
              <w:noProof/>
              <w:sz w:val="14"/>
              <w:szCs w:val="14"/>
              <w:lang w:eastAsia="en-AU"/>
            </w:rPr>
          </w:pPr>
        </w:p>
      </w:tc>
      <w:tc>
        <w:tcPr>
          <w:tcW w:w="1842" w:type="dxa"/>
          <w:vMerge/>
          <w:tcBorders>
            <w:left w:val="nil"/>
            <w:bottom w:val="nil"/>
            <w:right w:val="nil"/>
          </w:tcBorders>
          <w:shd w:val="clear" w:color="auto" w:fill="auto"/>
          <w:tcMar>
            <w:left w:w="0" w:type="dxa"/>
            <w:right w:w="0" w:type="dxa"/>
          </w:tcMar>
        </w:tcPr>
        <w:p w:rsidR="000E7AC7" w:rsidRPr="00A45F0A" w:rsidRDefault="000E7AC7" w:rsidP="00A45F0A">
          <w:pPr>
            <w:pStyle w:val="Formtabletext"/>
            <w:spacing w:before="60" w:after="0"/>
            <w:ind w:left="0"/>
            <w:rPr>
              <w:sz w:val="14"/>
              <w:szCs w:val="14"/>
            </w:rPr>
          </w:pPr>
        </w:p>
      </w:tc>
      <w:tc>
        <w:tcPr>
          <w:tcW w:w="1843" w:type="dxa"/>
          <w:vMerge/>
          <w:tcBorders>
            <w:left w:val="nil"/>
            <w:bottom w:val="nil"/>
            <w:right w:val="nil"/>
          </w:tcBorders>
          <w:shd w:val="clear" w:color="auto" w:fill="auto"/>
          <w:tcMar>
            <w:left w:w="0" w:type="dxa"/>
            <w:right w:w="0" w:type="dxa"/>
          </w:tcMar>
        </w:tcPr>
        <w:p w:rsidR="000E7AC7" w:rsidRPr="00A45F0A" w:rsidRDefault="000E7AC7" w:rsidP="00A45F0A">
          <w:pPr>
            <w:pStyle w:val="Formtabletext"/>
            <w:spacing w:before="60" w:after="0"/>
            <w:ind w:left="0"/>
            <w:rPr>
              <w:sz w:val="14"/>
              <w:szCs w:val="14"/>
            </w:rPr>
          </w:pPr>
        </w:p>
      </w:tc>
      <w:tc>
        <w:tcPr>
          <w:tcW w:w="1332" w:type="dxa"/>
          <w:tcBorders>
            <w:top w:val="nil"/>
            <w:left w:val="nil"/>
            <w:bottom w:val="nil"/>
            <w:right w:val="nil"/>
          </w:tcBorders>
          <w:shd w:val="clear" w:color="auto" w:fill="auto"/>
          <w:vAlign w:val="bottom"/>
        </w:tcPr>
        <w:p w:rsidR="000E7AC7" w:rsidRPr="00D01D45" w:rsidRDefault="000E7AC7" w:rsidP="00A45F0A">
          <w:pPr>
            <w:pStyle w:val="FormTextCharChar"/>
            <w:spacing w:before="120"/>
            <w:jc w:val="right"/>
          </w:pPr>
          <w:r w:rsidRPr="00A45F0A">
            <w:rPr>
              <w:sz w:val="10"/>
              <w:szCs w:val="10"/>
            </w:rPr>
            <w:t xml:space="preserve">Page </w:t>
          </w:r>
          <w:r w:rsidRPr="00A45F0A">
            <w:rPr>
              <w:rStyle w:val="PageNumber"/>
              <w:sz w:val="10"/>
              <w:szCs w:val="10"/>
            </w:rPr>
            <w:fldChar w:fldCharType="begin"/>
          </w:r>
          <w:r w:rsidRPr="00A45F0A">
            <w:rPr>
              <w:rStyle w:val="PageNumber"/>
              <w:sz w:val="10"/>
              <w:szCs w:val="10"/>
            </w:rPr>
            <w:instrText xml:space="preserve"> PAGE </w:instrText>
          </w:r>
          <w:r w:rsidRPr="00A45F0A">
            <w:rPr>
              <w:rStyle w:val="PageNumber"/>
              <w:sz w:val="10"/>
              <w:szCs w:val="10"/>
            </w:rPr>
            <w:fldChar w:fldCharType="separate"/>
          </w:r>
          <w:r w:rsidR="00593CC1">
            <w:rPr>
              <w:rStyle w:val="PageNumber"/>
              <w:noProof/>
              <w:sz w:val="10"/>
              <w:szCs w:val="10"/>
            </w:rPr>
            <w:t>2</w:t>
          </w:r>
          <w:r w:rsidRPr="00A45F0A">
            <w:rPr>
              <w:rStyle w:val="PageNumber"/>
              <w:sz w:val="10"/>
              <w:szCs w:val="10"/>
            </w:rPr>
            <w:fldChar w:fldCharType="end"/>
          </w:r>
          <w:r w:rsidRPr="00A45F0A">
            <w:rPr>
              <w:rStyle w:val="PageNumber"/>
              <w:sz w:val="10"/>
              <w:szCs w:val="10"/>
            </w:rPr>
            <w:t xml:space="preserve"> of </w:t>
          </w:r>
          <w:r w:rsidRPr="00A45F0A">
            <w:rPr>
              <w:rStyle w:val="PageNumber"/>
              <w:sz w:val="10"/>
              <w:szCs w:val="10"/>
            </w:rPr>
            <w:fldChar w:fldCharType="begin"/>
          </w:r>
          <w:r w:rsidRPr="00A45F0A">
            <w:rPr>
              <w:rStyle w:val="PageNumber"/>
              <w:sz w:val="10"/>
              <w:szCs w:val="10"/>
            </w:rPr>
            <w:instrText xml:space="preserve"> NUMPAGES </w:instrText>
          </w:r>
          <w:r w:rsidRPr="00A45F0A">
            <w:rPr>
              <w:rStyle w:val="PageNumber"/>
              <w:sz w:val="10"/>
              <w:szCs w:val="10"/>
            </w:rPr>
            <w:fldChar w:fldCharType="separate"/>
          </w:r>
          <w:r w:rsidR="00593CC1">
            <w:rPr>
              <w:rStyle w:val="PageNumber"/>
              <w:noProof/>
              <w:sz w:val="10"/>
              <w:szCs w:val="10"/>
            </w:rPr>
            <w:t>2</w:t>
          </w:r>
          <w:r w:rsidRPr="00A45F0A">
            <w:rPr>
              <w:rStyle w:val="PageNumber"/>
              <w:sz w:val="10"/>
              <w:szCs w:val="10"/>
            </w:rPr>
            <w:fldChar w:fldCharType="end"/>
          </w:r>
        </w:p>
      </w:tc>
    </w:tr>
  </w:tbl>
  <w:p w:rsidR="000E7AC7" w:rsidRDefault="00593CC1" w:rsidP="000E7AC7">
    <w:pPr>
      <w:pStyle w:val="Spacer"/>
    </w:pPr>
    <w:r>
      <w:rPr>
        <w:noProof/>
        <w:sz w:val="14"/>
        <w:szCs w:val="14"/>
        <w:lang w:eastAsia="en-AU"/>
      </w:rPr>
      <w:pict>
        <v:shape id="_x0000_s2052" style="position:absolute;margin-left:-.5pt;margin-top:749.2pt;width:527.25pt;height:.25pt;z-index:251658240;mso-wrap-distance-left:0;mso-wrap-distance-right:0;mso-position-horizontal-relative:text;mso-position-vertical-relative:page" coordsize="10627,5" wrapcoords="1 0 1 5 707 5 707 0 1 0" path="m,l10627,5e" filled="f" strokeweight="4pt">
          <v:path arrowok="t"/>
          <w10:wrap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0E7AC7" w:rsidTr="00A45F0A">
      <w:tc>
        <w:tcPr>
          <w:tcW w:w="5529" w:type="dxa"/>
          <w:vMerge w:val="restart"/>
          <w:tcBorders>
            <w:top w:val="single" w:sz="4" w:space="0" w:color="auto"/>
            <w:left w:val="nil"/>
            <w:right w:val="nil"/>
          </w:tcBorders>
          <w:shd w:val="clear" w:color="auto" w:fill="auto"/>
          <w:tcMar>
            <w:left w:w="0" w:type="dxa"/>
            <w:right w:w="0" w:type="dxa"/>
          </w:tcMar>
        </w:tcPr>
        <w:p w:rsidR="000E7AC7" w:rsidRDefault="00593CC1" w:rsidP="00A45F0A">
          <w:pPr>
            <w:pStyle w:val="Footer"/>
            <w:tabs>
              <w:tab w:val="clear" w:pos="4153"/>
            </w:tabs>
            <w:spacing w:before="120" w:after="120" w:line="27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25.65pt;mso-position-horizontal-relative:page;mso-position-vertical-relative:page" wrapcoords="-140 0 -140 21287 21600 21287 21600 0 -140 0" o:allowoverlap="f">
                <v:imagedata r:id="rId1" o:title="black horizontal"/>
              </v:shape>
            </w:pict>
          </w:r>
        </w:p>
        <w:p w:rsidR="000E7AC7" w:rsidRPr="001D5271" w:rsidRDefault="00484F92" w:rsidP="0096404E">
          <w:pPr>
            <w:pStyle w:val="Footer"/>
            <w:tabs>
              <w:tab w:val="clear" w:pos="4153"/>
            </w:tabs>
            <w:spacing w:before="360" w:after="120" w:line="270" w:lineRule="atLeast"/>
            <w:rPr>
              <w:color w:val="808080"/>
              <w:sz w:val="12"/>
              <w:szCs w:val="12"/>
            </w:rPr>
          </w:pPr>
          <w:r w:rsidRPr="00713E0E">
            <w:rPr>
              <w:color w:val="808080"/>
              <w:sz w:val="12"/>
              <w:szCs w:val="12"/>
            </w:rPr>
            <w:t>REIMBF1</w:t>
          </w:r>
          <w:r w:rsidR="00353DBB" w:rsidRPr="00713E0E">
            <w:rPr>
              <w:color w:val="808080"/>
              <w:sz w:val="12"/>
              <w:szCs w:val="12"/>
            </w:rPr>
            <w:t xml:space="preserve">   </w:t>
          </w:r>
          <w:r w:rsidR="0096404E">
            <w:rPr>
              <w:color w:val="808080"/>
              <w:sz w:val="12"/>
              <w:szCs w:val="12"/>
            </w:rPr>
            <w:t>12</w:t>
          </w:r>
          <w:r w:rsidR="00353DBB" w:rsidRPr="00713E0E">
            <w:rPr>
              <w:color w:val="808080"/>
              <w:sz w:val="12"/>
              <w:szCs w:val="12"/>
            </w:rPr>
            <w:t>/</w:t>
          </w:r>
          <w:r w:rsidR="0096404E">
            <w:rPr>
              <w:color w:val="808080"/>
              <w:sz w:val="12"/>
              <w:szCs w:val="12"/>
            </w:rPr>
            <w:t>21</w:t>
          </w:r>
        </w:p>
      </w:tc>
      <w:tc>
        <w:tcPr>
          <w:tcW w:w="1842" w:type="dxa"/>
          <w:vMerge w:val="restart"/>
          <w:tcBorders>
            <w:top w:val="single" w:sz="4" w:space="0" w:color="auto"/>
            <w:left w:val="nil"/>
            <w:right w:val="nil"/>
          </w:tcBorders>
          <w:shd w:val="clear" w:color="auto" w:fill="auto"/>
          <w:tcMar>
            <w:left w:w="0" w:type="dxa"/>
            <w:right w:w="0" w:type="dxa"/>
          </w:tcMar>
        </w:tcPr>
        <w:p w:rsidR="001D4F5C" w:rsidRPr="00416FD8" w:rsidRDefault="001D4F5C" w:rsidP="001D4F5C">
          <w:pPr>
            <w:pStyle w:val="Formtabletext"/>
            <w:spacing w:before="120" w:after="0" w:line="240" w:lineRule="auto"/>
            <w:ind w:left="0"/>
            <w:rPr>
              <w:sz w:val="13"/>
              <w:szCs w:val="13"/>
            </w:rPr>
          </w:pPr>
          <w:smartTag w:uri="urn:schemas-microsoft-com:office:smarttags" w:element="address">
            <w:smartTag w:uri="urn:schemas-microsoft-com:office:smarttags" w:element="Street">
              <w:r>
                <w:rPr>
                  <w:sz w:val="13"/>
                  <w:szCs w:val="13"/>
                </w:rPr>
                <w:t>PO Box</w:t>
              </w:r>
            </w:smartTag>
            <w:r>
              <w:rPr>
                <w:sz w:val="13"/>
                <w:szCs w:val="13"/>
              </w:rPr>
              <w:t xml:space="preserve"> 2751</w:t>
            </w:r>
          </w:smartTag>
          <w:r>
            <w:rPr>
              <w:sz w:val="13"/>
              <w:szCs w:val="13"/>
            </w:rPr>
            <w:t xml:space="preserve"> </w:t>
          </w:r>
        </w:p>
        <w:p w:rsidR="001D4F5C" w:rsidRPr="00416FD8" w:rsidRDefault="001D4F5C" w:rsidP="001D4F5C">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rsidR="000E7AC7" w:rsidRPr="00A45F0A" w:rsidRDefault="001D4F5C" w:rsidP="00A45F0A">
          <w:pPr>
            <w:pStyle w:val="Formtabletext"/>
            <w:spacing w:before="60" w:after="0"/>
            <w:ind w:left="0"/>
            <w:rPr>
              <w:sz w:val="14"/>
              <w:szCs w:val="14"/>
            </w:rPr>
          </w:pPr>
          <w:r w:rsidRPr="00416FD8">
            <w:rPr>
              <w:sz w:val="13"/>
              <w:szCs w:val="13"/>
            </w:rPr>
            <w:t>DX 216079 Geelong</w:t>
          </w:r>
          <w:r w:rsidRPr="00A45F0A" w:rsidDel="00353DBB">
            <w:rPr>
              <w:sz w:val="14"/>
              <w:szCs w:val="14"/>
            </w:rPr>
            <w:t xml:space="preserve"> </w:t>
          </w:r>
        </w:p>
      </w:tc>
      <w:tc>
        <w:tcPr>
          <w:tcW w:w="1843" w:type="dxa"/>
          <w:vMerge w:val="restart"/>
          <w:tcBorders>
            <w:top w:val="single" w:sz="4" w:space="0" w:color="auto"/>
            <w:left w:val="nil"/>
            <w:right w:val="nil"/>
          </w:tcBorders>
          <w:shd w:val="clear" w:color="auto" w:fill="auto"/>
          <w:tcMar>
            <w:left w:w="0" w:type="dxa"/>
            <w:right w:w="0" w:type="dxa"/>
          </w:tcMar>
        </w:tcPr>
        <w:p w:rsidR="001D4F5C" w:rsidRPr="00416FD8" w:rsidRDefault="001D4F5C" w:rsidP="001D4F5C">
          <w:pPr>
            <w:pStyle w:val="Formtabletext"/>
            <w:spacing w:before="120" w:after="0" w:line="240" w:lineRule="auto"/>
            <w:ind w:left="0"/>
            <w:rPr>
              <w:sz w:val="13"/>
              <w:szCs w:val="13"/>
            </w:rPr>
          </w:pPr>
          <w:r w:rsidRPr="00416FD8">
            <w:rPr>
              <w:sz w:val="13"/>
              <w:szCs w:val="13"/>
            </w:rPr>
            <w:t>Telephone 1300 654 329</w:t>
          </w:r>
        </w:p>
        <w:p w:rsidR="001D4F5C" w:rsidRPr="00416FD8" w:rsidRDefault="001D4F5C" w:rsidP="001D4F5C">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1800 332 556</w:t>
          </w:r>
        </w:p>
        <w:p w:rsidR="001D4F5C" w:rsidRPr="00416FD8" w:rsidRDefault="001D4F5C" w:rsidP="001D4F5C">
          <w:pPr>
            <w:pStyle w:val="Formtabletext"/>
            <w:spacing w:before="60" w:after="0"/>
            <w:ind w:left="0"/>
            <w:rPr>
              <w:sz w:val="13"/>
              <w:szCs w:val="13"/>
            </w:rPr>
          </w:pPr>
          <w:r w:rsidRPr="00416FD8">
            <w:rPr>
              <w:sz w:val="13"/>
              <w:szCs w:val="13"/>
            </w:rPr>
            <w:t>www.tac.vic.gov.au</w:t>
          </w:r>
        </w:p>
        <w:p w:rsidR="000E7AC7" w:rsidRPr="00A45F0A" w:rsidRDefault="001D4F5C" w:rsidP="001D5271">
          <w:pPr>
            <w:pStyle w:val="Formtabletext"/>
            <w:spacing w:before="60" w:after="0"/>
            <w:ind w:left="0"/>
            <w:rPr>
              <w:sz w:val="14"/>
              <w:szCs w:val="14"/>
            </w:rPr>
          </w:pPr>
          <w:smartTag w:uri="urn:schemas-microsoft-com:office:smarttags" w:element="stockticker">
            <w:r w:rsidRPr="00416FD8">
              <w:rPr>
                <w:sz w:val="13"/>
                <w:szCs w:val="13"/>
              </w:rPr>
              <w:t>ABN</w:t>
            </w:r>
          </w:smartTag>
          <w:r w:rsidRPr="00416FD8">
            <w:rPr>
              <w:sz w:val="13"/>
              <w:szCs w:val="13"/>
            </w:rPr>
            <w:t xml:space="preserve"> 22 033 947 623</w:t>
          </w:r>
        </w:p>
      </w:tc>
      <w:tc>
        <w:tcPr>
          <w:tcW w:w="1332" w:type="dxa"/>
          <w:tcBorders>
            <w:top w:val="single" w:sz="4" w:space="0" w:color="auto"/>
            <w:left w:val="nil"/>
            <w:bottom w:val="nil"/>
            <w:right w:val="nil"/>
          </w:tcBorders>
          <w:shd w:val="clear" w:color="auto" w:fill="auto"/>
        </w:tcPr>
        <w:p w:rsidR="000E7AC7" w:rsidRPr="00A45F0A" w:rsidRDefault="00593CC1" w:rsidP="00A45F0A">
          <w:pPr>
            <w:pStyle w:val="FormTextCharChar"/>
            <w:spacing w:before="120"/>
            <w:rPr>
              <w:sz w:val="10"/>
              <w:szCs w:val="10"/>
            </w:rPr>
          </w:pPr>
          <w:r>
            <w:rPr>
              <w:sz w:val="10"/>
              <w:szCs w:val="10"/>
            </w:rPr>
            <w:pict>
              <v:shape id="_x0000_i1029" type="#_x0000_t75" style="width:47.6pt;height:25.65pt">
                <v:imagedata r:id="rId2" o:title="VIC_GOV_LOGO_FA_BLACK"/>
              </v:shape>
            </w:pict>
          </w:r>
        </w:p>
        <w:p w:rsidR="000E7AC7" w:rsidRPr="003C75E6" w:rsidRDefault="000E7AC7" w:rsidP="00A45F0A">
          <w:pPr>
            <w:pStyle w:val="Tabletext"/>
            <w:spacing w:line="270" w:lineRule="atLeast"/>
            <w:ind w:left="0"/>
          </w:pPr>
        </w:p>
      </w:tc>
    </w:tr>
    <w:tr w:rsidR="000E7AC7" w:rsidTr="00A45F0A">
      <w:tc>
        <w:tcPr>
          <w:tcW w:w="5529" w:type="dxa"/>
          <w:vMerge/>
          <w:tcBorders>
            <w:left w:val="nil"/>
            <w:bottom w:val="nil"/>
            <w:right w:val="nil"/>
          </w:tcBorders>
          <w:shd w:val="clear" w:color="auto" w:fill="auto"/>
          <w:tcMar>
            <w:left w:w="0" w:type="dxa"/>
            <w:right w:w="0" w:type="dxa"/>
          </w:tcMar>
        </w:tcPr>
        <w:p w:rsidR="000E7AC7" w:rsidRDefault="000E7AC7" w:rsidP="00A45F0A">
          <w:pPr>
            <w:pStyle w:val="Footer"/>
            <w:tabs>
              <w:tab w:val="clear" w:pos="4153"/>
            </w:tabs>
            <w:spacing w:before="120" w:after="120" w:line="270" w:lineRule="atLeast"/>
          </w:pPr>
        </w:p>
      </w:tc>
      <w:tc>
        <w:tcPr>
          <w:tcW w:w="1842" w:type="dxa"/>
          <w:vMerge/>
          <w:tcBorders>
            <w:left w:val="nil"/>
            <w:bottom w:val="nil"/>
            <w:right w:val="nil"/>
          </w:tcBorders>
          <w:shd w:val="clear" w:color="auto" w:fill="auto"/>
          <w:tcMar>
            <w:left w:w="0" w:type="dxa"/>
            <w:right w:w="0" w:type="dxa"/>
          </w:tcMar>
        </w:tcPr>
        <w:p w:rsidR="000E7AC7" w:rsidRPr="00A45F0A" w:rsidRDefault="000E7AC7" w:rsidP="00A45F0A">
          <w:pPr>
            <w:pStyle w:val="Formtabletext"/>
            <w:spacing w:before="120" w:after="0" w:line="240" w:lineRule="auto"/>
            <w:ind w:left="0"/>
            <w:rPr>
              <w:sz w:val="14"/>
              <w:szCs w:val="14"/>
            </w:rPr>
          </w:pPr>
        </w:p>
      </w:tc>
      <w:tc>
        <w:tcPr>
          <w:tcW w:w="1843" w:type="dxa"/>
          <w:vMerge/>
          <w:tcBorders>
            <w:left w:val="nil"/>
            <w:bottom w:val="nil"/>
            <w:right w:val="nil"/>
          </w:tcBorders>
          <w:shd w:val="clear" w:color="auto" w:fill="auto"/>
          <w:tcMar>
            <w:left w:w="0" w:type="dxa"/>
            <w:right w:w="0" w:type="dxa"/>
          </w:tcMar>
        </w:tcPr>
        <w:p w:rsidR="000E7AC7" w:rsidRPr="00A45F0A" w:rsidRDefault="000E7AC7" w:rsidP="00A45F0A">
          <w:pPr>
            <w:pStyle w:val="Formtabletext"/>
            <w:spacing w:before="120" w:after="0" w:line="240" w:lineRule="auto"/>
            <w:ind w:left="0"/>
            <w:rPr>
              <w:sz w:val="14"/>
              <w:szCs w:val="14"/>
            </w:rPr>
          </w:pPr>
        </w:p>
      </w:tc>
      <w:tc>
        <w:tcPr>
          <w:tcW w:w="1332" w:type="dxa"/>
          <w:tcBorders>
            <w:top w:val="nil"/>
            <w:left w:val="nil"/>
            <w:bottom w:val="nil"/>
            <w:right w:val="nil"/>
          </w:tcBorders>
          <w:shd w:val="clear" w:color="auto" w:fill="auto"/>
          <w:vAlign w:val="bottom"/>
        </w:tcPr>
        <w:p w:rsidR="000E7AC7" w:rsidRPr="00A45F0A" w:rsidRDefault="000E7AC7" w:rsidP="00A45F0A">
          <w:pPr>
            <w:pStyle w:val="Tabletext"/>
            <w:spacing w:line="270" w:lineRule="atLeast"/>
            <w:ind w:left="0"/>
            <w:jc w:val="right"/>
            <w:rPr>
              <w:sz w:val="10"/>
              <w:szCs w:val="10"/>
            </w:rPr>
          </w:pPr>
          <w:r w:rsidRPr="00A45F0A">
            <w:rPr>
              <w:sz w:val="10"/>
              <w:szCs w:val="10"/>
            </w:rPr>
            <w:t xml:space="preserve">Page </w:t>
          </w:r>
          <w:r w:rsidRPr="00A45F0A">
            <w:rPr>
              <w:rStyle w:val="PageNumber"/>
              <w:sz w:val="10"/>
              <w:szCs w:val="10"/>
            </w:rPr>
            <w:fldChar w:fldCharType="begin"/>
          </w:r>
          <w:r w:rsidRPr="00A45F0A">
            <w:rPr>
              <w:rStyle w:val="PageNumber"/>
              <w:sz w:val="10"/>
              <w:szCs w:val="10"/>
            </w:rPr>
            <w:instrText xml:space="preserve"> PAGE </w:instrText>
          </w:r>
          <w:r w:rsidRPr="00A45F0A">
            <w:rPr>
              <w:rStyle w:val="PageNumber"/>
              <w:sz w:val="10"/>
              <w:szCs w:val="10"/>
            </w:rPr>
            <w:fldChar w:fldCharType="separate"/>
          </w:r>
          <w:r w:rsidR="00593CC1">
            <w:rPr>
              <w:rStyle w:val="PageNumber"/>
              <w:noProof/>
              <w:sz w:val="10"/>
              <w:szCs w:val="10"/>
            </w:rPr>
            <w:t>1</w:t>
          </w:r>
          <w:r w:rsidRPr="00A45F0A">
            <w:rPr>
              <w:rStyle w:val="PageNumber"/>
              <w:sz w:val="10"/>
              <w:szCs w:val="10"/>
            </w:rPr>
            <w:fldChar w:fldCharType="end"/>
          </w:r>
          <w:r w:rsidRPr="00A45F0A">
            <w:rPr>
              <w:rStyle w:val="PageNumber"/>
              <w:sz w:val="10"/>
              <w:szCs w:val="10"/>
            </w:rPr>
            <w:t xml:space="preserve"> of </w:t>
          </w:r>
          <w:r w:rsidRPr="00A45F0A">
            <w:rPr>
              <w:rStyle w:val="PageNumber"/>
              <w:sz w:val="10"/>
              <w:szCs w:val="10"/>
            </w:rPr>
            <w:fldChar w:fldCharType="begin"/>
          </w:r>
          <w:r w:rsidRPr="00A45F0A">
            <w:rPr>
              <w:rStyle w:val="PageNumber"/>
              <w:sz w:val="10"/>
              <w:szCs w:val="10"/>
            </w:rPr>
            <w:instrText xml:space="preserve"> NUMPAGES </w:instrText>
          </w:r>
          <w:r w:rsidRPr="00A45F0A">
            <w:rPr>
              <w:rStyle w:val="PageNumber"/>
              <w:sz w:val="10"/>
              <w:szCs w:val="10"/>
            </w:rPr>
            <w:fldChar w:fldCharType="separate"/>
          </w:r>
          <w:r w:rsidR="00593CC1">
            <w:rPr>
              <w:rStyle w:val="PageNumber"/>
              <w:noProof/>
              <w:sz w:val="10"/>
              <w:szCs w:val="10"/>
            </w:rPr>
            <w:t>2</w:t>
          </w:r>
          <w:r w:rsidRPr="00A45F0A">
            <w:rPr>
              <w:rStyle w:val="PageNumber"/>
              <w:sz w:val="10"/>
              <w:szCs w:val="10"/>
            </w:rPr>
            <w:fldChar w:fldCharType="end"/>
          </w:r>
        </w:p>
      </w:tc>
    </w:tr>
  </w:tbl>
  <w:p w:rsidR="000E7AC7" w:rsidRDefault="000E7AC7" w:rsidP="000E7AC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29" w:rsidRDefault="00E35329">
      <w:r>
        <w:separator/>
      </w:r>
    </w:p>
  </w:footnote>
  <w:footnote w:type="continuationSeparator" w:id="0">
    <w:p w:rsidR="00E35329" w:rsidRDefault="00E3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487"/>
    </w:tblGrid>
    <w:tr w:rsidR="000E7AC7" w:rsidRPr="00984715" w:rsidTr="00A45F0A">
      <w:trPr>
        <w:trHeight w:hRule="exact" w:val="907"/>
      </w:trPr>
      <w:tc>
        <w:tcPr>
          <w:tcW w:w="2069" w:type="dxa"/>
          <w:shd w:val="clear" w:color="auto" w:fill="auto"/>
          <w:tcMar>
            <w:left w:w="0" w:type="dxa"/>
            <w:right w:w="0" w:type="dxa"/>
          </w:tcMar>
          <w:vAlign w:val="center"/>
        </w:tcPr>
        <w:p w:rsidR="000E7AC7" w:rsidRPr="00A45F0A" w:rsidRDefault="00593CC1" w:rsidP="00A45F0A">
          <w:pPr>
            <w:spacing w:after="120" w:line="270" w:lineRule="atLeast"/>
            <w:ind w:left="227"/>
            <w:rPr>
              <w:rFonts w:ascii="Arial Black" w:hAnsi="Arial Black"/>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6.3pt">
                <v:imagedata r:id="rId1" o:title="TAC"/>
              </v:shape>
            </w:pict>
          </w:r>
        </w:p>
      </w:tc>
      <w:tc>
        <w:tcPr>
          <w:tcW w:w="8487" w:type="dxa"/>
          <w:shd w:val="clear" w:color="auto" w:fill="auto"/>
          <w:tcMar>
            <w:left w:w="0" w:type="dxa"/>
            <w:right w:w="0" w:type="dxa"/>
          </w:tcMar>
          <w:vAlign w:val="center"/>
        </w:tcPr>
        <w:p w:rsidR="000E7AC7" w:rsidRPr="00984715" w:rsidRDefault="000E7AC7" w:rsidP="00A45F0A">
          <w:pPr>
            <w:pStyle w:val="FormName"/>
            <w:spacing w:after="120"/>
          </w:pPr>
          <w:r w:rsidRPr="00A45F0A">
            <w:rPr>
              <w:color w:val="auto"/>
            </w:rPr>
            <w:t xml:space="preserve">GENERAL REIMBURSEMENT </w:t>
          </w:r>
          <w:smartTag w:uri="urn:schemas-microsoft-com:office:smarttags" w:element="stockticker">
            <w:r w:rsidRPr="00A45F0A">
              <w:rPr>
                <w:color w:val="auto"/>
              </w:rPr>
              <w:t>FORM</w:t>
            </w:r>
          </w:smartTag>
        </w:p>
      </w:tc>
    </w:tr>
  </w:tbl>
  <w:p w:rsidR="000E7AC7" w:rsidRPr="00C715AE" w:rsidRDefault="000E7AC7">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256"/>
    </w:tblGrid>
    <w:tr w:rsidR="000E7AC7" w:rsidRPr="00984715" w:rsidTr="00A45F0A">
      <w:trPr>
        <w:trHeight w:hRule="exact" w:val="907"/>
      </w:trPr>
      <w:tc>
        <w:tcPr>
          <w:tcW w:w="2069" w:type="dxa"/>
          <w:shd w:val="clear" w:color="auto" w:fill="auto"/>
          <w:tcMar>
            <w:left w:w="0" w:type="dxa"/>
            <w:right w:w="0" w:type="dxa"/>
          </w:tcMar>
          <w:vAlign w:val="center"/>
        </w:tcPr>
        <w:p w:rsidR="000E7AC7" w:rsidRPr="00A45F0A" w:rsidRDefault="00593CC1" w:rsidP="00A45F0A">
          <w:pPr>
            <w:spacing w:after="120" w:line="270" w:lineRule="atLeast"/>
            <w:ind w:left="227"/>
            <w:rPr>
              <w:rFonts w:ascii="Arial Black" w:hAnsi="Arial Black"/>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pt;height:26.3pt">
                <v:imagedata r:id="rId1" o:title="TAC"/>
              </v:shape>
            </w:pict>
          </w:r>
        </w:p>
      </w:tc>
      <w:tc>
        <w:tcPr>
          <w:tcW w:w="8256" w:type="dxa"/>
          <w:shd w:val="clear" w:color="auto" w:fill="auto"/>
          <w:tcMar>
            <w:left w:w="0" w:type="dxa"/>
            <w:right w:w="0" w:type="dxa"/>
          </w:tcMar>
          <w:vAlign w:val="center"/>
        </w:tcPr>
        <w:p w:rsidR="000E7AC7" w:rsidRPr="00984715" w:rsidRDefault="000E7AC7" w:rsidP="00A45F0A">
          <w:pPr>
            <w:pStyle w:val="FormName"/>
            <w:spacing w:after="120"/>
          </w:pPr>
          <w:r w:rsidRPr="00A45F0A">
            <w:rPr>
              <w:color w:val="auto"/>
            </w:rPr>
            <w:t xml:space="preserve">GENERAL REIMBURSEMENT </w:t>
          </w:r>
          <w:smartTag w:uri="urn:schemas-microsoft-com:office:smarttags" w:element="stockticker">
            <w:r w:rsidRPr="00A45F0A">
              <w:rPr>
                <w:color w:val="auto"/>
              </w:rPr>
              <w:t>FORM</w:t>
            </w:r>
          </w:smartTag>
        </w:p>
      </w:tc>
    </w:tr>
  </w:tbl>
  <w:p w:rsidR="000E7AC7" w:rsidRPr="00C715AE" w:rsidRDefault="000E7AC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512D"/>
    <w:multiLevelType w:val="hybridMultilevel"/>
    <w:tmpl w:val="8A3C8A42"/>
    <w:lvl w:ilvl="0" w:tplc="AB706984">
      <w:start w:val="1"/>
      <w:numFmt w:val="bullet"/>
      <w:pStyle w:val="Notesbullets"/>
      <w:lvlText w:val=""/>
      <w:lvlJc w:val="left"/>
      <w:pPr>
        <w:tabs>
          <w:tab w:val="num" w:pos="283"/>
        </w:tabs>
        <w:ind w:left="283" w:hanging="283"/>
      </w:pPr>
      <w:rPr>
        <w:rFonts w:ascii="Wingdings" w:hAnsi="Wingdings" w:hint="default"/>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7E23C70"/>
    <w:multiLevelType w:val="hybridMultilevel"/>
    <w:tmpl w:val="BC104EBC"/>
    <w:lvl w:ilvl="0" w:tplc="7DA21D16">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AC80460"/>
    <w:multiLevelType w:val="hybridMultilevel"/>
    <w:tmpl w:val="F7D07E28"/>
    <w:lvl w:ilvl="0" w:tplc="AC889116">
      <w:start w:val="1"/>
      <w:numFmt w:val="bullet"/>
      <w:lvlText w:val=""/>
      <w:lvlJc w:val="left"/>
      <w:pPr>
        <w:tabs>
          <w:tab w:val="num" w:pos="329"/>
        </w:tabs>
        <w:ind w:left="329" w:hanging="284"/>
      </w:pPr>
      <w:rPr>
        <w:rFonts w:ascii="Wingdings" w:hAnsi="Wingdings"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62"/>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E9E"/>
    <w:rsid w:val="00000B7C"/>
    <w:rsid w:val="000029CB"/>
    <w:rsid w:val="00006E97"/>
    <w:rsid w:val="00012D2A"/>
    <w:rsid w:val="00012F42"/>
    <w:rsid w:val="00013482"/>
    <w:rsid w:val="00015FB8"/>
    <w:rsid w:val="000209F1"/>
    <w:rsid w:val="00020B17"/>
    <w:rsid w:val="00021148"/>
    <w:rsid w:val="00021829"/>
    <w:rsid w:val="000222B8"/>
    <w:rsid w:val="000226D4"/>
    <w:rsid w:val="00023629"/>
    <w:rsid w:val="000249AB"/>
    <w:rsid w:val="00026D2C"/>
    <w:rsid w:val="00027C0A"/>
    <w:rsid w:val="000311FB"/>
    <w:rsid w:val="0004079A"/>
    <w:rsid w:val="000419F1"/>
    <w:rsid w:val="00047F09"/>
    <w:rsid w:val="00051F7E"/>
    <w:rsid w:val="00055154"/>
    <w:rsid w:val="00061399"/>
    <w:rsid w:val="000714E1"/>
    <w:rsid w:val="00071C8A"/>
    <w:rsid w:val="00072E2A"/>
    <w:rsid w:val="00075D09"/>
    <w:rsid w:val="000770B0"/>
    <w:rsid w:val="000811B2"/>
    <w:rsid w:val="00081490"/>
    <w:rsid w:val="00081C86"/>
    <w:rsid w:val="00083F09"/>
    <w:rsid w:val="00085E62"/>
    <w:rsid w:val="000908E0"/>
    <w:rsid w:val="00092DF1"/>
    <w:rsid w:val="00093F14"/>
    <w:rsid w:val="00097841"/>
    <w:rsid w:val="000A07F5"/>
    <w:rsid w:val="000A41A0"/>
    <w:rsid w:val="000A62E0"/>
    <w:rsid w:val="000A7FDB"/>
    <w:rsid w:val="000B0464"/>
    <w:rsid w:val="000B22A5"/>
    <w:rsid w:val="000B30A0"/>
    <w:rsid w:val="000B3EF3"/>
    <w:rsid w:val="000B7760"/>
    <w:rsid w:val="000C1BA9"/>
    <w:rsid w:val="000C1CFF"/>
    <w:rsid w:val="000C2541"/>
    <w:rsid w:val="000C5BD0"/>
    <w:rsid w:val="000C6CE5"/>
    <w:rsid w:val="000C6FF5"/>
    <w:rsid w:val="000D0BF7"/>
    <w:rsid w:val="000D152D"/>
    <w:rsid w:val="000D3DE1"/>
    <w:rsid w:val="000D6491"/>
    <w:rsid w:val="000E0957"/>
    <w:rsid w:val="000E3F64"/>
    <w:rsid w:val="000E4D5D"/>
    <w:rsid w:val="000E7AC7"/>
    <w:rsid w:val="000F1AC4"/>
    <w:rsid w:val="000F3097"/>
    <w:rsid w:val="00102847"/>
    <w:rsid w:val="001045DB"/>
    <w:rsid w:val="00105C00"/>
    <w:rsid w:val="0010658A"/>
    <w:rsid w:val="00107634"/>
    <w:rsid w:val="00107AB7"/>
    <w:rsid w:val="001245DE"/>
    <w:rsid w:val="001249D7"/>
    <w:rsid w:val="001254EC"/>
    <w:rsid w:val="00130B46"/>
    <w:rsid w:val="00131B85"/>
    <w:rsid w:val="00132E04"/>
    <w:rsid w:val="0013348D"/>
    <w:rsid w:val="001355CC"/>
    <w:rsid w:val="00136235"/>
    <w:rsid w:val="001367F7"/>
    <w:rsid w:val="00136948"/>
    <w:rsid w:val="00141F33"/>
    <w:rsid w:val="001426F8"/>
    <w:rsid w:val="00144CCC"/>
    <w:rsid w:val="001454C1"/>
    <w:rsid w:val="00145D32"/>
    <w:rsid w:val="00150D8C"/>
    <w:rsid w:val="00151A39"/>
    <w:rsid w:val="0015644A"/>
    <w:rsid w:val="00157377"/>
    <w:rsid w:val="001638AE"/>
    <w:rsid w:val="00164AF2"/>
    <w:rsid w:val="00165109"/>
    <w:rsid w:val="00170641"/>
    <w:rsid w:val="0017201A"/>
    <w:rsid w:val="001721E7"/>
    <w:rsid w:val="0017388D"/>
    <w:rsid w:val="00173B2E"/>
    <w:rsid w:val="0017434B"/>
    <w:rsid w:val="001774D4"/>
    <w:rsid w:val="00187FE6"/>
    <w:rsid w:val="00191743"/>
    <w:rsid w:val="00196615"/>
    <w:rsid w:val="001967CC"/>
    <w:rsid w:val="001B5030"/>
    <w:rsid w:val="001C0167"/>
    <w:rsid w:val="001C413E"/>
    <w:rsid w:val="001C4C31"/>
    <w:rsid w:val="001C6CF8"/>
    <w:rsid w:val="001D2C91"/>
    <w:rsid w:val="001D4F5C"/>
    <w:rsid w:val="001D5271"/>
    <w:rsid w:val="001D6899"/>
    <w:rsid w:val="001E0040"/>
    <w:rsid w:val="001E2880"/>
    <w:rsid w:val="001E783E"/>
    <w:rsid w:val="001F0F98"/>
    <w:rsid w:val="001F1746"/>
    <w:rsid w:val="001F323A"/>
    <w:rsid w:val="001F4D1F"/>
    <w:rsid w:val="001F57A6"/>
    <w:rsid w:val="00203163"/>
    <w:rsid w:val="00210D5D"/>
    <w:rsid w:val="002122FA"/>
    <w:rsid w:val="00217630"/>
    <w:rsid w:val="00217FD0"/>
    <w:rsid w:val="00220F3D"/>
    <w:rsid w:val="00221AC6"/>
    <w:rsid w:val="002229E7"/>
    <w:rsid w:val="00222B7A"/>
    <w:rsid w:val="00223464"/>
    <w:rsid w:val="00225101"/>
    <w:rsid w:val="002274C2"/>
    <w:rsid w:val="00233210"/>
    <w:rsid w:val="002377C7"/>
    <w:rsid w:val="002405A9"/>
    <w:rsid w:val="002407AD"/>
    <w:rsid w:val="0024588E"/>
    <w:rsid w:val="002459D9"/>
    <w:rsid w:val="00245E8F"/>
    <w:rsid w:val="00247168"/>
    <w:rsid w:val="00247DE2"/>
    <w:rsid w:val="00251C04"/>
    <w:rsid w:val="00257B4A"/>
    <w:rsid w:val="002613BB"/>
    <w:rsid w:val="00261EC6"/>
    <w:rsid w:val="00262EBA"/>
    <w:rsid w:val="002715C4"/>
    <w:rsid w:val="00272291"/>
    <w:rsid w:val="0027344E"/>
    <w:rsid w:val="00274653"/>
    <w:rsid w:val="0027563D"/>
    <w:rsid w:val="0027616C"/>
    <w:rsid w:val="00276C17"/>
    <w:rsid w:val="00280F1C"/>
    <w:rsid w:val="00283F02"/>
    <w:rsid w:val="00291E31"/>
    <w:rsid w:val="0029244E"/>
    <w:rsid w:val="00292F82"/>
    <w:rsid w:val="00293072"/>
    <w:rsid w:val="00293F07"/>
    <w:rsid w:val="00294672"/>
    <w:rsid w:val="002949D7"/>
    <w:rsid w:val="002A25A7"/>
    <w:rsid w:val="002A54DD"/>
    <w:rsid w:val="002B02B5"/>
    <w:rsid w:val="002B3EA5"/>
    <w:rsid w:val="002B6599"/>
    <w:rsid w:val="002C2985"/>
    <w:rsid w:val="002C3BD0"/>
    <w:rsid w:val="002C4D3B"/>
    <w:rsid w:val="002C4D55"/>
    <w:rsid w:val="002D3996"/>
    <w:rsid w:val="002D3DB3"/>
    <w:rsid w:val="002D4776"/>
    <w:rsid w:val="002D7381"/>
    <w:rsid w:val="002E1749"/>
    <w:rsid w:val="002E5B54"/>
    <w:rsid w:val="002F3961"/>
    <w:rsid w:val="002F41F2"/>
    <w:rsid w:val="002F5264"/>
    <w:rsid w:val="00301A94"/>
    <w:rsid w:val="003036E2"/>
    <w:rsid w:val="00303A0F"/>
    <w:rsid w:val="003060D5"/>
    <w:rsid w:val="00306844"/>
    <w:rsid w:val="00306F0A"/>
    <w:rsid w:val="00310CB9"/>
    <w:rsid w:val="00315DF9"/>
    <w:rsid w:val="003208D3"/>
    <w:rsid w:val="003224F2"/>
    <w:rsid w:val="00326623"/>
    <w:rsid w:val="00327447"/>
    <w:rsid w:val="003316CB"/>
    <w:rsid w:val="00333767"/>
    <w:rsid w:val="0033488F"/>
    <w:rsid w:val="00336075"/>
    <w:rsid w:val="0034077B"/>
    <w:rsid w:val="0034090B"/>
    <w:rsid w:val="00342D3B"/>
    <w:rsid w:val="00344C3A"/>
    <w:rsid w:val="00345115"/>
    <w:rsid w:val="003452B2"/>
    <w:rsid w:val="003520CD"/>
    <w:rsid w:val="00353DBB"/>
    <w:rsid w:val="00357FC5"/>
    <w:rsid w:val="00364ABF"/>
    <w:rsid w:val="003662C4"/>
    <w:rsid w:val="00374109"/>
    <w:rsid w:val="00376E48"/>
    <w:rsid w:val="003809F6"/>
    <w:rsid w:val="003869E4"/>
    <w:rsid w:val="003872FB"/>
    <w:rsid w:val="00390645"/>
    <w:rsid w:val="003923BA"/>
    <w:rsid w:val="0039570C"/>
    <w:rsid w:val="003A1F87"/>
    <w:rsid w:val="003A2EE0"/>
    <w:rsid w:val="003A4A51"/>
    <w:rsid w:val="003B3358"/>
    <w:rsid w:val="003B404D"/>
    <w:rsid w:val="003B4FCF"/>
    <w:rsid w:val="003B51D0"/>
    <w:rsid w:val="003C47AC"/>
    <w:rsid w:val="003C708C"/>
    <w:rsid w:val="003C7549"/>
    <w:rsid w:val="003D1E0B"/>
    <w:rsid w:val="003D32C3"/>
    <w:rsid w:val="003D3B36"/>
    <w:rsid w:val="003D41E6"/>
    <w:rsid w:val="003D4255"/>
    <w:rsid w:val="003D58B6"/>
    <w:rsid w:val="003E2291"/>
    <w:rsid w:val="003E3496"/>
    <w:rsid w:val="003E6EE1"/>
    <w:rsid w:val="00401D8D"/>
    <w:rsid w:val="00402A34"/>
    <w:rsid w:val="00403E9B"/>
    <w:rsid w:val="00416B0B"/>
    <w:rsid w:val="00420A3D"/>
    <w:rsid w:val="004222EC"/>
    <w:rsid w:val="00423561"/>
    <w:rsid w:val="00423C54"/>
    <w:rsid w:val="004266FA"/>
    <w:rsid w:val="0043238F"/>
    <w:rsid w:val="00433DBB"/>
    <w:rsid w:val="0045298F"/>
    <w:rsid w:val="0045375B"/>
    <w:rsid w:val="00457863"/>
    <w:rsid w:val="00466128"/>
    <w:rsid w:val="00466708"/>
    <w:rsid w:val="00466875"/>
    <w:rsid w:val="00470FF7"/>
    <w:rsid w:val="00474563"/>
    <w:rsid w:val="004814BA"/>
    <w:rsid w:val="00484F92"/>
    <w:rsid w:val="0048564C"/>
    <w:rsid w:val="004858EE"/>
    <w:rsid w:val="00490ADD"/>
    <w:rsid w:val="00494284"/>
    <w:rsid w:val="00495284"/>
    <w:rsid w:val="00496015"/>
    <w:rsid w:val="0049703A"/>
    <w:rsid w:val="004A1B97"/>
    <w:rsid w:val="004A20C8"/>
    <w:rsid w:val="004A41EF"/>
    <w:rsid w:val="004A52FA"/>
    <w:rsid w:val="004A6D38"/>
    <w:rsid w:val="004A773F"/>
    <w:rsid w:val="004B2CDF"/>
    <w:rsid w:val="004B32C2"/>
    <w:rsid w:val="004B4C00"/>
    <w:rsid w:val="004B59FC"/>
    <w:rsid w:val="004C1393"/>
    <w:rsid w:val="004C3D60"/>
    <w:rsid w:val="004C438D"/>
    <w:rsid w:val="004C5F50"/>
    <w:rsid w:val="004D12B1"/>
    <w:rsid w:val="004D1504"/>
    <w:rsid w:val="004D1E32"/>
    <w:rsid w:val="004E1715"/>
    <w:rsid w:val="004E4DCE"/>
    <w:rsid w:val="004E5394"/>
    <w:rsid w:val="004F5E30"/>
    <w:rsid w:val="004F5FCA"/>
    <w:rsid w:val="004F68B7"/>
    <w:rsid w:val="00502A28"/>
    <w:rsid w:val="00506175"/>
    <w:rsid w:val="0050648D"/>
    <w:rsid w:val="005165F6"/>
    <w:rsid w:val="0052153C"/>
    <w:rsid w:val="00526E6A"/>
    <w:rsid w:val="00533A77"/>
    <w:rsid w:val="005359A3"/>
    <w:rsid w:val="00536CE6"/>
    <w:rsid w:val="005379B9"/>
    <w:rsid w:val="005426FC"/>
    <w:rsid w:val="00545C76"/>
    <w:rsid w:val="005463A1"/>
    <w:rsid w:val="00547673"/>
    <w:rsid w:val="0055271D"/>
    <w:rsid w:val="00556E0F"/>
    <w:rsid w:val="00566C31"/>
    <w:rsid w:val="00567EC8"/>
    <w:rsid w:val="00570DDF"/>
    <w:rsid w:val="0057610E"/>
    <w:rsid w:val="005817D9"/>
    <w:rsid w:val="005832B2"/>
    <w:rsid w:val="0058375B"/>
    <w:rsid w:val="00590DE1"/>
    <w:rsid w:val="00591D6E"/>
    <w:rsid w:val="00593CC1"/>
    <w:rsid w:val="00595298"/>
    <w:rsid w:val="00595AA8"/>
    <w:rsid w:val="005A0AA4"/>
    <w:rsid w:val="005A4BCD"/>
    <w:rsid w:val="005A4D12"/>
    <w:rsid w:val="005A5111"/>
    <w:rsid w:val="005A7811"/>
    <w:rsid w:val="005B011C"/>
    <w:rsid w:val="005B0EF4"/>
    <w:rsid w:val="005B2438"/>
    <w:rsid w:val="005B6D60"/>
    <w:rsid w:val="005C6254"/>
    <w:rsid w:val="005D19F9"/>
    <w:rsid w:val="005D2E2A"/>
    <w:rsid w:val="005D4114"/>
    <w:rsid w:val="005D4D13"/>
    <w:rsid w:val="005E3C61"/>
    <w:rsid w:val="005E49CC"/>
    <w:rsid w:val="005E75B2"/>
    <w:rsid w:val="005F0638"/>
    <w:rsid w:val="005F3C34"/>
    <w:rsid w:val="0060386C"/>
    <w:rsid w:val="00607F5A"/>
    <w:rsid w:val="006218B1"/>
    <w:rsid w:val="00623AD8"/>
    <w:rsid w:val="006249BF"/>
    <w:rsid w:val="00625690"/>
    <w:rsid w:val="0063063A"/>
    <w:rsid w:val="006335BC"/>
    <w:rsid w:val="00633B30"/>
    <w:rsid w:val="00645C39"/>
    <w:rsid w:val="006460D7"/>
    <w:rsid w:val="006552C2"/>
    <w:rsid w:val="00657CF6"/>
    <w:rsid w:val="00660D14"/>
    <w:rsid w:val="00661885"/>
    <w:rsid w:val="006619BE"/>
    <w:rsid w:val="006626BE"/>
    <w:rsid w:val="00663D22"/>
    <w:rsid w:val="00673808"/>
    <w:rsid w:val="00675355"/>
    <w:rsid w:val="00682485"/>
    <w:rsid w:val="00696BD1"/>
    <w:rsid w:val="006A36F8"/>
    <w:rsid w:val="006A4F5D"/>
    <w:rsid w:val="006A6A97"/>
    <w:rsid w:val="006B00FE"/>
    <w:rsid w:val="006B011D"/>
    <w:rsid w:val="006B7594"/>
    <w:rsid w:val="006C0940"/>
    <w:rsid w:val="006C4F33"/>
    <w:rsid w:val="006C74F8"/>
    <w:rsid w:val="006C7634"/>
    <w:rsid w:val="006D22D1"/>
    <w:rsid w:val="006D3094"/>
    <w:rsid w:val="006D613C"/>
    <w:rsid w:val="006D7606"/>
    <w:rsid w:val="006E0FDC"/>
    <w:rsid w:val="006E2E6B"/>
    <w:rsid w:val="006E45CD"/>
    <w:rsid w:val="006E77F3"/>
    <w:rsid w:val="006E7DF2"/>
    <w:rsid w:val="006F21DB"/>
    <w:rsid w:val="006F3362"/>
    <w:rsid w:val="00700FFC"/>
    <w:rsid w:val="007072B1"/>
    <w:rsid w:val="00707741"/>
    <w:rsid w:val="00713E0E"/>
    <w:rsid w:val="00717F48"/>
    <w:rsid w:val="007223A8"/>
    <w:rsid w:val="007229EE"/>
    <w:rsid w:val="00723E11"/>
    <w:rsid w:val="00725064"/>
    <w:rsid w:val="00726935"/>
    <w:rsid w:val="0073702E"/>
    <w:rsid w:val="007438DF"/>
    <w:rsid w:val="007450D0"/>
    <w:rsid w:val="00746C3D"/>
    <w:rsid w:val="00751218"/>
    <w:rsid w:val="007540FC"/>
    <w:rsid w:val="00757898"/>
    <w:rsid w:val="0076012E"/>
    <w:rsid w:val="00762478"/>
    <w:rsid w:val="00764DD6"/>
    <w:rsid w:val="00772F12"/>
    <w:rsid w:val="0077440E"/>
    <w:rsid w:val="00776E83"/>
    <w:rsid w:val="00777EA6"/>
    <w:rsid w:val="00780504"/>
    <w:rsid w:val="00791313"/>
    <w:rsid w:val="0079164A"/>
    <w:rsid w:val="00791FBA"/>
    <w:rsid w:val="00792458"/>
    <w:rsid w:val="00792F36"/>
    <w:rsid w:val="00795A27"/>
    <w:rsid w:val="00796C33"/>
    <w:rsid w:val="007A18D3"/>
    <w:rsid w:val="007A1FAD"/>
    <w:rsid w:val="007A25C3"/>
    <w:rsid w:val="007A27DA"/>
    <w:rsid w:val="007A2920"/>
    <w:rsid w:val="007A3003"/>
    <w:rsid w:val="007A3F5C"/>
    <w:rsid w:val="007B2854"/>
    <w:rsid w:val="007B30E7"/>
    <w:rsid w:val="007B4602"/>
    <w:rsid w:val="007B6859"/>
    <w:rsid w:val="007B7E0D"/>
    <w:rsid w:val="007C1802"/>
    <w:rsid w:val="007C3FD0"/>
    <w:rsid w:val="007C442D"/>
    <w:rsid w:val="007C6AB3"/>
    <w:rsid w:val="007D111C"/>
    <w:rsid w:val="007D417A"/>
    <w:rsid w:val="007D5443"/>
    <w:rsid w:val="007D7FBF"/>
    <w:rsid w:val="007E1CD7"/>
    <w:rsid w:val="007F14B0"/>
    <w:rsid w:val="007F5853"/>
    <w:rsid w:val="00800D52"/>
    <w:rsid w:val="00801BC0"/>
    <w:rsid w:val="00802F6E"/>
    <w:rsid w:val="008039D0"/>
    <w:rsid w:val="008050C3"/>
    <w:rsid w:val="00805B28"/>
    <w:rsid w:val="0081006A"/>
    <w:rsid w:val="0081626F"/>
    <w:rsid w:val="008171C0"/>
    <w:rsid w:val="008224D5"/>
    <w:rsid w:val="00833C34"/>
    <w:rsid w:val="00833F4E"/>
    <w:rsid w:val="00834ADA"/>
    <w:rsid w:val="00835AE8"/>
    <w:rsid w:val="0083688E"/>
    <w:rsid w:val="00844B02"/>
    <w:rsid w:val="0084685C"/>
    <w:rsid w:val="00852E82"/>
    <w:rsid w:val="008531E6"/>
    <w:rsid w:val="0085431E"/>
    <w:rsid w:val="0085650F"/>
    <w:rsid w:val="00860772"/>
    <w:rsid w:val="00865F37"/>
    <w:rsid w:val="00866B73"/>
    <w:rsid w:val="008701DD"/>
    <w:rsid w:val="008737DD"/>
    <w:rsid w:val="00874D3B"/>
    <w:rsid w:val="008764F4"/>
    <w:rsid w:val="008779C6"/>
    <w:rsid w:val="00880BFB"/>
    <w:rsid w:val="00883A59"/>
    <w:rsid w:val="0088690E"/>
    <w:rsid w:val="0089078D"/>
    <w:rsid w:val="0089129C"/>
    <w:rsid w:val="0089435A"/>
    <w:rsid w:val="008A59D9"/>
    <w:rsid w:val="008A5B2D"/>
    <w:rsid w:val="008B0F91"/>
    <w:rsid w:val="008C382E"/>
    <w:rsid w:val="008C3E22"/>
    <w:rsid w:val="008C5859"/>
    <w:rsid w:val="008D1023"/>
    <w:rsid w:val="008D2953"/>
    <w:rsid w:val="008D3FB0"/>
    <w:rsid w:val="008D73A3"/>
    <w:rsid w:val="008E43F5"/>
    <w:rsid w:val="008E6914"/>
    <w:rsid w:val="008F277F"/>
    <w:rsid w:val="008F57D8"/>
    <w:rsid w:val="008F624D"/>
    <w:rsid w:val="008F6672"/>
    <w:rsid w:val="009004C6"/>
    <w:rsid w:val="00900F79"/>
    <w:rsid w:val="00901FF2"/>
    <w:rsid w:val="00902A86"/>
    <w:rsid w:val="00904A69"/>
    <w:rsid w:val="00910AFD"/>
    <w:rsid w:val="00916703"/>
    <w:rsid w:val="00916723"/>
    <w:rsid w:val="00917A48"/>
    <w:rsid w:val="00924DD8"/>
    <w:rsid w:val="00930E3F"/>
    <w:rsid w:val="00931D95"/>
    <w:rsid w:val="00933460"/>
    <w:rsid w:val="00934657"/>
    <w:rsid w:val="00935C07"/>
    <w:rsid w:val="00940D16"/>
    <w:rsid w:val="009430BB"/>
    <w:rsid w:val="00944D2C"/>
    <w:rsid w:val="00952658"/>
    <w:rsid w:val="00956557"/>
    <w:rsid w:val="0096263F"/>
    <w:rsid w:val="0096404E"/>
    <w:rsid w:val="00965160"/>
    <w:rsid w:val="00972437"/>
    <w:rsid w:val="00974373"/>
    <w:rsid w:val="00976371"/>
    <w:rsid w:val="0097684D"/>
    <w:rsid w:val="0097685E"/>
    <w:rsid w:val="00977D68"/>
    <w:rsid w:val="00980815"/>
    <w:rsid w:val="00981583"/>
    <w:rsid w:val="00982E44"/>
    <w:rsid w:val="009863AA"/>
    <w:rsid w:val="00991915"/>
    <w:rsid w:val="00991C6C"/>
    <w:rsid w:val="00996374"/>
    <w:rsid w:val="009965C4"/>
    <w:rsid w:val="009A00DA"/>
    <w:rsid w:val="009A2C72"/>
    <w:rsid w:val="009A4A8E"/>
    <w:rsid w:val="009A4F61"/>
    <w:rsid w:val="009B0E89"/>
    <w:rsid w:val="009C1B97"/>
    <w:rsid w:val="009C4099"/>
    <w:rsid w:val="009C4A12"/>
    <w:rsid w:val="009D2325"/>
    <w:rsid w:val="009D5E05"/>
    <w:rsid w:val="009E15FD"/>
    <w:rsid w:val="009E34A8"/>
    <w:rsid w:val="009F76C0"/>
    <w:rsid w:val="00A03138"/>
    <w:rsid w:val="00A03641"/>
    <w:rsid w:val="00A04D6D"/>
    <w:rsid w:val="00A0696B"/>
    <w:rsid w:val="00A06C3C"/>
    <w:rsid w:val="00A075A9"/>
    <w:rsid w:val="00A14450"/>
    <w:rsid w:val="00A16ACD"/>
    <w:rsid w:val="00A172FE"/>
    <w:rsid w:val="00A272E0"/>
    <w:rsid w:val="00A3206C"/>
    <w:rsid w:val="00A33A87"/>
    <w:rsid w:val="00A350A0"/>
    <w:rsid w:val="00A45F0A"/>
    <w:rsid w:val="00A47A90"/>
    <w:rsid w:val="00A5057B"/>
    <w:rsid w:val="00A54E6A"/>
    <w:rsid w:val="00A55C20"/>
    <w:rsid w:val="00A61A6F"/>
    <w:rsid w:val="00A753BB"/>
    <w:rsid w:val="00A82B14"/>
    <w:rsid w:val="00A93214"/>
    <w:rsid w:val="00A959C9"/>
    <w:rsid w:val="00A97C1C"/>
    <w:rsid w:val="00A97C9C"/>
    <w:rsid w:val="00A97EB1"/>
    <w:rsid w:val="00AA295C"/>
    <w:rsid w:val="00AA40E6"/>
    <w:rsid w:val="00AA437E"/>
    <w:rsid w:val="00AB04A6"/>
    <w:rsid w:val="00AB1534"/>
    <w:rsid w:val="00AB17C1"/>
    <w:rsid w:val="00AB1F02"/>
    <w:rsid w:val="00AB4017"/>
    <w:rsid w:val="00AB76D8"/>
    <w:rsid w:val="00AC0492"/>
    <w:rsid w:val="00AC0A13"/>
    <w:rsid w:val="00AC460D"/>
    <w:rsid w:val="00AC4855"/>
    <w:rsid w:val="00AC71C6"/>
    <w:rsid w:val="00AD0D8E"/>
    <w:rsid w:val="00AD1AA5"/>
    <w:rsid w:val="00AD3D89"/>
    <w:rsid w:val="00AD47C0"/>
    <w:rsid w:val="00AE00F9"/>
    <w:rsid w:val="00AE6A2C"/>
    <w:rsid w:val="00AF0B65"/>
    <w:rsid w:val="00AF6950"/>
    <w:rsid w:val="00B00640"/>
    <w:rsid w:val="00B01E9D"/>
    <w:rsid w:val="00B03465"/>
    <w:rsid w:val="00B0527B"/>
    <w:rsid w:val="00B068E8"/>
    <w:rsid w:val="00B10F9B"/>
    <w:rsid w:val="00B16BBB"/>
    <w:rsid w:val="00B16CEF"/>
    <w:rsid w:val="00B25F9C"/>
    <w:rsid w:val="00B270C4"/>
    <w:rsid w:val="00B30C54"/>
    <w:rsid w:val="00B3626B"/>
    <w:rsid w:val="00B417C9"/>
    <w:rsid w:val="00B41DA2"/>
    <w:rsid w:val="00B431F1"/>
    <w:rsid w:val="00B43DCF"/>
    <w:rsid w:val="00B46EDB"/>
    <w:rsid w:val="00B50AD2"/>
    <w:rsid w:val="00B547BA"/>
    <w:rsid w:val="00B550A8"/>
    <w:rsid w:val="00B573E6"/>
    <w:rsid w:val="00B612E2"/>
    <w:rsid w:val="00B6422B"/>
    <w:rsid w:val="00B64F41"/>
    <w:rsid w:val="00B66C37"/>
    <w:rsid w:val="00B73AD3"/>
    <w:rsid w:val="00B777BD"/>
    <w:rsid w:val="00B80973"/>
    <w:rsid w:val="00B834F8"/>
    <w:rsid w:val="00B8577B"/>
    <w:rsid w:val="00B85937"/>
    <w:rsid w:val="00B90177"/>
    <w:rsid w:val="00B91032"/>
    <w:rsid w:val="00B91BE6"/>
    <w:rsid w:val="00B93107"/>
    <w:rsid w:val="00BA5A36"/>
    <w:rsid w:val="00BB0313"/>
    <w:rsid w:val="00BB18F7"/>
    <w:rsid w:val="00BB356B"/>
    <w:rsid w:val="00BB6283"/>
    <w:rsid w:val="00BB7DCC"/>
    <w:rsid w:val="00BC48C5"/>
    <w:rsid w:val="00BC75DF"/>
    <w:rsid w:val="00BD0F80"/>
    <w:rsid w:val="00BD1593"/>
    <w:rsid w:val="00BD3C3F"/>
    <w:rsid w:val="00BD45CE"/>
    <w:rsid w:val="00BE2C09"/>
    <w:rsid w:val="00BE2DF7"/>
    <w:rsid w:val="00BE3A69"/>
    <w:rsid w:val="00BF0D16"/>
    <w:rsid w:val="00BF0ECD"/>
    <w:rsid w:val="00BF2C79"/>
    <w:rsid w:val="00BF32B4"/>
    <w:rsid w:val="00BF4014"/>
    <w:rsid w:val="00BF4A95"/>
    <w:rsid w:val="00BF7678"/>
    <w:rsid w:val="00C01EDC"/>
    <w:rsid w:val="00C038CC"/>
    <w:rsid w:val="00C03B65"/>
    <w:rsid w:val="00C03FFB"/>
    <w:rsid w:val="00C05A4E"/>
    <w:rsid w:val="00C05AAC"/>
    <w:rsid w:val="00C079AD"/>
    <w:rsid w:val="00C227E2"/>
    <w:rsid w:val="00C3049E"/>
    <w:rsid w:val="00C33F89"/>
    <w:rsid w:val="00C34F85"/>
    <w:rsid w:val="00C377D3"/>
    <w:rsid w:val="00C43B2C"/>
    <w:rsid w:val="00C455C2"/>
    <w:rsid w:val="00C45CB2"/>
    <w:rsid w:val="00C50FDD"/>
    <w:rsid w:val="00C544B0"/>
    <w:rsid w:val="00C551DB"/>
    <w:rsid w:val="00C57D45"/>
    <w:rsid w:val="00C64636"/>
    <w:rsid w:val="00C65419"/>
    <w:rsid w:val="00C67CBC"/>
    <w:rsid w:val="00C700F3"/>
    <w:rsid w:val="00C73FF7"/>
    <w:rsid w:val="00C875EF"/>
    <w:rsid w:val="00C90528"/>
    <w:rsid w:val="00C9155D"/>
    <w:rsid w:val="00C9435A"/>
    <w:rsid w:val="00CA10FC"/>
    <w:rsid w:val="00CA1336"/>
    <w:rsid w:val="00CA334E"/>
    <w:rsid w:val="00CA523A"/>
    <w:rsid w:val="00CA59AA"/>
    <w:rsid w:val="00CB5F24"/>
    <w:rsid w:val="00CB72B7"/>
    <w:rsid w:val="00CB7327"/>
    <w:rsid w:val="00CB7515"/>
    <w:rsid w:val="00CC67B2"/>
    <w:rsid w:val="00CD18EA"/>
    <w:rsid w:val="00CD57F6"/>
    <w:rsid w:val="00CE034B"/>
    <w:rsid w:val="00CE1CF5"/>
    <w:rsid w:val="00CE4699"/>
    <w:rsid w:val="00CE4937"/>
    <w:rsid w:val="00CF5569"/>
    <w:rsid w:val="00CF63C8"/>
    <w:rsid w:val="00D00B04"/>
    <w:rsid w:val="00D0129C"/>
    <w:rsid w:val="00D02687"/>
    <w:rsid w:val="00D078BE"/>
    <w:rsid w:val="00D1593E"/>
    <w:rsid w:val="00D15A03"/>
    <w:rsid w:val="00D16D01"/>
    <w:rsid w:val="00D20C37"/>
    <w:rsid w:val="00D21DEA"/>
    <w:rsid w:val="00D25549"/>
    <w:rsid w:val="00D258B1"/>
    <w:rsid w:val="00D25F53"/>
    <w:rsid w:val="00D30141"/>
    <w:rsid w:val="00D305C4"/>
    <w:rsid w:val="00D31EB4"/>
    <w:rsid w:val="00D348AD"/>
    <w:rsid w:val="00D35DBF"/>
    <w:rsid w:val="00D37F96"/>
    <w:rsid w:val="00D405F1"/>
    <w:rsid w:val="00D42115"/>
    <w:rsid w:val="00D43D24"/>
    <w:rsid w:val="00D46351"/>
    <w:rsid w:val="00D47302"/>
    <w:rsid w:val="00D5392D"/>
    <w:rsid w:val="00D63511"/>
    <w:rsid w:val="00D65E50"/>
    <w:rsid w:val="00D671AD"/>
    <w:rsid w:val="00D728D2"/>
    <w:rsid w:val="00D73AF2"/>
    <w:rsid w:val="00D74142"/>
    <w:rsid w:val="00D75BAF"/>
    <w:rsid w:val="00D763C2"/>
    <w:rsid w:val="00D76B73"/>
    <w:rsid w:val="00D83A6E"/>
    <w:rsid w:val="00D85E9E"/>
    <w:rsid w:val="00D902FE"/>
    <w:rsid w:val="00D92673"/>
    <w:rsid w:val="00D94138"/>
    <w:rsid w:val="00DA0E5A"/>
    <w:rsid w:val="00DA0F4A"/>
    <w:rsid w:val="00DA1BBE"/>
    <w:rsid w:val="00DB1253"/>
    <w:rsid w:val="00DB26B7"/>
    <w:rsid w:val="00DB42E2"/>
    <w:rsid w:val="00DC0147"/>
    <w:rsid w:val="00DC1550"/>
    <w:rsid w:val="00DC2640"/>
    <w:rsid w:val="00DC2A53"/>
    <w:rsid w:val="00DC3330"/>
    <w:rsid w:val="00DC3A11"/>
    <w:rsid w:val="00DC4453"/>
    <w:rsid w:val="00DC7E62"/>
    <w:rsid w:val="00DD149D"/>
    <w:rsid w:val="00DD5D11"/>
    <w:rsid w:val="00DD62F9"/>
    <w:rsid w:val="00DE05A1"/>
    <w:rsid w:val="00DE33C9"/>
    <w:rsid w:val="00DE3B62"/>
    <w:rsid w:val="00DE420C"/>
    <w:rsid w:val="00DE598F"/>
    <w:rsid w:val="00DF03CD"/>
    <w:rsid w:val="00DF1B50"/>
    <w:rsid w:val="00DF3E8C"/>
    <w:rsid w:val="00DF5C42"/>
    <w:rsid w:val="00DF75C9"/>
    <w:rsid w:val="00E012A3"/>
    <w:rsid w:val="00E067DE"/>
    <w:rsid w:val="00E06A73"/>
    <w:rsid w:val="00E07EE4"/>
    <w:rsid w:val="00E10BF5"/>
    <w:rsid w:val="00E12F6C"/>
    <w:rsid w:val="00E1360C"/>
    <w:rsid w:val="00E13F65"/>
    <w:rsid w:val="00E1512E"/>
    <w:rsid w:val="00E177EB"/>
    <w:rsid w:val="00E24581"/>
    <w:rsid w:val="00E24D9E"/>
    <w:rsid w:val="00E25B67"/>
    <w:rsid w:val="00E327C3"/>
    <w:rsid w:val="00E339E3"/>
    <w:rsid w:val="00E34A6B"/>
    <w:rsid w:val="00E35329"/>
    <w:rsid w:val="00E524E5"/>
    <w:rsid w:val="00E538CA"/>
    <w:rsid w:val="00E540E0"/>
    <w:rsid w:val="00E5458A"/>
    <w:rsid w:val="00E54E75"/>
    <w:rsid w:val="00E61783"/>
    <w:rsid w:val="00E61BBD"/>
    <w:rsid w:val="00E63283"/>
    <w:rsid w:val="00E651C5"/>
    <w:rsid w:val="00E6530E"/>
    <w:rsid w:val="00E65C7F"/>
    <w:rsid w:val="00E66783"/>
    <w:rsid w:val="00E66D3D"/>
    <w:rsid w:val="00E70B39"/>
    <w:rsid w:val="00E71266"/>
    <w:rsid w:val="00E73A2D"/>
    <w:rsid w:val="00E75625"/>
    <w:rsid w:val="00E81794"/>
    <w:rsid w:val="00E8215C"/>
    <w:rsid w:val="00E85225"/>
    <w:rsid w:val="00E864A6"/>
    <w:rsid w:val="00E86627"/>
    <w:rsid w:val="00E93009"/>
    <w:rsid w:val="00E93141"/>
    <w:rsid w:val="00E93928"/>
    <w:rsid w:val="00EA24D3"/>
    <w:rsid w:val="00EA4217"/>
    <w:rsid w:val="00EB17E3"/>
    <w:rsid w:val="00EB3186"/>
    <w:rsid w:val="00EC1934"/>
    <w:rsid w:val="00EC2470"/>
    <w:rsid w:val="00EC5211"/>
    <w:rsid w:val="00EC6B58"/>
    <w:rsid w:val="00ED2193"/>
    <w:rsid w:val="00EE1D91"/>
    <w:rsid w:val="00EE3E55"/>
    <w:rsid w:val="00EE5B6E"/>
    <w:rsid w:val="00EF19DA"/>
    <w:rsid w:val="00EF1B51"/>
    <w:rsid w:val="00EF21E2"/>
    <w:rsid w:val="00EF4FB1"/>
    <w:rsid w:val="00EF5375"/>
    <w:rsid w:val="00F109E7"/>
    <w:rsid w:val="00F11BC2"/>
    <w:rsid w:val="00F12737"/>
    <w:rsid w:val="00F13C47"/>
    <w:rsid w:val="00F1593F"/>
    <w:rsid w:val="00F166BB"/>
    <w:rsid w:val="00F24089"/>
    <w:rsid w:val="00F24A86"/>
    <w:rsid w:val="00F24B7D"/>
    <w:rsid w:val="00F27792"/>
    <w:rsid w:val="00F27978"/>
    <w:rsid w:val="00F32F72"/>
    <w:rsid w:val="00F341B2"/>
    <w:rsid w:val="00F35F39"/>
    <w:rsid w:val="00F3639B"/>
    <w:rsid w:val="00F4110E"/>
    <w:rsid w:val="00F42BA7"/>
    <w:rsid w:val="00F43B4B"/>
    <w:rsid w:val="00F45067"/>
    <w:rsid w:val="00F45C78"/>
    <w:rsid w:val="00F50DEC"/>
    <w:rsid w:val="00F54C73"/>
    <w:rsid w:val="00F55C24"/>
    <w:rsid w:val="00F5765B"/>
    <w:rsid w:val="00F62E98"/>
    <w:rsid w:val="00F6490E"/>
    <w:rsid w:val="00F660F7"/>
    <w:rsid w:val="00F67E7B"/>
    <w:rsid w:val="00F71F82"/>
    <w:rsid w:val="00F74D3D"/>
    <w:rsid w:val="00F87640"/>
    <w:rsid w:val="00F87D87"/>
    <w:rsid w:val="00F9141B"/>
    <w:rsid w:val="00FA0B9D"/>
    <w:rsid w:val="00FA3BDF"/>
    <w:rsid w:val="00FB13F3"/>
    <w:rsid w:val="00FB1B2E"/>
    <w:rsid w:val="00FB3827"/>
    <w:rsid w:val="00FB5043"/>
    <w:rsid w:val="00FB520F"/>
    <w:rsid w:val="00FC2A0A"/>
    <w:rsid w:val="00FC54E8"/>
    <w:rsid w:val="00FC5FF4"/>
    <w:rsid w:val="00FD0D31"/>
    <w:rsid w:val="00FD266A"/>
    <w:rsid w:val="00FD2F99"/>
    <w:rsid w:val="00FD40FA"/>
    <w:rsid w:val="00FD4132"/>
    <w:rsid w:val="00FD643B"/>
    <w:rsid w:val="00FE1FE3"/>
    <w:rsid w:val="00FE268D"/>
    <w:rsid w:val="00FE3026"/>
    <w:rsid w:val="00FE4257"/>
    <w:rsid w:val="00FE705C"/>
    <w:rsid w:val="00FF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8"/>
    <o:shapelayout v:ext="edit">
      <o:idmap v:ext="edit" data="1"/>
    </o:shapelayout>
  </w:shapeDefaults>
  <w:decimalSymbol w:val="."/>
  <w:listSeparator w:val=","/>
  <w15:chartTrackingRefBased/>
  <w15:docId w15:val="{6448DEE3-6A5D-4FDC-B23A-9BCE62D7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67"/>
    <w:rPr>
      <w:rFonts w:ascii="Arial" w:hAnsi="Arial"/>
      <w:sz w:val="16"/>
      <w:szCs w:val="24"/>
      <w:lang w:eastAsia="en-US"/>
    </w:rPr>
  </w:style>
  <w:style w:type="paragraph" w:styleId="Heading1">
    <w:name w:val="heading 1"/>
    <w:basedOn w:val="Normal"/>
    <w:next w:val="Normal"/>
    <w:qFormat/>
    <w:rsid w:val="00BD1593"/>
    <w:pPr>
      <w:keepNext/>
      <w:keepLines/>
      <w:spacing w:before="240"/>
      <w:outlineLvl w:val="0"/>
    </w:pPr>
    <w:rPr>
      <w:b/>
    </w:rPr>
  </w:style>
  <w:style w:type="paragraph" w:styleId="Heading2">
    <w:name w:val="heading 2"/>
    <w:basedOn w:val="Normal"/>
    <w:next w:val="Normal"/>
    <w:link w:val="Heading2Char"/>
    <w:uiPriority w:val="9"/>
    <w:semiHidden/>
    <w:unhideWhenUsed/>
    <w:qFormat/>
    <w:rsid w:val="00F24B7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Pr>
      <w:rFonts w:ascii="Courier New" w:hAnsi="Courier New"/>
      <w:noProof/>
      <w:color w:val="0000FF"/>
      <w:spacing w:val="10"/>
      <w:kern w:val="16"/>
      <w:sz w:val="18"/>
      <w:szCs w:val="20"/>
      <w:lang w:val="en-IE"/>
    </w:rPr>
  </w:style>
  <w:style w:type="paragraph" w:customStyle="1" w:styleId="AddressTAC">
    <w:name w:val="AddressTAC"/>
    <w:basedOn w:val="Normal"/>
    <w:rsid w:val="00BD1593"/>
    <w:pPr>
      <w:spacing w:after="60"/>
    </w:pPr>
  </w:style>
  <w:style w:type="paragraph" w:customStyle="1" w:styleId="TableHeader">
    <w:name w:val="TableHeader"/>
    <w:basedOn w:val="Normal"/>
    <w:autoRedefine/>
    <w:rPr>
      <w:b/>
      <w:lang w:val="en-IE"/>
    </w:rPr>
  </w:style>
  <w:style w:type="paragraph" w:styleId="BalloonText">
    <w:name w:val="Balloon Text"/>
    <w:basedOn w:val="Normal"/>
    <w:semiHidden/>
    <w:rsid w:val="00BD1593"/>
    <w:rPr>
      <w:rFonts w:ascii="Tahoma" w:hAnsi="Tahoma" w:cs="Tahoma"/>
      <w:szCs w:val="16"/>
    </w:rPr>
  </w:style>
  <w:style w:type="character" w:styleId="CommentReference">
    <w:name w:val="annotation reference"/>
    <w:semiHidden/>
    <w:rsid w:val="00BD1593"/>
    <w:rPr>
      <w:sz w:val="16"/>
      <w:szCs w:val="16"/>
    </w:rPr>
  </w:style>
  <w:style w:type="paragraph" w:styleId="CommentText">
    <w:name w:val="annotation text"/>
    <w:basedOn w:val="Normal"/>
    <w:semiHidden/>
    <w:rsid w:val="00BD1593"/>
    <w:rPr>
      <w:sz w:val="20"/>
    </w:rPr>
  </w:style>
  <w:style w:type="paragraph" w:styleId="CommentSubject">
    <w:name w:val="annotation subject"/>
    <w:basedOn w:val="CommentText"/>
    <w:next w:val="CommentText"/>
    <w:semiHidden/>
    <w:rsid w:val="00BD1593"/>
    <w:rPr>
      <w:b/>
      <w:bCs/>
    </w:rPr>
  </w:style>
  <w:style w:type="paragraph" w:customStyle="1" w:styleId="DateTAC">
    <w:name w:val="DateTAC"/>
    <w:basedOn w:val="Normal"/>
    <w:next w:val="AddressTAC"/>
    <w:rsid w:val="00BD1593"/>
    <w:pPr>
      <w:spacing w:before="1080" w:after="480"/>
    </w:pPr>
  </w:style>
  <w:style w:type="paragraph" w:customStyle="1" w:styleId="Encl">
    <w:name w:val="Encl"/>
    <w:basedOn w:val="Normal"/>
    <w:next w:val="Normal"/>
    <w:rsid w:val="00BD1593"/>
    <w:pPr>
      <w:spacing w:before="240"/>
      <w:ind w:left="567" w:hanging="567"/>
    </w:pPr>
  </w:style>
  <w:style w:type="paragraph" w:styleId="Footer">
    <w:name w:val="footer"/>
    <w:basedOn w:val="Normal"/>
    <w:rsid w:val="00BD1593"/>
    <w:pPr>
      <w:tabs>
        <w:tab w:val="center" w:pos="4153"/>
        <w:tab w:val="right" w:pos="8306"/>
      </w:tabs>
    </w:pPr>
  </w:style>
  <w:style w:type="paragraph" w:customStyle="1" w:styleId="Greeting">
    <w:name w:val="Greeting"/>
    <w:basedOn w:val="Normal"/>
    <w:rsid w:val="00BD1593"/>
    <w:pPr>
      <w:spacing w:before="720"/>
    </w:pPr>
  </w:style>
  <w:style w:type="paragraph" w:styleId="Header">
    <w:name w:val="header"/>
    <w:basedOn w:val="Normal"/>
    <w:rsid w:val="00BD1593"/>
    <w:pPr>
      <w:tabs>
        <w:tab w:val="center" w:pos="4153"/>
        <w:tab w:val="right" w:pos="8306"/>
      </w:tabs>
    </w:pPr>
  </w:style>
  <w:style w:type="paragraph" w:customStyle="1" w:styleId="NoSpacing1">
    <w:name w:val="No Spacing1"/>
    <w:basedOn w:val="Normal"/>
    <w:link w:val="nospacingChar"/>
    <w:rsid w:val="00BD1593"/>
    <w:pPr>
      <w:ind w:left="567" w:hanging="567"/>
    </w:pPr>
  </w:style>
  <w:style w:type="paragraph" w:customStyle="1" w:styleId="Notesbullets">
    <w:name w:val="Notes bullets"/>
    <w:basedOn w:val="Normal"/>
    <w:rsid w:val="00BD1593"/>
    <w:pPr>
      <w:numPr>
        <w:numId w:val="1"/>
      </w:numPr>
      <w:spacing w:after="60"/>
    </w:pPr>
  </w:style>
  <w:style w:type="paragraph" w:customStyle="1" w:styleId="Regarding">
    <w:name w:val="Regarding"/>
    <w:basedOn w:val="Heading1"/>
    <w:next w:val="Normal"/>
    <w:rsid w:val="00F660F7"/>
    <w:pPr>
      <w:tabs>
        <w:tab w:val="left" w:pos="2268"/>
      </w:tabs>
      <w:spacing w:before="0" w:line="240" w:lineRule="atLeast"/>
    </w:pPr>
  </w:style>
  <w:style w:type="paragraph" w:customStyle="1" w:styleId="Signoff">
    <w:name w:val="Signoff"/>
    <w:basedOn w:val="Normal"/>
    <w:next w:val="Normal"/>
    <w:rsid w:val="00BD1593"/>
    <w:pPr>
      <w:spacing w:before="960" w:after="60"/>
    </w:pPr>
  </w:style>
  <w:style w:type="table" w:customStyle="1" w:styleId="StandardLetter">
    <w:name w:val="Standard Letter"/>
    <w:basedOn w:val="TableNormal"/>
    <w:rsid w:val="00BD1593"/>
    <w:pPr>
      <w:spacing w:before="30" w:after="30"/>
      <w:ind w:left="57" w:right="57"/>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jc w:val="left"/>
      </w:pPr>
      <w:rPr>
        <w:rFonts w:ascii="Arial" w:hAnsi="Arial"/>
        <w:b w:val="0"/>
        <w:color w:val="FFFFFF"/>
        <w:sz w:val="22"/>
      </w:rPr>
      <w:tblPr/>
      <w:tcPr>
        <w:tcBorders>
          <w:insideH w:val="nil"/>
          <w:insideV w:val="single" w:sz="2" w:space="0" w:color="FFFFFF"/>
        </w:tcBorders>
        <w:shd w:val="clear" w:color="auto" w:fill="000000"/>
      </w:tcPr>
    </w:tblStylePr>
  </w:style>
  <w:style w:type="table" w:styleId="TableGrid">
    <w:name w:val="Table Grid"/>
    <w:basedOn w:val="TableNormal"/>
    <w:rsid w:val="00BD1593"/>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D1593"/>
    <w:pPr>
      <w:spacing w:before="30" w:after="30"/>
      <w:ind w:left="57"/>
    </w:pPr>
    <w:rPr>
      <w:sz w:val="20"/>
    </w:rPr>
  </w:style>
  <w:style w:type="paragraph" w:customStyle="1" w:styleId="YoursSincerely">
    <w:name w:val="Yours Sincerely"/>
    <w:basedOn w:val="Normal"/>
    <w:autoRedefine/>
    <w:rsid w:val="00BD1593"/>
    <w:pPr>
      <w:spacing w:before="240"/>
    </w:pPr>
  </w:style>
  <w:style w:type="paragraph" w:customStyle="1" w:styleId="Regarding2">
    <w:name w:val="Regarding 2"/>
    <w:basedOn w:val="Heading1"/>
    <w:next w:val="Normal"/>
    <w:rsid w:val="000E4D5D"/>
    <w:pPr>
      <w:tabs>
        <w:tab w:val="left" w:pos="2268"/>
      </w:tabs>
      <w:spacing w:before="0" w:after="240" w:line="300" w:lineRule="atLeast"/>
    </w:pPr>
  </w:style>
  <w:style w:type="paragraph" w:customStyle="1" w:styleId="FormHeading1">
    <w:name w:val="Form Heading 1"/>
    <w:basedOn w:val="Normal"/>
    <w:link w:val="FormHeading1Char"/>
    <w:rsid w:val="00F45067"/>
    <w:pPr>
      <w:spacing w:after="20" w:line="192" w:lineRule="atLeast"/>
    </w:pPr>
    <w:rPr>
      <w:b/>
      <w:szCs w:val="16"/>
    </w:rPr>
  </w:style>
  <w:style w:type="paragraph" w:customStyle="1" w:styleId="FormHeading2">
    <w:name w:val="Form Heading 2"/>
    <w:basedOn w:val="Normal"/>
    <w:rsid w:val="00F45067"/>
    <w:pPr>
      <w:spacing w:after="20" w:line="180" w:lineRule="atLeast"/>
    </w:pPr>
    <w:rPr>
      <w:b/>
      <w:sz w:val="15"/>
      <w:szCs w:val="15"/>
    </w:rPr>
  </w:style>
  <w:style w:type="paragraph" w:customStyle="1" w:styleId="FormName">
    <w:name w:val="Form Name"/>
    <w:basedOn w:val="Normal"/>
    <w:rsid w:val="00F45067"/>
    <w:pPr>
      <w:spacing w:line="240" w:lineRule="atLeast"/>
      <w:ind w:right="227"/>
      <w:jc w:val="right"/>
    </w:pPr>
    <w:rPr>
      <w:rFonts w:ascii="Arial Black" w:hAnsi="Arial Black"/>
      <w:bCs/>
      <w:caps/>
      <w:color w:val="FFFFFF"/>
      <w:sz w:val="22"/>
      <w:szCs w:val="22"/>
      <w:lang w:val="en-US"/>
    </w:rPr>
  </w:style>
  <w:style w:type="paragraph" w:customStyle="1" w:styleId="FormTextCharChar">
    <w:name w:val="Form Text Char Char"/>
    <w:basedOn w:val="Normal"/>
    <w:link w:val="FormTextCharCharChar"/>
    <w:rsid w:val="00F45067"/>
    <w:pPr>
      <w:tabs>
        <w:tab w:val="left" w:pos="284"/>
      </w:tabs>
      <w:spacing w:before="20" w:after="20" w:line="180" w:lineRule="atLeast"/>
    </w:pPr>
    <w:rPr>
      <w:rFonts w:cs="Arial"/>
      <w:sz w:val="15"/>
      <w:szCs w:val="15"/>
    </w:rPr>
  </w:style>
  <w:style w:type="character" w:styleId="Hyperlink">
    <w:name w:val="Hyperlink"/>
    <w:rsid w:val="00F45067"/>
    <w:rPr>
      <w:color w:val="0000FF"/>
      <w:u w:val="single"/>
    </w:rPr>
  </w:style>
  <w:style w:type="character" w:styleId="PageNumber">
    <w:name w:val="page number"/>
    <w:basedOn w:val="DefaultParagraphFont"/>
    <w:rsid w:val="00F45067"/>
  </w:style>
  <w:style w:type="character" w:customStyle="1" w:styleId="FormTextCharCharChar">
    <w:name w:val="Form Text Char Char Char"/>
    <w:link w:val="FormTextCharChar"/>
    <w:rsid w:val="00F45067"/>
    <w:rPr>
      <w:rFonts w:ascii="Arial" w:hAnsi="Arial" w:cs="Arial"/>
      <w:sz w:val="15"/>
      <w:szCs w:val="15"/>
      <w:lang w:val="en-AU" w:eastAsia="en-US" w:bidi="ar-SA"/>
    </w:rPr>
  </w:style>
  <w:style w:type="paragraph" w:customStyle="1" w:styleId="Spacer">
    <w:name w:val="Spacer"/>
    <w:basedOn w:val="Normal"/>
    <w:next w:val="FormTextCharChar"/>
    <w:rsid w:val="00F45067"/>
    <w:rPr>
      <w:rFonts w:ascii="Arial Narrow" w:hAnsi="Arial Narrow"/>
      <w:sz w:val="6"/>
    </w:rPr>
  </w:style>
  <w:style w:type="paragraph" w:customStyle="1" w:styleId="Formtabletext">
    <w:name w:val="Form table text"/>
    <w:basedOn w:val="FormTextCharChar"/>
    <w:rsid w:val="00F45067"/>
    <w:pPr>
      <w:ind w:left="57"/>
    </w:pPr>
  </w:style>
  <w:style w:type="paragraph" w:customStyle="1" w:styleId="Notesheading">
    <w:name w:val="Notes heading"/>
    <w:basedOn w:val="FormHeading1"/>
    <w:rsid w:val="00F45067"/>
    <w:pPr>
      <w:spacing w:before="120" w:after="120"/>
    </w:pPr>
  </w:style>
  <w:style w:type="paragraph" w:customStyle="1" w:styleId="FormText">
    <w:name w:val="Form Text"/>
    <w:basedOn w:val="Normal"/>
    <w:rsid w:val="00F45067"/>
    <w:pPr>
      <w:tabs>
        <w:tab w:val="left" w:pos="284"/>
      </w:tabs>
      <w:spacing w:before="20" w:after="20" w:line="180" w:lineRule="atLeast"/>
    </w:pPr>
    <w:rPr>
      <w:rFonts w:cs="Arial"/>
      <w:sz w:val="15"/>
      <w:szCs w:val="15"/>
    </w:rPr>
  </w:style>
  <w:style w:type="character" w:customStyle="1" w:styleId="FormHeading1Char">
    <w:name w:val="Form Heading 1 Char"/>
    <w:link w:val="FormHeading1"/>
    <w:rsid w:val="00484F92"/>
    <w:rPr>
      <w:rFonts w:ascii="Arial" w:hAnsi="Arial"/>
      <w:b/>
      <w:sz w:val="16"/>
      <w:szCs w:val="16"/>
      <w:lang w:val="en-AU" w:eastAsia="en-US" w:bidi="ar-SA"/>
    </w:rPr>
  </w:style>
  <w:style w:type="character" w:customStyle="1" w:styleId="nospacingChar">
    <w:name w:val="no spacing Char"/>
    <w:link w:val="NoSpacing1"/>
    <w:rsid w:val="00353DBB"/>
    <w:rPr>
      <w:rFonts w:ascii="Arial" w:hAnsi="Arial"/>
      <w:sz w:val="16"/>
      <w:szCs w:val="24"/>
      <w:lang w:eastAsia="en-US"/>
    </w:rPr>
  </w:style>
  <w:style w:type="paragraph" w:customStyle="1" w:styleId="Char1CharChar">
    <w:name w:val="Char1 Char Char"/>
    <w:basedOn w:val="Normal"/>
    <w:rsid w:val="00353DBB"/>
    <w:pPr>
      <w:spacing w:after="160" w:line="240" w:lineRule="exact"/>
    </w:pPr>
    <w:rPr>
      <w:rFonts w:ascii="Tahoma" w:hAnsi="Tahoma" w:cs="Tahoma"/>
      <w:sz w:val="24"/>
      <w:szCs w:val="20"/>
      <w:lang w:val="en-US"/>
    </w:rPr>
  </w:style>
  <w:style w:type="character" w:customStyle="1" w:styleId="apple-converted-space">
    <w:name w:val="apple-converted-space"/>
    <w:rsid w:val="004A6D38"/>
  </w:style>
  <w:style w:type="paragraph" w:customStyle="1" w:styleId="FormTextChar">
    <w:name w:val="Form Text Char"/>
    <w:basedOn w:val="Normal"/>
    <w:rsid w:val="0096404E"/>
    <w:pPr>
      <w:tabs>
        <w:tab w:val="left" w:pos="284"/>
      </w:tabs>
      <w:spacing w:before="20" w:after="20" w:line="180" w:lineRule="atLeast"/>
    </w:pPr>
    <w:rPr>
      <w:rFonts w:cs="Arial"/>
      <w:sz w:val="15"/>
      <w:szCs w:val="15"/>
    </w:rPr>
  </w:style>
  <w:style w:type="character" w:customStyle="1" w:styleId="FormHeading1CharChar">
    <w:name w:val="Form Heading 1 Char Char"/>
    <w:rsid w:val="0096404E"/>
    <w:rPr>
      <w:rFonts w:ascii="Arial" w:hAnsi="Arial"/>
      <w:b/>
      <w:sz w:val="16"/>
      <w:szCs w:val="16"/>
      <w:lang w:val="en-AU" w:eastAsia="en-US" w:bidi="ar-SA"/>
    </w:rPr>
  </w:style>
  <w:style w:type="character" w:customStyle="1" w:styleId="Heading2Char">
    <w:name w:val="Heading 2 Char"/>
    <w:basedOn w:val="DefaultParagraphFont"/>
    <w:link w:val="Heading2"/>
    <w:uiPriority w:val="9"/>
    <w:semiHidden/>
    <w:rsid w:val="00F24B7D"/>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projects\Avanti-10.0.0.X.STG\Templates\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D62B-7F1F-4EA1-AD04-E7853CD1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3</TotalTime>
  <Pages>2</Pages>
  <Words>514</Words>
  <Characters>2674</Characters>
  <Application>Microsoft Office Word</Application>
  <DocSecurity>0</DocSecurity>
  <Lines>167</Lines>
  <Paragraphs>88</Paragraphs>
  <ScaleCrop>false</ScaleCrop>
  <HeadingPairs>
    <vt:vector size="2" baseType="variant">
      <vt:variant>
        <vt:lpstr>Title</vt:lpstr>
      </vt:variant>
      <vt:variant>
        <vt:i4>1</vt:i4>
      </vt:variant>
    </vt:vector>
  </HeadingPairs>
  <TitlesOfParts>
    <vt:vector size="1" baseType="lpstr">
      <vt:lpstr>Document Production Template</vt:lpstr>
    </vt:vector>
  </TitlesOfParts>
  <Company>FINEOS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General reimbursement form</dc:title>
  <dc:subject/>
  <dc:creator>vxg2</dc:creator>
  <cp:keywords/>
  <cp:lastModifiedBy>Justin Rogan (TAC)</cp:lastModifiedBy>
  <cp:revision>5</cp:revision>
  <cp:lastPrinted>1899-12-31T13:00:00Z</cp:lastPrinted>
  <dcterms:created xsi:type="dcterms:W3CDTF">2021-12-17T04:15:00Z</dcterms:created>
  <dcterms:modified xsi:type="dcterms:W3CDTF">2022-02-10T02:36:00Z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lpwstr>No longer used</vt:lpwstr>
  </property>
  <property fmtid="{D5CDD505-2E9C-101B-9397-08002B2CF9AE}" pid="3" name="TemplateURLRoot">
    <vt:lpwstr>No longer used</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url">
    <vt:lpwstr>http://localhost:8080/tac/sharedpages/documentmanager/doctype/documentfoldermanagerpage.jsp?&lt;TemplateName&gt;</vt:lpwstr>
  </property>
  <property fmtid="{D5CDD505-2E9C-101B-9397-08002B2CF9AE}" pid="8" name="Extends">
    <vt:lpwstr>com.fineos.tac.frontoffice.documentproduction.TACDocProdJspBase</vt:lpwstr>
  </property>
  <property fmtid="{D5CDD505-2E9C-101B-9397-08002B2CF9AE}" pid="9" name="TemplateURLRoot 1">
    <vt:lpwstr>http://localhost:8080/tac/templates/compiled/</vt:lpwstr>
  </property>
  <property fmtid="{D5CDD505-2E9C-101B-9397-08002B2CF9AE}" pid="10" name="Extends 1">
    <vt:lpwstr>com.fineos.tac.frontoffice.documentproduction.TACDocProdJspBase</vt:lpwstr>
  </property>
  <property fmtid="{D5CDD505-2E9C-101B-9397-08002B2CF9AE}" pid="11" name="TablesReformatRequired 1">
    <vt:lpwstr>False</vt:lpwstr>
  </property>
  <property fmtid="{D5CDD505-2E9C-101B-9397-08002B2CF9AE}" pid="12" name="DocumentTypeSaved 1">
    <vt:lpwstr>True</vt:lpwstr>
  </property>
  <property fmtid="{D5CDD505-2E9C-101B-9397-08002B2CF9AE}" pid="13" name="AssignPDFPrinter">
    <vt:lpwstr>CutePDFWriter</vt:lpwstr>
  </property>
  <property fmtid="{D5CDD505-2E9C-101B-9397-08002B2CF9AE}" pid="14" name="PDFPrinter 1">
    <vt:lpwstr>CutePDF Writer</vt:lpwstr>
  </property>
</Properties>
</file>